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81ED" w14:textId="77777777" w:rsidR="00726613" w:rsidRPr="00A07DED" w:rsidRDefault="00726613" w:rsidP="00C06FCB">
      <w:pPr>
        <w:jc w:val="center"/>
        <w:rPr>
          <w:b/>
          <w:sz w:val="28"/>
          <w:szCs w:val="28"/>
        </w:rPr>
      </w:pPr>
      <w:r w:rsidRPr="00A07DED">
        <w:rPr>
          <w:b/>
          <w:sz w:val="28"/>
          <w:szCs w:val="28"/>
        </w:rPr>
        <w:t>INVITATION FOR TENDERS</w:t>
      </w:r>
    </w:p>
    <w:p w14:paraId="7CAC5C80" w14:textId="77777777" w:rsidR="00726613" w:rsidRPr="00A07DED" w:rsidRDefault="006D1827" w:rsidP="00621393">
      <w:pPr>
        <w:tabs>
          <w:tab w:val="left" w:pos="5104"/>
        </w:tabs>
        <w:spacing w:before="120" w:after="120"/>
        <w:jc w:val="center"/>
        <w:rPr>
          <w:b/>
          <w:i/>
          <w:sz w:val="20"/>
        </w:rPr>
      </w:pPr>
      <w:r>
        <w:rPr>
          <w:b/>
          <w:sz w:val="20"/>
        </w:rPr>
        <w:t>Ukraine</w:t>
      </w:r>
    </w:p>
    <w:p w14:paraId="7B65A0FE" w14:textId="6A897C4C" w:rsidR="00726613" w:rsidRPr="0071115E" w:rsidRDefault="00677439" w:rsidP="00621393">
      <w:pPr>
        <w:spacing w:before="120" w:after="120"/>
        <w:jc w:val="center"/>
        <w:rPr>
          <w:b/>
          <w:i/>
          <w:sz w:val="20"/>
        </w:rPr>
      </w:pPr>
      <w:r w:rsidRPr="00677439">
        <w:rPr>
          <w:b/>
          <w:i/>
          <w:sz w:val="20"/>
        </w:rPr>
        <w:t xml:space="preserve">Improvement of Energy Efficiency in Public Building in the City of Khmelnitsky </w:t>
      </w:r>
    </w:p>
    <w:p w14:paraId="04DE3247" w14:textId="77777777" w:rsidR="00726613" w:rsidRPr="00A07DED" w:rsidRDefault="00726613" w:rsidP="00621393">
      <w:pPr>
        <w:spacing w:before="120" w:after="120"/>
        <w:jc w:val="center"/>
        <w:rPr>
          <w:sz w:val="20"/>
        </w:rPr>
      </w:pPr>
      <w:r w:rsidRPr="00A07DED">
        <w:rPr>
          <w:b/>
          <w:sz w:val="20"/>
        </w:rPr>
        <w:t>INVITATION FOR TENDERS</w:t>
      </w:r>
    </w:p>
    <w:p w14:paraId="20DB6690" w14:textId="77777777" w:rsidR="00677439" w:rsidRDefault="00677439" w:rsidP="0071115E">
      <w:pPr>
        <w:spacing w:before="120" w:after="120"/>
        <w:jc w:val="center"/>
        <w:rPr>
          <w:b/>
          <w:i/>
          <w:sz w:val="20"/>
        </w:rPr>
      </w:pPr>
      <w:r w:rsidRPr="00677439">
        <w:rPr>
          <w:b/>
          <w:i/>
          <w:sz w:val="20"/>
        </w:rPr>
        <w:t xml:space="preserve">Capital repairs (with HIS installation) of Khmelnitsky </w:t>
      </w:r>
      <w:r>
        <w:rPr>
          <w:b/>
          <w:i/>
          <w:sz w:val="20"/>
          <w:lang w:val="en-US"/>
        </w:rPr>
        <w:t xml:space="preserve">School </w:t>
      </w:r>
      <w:r>
        <w:rPr>
          <w:b/>
          <w:i/>
          <w:sz w:val="20"/>
        </w:rPr>
        <w:t>№14</w:t>
      </w:r>
      <w:r w:rsidRPr="00677439">
        <w:rPr>
          <w:b/>
          <w:i/>
          <w:sz w:val="20"/>
        </w:rPr>
        <w:t xml:space="preserve"> </w:t>
      </w:r>
      <w:r>
        <w:rPr>
          <w:b/>
          <w:i/>
          <w:sz w:val="20"/>
        </w:rPr>
        <w:t>located at 17</w:t>
      </w:r>
      <w:r w:rsidRPr="00677439">
        <w:rPr>
          <w:b/>
          <w:i/>
          <w:sz w:val="20"/>
        </w:rPr>
        <w:t xml:space="preserve">, </w:t>
      </w:r>
      <w:r>
        <w:rPr>
          <w:b/>
          <w:i/>
          <w:sz w:val="20"/>
        </w:rPr>
        <w:t>Sportyvna</w:t>
      </w:r>
      <w:r w:rsidRPr="00677439">
        <w:rPr>
          <w:b/>
          <w:i/>
          <w:sz w:val="20"/>
        </w:rPr>
        <w:t xml:space="preserve"> str., Khmelnitsky with the aim to implement the Programme “Improvement of Energy Efficiency in Public Building in the City of Khmelnitsky”</w:t>
      </w:r>
      <w:r w:rsidRPr="00677439" w:rsidDel="00677439">
        <w:rPr>
          <w:b/>
          <w:i/>
          <w:sz w:val="20"/>
        </w:rPr>
        <w:t xml:space="preserve"> </w:t>
      </w:r>
    </w:p>
    <w:p w14:paraId="5B3B86F6" w14:textId="3B69598C" w:rsidR="0071115E" w:rsidRPr="0071115E" w:rsidRDefault="00677439" w:rsidP="0071115E">
      <w:pPr>
        <w:spacing w:before="120" w:after="120"/>
        <w:jc w:val="center"/>
        <w:rPr>
          <w:b/>
          <w:i/>
          <w:sz w:val="20"/>
        </w:rPr>
      </w:pPr>
      <w:r w:rsidRPr="009B3BC0">
        <w:rPr>
          <w:b/>
          <w:i/>
          <w:sz w:val="20"/>
          <w:lang w:val="en-US"/>
        </w:rPr>
        <w:t xml:space="preserve">Capital repairs (with HIS installation) of Khmelnitsky </w:t>
      </w:r>
      <w:r>
        <w:rPr>
          <w:b/>
          <w:i/>
          <w:sz w:val="20"/>
          <w:lang w:val="en-US"/>
        </w:rPr>
        <w:t xml:space="preserve">Kindergarten </w:t>
      </w:r>
      <w:r w:rsidRPr="00E26B53">
        <w:rPr>
          <w:b/>
          <w:i/>
          <w:sz w:val="20"/>
          <w:lang w:val="en-US"/>
        </w:rPr>
        <w:t>№</w:t>
      </w:r>
      <w:r>
        <w:rPr>
          <w:b/>
          <w:i/>
          <w:sz w:val="20"/>
          <w:lang w:val="en-US"/>
        </w:rPr>
        <w:t>29 “Rankova zirka”</w:t>
      </w:r>
      <w:r w:rsidRPr="009B3BC0">
        <w:rPr>
          <w:b/>
          <w:i/>
          <w:sz w:val="20"/>
          <w:lang w:val="en-US"/>
        </w:rPr>
        <w:t xml:space="preserve"> located at </w:t>
      </w:r>
      <w:r>
        <w:rPr>
          <w:b/>
          <w:i/>
          <w:sz w:val="20"/>
          <w:lang w:val="en-US"/>
        </w:rPr>
        <w:t>6/1</w:t>
      </w:r>
      <w:r w:rsidRPr="009B3BC0">
        <w:rPr>
          <w:b/>
          <w:i/>
          <w:sz w:val="20"/>
          <w:lang w:val="en-US"/>
        </w:rPr>
        <w:t xml:space="preserve">, </w:t>
      </w:r>
      <w:r>
        <w:rPr>
          <w:b/>
          <w:i/>
          <w:sz w:val="20"/>
          <w:lang w:val="en-US"/>
        </w:rPr>
        <w:t>Karmelyuka</w:t>
      </w:r>
      <w:r w:rsidRPr="009B3BC0">
        <w:rPr>
          <w:b/>
          <w:i/>
          <w:sz w:val="20"/>
          <w:lang w:val="en-US"/>
        </w:rPr>
        <w:t xml:space="preserve"> str., Khmelnitsky with the aim to implement the Programme “Improvement of Energy Efficiency in Public Building in the City of Khmelnitsky”</w:t>
      </w:r>
      <w:r w:rsidRPr="004B3961" w:rsidDel="00677439">
        <w:rPr>
          <w:b/>
          <w:i/>
          <w:sz w:val="20"/>
        </w:rPr>
        <w:t xml:space="preserve"> </w:t>
      </w:r>
    </w:p>
    <w:p w14:paraId="15B57BEA" w14:textId="4A12E896" w:rsidR="00726613" w:rsidRPr="00A07DED" w:rsidRDefault="00677439">
      <w:pPr>
        <w:spacing w:before="120" w:after="120"/>
        <w:rPr>
          <w:sz w:val="20"/>
        </w:rPr>
      </w:pPr>
      <w:r w:rsidRPr="009B3BC0">
        <w:rPr>
          <w:sz w:val="20"/>
          <w:lang w:val="en-US"/>
        </w:rPr>
        <w:t>Department of education and science of Khmelnitsky City Council</w:t>
      </w:r>
      <w:r w:rsidR="00726613" w:rsidRPr="00A07DED">
        <w:rPr>
          <w:sz w:val="20"/>
        </w:rPr>
        <w:t xml:space="preserve"> hereinafter referred to as </w:t>
      </w:r>
      <w:r w:rsidR="00244EE0" w:rsidRPr="00A07DED">
        <w:rPr>
          <w:sz w:val="20"/>
        </w:rPr>
        <w:t>“</w:t>
      </w:r>
      <w:r w:rsidR="00726613" w:rsidRPr="00A07DED">
        <w:rPr>
          <w:sz w:val="20"/>
        </w:rPr>
        <w:t xml:space="preserve">the </w:t>
      </w:r>
      <w:r w:rsidR="006C4DDA">
        <w:rPr>
          <w:sz w:val="20"/>
        </w:rPr>
        <w:t>Employer</w:t>
      </w:r>
      <w:r w:rsidR="00244EE0" w:rsidRPr="00A07DED">
        <w:rPr>
          <w:sz w:val="20"/>
        </w:rPr>
        <w:t>”</w:t>
      </w:r>
      <w:r w:rsidR="00726613" w:rsidRPr="00A07DED">
        <w:rPr>
          <w:sz w:val="20"/>
        </w:rPr>
        <w:t>, intends</w:t>
      </w:r>
      <w:r w:rsidR="00184AAF" w:rsidRPr="00A07DED">
        <w:rPr>
          <w:sz w:val="20"/>
        </w:rPr>
        <w:t xml:space="preserve"> to </w:t>
      </w:r>
      <w:r w:rsidR="00726613" w:rsidRPr="00A07DED">
        <w:rPr>
          <w:sz w:val="20"/>
        </w:rPr>
        <w:t>us</w:t>
      </w:r>
      <w:r w:rsidR="00184AAF" w:rsidRPr="00A07DED">
        <w:rPr>
          <w:sz w:val="20"/>
        </w:rPr>
        <w:t>e</w:t>
      </w:r>
      <w:r w:rsidR="00726613" w:rsidRPr="00A07DED">
        <w:rPr>
          <w:sz w:val="20"/>
        </w:rPr>
        <w:t xml:space="preserve"> part of the proceeds of a </w:t>
      </w:r>
      <w:r w:rsidR="00BE0AE5">
        <w:rPr>
          <w:sz w:val="20"/>
        </w:rPr>
        <w:t xml:space="preserve">grant </w:t>
      </w:r>
      <w:r w:rsidR="00726613" w:rsidRPr="00A07DED">
        <w:rPr>
          <w:sz w:val="20"/>
        </w:rPr>
        <w:t xml:space="preserve">from the </w:t>
      </w:r>
      <w:r w:rsidR="000E0540" w:rsidRPr="00A07DED">
        <w:rPr>
          <w:sz w:val="20"/>
        </w:rPr>
        <w:t>Nordic Environment Finance Corporation</w:t>
      </w:r>
      <w:r w:rsidR="00726613" w:rsidRPr="00A07DED">
        <w:rPr>
          <w:sz w:val="20"/>
        </w:rPr>
        <w:t xml:space="preserve"> (</w:t>
      </w:r>
      <w:r w:rsidR="000E0540" w:rsidRPr="00A07DED">
        <w:rPr>
          <w:sz w:val="20"/>
        </w:rPr>
        <w:t>NEFCO</w:t>
      </w:r>
      <w:r w:rsidR="00726613" w:rsidRPr="00A07DED">
        <w:rPr>
          <w:sz w:val="20"/>
        </w:rPr>
        <w:t xml:space="preserve">) towards the cost of </w:t>
      </w:r>
      <w:r>
        <w:rPr>
          <w:b/>
          <w:i/>
          <w:sz w:val="20"/>
        </w:rPr>
        <w:t>c</w:t>
      </w:r>
      <w:r w:rsidRPr="00677439">
        <w:rPr>
          <w:b/>
          <w:i/>
          <w:sz w:val="20"/>
        </w:rPr>
        <w:t xml:space="preserve">apital repairs (with HIS installation) of Khmelnitsky </w:t>
      </w:r>
      <w:r>
        <w:rPr>
          <w:b/>
          <w:i/>
          <w:sz w:val="20"/>
          <w:lang w:val="en-US"/>
        </w:rPr>
        <w:t xml:space="preserve">School </w:t>
      </w:r>
      <w:r>
        <w:rPr>
          <w:b/>
          <w:i/>
          <w:sz w:val="20"/>
        </w:rPr>
        <w:t>№14</w:t>
      </w:r>
      <w:r w:rsidRPr="00677439">
        <w:rPr>
          <w:b/>
          <w:i/>
          <w:sz w:val="20"/>
        </w:rPr>
        <w:t xml:space="preserve"> </w:t>
      </w:r>
      <w:r>
        <w:rPr>
          <w:b/>
          <w:i/>
          <w:sz w:val="20"/>
        </w:rPr>
        <w:t>located at 17</w:t>
      </w:r>
      <w:r w:rsidRPr="00677439">
        <w:rPr>
          <w:b/>
          <w:i/>
          <w:sz w:val="20"/>
        </w:rPr>
        <w:t xml:space="preserve">, </w:t>
      </w:r>
      <w:r>
        <w:rPr>
          <w:b/>
          <w:i/>
          <w:sz w:val="20"/>
        </w:rPr>
        <w:t>Sportyvna</w:t>
      </w:r>
      <w:r w:rsidRPr="00677439">
        <w:rPr>
          <w:b/>
          <w:i/>
          <w:sz w:val="20"/>
        </w:rPr>
        <w:t xml:space="preserve"> str., Khmelnitsky with the aim to implement the Programme “Improvement of Energy Efficiency in Public Building in the City of Khmelnitsky”</w:t>
      </w:r>
      <w:r w:rsidRPr="00677439" w:rsidDel="00677439">
        <w:rPr>
          <w:b/>
          <w:i/>
          <w:sz w:val="20"/>
        </w:rPr>
        <w:t xml:space="preserve"> </w:t>
      </w:r>
      <w:r>
        <w:rPr>
          <w:b/>
          <w:i/>
          <w:sz w:val="20"/>
        </w:rPr>
        <w:t>and c</w:t>
      </w:r>
      <w:r w:rsidRPr="009B3BC0">
        <w:rPr>
          <w:b/>
          <w:i/>
          <w:sz w:val="20"/>
          <w:lang w:val="en-US"/>
        </w:rPr>
        <w:t xml:space="preserve">apital repairs (with HIS installation) of Khmelnitsky </w:t>
      </w:r>
      <w:r>
        <w:rPr>
          <w:b/>
          <w:i/>
          <w:sz w:val="20"/>
          <w:lang w:val="en-US"/>
        </w:rPr>
        <w:t xml:space="preserve">Kindergarten </w:t>
      </w:r>
      <w:r w:rsidRPr="00E26B53">
        <w:rPr>
          <w:b/>
          <w:i/>
          <w:sz w:val="20"/>
          <w:lang w:val="en-US"/>
        </w:rPr>
        <w:t>№</w:t>
      </w:r>
      <w:r>
        <w:rPr>
          <w:b/>
          <w:i/>
          <w:sz w:val="20"/>
          <w:lang w:val="en-US"/>
        </w:rPr>
        <w:t>29 “Rankova zirka”</w:t>
      </w:r>
      <w:r w:rsidRPr="009B3BC0">
        <w:rPr>
          <w:b/>
          <w:i/>
          <w:sz w:val="20"/>
          <w:lang w:val="en-US"/>
        </w:rPr>
        <w:t xml:space="preserve"> located at </w:t>
      </w:r>
      <w:r>
        <w:rPr>
          <w:b/>
          <w:i/>
          <w:sz w:val="20"/>
          <w:lang w:val="en-US"/>
        </w:rPr>
        <w:t>6/1</w:t>
      </w:r>
      <w:r w:rsidRPr="009B3BC0">
        <w:rPr>
          <w:b/>
          <w:i/>
          <w:sz w:val="20"/>
          <w:lang w:val="en-US"/>
        </w:rPr>
        <w:t xml:space="preserve">, </w:t>
      </w:r>
      <w:r>
        <w:rPr>
          <w:b/>
          <w:i/>
          <w:sz w:val="20"/>
          <w:lang w:val="en-US"/>
        </w:rPr>
        <w:t>Karmelyuka</w:t>
      </w:r>
      <w:r w:rsidRPr="009B3BC0">
        <w:rPr>
          <w:b/>
          <w:i/>
          <w:sz w:val="20"/>
          <w:lang w:val="en-US"/>
        </w:rPr>
        <w:t xml:space="preserve"> str., Khmelnitsky with the aim to implement the Programme “Improvement of Energy Efficiency in Public Building in the City of Khmelnitsky”</w:t>
      </w:r>
      <w:r w:rsidR="00726613" w:rsidRPr="00A07DED">
        <w:rPr>
          <w:sz w:val="20"/>
        </w:rPr>
        <w:t>.</w:t>
      </w:r>
    </w:p>
    <w:p w14:paraId="6E5F6CBD" w14:textId="6DA74EF7" w:rsidR="00726613" w:rsidRPr="00A07DED" w:rsidRDefault="00726613" w:rsidP="00621393">
      <w:pPr>
        <w:spacing w:before="120" w:after="120"/>
        <w:rPr>
          <w:sz w:val="20"/>
        </w:rPr>
      </w:pPr>
      <w:r w:rsidRPr="00A07DED">
        <w:rPr>
          <w:sz w:val="20"/>
        </w:rPr>
        <w:t xml:space="preserve">The </w:t>
      </w:r>
      <w:r w:rsidR="006C4DDA">
        <w:rPr>
          <w:sz w:val="20"/>
        </w:rPr>
        <w:t>Employer</w:t>
      </w:r>
      <w:r w:rsidR="006C4DDA" w:rsidRPr="00A07DED">
        <w:rPr>
          <w:sz w:val="20"/>
        </w:rPr>
        <w:t xml:space="preserve"> </w:t>
      </w:r>
      <w:r w:rsidRPr="00A07DED">
        <w:rPr>
          <w:sz w:val="20"/>
        </w:rPr>
        <w:t>now invites</w:t>
      </w:r>
      <w:r w:rsidR="0093795E">
        <w:rPr>
          <w:sz w:val="20"/>
        </w:rPr>
        <w:t xml:space="preserve"> </w:t>
      </w:r>
      <w:r w:rsidRPr="00A07DED">
        <w:rPr>
          <w:sz w:val="20"/>
        </w:rPr>
        <w:t>tenders from</w:t>
      </w:r>
      <w:r w:rsidR="006D1827">
        <w:rPr>
          <w:sz w:val="20"/>
        </w:rPr>
        <w:t xml:space="preserve"> </w:t>
      </w:r>
      <w:r w:rsidR="006C4DDA">
        <w:rPr>
          <w:sz w:val="20"/>
        </w:rPr>
        <w:t>Contractors</w:t>
      </w:r>
      <w:r w:rsidR="006C4DDA" w:rsidRPr="00A07DED">
        <w:rPr>
          <w:sz w:val="20"/>
        </w:rPr>
        <w:t xml:space="preserve"> </w:t>
      </w:r>
      <w:r w:rsidRPr="00A07DED">
        <w:rPr>
          <w:sz w:val="20"/>
        </w:rPr>
        <w:t>for the following contract to be funded from part of the proceeds of the loan:</w:t>
      </w:r>
    </w:p>
    <w:p w14:paraId="39F14480" w14:textId="5271A6BF" w:rsidR="00FB4BB2" w:rsidRPr="00090F22" w:rsidRDefault="00FB4BB2" w:rsidP="00090F22">
      <w:pPr>
        <w:numPr>
          <w:ilvl w:val="0"/>
          <w:numId w:val="42"/>
        </w:numPr>
        <w:spacing w:before="120" w:after="120"/>
        <w:rPr>
          <w:b/>
          <w:i/>
          <w:sz w:val="20"/>
          <w:lang w:val="en-US"/>
        </w:rPr>
      </w:pPr>
      <w:r w:rsidRPr="00090F22">
        <w:rPr>
          <w:b/>
          <w:i/>
          <w:sz w:val="20"/>
          <w:lang w:val="en-US"/>
        </w:rPr>
        <w:t xml:space="preserve">Capital repairs (with HIS installation) of Khmelnitsky </w:t>
      </w:r>
      <w:r>
        <w:rPr>
          <w:b/>
          <w:i/>
          <w:sz w:val="20"/>
          <w:lang w:val="en-US"/>
        </w:rPr>
        <w:t xml:space="preserve">School </w:t>
      </w:r>
      <w:r w:rsidRPr="00090F22">
        <w:rPr>
          <w:b/>
          <w:i/>
          <w:sz w:val="20"/>
          <w:lang w:val="en-US"/>
        </w:rPr>
        <w:t>№14 located at 17, Sportyvna str., Khmelnitsky with the aim to implement the Programme “Improvement of Energy Efficiency in Public Building in the City of Khmelnitsky”</w:t>
      </w:r>
      <w:r w:rsidRPr="00090F22" w:rsidDel="00677439">
        <w:rPr>
          <w:b/>
          <w:i/>
          <w:sz w:val="20"/>
          <w:lang w:val="en-US"/>
        </w:rPr>
        <w:t xml:space="preserve"> </w:t>
      </w:r>
    </w:p>
    <w:p w14:paraId="5DDB795B" w14:textId="77DDB871" w:rsidR="00726613" w:rsidRPr="00A07DED" w:rsidRDefault="00FB4BB2" w:rsidP="00FB4BB2">
      <w:pPr>
        <w:numPr>
          <w:ilvl w:val="0"/>
          <w:numId w:val="42"/>
        </w:numPr>
        <w:spacing w:before="120" w:after="120"/>
        <w:rPr>
          <w:sz w:val="20"/>
        </w:rPr>
      </w:pPr>
      <w:r w:rsidRPr="009B3BC0">
        <w:rPr>
          <w:b/>
          <w:i/>
          <w:sz w:val="20"/>
          <w:lang w:val="en-US"/>
        </w:rPr>
        <w:t xml:space="preserve">Capital repairs (with HIS installation) of Khmelnitsky </w:t>
      </w:r>
      <w:r>
        <w:rPr>
          <w:b/>
          <w:i/>
          <w:sz w:val="20"/>
          <w:lang w:val="en-US"/>
        </w:rPr>
        <w:t xml:space="preserve">Kindergarten </w:t>
      </w:r>
      <w:r w:rsidRPr="00E26B53">
        <w:rPr>
          <w:b/>
          <w:i/>
          <w:sz w:val="20"/>
          <w:lang w:val="en-US"/>
        </w:rPr>
        <w:t>№</w:t>
      </w:r>
      <w:r>
        <w:rPr>
          <w:b/>
          <w:i/>
          <w:sz w:val="20"/>
          <w:lang w:val="en-US"/>
        </w:rPr>
        <w:t>29 “Rankova zirka”</w:t>
      </w:r>
      <w:r w:rsidRPr="009B3BC0">
        <w:rPr>
          <w:b/>
          <w:i/>
          <w:sz w:val="20"/>
          <w:lang w:val="en-US"/>
        </w:rPr>
        <w:t xml:space="preserve"> located at </w:t>
      </w:r>
      <w:r>
        <w:rPr>
          <w:b/>
          <w:i/>
          <w:sz w:val="20"/>
          <w:lang w:val="en-US"/>
        </w:rPr>
        <w:t>6/1</w:t>
      </w:r>
      <w:r w:rsidRPr="009B3BC0">
        <w:rPr>
          <w:b/>
          <w:i/>
          <w:sz w:val="20"/>
          <w:lang w:val="en-US"/>
        </w:rPr>
        <w:t xml:space="preserve">, </w:t>
      </w:r>
      <w:r>
        <w:rPr>
          <w:b/>
          <w:i/>
          <w:sz w:val="20"/>
          <w:lang w:val="en-US"/>
        </w:rPr>
        <w:t>Karmelyuka</w:t>
      </w:r>
      <w:r w:rsidRPr="009B3BC0">
        <w:rPr>
          <w:b/>
          <w:i/>
          <w:sz w:val="20"/>
          <w:lang w:val="en-US"/>
        </w:rPr>
        <w:t xml:space="preserve"> str., Khmelnitsky with the aim to implement the Programme “Improvement of Energy Efficiency in Public Building in the City of Khmelnitsky”</w:t>
      </w:r>
      <w:r w:rsidR="00726613" w:rsidRPr="00A07DED">
        <w:rPr>
          <w:sz w:val="20"/>
        </w:rPr>
        <w:t>.</w:t>
      </w:r>
    </w:p>
    <w:p w14:paraId="66A32AC5" w14:textId="77777777" w:rsidR="00726613" w:rsidRPr="00A07DED" w:rsidRDefault="00726613" w:rsidP="00621393">
      <w:pPr>
        <w:spacing w:before="120" w:after="120"/>
        <w:rPr>
          <w:sz w:val="20"/>
        </w:rPr>
      </w:pPr>
      <w:r w:rsidRPr="00A07DED">
        <w:rPr>
          <w:sz w:val="20"/>
        </w:rPr>
        <w:t>To be qualified for the award of a contract, tenderers must satisfy the following minimum criteria:</w:t>
      </w:r>
    </w:p>
    <w:p w14:paraId="1CACC3BA" w14:textId="6F1F58AB" w:rsidR="00726613" w:rsidRDefault="006D1827" w:rsidP="00F96A39">
      <w:pPr>
        <w:numPr>
          <w:ilvl w:val="0"/>
          <w:numId w:val="42"/>
        </w:numPr>
        <w:spacing w:before="120" w:after="120"/>
        <w:rPr>
          <w:sz w:val="20"/>
        </w:rPr>
      </w:pPr>
      <w:r w:rsidRPr="006D1827">
        <w:rPr>
          <w:rFonts w:cs="Arial"/>
          <w:iCs/>
          <w:sz w:val="20"/>
          <w:lang w:val="en-US"/>
        </w:rPr>
        <w:t>the Tenderer, has the financial, technical and production capability and capacity necessary to perform the Contract, and Tenderer’s</w:t>
      </w:r>
      <w:r w:rsidR="00E406A0">
        <w:rPr>
          <w:rFonts w:cs="Arial"/>
          <w:iCs/>
          <w:sz w:val="20"/>
          <w:lang w:val="en-US"/>
        </w:rPr>
        <w:t xml:space="preserve"> average</w:t>
      </w:r>
      <w:r w:rsidRPr="006D1827">
        <w:rPr>
          <w:rFonts w:cs="Arial"/>
          <w:iCs/>
          <w:sz w:val="20"/>
          <w:lang w:val="en-US"/>
        </w:rPr>
        <w:t xml:space="preserve"> annual </w:t>
      </w:r>
      <w:r w:rsidR="00E406A0">
        <w:rPr>
          <w:rFonts w:cs="Arial"/>
          <w:iCs/>
          <w:sz w:val="20"/>
          <w:lang w:val="en-US"/>
        </w:rPr>
        <w:t>revenue</w:t>
      </w:r>
      <w:r w:rsidR="00E406A0" w:rsidRPr="006D1827">
        <w:rPr>
          <w:rFonts w:cs="Arial"/>
          <w:iCs/>
          <w:sz w:val="20"/>
          <w:lang w:val="en-US"/>
        </w:rPr>
        <w:t xml:space="preserve"> </w:t>
      </w:r>
      <w:r w:rsidRPr="006D1827">
        <w:rPr>
          <w:rFonts w:cs="Arial"/>
          <w:iCs/>
          <w:sz w:val="20"/>
          <w:lang w:val="en-US"/>
        </w:rPr>
        <w:t xml:space="preserve">in the previous </w:t>
      </w:r>
      <w:r w:rsidR="00F92E97" w:rsidRPr="0061474E">
        <w:rPr>
          <w:rFonts w:cs="Arial"/>
          <w:b/>
          <w:iCs/>
          <w:sz w:val="20"/>
          <w:lang w:val="en-US"/>
        </w:rPr>
        <w:t>three</w:t>
      </w:r>
      <w:r w:rsidRPr="006D1827">
        <w:rPr>
          <w:rFonts w:cs="Arial"/>
          <w:iCs/>
          <w:sz w:val="20"/>
          <w:lang w:val="en-US"/>
        </w:rPr>
        <w:t xml:space="preserve"> years was at least </w:t>
      </w:r>
      <w:r w:rsidR="00F92E97" w:rsidRPr="0061474E">
        <w:rPr>
          <w:rFonts w:cs="Arial"/>
          <w:b/>
          <w:iCs/>
          <w:sz w:val="20"/>
          <w:lang w:val="en-US"/>
        </w:rPr>
        <w:t>two</w:t>
      </w:r>
      <w:r w:rsidRPr="00100137">
        <w:rPr>
          <w:rFonts w:cs="Arial"/>
          <w:iCs/>
          <w:sz w:val="20"/>
          <w:lang w:val="en-US"/>
        </w:rPr>
        <w:t xml:space="preserve"> </w:t>
      </w:r>
      <w:r w:rsidRPr="006D1827">
        <w:rPr>
          <w:rFonts w:cs="Arial"/>
          <w:iCs/>
          <w:sz w:val="20"/>
          <w:lang w:val="en-US"/>
        </w:rPr>
        <w:t>times greater than price of his tender</w:t>
      </w:r>
      <w:r w:rsidR="0061474E">
        <w:rPr>
          <w:iCs/>
          <w:sz w:val="20"/>
        </w:rPr>
        <w:t>. In case of tender submitted by JVCA, the leading partner should demonstrate at least 50% compliance with the requirement</w:t>
      </w:r>
      <w:r w:rsidRPr="006D1827">
        <w:rPr>
          <w:sz w:val="20"/>
        </w:rPr>
        <w:t>;</w:t>
      </w:r>
    </w:p>
    <w:p w14:paraId="0B1A8175" w14:textId="505DB217" w:rsidR="006D1827" w:rsidRPr="006D1827" w:rsidRDefault="006D1827" w:rsidP="00F96A39">
      <w:pPr>
        <w:numPr>
          <w:ilvl w:val="0"/>
          <w:numId w:val="41"/>
        </w:numPr>
        <w:spacing w:before="120" w:after="120"/>
        <w:rPr>
          <w:sz w:val="20"/>
        </w:rPr>
      </w:pPr>
      <w:r w:rsidRPr="006D1827">
        <w:rPr>
          <w:rFonts w:cs="Arial"/>
          <w:iCs/>
          <w:sz w:val="20"/>
          <w:lang w:val="en-US"/>
        </w:rPr>
        <w:t xml:space="preserve">the Tenderer has satisfactorily supplied similar </w:t>
      </w:r>
      <w:r w:rsidR="00C86DE8">
        <w:rPr>
          <w:rFonts w:cs="Arial"/>
          <w:iCs/>
          <w:sz w:val="20"/>
          <w:lang w:val="en-US"/>
        </w:rPr>
        <w:t>plant</w:t>
      </w:r>
      <w:r w:rsidR="00C86DE8" w:rsidRPr="006D1827">
        <w:rPr>
          <w:rFonts w:cs="Arial"/>
          <w:iCs/>
          <w:sz w:val="20"/>
          <w:lang w:val="en-US"/>
        </w:rPr>
        <w:t xml:space="preserve"> </w:t>
      </w:r>
      <w:r w:rsidRPr="006D1827">
        <w:rPr>
          <w:rFonts w:cs="Arial"/>
          <w:iCs/>
          <w:sz w:val="20"/>
          <w:lang w:val="en-US"/>
        </w:rPr>
        <w:t xml:space="preserve">and </w:t>
      </w:r>
      <w:r w:rsidR="00C86DE8">
        <w:rPr>
          <w:rFonts w:cs="Arial"/>
          <w:iCs/>
          <w:sz w:val="20"/>
          <w:lang w:val="en-US"/>
        </w:rPr>
        <w:t>works</w:t>
      </w:r>
      <w:r w:rsidR="00C86DE8" w:rsidRPr="006D1827">
        <w:rPr>
          <w:rFonts w:cs="Arial"/>
          <w:iCs/>
          <w:sz w:val="20"/>
          <w:lang w:val="en-US"/>
        </w:rPr>
        <w:t xml:space="preserve"> </w:t>
      </w:r>
      <w:r w:rsidRPr="006D1827">
        <w:rPr>
          <w:rFonts w:cs="Arial"/>
          <w:iCs/>
          <w:sz w:val="20"/>
          <w:lang w:val="en-US"/>
        </w:rPr>
        <w:t xml:space="preserve">to other purchasers and completed at least </w:t>
      </w:r>
      <w:r w:rsidR="00BE0AE5">
        <w:rPr>
          <w:rFonts w:cs="Arial"/>
          <w:b/>
          <w:iCs/>
          <w:sz w:val="20"/>
          <w:lang w:val="en-US"/>
        </w:rPr>
        <w:t>five</w:t>
      </w:r>
      <w:r w:rsidR="00BE0AE5" w:rsidRPr="0061474E">
        <w:rPr>
          <w:rFonts w:cs="Arial"/>
          <w:b/>
          <w:iCs/>
          <w:sz w:val="20"/>
          <w:lang w:val="en-US"/>
        </w:rPr>
        <w:t xml:space="preserve"> </w:t>
      </w:r>
      <w:r w:rsidRPr="0061474E">
        <w:rPr>
          <w:rFonts w:cs="Arial"/>
          <w:b/>
          <w:iCs/>
          <w:sz w:val="20"/>
          <w:lang w:val="en-US"/>
        </w:rPr>
        <w:t>(</w:t>
      </w:r>
      <w:r w:rsidR="00BE0AE5">
        <w:rPr>
          <w:rFonts w:cs="Arial"/>
          <w:b/>
          <w:iCs/>
          <w:sz w:val="20"/>
          <w:lang w:val="en-US"/>
        </w:rPr>
        <w:t>5</w:t>
      </w:r>
      <w:r w:rsidRPr="0061474E">
        <w:rPr>
          <w:rFonts w:cs="Arial"/>
          <w:b/>
          <w:iCs/>
          <w:sz w:val="20"/>
          <w:lang w:val="en-US"/>
        </w:rPr>
        <w:t>)</w:t>
      </w:r>
      <w:r w:rsidRPr="006D1827">
        <w:rPr>
          <w:rFonts w:cs="Arial"/>
          <w:iCs/>
          <w:sz w:val="20"/>
          <w:lang w:val="en-US"/>
        </w:rPr>
        <w:t xml:space="preserve"> similar contracts in the recent </w:t>
      </w:r>
      <w:r w:rsidR="00E406A0" w:rsidRPr="0061474E">
        <w:rPr>
          <w:rFonts w:cs="Arial"/>
          <w:b/>
          <w:iCs/>
          <w:sz w:val="20"/>
          <w:lang w:val="en-US"/>
        </w:rPr>
        <w:t>five</w:t>
      </w:r>
      <w:r w:rsidR="00E406A0" w:rsidRPr="006D1827">
        <w:rPr>
          <w:rFonts w:cs="Arial"/>
          <w:iCs/>
          <w:sz w:val="20"/>
          <w:lang w:val="en-US"/>
        </w:rPr>
        <w:t xml:space="preserve"> </w:t>
      </w:r>
      <w:r w:rsidRPr="006D1827">
        <w:rPr>
          <w:rFonts w:cs="Arial"/>
          <w:iCs/>
          <w:sz w:val="20"/>
          <w:lang w:val="en-US"/>
        </w:rPr>
        <w:t>years</w:t>
      </w:r>
    </w:p>
    <w:p w14:paraId="12E51F80" w14:textId="77777777" w:rsidR="006D1827" w:rsidRPr="006D1827" w:rsidRDefault="006D1827" w:rsidP="00F96A39">
      <w:pPr>
        <w:numPr>
          <w:ilvl w:val="0"/>
          <w:numId w:val="41"/>
        </w:numPr>
        <w:spacing w:before="120"/>
        <w:rPr>
          <w:rFonts w:cs="Arial"/>
          <w:iCs/>
          <w:sz w:val="20"/>
          <w:lang w:val="en-US"/>
        </w:rPr>
      </w:pPr>
      <w:r w:rsidRPr="006D1827">
        <w:rPr>
          <w:rFonts w:cs="Arial"/>
          <w:iCs/>
          <w:sz w:val="20"/>
          <w:lang w:val="en-US"/>
        </w:rPr>
        <w:t>the Tenderer or its agent will be able to carry out warranty obligations;</w:t>
      </w:r>
    </w:p>
    <w:p w14:paraId="7AF63B9A" w14:textId="77777777" w:rsidR="006D1827" w:rsidRPr="006D1827" w:rsidRDefault="006D1827" w:rsidP="00F96A39">
      <w:pPr>
        <w:numPr>
          <w:ilvl w:val="0"/>
          <w:numId w:val="41"/>
        </w:numPr>
        <w:spacing w:before="120"/>
        <w:rPr>
          <w:rFonts w:cs="Arial"/>
          <w:iCs/>
          <w:sz w:val="20"/>
          <w:lang w:val="en-US"/>
        </w:rPr>
      </w:pPr>
      <w:r w:rsidRPr="006D1827">
        <w:rPr>
          <w:rFonts w:cs="Arial"/>
          <w:iCs/>
          <w:sz w:val="20"/>
          <w:lang w:val="en-US"/>
        </w:rPr>
        <w:t>the Tenderer is not bankrupt or under bankruptcy procedures according to the national legislation or regulations;</w:t>
      </w:r>
    </w:p>
    <w:p w14:paraId="5359756F" w14:textId="77777777" w:rsidR="006D1827" w:rsidRPr="006D1827" w:rsidRDefault="006D1827" w:rsidP="00F96A39">
      <w:pPr>
        <w:numPr>
          <w:ilvl w:val="0"/>
          <w:numId w:val="41"/>
        </w:numPr>
        <w:spacing w:before="120"/>
        <w:rPr>
          <w:rFonts w:cs="Arial"/>
          <w:iCs/>
          <w:sz w:val="20"/>
          <w:lang w:val="en-US"/>
        </w:rPr>
      </w:pPr>
      <w:r w:rsidRPr="006D1827">
        <w:rPr>
          <w:rFonts w:cs="Arial"/>
          <w:iCs/>
          <w:sz w:val="20"/>
          <w:lang w:val="en-US"/>
        </w:rPr>
        <w:t xml:space="preserve">in the case of a Tenderer offering to supply </w:t>
      </w:r>
      <w:r w:rsidR="006C4DDA">
        <w:rPr>
          <w:rFonts w:cs="Arial"/>
          <w:iCs/>
          <w:sz w:val="20"/>
          <w:lang w:val="en-US"/>
        </w:rPr>
        <w:t>plant</w:t>
      </w:r>
      <w:r w:rsidR="006C4DDA" w:rsidRPr="006D1827">
        <w:rPr>
          <w:rFonts w:cs="Arial"/>
          <w:iCs/>
          <w:sz w:val="20"/>
          <w:lang w:val="en-US"/>
        </w:rPr>
        <w:t xml:space="preserve"> </w:t>
      </w:r>
      <w:r w:rsidRPr="006D1827">
        <w:rPr>
          <w:rFonts w:cs="Arial"/>
          <w:iCs/>
          <w:sz w:val="20"/>
          <w:lang w:val="en-US"/>
        </w:rPr>
        <w:t xml:space="preserve">under the Contract which the Tenderer does not manufacture or otherwise produce, the Tenderer has been duly authorised by the </w:t>
      </w:r>
      <w:r w:rsidR="006C4DDA">
        <w:rPr>
          <w:rFonts w:cs="Arial"/>
          <w:iCs/>
          <w:sz w:val="20"/>
          <w:lang w:val="en-US"/>
        </w:rPr>
        <w:t>plant</w:t>
      </w:r>
      <w:r w:rsidR="006C4DDA" w:rsidRPr="006D1827">
        <w:rPr>
          <w:rFonts w:cs="Arial"/>
          <w:iCs/>
          <w:sz w:val="20"/>
          <w:lang w:val="en-US"/>
        </w:rPr>
        <w:t xml:space="preserve">’s </w:t>
      </w:r>
      <w:r w:rsidRPr="006D1827">
        <w:rPr>
          <w:rFonts w:cs="Arial"/>
          <w:iCs/>
          <w:sz w:val="20"/>
          <w:lang w:val="en-US"/>
        </w:rPr>
        <w:t xml:space="preserve">manufacturer or producer to supply the </w:t>
      </w:r>
      <w:r w:rsidR="006C4DDA">
        <w:rPr>
          <w:rFonts w:cs="Arial"/>
          <w:iCs/>
          <w:sz w:val="20"/>
          <w:lang w:val="en-US"/>
        </w:rPr>
        <w:t>plants</w:t>
      </w:r>
      <w:r w:rsidR="006C4DDA" w:rsidRPr="006D1827">
        <w:rPr>
          <w:rFonts w:cs="Arial"/>
          <w:iCs/>
          <w:sz w:val="20"/>
          <w:lang w:val="en-US"/>
        </w:rPr>
        <w:t xml:space="preserve"> </w:t>
      </w:r>
      <w:r w:rsidRPr="006D1827">
        <w:rPr>
          <w:rFonts w:cs="Arial"/>
          <w:iCs/>
          <w:sz w:val="20"/>
          <w:lang w:val="en-US"/>
        </w:rPr>
        <w:t>in the Purchaser’s country.</w:t>
      </w:r>
    </w:p>
    <w:p w14:paraId="29FB1225" w14:textId="77777777" w:rsidR="006D1827" w:rsidRDefault="006D1827" w:rsidP="00726613">
      <w:pPr>
        <w:keepNext/>
        <w:keepLines/>
        <w:rPr>
          <w:sz w:val="20"/>
        </w:rPr>
      </w:pPr>
    </w:p>
    <w:p w14:paraId="5D06D32C" w14:textId="7BAC9193" w:rsidR="0053101E" w:rsidRPr="004B3961" w:rsidRDefault="00F92E97">
      <w:pPr>
        <w:keepNext/>
        <w:keepLines/>
        <w:rPr>
          <w:rFonts w:cs="Arial"/>
          <w:b/>
          <w:i/>
          <w:iCs/>
          <w:sz w:val="20"/>
          <w:lang w:val="en-US"/>
        </w:rPr>
      </w:pPr>
      <w:r w:rsidRPr="004B3961">
        <w:rPr>
          <w:rFonts w:cs="Arial"/>
          <w:iCs/>
          <w:sz w:val="20"/>
          <w:lang w:val="en-US"/>
        </w:rPr>
        <w:t xml:space="preserve">Tender documents, upon request </w:t>
      </w:r>
      <w:r w:rsidR="00616160">
        <w:rPr>
          <w:rFonts w:cs="Arial"/>
          <w:iCs/>
          <w:sz w:val="20"/>
          <w:lang w:val="en-US"/>
        </w:rPr>
        <w:t>from</w:t>
      </w:r>
      <w:r w:rsidRPr="004B3961">
        <w:rPr>
          <w:rFonts w:cs="Arial"/>
          <w:iCs/>
          <w:sz w:val="20"/>
          <w:lang w:val="en-US"/>
        </w:rPr>
        <w:t xml:space="preserve"> prospective tenderer, will be sent by email </w:t>
      </w:r>
      <w:r w:rsidR="00616160" w:rsidRPr="00875CB9">
        <w:rPr>
          <w:rFonts w:cs="Arial"/>
          <w:iCs/>
          <w:sz w:val="20"/>
          <w:lang w:val="en-US"/>
        </w:rPr>
        <w:t>free of charge</w:t>
      </w:r>
      <w:r w:rsidR="00483590" w:rsidRPr="00875CB9">
        <w:rPr>
          <w:rFonts w:cs="Arial"/>
          <w:iCs/>
          <w:sz w:val="20"/>
          <w:lang w:val="en-US"/>
        </w:rPr>
        <w:t xml:space="preserve"> in electronic format (</w:t>
      </w:r>
      <w:r w:rsidR="00D2094C">
        <w:rPr>
          <w:rFonts w:cs="Arial"/>
          <w:iCs/>
          <w:sz w:val="20"/>
          <w:lang w:val="en-US"/>
        </w:rPr>
        <w:t>PDF</w:t>
      </w:r>
      <w:r w:rsidR="00824F72" w:rsidRPr="00875CB9">
        <w:rPr>
          <w:rFonts w:cs="Arial"/>
          <w:iCs/>
          <w:sz w:val="20"/>
          <w:lang w:val="en-US"/>
        </w:rPr>
        <w:t xml:space="preserve"> file). </w:t>
      </w:r>
      <w:r w:rsidR="00824F72" w:rsidRPr="006C6E27">
        <w:rPr>
          <w:rFonts w:cs="Arial"/>
          <w:iCs/>
          <w:color w:val="000000"/>
          <w:sz w:val="20"/>
          <w:lang w:val="en-US"/>
        </w:rPr>
        <w:t>If requested, the documents will be</w:t>
      </w:r>
      <w:r w:rsidR="004E078E">
        <w:rPr>
          <w:rFonts w:cs="Arial"/>
          <w:iCs/>
          <w:color w:val="000000"/>
          <w:sz w:val="20"/>
          <w:lang w:val="en-US"/>
        </w:rPr>
        <w:t xml:space="preserve"> sent by Employer to Tenderer on terms and conditions agreed by the two..</w:t>
      </w:r>
    </w:p>
    <w:p w14:paraId="69E03272" w14:textId="77777777" w:rsidR="00616160" w:rsidRPr="004B3961" w:rsidRDefault="00616160" w:rsidP="00616160">
      <w:pPr>
        <w:autoSpaceDE w:val="0"/>
        <w:autoSpaceDN w:val="0"/>
        <w:adjustRightInd w:val="0"/>
        <w:rPr>
          <w:rFonts w:cs="Arial"/>
          <w:iCs/>
          <w:color w:val="000000"/>
          <w:sz w:val="20"/>
          <w:highlight w:val="yellow"/>
          <w:lang w:val="en-US"/>
        </w:rPr>
      </w:pPr>
    </w:p>
    <w:p w14:paraId="58FC3C18" w14:textId="0C6740C8" w:rsidR="00616160" w:rsidRDefault="00F92E97" w:rsidP="00616160">
      <w:pPr>
        <w:keepNext/>
        <w:keepLines/>
        <w:rPr>
          <w:rFonts w:cs="Arial"/>
          <w:iCs/>
          <w:color w:val="000000"/>
          <w:sz w:val="20"/>
          <w:lang w:val="en-US"/>
        </w:rPr>
      </w:pPr>
      <w:r w:rsidRPr="004B3961">
        <w:rPr>
          <w:rFonts w:cs="Arial"/>
          <w:iCs/>
          <w:color w:val="000000"/>
          <w:sz w:val="20"/>
          <w:lang w:val="en-US"/>
        </w:rPr>
        <w:t>All tenders must be ac</w:t>
      </w:r>
      <w:r w:rsidR="00616160" w:rsidRPr="00875CB9">
        <w:rPr>
          <w:rFonts w:cs="Arial"/>
          <w:iCs/>
          <w:color w:val="000000"/>
          <w:sz w:val="20"/>
          <w:lang w:val="en-US"/>
        </w:rPr>
        <w:t xml:space="preserve">companied by a tender security </w:t>
      </w:r>
      <w:r w:rsidR="00616160">
        <w:rPr>
          <w:rFonts w:cs="Arial"/>
          <w:iCs/>
          <w:color w:val="000000"/>
          <w:sz w:val="20"/>
          <w:lang w:val="en-US"/>
        </w:rPr>
        <w:t>i</w:t>
      </w:r>
      <w:r w:rsidRPr="004B3961">
        <w:rPr>
          <w:rFonts w:cs="Arial"/>
          <w:iCs/>
          <w:color w:val="000000"/>
          <w:sz w:val="20"/>
          <w:lang w:val="en-US"/>
        </w:rPr>
        <w:t xml:space="preserve">n the amount </w:t>
      </w:r>
      <w:r w:rsidR="00824F72">
        <w:rPr>
          <w:rFonts w:cs="Arial"/>
          <w:iCs/>
          <w:color w:val="000000"/>
          <w:sz w:val="20"/>
          <w:lang w:val="en-US"/>
        </w:rPr>
        <w:t xml:space="preserve">of </w:t>
      </w:r>
      <w:r w:rsidRPr="004B3961">
        <w:rPr>
          <w:rFonts w:cs="Arial"/>
          <w:iCs/>
          <w:color w:val="000000"/>
          <w:sz w:val="20"/>
          <w:lang w:val="en-US"/>
        </w:rPr>
        <w:t xml:space="preserve">not less than </w:t>
      </w:r>
      <w:r w:rsidRPr="0061474E">
        <w:rPr>
          <w:rFonts w:cs="Arial"/>
          <w:iCs/>
          <w:color w:val="000000"/>
          <w:sz w:val="20"/>
          <w:lang w:val="en-US"/>
        </w:rPr>
        <w:t>2 (two) per cent</w:t>
      </w:r>
      <w:r w:rsidRPr="004B3961">
        <w:rPr>
          <w:rFonts w:cs="Arial"/>
          <w:iCs/>
          <w:color w:val="000000"/>
          <w:sz w:val="20"/>
          <w:lang w:val="en-US"/>
        </w:rPr>
        <w:t xml:space="preserve"> of the tender price in the currency of the tender</w:t>
      </w:r>
      <w:r w:rsidR="0061474E">
        <w:rPr>
          <w:rFonts w:cs="Arial"/>
          <w:iCs/>
          <w:color w:val="000000"/>
          <w:sz w:val="20"/>
          <w:lang w:val="en-US"/>
        </w:rPr>
        <w:t xml:space="preserve">. </w:t>
      </w:r>
      <w:r w:rsidR="000B4F3E">
        <w:rPr>
          <w:rFonts w:cs="Arial"/>
          <w:iCs/>
          <w:color w:val="000000"/>
          <w:sz w:val="20"/>
          <w:lang w:val="en-US"/>
        </w:rPr>
        <w:t>The purpose of tender security is to ensure the tenderers are serious about their participation, irrespective of the contract size</w:t>
      </w:r>
      <w:r w:rsidRPr="004B3961">
        <w:rPr>
          <w:rFonts w:cs="Arial"/>
          <w:iCs/>
          <w:color w:val="000000"/>
          <w:sz w:val="20"/>
          <w:lang w:val="en-US"/>
        </w:rPr>
        <w:t>.</w:t>
      </w:r>
    </w:p>
    <w:p w14:paraId="2533CE98" w14:textId="77777777" w:rsidR="00223FCB" w:rsidRDefault="00223FCB" w:rsidP="00726613">
      <w:pPr>
        <w:keepLines/>
        <w:rPr>
          <w:sz w:val="20"/>
        </w:rPr>
      </w:pPr>
    </w:p>
    <w:p w14:paraId="3CCEB511" w14:textId="5024C57C" w:rsidR="00726613" w:rsidRDefault="00726613" w:rsidP="00726613">
      <w:pPr>
        <w:keepLines/>
        <w:rPr>
          <w:sz w:val="20"/>
        </w:rPr>
      </w:pPr>
      <w:r w:rsidRPr="00A07DED">
        <w:rPr>
          <w:sz w:val="20"/>
        </w:rPr>
        <w:t xml:space="preserve">Tenders must be delivered to the office at the address below on or before </w:t>
      </w:r>
      <w:r w:rsidR="00FB4BB2" w:rsidRPr="005D1CE7">
        <w:rPr>
          <w:b/>
          <w:i/>
          <w:sz w:val="20"/>
        </w:rPr>
        <w:t xml:space="preserve">13:00 on </w:t>
      </w:r>
      <w:r w:rsidR="005D1CE7" w:rsidRPr="005D1CE7">
        <w:rPr>
          <w:b/>
          <w:i/>
          <w:sz w:val="20"/>
          <w:lang w:val="uk-UA"/>
        </w:rPr>
        <w:t>31</w:t>
      </w:r>
      <w:r w:rsidR="00FB4BB2" w:rsidRPr="005D1CE7">
        <w:rPr>
          <w:b/>
          <w:i/>
          <w:sz w:val="20"/>
        </w:rPr>
        <w:t>.0</w:t>
      </w:r>
      <w:r w:rsidR="005D1CE7" w:rsidRPr="005D1CE7">
        <w:rPr>
          <w:b/>
          <w:i/>
          <w:sz w:val="20"/>
          <w:lang w:val="uk-UA"/>
        </w:rPr>
        <w:t>8</w:t>
      </w:r>
      <w:r w:rsidR="00FB4BB2" w:rsidRPr="005D1CE7">
        <w:rPr>
          <w:b/>
          <w:i/>
          <w:sz w:val="20"/>
        </w:rPr>
        <w:t>.2017</w:t>
      </w:r>
      <w:r w:rsidRPr="005D1CE7">
        <w:rPr>
          <w:sz w:val="20"/>
        </w:rPr>
        <w:t>, at</w:t>
      </w:r>
      <w:r w:rsidRPr="00A07DED">
        <w:rPr>
          <w:sz w:val="20"/>
        </w:rPr>
        <w:t xml:space="preserve"> which time they will be opened in the presence of those tenderers’ representatives who choose to attend.</w:t>
      </w:r>
    </w:p>
    <w:p w14:paraId="4FBE2694" w14:textId="77777777" w:rsidR="00FB4BB2" w:rsidRDefault="00FB4BB2" w:rsidP="00726613">
      <w:pPr>
        <w:keepLines/>
        <w:rPr>
          <w:sz w:val="20"/>
        </w:rPr>
      </w:pPr>
    </w:p>
    <w:p w14:paraId="059A0672" w14:textId="7F1048F5" w:rsidR="00FB4BB2" w:rsidRDefault="00FB4BB2" w:rsidP="00FB4BB2">
      <w:pPr>
        <w:rPr>
          <w:sz w:val="20"/>
          <w:lang w:val="en-US"/>
        </w:rPr>
      </w:pPr>
      <w:r w:rsidRPr="009B3BC0">
        <w:rPr>
          <w:sz w:val="20"/>
          <w:lang w:val="en-US"/>
        </w:rPr>
        <w:t>Meeting for Tenderers and Employer representatives to visit project sites and review design documentation will take place at 1</w:t>
      </w:r>
      <w:r w:rsidR="005D1CE7">
        <w:rPr>
          <w:sz w:val="20"/>
          <w:lang w:val="uk-UA"/>
        </w:rPr>
        <w:t>2</w:t>
      </w:r>
      <w:r w:rsidRPr="009B3BC0">
        <w:rPr>
          <w:sz w:val="20"/>
          <w:lang w:val="en-US"/>
        </w:rPr>
        <w:t>:</w:t>
      </w:r>
      <w:r w:rsidR="005D1CE7">
        <w:rPr>
          <w:sz w:val="20"/>
          <w:lang w:val="uk-UA"/>
        </w:rPr>
        <w:t>3</w:t>
      </w:r>
      <w:r w:rsidRPr="009B3BC0">
        <w:rPr>
          <w:sz w:val="20"/>
          <w:lang w:val="en-US"/>
        </w:rPr>
        <w:t xml:space="preserve">0 </w:t>
      </w:r>
      <w:r w:rsidRPr="005D1CE7">
        <w:rPr>
          <w:sz w:val="20"/>
          <w:lang w:val="en-US"/>
        </w:rPr>
        <w:t xml:space="preserve">on </w:t>
      </w:r>
      <w:r w:rsidR="005D1CE7" w:rsidRPr="005D1CE7">
        <w:rPr>
          <w:sz w:val="20"/>
          <w:lang w:val="uk-UA"/>
        </w:rPr>
        <w:t>28</w:t>
      </w:r>
      <w:r w:rsidRPr="005D1CE7">
        <w:rPr>
          <w:sz w:val="20"/>
          <w:lang w:val="en-US"/>
        </w:rPr>
        <w:t>.0</w:t>
      </w:r>
      <w:r w:rsidR="005D1CE7" w:rsidRPr="005D1CE7">
        <w:rPr>
          <w:sz w:val="20"/>
          <w:lang w:val="uk-UA"/>
        </w:rPr>
        <w:t>7</w:t>
      </w:r>
      <w:r w:rsidRPr="005D1CE7">
        <w:rPr>
          <w:sz w:val="20"/>
          <w:lang w:val="en-US"/>
        </w:rPr>
        <w:t>.2017</w:t>
      </w:r>
      <w:r w:rsidRPr="009B3BC0">
        <w:rPr>
          <w:sz w:val="20"/>
          <w:lang w:val="en-US"/>
        </w:rPr>
        <w:t xml:space="preserve"> at 53, Hrushevskogo str., Khmelnitsky.</w:t>
      </w:r>
    </w:p>
    <w:p w14:paraId="4CDAEBEF" w14:textId="77777777" w:rsidR="00FB4BB2" w:rsidRPr="00090F22" w:rsidRDefault="00FB4BB2" w:rsidP="00726613">
      <w:pPr>
        <w:keepLines/>
        <w:rPr>
          <w:sz w:val="20"/>
          <w:lang w:val="en-US"/>
        </w:rPr>
      </w:pPr>
    </w:p>
    <w:p w14:paraId="61053028" w14:textId="77777777" w:rsidR="00726613" w:rsidRPr="00A07DED" w:rsidRDefault="00726613" w:rsidP="00726613">
      <w:pPr>
        <w:rPr>
          <w:sz w:val="20"/>
        </w:rPr>
      </w:pPr>
    </w:p>
    <w:p w14:paraId="1F154659" w14:textId="63CFEBA2" w:rsidR="00726613" w:rsidRPr="00A07DED" w:rsidRDefault="00726613" w:rsidP="00726613">
      <w:pPr>
        <w:rPr>
          <w:sz w:val="20"/>
        </w:rPr>
      </w:pPr>
      <w:r w:rsidRPr="00A07DED">
        <w:rPr>
          <w:sz w:val="20"/>
        </w:rPr>
        <w:lastRenderedPageBreak/>
        <w:t xml:space="preserve">Prospective tenderers may obtain further information from, </w:t>
      </w:r>
      <w:r w:rsidR="000B320E" w:rsidRPr="00A07DED">
        <w:rPr>
          <w:sz w:val="20"/>
        </w:rPr>
        <w:t>and also</w:t>
      </w:r>
      <w:r w:rsidR="00184AAF" w:rsidRPr="00A07DED">
        <w:rPr>
          <w:sz w:val="20"/>
        </w:rPr>
        <w:t xml:space="preserve"> </w:t>
      </w:r>
      <w:r w:rsidRPr="00A07DED">
        <w:rPr>
          <w:sz w:val="20"/>
        </w:rPr>
        <w:t>inspect and acquire the tender documents at, the following office:</w:t>
      </w:r>
    </w:p>
    <w:p w14:paraId="0E3899AE" w14:textId="77777777" w:rsidR="00726613" w:rsidRPr="00A07DED" w:rsidRDefault="00726613" w:rsidP="00726613">
      <w:pPr>
        <w:rPr>
          <w:sz w:val="20"/>
        </w:rPr>
      </w:pPr>
    </w:p>
    <w:p w14:paraId="3C2AECEB" w14:textId="77777777" w:rsidR="00FB4BB2" w:rsidRPr="009B3BC0" w:rsidRDefault="00FB4BB2" w:rsidP="00FB4BB2">
      <w:pPr>
        <w:rPr>
          <w:b/>
          <w:sz w:val="20"/>
          <w:lang w:val="en-US"/>
        </w:rPr>
      </w:pPr>
      <w:r w:rsidRPr="009B3BC0">
        <w:rPr>
          <w:b/>
          <w:i/>
          <w:sz w:val="20"/>
          <w:lang w:val="en-US"/>
        </w:rPr>
        <w:t>Contact name</w:t>
      </w:r>
      <w:r w:rsidRPr="009B3BC0">
        <w:rPr>
          <w:b/>
          <w:sz w:val="20"/>
          <w:lang w:val="en-US"/>
        </w:rPr>
        <w:tab/>
      </w:r>
      <w:r w:rsidRPr="009B3BC0">
        <w:rPr>
          <w:b/>
          <w:sz w:val="20"/>
          <w:lang w:val="en-US"/>
        </w:rPr>
        <w:tab/>
        <w:t>Liudmyla V. Kornietska, Head of the Tender Committee</w:t>
      </w:r>
    </w:p>
    <w:p w14:paraId="55CFCC9C" w14:textId="77777777" w:rsidR="00FB4BB2" w:rsidRPr="009B3BC0" w:rsidRDefault="00FB4BB2" w:rsidP="00FB4BB2">
      <w:pPr>
        <w:rPr>
          <w:b/>
          <w:sz w:val="20"/>
          <w:lang w:val="en-US"/>
        </w:rPr>
      </w:pPr>
      <w:r w:rsidRPr="009B3BC0">
        <w:rPr>
          <w:b/>
          <w:i/>
          <w:sz w:val="20"/>
          <w:lang w:val="en-US"/>
        </w:rPr>
        <w:t>Purchasing entity</w:t>
      </w:r>
      <w:r w:rsidRPr="009B3BC0">
        <w:rPr>
          <w:b/>
          <w:sz w:val="20"/>
          <w:lang w:val="en-US"/>
        </w:rPr>
        <w:tab/>
        <w:t>Department of education and science of Khmelnitsky City Council</w:t>
      </w:r>
    </w:p>
    <w:p w14:paraId="1FE96353" w14:textId="77777777" w:rsidR="00FB4BB2" w:rsidRPr="009B3BC0" w:rsidRDefault="00FB4BB2" w:rsidP="00FB4BB2">
      <w:pPr>
        <w:rPr>
          <w:b/>
          <w:sz w:val="20"/>
          <w:lang w:val="en-US"/>
        </w:rPr>
      </w:pPr>
      <w:r w:rsidRPr="009B3BC0">
        <w:rPr>
          <w:b/>
          <w:i/>
          <w:sz w:val="20"/>
          <w:lang w:val="en-US"/>
        </w:rPr>
        <w:t>Address</w:t>
      </w:r>
      <w:r w:rsidRPr="009B3BC0">
        <w:rPr>
          <w:b/>
          <w:sz w:val="20"/>
          <w:lang w:val="en-US"/>
        </w:rPr>
        <w:tab/>
      </w:r>
      <w:r w:rsidRPr="009B3BC0">
        <w:rPr>
          <w:b/>
          <w:sz w:val="20"/>
          <w:lang w:val="en-US"/>
        </w:rPr>
        <w:tab/>
      </w:r>
      <w:r w:rsidRPr="009B3BC0">
        <w:rPr>
          <w:b/>
          <w:sz w:val="20"/>
          <w:lang w:val="en-US"/>
        </w:rPr>
        <w:tab/>
        <w:t>53, Hrushevskogo str., 29000 Khmelnitsky</w:t>
      </w:r>
    </w:p>
    <w:p w14:paraId="57943B25" w14:textId="77777777" w:rsidR="00FB4BB2" w:rsidRPr="009B3BC0" w:rsidRDefault="00FB4BB2" w:rsidP="00FB4BB2">
      <w:pPr>
        <w:rPr>
          <w:b/>
          <w:sz w:val="20"/>
          <w:lang w:val="en-US"/>
        </w:rPr>
      </w:pPr>
      <w:r w:rsidRPr="009B3BC0">
        <w:rPr>
          <w:b/>
          <w:i/>
          <w:sz w:val="20"/>
          <w:lang w:val="en-US"/>
        </w:rPr>
        <w:t>Tel:</w:t>
      </w:r>
      <w:r w:rsidRPr="009B3BC0">
        <w:rPr>
          <w:b/>
          <w:i/>
          <w:sz w:val="20"/>
          <w:lang w:val="en-US"/>
        </w:rPr>
        <w:tab/>
      </w:r>
      <w:r w:rsidRPr="009B3BC0">
        <w:rPr>
          <w:b/>
          <w:sz w:val="20"/>
          <w:lang w:val="en-US"/>
        </w:rPr>
        <w:tab/>
      </w:r>
      <w:r w:rsidRPr="009B3BC0">
        <w:rPr>
          <w:b/>
          <w:sz w:val="20"/>
          <w:lang w:val="en-US"/>
        </w:rPr>
        <w:tab/>
        <w:t>+38 (067) 74-22-107</w:t>
      </w:r>
    </w:p>
    <w:p w14:paraId="6CADEC08" w14:textId="77777777" w:rsidR="00FB4BB2" w:rsidRPr="00E75002" w:rsidRDefault="00FB4BB2" w:rsidP="00FB4BB2">
      <w:pPr>
        <w:rPr>
          <w:b/>
          <w:sz w:val="20"/>
          <w:lang w:val="fr-FR"/>
        </w:rPr>
      </w:pPr>
      <w:r w:rsidRPr="00E75002">
        <w:rPr>
          <w:b/>
          <w:i/>
          <w:sz w:val="20"/>
          <w:lang w:val="fr-FR"/>
        </w:rPr>
        <w:t>Fax:</w:t>
      </w:r>
      <w:r w:rsidRPr="00E75002">
        <w:rPr>
          <w:b/>
          <w:i/>
          <w:sz w:val="20"/>
          <w:lang w:val="fr-FR"/>
        </w:rPr>
        <w:tab/>
      </w:r>
      <w:r w:rsidRPr="00E75002">
        <w:rPr>
          <w:b/>
          <w:sz w:val="20"/>
          <w:lang w:val="fr-FR"/>
        </w:rPr>
        <w:tab/>
      </w:r>
      <w:r w:rsidRPr="00E75002">
        <w:rPr>
          <w:b/>
          <w:sz w:val="20"/>
          <w:lang w:val="fr-FR"/>
        </w:rPr>
        <w:tab/>
        <w:t>+38 (0382) 65-12-64</w:t>
      </w:r>
    </w:p>
    <w:p w14:paraId="6744D6D4" w14:textId="77777777" w:rsidR="00FB4BB2" w:rsidRPr="00E75002" w:rsidRDefault="00FB4BB2" w:rsidP="00FB4BB2">
      <w:pPr>
        <w:rPr>
          <w:sz w:val="20"/>
          <w:lang w:val="fr-FR"/>
        </w:rPr>
      </w:pPr>
      <w:r w:rsidRPr="00E75002">
        <w:rPr>
          <w:b/>
          <w:i/>
          <w:sz w:val="20"/>
          <w:lang w:val="fr-FR"/>
        </w:rPr>
        <w:t>Email:</w:t>
      </w:r>
      <w:r w:rsidRPr="00E75002">
        <w:rPr>
          <w:b/>
          <w:sz w:val="20"/>
          <w:lang w:val="fr-FR"/>
        </w:rPr>
        <w:t xml:space="preserve">  </w:t>
      </w:r>
      <w:r w:rsidRPr="00E75002">
        <w:rPr>
          <w:b/>
          <w:sz w:val="20"/>
          <w:lang w:val="fr-FR"/>
        </w:rPr>
        <w:tab/>
      </w:r>
      <w:r w:rsidRPr="00E75002">
        <w:rPr>
          <w:b/>
          <w:sz w:val="20"/>
          <w:lang w:val="fr-FR"/>
        </w:rPr>
        <w:tab/>
      </w:r>
      <w:r w:rsidRPr="00E75002">
        <w:rPr>
          <w:b/>
          <w:sz w:val="20"/>
          <w:lang w:val="fr-FR"/>
        </w:rPr>
        <w:tab/>
        <w:t>saiko.svitlana@ukr.net</w:t>
      </w:r>
    </w:p>
    <w:p w14:paraId="73DD3CD0" w14:textId="6532B989" w:rsidR="00726613" w:rsidRPr="00E75002" w:rsidRDefault="00FB4BB2" w:rsidP="00090F22">
      <w:pPr>
        <w:rPr>
          <w:sz w:val="20"/>
          <w:lang w:val="fr-FR"/>
        </w:rPr>
      </w:pPr>
      <w:r w:rsidRPr="00E75002" w:rsidDel="00FB4BB2">
        <w:rPr>
          <w:b/>
          <w:sz w:val="20"/>
          <w:lang w:val="fr-FR"/>
        </w:rPr>
        <w:t xml:space="preserve"> </w:t>
      </w:r>
    </w:p>
    <w:p w14:paraId="16FD358B" w14:textId="7C047034" w:rsidR="006738C1" w:rsidRPr="00A07DED" w:rsidRDefault="00726613" w:rsidP="00FB4BB2">
      <w:pPr>
        <w:jc w:val="right"/>
        <w:sectPr w:rsidR="006738C1" w:rsidRPr="00A07DED" w:rsidSect="003030B4">
          <w:footerReference w:type="first" r:id="rId9"/>
          <w:pgSz w:w="11907" w:h="16840" w:code="9"/>
          <w:pgMar w:top="1134" w:right="1134" w:bottom="1134" w:left="1531" w:header="720" w:footer="720" w:gutter="0"/>
          <w:pgNumType w:fmt="lowerRoman"/>
          <w:cols w:space="720"/>
          <w:titlePg/>
        </w:sectPr>
      </w:pPr>
      <w:r w:rsidRPr="00A07DED">
        <w:rPr>
          <w:sz w:val="20"/>
        </w:rPr>
        <w:t>Date:</w:t>
      </w:r>
      <w:r w:rsidR="00FB4BB2" w:rsidRPr="00FB4BB2">
        <w:rPr>
          <w:sz w:val="20"/>
          <w:u w:val="single"/>
          <w:lang w:val="uk-UA"/>
        </w:rPr>
        <w:t xml:space="preserve"> </w:t>
      </w:r>
      <w:r w:rsidR="005D1CE7">
        <w:rPr>
          <w:sz w:val="20"/>
          <w:u w:val="single"/>
          <w:lang w:val="uk-UA"/>
        </w:rPr>
        <w:t>18</w:t>
      </w:r>
      <w:r w:rsidR="00FB4BB2" w:rsidRPr="005D1CE7">
        <w:rPr>
          <w:sz w:val="20"/>
          <w:u w:val="single"/>
          <w:lang w:val="uk-UA"/>
        </w:rPr>
        <w:t>.0</w:t>
      </w:r>
      <w:r w:rsidR="005D1CE7">
        <w:rPr>
          <w:sz w:val="20"/>
          <w:u w:val="single"/>
          <w:lang w:val="uk-UA"/>
        </w:rPr>
        <w:t>7</w:t>
      </w:r>
      <w:r w:rsidR="00FB4BB2" w:rsidRPr="005D1CE7">
        <w:rPr>
          <w:sz w:val="20"/>
          <w:u w:val="single"/>
          <w:lang w:val="uk-UA"/>
        </w:rPr>
        <w:t>.2017</w:t>
      </w:r>
    </w:p>
    <w:p w14:paraId="0AFBC29B" w14:textId="77777777" w:rsidR="006738C1" w:rsidRPr="006C2E51" w:rsidRDefault="006738C1"/>
    <w:p w14:paraId="7765751E" w14:textId="77777777" w:rsidR="006F2752" w:rsidRPr="006C2E51" w:rsidRDefault="006F2752">
      <w:pPr>
        <w:pStyle w:val="af2"/>
        <w:jc w:val="both"/>
        <w:rPr>
          <w:sz w:val="56"/>
        </w:rPr>
      </w:pPr>
    </w:p>
    <w:p w14:paraId="0A4B04AD" w14:textId="77777777" w:rsidR="006738C1" w:rsidRPr="003A37DD" w:rsidRDefault="00BA4FC5" w:rsidP="00DD405A">
      <w:pPr>
        <w:spacing w:before="240" w:after="240"/>
        <w:jc w:val="center"/>
        <w:rPr>
          <w:rFonts w:ascii="Arial" w:hAnsi="Arial" w:cs="Arial"/>
          <w:b/>
          <w:sz w:val="44"/>
          <w:szCs w:val="44"/>
        </w:rPr>
      </w:pPr>
      <w:r w:rsidRPr="003A37DD">
        <w:rPr>
          <w:rFonts w:ascii="Arial" w:hAnsi="Arial" w:cs="Arial"/>
          <w:b/>
          <w:sz w:val="44"/>
          <w:szCs w:val="44"/>
        </w:rPr>
        <w:t>Tender</w:t>
      </w:r>
      <w:r w:rsidR="006738C1" w:rsidRPr="003A37DD">
        <w:rPr>
          <w:rFonts w:ascii="Arial" w:hAnsi="Arial" w:cs="Arial"/>
          <w:b/>
          <w:sz w:val="44"/>
          <w:szCs w:val="44"/>
        </w:rPr>
        <w:t xml:space="preserve"> Document for</w:t>
      </w:r>
    </w:p>
    <w:p w14:paraId="7AFF0F3A" w14:textId="77777777" w:rsidR="00DD405A" w:rsidRPr="003A37DD" w:rsidRDefault="006738C1" w:rsidP="00DD405A">
      <w:pPr>
        <w:spacing w:before="240" w:after="240"/>
        <w:jc w:val="center"/>
        <w:rPr>
          <w:rFonts w:ascii="Arial" w:hAnsi="Arial" w:cs="Arial"/>
          <w:b/>
          <w:sz w:val="44"/>
          <w:szCs w:val="44"/>
        </w:rPr>
      </w:pPr>
      <w:r w:rsidRPr="003A37DD">
        <w:rPr>
          <w:rFonts w:ascii="Arial" w:hAnsi="Arial" w:cs="Arial"/>
          <w:b/>
          <w:sz w:val="44"/>
          <w:szCs w:val="44"/>
        </w:rPr>
        <w:t xml:space="preserve">Procurement of </w:t>
      </w:r>
      <w:r w:rsidR="009879FC">
        <w:rPr>
          <w:rFonts w:ascii="Arial" w:hAnsi="Arial" w:cs="Arial"/>
          <w:b/>
          <w:sz w:val="44"/>
          <w:szCs w:val="44"/>
        </w:rPr>
        <w:t xml:space="preserve">Plant </w:t>
      </w:r>
    </w:p>
    <w:p w14:paraId="25F80E9F" w14:textId="77777777" w:rsidR="006738C1" w:rsidRPr="003A37DD" w:rsidRDefault="006F2752" w:rsidP="00DD405A">
      <w:pPr>
        <w:spacing w:before="240" w:after="240"/>
        <w:jc w:val="center"/>
        <w:rPr>
          <w:rFonts w:ascii="Arial" w:hAnsi="Arial" w:cs="Arial"/>
          <w:b/>
          <w:sz w:val="44"/>
          <w:szCs w:val="44"/>
        </w:rPr>
      </w:pPr>
      <w:r w:rsidRPr="003A37DD">
        <w:rPr>
          <w:rFonts w:ascii="Arial" w:hAnsi="Arial" w:cs="Arial"/>
          <w:b/>
          <w:sz w:val="44"/>
          <w:szCs w:val="44"/>
        </w:rPr>
        <w:t xml:space="preserve">and Related </w:t>
      </w:r>
      <w:r w:rsidR="006C4DDA">
        <w:rPr>
          <w:rFonts w:ascii="Arial" w:hAnsi="Arial" w:cs="Arial"/>
          <w:b/>
          <w:sz w:val="44"/>
          <w:szCs w:val="44"/>
        </w:rPr>
        <w:t>Works</w:t>
      </w:r>
      <w:r w:rsidR="006C4DDA" w:rsidRPr="003A37DD">
        <w:rPr>
          <w:rFonts w:ascii="Arial" w:hAnsi="Arial" w:cs="Arial"/>
          <w:b/>
          <w:sz w:val="44"/>
          <w:szCs w:val="44"/>
        </w:rPr>
        <w:t xml:space="preserve"> </w:t>
      </w:r>
    </w:p>
    <w:p w14:paraId="3855A8A1" w14:textId="77777777" w:rsidR="006F2752" w:rsidRPr="003A37DD" w:rsidRDefault="006F2752" w:rsidP="00DD405A">
      <w:pPr>
        <w:spacing w:before="240" w:after="240"/>
        <w:jc w:val="center"/>
        <w:rPr>
          <w:rFonts w:ascii="Arial" w:hAnsi="Arial" w:cs="Arial"/>
          <w:b/>
          <w:sz w:val="44"/>
          <w:szCs w:val="44"/>
        </w:rPr>
      </w:pPr>
    </w:p>
    <w:p w14:paraId="4932EB2D" w14:textId="77777777" w:rsidR="006738C1" w:rsidRPr="003A37DD" w:rsidRDefault="006738C1" w:rsidP="00DD405A">
      <w:pPr>
        <w:spacing w:before="240" w:after="240"/>
        <w:jc w:val="center"/>
        <w:rPr>
          <w:rFonts w:ascii="Arial" w:hAnsi="Arial" w:cs="Arial"/>
          <w:b/>
          <w:sz w:val="44"/>
          <w:szCs w:val="44"/>
        </w:rPr>
      </w:pPr>
      <w:r w:rsidRPr="003A37DD">
        <w:rPr>
          <w:rFonts w:ascii="Arial" w:hAnsi="Arial" w:cs="Arial"/>
          <w:b/>
          <w:sz w:val="44"/>
          <w:szCs w:val="44"/>
        </w:rPr>
        <w:t xml:space="preserve">Procurement of: </w:t>
      </w:r>
    </w:p>
    <w:p w14:paraId="4174EA26" w14:textId="77777777" w:rsidR="006738C1" w:rsidRPr="003A37DD" w:rsidRDefault="006738C1" w:rsidP="00DD405A">
      <w:pPr>
        <w:spacing w:before="240" w:after="240"/>
        <w:jc w:val="center"/>
        <w:rPr>
          <w:rFonts w:ascii="Arial" w:hAnsi="Arial" w:cs="Arial"/>
          <w:b/>
          <w:sz w:val="48"/>
          <w:szCs w:val="48"/>
        </w:rPr>
      </w:pPr>
    </w:p>
    <w:p w14:paraId="4B3C3724" w14:textId="77777777" w:rsidR="002B5155" w:rsidRPr="002B5155" w:rsidRDefault="002B5155" w:rsidP="002B5155">
      <w:pPr>
        <w:spacing w:before="240" w:after="240"/>
        <w:jc w:val="center"/>
        <w:rPr>
          <w:b/>
          <w:i/>
          <w:sz w:val="36"/>
          <w:szCs w:val="36"/>
        </w:rPr>
      </w:pPr>
      <w:r w:rsidRPr="002B5155">
        <w:rPr>
          <w:b/>
          <w:i/>
          <w:sz w:val="36"/>
          <w:szCs w:val="36"/>
        </w:rPr>
        <w:t xml:space="preserve">Capital repairs (with HIS installation) of Khmelnitsky School №14 located at 17, Sportyvna str., Khmelnitsky with the aim to implement the Programme “Improvement of Energy Efficiency in Public Building in the City of Khmelnitsky” </w:t>
      </w:r>
    </w:p>
    <w:p w14:paraId="3D47949D" w14:textId="7F4E5E4B" w:rsidR="006738C1" w:rsidRPr="0071115E" w:rsidRDefault="002B5155" w:rsidP="002B5155">
      <w:pPr>
        <w:pBdr>
          <w:top w:val="single" w:sz="6" w:space="1" w:color="auto"/>
          <w:bottom w:val="single" w:sz="6" w:space="1" w:color="auto"/>
        </w:pBdr>
        <w:spacing w:before="240" w:after="240"/>
        <w:jc w:val="center"/>
        <w:rPr>
          <w:rFonts w:ascii="Arial" w:hAnsi="Arial" w:cs="Arial"/>
          <w:b/>
          <w:sz w:val="36"/>
          <w:szCs w:val="36"/>
        </w:rPr>
      </w:pPr>
      <w:r w:rsidRPr="002B5155">
        <w:rPr>
          <w:b/>
          <w:i/>
          <w:sz w:val="36"/>
          <w:szCs w:val="36"/>
        </w:rPr>
        <w:t>Capital repairs (with HIS installation) of Khmelnitsky Kindergarten №29 “Rankova zirka” located at 6/1, Karmelyuka str., Khmelnitsky with the aim to implement the Programme “Improvement of Energy Efficiency in Public Building in the City of Khmelnitsky”</w:t>
      </w:r>
      <w:r w:rsidRPr="002B5155" w:rsidDel="002B5155">
        <w:rPr>
          <w:b/>
          <w:i/>
          <w:sz w:val="36"/>
          <w:szCs w:val="36"/>
        </w:rPr>
        <w:t xml:space="preserve"> </w:t>
      </w:r>
    </w:p>
    <w:p w14:paraId="7E1D1895" w14:textId="77777777" w:rsidR="006738C1" w:rsidRPr="003A37DD" w:rsidRDefault="006738C1">
      <w:pPr>
        <w:rPr>
          <w:rFonts w:ascii="Arial" w:hAnsi="Arial" w:cs="Arial"/>
          <w:b/>
          <w:iCs/>
          <w:sz w:val="48"/>
          <w:szCs w:val="48"/>
        </w:rPr>
      </w:pPr>
    </w:p>
    <w:p w14:paraId="3D450C42" w14:textId="7B69E13B" w:rsidR="006738C1" w:rsidRPr="003A37DD" w:rsidRDefault="006738C1">
      <w:pPr>
        <w:jc w:val="center"/>
        <w:rPr>
          <w:rFonts w:ascii="Arial" w:hAnsi="Arial" w:cs="Arial"/>
          <w:b/>
          <w:sz w:val="36"/>
          <w:szCs w:val="36"/>
        </w:rPr>
      </w:pPr>
      <w:r w:rsidRPr="003A37DD">
        <w:rPr>
          <w:rFonts w:ascii="Arial" w:hAnsi="Arial" w:cs="Arial"/>
          <w:b/>
          <w:sz w:val="36"/>
          <w:szCs w:val="36"/>
        </w:rPr>
        <w:t xml:space="preserve">Issued </w:t>
      </w:r>
      <w:r w:rsidR="002B5155">
        <w:rPr>
          <w:rFonts w:ascii="Arial" w:hAnsi="Arial" w:cs="Arial"/>
          <w:b/>
          <w:sz w:val="36"/>
          <w:szCs w:val="36"/>
        </w:rPr>
        <w:t>by</w:t>
      </w:r>
      <w:r w:rsidRPr="003A37DD">
        <w:rPr>
          <w:rFonts w:ascii="Arial" w:hAnsi="Arial" w:cs="Arial"/>
          <w:b/>
          <w:sz w:val="36"/>
          <w:szCs w:val="36"/>
        </w:rPr>
        <w:t xml:space="preserve">: </w:t>
      </w:r>
      <w:r w:rsidR="002B5155" w:rsidRPr="007753C4">
        <w:rPr>
          <w:rFonts w:ascii="Arial" w:hAnsi="Arial" w:cs="Arial"/>
          <w:sz w:val="36"/>
          <w:szCs w:val="36"/>
        </w:rPr>
        <w:t>Tender Committee of the Department of education and science of Khmelnitsky City Council</w:t>
      </w:r>
      <w:r w:rsidR="002B5155" w:rsidRPr="003A37DD" w:rsidDel="002B5155">
        <w:rPr>
          <w:rFonts w:ascii="Arial" w:hAnsi="Arial" w:cs="Arial"/>
          <w:sz w:val="36"/>
          <w:szCs w:val="36"/>
        </w:rPr>
        <w:t xml:space="preserve"> </w:t>
      </w:r>
    </w:p>
    <w:p w14:paraId="1CF40AD5" w14:textId="77777777" w:rsidR="006738C1" w:rsidRPr="003A37DD" w:rsidRDefault="006738C1">
      <w:pPr>
        <w:jc w:val="center"/>
        <w:rPr>
          <w:rFonts w:ascii="Arial" w:hAnsi="Arial" w:cs="Arial"/>
          <w:b/>
          <w:sz w:val="36"/>
          <w:szCs w:val="36"/>
        </w:rPr>
      </w:pPr>
    </w:p>
    <w:p w14:paraId="59505276" w14:textId="27F29563" w:rsidR="006738C1" w:rsidRPr="003A37DD" w:rsidRDefault="00190CF4">
      <w:pPr>
        <w:jc w:val="center"/>
        <w:rPr>
          <w:rFonts w:ascii="Arial" w:hAnsi="Arial" w:cs="Arial"/>
          <w:b/>
          <w:sz w:val="36"/>
          <w:szCs w:val="36"/>
        </w:rPr>
      </w:pPr>
      <w:r w:rsidRPr="003A37DD">
        <w:rPr>
          <w:rFonts w:ascii="Arial" w:hAnsi="Arial" w:cs="Arial"/>
          <w:b/>
          <w:sz w:val="36"/>
          <w:szCs w:val="36"/>
        </w:rPr>
        <w:t xml:space="preserve">Tender </w:t>
      </w:r>
      <w:r w:rsidR="006738C1" w:rsidRPr="003A37DD">
        <w:rPr>
          <w:rFonts w:ascii="Arial" w:hAnsi="Arial" w:cs="Arial"/>
          <w:b/>
          <w:sz w:val="36"/>
          <w:szCs w:val="36"/>
        </w:rPr>
        <w:t>No:</w:t>
      </w:r>
      <w:r w:rsidR="00FB1AC6" w:rsidRPr="003A37DD">
        <w:rPr>
          <w:rFonts w:ascii="Arial" w:hAnsi="Arial" w:cs="Arial"/>
          <w:b/>
          <w:sz w:val="36"/>
          <w:szCs w:val="36"/>
        </w:rPr>
        <w:t xml:space="preserve"> </w:t>
      </w:r>
      <w:r w:rsidR="002B5155" w:rsidRPr="002B5155">
        <w:rPr>
          <w:rFonts w:ascii="Arial" w:hAnsi="Arial" w:cs="Arial"/>
          <w:b/>
          <w:sz w:val="36"/>
          <w:szCs w:val="36"/>
        </w:rPr>
        <w:t>KHM-G1</w:t>
      </w:r>
    </w:p>
    <w:p w14:paraId="797864D6" w14:textId="77777777" w:rsidR="006738C1" w:rsidRPr="003A37DD" w:rsidRDefault="006738C1">
      <w:pPr>
        <w:jc w:val="center"/>
        <w:rPr>
          <w:rFonts w:ascii="Arial" w:hAnsi="Arial" w:cs="Arial"/>
          <w:b/>
          <w:sz w:val="36"/>
          <w:szCs w:val="36"/>
        </w:rPr>
      </w:pPr>
    </w:p>
    <w:p w14:paraId="1AC15C22" w14:textId="2059C1AC" w:rsidR="006738C1" w:rsidRPr="003A37DD" w:rsidRDefault="00D241A1">
      <w:pPr>
        <w:jc w:val="center"/>
        <w:rPr>
          <w:rFonts w:ascii="Arial" w:hAnsi="Arial" w:cs="Arial"/>
          <w:b/>
          <w:sz w:val="36"/>
          <w:szCs w:val="36"/>
        </w:rPr>
      </w:pPr>
      <w:r>
        <w:rPr>
          <w:rFonts w:ascii="Arial" w:hAnsi="Arial" w:cs="Arial"/>
          <w:b/>
          <w:iCs/>
          <w:sz w:val="36"/>
          <w:szCs w:val="36"/>
        </w:rPr>
        <w:t>Employer</w:t>
      </w:r>
      <w:r w:rsidR="006738C1" w:rsidRPr="003A37DD">
        <w:rPr>
          <w:rFonts w:ascii="Arial" w:hAnsi="Arial" w:cs="Arial"/>
          <w:b/>
          <w:sz w:val="36"/>
          <w:szCs w:val="36"/>
        </w:rPr>
        <w:t>:</w:t>
      </w:r>
      <w:r w:rsidR="00943BB3" w:rsidRPr="003A37DD">
        <w:rPr>
          <w:rFonts w:ascii="Arial" w:hAnsi="Arial" w:cs="Arial"/>
          <w:b/>
          <w:sz w:val="36"/>
          <w:szCs w:val="36"/>
        </w:rPr>
        <w:t xml:space="preserve"> </w:t>
      </w:r>
      <w:r w:rsidR="002B5155" w:rsidRPr="007753C4">
        <w:rPr>
          <w:rFonts w:ascii="Arial" w:hAnsi="Arial" w:cs="Arial"/>
          <w:sz w:val="36"/>
          <w:szCs w:val="36"/>
        </w:rPr>
        <w:t>Department of education and science of Khmelnitsky City Council</w:t>
      </w:r>
      <w:r w:rsidR="002B5155" w:rsidDel="002B5155">
        <w:rPr>
          <w:rFonts w:ascii="Arial" w:hAnsi="Arial" w:cs="Arial"/>
          <w:sz w:val="36"/>
          <w:szCs w:val="36"/>
        </w:rPr>
        <w:t xml:space="preserve"> </w:t>
      </w:r>
    </w:p>
    <w:p w14:paraId="06F83788" w14:textId="77777777" w:rsidR="006738C1" w:rsidRPr="003A37DD" w:rsidRDefault="006738C1">
      <w:pPr>
        <w:jc w:val="center"/>
        <w:rPr>
          <w:rFonts w:ascii="Arial" w:hAnsi="Arial" w:cs="Arial"/>
          <w:b/>
          <w:sz w:val="36"/>
          <w:szCs w:val="36"/>
        </w:rPr>
      </w:pPr>
    </w:p>
    <w:p w14:paraId="7B771234" w14:textId="77777777" w:rsidR="006738C1" w:rsidRPr="003A37DD" w:rsidRDefault="006738C1">
      <w:pPr>
        <w:jc w:val="center"/>
        <w:rPr>
          <w:rFonts w:ascii="Arial" w:hAnsi="Arial" w:cs="Arial"/>
          <w:b/>
          <w:sz w:val="36"/>
          <w:szCs w:val="36"/>
        </w:rPr>
      </w:pPr>
      <w:r w:rsidRPr="003A37DD">
        <w:rPr>
          <w:rFonts w:ascii="Arial" w:hAnsi="Arial" w:cs="Arial"/>
          <w:b/>
          <w:sz w:val="36"/>
          <w:szCs w:val="36"/>
        </w:rPr>
        <w:t>Country:</w:t>
      </w:r>
      <w:r w:rsidR="00FB1AC6" w:rsidRPr="003A37DD">
        <w:rPr>
          <w:rFonts w:ascii="Arial" w:hAnsi="Arial" w:cs="Arial"/>
          <w:b/>
          <w:sz w:val="36"/>
          <w:szCs w:val="36"/>
        </w:rPr>
        <w:t xml:space="preserve"> </w:t>
      </w:r>
      <w:r w:rsidR="006D1827">
        <w:rPr>
          <w:rFonts w:ascii="Arial" w:hAnsi="Arial" w:cs="Arial"/>
          <w:sz w:val="36"/>
          <w:szCs w:val="36"/>
        </w:rPr>
        <w:t>Ukraine</w:t>
      </w:r>
    </w:p>
    <w:p w14:paraId="22023EC4" w14:textId="77777777" w:rsidR="0032158B" w:rsidRPr="003A37DD" w:rsidRDefault="0032158B">
      <w:pPr>
        <w:rPr>
          <w:rFonts w:ascii="Arial" w:hAnsi="Arial" w:cs="Arial"/>
          <w:sz w:val="48"/>
          <w:szCs w:val="48"/>
        </w:rPr>
      </w:pPr>
    </w:p>
    <w:p w14:paraId="4B2EB201" w14:textId="77777777" w:rsidR="00C65318" w:rsidRDefault="00C65318">
      <w:pPr>
        <w:rPr>
          <w:sz w:val="48"/>
          <w:szCs w:val="48"/>
        </w:rPr>
        <w:sectPr w:rsidR="00C65318" w:rsidSect="003030B4">
          <w:headerReference w:type="even" r:id="rId10"/>
          <w:headerReference w:type="first" r:id="rId11"/>
          <w:footerReference w:type="first" r:id="rId12"/>
          <w:type w:val="oddPage"/>
          <w:pgSz w:w="11907" w:h="16840" w:code="9"/>
          <w:pgMar w:top="1134" w:right="1134" w:bottom="1134" w:left="1531" w:header="720" w:footer="720" w:gutter="0"/>
          <w:pgNumType w:start="1"/>
          <w:cols w:space="720"/>
          <w:titlePg/>
        </w:sectPr>
      </w:pPr>
    </w:p>
    <w:p w14:paraId="596FB12B" w14:textId="77777777" w:rsidR="002F6E73" w:rsidRPr="003A37DD" w:rsidRDefault="002F6E73" w:rsidP="002F6E73">
      <w:pPr>
        <w:jc w:val="center"/>
        <w:rPr>
          <w:rFonts w:ascii="Arial" w:hAnsi="Arial" w:cs="Arial"/>
          <w:b/>
          <w:sz w:val="36"/>
          <w:szCs w:val="36"/>
        </w:rPr>
      </w:pPr>
      <w:r w:rsidRPr="003A37DD">
        <w:rPr>
          <w:rFonts w:ascii="Arial" w:hAnsi="Arial" w:cs="Arial"/>
          <w:b/>
          <w:sz w:val="36"/>
          <w:szCs w:val="36"/>
        </w:rPr>
        <w:lastRenderedPageBreak/>
        <w:t>Tender Document</w:t>
      </w:r>
    </w:p>
    <w:p w14:paraId="2CECB289" w14:textId="77777777" w:rsidR="006738C1" w:rsidRPr="003A37DD" w:rsidRDefault="006738C1">
      <w:pPr>
        <w:rPr>
          <w:rFonts w:ascii="Arial" w:hAnsi="Arial" w:cs="Arial"/>
        </w:rPr>
      </w:pPr>
    </w:p>
    <w:p w14:paraId="0F8A0B89" w14:textId="77777777" w:rsidR="006738C1" w:rsidRPr="003A37DD" w:rsidRDefault="006738C1" w:rsidP="008D2657">
      <w:pPr>
        <w:pStyle w:val="TableContents"/>
        <w:rPr>
          <w:rFonts w:ascii="Arial" w:hAnsi="Arial" w:cs="Arial"/>
          <w:sz w:val="24"/>
          <w:szCs w:val="24"/>
        </w:rPr>
      </w:pPr>
      <w:r w:rsidRPr="003A37DD">
        <w:rPr>
          <w:rFonts w:ascii="Arial" w:hAnsi="Arial" w:cs="Arial"/>
          <w:sz w:val="24"/>
          <w:szCs w:val="24"/>
        </w:rPr>
        <w:t>Table of Contents</w:t>
      </w:r>
    </w:p>
    <w:p w14:paraId="3DE95179" w14:textId="77777777" w:rsidR="006738C1" w:rsidRPr="003A37DD" w:rsidRDefault="006738C1" w:rsidP="00722533">
      <w:pPr>
        <w:rPr>
          <w:rFonts w:ascii="Arial" w:hAnsi="Arial" w:cs="Arial"/>
        </w:rPr>
      </w:pPr>
    </w:p>
    <w:p w14:paraId="3AE76C78" w14:textId="77777777" w:rsidR="00615FE4" w:rsidRPr="0061474E" w:rsidRDefault="00F92E97">
      <w:pPr>
        <w:pStyle w:val="12"/>
        <w:rPr>
          <w:rFonts w:ascii="Times New Roman" w:hAnsi="Times New Roman"/>
          <w:b w:val="0"/>
          <w:noProof/>
          <w:sz w:val="22"/>
          <w:szCs w:val="22"/>
        </w:rPr>
      </w:pPr>
      <w:r w:rsidRPr="003A37DD">
        <w:rPr>
          <w:rFonts w:ascii="Arial" w:hAnsi="Arial" w:cs="Arial"/>
          <w:sz w:val="22"/>
          <w:szCs w:val="22"/>
        </w:rPr>
        <w:fldChar w:fldCharType="begin"/>
      </w:r>
      <w:r w:rsidR="00FA2A40" w:rsidRPr="003A37DD">
        <w:rPr>
          <w:rFonts w:ascii="Arial" w:hAnsi="Arial" w:cs="Arial"/>
          <w:sz w:val="22"/>
          <w:szCs w:val="22"/>
        </w:rPr>
        <w:instrText xml:space="preserve"> TOC \h \z \t "Subtitle,2,Part 1,1" </w:instrText>
      </w:r>
      <w:r w:rsidRPr="003A37DD">
        <w:rPr>
          <w:rFonts w:ascii="Arial" w:hAnsi="Arial" w:cs="Arial"/>
          <w:sz w:val="22"/>
          <w:szCs w:val="22"/>
        </w:rPr>
        <w:fldChar w:fldCharType="separate"/>
      </w:r>
      <w:hyperlink w:anchor="_Toc252632593" w:history="1">
        <w:r w:rsidRPr="0061474E">
          <w:rPr>
            <w:rStyle w:val="ae"/>
            <w:rFonts w:ascii="Times New Roman" w:hAnsi="Times New Roman"/>
            <w:noProof/>
            <w:sz w:val="22"/>
            <w:szCs w:val="22"/>
          </w:rPr>
          <w:t>PART 1  –  Tendering Procedures</w:t>
        </w:r>
        <w:r w:rsidRPr="0061474E">
          <w:rPr>
            <w:rFonts w:ascii="Times New Roman" w:hAnsi="Times New Roman"/>
            <w:noProof/>
            <w:webHidden/>
            <w:sz w:val="22"/>
            <w:szCs w:val="22"/>
          </w:rPr>
          <w:tab/>
        </w:r>
        <w:r w:rsidRPr="0061474E">
          <w:rPr>
            <w:rFonts w:ascii="Times New Roman" w:hAnsi="Times New Roman"/>
            <w:b w:val="0"/>
            <w:noProof/>
            <w:webHidden/>
            <w:sz w:val="22"/>
            <w:szCs w:val="22"/>
          </w:rPr>
          <w:fldChar w:fldCharType="begin"/>
        </w:r>
        <w:r w:rsidRPr="0061474E">
          <w:rPr>
            <w:rFonts w:ascii="Times New Roman" w:hAnsi="Times New Roman"/>
            <w:b w:val="0"/>
            <w:noProof/>
            <w:webHidden/>
            <w:sz w:val="22"/>
            <w:szCs w:val="22"/>
          </w:rPr>
          <w:instrText xml:space="preserve"> PAGEREF _Toc252632593 \h </w:instrText>
        </w:r>
        <w:r w:rsidRPr="0061474E">
          <w:rPr>
            <w:rFonts w:ascii="Times New Roman" w:hAnsi="Times New Roman"/>
            <w:b w:val="0"/>
            <w:noProof/>
            <w:webHidden/>
            <w:sz w:val="22"/>
            <w:szCs w:val="22"/>
          </w:rPr>
        </w:r>
        <w:r w:rsidRPr="0061474E">
          <w:rPr>
            <w:rFonts w:ascii="Times New Roman" w:hAnsi="Times New Roman"/>
            <w:b w:val="0"/>
            <w:noProof/>
            <w:webHidden/>
            <w:sz w:val="22"/>
            <w:szCs w:val="22"/>
          </w:rPr>
          <w:fldChar w:fldCharType="separate"/>
        </w:r>
        <w:r w:rsidRPr="0061474E">
          <w:rPr>
            <w:rFonts w:ascii="Times New Roman" w:hAnsi="Times New Roman"/>
            <w:b w:val="0"/>
            <w:noProof/>
            <w:webHidden/>
            <w:sz w:val="22"/>
            <w:szCs w:val="22"/>
          </w:rPr>
          <w:t>3</w:t>
        </w:r>
        <w:r w:rsidRPr="0061474E">
          <w:rPr>
            <w:rFonts w:ascii="Times New Roman" w:hAnsi="Times New Roman"/>
            <w:b w:val="0"/>
            <w:noProof/>
            <w:webHidden/>
            <w:sz w:val="22"/>
            <w:szCs w:val="22"/>
          </w:rPr>
          <w:fldChar w:fldCharType="end"/>
        </w:r>
      </w:hyperlink>
    </w:p>
    <w:p w14:paraId="5B390571" w14:textId="77777777" w:rsidR="00615FE4" w:rsidRPr="0061474E" w:rsidRDefault="004C3846" w:rsidP="00875CB9">
      <w:pPr>
        <w:pStyle w:val="25"/>
        <w:rPr>
          <w:sz w:val="22"/>
          <w:szCs w:val="22"/>
          <w:lang w:val="en-US"/>
        </w:rPr>
      </w:pPr>
      <w:hyperlink w:anchor="_Toc252632594" w:history="1">
        <w:r w:rsidR="00F92E97" w:rsidRPr="0061474E">
          <w:rPr>
            <w:rStyle w:val="ae"/>
            <w:sz w:val="22"/>
            <w:szCs w:val="22"/>
          </w:rPr>
          <w:t xml:space="preserve">Section I.  </w:t>
        </w:r>
        <w:r w:rsidR="00F92E97" w:rsidRPr="0061474E">
          <w:rPr>
            <w:rStyle w:val="ae"/>
            <w:sz w:val="22"/>
            <w:szCs w:val="22"/>
          </w:rPr>
          <w:tab/>
          <w:t>Instructions to Tenderers</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_Toc252632594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3</w:t>
        </w:r>
        <w:r w:rsidR="00F92E97" w:rsidRPr="0061474E">
          <w:rPr>
            <w:webHidden/>
            <w:sz w:val="22"/>
            <w:szCs w:val="22"/>
          </w:rPr>
          <w:fldChar w:fldCharType="end"/>
        </w:r>
      </w:hyperlink>
    </w:p>
    <w:p w14:paraId="58510185" w14:textId="09FD08AD" w:rsidR="00615FE4" w:rsidRPr="0061474E" w:rsidRDefault="00F92E97" w:rsidP="00875CB9">
      <w:pPr>
        <w:pStyle w:val="25"/>
        <w:rPr>
          <w:sz w:val="22"/>
          <w:szCs w:val="22"/>
          <w:lang w:val="en-US"/>
        </w:rPr>
      </w:pPr>
      <w:r w:rsidRPr="0061474E">
        <w:rPr>
          <w:sz w:val="22"/>
          <w:szCs w:val="22"/>
        </w:rPr>
        <w:t>Section II.</w:t>
      </w:r>
      <w:r w:rsidRPr="0061474E">
        <w:rPr>
          <w:sz w:val="22"/>
          <w:szCs w:val="22"/>
        </w:rPr>
        <w:tab/>
        <w:t>Evaluation and Qualification Criteria</w:t>
      </w:r>
      <w:r w:rsidRPr="0061474E">
        <w:rPr>
          <w:webHidden/>
          <w:sz w:val="22"/>
          <w:szCs w:val="22"/>
        </w:rPr>
        <w:tab/>
      </w:r>
      <w:r w:rsidRPr="0061474E">
        <w:rPr>
          <w:webHidden/>
          <w:sz w:val="22"/>
          <w:szCs w:val="22"/>
        </w:rPr>
        <w:fldChar w:fldCharType="begin"/>
      </w:r>
      <w:r w:rsidRPr="0061474E">
        <w:rPr>
          <w:webHidden/>
          <w:sz w:val="22"/>
          <w:szCs w:val="22"/>
        </w:rPr>
        <w:instrText xml:space="preserve"> PAGEREF _Toc252632596 \h </w:instrText>
      </w:r>
      <w:r w:rsidRPr="0061474E">
        <w:rPr>
          <w:webHidden/>
          <w:sz w:val="22"/>
          <w:szCs w:val="22"/>
        </w:rPr>
      </w:r>
      <w:r w:rsidRPr="0061474E">
        <w:rPr>
          <w:webHidden/>
          <w:sz w:val="22"/>
          <w:szCs w:val="22"/>
        </w:rPr>
        <w:fldChar w:fldCharType="separate"/>
      </w:r>
      <w:r w:rsidRPr="0061474E">
        <w:rPr>
          <w:webHidden/>
          <w:sz w:val="22"/>
          <w:szCs w:val="22"/>
        </w:rPr>
        <w:t>8</w:t>
      </w:r>
      <w:r w:rsidRPr="0061474E">
        <w:rPr>
          <w:webHidden/>
          <w:sz w:val="22"/>
          <w:szCs w:val="22"/>
        </w:rPr>
        <w:fldChar w:fldCharType="end"/>
      </w:r>
    </w:p>
    <w:p w14:paraId="36B42A54" w14:textId="4280B857" w:rsidR="00615FE4" w:rsidRPr="0061474E" w:rsidRDefault="00F92E97" w:rsidP="00875CB9">
      <w:pPr>
        <w:pStyle w:val="25"/>
        <w:rPr>
          <w:sz w:val="22"/>
          <w:szCs w:val="22"/>
          <w:lang w:val="en-US"/>
        </w:rPr>
      </w:pPr>
      <w:r w:rsidRPr="0061474E">
        <w:rPr>
          <w:sz w:val="22"/>
          <w:szCs w:val="22"/>
        </w:rPr>
        <w:t xml:space="preserve">Section </w:t>
      </w:r>
      <w:r w:rsidR="002B5155">
        <w:rPr>
          <w:sz w:val="22"/>
          <w:szCs w:val="22"/>
        </w:rPr>
        <w:t>III</w:t>
      </w:r>
      <w:r w:rsidRPr="0061474E">
        <w:rPr>
          <w:sz w:val="22"/>
          <w:szCs w:val="22"/>
        </w:rPr>
        <w:t xml:space="preserve">.  </w:t>
      </w:r>
      <w:r w:rsidRPr="0061474E">
        <w:rPr>
          <w:sz w:val="22"/>
          <w:szCs w:val="22"/>
        </w:rPr>
        <w:tab/>
        <w:t>Tender Forms</w:t>
      </w:r>
      <w:r w:rsidRPr="0061474E">
        <w:rPr>
          <w:webHidden/>
          <w:sz w:val="22"/>
          <w:szCs w:val="22"/>
        </w:rPr>
        <w:tab/>
      </w:r>
      <w:r w:rsidRPr="0061474E">
        <w:rPr>
          <w:webHidden/>
          <w:sz w:val="22"/>
          <w:szCs w:val="22"/>
        </w:rPr>
        <w:fldChar w:fldCharType="begin"/>
      </w:r>
      <w:r w:rsidRPr="0061474E">
        <w:rPr>
          <w:webHidden/>
          <w:sz w:val="22"/>
          <w:szCs w:val="22"/>
        </w:rPr>
        <w:instrText xml:space="preserve"> PAGEREF _Toc252632597 \h </w:instrText>
      </w:r>
      <w:r w:rsidRPr="0061474E">
        <w:rPr>
          <w:webHidden/>
          <w:sz w:val="22"/>
          <w:szCs w:val="22"/>
        </w:rPr>
      </w:r>
      <w:r w:rsidRPr="0061474E">
        <w:rPr>
          <w:webHidden/>
          <w:sz w:val="22"/>
          <w:szCs w:val="22"/>
        </w:rPr>
        <w:fldChar w:fldCharType="separate"/>
      </w:r>
      <w:r w:rsidRPr="0061474E">
        <w:rPr>
          <w:webHidden/>
          <w:sz w:val="22"/>
          <w:szCs w:val="22"/>
        </w:rPr>
        <w:t>9</w:t>
      </w:r>
      <w:r w:rsidRPr="0061474E">
        <w:rPr>
          <w:webHidden/>
          <w:sz w:val="22"/>
          <w:szCs w:val="22"/>
        </w:rPr>
        <w:fldChar w:fldCharType="end"/>
      </w:r>
    </w:p>
    <w:p w14:paraId="38C89848" w14:textId="5F2CC09D" w:rsidR="00615FE4" w:rsidRPr="0061474E" w:rsidRDefault="004C3846" w:rsidP="00875CB9">
      <w:pPr>
        <w:pStyle w:val="25"/>
        <w:rPr>
          <w:sz w:val="22"/>
          <w:szCs w:val="22"/>
          <w:lang w:val="en-US"/>
        </w:rPr>
      </w:pPr>
      <w:hyperlink w:anchor="_Toc252632598" w:history="1">
        <w:r w:rsidR="00F92E97" w:rsidRPr="0061474E">
          <w:rPr>
            <w:rStyle w:val="ae"/>
            <w:sz w:val="22"/>
            <w:szCs w:val="22"/>
          </w:rPr>
          <w:t xml:space="preserve">Section </w:t>
        </w:r>
        <w:r w:rsidR="002B5155">
          <w:rPr>
            <w:rStyle w:val="ae"/>
            <w:sz w:val="22"/>
            <w:szCs w:val="22"/>
          </w:rPr>
          <w:t>I</w:t>
        </w:r>
        <w:r w:rsidR="00F92E97" w:rsidRPr="0061474E">
          <w:rPr>
            <w:rStyle w:val="ae"/>
            <w:sz w:val="22"/>
            <w:szCs w:val="22"/>
          </w:rPr>
          <w:t xml:space="preserve">V.  </w:t>
        </w:r>
        <w:r w:rsidR="00F92E97" w:rsidRPr="0061474E">
          <w:rPr>
            <w:rStyle w:val="ae"/>
            <w:sz w:val="22"/>
            <w:szCs w:val="22"/>
          </w:rPr>
          <w:tab/>
          <w:t>Eligible Countries</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_Toc252632598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23</w:t>
        </w:r>
        <w:r w:rsidR="00F92E97" w:rsidRPr="0061474E">
          <w:rPr>
            <w:webHidden/>
            <w:sz w:val="22"/>
            <w:szCs w:val="22"/>
          </w:rPr>
          <w:fldChar w:fldCharType="end"/>
        </w:r>
      </w:hyperlink>
    </w:p>
    <w:p w14:paraId="0286CBBD" w14:textId="77777777" w:rsidR="002E7E20" w:rsidRPr="0061474E" w:rsidRDefault="002E7E20">
      <w:pPr>
        <w:pStyle w:val="12"/>
        <w:rPr>
          <w:rStyle w:val="ae"/>
          <w:rFonts w:ascii="Times New Roman" w:hAnsi="Times New Roman"/>
          <w:noProof/>
          <w:sz w:val="22"/>
          <w:szCs w:val="22"/>
        </w:rPr>
      </w:pPr>
    </w:p>
    <w:p w14:paraId="0842D360" w14:textId="77777777" w:rsidR="00615FE4" w:rsidRPr="0061474E" w:rsidRDefault="004C3846">
      <w:pPr>
        <w:pStyle w:val="12"/>
        <w:rPr>
          <w:rFonts w:ascii="Times New Roman" w:hAnsi="Times New Roman"/>
          <w:b w:val="0"/>
          <w:noProof/>
          <w:sz w:val="22"/>
          <w:szCs w:val="22"/>
        </w:rPr>
      </w:pPr>
      <w:hyperlink w:anchor="_Toc252632599" w:history="1">
        <w:r w:rsidR="00F92E97" w:rsidRPr="0061474E">
          <w:rPr>
            <w:rStyle w:val="ae"/>
            <w:rFonts w:ascii="Times New Roman" w:hAnsi="Times New Roman"/>
            <w:noProof/>
            <w:sz w:val="22"/>
            <w:szCs w:val="22"/>
          </w:rPr>
          <w:t>PART 2  –  Supply Requirements</w:t>
        </w:r>
        <w:r w:rsidR="00F92E97" w:rsidRPr="0061474E">
          <w:rPr>
            <w:rFonts w:ascii="Times New Roman" w:hAnsi="Times New Roman"/>
            <w:noProof/>
            <w:webHidden/>
            <w:sz w:val="22"/>
            <w:szCs w:val="22"/>
          </w:rPr>
          <w:tab/>
        </w:r>
        <w:r w:rsidR="00F92E97" w:rsidRPr="0061474E">
          <w:rPr>
            <w:rFonts w:ascii="Times New Roman" w:hAnsi="Times New Roman"/>
            <w:b w:val="0"/>
            <w:noProof/>
            <w:webHidden/>
            <w:sz w:val="22"/>
            <w:szCs w:val="22"/>
          </w:rPr>
          <w:fldChar w:fldCharType="begin"/>
        </w:r>
        <w:r w:rsidR="00F92E97" w:rsidRPr="0061474E">
          <w:rPr>
            <w:rFonts w:ascii="Times New Roman" w:hAnsi="Times New Roman"/>
            <w:b w:val="0"/>
            <w:noProof/>
            <w:webHidden/>
            <w:sz w:val="22"/>
            <w:szCs w:val="22"/>
          </w:rPr>
          <w:instrText xml:space="preserve"> PAGEREF _Toc252632599 \h </w:instrText>
        </w:r>
        <w:r w:rsidR="00F92E97" w:rsidRPr="0061474E">
          <w:rPr>
            <w:rFonts w:ascii="Times New Roman" w:hAnsi="Times New Roman"/>
            <w:b w:val="0"/>
            <w:noProof/>
            <w:webHidden/>
            <w:sz w:val="22"/>
            <w:szCs w:val="22"/>
          </w:rPr>
        </w:r>
        <w:r w:rsidR="00F92E97" w:rsidRPr="0061474E">
          <w:rPr>
            <w:rFonts w:ascii="Times New Roman" w:hAnsi="Times New Roman"/>
            <w:b w:val="0"/>
            <w:noProof/>
            <w:webHidden/>
            <w:sz w:val="22"/>
            <w:szCs w:val="22"/>
          </w:rPr>
          <w:fldChar w:fldCharType="separate"/>
        </w:r>
        <w:r w:rsidR="00F92E97" w:rsidRPr="0061474E">
          <w:rPr>
            <w:rFonts w:ascii="Times New Roman" w:hAnsi="Times New Roman"/>
            <w:b w:val="0"/>
            <w:noProof/>
            <w:webHidden/>
            <w:sz w:val="22"/>
            <w:szCs w:val="22"/>
          </w:rPr>
          <w:t>24</w:t>
        </w:r>
        <w:r w:rsidR="00F92E97" w:rsidRPr="0061474E">
          <w:rPr>
            <w:rFonts w:ascii="Times New Roman" w:hAnsi="Times New Roman"/>
            <w:b w:val="0"/>
            <w:noProof/>
            <w:webHidden/>
            <w:sz w:val="22"/>
            <w:szCs w:val="22"/>
          </w:rPr>
          <w:fldChar w:fldCharType="end"/>
        </w:r>
      </w:hyperlink>
    </w:p>
    <w:p w14:paraId="06B3C8D2" w14:textId="52E62D29" w:rsidR="00615FE4" w:rsidRPr="0061474E" w:rsidRDefault="004C3846" w:rsidP="00875CB9">
      <w:pPr>
        <w:pStyle w:val="25"/>
        <w:rPr>
          <w:sz w:val="22"/>
          <w:szCs w:val="22"/>
          <w:lang w:val="en-US"/>
        </w:rPr>
      </w:pPr>
      <w:hyperlink w:anchor="_Toc252632600" w:history="1">
        <w:r w:rsidR="00F92E97" w:rsidRPr="0061474E">
          <w:rPr>
            <w:rStyle w:val="ae"/>
            <w:sz w:val="22"/>
            <w:szCs w:val="22"/>
          </w:rPr>
          <w:t xml:space="preserve">Section VI. </w:t>
        </w:r>
        <w:r w:rsidR="00F92E97" w:rsidRPr="0061474E">
          <w:rPr>
            <w:rStyle w:val="ae"/>
            <w:sz w:val="22"/>
            <w:szCs w:val="22"/>
          </w:rPr>
          <w:tab/>
          <w:t>Employer’s Requirements</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_Toc252632600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25</w:t>
        </w:r>
        <w:r w:rsidR="00F92E97" w:rsidRPr="0061474E">
          <w:rPr>
            <w:webHidden/>
            <w:sz w:val="22"/>
            <w:szCs w:val="22"/>
          </w:rPr>
          <w:fldChar w:fldCharType="end"/>
        </w:r>
      </w:hyperlink>
    </w:p>
    <w:p w14:paraId="3A2BDA93" w14:textId="77777777" w:rsidR="002E7E20" w:rsidRPr="0061474E" w:rsidRDefault="002E7E20">
      <w:pPr>
        <w:pStyle w:val="12"/>
        <w:rPr>
          <w:rStyle w:val="ae"/>
          <w:rFonts w:ascii="Times New Roman" w:hAnsi="Times New Roman"/>
          <w:noProof/>
          <w:sz w:val="22"/>
          <w:szCs w:val="22"/>
        </w:rPr>
      </w:pPr>
    </w:p>
    <w:p w14:paraId="3F6D101F" w14:textId="77777777" w:rsidR="00615FE4" w:rsidRPr="0061474E" w:rsidRDefault="004C3846">
      <w:pPr>
        <w:pStyle w:val="12"/>
        <w:rPr>
          <w:rFonts w:ascii="Times New Roman" w:hAnsi="Times New Roman"/>
          <w:b w:val="0"/>
          <w:noProof/>
          <w:sz w:val="22"/>
          <w:szCs w:val="22"/>
        </w:rPr>
      </w:pPr>
      <w:hyperlink w:anchor="_Toc252632601" w:history="1">
        <w:r w:rsidR="00F92E97" w:rsidRPr="0061474E">
          <w:rPr>
            <w:rStyle w:val="ae"/>
            <w:rFonts w:ascii="Times New Roman" w:hAnsi="Times New Roman"/>
            <w:noProof/>
            <w:sz w:val="22"/>
            <w:szCs w:val="22"/>
          </w:rPr>
          <w:t>PART 3  –  Contract Forms</w:t>
        </w:r>
        <w:r w:rsidR="00F92E97" w:rsidRPr="0061474E">
          <w:rPr>
            <w:rFonts w:ascii="Times New Roman" w:hAnsi="Times New Roman"/>
            <w:noProof/>
            <w:webHidden/>
            <w:sz w:val="22"/>
            <w:szCs w:val="22"/>
          </w:rPr>
          <w:tab/>
        </w:r>
        <w:r w:rsidR="00F92E97" w:rsidRPr="0061474E">
          <w:rPr>
            <w:rFonts w:ascii="Times New Roman" w:hAnsi="Times New Roman"/>
            <w:b w:val="0"/>
            <w:noProof/>
            <w:webHidden/>
            <w:sz w:val="22"/>
            <w:szCs w:val="22"/>
          </w:rPr>
          <w:fldChar w:fldCharType="begin"/>
        </w:r>
        <w:r w:rsidR="00F92E97" w:rsidRPr="0061474E">
          <w:rPr>
            <w:rFonts w:ascii="Times New Roman" w:hAnsi="Times New Roman"/>
            <w:b w:val="0"/>
            <w:noProof/>
            <w:webHidden/>
            <w:sz w:val="22"/>
            <w:szCs w:val="22"/>
          </w:rPr>
          <w:instrText xml:space="preserve"> PAGEREF _Toc252632601 \h </w:instrText>
        </w:r>
        <w:r w:rsidR="00F92E97" w:rsidRPr="0061474E">
          <w:rPr>
            <w:rFonts w:ascii="Times New Roman" w:hAnsi="Times New Roman"/>
            <w:b w:val="0"/>
            <w:noProof/>
            <w:webHidden/>
            <w:sz w:val="22"/>
            <w:szCs w:val="22"/>
          </w:rPr>
        </w:r>
        <w:r w:rsidR="00F92E97" w:rsidRPr="0061474E">
          <w:rPr>
            <w:rFonts w:ascii="Times New Roman" w:hAnsi="Times New Roman"/>
            <w:b w:val="0"/>
            <w:noProof/>
            <w:webHidden/>
            <w:sz w:val="22"/>
            <w:szCs w:val="22"/>
          </w:rPr>
          <w:fldChar w:fldCharType="separate"/>
        </w:r>
        <w:r w:rsidR="00F92E97" w:rsidRPr="0061474E">
          <w:rPr>
            <w:rFonts w:ascii="Times New Roman" w:hAnsi="Times New Roman"/>
            <w:b w:val="0"/>
            <w:noProof/>
            <w:webHidden/>
            <w:sz w:val="22"/>
            <w:szCs w:val="22"/>
          </w:rPr>
          <w:t>29</w:t>
        </w:r>
        <w:r w:rsidR="00F92E97" w:rsidRPr="0061474E">
          <w:rPr>
            <w:rFonts w:ascii="Times New Roman" w:hAnsi="Times New Roman"/>
            <w:b w:val="0"/>
            <w:noProof/>
            <w:webHidden/>
            <w:sz w:val="22"/>
            <w:szCs w:val="22"/>
          </w:rPr>
          <w:fldChar w:fldCharType="end"/>
        </w:r>
      </w:hyperlink>
    </w:p>
    <w:p w14:paraId="56105C96" w14:textId="635F6DD6" w:rsidR="00615FE4" w:rsidRPr="0061474E" w:rsidRDefault="004C3846" w:rsidP="00875CB9">
      <w:pPr>
        <w:pStyle w:val="25"/>
        <w:rPr>
          <w:sz w:val="22"/>
          <w:szCs w:val="22"/>
          <w:lang w:val="en-US"/>
        </w:rPr>
      </w:pPr>
      <w:hyperlink w:anchor="_Toc252632602" w:history="1">
        <w:r w:rsidR="00F92E97" w:rsidRPr="0061474E">
          <w:rPr>
            <w:rStyle w:val="ae"/>
            <w:sz w:val="22"/>
            <w:szCs w:val="22"/>
          </w:rPr>
          <w:t xml:space="preserve">Section VI.  </w:t>
        </w:r>
        <w:r w:rsidR="00F92E97" w:rsidRPr="0061474E">
          <w:rPr>
            <w:rStyle w:val="ae"/>
            <w:sz w:val="22"/>
            <w:szCs w:val="22"/>
          </w:rPr>
          <w:tab/>
          <w:t>General Conditions of Contract</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_Toc252632602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30</w:t>
        </w:r>
        <w:r w:rsidR="00F92E97" w:rsidRPr="0061474E">
          <w:rPr>
            <w:webHidden/>
            <w:sz w:val="22"/>
            <w:szCs w:val="22"/>
          </w:rPr>
          <w:fldChar w:fldCharType="end"/>
        </w:r>
      </w:hyperlink>
    </w:p>
    <w:p w14:paraId="4CBCD2D7" w14:textId="5F0592D1" w:rsidR="00615FE4" w:rsidRPr="0061474E" w:rsidRDefault="004C3846" w:rsidP="00875CB9">
      <w:pPr>
        <w:pStyle w:val="25"/>
        <w:rPr>
          <w:sz w:val="22"/>
          <w:szCs w:val="22"/>
          <w:lang w:val="en-US"/>
        </w:rPr>
      </w:pPr>
      <w:hyperlink w:anchor="_Toc252632603" w:history="1">
        <w:r w:rsidR="00F92E97" w:rsidRPr="0061474E">
          <w:rPr>
            <w:rStyle w:val="ae"/>
            <w:sz w:val="22"/>
            <w:szCs w:val="22"/>
          </w:rPr>
          <w:t xml:space="preserve">Section </w:t>
        </w:r>
        <w:r w:rsidR="002B5155">
          <w:rPr>
            <w:rStyle w:val="ae"/>
            <w:sz w:val="22"/>
            <w:szCs w:val="22"/>
          </w:rPr>
          <w:t>VII</w:t>
        </w:r>
        <w:r w:rsidR="00F92E97" w:rsidRPr="0061474E">
          <w:rPr>
            <w:rStyle w:val="ae"/>
            <w:sz w:val="22"/>
            <w:szCs w:val="22"/>
          </w:rPr>
          <w:t xml:space="preserve">.  </w:t>
        </w:r>
        <w:r w:rsidR="00F92E97" w:rsidRPr="0061474E">
          <w:rPr>
            <w:rStyle w:val="ae"/>
            <w:sz w:val="22"/>
            <w:szCs w:val="22"/>
          </w:rPr>
          <w:tab/>
          <w:t>Particular Conditions of Contract</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_Toc252632603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45</w:t>
        </w:r>
        <w:r w:rsidR="00F92E97" w:rsidRPr="0061474E">
          <w:rPr>
            <w:webHidden/>
            <w:sz w:val="22"/>
            <w:szCs w:val="22"/>
          </w:rPr>
          <w:fldChar w:fldCharType="end"/>
        </w:r>
      </w:hyperlink>
    </w:p>
    <w:p w14:paraId="02F14E9C" w14:textId="73DE413A" w:rsidR="00615FE4" w:rsidRPr="0061474E" w:rsidRDefault="004C3846" w:rsidP="00875CB9">
      <w:pPr>
        <w:pStyle w:val="25"/>
        <w:rPr>
          <w:sz w:val="22"/>
          <w:szCs w:val="22"/>
          <w:lang w:val="en-US"/>
        </w:rPr>
      </w:pPr>
      <w:hyperlink w:anchor="_Toc252632604" w:history="1">
        <w:r w:rsidR="00F92E97" w:rsidRPr="0061474E">
          <w:rPr>
            <w:rStyle w:val="ae"/>
            <w:sz w:val="22"/>
            <w:szCs w:val="22"/>
          </w:rPr>
          <w:t xml:space="preserve">Section </w:t>
        </w:r>
        <w:r w:rsidR="002B5155">
          <w:rPr>
            <w:rStyle w:val="ae"/>
            <w:sz w:val="22"/>
            <w:szCs w:val="22"/>
          </w:rPr>
          <w:t>VIII</w:t>
        </w:r>
        <w:r w:rsidR="00F92E97" w:rsidRPr="0061474E">
          <w:rPr>
            <w:rStyle w:val="ae"/>
            <w:sz w:val="22"/>
            <w:szCs w:val="22"/>
          </w:rPr>
          <w:t xml:space="preserve">.  </w:t>
        </w:r>
        <w:r w:rsidR="00F92E97" w:rsidRPr="0061474E">
          <w:rPr>
            <w:rStyle w:val="ae"/>
            <w:sz w:val="22"/>
            <w:szCs w:val="22"/>
          </w:rPr>
          <w:tab/>
          <w:t>Contract Forms</w:t>
        </w:r>
        <w:r w:rsidR="00F92E97" w:rsidRPr="0061474E">
          <w:rPr>
            <w:webHidden/>
            <w:sz w:val="22"/>
            <w:szCs w:val="22"/>
          </w:rPr>
          <w:tab/>
        </w:r>
        <w:r w:rsidR="00F92E97" w:rsidRPr="0061474E">
          <w:rPr>
            <w:webHidden/>
            <w:sz w:val="22"/>
            <w:szCs w:val="22"/>
          </w:rPr>
          <w:fldChar w:fldCharType="begin"/>
        </w:r>
        <w:r w:rsidR="00F92E97" w:rsidRPr="0061474E">
          <w:rPr>
            <w:webHidden/>
            <w:sz w:val="22"/>
            <w:szCs w:val="22"/>
          </w:rPr>
          <w:instrText xml:space="preserve"> PAGEREF _Toc252632604 \h </w:instrText>
        </w:r>
        <w:r w:rsidR="00F92E97" w:rsidRPr="0061474E">
          <w:rPr>
            <w:webHidden/>
            <w:sz w:val="22"/>
            <w:szCs w:val="22"/>
          </w:rPr>
        </w:r>
        <w:r w:rsidR="00F92E97" w:rsidRPr="0061474E">
          <w:rPr>
            <w:webHidden/>
            <w:sz w:val="22"/>
            <w:szCs w:val="22"/>
          </w:rPr>
          <w:fldChar w:fldCharType="separate"/>
        </w:r>
        <w:r w:rsidR="00F92E97" w:rsidRPr="0061474E">
          <w:rPr>
            <w:webHidden/>
            <w:sz w:val="22"/>
            <w:szCs w:val="22"/>
          </w:rPr>
          <w:t>51</w:t>
        </w:r>
        <w:r w:rsidR="00F92E97" w:rsidRPr="0061474E">
          <w:rPr>
            <w:webHidden/>
            <w:sz w:val="22"/>
            <w:szCs w:val="22"/>
          </w:rPr>
          <w:fldChar w:fldCharType="end"/>
        </w:r>
      </w:hyperlink>
    </w:p>
    <w:p w14:paraId="7E617B9A" w14:textId="77777777" w:rsidR="0010434B" w:rsidRDefault="00F92E97" w:rsidP="00844E85">
      <w:pPr>
        <w:tabs>
          <w:tab w:val="right" w:leader="dot" w:pos="8789"/>
        </w:tabs>
        <w:rPr>
          <w:rFonts w:ascii="Arial" w:hAnsi="Arial" w:cs="Arial"/>
          <w:sz w:val="22"/>
          <w:szCs w:val="22"/>
          <w:lang w:val="en-US"/>
        </w:rPr>
        <w:sectPr w:rsidR="0010434B" w:rsidSect="003030B4">
          <w:headerReference w:type="first" r:id="rId13"/>
          <w:pgSz w:w="11907" w:h="16840" w:code="9"/>
          <w:pgMar w:top="1134" w:right="1134" w:bottom="1134" w:left="1531" w:header="720" w:footer="720" w:gutter="0"/>
          <w:cols w:space="720"/>
          <w:titlePg/>
        </w:sectPr>
      </w:pPr>
      <w:r w:rsidRPr="003A37DD">
        <w:rPr>
          <w:rFonts w:ascii="Arial" w:hAnsi="Arial" w:cs="Arial"/>
          <w:sz w:val="22"/>
          <w:szCs w:val="22"/>
          <w:lang w:val="en-US"/>
        </w:rPr>
        <w:fldChar w:fldCharType="end"/>
      </w:r>
    </w:p>
    <w:p w14:paraId="7CCFC758" w14:textId="77777777" w:rsidR="006738C1" w:rsidRPr="006C2E51" w:rsidRDefault="006738C1"/>
    <w:p w14:paraId="4A1F6A3D" w14:textId="77777777" w:rsidR="006738C1" w:rsidRPr="006C2E51" w:rsidRDefault="006738C1"/>
    <w:p w14:paraId="323B75F6" w14:textId="77777777" w:rsidR="006738C1" w:rsidRPr="003A37DD" w:rsidRDefault="00C65318" w:rsidP="003A37DD">
      <w:pPr>
        <w:pStyle w:val="Part1"/>
      </w:pPr>
      <w:bookmarkStart w:id="0" w:name="_Toc438529596"/>
      <w:bookmarkStart w:id="1" w:name="_Toc438725752"/>
      <w:bookmarkStart w:id="2" w:name="_Toc438817747"/>
      <w:bookmarkStart w:id="3" w:name="_Toc438954441"/>
      <w:bookmarkStart w:id="4" w:name="_Toc461939615"/>
      <w:bookmarkStart w:id="5" w:name="_Toc252632593"/>
      <w:r w:rsidRPr="003A37DD">
        <w:t xml:space="preserve">PART 1 – </w:t>
      </w:r>
      <w:r w:rsidR="007B1738" w:rsidRPr="003A37DD">
        <w:t xml:space="preserve"> </w:t>
      </w:r>
      <w:r w:rsidRPr="003A37DD">
        <w:t>T</w:t>
      </w:r>
      <w:r w:rsidR="002819D3" w:rsidRPr="003A37DD">
        <w:t>endering</w:t>
      </w:r>
      <w:r w:rsidRPr="003A37DD">
        <w:t xml:space="preserve"> P</w:t>
      </w:r>
      <w:r w:rsidR="002819D3" w:rsidRPr="003A37DD">
        <w:t>rocedures</w:t>
      </w:r>
      <w:bookmarkEnd w:id="0"/>
      <w:bookmarkEnd w:id="1"/>
      <w:bookmarkEnd w:id="2"/>
      <w:bookmarkEnd w:id="3"/>
      <w:bookmarkEnd w:id="4"/>
      <w:bookmarkEnd w:id="5"/>
    </w:p>
    <w:tbl>
      <w:tblPr>
        <w:tblW w:w="9198" w:type="dxa"/>
        <w:tblLayout w:type="fixed"/>
        <w:tblLook w:val="0000" w:firstRow="0" w:lastRow="0" w:firstColumn="0" w:lastColumn="0" w:noHBand="0" w:noVBand="0"/>
      </w:tblPr>
      <w:tblGrid>
        <w:gridCol w:w="9198"/>
      </w:tblGrid>
      <w:tr w:rsidR="006738C1" w:rsidRPr="003A37DD" w14:paraId="7B309F86" w14:textId="77777777">
        <w:trPr>
          <w:trHeight w:val="567"/>
        </w:trPr>
        <w:tc>
          <w:tcPr>
            <w:tcW w:w="9198" w:type="dxa"/>
            <w:vAlign w:val="center"/>
          </w:tcPr>
          <w:p w14:paraId="2E292301" w14:textId="77777777" w:rsidR="006738C1" w:rsidRPr="003A37DD" w:rsidRDefault="005A6B6C" w:rsidP="00EC7E7A">
            <w:pPr>
              <w:pStyle w:val="af4"/>
              <w:rPr>
                <w:rFonts w:ascii="Arial" w:hAnsi="Arial" w:cs="Arial"/>
                <w:sz w:val="36"/>
                <w:szCs w:val="36"/>
              </w:rPr>
            </w:pPr>
            <w:r>
              <w:br w:type="page"/>
            </w:r>
            <w:bookmarkStart w:id="6" w:name="_Toc438954442"/>
            <w:bookmarkStart w:id="7" w:name="_Toc248405338"/>
            <w:bookmarkStart w:id="8" w:name="_Toc251081631"/>
            <w:bookmarkStart w:id="9" w:name="_Toc252632594"/>
            <w:r w:rsidR="006738C1" w:rsidRPr="003A37DD">
              <w:rPr>
                <w:rFonts w:ascii="Arial" w:hAnsi="Arial" w:cs="Arial"/>
                <w:sz w:val="36"/>
                <w:szCs w:val="36"/>
              </w:rPr>
              <w:t xml:space="preserve">Section I.  Instructions to </w:t>
            </w:r>
            <w:r w:rsidR="00BA4FC5" w:rsidRPr="003A37DD">
              <w:rPr>
                <w:rFonts w:ascii="Arial" w:hAnsi="Arial" w:cs="Arial"/>
                <w:sz w:val="36"/>
                <w:szCs w:val="36"/>
              </w:rPr>
              <w:t>Tenderers</w:t>
            </w:r>
            <w:bookmarkEnd w:id="6"/>
            <w:bookmarkEnd w:id="7"/>
            <w:bookmarkEnd w:id="8"/>
            <w:bookmarkEnd w:id="9"/>
          </w:p>
        </w:tc>
      </w:tr>
    </w:tbl>
    <w:p w14:paraId="1364C06F" w14:textId="77777777" w:rsidR="006738C1" w:rsidRPr="003A37DD" w:rsidRDefault="006738C1" w:rsidP="003A37DD">
      <w:pPr>
        <w:pStyle w:val="31"/>
      </w:pPr>
    </w:p>
    <w:tbl>
      <w:tblPr>
        <w:tblW w:w="10065" w:type="dxa"/>
        <w:tblInd w:w="-459" w:type="dxa"/>
        <w:tblLayout w:type="fixed"/>
        <w:tblLook w:val="0000" w:firstRow="0" w:lastRow="0" w:firstColumn="0" w:lastColumn="0" w:noHBand="0" w:noVBand="0"/>
      </w:tblPr>
      <w:tblGrid>
        <w:gridCol w:w="141"/>
        <w:gridCol w:w="142"/>
        <w:gridCol w:w="1560"/>
        <w:gridCol w:w="8222"/>
      </w:tblGrid>
      <w:tr w:rsidR="006738C1" w:rsidRPr="006C2E51" w14:paraId="5B52C754" w14:textId="77777777" w:rsidTr="00E84983">
        <w:tc>
          <w:tcPr>
            <w:tcW w:w="1843" w:type="dxa"/>
            <w:gridSpan w:val="3"/>
            <w:vAlign w:val="center"/>
          </w:tcPr>
          <w:p w14:paraId="1B371368" w14:textId="77777777" w:rsidR="006738C1" w:rsidRPr="003A37DD" w:rsidRDefault="006738C1">
            <w:pPr>
              <w:rPr>
                <w:rFonts w:ascii="Arial" w:hAnsi="Arial" w:cs="Arial"/>
              </w:rPr>
            </w:pPr>
          </w:p>
        </w:tc>
        <w:tc>
          <w:tcPr>
            <w:tcW w:w="8222" w:type="dxa"/>
            <w:vAlign w:val="center"/>
          </w:tcPr>
          <w:p w14:paraId="2AF02F49" w14:textId="77777777" w:rsidR="006738C1" w:rsidRPr="003A37DD" w:rsidRDefault="006738C1" w:rsidP="00860976">
            <w:pPr>
              <w:pStyle w:val="2"/>
              <w:tabs>
                <w:tab w:val="clear" w:pos="648"/>
              </w:tabs>
              <w:ind w:left="0" w:hanging="51"/>
              <w:rPr>
                <w:rFonts w:ascii="Arial" w:hAnsi="Arial" w:cs="Arial"/>
                <w:b w:val="0"/>
                <w:sz w:val="24"/>
                <w:szCs w:val="24"/>
              </w:rPr>
            </w:pPr>
            <w:bookmarkStart w:id="10" w:name="_Toc438438819"/>
            <w:bookmarkStart w:id="11" w:name="_Toc438532553"/>
            <w:bookmarkStart w:id="12" w:name="_Toc438733963"/>
            <w:bookmarkStart w:id="13" w:name="_Toc438962045"/>
            <w:bookmarkStart w:id="14" w:name="_Toc461939616"/>
            <w:bookmarkStart w:id="15" w:name="_Toc192578413"/>
            <w:bookmarkStart w:id="16" w:name="_Toc252632607"/>
            <w:r w:rsidRPr="003A37DD">
              <w:rPr>
                <w:rFonts w:ascii="Arial" w:hAnsi="Arial" w:cs="Arial"/>
                <w:sz w:val="24"/>
                <w:szCs w:val="24"/>
              </w:rPr>
              <w:t>General</w:t>
            </w:r>
            <w:bookmarkEnd w:id="10"/>
            <w:bookmarkEnd w:id="11"/>
            <w:bookmarkEnd w:id="12"/>
            <w:bookmarkEnd w:id="13"/>
            <w:bookmarkEnd w:id="14"/>
            <w:bookmarkEnd w:id="15"/>
            <w:bookmarkEnd w:id="16"/>
          </w:p>
        </w:tc>
      </w:tr>
      <w:tr w:rsidR="006738C1" w:rsidRPr="003030B4" w14:paraId="54EB52C8" w14:textId="77777777" w:rsidTr="00E84983">
        <w:tc>
          <w:tcPr>
            <w:tcW w:w="1843" w:type="dxa"/>
            <w:gridSpan w:val="3"/>
          </w:tcPr>
          <w:p w14:paraId="11B5CA1E" w14:textId="77777777" w:rsidR="006738C1" w:rsidRPr="003030B4" w:rsidRDefault="006738C1" w:rsidP="00F96A39">
            <w:pPr>
              <w:pStyle w:val="Header1-Clauses"/>
              <w:numPr>
                <w:ilvl w:val="0"/>
                <w:numId w:val="20"/>
              </w:numPr>
              <w:rPr>
                <w:sz w:val="20"/>
              </w:rPr>
            </w:pPr>
            <w:bookmarkStart w:id="17" w:name="_Toc192578414"/>
            <w:bookmarkStart w:id="18" w:name="_Toc252632608"/>
            <w:r w:rsidRPr="003030B4">
              <w:rPr>
                <w:sz w:val="20"/>
              </w:rPr>
              <w:t xml:space="preserve">Scope of </w:t>
            </w:r>
            <w:r w:rsidR="00BA4FC5" w:rsidRPr="003030B4">
              <w:rPr>
                <w:sz w:val="20"/>
              </w:rPr>
              <w:t>Tender</w:t>
            </w:r>
            <w:bookmarkEnd w:id="17"/>
            <w:bookmarkEnd w:id="18"/>
          </w:p>
        </w:tc>
        <w:tc>
          <w:tcPr>
            <w:tcW w:w="8222" w:type="dxa"/>
          </w:tcPr>
          <w:p w14:paraId="0617AA42" w14:textId="6931F858" w:rsidR="006738C1" w:rsidRPr="00090F22" w:rsidRDefault="00532B2A">
            <w:pPr>
              <w:pStyle w:val="Header3-Paragraph"/>
              <w:numPr>
                <w:ilvl w:val="1"/>
                <w:numId w:val="21"/>
              </w:numPr>
              <w:rPr>
                <w:b/>
                <w:i/>
                <w:sz w:val="20"/>
              </w:rPr>
            </w:pPr>
            <w:r w:rsidRPr="003030B4">
              <w:rPr>
                <w:sz w:val="20"/>
                <w:lang w:val="en-GB"/>
              </w:rPr>
              <w:t xml:space="preserve">The </w:t>
            </w:r>
            <w:r w:rsidR="00D241A1">
              <w:rPr>
                <w:rFonts w:eastAsia="Arial Unicode MS"/>
                <w:iCs/>
                <w:sz w:val="20"/>
                <w:lang w:val="en-GB"/>
              </w:rPr>
              <w:t>Employer</w:t>
            </w:r>
            <w:r w:rsidR="008079E9">
              <w:rPr>
                <w:rFonts w:eastAsia="Arial Unicode MS"/>
                <w:iCs/>
                <w:sz w:val="20"/>
                <w:lang w:val="en-GB"/>
              </w:rPr>
              <w:t xml:space="preserve">, </w:t>
            </w:r>
            <w:r w:rsidR="00CB7BEE" w:rsidRPr="004F52E0">
              <w:rPr>
                <w:b/>
                <w:i/>
                <w:sz w:val="20"/>
              </w:rPr>
              <w:t>Department of education and science of Khmelnitsky City Council</w:t>
            </w:r>
            <w:r w:rsidR="008079E9">
              <w:rPr>
                <w:b/>
                <w:i/>
                <w:sz w:val="20"/>
              </w:rPr>
              <w:t>,</w:t>
            </w:r>
            <w:r w:rsidRPr="003030B4">
              <w:rPr>
                <w:rFonts w:eastAsia="Arial Unicode MS"/>
                <w:sz w:val="20"/>
                <w:lang w:val="en-GB"/>
              </w:rPr>
              <w:t xml:space="preserve"> </w:t>
            </w:r>
            <w:r w:rsidRPr="003030B4">
              <w:rPr>
                <w:sz w:val="20"/>
                <w:lang w:val="en-GB"/>
              </w:rPr>
              <w:t xml:space="preserve">issues this </w:t>
            </w:r>
            <w:r w:rsidR="00BA4FC5" w:rsidRPr="003030B4">
              <w:rPr>
                <w:sz w:val="20"/>
                <w:lang w:val="en-GB"/>
              </w:rPr>
              <w:t>Tender</w:t>
            </w:r>
            <w:r w:rsidRPr="003030B4">
              <w:rPr>
                <w:sz w:val="20"/>
                <w:lang w:val="en-GB"/>
              </w:rPr>
              <w:t xml:space="preserve"> Document for the procurement of </w:t>
            </w:r>
            <w:r w:rsidR="00CB7BEE">
              <w:rPr>
                <w:b/>
                <w:i/>
                <w:sz w:val="20"/>
              </w:rPr>
              <w:t>c</w:t>
            </w:r>
            <w:r w:rsidR="00CB7BEE" w:rsidRPr="00CB7BEE">
              <w:rPr>
                <w:b/>
                <w:i/>
                <w:sz w:val="20"/>
              </w:rPr>
              <w:t xml:space="preserve">apital repairs (with HIS installation) of Khmelnitsky School №14 located at 17, Sportyvna str., Khmelnitsky with the aim to implement the Programme “Improvement of Energy Efficien-cy in Public Building in the City of Khmelnitsky” </w:t>
            </w:r>
            <w:r w:rsidR="00CB7BEE">
              <w:rPr>
                <w:b/>
                <w:i/>
                <w:sz w:val="20"/>
              </w:rPr>
              <w:t>and c</w:t>
            </w:r>
            <w:r w:rsidR="00CB7BEE" w:rsidRPr="00CB7BEE">
              <w:rPr>
                <w:b/>
                <w:i/>
                <w:sz w:val="20"/>
              </w:rPr>
              <w:t>apital repairs (with HIS installation) of Khmelnitsky Kin-dergarten №29 “Rankova zirka” located at 6/1, Karmelyuka str., Khmelnitsky with the aim to implement the Programme “Improvement of Energy Efficiency in Public Building in the City of Khmelnitsky”</w:t>
            </w:r>
            <w:r w:rsidRPr="00CB7BEE">
              <w:rPr>
                <w:sz w:val="20"/>
                <w:lang w:val="en-GB"/>
              </w:rPr>
              <w:t xml:space="preserve">, as specified in Section V, </w:t>
            </w:r>
            <w:r w:rsidR="009E79AA" w:rsidRPr="00CB7BEE">
              <w:rPr>
                <w:sz w:val="20"/>
                <w:lang w:val="en-GB"/>
              </w:rPr>
              <w:t xml:space="preserve">Employer’s </w:t>
            </w:r>
            <w:r w:rsidRPr="00CB7BEE">
              <w:rPr>
                <w:sz w:val="20"/>
                <w:lang w:val="en-GB"/>
              </w:rPr>
              <w:t>Requirements.</w:t>
            </w:r>
          </w:p>
        </w:tc>
      </w:tr>
      <w:tr w:rsidR="006738C1" w:rsidRPr="003030B4" w14:paraId="61BCB8D1" w14:textId="77777777" w:rsidTr="00E84983">
        <w:tc>
          <w:tcPr>
            <w:tcW w:w="1843" w:type="dxa"/>
            <w:gridSpan w:val="3"/>
          </w:tcPr>
          <w:p w14:paraId="62D3B452" w14:textId="77777777" w:rsidR="006738C1" w:rsidRPr="003030B4" w:rsidRDefault="006738C1">
            <w:pPr>
              <w:rPr>
                <w:sz w:val="20"/>
              </w:rPr>
            </w:pPr>
            <w:bookmarkStart w:id="19" w:name="_Toc438530847"/>
            <w:bookmarkStart w:id="20" w:name="_Toc438532555"/>
            <w:bookmarkEnd w:id="19"/>
            <w:bookmarkEnd w:id="20"/>
          </w:p>
        </w:tc>
        <w:tc>
          <w:tcPr>
            <w:tcW w:w="8222" w:type="dxa"/>
          </w:tcPr>
          <w:p w14:paraId="6EB99CAE" w14:textId="51A15DAD" w:rsidR="006738C1" w:rsidRPr="003030B4" w:rsidRDefault="0030070F" w:rsidP="00F96A39">
            <w:pPr>
              <w:pStyle w:val="Header3-Paragraph"/>
              <w:numPr>
                <w:ilvl w:val="1"/>
                <w:numId w:val="21"/>
              </w:numPr>
              <w:rPr>
                <w:sz w:val="20"/>
                <w:lang w:val="en-GB"/>
              </w:rPr>
            </w:pPr>
            <w:r w:rsidRPr="003030B4">
              <w:rPr>
                <w:sz w:val="20"/>
                <w:lang w:val="en-GB"/>
              </w:rPr>
              <w:t xml:space="preserve">Unless otherwise stated, throughout this </w:t>
            </w:r>
            <w:r w:rsidR="00BA4FC5" w:rsidRPr="003030B4">
              <w:rPr>
                <w:sz w:val="20"/>
                <w:lang w:val="en-GB"/>
              </w:rPr>
              <w:t>Tender</w:t>
            </w:r>
            <w:r w:rsidRPr="003030B4">
              <w:rPr>
                <w:sz w:val="20"/>
                <w:lang w:val="en-GB"/>
              </w:rPr>
              <w:t xml:space="preserve"> Document definitions and interpretations shall be as prescribed in Section VI, General Conditions</w:t>
            </w:r>
            <w:r w:rsidR="00700A5D" w:rsidRPr="003030B4">
              <w:rPr>
                <w:sz w:val="20"/>
                <w:lang w:val="en-GB"/>
              </w:rPr>
              <w:t xml:space="preserve"> of Contract</w:t>
            </w:r>
            <w:r w:rsidRPr="003030B4">
              <w:rPr>
                <w:sz w:val="20"/>
                <w:lang w:val="en-GB"/>
              </w:rPr>
              <w:t>.</w:t>
            </w:r>
          </w:p>
        </w:tc>
      </w:tr>
      <w:tr w:rsidR="006738C1" w:rsidRPr="003030B4" w14:paraId="3CD0A0B8" w14:textId="77777777" w:rsidTr="00E84983">
        <w:tc>
          <w:tcPr>
            <w:tcW w:w="1843" w:type="dxa"/>
            <w:gridSpan w:val="3"/>
          </w:tcPr>
          <w:p w14:paraId="200B22A3" w14:textId="77777777" w:rsidR="006738C1" w:rsidRPr="003030B4" w:rsidRDefault="006738C1" w:rsidP="00F96A39">
            <w:pPr>
              <w:pStyle w:val="Header1-Clauses"/>
              <w:numPr>
                <w:ilvl w:val="0"/>
                <w:numId w:val="20"/>
              </w:numPr>
              <w:rPr>
                <w:sz w:val="20"/>
              </w:rPr>
            </w:pPr>
            <w:bookmarkStart w:id="21" w:name="_Toc438438821"/>
            <w:bookmarkStart w:id="22" w:name="_Toc438532556"/>
            <w:bookmarkStart w:id="23" w:name="_Toc438733965"/>
            <w:bookmarkStart w:id="24" w:name="_Toc438907006"/>
            <w:bookmarkStart w:id="25" w:name="_Toc438907205"/>
            <w:bookmarkStart w:id="26" w:name="_Toc192578415"/>
            <w:bookmarkStart w:id="27" w:name="_Toc252632609"/>
            <w:r w:rsidRPr="003030B4">
              <w:rPr>
                <w:sz w:val="20"/>
              </w:rPr>
              <w:t>Source of Funds</w:t>
            </w:r>
            <w:bookmarkEnd w:id="21"/>
            <w:bookmarkEnd w:id="22"/>
            <w:bookmarkEnd w:id="23"/>
            <w:bookmarkEnd w:id="24"/>
            <w:bookmarkEnd w:id="25"/>
            <w:bookmarkEnd w:id="26"/>
            <w:bookmarkEnd w:id="27"/>
          </w:p>
        </w:tc>
        <w:tc>
          <w:tcPr>
            <w:tcW w:w="8222" w:type="dxa"/>
          </w:tcPr>
          <w:p w14:paraId="663C9297" w14:textId="25E95E51" w:rsidR="006738C1" w:rsidRPr="003030B4" w:rsidRDefault="0043210D">
            <w:pPr>
              <w:pStyle w:val="Header3-Paragraph"/>
              <w:numPr>
                <w:ilvl w:val="1"/>
                <w:numId w:val="22"/>
              </w:numPr>
              <w:rPr>
                <w:sz w:val="20"/>
                <w:lang w:val="en-GB"/>
              </w:rPr>
            </w:pPr>
            <w:r w:rsidRPr="003030B4">
              <w:rPr>
                <w:sz w:val="20"/>
                <w:lang w:val="en-GB"/>
              </w:rPr>
              <w:t>The</w:t>
            </w:r>
            <w:r w:rsidR="00BD27BE">
              <w:rPr>
                <w:sz w:val="20"/>
                <w:lang w:val="en-GB"/>
              </w:rPr>
              <w:t xml:space="preserve"> Borrower (hereinafter called the “</w:t>
            </w:r>
            <w:r w:rsidR="00C55A68" w:rsidRPr="003030B4">
              <w:rPr>
                <w:sz w:val="20"/>
                <w:lang w:val="en-GB"/>
              </w:rPr>
              <w:t>Recipient</w:t>
            </w:r>
            <w:r w:rsidR="00BD27BE">
              <w:rPr>
                <w:sz w:val="20"/>
                <w:lang w:val="en-GB"/>
              </w:rPr>
              <w:t>”)</w:t>
            </w:r>
            <w:r w:rsidRPr="003030B4">
              <w:rPr>
                <w:sz w:val="20"/>
                <w:lang w:val="en-GB"/>
              </w:rPr>
              <w:t xml:space="preserve"> </w:t>
            </w:r>
            <w:r w:rsidR="008079E9">
              <w:rPr>
                <w:sz w:val="20"/>
                <w:lang w:val="en-GB"/>
              </w:rPr>
              <w:t>of</w:t>
            </w:r>
            <w:r w:rsidRPr="003030B4">
              <w:rPr>
                <w:sz w:val="20"/>
                <w:lang w:val="en-GB"/>
              </w:rPr>
              <w:t xml:space="preserve"> the </w:t>
            </w:r>
            <w:r w:rsidR="00387CEB" w:rsidRPr="003030B4">
              <w:rPr>
                <w:sz w:val="20"/>
                <w:lang w:val="en-GB"/>
              </w:rPr>
              <w:t>Nordic Environment Finance Corporation</w:t>
            </w:r>
            <w:r w:rsidR="008079E9">
              <w:rPr>
                <w:sz w:val="20"/>
                <w:lang w:val="en-GB"/>
              </w:rPr>
              <w:t>’s</w:t>
            </w:r>
            <w:r w:rsidR="00CB6851" w:rsidRPr="003030B4">
              <w:rPr>
                <w:sz w:val="20"/>
                <w:lang w:val="en-GB"/>
              </w:rPr>
              <w:t xml:space="preserve"> </w:t>
            </w:r>
            <w:r w:rsidRPr="003030B4">
              <w:rPr>
                <w:sz w:val="20"/>
                <w:lang w:val="en-GB"/>
              </w:rPr>
              <w:t xml:space="preserve">(hereinafter called “the </w:t>
            </w:r>
            <w:r w:rsidR="00387CEB" w:rsidRPr="003030B4">
              <w:rPr>
                <w:sz w:val="20"/>
                <w:lang w:val="en-GB"/>
              </w:rPr>
              <w:t>NEFCO</w:t>
            </w:r>
            <w:r w:rsidRPr="003030B4">
              <w:rPr>
                <w:sz w:val="20"/>
                <w:lang w:val="en-GB"/>
              </w:rPr>
              <w:t>”)</w:t>
            </w:r>
            <w:r w:rsidR="008079E9">
              <w:rPr>
                <w:sz w:val="20"/>
                <w:lang w:val="en-GB"/>
              </w:rPr>
              <w:t xml:space="preserve"> </w:t>
            </w:r>
            <w:r w:rsidR="00BD27BE">
              <w:rPr>
                <w:sz w:val="20"/>
                <w:lang w:val="en-GB"/>
              </w:rPr>
              <w:t>financing</w:t>
            </w:r>
            <w:r w:rsidR="008079E9">
              <w:rPr>
                <w:sz w:val="20"/>
                <w:lang w:val="en-GB"/>
              </w:rPr>
              <w:t>,</w:t>
            </w:r>
            <w:r w:rsidR="008079E9">
              <w:rPr>
                <w:rFonts w:eastAsia="Arial Unicode MS"/>
                <w:iCs/>
                <w:sz w:val="20"/>
                <w:lang w:val="en-GB"/>
              </w:rPr>
              <w:t xml:space="preserve"> </w:t>
            </w:r>
            <w:r w:rsidR="00CB7BEE" w:rsidRPr="004F52E0">
              <w:rPr>
                <w:b/>
                <w:i/>
                <w:sz w:val="20"/>
              </w:rPr>
              <w:t>Khmelnitsky City Council</w:t>
            </w:r>
            <w:r w:rsidR="008079E9">
              <w:rPr>
                <w:b/>
                <w:i/>
                <w:sz w:val="20"/>
              </w:rPr>
              <w:t>,</w:t>
            </w:r>
            <w:r w:rsidRPr="003030B4">
              <w:rPr>
                <w:sz w:val="20"/>
                <w:lang w:val="en-GB"/>
              </w:rPr>
              <w:t xml:space="preserve"> </w:t>
            </w:r>
            <w:r w:rsidR="008079E9">
              <w:rPr>
                <w:sz w:val="20"/>
                <w:lang w:val="en-GB"/>
              </w:rPr>
              <w:t xml:space="preserve">requested funding </w:t>
            </w:r>
            <w:r w:rsidRPr="003030B4">
              <w:rPr>
                <w:sz w:val="20"/>
                <w:lang w:val="en-GB"/>
              </w:rPr>
              <w:t>toward the cost of the</w:t>
            </w:r>
            <w:r w:rsidR="0061474E">
              <w:rPr>
                <w:sz w:val="20"/>
                <w:lang w:val="en-GB"/>
              </w:rPr>
              <w:t xml:space="preserve"> </w:t>
            </w:r>
            <w:r w:rsidRPr="003030B4">
              <w:rPr>
                <w:sz w:val="20"/>
                <w:lang w:val="en-GB"/>
              </w:rPr>
              <w:t>project</w:t>
            </w:r>
            <w:r w:rsidR="00BD27BE">
              <w:rPr>
                <w:sz w:val="20"/>
                <w:lang w:val="en-GB"/>
              </w:rPr>
              <w:t xml:space="preserve"> </w:t>
            </w:r>
            <w:r w:rsidR="00CB7BEE" w:rsidRPr="004F52E0">
              <w:rPr>
                <w:b/>
                <w:i/>
                <w:sz w:val="20"/>
                <w:lang w:val="en-GB"/>
              </w:rPr>
              <w:t>Improvement of Energy Efficiency in Public Building in the City of Khmelnitsky</w:t>
            </w:r>
            <w:r w:rsidR="008079E9">
              <w:rPr>
                <w:sz w:val="20"/>
                <w:lang w:val="en-GB"/>
              </w:rPr>
              <w:t xml:space="preserve">. </w:t>
            </w:r>
            <w:r w:rsidRPr="003030B4">
              <w:rPr>
                <w:sz w:val="20"/>
                <w:lang w:val="en-GB"/>
              </w:rPr>
              <w:t xml:space="preserve">The </w:t>
            </w:r>
            <w:r w:rsidR="00BD27BE">
              <w:rPr>
                <w:sz w:val="20"/>
                <w:lang w:val="en-GB"/>
              </w:rPr>
              <w:t>Borrower</w:t>
            </w:r>
            <w:r w:rsidR="00BD27BE" w:rsidRPr="003030B4">
              <w:rPr>
                <w:sz w:val="20"/>
                <w:lang w:val="en-GB"/>
              </w:rPr>
              <w:t xml:space="preserve"> </w:t>
            </w:r>
            <w:r w:rsidRPr="003030B4">
              <w:rPr>
                <w:sz w:val="20"/>
                <w:lang w:val="en-GB"/>
              </w:rPr>
              <w:t xml:space="preserve">intends to apply a portion of the funds to eligible payments under the contract(s) for which this </w:t>
            </w:r>
            <w:r w:rsidR="00BA4FC5" w:rsidRPr="003030B4">
              <w:rPr>
                <w:sz w:val="20"/>
                <w:lang w:val="en-GB"/>
              </w:rPr>
              <w:t>Tender</w:t>
            </w:r>
            <w:r w:rsidRPr="003030B4">
              <w:rPr>
                <w:sz w:val="20"/>
                <w:lang w:val="en-GB"/>
              </w:rPr>
              <w:t xml:space="preserve"> Document is issued.</w:t>
            </w:r>
          </w:p>
        </w:tc>
      </w:tr>
      <w:tr w:rsidR="006738C1" w:rsidRPr="003030B4" w14:paraId="761E0EE9" w14:textId="77777777" w:rsidTr="00E84983">
        <w:tc>
          <w:tcPr>
            <w:tcW w:w="1843" w:type="dxa"/>
            <w:gridSpan w:val="3"/>
          </w:tcPr>
          <w:p w14:paraId="2AB281F8" w14:textId="77777777" w:rsidR="006738C1" w:rsidRPr="003030B4" w:rsidRDefault="006738C1">
            <w:pPr>
              <w:rPr>
                <w:sz w:val="20"/>
              </w:rPr>
            </w:pPr>
            <w:bookmarkStart w:id="28" w:name="_Toc438532557"/>
            <w:bookmarkEnd w:id="28"/>
          </w:p>
        </w:tc>
        <w:tc>
          <w:tcPr>
            <w:tcW w:w="8222" w:type="dxa"/>
          </w:tcPr>
          <w:p w14:paraId="1D30D9BE" w14:textId="478BF79F" w:rsidR="006738C1" w:rsidRPr="003030B4" w:rsidRDefault="0043210D">
            <w:pPr>
              <w:pStyle w:val="Header3-Paragraph"/>
              <w:numPr>
                <w:ilvl w:val="1"/>
                <w:numId w:val="22"/>
              </w:numPr>
              <w:rPr>
                <w:sz w:val="20"/>
                <w:lang w:val="en-GB"/>
              </w:rPr>
            </w:pPr>
            <w:r w:rsidRPr="003030B4">
              <w:rPr>
                <w:sz w:val="20"/>
                <w:lang w:val="en-GB"/>
              </w:rPr>
              <w:t xml:space="preserve">Payments by the </w:t>
            </w:r>
            <w:r w:rsidR="00387CEB" w:rsidRPr="003030B4">
              <w:rPr>
                <w:sz w:val="20"/>
                <w:lang w:val="en-GB"/>
              </w:rPr>
              <w:t>NEFCO</w:t>
            </w:r>
            <w:r w:rsidRPr="003030B4">
              <w:rPr>
                <w:sz w:val="20"/>
                <w:lang w:val="en-GB"/>
              </w:rPr>
              <w:t xml:space="preserve"> will be made only at the request of the </w:t>
            </w:r>
            <w:r w:rsidR="00C55A68" w:rsidRPr="003030B4">
              <w:rPr>
                <w:sz w:val="20"/>
                <w:lang w:val="en-GB"/>
              </w:rPr>
              <w:t>Recipient</w:t>
            </w:r>
            <w:r w:rsidR="00C55A68" w:rsidDel="00C55A68">
              <w:rPr>
                <w:sz w:val="20"/>
                <w:lang w:val="en-GB"/>
              </w:rPr>
              <w:t xml:space="preserve"> </w:t>
            </w:r>
            <w:r w:rsidRPr="003030B4">
              <w:rPr>
                <w:sz w:val="20"/>
                <w:lang w:val="en-GB"/>
              </w:rPr>
              <w:t xml:space="preserve">and upon approval by the </w:t>
            </w:r>
            <w:r w:rsidR="00387CEB" w:rsidRPr="003030B4">
              <w:rPr>
                <w:sz w:val="20"/>
                <w:lang w:val="en-GB"/>
              </w:rPr>
              <w:t>NEFCO</w:t>
            </w:r>
            <w:r w:rsidRPr="003030B4">
              <w:rPr>
                <w:sz w:val="20"/>
                <w:lang w:val="en-GB"/>
              </w:rPr>
              <w:t xml:space="preserve"> in accordance with the terms and conditions of the financing agreement between the </w:t>
            </w:r>
            <w:r w:rsidR="00C55A68" w:rsidRPr="003030B4">
              <w:rPr>
                <w:sz w:val="20"/>
                <w:lang w:val="en-GB"/>
              </w:rPr>
              <w:t>Recipient</w:t>
            </w:r>
            <w:r w:rsidR="00C55A68" w:rsidDel="00C55A68">
              <w:rPr>
                <w:sz w:val="20"/>
                <w:lang w:val="en-GB"/>
              </w:rPr>
              <w:t xml:space="preserve"> </w:t>
            </w:r>
            <w:r w:rsidRPr="003030B4">
              <w:rPr>
                <w:sz w:val="20"/>
                <w:lang w:val="en-GB"/>
              </w:rPr>
              <w:t xml:space="preserve">and the </w:t>
            </w:r>
            <w:r w:rsidR="00387CEB" w:rsidRPr="003030B4">
              <w:rPr>
                <w:sz w:val="20"/>
                <w:lang w:val="en-GB"/>
              </w:rPr>
              <w:t xml:space="preserve">NEFCO </w:t>
            </w:r>
            <w:r w:rsidRPr="003030B4">
              <w:rPr>
                <w:sz w:val="20"/>
                <w:lang w:val="en-GB"/>
              </w:rPr>
              <w:t xml:space="preserve">(hereinafter called the </w:t>
            </w:r>
            <w:r w:rsidR="009E1DA5" w:rsidRPr="003030B4">
              <w:rPr>
                <w:sz w:val="20"/>
                <w:lang w:val="en-GB"/>
              </w:rPr>
              <w:t>“</w:t>
            </w:r>
            <w:r w:rsidR="00C55A68">
              <w:rPr>
                <w:sz w:val="20"/>
                <w:lang w:val="en-GB"/>
              </w:rPr>
              <w:t>Grant</w:t>
            </w:r>
            <w:r w:rsidR="00C55A68" w:rsidRPr="003030B4">
              <w:rPr>
                <w:sz w:val="20"/>
                <w:lang w:val="en-GB"/>
              </w:rPr>
              <w:t xml:space="preserve"> </w:t>
            </w:r>
            <w:r w:rsidRPr="003030B4">
              <w:rPr>
                <w:sz w:val="20"/>
                <w:lang w:val="en-GB"/>
              </w:rPr>
              <w:t>Agreement</w:t>
            </w:r>
            <w:r w:rsidR="009E1DA5" w:rsidRPr="003030B4">
              <w:rPr>
                <w:sz w:val="20"/>
                <w:lang w:val="en-GB"/>
              </w:rPr>
              <w:t>”</w:t>
            </w:r>
            <w:r w:rsidRPr="003030B4">
              <w:rPr>
                <w:sz w:val="20"/>
                <w:lang w:val="en-GB"/>
              </w:rPr>
              <w:t xml:space="preserve">), and will be subject in all respects to the terms and conditions of that </w:t>
            </w:r>
            <w:r w:rsidR="008079E9">
              <w:rPr>
                <w:sz w:val="20"/>
                <w:lang w:val="en-GB"/>
              </w:rPr>
              <w:t>a</w:t>
            </w:r>
            <w:r w:rsidRPr="003030B4">
              <w:rPr>
                <w:sz w:val="20"/>
                <w:lang w:val="en-GB"/>
              </w:rPr>
              <w:t>greement.</w:t>
            </w:r>
          </w:p>
        </w:tc>
      </w:tr>
      <w:tr w:rsidR="00C55A68" w:rsidRPr="003030B4" w14:paraId="6EE21670" w14:textId="77777777" w:rsidTr="00E84983">
        <w:tc>
          <w:tcPr>
            <w:tcW w:w="1843" w:type="dxa"/>
            <w:gridSpan w:val="3"/>
          </w:tcPr>
          <w:p w14:paraId="7046CB8F" w14:textId="77777777" w:rsidR="00C55A68" w:rsidRPr="003030B4" w:rsidRDefault="00C55A68">
            <w:pPr>
              <w:rPr>
                <w:sz w:val="20"/>
              </w:rPr>
            </w:pPr>
          </w:p>
        </w:tc>
        <w:tc>
          <w:tcPr>
            <w:tcW w:w="8222" w:type="dxa"/>
          </w:tcPr>
          <w:p w14:paraId="66FC0F41" w14:textId="52E64788" w:rsidR="00C55A68" w:rsidRPr="003030B4" w:rsidRDefault="00C55A68">
            <w:pPr>
              <w:pStyle w:val="Header3-Paragraph"/>
              <w:numPr>
                <w:ilvl w:val="1"/>
                <w:numId w:val="22"/>
              </w:numPr>
              <w:rPr>
                <w:sz w:val="20"/>
                <w:lang w:val="en-GB"/>
              </w:rPr>
            </w:pPr>
            <w:r>
              <w:rPr>
                <w:sz w:val="20"/>
              </w:rPr>
              <w:t>No part of the grant could be used directly or otherwise for the payment of any taxes, including dues or other similar payments in the territory of Ukraine or in any other place. For this purpose the amount of grant will be waived from taxation according to the Procedure for Attraction and Monitoring of International Technical Assistance as approved by the Cabinet of Ministers’ Decree of 15.02.2001 No. 153 (including amendments).</w:t>
            </w:r>
          </w:p>
        </w:tc>
      </w:tr>
      <w:tr w:rsidR="006738C1" w:rsidRPr="003030B4" w14:paraId="2B78F95E" w14:textId="77777777" w:rsidTr="00E84983">
        <w:tc>
          <w:tcPr>
            <w:tcW w:w="1843" w:type="dxa"/>
            <w:gridSpan w:val="3"/>
          </w:tcPr>
          <w:p w14:paraId="7A2EE605" w14:textId="77777777" w:rsidR="006738C1" w:rsidRPr="003030B4" w:rsidRDefault="006738C1" w:rsidP="00F96A39">
            <w:pPr>
              <w:pStyle w:val="Header1-Clauses"/>
              <w:numPr>
                <w:ilvl w:val="0"/>
                <w:numId w:val="20"/>
              </w:numPr>
              <w:rPr>
                <w:sz w:val="20"/>
              </w:rPr>
            </w:pPr>
            <w:bookmarkStart w:id="29" w:name="_Toc438532558"/>
            <w:bookmarkStart w:id="30" w:name="_Toc438002631"/>
            <w:bookmarkEnd w:id="29"/>
            <w:r w:rsidRPr="003030B4">
              <w:rPr>
                <w:b w:val="0"/>
                <w:sz w:val="20"/>
              </w:rPr>
              <w:br w:type="page"/>
            </w:r>
            <w:bookmarkStart w:id="31" w:name="_Toc438438822"/>
            <w:bookmarkStart w:id="32" w:name="_Toc438532559"/>
            <w:bookmarkStart w:id="33" w:name="_Toc438733966"/>
            <w:bookmarkStart w:id="34" w:name="_Toc438907007"/>
            <w:bookmarkStart w:id="35" w:name="_Toc438907206"/>
            <w:r w:rsidR="006C5167" w:rsidRPr="003030B4">
              <w:rPr>
                <w:sz w:val="20"/>
              </w:rPr>
              <w:t>Prohibited Practices</w:t>
            </w:r>
            <w:r w:rsidRPr="003030B4">
              <w:rPr>
                <w:sz w:val="20"/>
              </w:rPr>
              <w:t xml:space="preserve"> </w:t>
            </w:r>
            <w:bookmarkEnd w:id="30"/>
            <w:bookmarkEnd w:id="31"/>
            <w:bookmarkEnd w:id="32"/>
            <w:bookmarkEnd w:id="33"/>
            <w:bookmarkEnd w:id="34"/>
            <w:bookmarkEnd w:id="35"/>
          </w:p>
        </w:tc>
        <w:tc>
          <w:tcPr>
            <w:tcW w:w="8222" w:type="dxa"/>
          </w:tcPr>
          <w:p w14:paraId="743B44E0" w14:textId="324E05AC" w:rsidR="006738C1" w:rsidRPr="003030B4" w:rsidRDefault="006738C1" w:rsidP="008079E9">
            <w:pPr>
              <w:pStyle w:val="Header2-SubClauses"/>
              <w:tabs>
                <w:tab w:val="clear" w:pos="619"/>
                <w:tab w:val="left" w:pos="459"/>
              </w:tabs>
              <w:spacing w:after="160"/>
              <w:ind w:left="459" w:hanging="459"/>
              <w:rPr>
                <w:sz w:val="20"/>
              </w:rPr>
            </w:pPr>
            <w:r w:rsidRPr="003030B4">
              <w:rPr>
                <w:sz w:val="20"/>
              </w:rPr>
              <w:t>3.1</w:t>
            </w:r>
            <w:r w:rsidRPr="003030B4">
              <w:rPr>
                <w:sz w:val="20"/>
              </w:rPr>
              <w:tab/>
            </w:r>
            <w:r w:rsidR="00BA4FC5" w:rsidRPr="003030B4">
              <w:rPr>
                <w:sz w:val="20"/>
              </w:rPr>
              <w:t xml:space="preserve">The </w:t>
            </w:r>
            <w:r w:rsidR="00387CEB" w:rsidRPr="003030B4">
              <w:rPr>
                <w:sz w:val="20"/>
              </w:rPr>
              <w:t xml:space="preserve">NEFCO </w:t>
            </w:r>
            <w:r w:rsidR="00BA4FC5" w:rsidRPr="003030B4">
              <w:rPr>
                <w:sz w:val="20"/>
              </w:rPr>
              <w:t xml:space="preserve">requires that </w:t>
            </w:r>
            <w:r w:rsidR="007919F3">
              <w:rPr>
                <w:sz w:val="20"/>
              </w:rPr>
              <w:t>Recipient</w:t>
            </w:r>
            <w:r w:rsidR="00004A48">
              <w:rPr>
                <w:sz w:val="20"/>
              </w:rPr>
              <w:t>s</w:t>
            </w:r>
            <w:r w:rsidR="00BA4FC5" w:rsidRPr="003030B4">
              <w:rPr>
                <w:sz w:val="20"/>
              </w:rPr>
              <w:t xml:space="preserve">, as well as </w:t>
            </w:r>
            <w:r w:rsidR="00166EAD" w:rsidRPr="003030B4">
              <w:rPr>
                <w:sz w:val="20"/>
              </w:rPr>
              <w:t>T</w:t>
            </w:r>
            <w:r w:rsidR="00BA4FC5" w:rsidRPr="003030B4">
              <w:rPr>
                <w:sz w:val="20"/>
              </w:rPr>
              <w:t xml:space="preserve">enderers, suppliers, </w:t>
            </w:r>
            <w:r w:rsidR="00DD634C" w:rsidRPr="003030B4">
              <w:rPr>
                <w:sz w:val="20"/>
              </w:rPr>
              <w:t xml:space="preserve">subsuppliers, </w:t>
            </w:r>
            <w:r w:rsidR="00BA4FC5" w:rsidRPr="003030B4">
              <w:rPr>
                <w:sz w:val="20"/>
              </w:rPr>
              <w:t>contractors,</w:t>
            </w:r>
            <w:r w:rsidR="006C5167" w:rsidRPr="003030B4">
              <w:rPr>
                <w:sz w:val="20"/>
              </w:rPr>
              <w:t xml:space="preserve"> subcontractors,</w:t>
            </w:r>
            <w:r w:rsidR="00BA4FC5" w:rsidRPr="003030B4">
              <w:rPr>
                <w:sz w:val="20"/>
              </w:rPr>
              <w:t xml:space="preserve"> concessionaires</w:t>
            </w:r>
            <w:r w:rsidR="00195CD7" w:rsidRPr="003030B4">
              <w:rPr>
                <w:sz w:val="20"/>
              </w:rPr>
              <w:t>,</w:t>
            </w:r>
            <w:r w:rsidR="00DE72D4" w:rsidRPr="003030B4">
              <w:rPr>
                <w:sz w:val="20"/>
              </w:rPr>
              <w:t xml:space="preserve"> </w:t>
            </w:r>
            <w:r w:rsidR="00BA4FC5" w:rsidRPr="003030B4">
              <w:rPr>
                <w:sz w:val="20"/>
              </w:rPr>
              <w:t>consultants</w:t>
            </w:r>
            <w:r w:rsidR="00195CD7" w:rsidRPr="003030B4">
              <w:rPr>
                <w:sz w:val="20"/>
              </w:rPr>
              <w:t xml:space="preserve"> and sub</w:t>
            </w:r>
            <w:r w:rsidR="00387CEB" w:rsidRPr="003030B4">
              <w:rPr>
                <w:sz w:val="20"/>
              </w:rPr>
              <w:t>-</w:t>
            </w:r>
            <w:r w:rsidR="00195CD7" w:rsidRPr="003030B4">
              <w:rPr>
                <w:sz w:val="20"/>
              </w:rPr>
              <w:t>consultants</w:t>
            </w:r>
            <w:r w:rsidR="00BA4FC5" w:rsidRPr="003030B4">
              <w:rPr>
                <w:sz w:val="20"/>
              </w:rPr>
              <w:t xml:space="preserve"> under </w:t>
            </w:r>
            <w:r w:rsidR="00387CEB" w:rsidRPr="003030B4">
              <w:rPr>
                <w:sz w:val="20"/>
              </w:rPr>
              <w:t xml:space="preserve">NEFCO </w:t>
            </w:r>
            <w:r w:rsidR="00BA4FC5" w:rsidRPr="003030B4">
              <w:rPr>
                <w:sz w:val="20"/>
              </w:rPr>
              <w:t xml:space="preserve">financed contracts, observe the highest standard of ethics during the procurement and execution of such contracts. In pursuance of this policy, the </w:t>
            </w:r>
            <w:r w:rsidR="00387CEB" w:rsidRPr="003030B4">
              <w:rPr>
                <w:sz w:val="20"/>
              </w:rPr>
              <w:t>NEFCO</w:t>
            </w:r>
            <w:r w:rsidRPr="003030B4">
              <w:rPr>
                <w:sz w:val="20"/>
              </w:rPr>
              <w:t>:</w:t>
            </w:r>
          </w:p>
          <w:p w14:paraId="20CE3758" w14:textId="77777777" w:rsidR="006738C1" w:rsidRPr="003030B4" w:rsidRDefault="006738C1">
            <w:pPr>
              <w:pStyle w:val="Header3-Paragraph"/>
              <w:numPr>
                <w:ilvl w:val="0"/>
                <w:numId w:val="0"/>
              </w:numPr>
              <w:spacing w:after="160"/>
              <w:ind w:left="1152" w:hanging="540"/>
              <w:rPr>
                <w:sz w:val="20"/>
                <w:lang w:val="en-GB"/>
              </w:rPr>
            </w:pPr>
            <w:r w:rsidRPr="003030B4">
              <w:rPr>
                <w:sz w:val="20"/>
                <w:lang w:val="en-GB"/>
              </w:rPr>
              <w:t xml:space="preserve">(a) </w:t>
            </w:r>
            <w:r w:rsidRPr="003030B4">
              <w:rPr>
                <w:sz w:val="20"/>
                <w:lang w:val="en-GB"/>
              </w:rPr>
              <w:tab/>
            </w:r>
            <w:r w:rsidR="00BA4FC5" w:rsidRPr="003030B4">
              <w:rPr>
                <w:sz w:val="20"/>
                <w:lang w:val="en-GB"/>
              </w:rPr>
              <w:t xml:space="preserve">defines, for the purposes of this provision, </w:t>
            </w:r>
            <w:r w:rsidR="006C5167" w:rsidRPr="003030B4">
              <w:rPr>
                <w:sz w:val="20"/>
                <w:lang w:val="en-GB"/>
              </w:rPr>
              <w:t>Prohibited Practices</w:t>
            </w:r>
            <w:r w:rsidR="00C9664F" w:rsidRPr="003030B4">
              <w:rPr>
                <w:sz w:val="20"/>
                <w:lang w:val="en-GB"/>
              </w:rPr>
              <w:t xml:space="preserve"> as one or more of the following</w:t>
            </w:r>
            <w:r w:rsidRPr="003030B4">
              <w:rPr>
                <w:sz w:val="20"/>
                <w:lang w:val="en-GB"/>
              </w:rPr>
              <w:t>:</w:t>
            </w:r>
          </w:p>
          <w:p w14:paraId="222DE916" w14:textId="77777777" w:rsidR="00626504" w:rsidRPr="003030B4" w:rsidRDefault="00BA4FC5" w:rsidP="00F96A39">
            <w:pPr>
              <w:pStyle w:val="4"/>
              <w:numPr>
                <w:ilvl w:val="0"/>
                <w:numId w:val="12"/>
              </w:numPr>
              <w:tabs>
                <w:tab w:val="clear" w:pos="720"/>
                <w:tab w:val="left" w:pos="1650"/>
              </w:tabs>
              <w:spacing w:after="160"/>
              <w:ind w:left="1650" w:hanging="498"/>
              <w:rPr>
                <w:sz w:val="20"/>
                <w:lang w:val="en-GB"/>
              </w:rPr>
            </w:pPr>
            <w:r w:rsidRPr="003030B4">
              <w:rPr>
                <w:bCs/>
                <w:sz w:val="20"/>
                <w:lang w:val="en-GB"/>
              </w:rPr>
              <w:t xml:space="preserve">“corrupt practice” </w:t>
            </w:r>
            <w:r w:rsidRPr="003030B4">
              <w:rPr>
                <w:sz w:val="20"/>
                <w:lang w:val="en-GB"/>
              </w:rPr>
              <w:t xml:space="preserve">means the offering, giving, receiving, or soliciting, directly or indirectly, </w:t>
            </w:r>
            <w:r w:rsidR="009E1DA5" w:rsidRPr="003030B4">
              <w:rPr>
                <w:sz w:val="20"/>
                <w:lang w:val="en-GB"/>
              </w:rPr>
              <w:t xml:space="preserve">of </w:t>
            </w:r>
            <w:r w:rsidRPr="003030B4">
              <w:rPr>
                <w:sz w:val="20"/>
                <w:lang w:val="en-GB"/>
              </w:rPr>
              <w:t xml:space="preserve">anything of value to influence improperly the actions of another party; </w:t>
            </w:r>
            <w:r w:rsidR="00626504" w:rsidRPr="003030B4">
              <w:rPr>
                <w:sz w:val="20"/>
                <w:lang w:val="en-GB"/>
              </w:rPr>
              <w:t xml:space="preserve"> </w:t>
            </w:r>
          </w:p>
          <w:p w14:paraId="5653BAB8" w14:textId="77777777" w:rsidR="00626504" w:rsidRPr="003030B4" w:rsidRDefault="00BA4FC5" w:rsidP="00F96A39">
            <w:pPr>
              <w:pStyle w:val="4"/>
              <w:numPr>
                <w:ilvl w:val="0"/>
                <w:numId w:val="12"/>
              </w:numPr>
              <w:tabs>
                <w:tab w:val="clear" w:pos="720"/>
                <w:tab w:val="left" w:pos="1650"/>
              </w:tabs>
              <w:spacing w:after="160"/>
              <w:ind w:left="1650" w:hanging="498"/>
              <w:rPr>
                <w:sz w:val="20"/>
                <w:lang w:val="en-GB"/>
              </w:rPr>
            </w:pPr>
            <w:r w:rsidRPr="003030B4">
              <w:rPr>
                <w:bCs/>
                <w:sz w:val="20"/>
                <w:lang w:val="en-GB"/>
              </w:rPr>
              <w:t xml:space="preserve">“fraudulent practice” </w:t>
            </w:r>
            <w:r w:rsidRPr="003030B4">
              <w:rPr>
                <w:sz w:val="20"/>
                <w:lang w:val="en-GB"/>
              </w:rPr>
              <w:t>means any act or omission, including a misrepresentation, that knowingly or recklessly misleads, or attempts to mislead, a party to obtain a financial or other benefit or to avoid an obligation;</w:t>
            </w:r>
            <w:r w:rsidR="00626504" w:rsidRPr="003030B4">
              <w:rPr>
                <w:sz w:val="20"/>
                <w:lang w:val="en-GB"/>
              </w:rPr>
              <w:t xml:space="preserve"> </w:t>
            </w:r>
          </w:p>
          <w:p w14:paraId="652F1ADB" w14:textId="77777777" w:rsidR="00626504" w:rsidRPr="003030B4" w:rsidRDefault="00BA4FC5" w:rsidP="00F96A39">
            <w:pPr>
              <w:pStyle w:val="4"/>
              <w:numPr>
                <w:ilvl w:val="0"/>
                <w:numId w:val="12"/>
              </w:numPr>
              <w:tabs>
                <w:tab w:val="clear" w:pos="720"/>
                <w:tab w:val="left" w:pos="1650"/>
              </w:tabs>
              <w:spacing w:after="160"/>
              <w:ind w:left="1650" w:hanging="498"/>
              <w:rPr>
                <w:sz w:val="20"/>
                <w:lang w:val="en-GB"/>
              </w:rPr>
            </w:pPr>
            <w:r w:rsidRPr="003030B4">
              <w:rPr>
                <w:bCs/>
                <w:sz w:val="20"/>
                <w:lang w:val="en-GB"/>
              </w:rPr>
              <w:t xml:space="preserve">“coercive practice” </w:t>
            </w:r>
            <w:r w:rsidRPr="003030B4">
              <w:rPr>
                <w:sz w:val="20"/>
                <w:lang w:val="en-GB"/>
              </w:rPr>
              <w:t xml:space="preserve">means impairing or harming, or threatening to impair or harm, directly or indirectly, any party or the property of the party to influence improperly the actions of a party; </w:t>
            </w:r>
          </w:p>
          <w:p w14:paraId="5B26209E" w14:textId="77777777" w:rsidR="001F39B8" w:rsidRPr="006D1827" w:rsidRDefault="00BA4FC5" w:rsidP="00F96A39">
            <w:pPr>
              <w:pStyle w:val="4"/>
              <w:numPr>
                <w:ilvl w:val="0"/>
                <w:numId w:val="12"/>
              </w:numPr>
              <w:tabs>
                <w:tab w:val="clear" w:pos="720"/>
                <w:tab w:val="left" w:pos="1650"/>
              </w:tabs>
              <w:spacing w:after="160"/>
              <w:ind w:left="1650" w:hanging="498"/>
              <w:rPr>
                <w:sz w:val="20"/>
                <w:lang w:val="en-GB"/>
              </w:rPr>
            </w:pPr>
            <w:r w:rsidRPr="003030B4">
              <w:rPr>
                <w:bCs/>
                <w:sz w:val="20"/>
                <w:lang w:val="en-GB"/>
              </w:rPr>
              <w:t xml:space="preserve">“collusive practice” </w:t>
            </w:r>
            <w:r w:rsidRPr="003030B4">
              <w:rPr>
                <w:sz w:val="20"/>
                <w:lang w:val="en-GB"/>
              </w:rPr>
              <w:t>means an arrangement between two or more parties designed to achieve an improper purpose, including influencing improperly the actions of another party;</w:t>
            </w:r>
            <w:r w:rsidR="001F39B8" w:rsidRPr="003030B4">
              <w:rPr>
                <w:sz w:val="20"/>
                <w:lang w:val="en-GB"/>
              </w:rPr>
              <w:t xml:space="preserve"> and</w:t>
            </w:r>
          </w:p>
          <w:p w14:paraId="60BE3E2A" w14:textId="77777777" w:rsidR="001F39B8" w:rsidRPr="003030B4" w:rsidRDefault="00DE21FA" w:rsidP="00135BBF">
            <w:pPr>
              <w:rPr>
                <w:sz w:val="20"/>
              </w:rPr>
            </w:pPr>
            <w:r w:rsidRPr="003030B4">
              <w:rPr>
                <w:sz w:val="20"/>
              </w:rPr>
              <w:lastRenderedPageBreak/>
              <w:tab/>
            </w:r>
            <w:r w:rsidR="001F39B8" w:rsidRPr="003030B4">
              <w:rPr>
                <w:sz w:val="20"/>
              </w:rPr>
              <w:t>(v)</w:t>
            </w:r>
            <w:r w:rsidR="001F39B8" w:rsidRPr="003030B4">
              <w:rPr>
                <w:sz w:val="20"/>
              </w:rPr>
              <w:tab/>
              <w:t>“theft” means the misappropria</w:t>
            </w:r>
            <w:r w:rsidR="006D1827">
              <w:rPr>
                <w:sz w:val="20"/>
              </w:rPr>
              <w:t xml:space="preserve">tion of property belonging to </w:t>
            </w:r>
            <w:r w:rsidR="001F39B8" w:rsidRPr="003030B4">
              <w:rPr>
                <w:sz w:val="20"/>
              </w:rPr>
              <w:t>another party.</w:t>
            </w:r>
          </w:p>
          <w:p w14:paraId="7D63B941" w14:textId="77777777" w:rsidR="009A07BD" w:rsidRPr="003030B4" w:rsidRDefault="009A07BD" w:rsidP="00DE21FA">
            <w:pPr>
              <w:pStyle w:val="Header3-Paragraph"/>
              <w:numPr>
                <w:ilvl w:val="0"/>
                <w:numId w:val="0"/>
              </w:numPr>
              <w:tabs>
                <w:tab w:val="left" w:pos="1152"/>
              </w:tabs>
              <w:spacing w:after="120"/>
              <w:ind w:left="1151" w:hanging="539"/>
              <w:rPr>
                <w:sz w:val="20"/>
                <w:lang w:val="en-GB"/>
              </w:rPr>
            </w:pPr>
          </w:p>
          <w:p w14:paraId="75C6F74F" w14:textId="77777777" w:rsidR="006738C1" w:rsidRPr="003030B4" w:rsidRDefault="006738C1">
            <w:pPr>
              <w:pStyle w:val="Header3-Paragraph"/>
              <w:numPr>
                <w:ilvl w:val="0"/>
                <w:numId w:val="0"/>
              </w:numPr>
              <w:tabs>
                <w:tab w:val="left" w:pos="1152"/>
              </w:tabs>
              <w:spacing w:after="160"/>
              <w:ind w:left="1152" w:hanging="540"/>
              <w:rPr>
                <w:sz w:val="20"/>
                <w:lang w:val="en-GB"/>
              </w:rPr>
            </w:pPr>
            <w:r w:rsidRPr="003030B4">
              <w:rPr>
                <w:sz w:val="20"/>
                <w:lang w:val="en-GB"/>
              </w:rPr>
              <w:t xml:space="preserve">(b) </w:t>
            </w:r>
            <w:r w:rsidRPr="003030B4">
              <w:rPr>
                <w:sz w:val="20"/>
                <w:lang w:val="en-GB"/>
              </w:rPr>
              <w:tab/>
            </w:r>
            <w:r w:rsidR="00BA4FC5" w:rsidRPr="003030B4">
              <w:rPr>
                <w:sz w:val="20"/>
                <w:lang w:val="en-GB"/>
              </w:rPr>
              <w:t xml:space="preserve">will reject a proposal for award if it determines that the </w:t>
            </w:r>
            <w:r w:rsidR="0008393C" w:rsidRPr="003030B4">
              <w:rPr>
                <w:sz w:val="20"/>
                <w:lang w:val="en-GB"/>
              </w:rPr>
              <w:t>T</w:t>
            </w:r>
            <w:r w:rsidR="000D4EEC" w:rsidRPr="003030B4">
              <w:rPr>
                <w:sz w:val="20"/>
                <w:lang w:val="en-GB"/>
              </w:rPr>
              <w:t xml:space="preserve">enderer, </w:t>
            </w:r>
            <w:r w:rsidR="00BA4FC5" w:rsidRPr="003030B4">
              <w:rPr>
                <w:sz w:val="20"/>
                <w:lang w:val="en-GB"/>
              </w:rPr>
              <w:t>supplier,</w:t>
            </w:r>
            <w:r w:rsidR="00F4627D" w:rsidRPr="003030B4">
              <w:rPr>
                <w:sz w:val="20"/>
                <w:lang w:val="en-GB"/>
              </w:rPr>
              <w:t xml:space="preserve"> subsupplier,</w:t>
            </w:r>
            <w:r w:rsidR="00BA4FC5" w:rsidRPr="003030B4">
              <w:rPr>
                <w:sz w:val="20"/>
                <w:lang w:val="en-GB"/>
              </w:rPr>
              <w:t xml:space="preserve"> contractor, </w:t>
            </w:r>
            <w:r w:rsidR="006C5167" w:rsidRPr="003030B4">
              <w:rPr>
                <w:sz w:val="20"/>
                <w:lang w:val="en-GB"/>
              </w:rPr>
              <w:t xml:space="preserve">subcontractor, </w:t>
            </w:r>
            <w:r w:rsidR="00BA4FC5" w:rsidRPr="003030B4">
              <w:rPr>
                <w:sz w:val="20"/>
                <w:lang w:val="en-GB"/>
              </w:rPr>
              <w:t>concessionaire</w:t>
            </w:r>
            <w:r w:rsidR="00F4627D" w:rsidRPr="003030B4">
              <w:rPr>
                <w:sz w:val="20"/>
                <w:lang w:val="en-GB"/>
              </w:rPr>
              <w:t xml:space="preserve">, consultant </w:t>
            </w:r>
            <w:r w:rsidR="00BA4FC5" w:rsidRPr="003030B4">
              <w:rPr>
                <w:sz w:val="20"/>
                <w:lang w:val="en-GB"/>
              </w:rPr>
              <w:t xml:space="preserve">or </w:t>
            </w:r>
            <w:r w:rsidR="00F4627D" w:rsidRPr="003030B4">
              <w:rPr>
                <w:sz w:val="20"/>
                <w:lang w:val="en-GB"/>
              </w:rPr>
              <w:t>sub</w:t>
            </w:r>
            <w:r w:rsidR="00BA4FC5" w:rsidRPr="003030B4">
              <w:rPr>
                <w:sz w:val="20"/>
                <w:lang w:val="en-GB"/>
              </w:rPr>
              <w:t xml:space="preserve">consultant recommended for award has engaged in </w:t>
            </w:r>
            <w:r w:rsidR="00C9664F" w:rsidRPr="003030B4">
              <w:rPr>
                <w:sz w:val="20"/>
                <w:lang w:val="en-GB"/>
              </w:rPr>
              <w:t>P</w:t>
            </w:r>
            <w:r w:rsidR="006C5167" w:rsidRPr="003030B4">
              <w:rPr>
                <w:sz w:val="20"/>
                <w:lang w:val="en-GB"/>
              </w:rPr>
              <w:t>rohibited</w:t>
            </w:r>
            <w:r w:rsidR="00BA4FC5" w:rsidRPr="003030B4">
              <w:rPr>
                <w:sz w:val="20"/>
                <w:lang w:val="en-GB"/>
              </w:rPr>
              <w:t xml:space="preserve"> </w:t>
            </w:r>
            <w:r w:rsidR="00C9664F" w:rsidRPr="003030B4">
              <w:rPr>
                <w:sz w:val="20"/>
                <w:lang w:val="en-GB"/>
              </w:rPr>
              <w:t>P</w:t>
            </w:r>
            <w:r w:rsidR="00BA4FC5" w:rsidRPr="003030B4">
              <w:rPr>
                <w:sz w:val="20"/>
                <w:lang w:val="en-GB"/>
              </w:rPr>
              <w:t>ractices in competing for the contract in question;</w:t>
            </w:r>
          </w:p>
          <w:p w14:paraId="6D0A85E9" w14:textId="07A650E6" w:rsidR="006738C1" w:rsidRPr="003030B4" w:rsidRDefault="006738C1">
            <w:pPr>
              <w:pStyle w:val="Header3-Paragraph"/>
              <w:numPr>
                <w:ilvl w:val="0"/>
                <w:numId w:val="0"/>
              </w:numPr>
              <w:tabs>
                <w:tab w:val="left" w:pos="1152"/>
              </w:tabs>
              <w:spacing w:after="160"/>
              <w:ind w:left="1152" w:hanging="540"/>
              <w:rPr>
                <w:sz w:val="20"/>
                <w:lang w:val="en-GB"/>
              </w:rPr>
            </w:pPr>
            <w:r w:rsidRPr="003030B4">
              <w:rPr>
                <w:sz w:val="20"/>
                <w:lang w:val="en-GB"/>
              </w:rPr>
              <w:t>(c)</w:t>
            </w:r>
            <w:r w:rsidRPr="003030B4">
              <w:rPr>
                <w:sz w:val="20"/>
                <w:lang w:val="en-GB"/>
              </w:rPr>
              <w:tab/>
            </w:r>
            <w:r w:rsidR="00BA4FC5" w:rsidRPr="003030B4">
              <w:rPr>
                <w:sz w:val="20"/>
                <w:lang w:val="en-GB"/>
              </w:rPr>
              <w:t xml:space="preserve">will cancel the portion of the </w:t>
            </w:r>
            <w:r w:rsidR="00387CEB" w:rsidRPr="003030B4">
              <w:rPr>
                <w:sz w:val="20"/>
                <w:lang w:val="en-GB"/>
              </w:rPr>
              <w:t xml:space="preserve">NEFCO </w:t>
            </w:r>
            <w:r w:rsidR="00BA4FC5" w:rsidRPr="003030B4">
              <w:rPr>
                <w:sz w:val="20"/>
                <w:lang w:val="en-GB"/>
              </w:rPr>
              <w:t xml:space="preserve">financing allocated to a contract for </w:t>
            </w:r>
            <w:r w:rsidR="009879FC">
              <w:rPr>
                <w:sz w:val="20"/>
                <w:lang w:val="en-GB"/>
              </w:rPr>
              <w:t>Plant &amp; Equipment</w:t>
            </w:r>
            <w:r w:rsidR="00BA4FC5" w:rsidRPr="003030B4">
              <w:rPr>
                <w:sz w:val="20"/>
                <w:lang w:val="en-GB"/>
              </w:rPr>
              <w:t xml:space="preserve">, works, services or concessions if it at any time determines that </w:t>
            </w:r>
            <w:r w:rsidR="00C9664F" w:rsidRPr="003030B4">
              <w:rPr>
                <w:sz w:val="20"/>
                <w:lang w:val="en-GB"/>
              </w:rPr>
              <w:t>P</w:t>
            </w:r>
            <w:r w:rsidR="006C5167" w:rsidRPr="003030B4">
              <w:rPr>
                <w:sz w:val="20"/>
                <w:lang w:val="en-GB"/>
              </w:rPr>
              <w:t>rohibited</w:t>
            </w:r>
            <w:r w:rsidR="00BA4FC5" w:rsidRPr="003030B4">
              <w:rPr>
                <w:sz w:val="20"/>
                <w:lang w:val="en-GB"/>
              </w:rPr>
              <w:t xml:space="preserve"> </w:t>
            </w:r>
            <w:r w:rsidR="00C9664F" w:rsidRPr="003030B4">
              <w:rPr>
                <w:sz w:val="20"/>
                <w:lang w:val="en-GB"/>
              </w:rPr>
              <w:t>P</w:t>
            </w:r>
            <w:r w:rsidR="00BA4FC5" w:rsidRPr="003030B4">
              <w:rPr>
                <w:sz w:val="20"/>
                <w:lang w:val="en-GB"/>
              </w:rPr>
              <w:t xml:space="preserve">ractices were engaged in by representatives of the </w:t>
            </w:r>
            <w:r w:rsidR="007919F3">
              <w:rPr>
                <w:sz w:val="20"/>
                <w:lang w:val="en-GB"/>
              </w:rPr>
              <w:t>Recipient</w:t>
            </w:r>
            <w:r w:rsidR="00BA4FC5" w:rsidRPr="003030B4">
              <w:rPr>
                <w:sz w:val="20"/>
                <w:lang w:val="en-GB"/>
              </w:rPr>
              <w:t xml:space="preserve"> or of a beneficiary of the </w:t>
            </w:r>
            <w:r w:rsidR="00387CEB" w:rsidRPr="003030B4">
              <w:rPr>
                <w:sz w:val="20"/>
                <w:lang w:val="en-GB"/>
              </w:rPr>
              <w:t xml:space="preserve">NEFCO </w:t>
            </w:r>
            <w:r w:rsidR="00BA4FC5" w:rsidRPr="003030B4">
              <w:rPr>
                <w:sz w:val="20"/>
                <w:lang w:val="en-GB"/>
              </w:rPr>
              <w:t xml:space="preserve">financing during the procurement or the execution of that contract, without the </w:t>
            </w:r>
            <w:r w:rsidR="007919F3">
              <w:rPr>
                <w:sz w:val="20"/>
                <w:lang w:val="en-GB"/>
              </w:rPr>
              <w:t>Recipient</w:t>
            </w:r>
            <w:r w:rsidR="00BA4FC5" w:rsidRPr="003030B4">
              <w:rPr>
                <w:sz w:val="20"/>
                <w:lang w:val="en-GB"/>
              </w:rPr>
              <w:t xml:space="preserve"> having taken timely and appropriate action satisfactory to the </w:t>
            </w:r>
            <w:r w:rsidR="00387CEB" w:rsidRPr="003030B4">
              <w:rPr>
                <w:sz w:val="20"/>
                <w:lang w:val="en-GB"/>
              </w:rPr>
              <w:t>NEFCO</w:t>
            </w:r>
            <w:r w:rsidR="00BA4FC5" w:rsidRPr="003030B4">
              <w:rPr>
                <w:sz w:val="20"/>
                <w:lang w:val="en-GB"/>
              </w:rPr>
              <w:t xml:space="preserve"> to remedy the situation;</w:t>
            </w:r>
          </w:p>
          <w:p w14:paraId="47C0315B" w14:textId="77777777" w:rsidR="00552BC4" w:rsidRPr="003030B4" w:rsidRDefault="00552BC4" w:rsidP="00552BC4">
            <w:pPr>
              <w:pStyle w:val="Header3-Paragraph"/>
              <w:numPr>
                <w:ilvl w:val="0"/>
                <w:numId w:val="0"/>
              </w:numPr>
              <w:tabs>
                <w:tab w:val="left" w:pos="1152"/>
              </w:tabs>
              <w:spacing w:after="160"/>
              <w:ind w:left="1152" w:hanging="540"/>
              <w:rPr>
                <w:sz w:val="20"/>
                <w:lang w:val="en-GB"/>
              </w:rPr>
            </w:pPr>
            <w:r w:rsidRPr="003030B4">
              <w:rPr>
                <w:sz w:val="20"/>
                <w:lang w:val="en-GB"/>
              </w:rPr>
              <w:t>(d)</w:t>
            </w:r>
            <w:r w:rsidR="008A6897" w:rsidRPr="003030B4">
              <w:rPr>
                <w:sz w:val="20"/>
                <w:lang w:val="en-GB"/>
              </w:rPr>
              <w:tab/>
            </w:r>
            <w:r w:rsidR="006C5167" w:rsidRPr="003030B4">
              <w:rPr>
                <w:sz w:val="20"/>
                <w:lang w:val="en-GB"/>
              </w:rPr>
              <w:t xml:space="preserve">may </w:t>
            </w:r>
            <w:r w:rsidR="00BA4FC5" w:rsidRPr="003030B4">
              <w:rPr>
                <w:sz w:val="20"/>
                <w:lang w:val="en-GB"/>
              </w:rPr>
              <w:t xml:space="preserve">declare a firm ineligible, either indefinitely or for a stated period of time, to be awarded a </w:t>
            </w:r>
            <w:r w:rsidR="00387CEB" w:rsidRPr="003030B4">
              <w:rPr>
                <w:sz w:val="20"/>
                <w:lang w:val="en-GB"/>
              </w:rPr>
              <w:t>NEFCO</w:t>
            </w:r>
            <w:r w:rsidR="00BA4FC5" w:rsidRPr="003030B4">
              <w:rPr>
                <w:sz w:val="20"/>
                <w:lang w:val="en-GB"/>
              </w:rPr>
              <w:t>-financed contract if it at any time determines that the firm has engaged in</w:t>
            </w:r>
            <w:r w:rsidR="001F39B8" w:rsidRPr="003030B4">
              <w:rPr>
                <w:sz w:val="20"/>
                <w:lang w:val="en-GB"/>
              </w:rPr>
              <w:t xml:space="preserve"> </w:t>
            </w:r>
            <w:r w:rsidR="00C9664F" w:rsidRPr="003030B4">
              <w:rPr>
                <w:sz w:val="20"/>
                <w:lang w:val="en-GB"/>
              </w:rPr>
              <w:t>P</w:t>
            </w:r>
            <w:r w:rsidR="001F39B8" w:rsidRPr="003030B4">
              <w:rPr>
                <w:sz w:val="20"/>
                <w:lang w:val="en-GB"/>
              </w:rPr>
              <w:t xml:space="preserve">rohibited </w:t>
            </w:r>
            <w:r w:rsidR="00C9664F" w:rsidRPr="003030B4">
              <w:rPr>
                <w:sz w:val="20"/>
                <w:lang w:val="en-GB"/>
              </w:rPr>
              <w:t>P</w:t>
            </w:r>
            <w:r w:rsidR="00BA4FC5" w:rsidRPr="003030B4">
              <w:rPr>
                <w:sz w:val="20"/>
                <w:lang w:val="en-GB"/>
              </w:rPr>
              <w:t xml:space="preserve">ractices in competing for, or in executing, a </w:t>
            </w:r>
            <w:r w:rsidR="00387CEB" w:rsidRPr="003030B4">
              <w:rPr>
                <w:sz w:val="20"/>
                <w:lang w:val="en-GB"/>
              </w:rPr>
              <w:t>NEFCO</w:t>
            </w:r>
            <w:r w:rsidR="00BA4FC5" w:rsidRPr="003030B4">
              <w:rPr>
                <w:sz w:val="20"/>
                <w:lang w:val="en-GB"/>
              </w:rPr>
              <w:t>-financed contract; and</w:t>
            </w:r>
          </w:p>
          <w:p w14:paraId="333257AF" w14:textId="127A2FF2" w:rsidR="00BA4FC5" w:rsidRPr="003030B4" w:rsidRDefault="00043382" w:rsidP="00552BC4">
            <w:pPr>
              <w:pStyle w:val="Header3-Paragraph"/>
              <w:numPr>
                <w:ilvl w:val="0"/>
                <w:numId w:val="0"/>
              </w:numPr>
              <w:tabs>
                <w:tab w:val="left" w:pos="1152"/>
              </w:tabs>
              <w:spacing w:after="160"/>
              <w:ind w:left="1152" w:hanging="540"/>
              <w:rPr>
                <w:sz w:val="20"/>
                <w:lang w:val="en-GB"/>
              </w:rPr>
            </w:pPr>
            <w:r w:rsidRPr="003030B4">
              <w:rPr>
                <w:sz w:val="20"/>
                <w:lang w:val="en-GB"/>
              </w:rPr>
              <w:t>(e)</w:t>
            </w:r>
            <w:r w:rsidR="00BA4FC5" w:rsidRPr="003030B4">
              <w:rPr>
                <w:sz w:val="20"/>
                <w:lang w:val="en-GB"/>
              </w:rPr>
              <w:tab/>
              <w:t xml:space="preserve">reserves the right, where a </w:t>
            </w:r>
            <w:r w:rsidR="007919F3">
              <w:rPr>
                <w:sz w:val="20"/>
                <w:lang w:val="en-GB"/>
              </w:rPr>
              <w:t>Recipient</w:t>
            </w:r>
            <w:r w:rsidR="00BA4FC5" w:rsidRPr="003030B4">
              <w:rPr>
                <w:sz w:val="20"/>
                <w:lang w:val="en-GB"/>
              </w:rPr>
              <w:t xml:space="preserve"> or a firm has been found by </w:t>
            </w:r>
            <w:r w:rsidR="00195CD7" w:rsidRPr="003030B4">
              <w:rPr>
                <w:sz w:val="20"/>
                <w:lang w:val="en-GB"/>
              </w:rPr>
              <w:t xml:space="preserve">the final judgement of </w:t>
            </w:r>
            <w:r w:rsidR="00BA4FC5" w:rsidRPr="003030B4">
              <w:rPr>
                <w:sz w:val="20"/>
                <w:lang w:val="en-GB"/>
              </w:rPr>
              <w:t xml:space="preserve">a judicial process </w:t>
            </w:r>
            <w:r w:rsidR="00195CD7" w:rsidRPr="003030B4">
              <w:rPr>
                <w:sz w:val="20"/>
                <w:lang w:val="en-GB"/>
              </w:rPr>
              <w:t xml:space="preserve">in </w:t>
            </w:r>
            <w:r w:rsidR="00387CEB" w:rsidRPr="003030B4">
              <w:rPr>
                <w:sz w:val="20"/>
                <w:lang w:val="en-GB"/>
              </w:rPr>
              <w:t>its</w:t>
            </w:r>
            <w:r w:rsidR="00195CD7" w:rsidRPr="003030B4">
              <w:rPr>
                <w:sz w:val="20"/>
                <w:lang w:val="en-GB"/>
              </w:rPr>
              <w:t xml:space="preserve"> country </w:t>
            </w:r>
            <w:r w:rsidR="00BA4FC5" w:rsidRPr="003030B4">
              <w:rPr>
                <w:sz w:val="20"/>
                <w:lang w:val="en-GB"/>
              </w:rPr>
              <w:t xml:space="preserve">or </w:t>
            </w:r>
            <w:r w:rsidR="00195CD7" w:rsidRPr="003030B4">
              <w:rPr>
                <w:sz w:val="20"/>
                <w:lang w:val="en-GB"/>
              </w:rPr>
              <w:t xml:space="preserve">a finding </w:t>
            </w:r>
            <w:r w:rsidR="006C5167" w:rsidRPr="003030B4">
              <w:rPr>
                <w:sz w:val="20"/>
                <w:lang w:val="en-GB"/>
              </w:rPr>
              <w:t>by the enforcement</w:t>
            </w:r>
            <w:r w:rsidR="00195CD7" w:rsidRPr="003030B4">
              <w:rPr>
                <w:sz w:val="20"/>
                <w:lang w:val="en-GB"/>
              </w:rPr>
              <w:t xml:space="preserve"> (or similar)</w:t>
            </w:r>
            <w:r w:rsidR="006C5167" w:rsidRPr="003030B4">
              <w:rPr>
                <w:sz w:val="20"/>
                <w:lang w:val="en-GB"/>
              </w:rPr>
              <w:t xml:space="preserve"> mechanism of another international organisation</w:t>
            </w:r>
            <w:r w:rsidR="00195CD7" w:rsidRPr="003030B4">
              <w:rPr>
                <w:sz w:val="20"/>
                <w:lang w:val="en-GB"/>
              </w:rPr>
              <w:t>, including Mutual Enforcement Institutions,</w:t>
            </w:r>
            <w:r w:rsidR="00BA4FC5" w:rsidRPr="003030B4">
              <w:rPr>
                <w:sz w:val="20"/>
                <w:lang w:val="en-GB"/>
              </w:rPr>
              <w:t xml:space="preserve"> to have engaged in </w:t>
            </w:r>
            <w:r w:rsidR="00195CD7" w:rsidRPr="003030B4">
              <w:rPr>
                <w:sz w:val="20"/>
                <w:lang w:val="en-GB"/>
              </w:rPr>
              <w:t>P</w:t>
            </w:r>
            <w:r w:rsidR="006C5167" w:rsidRPr="003030B4">
              <w:rPr>
                <w:sz w:val="20"/>
                <w:lang w:val="en-GB"/>
              </w:rPr>
              <w:t>rohibited</w:t>
            </w:r>
            <w:r w:rsidR="00BA4FC5" w:rsidRPr="003030B4">
              <w:rPr>
                <w:sz w:val="20"/>
                <w:lang w:val="en-GB"/>
              </w:rPr>
              <w:t xml:space="preserve"> </w:t>
            </w:r>
            <w:r w:rsidR="00195CD7" w:rsidRPr="003030B4">
              <w:rPr>
                <w:sz w:val="20"/>
                <w:lang w:val="en-GB"/>
              </w:rPr>
              <w:t>P</w:t>
            </w:r>
            <w:r w:rsidR="00BA4FC5" w:rsidRPr="003030B4">
              <w:rPr>
                <w:sz w:val="20"/>
                <w:lang w:val="en-GB"/>
              </w:rPr>
              <w:t>ractice</w:t>
            </w:r>
            <w:r w:rsidR="00C9664F" w:rsidRPr="003030B4">
              <w:rPr>
                <w:sz w:val="20"/>
                <w:lang w:val="en-GB"/>
              </w:rPr>
              <w:t>s</w:t>
            </w:r>
            <w:r w:rsidR="00195CD7" w:rsidRPr="003030B4">
              <w:rPr>
                <w:sz w:val="20"/>
                <w:lang w:val="en-GB"/>
              </w:rPr>
              <w:t>.</w:t>
            </w:r>
          </w:p>
          <w:p w14:paraId="2D5AB66F" w14:textId="748E06B7" w:rsidR="00BA4FC5" w:rsidRPr="003030B4" w:rsidRDefault="00E77633" w:rsidP="00E77633">
            <w:pPr>
              <w:pStyle w:val="Header3-Paragraph"/>
              <w:numPr>
                <w:ilvl w:val="0"/>
                <w:numId w:val="0"/>
              </w:numPr>
              <w:tabs>
                <w:tab w:val="left" w:pos="1791"/>
              </w:tabs>
              <w:spacing w:after="160"/>
              <w:ind w:left="1791" w:hanging="567"/>
              <w:rPr>
                <w:sz w:val="20"/>
                <w:lang w:val="en-GB"/>
              </w:rPr>
            </w:pPr>
            <w:r w:rsidRPr="003030B4">
              <w:rPr>
                <w:sz w:val="20"/>
                <w:lang w:val="en-GB"/>
              </w:rPr>
              <w:t>(i)</w:t>
            </w:r>
            <w:r w:rsidRPr="003030B4">
              <w:rPr>
                <w:rStyle w:val="ae"/>
                <w:noProof/>
                <w:color w:val="auto"/>
                <w:sz w:val="20"/>
                <w:u w:val="none"/>
              </w:rPr>
              <w:t xml:space="preserve"> </w:t>
            </w:r>
            <w:r w:rsidRPr="003030B4">
              <w:rPr>
                <w:rStyle w:val="ae"/>
                <w:noProof/>
                <w:color w:val="auto"/>
                <w:sz w:val="20"/>
                <w:u w:val="none"/>
              </w:rPr>
              <w:tab/>
            </w:r>
            <w:r w:rsidR="00BA4FC5" w:rsidRPr="003030B4">
              <w:rPr>
                <w:sz w:val="20"/>
                <w:lang w:val="en-GB"/>
              </w:rPr>
              <w:t xml:space="preserve">to cancel all or part of the </w:t>
            </w:r>
            <w:r w:rsidR="00387CEB" w:rsidRPr="003030B4">
              <w:rPr>
                <w:sz w:val="20"/>
                <w:lang w:val="en-GB"/>
              </w:rPr>
              <w:t>NEFCO</w:t>
            </w:r>
            <w:r w:rsidR="00BA4FC5" w:rsidRPr="003030B4">
              <w:rPr>
                <w:sz w:val="20"/>
                <w:lang w:val="en-GB"/>
              </w:rPr>
              <w:t xml:space="preserve"> financing for such </w:t>
            </w:r>
            <w:r w:rsidR="007919F3">
              <w:rPr>
                <w:sz w:val="20"/>
                <w:lang w:val="en-GB"/>
              </w:rPr>
              <w:t>Recipient</w:t>
            </w:r>
            <w:r w:rsidR="00BA4FC5" w:rsidRPr="003030B4">
              <w:rPr>
                <w:sz w:val="20"/>
                <w:lang w:val="en-GB"/>
              </w:rPr>
              <w:t>; and</w:t>
            </w:r>
          </w:p>
          <w:p w14:paraId="0C157C58" w14:textId="77777777" w:rsidR="00BA4FC5" w:rsidRPr="003030B4" w:rsidRDefault="00E77633" w:rsidP="00E77633">
            <w:pPr>
              <w:pStyle w:val="Header3-Paragraph"/>
              <w:numPr>
                <w:ilvl w:val="0"/>
                <w:numId w:val="0"/>
              </w:numPr>
              <w:tabs>
                <w:tab w:val="left" w:pos="1791"/>
              </w:tabs>
              <w:spacing w:after="160"/>
              <w:ind w:left="1791" w:hanging="567"/>
              <w:rPr>
                <w:sz w:val="20"/>
                <w:lang w:val="en-GB"/>
              </w:rPr>
            </w:pPr>
            <w:r w:rsidRPr="003030B4">
              <w:rPr>
                <w:sz w:val="20"/>
                <w:lang w:val="en-GB"/>
              </w:rPr>
              <w:t>(ii)</w:t>
            </w:r>
            <w:r w:rsidRPr="003030B4">
              <w:rPr>
                <w:rStyle w:val="ae"/>
                <w:noProof/>
                <w:color w:val="auto"/>
                <w:sz w:val="20"/>
                <w:u w:val="none"/>
              </w:rPr>
              <w:t xml:space="preserve"> </w:t>
            </w:r>
            <w:r w:rsidRPr="003030B4">
              <w:rPr>
                <w:rStyle w:val="ae"/>
                <w:noProof/>
                <w:color w:val="auto"/>
                <w:sz w:val="20"/>
                <w:u w:val="none"/>
              </w:rPr>
              <w:tab/>
            </w:r>
            <w:r w:rsidR="00BA4FC5" w:rsidRPr="003030B4">
              <w:rPr>
                <w:sz w:val="20"/>
                <w:lang w:val="en-GB"/>
              </w:rPr>
              <w:t xml:space="preserve">to declare that such a firm is ineligible, either indefinitely or for a stated period of time, to be awarded a </w:t>
            </w:r>
            <w:r w:rsidR="00387CEB" w:rsidRPr="003030B4">
              <w:rPr>
                <w:sz w:val="20"/>
                <w:lang w:val="en-GB"/>
              </w:rPr>
              <w:t>NEFCO</w:t>
            </w:r>
            <w:r w:rsidR="00BA4FC5" w:rsidRPr="003030B4">
              <w:rPr>
                <w:sz w:val="20"/>
                <w:lang w:val="en-GB"/>
              </w:rPr>
              <w:t>-financed contract; and</w:t>
            </w:r>
          </w:p>
          <w:p w14:paraId="2F500267" w14:textId="77777777" w:rsidR="00043382" w:rsidRPr="003030B4" w:rsidRDefault="00BA4FC5" w:rsidP="00552BC4">
            <w:pPr>
              <w:pStyle w:val="Header3-Paragraph"/>
              <w:numPr>
                <w:ilvl w:val="0"/>
                <w:numId w:val="0"/>
              </w:numPr>
              <w:tabs>
                <w:tab w:val="left" w:pos="1152"/>
              </w:tabs>
              <w:spacing w:after="160"/>
              <w:ind w:left="1152" w:hanging="540"/>
              <w:rPr>
                <w:sz w:val="20"/>
                <w:lang w:val="en-GB"/>
              </w:rPr>
            </w:pPr>
            <w:r w:rsidRPr="003030B4">
              <w:rPr>
                <w:sz w:val="20"/>
                <w:lang w:val="en-GB"/>
              </w:rPr>
              <w:t>f)</w:t>
            </w:r>
            <w:r w:rsidRPr="003030B4">
              <w:rPr>
                <w:sz w:val="20"/>
                <w:lang w:val="en-GB"/>
              </w:rPr>
              <w:tab/>
              <w:t xml:space="preserve">will have the right to require that, in contracts financed by the </w:t>
            </w:r>
            <w:r w:rsidR="00387CEB" w:rsidRPr="003030B4">
              <w:rPr>
                <w:sz w:val="20"/>
                <w:lang w:val="en-GB"/>
              </w:rPr>
              <w:t>NEFCO</w:t>
            </w:r>
            <w:r w:rsidRPr="003030B4">
              <w:rPr>
                <w:sz w:val="20"/>
                <w:lang w:val="en-GB"/>
              </w:rPr>
              <w:t>, a provision be included requiring suppliers,</w:t>
            </w:r>
            <w:r w:rsidR="00DD634C" w:rsidRPr="003030B4">
              <w:rPr>
                <w:sz w:val="20"/>
                <w:lang w:val="en-GB"/>
              </w:rPr>
              <w:t xml:space="preserve"> subsuppliers,</w:t>
            </w:r>
            <w:r w:rsidRPr="003030B4">
              <w:rPr>
                <w:sz w:val="20"/>
                <w:lang w:val="en-GB"/>
              </w:rPr>
              <w:t xml:space="preserve"> contractors, </w:t>
            </w:r>
            <w:r w:rsidR="006C5167" w:rsidRPr="003030B4">
              <w:rPr>
                <w:sz w:val="20"/>
                <w:lang w:val="en-GB"/>
              </w:rPr>
              <w:t xml:space="preserve">subcontractors, </w:t>
            </w:r>
            <w:r w:rsidRPr="003030B4">
              <w:rPr>
                <w:sz w:val="20"/>
                <w:lang w:val="en-GB"/>
              </w:rPr>
              <w:t>concessionaires</w:t>
            </w:r>
            <w:r w:rsidR="00774855" w:rsidRPr="003030B4">
              <w:rPr>
                <w:sz w:val="20"/>
                <w:lang w:val="en-GB"/>
              </w:rPr>
              <w:t xml:space="preserve">, </w:t>
            </w:r>
            <w:r w:rsidRPr="003030B4">
              <w:rPr>
                <w:sz w:val="20"/>
                <w:lang w:val="en-GB"/>
              </w:rPr>
              <w:t>consultants</w:t>
            </w:r>
            <w:r w:rsidR="00774855" w:rsidRPr="003030B4">
              <w:rPr>
                <w:sz w:val="20"/>
                <w:lang w:val="en-GB"/>
              </w:rPr>
              <w:t xml:space="preserve"> and sub-consultants</w:t>
            </w:r>
            <w:r w:rsidRPr="003030B4">
              <w:rPr>
                <w:sz w:val="20"/>
                <w:lang w:val="en-GB"/>
              </w:rPr>
              <w:t xml:space="preserve"> to permit the </w:t>
            </w:r>
            <w:r w:rsidR="00387CEB" w:rsidRPr="003030B4">
              <w:rPr>
                <w:sz w:val="20"/>
                <w:lang w:val="en-GB"/>
              </w:rPr>
              <w:t>NEFCO</w:t>
            </w:r>
            <w:r w:rsidRPr="003030B4">
              <w:rPr>
                <w:sz w:val="20"/>
                <w:lang w:val="en-GB"/>
              </w:rPr>
              <w:t xml:space="preserve"> to inspect their accounts and records relating to the performance of the contract and to have them audited by auditors appointed by the </w:t>
            </w:r>
            <w:r w:rsidR="00387CEB" w:rsidRPr="003030B4">
              <w:rPr>
                <w:sz w:val="20"/>
                <w:lang w:val="en-GB"/>
              </w:rPr>
              <w:t>NEFCO</w:t>
            </w:r>
            <w:r w:rsidRPr="003030B4">
              <w:rPr>
                <w:sz w:val="20"/>
                <w:lang w:val="en-GB"/>
              </w:rPr>
              <w:t>.</w:t>
            </w:r>
          </w:p>
        </w:tc>
      </w:tr>
      <w:tr w:rsidR="006738C1" w:rsidRPr="003030B4" w14:paraId="4E228120" w14:textId="77777777" w:rsidTr="00E84983">
        <w:tc>
          <w:tcPr>
            <w:tcW w:w="1843" w:type="dxa"/>
            <w:gridSpan w:val="3"/>
          </w:tcPr>
          <w:p w14:paraId="5B035DB8" w14:textId="77777777" w:rsidR="006738C1" w:rsidRPr="003030B4" w:rsidRDefault="006738C1">
            <w:pPr>
              <w:rPr>
                <w:sz w:val="20"/>
              </w:rPr>
            </w:pPr>
          </w:p>
        </w:tc>
        <w:tc>
          <w:tcPr>
            <w:tcW w:w="8222" w:type="dxa"/>
          </w:tcPr>
          <w:p w14:paraId="2B2F3C21" w14:textId="15C61A97" w:rsidR="006738C1" w:rsidRPr="003030B4" w:rsidRDefault="006738C1">
            <w:pPr>
              <w:pStyle w:val="Header2-SubClauses"/>
              <w:spacing w:after="160"/>
              <w:rPr>
                <w:sz w:val="20"/>
              </w:rPr>
            </w:pPr>
            <w:r w:rsidRPr="003030B4">
              <w:rPr>
                <w:sz w:val="20"/>
              </w:rPr>
              <w:t>3.2</w:t>
            </w:r>
            <w:r w:rsidRPr="003030B4">
              <w:rPr>
                <w:sz w:val="20"/>
              </w:rPr>
              <w:tab/>
              <w:t xml:space="preserve">Furthermore, </w:t>
            </w:r>
            <w:r w:rsidR="00166EAD" w:rsidRPr="003030B4">
              <w:rPr>
                <w:sz w:val="20"/>
              </w:rPr>
              <w:t>T</w:t>
            </w:r>
            <w:r w:rsidR="00BA4FC5" w:rsidRPr="003030B4">
              <w:rPr>
                <w:sz w:val="20"/>
              </w:rPr>
              <w:t>enderers</w:t>
            </w:r>
            <w:r w:rsidRPr="003030B4">
              <w:rPr>
                <w:sz w:val="20"/>
              </w:rPr>
              <w:t xml:space="preserve"> shall be aware of the provisions stated in </w:t>
            </w:r>
            <w:r w:rsidR="00B94528" w:rsidRPr="003030B4">
              <w:rPr>
                <w:sz w:val="20"/>
              </w:rPr>
              <w:t>Section VI</w:t>
            </w:r>
            <w:r w:rsidR="006C5167" w:rsidRPr="003030B4">
              <w:rPr>
                <w:sz w:val="20"/>
              </w:rPr>
              <w:t xml:space="preserve"> and VII</w:t>
            </w:r>
            <w:r w:rsidR="00B94528" w:rsidRPr="003030B4">
              <w:rPr>
                <w:sz w:val="20"/>
              </w:rPr>
              <w:t xml:space="preserve">, </w:t>
            </w:r>
            <w:r w:rsidRPr="003030B4">
              <w:rPr>
                <w:sz w:val="20"/>
              </w:rPr>
              <w:t>General</w:t>
            </w:r>
            <w:r w:rsidR="006C5167" w:rsidRPr="003030B4">
              <w:rPr>
                <w:sz w:val="20"/>
              </w:rPr>
              <w:t xml:space="preserve"> and Particular</w:t>
            </w:r>
            <w:r w:rsidRPr="003030B4">
              <w:rPr>
                <w:sz w:val="20"/>
              </w:rPr>
              <w:t xml:space="preserve"> Conditions of Contract.</w:t>
            </w:r>
          </w:p>
        </w:tc>
      </w:tr>
      <w:tr w:rsidR="00F07478" w:rsidRPr="00457B95" w14:paraId="6FF1039E" w14:textId="77777777" w:rsidTr="00E84983">
        <w:tc>
          <w:tcPr>
            <w:tcW w:w="1843" w:type="dxa"/>
            <w:gridSpan w:val="3"/>
          </w:tcPr>
          <w:p w14:paraId="1CC078E0" w14:textId="77777777" w:rsidR="00004A48" w:rsidRPr="00F77E79" w:rsidRDefault="00004A48" w:rsidP="00004A48">
            <w:pPr>
              <w:pStyle w:val="Header1-Clauses"/>
              <w:numPr>
                <w:ilvl w:val="0"/>
                <w:numId w:val="80"/>
              </w:numPr>
              <w:rPr>
                <w:sz w:val="20"/>
              </w:rPr>
            </w:pPr>
            <w:r w:rsidRPr="00F77E79">
              <w:rPr>
                <w:b w:val="0"/>
                <w:sz w:val="20"/>
              </w:rPr>
              <w:br w:type="page"/>
            </w:r>
            <w:bookmarkStart w:id="36" w:name="_Toc438438823"/>
            <w:bookmarkStart w:id="37" w:name="_Toc438532560"/>
            <w:bookmarkStart w:id="38" w:name="_Toc438733967"/>
            <w:bookmarkStart w:id="39" w:name="_Toc438907008"/>
            <w:bookmarkStart w:id="40" w:name="_Toc438907207"/>
            <w:bookmarkStart w:id="41" w:name="_Toc192578417"/>
            <w:r w:rsidRPr="00F77E79">
              <w:rPr>
                <w:sz w:val="20"/>
              </w:rPr>
              <w:t>Eligible Tenderers</w:t>
            </w:r>
            <w:bookmarkEnd w:id="36"/>
            <w:bookmarkEnd w:id="37"/>
            <w:bookmarkEnd w:id="38"/>
            <w:bookmarkEnd w:id="39"/>
            <w:bookmarkEnd w:id="40"/>
            <w:bookmarkEnd w:id="41"/>
          </w:p>
        </w:tc>
        <w:tc>
          <w:tcPr>
            <w:tcW w:w="8222" w:type="dxa"/>
          </w:tcPr>
          <w:p w14:paraId="1EE9F175" w14:textId="77777777" w:rsidR="00004A48" w:rsidRPr="00F77E79" w:rsidRDefault="00004A48" w:rsidP="00004A48">
            <w:pPr>
              <w:pStyle w:val="Header3-Paragraph"/>
              <w:numPr>
                <w:ilvl w:val="1"/>
                <w:numId w:val="81"/>
              </w:numPr>
              <w:rPr>
                <w:sz w:val="20"/>
                <w:lang w:val="en-GB"/>
              </w:rPr>
            </w:pPr>
            <w:r>
              <w:rPr>
                <w:spacing w:val="-4"/>
                <w:sz w:val="20"/>
                <w:lang w:val="en-GB"/>
              </w:rPr>
              <w:t>For the purpose of this tender, a</w:t>
            </w:r>
            <w:r w:rsidRPr="00F77E79">
              <w:rPr>
                <w:spacing w:val="-4"/>
                <w:sz w:val="20"/>
                <w:lang w:val="en-GB"/>
              </w:rPr>
              <w:t xml:space="preserve"> Tenderer may</w:t>
            </w:r>
            <w:r>
              <w:rPr>
                <w:spacing w:val="-4"/>
                <w:sz w:val="20"/>
                <w:lang w:val="en-GB"/>
              </w:rPr>
              <w:t xml:space="preserve"> form</w:t>
            </w:r>
            <w:r>
              <w:rPr>
                <w:iCs/>
                <w:spacing w:val="-4"/>
                <w:sz w:val="20"/>
                <w:lang w:val="en-GB"/>
              </w:rPr>
              <w:t xml:space="preserve"> </w:t>
            </w:r>
            <w:r w:rsidRPr="00F77E79">
              <w:rPr>
                <w:iCs/>
                <w:spacing w:val="-4"/>
                <w:sz w:val="20"/>
                <w:lang w:val="en-GB"/>
              </w:rPr>
              <w:t xml:space="preserve">a joint venture, consortium, or association (JVCA). </w:t>
            </w:r>
            <w:r w:rsidRPr="00F77E79">
              <w:rPr>
                <w:spacing w:val="-4"/>
                <w:sz w:val="20"/>
                <w:lang w:val="en-GB"/>
              </w:rPr>
              <w:t xml:space="preserve">In the case of </w:t>
            </w:r>
            <w:r>
              <w:rPr>
                <w:spacing w:val="-4"/>
                <w:sz w:val="20"/>
                <w:lang w:val="en-GB"/>
              </w:rPr>
              <w:t>JVCA</w:t>
            </w:r>
            <w:r w:rsidRPr="00F77E79">
              <w:rPr>
                <w:spacing w:val="-4"/>
                <w:sz w:val="20"/>
                <w:lang w:val="en-GB"/>
              </w:rPr>
              <w:t>:</w:t>
            </w:r>
          </w:p>
          <w:p w14:paraId="0FE0E54E" w14:textId="77777777" w:rsidR="00004A48" w:rsidRPr="00F77E79" w:rsidRDefault="00004A48" w:rsidP="00004A48">
            <w:pPr>
              <w:pStyle w:val="4"/>
              <w:numPr>
                <w:ilvl w:val="0"/>
                <w:numId w:val="79"/>
              </w:numPr>
              <w:tabs>
                <w:tab w:val="clear" w:pos="965"/>
                <w:tab w:val="num" w:pos="1152"/>
              </w:tabs>
              <w:ind w:left="1152" w:hanging="540"/>
              <w:rPr>
                <w:sz w:val="20"/>
                <w:lang w:val="en-GB"/>
              </w:rPr>
            </w:pPr>
            <w:r w:rsidRPr="00F77E79">
              <w:rPr>
                <w:sz w:val="20"/>
                <w:lang w:val="en-GB"/>
              </w:rPr>
              <w:t>all partners shall be jointly and severally liable, and</w:t>
            </w:r>
          </w:p>
          <w:p w14:paraId="41C9A5F8" w14:textId="77777777" w:rsidR="00004A48" w:rsidRPr="00F77E79" w:rsidRDefault="00004A48" w:rsidP="00004A48">
            <w:pPr>
              <w:pStyle w:val="4"/>
              <w:numPr>
                <w:ilvl w:val="0"/>
                <w:numId w:val="79"/>
              </w:numPr>
              <w:tabs>
                <w:tab w:val="clear" w:pos="965"/>
                <w:tab w:val="num" w:pos="1152"/>
              </w:tabs>
              <w:ind w:left="1152" w:hanging="540"/>
              <w:rPr>
                <w:sz w:val="20"/>
                <w:lang w:val="en-GB"/>
              </w:rPr>
            </w:pPr>
            <w:r w:rsidRPr="00F77E79">
              <w:rPr>
                <w:sz w:val="20"/>
                <w:lang w:val="en-GB"/>
              </w:rPr>
              <w:t>the JVCA shall nominate a Representative who shall have the authority to conduct all businesses for and on behalf of any and all the partners of the JVCA during the Tender process and, in the event the JVCA is awarded the Contract, during contract execution.</w:t>
            </w:r>
          </w:p>
        </w:tc>
      </w:tr>
      <w:tr w:rsidR="00004A48" w:rsidRPr="00457B95" w14:paraId="63AA2712" w14:textId="77777777" w:rsidTr="00E84983">
        <w:tc>
          <w:tcPr>
            <w:tcW w:w="1843" w:type="dxa"/>
            <w:gridSpan w:val="3"/>
          </w:tcPr>
          <w:p w14:paraId="0C24AD27" w14:textId="77777777" w:rsidR="00004A48" w:rsidRPr="00F77E79" w:rsidRDefault="00004A48" w:rsidP="00F07478">
            <w:pPr>
              <w:rPr>
                <w:sz w:val="20"/>
              </w:rPr>
            </w:pPr>
            <w:bookmarkStart w:id="42" w:name="_Toc438532561"/>
            <w:bookmarkEnd w:id="42"/>
          </w:p>
        </w:tc>
        <w:tc>
          <w:tcPr>
            <w:tcW w:w="8222" w:type="dxa"/>
          </w:tcPr>
          <w:p w14:paraId="7613623E" w14:textId="77777777" w:rsidR="00004A48" w:rsidRPr="00F77E79" w:rsidRDefault="00004A48" w:rsidP="00004A48">
            <w:pPr>
              <w:pStyle w:val="Header3-Paragraph"/>
              <w:numPr>
                <w:ilvl w:val="1"/>
                <w:numId w:val="81"/>
              </w:numPr>
              <w:rPr>
                <w:sz w:val="20"/>
                <w:lang w:val="en-GB"/>
              </w:rPr>
            </w:pPr>
            <w:r w:rsidRPr="00F77E79">
              <w:rPr>
                <w:sz w:val="20"/>
                <w:lang w:val="en-GB"/>
              </w:rPr>
              <w:t xml:space="preserve">A Tenderer, and all parties constituting the Tenderer, shall have the nationality of an eligible country, in accordance with Section </w:t>
            </w:r>
            <w:r>
              <w:rPr>
                <w:sz w:val="20"/>
                <w:lang w:val="en-GB"/>
              </w:rPr>
              <w:t>I</w:t>
            </w:r>
            <w:r w:rsidRPr="00F77E79">
              <w:rPr>
                <w:sz w:val="20"/>
                <w:lang w:val="en-GB"/>
              </w:rPr>
              <w:t>V, Eligible Countries.</w:t>
            </w:r>
          </w:p>
          <w:p w14:paraId="60ACE3C0" w14:textId="77777777" w:rsidR="00004A48" w:rsidRPr="00F77E79" w:rsidRDefault="00004A48" w:rsidP="00004A48">
            <w:pPr>
              <w:pStyle w:val="Header3-Paragraph"/>
              <w:numPr>
                <w:ilvl w:val="1"/>
                <w:numId w:val="81"/>
              </w:numPr>
              <w:rPr>
                <w:sz w:val="20"/>
                <w:lang w:val="en-GB"/>
              </w:rPr>
            </w:pPr>
            <w:r w:rsidRPr="00F77E79">
              <w:rPr>
                <w:sz w:val="20"/>
                <w:lang w:val="en-GB"/>
              </w:rPr>
              <w:t>A Tenderer shall not have a conflict of interest</w:t>
            </w:r>
            <w:r>
              <w:rPr>
                <w:sz w:val="20"/>
                <w:lang w:val="en-GB"/>
              </w:rPr>
              <w:t>, as defined in sub-cause 3.26 of the NEFCO’s Procurement Guidelines</w:t>
            </w:r>
            <w:r w:rsidRPr="00F77E79">
              <w:rPr>
                <w:sz w:val="20"/>
                <w:lang w:val="en-GB"/>
              </w:rPr>
              <w:t xml:space="preserve">.  All Tenderers found to have </w:t>
            </w:r>
            <w:r>
              <w:rPr>
                <w:sz w:val="20"/>
                <w:lang w:val="en-GB"/>
              </w:rPr>
              <w:t>a</w:t>
            </w:r>
            <w:r w:rsidRPr="00F77E79">
              <w:rPr>
                <w:sz w:val="20"/>
                <w:lang w:val="en-GB"/>
              </w:rPr>
              <w:t xml:space="preserve"> conflict of interest shall be disqualified. </w:t>
            </w:r>
          </w:p>
        </w:tc>
      </w:tr>
      <w:tr w:rsidR="00004A48" w:rsidRPr="00457B95" w14:paraId="322F9129" w14:textId="77777777" w:rsidTr="00E84983">
        <w:tc>
          <w:tcPr>
            <w:tcW w:w="1843" w:type="dxa"/>
            <w:gridSpan w:val="3"/>
          </w:tcPr>
          <w:p w14:paraId="11A9D414" w14:textId="77777777" w:rsidR="00004A48" w:rsidRPr="00F77E79" w:rsidRDefault="00004A48" w:rsidP="00004A48">
            <w:pPr>
              <w:pStyle w:val="Header1-Clauses"/>
              <w:numPr>
                <w:ilvl w:val="0"/>
                <w:numId w:val="82"/>
              </w:numPr>
              <w:rPr>
                <w:sz w:val="20"/>
              </w:rPr>
            </w:pPr>
            <w:bookmarkStart w:id="43" w:name="_Toc438532562"/>
            <w:bookmarkStart w:id="44" w:name="_Toc438532565"/>
            <w:bookmarkStart w:id="45" w:name="_Toc438438824"/>
            <w:bookmarkStart w:id="46" w:name="_Toc438532568"/>
            <w:bookmarkStart w:id="47" w:name="_Toc438733968"/>
            <w:bookmarkStart w:id="48" w:name="_Toc438907009"/>
            <w:bookmarkStart w:id="49" w:name="_Toc438907208"/>
            <w:bookmarkStart w:id="50" w:name="_Toc192578418"/>
            <w:bookmarkEnd w:id="43"/>
            <w:bookmarkEnd w:id="44"/>
            <w:r w:rsidRPr="00F77E79">
              <w:rPr>
                <w:sz w:val="20"/>
              </w:rPr>
              <w:t xml:space="preserve">Eligible Plant and Related </w:t>
            </w:r>
            <w:bookmarkEnd w:id="45"/>
            <w:bookmarkEnd w:id="46"/>
            <w:bookmarkEnd w:id="47"/>
            <w:bookmarkEnd w:id="48"/>
            <w:bookmarkEnd w:id="49"/>
            <w:bookmarkEnd w:id="50"/>
            <w:r w:rsidRPr="00F77E79">
              <w:rPr>
                <w:sz w:val="20"/>
              </w:rPr>
              <w:t>Works</w:t>
            </w:r>
          </w:p>
        </w:tc>
        <w:tc>
          <w:tcPr>
            <w:tcW w:w="8222" w:type="dxa"/>
          </w:tcPr>
          <w:p w14:paraId="3B39C461" w14:textId="77777777" w:rsidR="00004A48" w:rsidRPr="00F77E79" w:rsidRDefault="00004A48" w:rsidP="00004A48">
            <w:pPr>
              <w:pStyle w:val="Header3-Paragraph"/>
              <w:numPr>
                <w:ilvl w:val="1"/>
                <w:numId w:val="83"/>
              </w:numPr>
              <w:rPr>
                <w:sz w:val="20"/>
                <w:lang w:val="en-GB"/>
              </w:rPr>
            </w:pPr>
            <w:r w:rsidRPr="00F77E79">
              <w:rPr>
                <w:sz w:val="20"/>
                <w:lang w:val="en-GB"/>
              </w:rPr>
              <w:t xml:space="preserve">All Plant and Works to be supplied under the Contract and financed by the </w:t>
            </w:r>
            <w:r>
              <w:rPr>
                <w:sz w:val="20"/>
                <w:lang w:val="en-GB"/>
              </w:rPr>
              <w:t>NEFCO</w:t>
            </w:r>
            <w:r w:rsidRPr="00F77E79">
              <w:rPr>
                <w:sz w:val="20"/>
                <w:lang w:val="en-GB"/>
              </w:rPr>
              <w:t xml:space="preserve">, shall have as their country of origin an eligible country of the </w:t>
            </w:r>
            <w:r>
              <w:rPr>
                <w:sz w:val="20"/>
                <w:lang w:val="en-GB"/>
              </w:rPr>
              <w:t>NEFCO</w:t>
            </w:r>
            <w:r w:rsidRPr="00457B95" w:rsidDel="00412290">
              <w:rPr>
                <w:sz w:val="20"/>
                <w:lang w:val="en-GB"/>
              </w:rPr>
              <w:t xml:space="preserve"> </w:t>
            </w:r>
            <w:r w:rsidRPr="00F77E79">
              <w:rPr>
                <w:sz w:val="20"/>
                <w:lang w:val="en-GB"/>
              </w:rPr>
              <w:t xml:space="preserve">as listed in Section </w:t>
            </w:r>
            <w:r>
              <w:rPr>
                <w:sz w:val="20"/>
                <w:lang w:val="en-GB"/>
              </w:rPr>
              <w:t>I</w:t>
            </w:r>
            <w:r w:rsidRPr="00F77E79">
              <w:rPr>
                <w:sz w:val="20"/>
                <w:lang w:val="en-GB"/>
              </w:rPr>
              <w:t>V, Eligible Countries.</w:t>
            </w:r>
          </w:p>
        </w:tc>
      </w:tr>
      <w:tr w:rsidR="006738C1" w:rsidRPr="005D5979" w14:paraId="1D7F06D6" w14:textId="77777777" w:rsidTr="00E84983">
        <w:tc>
          <w:tcPr>
            <w:tcW w:w="1843" w:type="dxa"/>
            <w:gridSpan w:val="3"/>
          </w:tcPr>
          <w:p w14:paraId="7FD53BF2" w14:textId="77777777" w:rsidR="006738C1" w:rsidRPr="005D5979" w:rsidRDefault="006738C1">
            <w:pPr>
              <w:rPr>
                <w:rFonts w:ascii="Arial" w:hAnsi="Arial" w:cs="Arial"/>
                <w:sz w:val="20"/>
              </w:rPr>
            </w:pPr>
            <w:bookmarkStart w:id="51" w:name="_Toc438532571"/>
            <w:bookmarkStart w:id="52" w:name="_Toc438532572"/>
            <w:bookmarkEnd w:id="51"/>
            <w:bookmarkEnd w:id="52"/>
          </w:p>
        </w:tc>
        <w:tc>
          <w:tcPr>
            <w:tcW w:w="8222" w:type="dxa"/>
          </w:tcPr>
          <w:p w14:paraId="3269BCDC" w14:textId="77777777" w:rsidR="006738C1" w:rsidRPr="005D5979" w:rsidRDefault="006738C1" w:rsidP="007B078F">
            <w:pPr>
              <w:pStyle w:val="2"/>
              <w:ind w:left="363" w:hanging="74"/>
              <w:rPr>
                <w:rFonts w:ascii="Arial" w:hAnsi="Arial" w:cs="Arial"/>
                <w:sz w:val="24"/>
                <w:szCs w:val="24"/>
              </w:rPr>
            </w:pPr>
            <w:bookmarkStart w:id="53" w:name="_Toc438438829"/>
            <w:bookmarkStart w:id="54" w:name="_Toc438532577"/>
            <w:bookmarkStart w:id="55" w:name="_Toc438733973"/>
            <w:bookmarkStart w:id="56" w:name="_Toc438962055"/>
            <w:bookmarkStart w:id="57" w:name="_Toc461939618"/>
            <w:bookmarkStart w:id="58" w:name="_Toc192578423"/>
            <w:bookmarkStart w:id="59" w:name="_Toc252632617"/>
            <w:r w:rsidRPr="005D5979">
              <w:rPr>
                <w:rFonts w:ascii="Arial" w:hAnsi="Arial" w:cs="Arial"/>
                <w:sz w:val="24"/>
                <w:szCs w:val="24"/>
              </w:rPr>
              <w:t xml:space="preserve">Preparation of </w:t>
            </w:r>
            <w:r w:rsidR="00BA4FC5" w:rsidRPr="005D5979">
              <w:rPr>
                <w:rFonts w:ascii="Arial" w:hAnsi="Arial" w:cs="Arial"/>
                <w:sz w:val="24"/>
                <w:szCs w:val="24"/>
              </w:rPr>
              <w:t>Tender</w:t>
            </w:r>
            <w:r w:rsidRPr="005D5979">
              <w:rPr>
                <w:rFonts w:ascii="Arial" w:hAnsi="Arial" w:cs="Arial"/>
                <w:sz w:val="24"/>
                <w:szCs w:val="24"/>
              </w:rPr>
              <w:t>s</w:t>
            </w:r>
            <w:bookmarkEnd w:id="53"/>
            <w:bookmarkEnd w:id="54"/>
            <w:bookmarkEnd w:id="55"/>
            <w:bookmarkEnd w:id="56"/>
            <w:bookmarkEnd w:id="57"/>
            <w:bookmarkEnd w:id="58"/>
            <w:bookmarkEnd w:id="59"/>
          </w:p>
        </w:tc>
      </w:tr>
      <w:tr w:rsidR="006738C1" w:rsidRPr="0084575B" w14:paraId="10EF90E6" w14:textId="77777777" w:rsidTr="00E84983">
        <w:tc>
          <w:tcPr>
            <w:tcW w:w="1843" w:type="dxa"/>
            <w:gridSpan w:val="3"/>
          </w:tcPr>
          <w:p w14:paraId="2D35FB16" w14:textId="77777777" w:rsidR="006738C1" w:rsidRPr="0084575B" w:rsidRDefault="006738C1" w:rsidP="00875CB9">
            <w:pPr>
              <w:pStyle w:val="Header1-Clauses"/>
              <w:numPr>
                <w:ilvl w:val="0"/>
                <w:numId w:val="23"/>
              </w:numPr>
              <w:rPr>
                <w:sz w:val="20"/>
              </w:rPr>
            </w:pPr>
            <w:bookmarkStart w:id="60" w:name="_Toc438438830"/>
            <w:bookmarkStart w:id="61" w:name="_Toc438532578"/>
            <w:bookmarkStart w:id="62" w:name="_Toc438733974"/>
            <w:bookmarkStart w:id="63" w:name="_Toc438907013"/>
            <w:bookmarkStart w:id="64" w:name="_Toc438907212"/>
            <w:bookmarkStart w:id="65" w:name="_Toc192578424"/>
            <w:bookmarkStart w:id="66" w:name="_Toc252632618"/>
            <w:r w:rsidRPr="0084575B">
              <w:rPr>
                <w:sz w:val="20"/>
              </w:rPr>
              <w:t xml:space="preserve">Cost of </w:t>
            </w:r>
            <w:r w:rsidR="00BA4FC5" w:rsidRPr="0084575B">
              <w:rPr>
                <w:sz w:val="20"/>
              </w:rPr>
              <w:t>Tender</w:t>
            </w:r>
            <w:bookmarkEnd w:id="60"/>
            <w:bookmarkEnd w:id="61"/>
            <w:bookmarkEnd w:id="62"/>
            <w:bookmarkEnd w:id="63"/>
            <w:bookmarkEnd w:id="64"/>
            <w:bookmarkEnd w:id="65"/>
            <w:bookmarkEnd w:id="66"/>
            <w:r w:rsidR="00947F67" w:rsidRPr="0084575B">
              <w:rPr>
                <w:sz w:val="20"/>
              </w:rPr>
              <w:t>ing</w:t>
            </w:r>
          </w:p>
        </w:tc>
        <w:tc>
          <w:tcPr>
            <w:tcW w:w="8222" w:type="dxa"/>
          </w:tcPr>
          <w:p w14:paraId="4FB3A0FC" w14:textId="5740318F" w:rsidR="006738C1" w:rsidRPr="0084575B" w:rsidRDefault="00CB7BEE" w:rsidP="00090F22">
            <w:pPr>
              <w:pStyle w:val="Header3-Paragraph"/>
              <w:numPr>
                <w:ilvl w:val="0"/>
                <w:numId w:val="0"/>
              </w:numPr>
              <w:ind w:left="351" w:hanging="351"/>
              <w:rPr>
                <w:sz w:val="20"/>
                <w:lang w:val="en-GB"/>
              </w:rPr>
            </w:pPr>
            <w:r>
              <w:rPr>
                <w:vanish/>
                <w:sz w:val="20"/>
              </w:rPr>
              <w:t xml:space="preserve">6.1 </w:t>
            </w:r>
            <w:r w:rsidR="00880D3E" w:rsidRPr="0084575B">
              <w:rPr>
                <w:sz w:val="20"/>
                <w:lang w:val="en-GB"/>
              </w:rPr>
              <w:t xml:space="preserve">The </w:t>
            </w:r>
            <w:r w:rsidR="00BA4FC5" w:rsidRPr="0084575B">
              <w:rPr>
                <w:sz w:val="20"/>
                <w:lang w:val="en-GB"/>
              </w:rPr>
              <w:t>Tenderer</w:t>
            </w:r>
            <w:r w:rsidR="00880D3E" w:rsidRPr="0084575B">
              <w:rPr>
                <w:sz w:val="20"/>
                <w:lang w:val="en-GB"/>
              </w:rPr>
              <w:t xml:space="preserve"> shall bear all costs associated with the preparation and submission of its </w:t>
            </w:r>
            <w:r w:rsidR="00BA4FC5" w:rsidRPr="0084575B">
              <w:rPr>
                <w:sz w:val="20"/>
                <w:lang w:val="en-GB"/>
              </w:rPr>
              <w:t>Tender</w:t>
            </w:r>
            <w:r w:rsidR="00880D3E" w:rsidRPr="0084575B">
              <w:rPr>
                <w:sz w:val="20"/>
                <w:lang w:val="en-GB"/>
              </w:rPr>
              <w:t xml:space="preserve">, and the </w:t>
            </w:r>
            <w:r w:rsidR="00D241A1">
              <w:rPr>
                <w:rFonts w:eastAsia="Arial Unicode MS"/>
                <w:iCs/>
                <w:sz w:val="20"/>
                <w:lang w:val="en-GB"/>
              </w:rPr>
              <w:t>Employer</w:t>
            </w:r>
            <w:r w:rsidR="00D241A1" w:rsidRPr="0084575B">
              <w:rPr>
                <w:sz w:val="20"/>
                <w:lang w:val="en-GB"/>
              </w:rPr>
              <w:t xml:space="preserve"> </w:t>
            </w:r>
            <w:r w:rsidR="00880D3E" w:rsidRPr="0084575B">
              <w:rPr>
                <w:sz w:val="20"/>
                <w:lang w:val="en-GB"/>
              </w:rPr>
              <w:t xml:space="preserve">shall not be responsible or liable for those costs, regardless of the conduct or outcome of the </w:t>
            </w:r>
            <w:r w:rsidR="00947F67" w:rsidRPr="0084575B">
              <w:rPr>
                <w:sz w:val="20"/>
                <w:lang w:val="en-GB"/>
              </w:rPr>
              <w:t>t</w:t>
            </w:r>
            <w:r w:rsidR="00BA4FC5" w:rsidRPr="0084575B">
              <w:rPr>
                <w:sz w:val="20"/>
                <w:lang w:val="en-GB"/>
              </w:rPr>
              <w:t>ender</w:t>
            </w:r>
            <w:r w:rsidR="00947F67" w:rsidRPr="0084575B">
              <w:rPr>
                <w:sz w:val="20"/>
                <w:lang w:val="en-GB"/>
              </w:rPr>
              <w:t>ing</w:t>
            </w:r>
            <w:r w:rsidR="00880D3E" w:rsidRPr="0084575B">
              <w:rPr>
                <w:sz w:val="20"/>
                <w:lang w:val="en-GB"/>
              </w:rPr>
              <w:t xml:space="preserve"> process.</w:t>
            </w:r>
          </w:p>
          <w:p w14:paraId="3933BD3D" w14:textId="309DCEBE" w:rsidR="000A68DF" w:rsidRPr="0084575B" w:rsidRDefault="0084575B" w:rsidP="00090F22">
            <w:pPr>
              <w:pStyle w:val="Header3-Paragraph"/>
              <w:numPr>
                <w:ilvl w:val="1"/>
                <w:numId w:val="100"/>
              </w:numPr>
              <w:rPr>
                <w:sz w:val="20"/>
                <w:lang w:val="en-GB"/>
              </w:rPr>
            </w:pPr>
            <w:r w:rsidRPr="009757C7">
              <w:rPr>
                <w:sz w:val="20"/>
                <w:lang w:val="en-GB"/>
              </w:rPr>
              <w:lastRenderedPageBreak/>
              <w:t xml:space="preserve">The Tenderer </w:t>
            </w:r>
            <w:r w:rsidR="007E7989" w:rsidRPr="009757C7">
              <w:rPr>
                <w:sz w:val="20"/>
                <w:lang w:val="en-GB"/>
              </w:rPr>
              <w:t>may</w:t>
            </w:r>
            <w:r w:rsidRPr="009757C7">
              <w:rPr>
                <w:sz w:val="20"/>
                <w:lang w:val="en-GB"/>
              </w:rPr>
              <w:t xml:space="preserve"> visit and examine the project site and obtain for itself all information that may be necessary for preparing the tender and entering into a contract. The costs of visiting the site shall be at the Tenderer’s own expense.</w:t>
            </w:r>
            <w:r w:rsidR="00D44CA5">
              <w:rPr>
                <w:sz w:val="20"/>
                <w:lang w:val="uk-UA"/>
              </w:rPr>
              <w:t xml:space="preserve"> </w:t>
            </w:r>
            <w:r w:rsidR="00D44CA5">
              <w:rPr>
                <w:sz w:val="20"/>
              </w:rPr>
              <w:t>A Tenderer wishing to visit the project site must coordinate its visit with the Employer beforehand.</w:t>
            </w:r>
          </w:p>
        </w:tc>
      </w:tr>
      <w:tr w:rsidR="006738C1" w:rsidRPr="003030B4" w14:paraId="1E06769B" w14:textId="77777777" w:rsidTr="00E84983">
        <w:tc>
          <w:tcPr>
            <w:tcW w:w="1843" w:type="dxa"/>
            <w:gridSpan w:val="3"/>
          </w:tcPr>
          <w:p w14:paraId="519682D2" w14:textId="77777777" w:rsidR="006738C1" w:rsidRPr="003030B4" w:rsidRDefault="006738C1" w:rsidP="00F96A39">
            <w:pPr>
              <w:pStyle w:val="Header1-Clauses"/>
              <w:numPr>
                <w:ilvl w:val="0"/>
                <w:numId w:val="23"/>
              </w:numPr>
              <w:rPr>
                <w:sz w:val="20"/>
              </w:rPr>
            </w:pPr>
            <w:bookmarkStart w:id="67" w:name="_Toc438438831"/>
            <w:bookmarkStart w:id="68" w:name="_Toc438532579"/>
            <w:bookmarkStart w:id="69" w:name="_Toc438733975"/>
            <w:bookmarkStart w:id="70" w:name="_Toc438907014"/>
            <w:bookmarkStart w:id="71" w:name="_Toc438907213"/>
            <w:bookmarkStart w:id="72" w:name="_Toc192578425"/>
            <w:bookmarkStart w:id="73" w:name="_Toc252632619"/>
            <w:r w:rsidRPr="003030B4">
              <w:rPr>
                <w:sz w:val="20"/>
              </w:rPr>
              <w:lastRenderedPageBreak/>
              <w:t xml:space="preserve">Language of </w:t>
            </w:r>
            <w:r w:rsidR="00BA4FC5" w:rsidRPr="003030B4">
              <w:rPr>
                <w:sz w:val="20"/>
              </w:rPr>
              <w:t>Tender</w:t>
            </w:r>
            <w:bookmarkEnd w:id="67"/>
            <w:bookmarkEnd w:id="68"/>
            <w:bookmarkEnd w:id="69"/>
            <w:bookmarkEnd w:id="70"/>
            <w:bookmarkEnd w:id="71"/>
            <w:bookmarkEnd w:id="72"/>
            <w:bookmarkEnd w:id="73"/>
          </w:p>
        </w:tc>
        <w:tc>
          <w:tcPr>
            <w:tcW w:w="8222" w:type="dxa"/>
          </w:tcPr>
          <w:p w14:paraId="1CD477D9" w14:textId="47BB2674" w:rsidR="006738C1" w:rsidRPr="003030B4" w:rsidRDefault="008079E9" w:rsidP="00090F22">
            <w:pPr>
              <w:pStyle w:val="Header3-Paragraph"/>
              <w:numPr>
                <w:ilvl w:val="1"/>
                <w:numId w:val="101"/>
              </w:numPr>
              <w:ind w:left="351" w:hanging="362"/>
              <w:rPr>
                <w:sz w:val="20"/>
                <w:lang w:val="en-GB"/>
              </w:rPr>
            </w:pPr>
            <w:r>
              <w:rPr>
                <w:sz w:val="20"/>
              </w:rPr>
              <w:t>Tenders from foreign companies should be prepared in English with translation in Ukrainian. Tenders from Ukrainian companies should be prepared in Ukrainian with translation in English.</w:t>
            </w:r>
            <w:r w:rsidR="00D44CA5">
              <w:rPr>
                <w:sz w:val="20"/>
              </w:rPr>
              <w:t xml:space="preserve"> The supporting documents not need to be translated.</w:t>
            </w:r>
          </w:p>
        </w:tc>
      </w:tr>
      <w:tr w:rsidR="006738C1" w:rsidRPr="003030B4" w14:paraId="09DF93E0" w14:textId="77777777" w:rsidTr="00E84983">
        <w:tc>
          <w:tcPr>
            <w:tcW w:w="1843" w:type="dxa"/>
            <w:gridSpan w:val="3"/>
          </w:tcPr>
          <w:p w14:paraId="7900E9AD" w14:textId="77777777" w:rsidR="006738C1" w:rsidRPr="003030B4" w:rsidRDefault="006738C1" w:rsidP="00F96A39">
            <w:pPr>
              <w:pStyle w:val="Header1-Clauses"/>
              <w:numPr>
                <w:ilvl w:val="0"/>
                <w:numId w:val="23"/>
              </w:numPr>
              <w:rPr>
                <w:sz w:val="20"/>
              </w:rPr>
            </w:pPr>
            <w:bookmarkStart w:id="74" w:name="_Toc438438832"/>
            <w:bookmarkStart w:id="75" w:name="_Toc438532580"/>
            <w:bookmarkStart w:id="76" w:name="_Toc438733976"/>
            <w:bookmarkStart w:id="77" w:name="_Toc438907015"/>
            <w:bookmarkStart w:id="78" w:name="_Toc438907214"/>
            <w:bookmarkStart w:id="79" w:name="_Toc192578426"/>
            <w:bookmarkStart w:id="80" w:name="_Toc252632620"/>
            <w:r w:rsidRPr="003030B4">
              <w:rPr>
                <w:sz w:val="20"/>
              </w:rPr>
              <w:t xml:space="preserve">Documents Comprising the </w:t>
            </w:r>
            <w:r w:rsidR="00BA4FC5" w:rsidRPr="003030B4">
              <w:rPr>
                <w:sz w:val="20"/>
              </w:rPr>
              <w:t>Tender</w:t>
            </w:r>
            <w:bookmarkEnd w:id="74"/>
            <w:bookmarkEnd w:id="75"/>
            <w:bookmarkEnd w:id="76"/>
            <w:bookmarkEnd w:id="77"/>
            <w:bookmarkEnd w:id="78"/>
            <w:bookmarkEnd w:id="79"/>
            <w:bookmarkEnd w:id="80"/>
          </w:p>
        </w:tc>
        <w:tc>
          <w:tcPr>
            <w:tcW w:w="8222" w:type="dxa"/>
          </w:tcPr>
          <w:p w14:paraId="33119C17" w14:textId="100F8C7C" w:rsidR="00A13A3E" w:rsidRDefault="00604AF4" w:rsidP="00A13A3E">
            <w:pPr>
              <w:pStyle w:val="Header2-SubClauses"/>
              <w:ind w:left="340" w:hanging="340"/>
              <w:rPr>
                <w:sz w:val="20"/>
              </w:rPr>
            </w:pPr>
            <w:r>
              <w:rPr>
                <w:sz w:val="20"/>
              </w:rPr>
              <w:t>8</w:t>
            </w:r>
            <w:r w:rsidR="006738C1" w:rsidRPr="003030B4">
              <w:rPr>
                <w:sz w:val="20"/>
              </w:rPr>
              <w:t>.1</w:t>
            </w:r>
            <w:r w:rsidR="00A13A3E">
              <w:rPr>
                <w:sz w:val="20"/>
                <w:lang w:val="uk-UA"/>
              </w:rPr>
              <w:t xml:space="preserve">   </w:t>
            </w:r>
            <w:r w:rsidR="00A13A3E" w:rsidRPr="00930861">
              <w:rPr>
                <w:sz w:val="20"/>
              </w:rPr>
              <w:t>A prospective Tenderer requiring any clarification of the Tender</w:t>
            </w:r>
            <w:r w:rsidR="00A13A3E">
              <w:rPr>
                <w:sz w:val="20"/>
              </w:rPr>
              <w:t xml:space="preserve"> Document shall contact the </w:t>
            </w:r>
            <w:r w:rsidR="00A13A3E" w:rsidRPr="00930861">
              <w:rPr>
                <w:rFonts w:eastAsia="Arial Unicode MS"/>
                <w:iCs/>
                <w:sz w:val="20"/>
              </w:rPr>
              <w:t>Employer</w:t>
            </w:r>
            <w:r w:rsidR="00A13A3E" w:rsidRPr="00930861">
              <w:rPr>
                <w:sz w:val="20"/>
              </w:rPr>
              <w:t xml:space="preserve"> in writing </w:t>
            </w:r>
            <w:r w:rsidR="00A13A3E">
              <w:rPr>
                <w:sz w:val="20"/>
              </w:rPr>
              <w:t xml:space="preserve">by sending his written request to the address </w:t>
            </w:r>
            <w:r w:rsidR="00CB7BEE" w:rsidRPr="009B3BC0">
              <w:rPr>
                <w:b/>
                <w:i/>
                <w:sz w:val="20"/>
                <w:lang w:val="en-US"/>
              </w:rPr>
              <w:t>53, Hrushevs</w:t>
            </w:r>
            <w:r w:rsidR="00CB7BEE">
              <w:rPr>
                <w:b/>
                <w:i/>
                <w:sz w:val="20"/>
                <w:lang w:val="en-US"/>
              </w:rPr>
              <w:t xml:space="preserve">kogo str., Khmelnitsky, Email: </w:t>
            </w:r>
            <w:r w:rsidR="00CB7BEE" w:rsidRPr="009B3BC0">
              <w:rPr>
                <w:b/>
                <w:i/>
                <w:sz w:val="20"/>
                <w:lang w:val="en-US"/>
              </w:rPr>
              <w:t>saiko.svitlana@ukr.net</w:t>
            </w:r>
            <w:r w:rsidR="00A13A3E" w:rsidRPr="00930861">
              <w:rPr>
                <w:sz w:val="20"/>
              </w:rPr>
              <w:t xml:space="preserve">.  The </w:t>
            </w:r>
            <w:r w:rsidR="00A13A3E" w:rsidRPr="00930861">
              <w:rPr>
                <w:rFonts w:eastAsia="Arial Unicode MS"/>
                <w:iCs/>
                <w:sz w:val="20"/>
              </w:rPr>
              <w:t>Employer</w:t>
            </w:r>
            <w:r w:rsidR="00A13A3E" w:rsidRPr="00930861">
              <w:rPr>
                <w:sz w:val="20"/>
              </w:rPr>
              <w:t xml:space="preserve"> will respond to any request for clarification, provided that such request is received prior to </w:t>
            </w:r>
            <w:r w:rsidR="005D1CE7" w:rsidRPr="005D1CE7">
              <w:rPr>
                <w:b/>
                <w:i/>
                <w:sz w:val="20"/>
                <w:lang w:val="uk-UA"/>
              </w:rPr>
              <w:t>11.08</w:t>
            </w:r>
            <w:r w:rsidR="00CB7BEE" w:rsidRPr="005D1CE7">
              <w:rPr>
                <w:b/>
                <w:i/>
                <w:sz w:val="20"/>
              </w:rPr>
              <w:t>.2017</w:t>
            </w:r>
            <w:r w:rsidR="00A13A3E" w:rsidRPr="00930861">
              <w:rPr>
                <w:sz w:val="20"/>
              </w:rPr>
              <w:t xml:space="preserve">, within the </w:t>
            </w:r>
            <w:r w:rsidR="00A13A3E">
              <w:rPr>
                <w:sz w:val="20"/>
              </w:rPr>
              <w:t>workweek</w:t>
            </w:r>
            <w:r w:rsidR="00A13A3E" w:rsidRPr="00930861">
              <w:rPr>
                <w:sz w:val="20"/>
              </w:rPr>
              <w:t xml:space="preserve">. The </w:t>
            </w:r>
            <w:r w:rsidR="00A13A3E" w:rsidRPr="00930861">
              <w:rPr>
                <w:rFonts w:eastAsia="Arial Unicode MS"/>
                <w:iCs/>
                <w:sz w:val="20"/>
              </w:rPr>
              <w:t>Employer</w:t>
            </w:r>
            <w:r w:rsidR="00A13A3E" w:rsidRPr="00930861">
              <w:rPr>
                <w:sz w:val="20"/>
              </w:rPr>
              <w:t xml:space="preserve"> response shall be in writing with copies to all Tenderers who have </w:t>
            </w:r>
            <w:r w:rsidR="004A59B0">
              <w:rPr>
                <w:sz w:val="20"/>
              </w:rPr>
              <w:t>received</w:t>
            </w:r>
            <w:r w:rsidR="004A59B0" w:rsidRPr="00930861">
              <w:rPr>
                <w:sz w:val="20"/>
              </w:rPr>
              <w:t xml:space="preserve"> </w:t>
            </w:r>
            <w:r w:rsidR="00A13A3E" w:rsidRPr="00930861">
              <w:rPr>
                <w:sz w:val="20"/>
              </w:rPr>
              <w:t xml:space="preserve">the Tender Document, including a description of the inquiry but without identifying its source. Should the </w:t>
            </w:r>
            <w:r w:rsidR="00A13A3E" w:rsidRPr="00930861">
              <w:rPr>
                <w:rFonts w:eastAsia="Arial Unicode MS"/>
                <w:iCs/>
                <w:sz w:val="20"/>
              </w:rPr>
              <w:t>Employer</w:t>
            </w:r>
            <w:r w:rsidR="00A13A3E" w:rsidRPr="00930861">
              <w:rPr>
                <w:sz w:val="20"/>
              </w:rPr>
              <w:t xml:space="preserve"> deem it necessary to amend the Tender Document as a result of a request for clarification, it shall do so</w:t>
            </w:r>
            <w:r w:rsidR="00A13A3E">
              <w:rPr>
                <w:sz w:val="20"/>
              </w:rPr>
              <w:t>.</w:t>
            </w:r>
          </w:p>
          <w:p w14:paraId="459DFD24" w14:textId="33E5157D" w:rsidR="00A13A3E" w:rsidRDefault="00604AF4" w:rsidP="00A13A3E">
            <w:pPr>
              <w:pStyle w:val="Header2-SubClauses"/>
              <w:ind w:left="317" w:hanging="317"/>
              <w:rPr>
                <w:sz w:val="20"/>
              </w:rPr>
            </w:pPr>
            <w:r>
              <w:rPr>
                <w:sz w:val="20"/>
                <w:lang w:val="en-US"/>
              </w:rPr>
              <w:t>8</w:t>
            </w:r>
            <w:r w:rsidR="00A13A3E">
              <w:rPr>
                <w:sz w:val="20"/>
                <w:lang w:val="uk-UA"/>
              </w:rPr>
              <w:t xml:space="preserve">.2   </w:t>
            </w:r>
            <w:r w:rsidR="00A13A3E" w:rsidRPr="00930861">
              <w:rPr>
                <w:sz w:val="20"/>
              </w:rPr>
              <w:t>Where applicable, the Tenderer is advised to visit and examine the project site and obtain for itself on its own responsibility all information that may be necessary for preparing the tender and entering into a contract.</w:t>
            </w:r>
          </w:p>
          <w:p w14:paraId="59051F4D" w14:textId="70C4CD3F" w:rsidR="006738C1" w:rsidRPr="003030B4" w:rsidRDefault="00604AF4">
            <w:pPr>
              <w:pStyle w:val="Header2-SubClauses"/>
              <w:ind w:left="0" w:firstLine="0"/>
              <w:rPr>
                <w:sz w:val="20"/>
              </w:rPr>
            </w:pPr>
            <w:r>
              <w:rPr>
                <w:sz w:val="20"/>
                <w:lang w:val="en-US"/>
              </w:rPr>
              <w:t>8</w:t>
            </w:r>
            <w:r w:rsidR="00A13A3E">
              <w:rPr>
                <w:sz w:val="20"/>
                <w:lang w:val="uk-UA"/>
              </w:rPr>
              <w:t xml:space="preserve">.3   </w:t>
            </w:r>
            <w:r w:rsidR="006738C1" w:rsidRPr="003030B4">
              <w:rPr>
                <w:sz w:val="20"/>
              </w:rPr>
              <w:t xml:space="preserve">The </w:t>
            </w:r>
            <w:r w:rsidR="00BA4FC5" w:rsidRPr="003030B4">
              <w:rPr>
                <w:sz w:val="20"/>
              </w:rPr>
              <w:t>Tender</w:t>
            </w:r>
            <w:r w:rsidR="006738C1" w:rsidRPr="003030B4">
              <w:rPr>
                <w:sz w:val="20"/>
              </w:rPr>
              <w:t xml:space="preserve"> shall comprise the following:</w:t>
            </w:r>
          </w:p>
          <w:p w14:paraId="348EA2EB" w14:textId="4902D350" w:rsidR="006738C1" w:rsidRPr="003030B4" w:rsidRDefault="0007559E" w:rsidP="00F96A39">
            <w:pPr>
              <w:pStyle w:val="Header3-Paragraph"/>
              <w:numPr>
                <w:ilvl w:val="0"/>
                <w:numId w:val="10"/>
              </w:numPr>
              <w:ind w:left="1152" w:hanging="540"/>
              <w:rPr>
                <w:sz w:val="20"/>
                <w:lang w:val="en-GB"/>
              </w:rPr>
            </w:pPr>
            <w:r w:rsidRPr="003030B4">
              <w:rPr>
                <w:sz w:val="20"/>
                <w:lang w:val="en-GB"/>
              </w:rPr>
              <w:t>l</w:t>
            </w:r>
            <w:r w:rsidR="006738C1" w:rsidRPr="003030B4">
              <w:rPr>
                <w:sz w:val="20"/>
                <w:lang w:val="en-GB"/>
              </w:rPr>
              <w:t xml:space="preserve">etter of </w:t>
            </w:r>
            <w:r w:rsidR="00BA4FC5" w:rsidRPr="003030B4">
              <w:rPr>
                <w:sz w:val="20"/>
                <w:lang w:val="en-GB"/>
              </w:rPr>
              <w:t>Tender</w:t>
            </w:r>
            <w:r w:rsidR="008079E9">
              <w:rPr>
                <w:sz w:val="20"/>
                <w:lang w:val="en-GB"/>
              </w:rPr>
              <w:t xml:space="preserve"> in a form furnished in Section I</w:t>
            </w:r>
            <w:r w:rsidR="004A59B0">
              <w:rPr>
                <w:sz w:val="20"/>
                <w:lang w:val="en-GB"/>
              </w:rPr>
              <w:t>II</w:t>
            </w:r>
            <w:r w:rsidR="008079E9">
              <w:rPr>
                <w:sz w:val="20"/>
                <w:lang w:val="en-GB"/>
              </w:rPr>
              <w:t>;</w:t>
            </w:r>
            <w:r w:rsidR="006738C1" w:rsidRPr="003030B4">
              <w:rPr>
                <w:sz w:val="20"/>
                <w:lang w:val="en-GB"/>
              </w:rPr>
              <w:t xml:space="preserve"> </w:t>
            </w:r>
          </w:p>
          <w:p w14:paraId="5F0CD1F5" w14:textId="0C716D6C" w:rsidR="006738C1" w:rsidRPr="006D1827" w:rsidRDefault="0007559E" w:rsidP="00F96A39">
            <w:pPr>
              <w:pStyle w:val="Header3-Paragraph"/>
              <w:numPr>
                <w:ilvl w:val="0"/>
                <w:numId w:val="10"/>
              </w:numPr>
              <w:ind w:left="1152" w:hanging="540"/>
              <w:rPr>
                <w:sz w:val="20"/>
                <w:lang w:val="en-GB"/>
              </w:rPr>
            </w:pPr>
            <w:r w:rsidRPr="003030B4">
              <w:rPr>
                <w:sz w:val="20"/>
                <w:lang w:val="en-GB"/>
              </w:rPr>
              <w:t>c</w:t>
            </w:r>
            <w:r w:rsidR="002F593B" w:rsidRPr="003030B4">
              <w:rPr>
                <w:sz w:val="20"/>
                <w:lang w:val="en-GB"/>
              </w:rPr>
              <w:t>ompleted</w:t>
            </w:r>
            <w:r w:rsidR="00D44CA5">
              <w:rPr>
                <w:sz w:val="20"/>
              </w:rPr>
              <w:t xml:space="preserve"> Price</w:t>
            </w:r>
            <w:r w:rsidR="002F593B" w:rsidRPr="003030B4">
              <w:rPr>
                <w:sz w:val="20"/>
                <w:lang w:val="en-GB"/>
              </w:rPr>
              <w:t xml:space="preserve"> Schedules as provided in Section I</w:t>
            </w:r>
            <w:r w:rsidR="004A59B0">
              <w:rPr>
                <w:sz w:val="20"/>
                <w:lang w:val="en-GB"/>
              </w:rPr>
              <w:t>II</w:t>
            </w:r>
            <w:r w:rsidR="002F593B" w:rsidRPr="003030B4">
              <w:rPr>
                <w:sz w:val="20"/>
                <w:lang w:val="en-GB"/>
              </w:rPr>
              <w:t xml:space="preserve">, </w:t>
            </w:r>
            <w:r w:rsidR="00BA4FC5" w:rsidRPr="003030B4">
              <w:rPr>
                <w:sz w:val="20"/>
                <w:lang w:val="en-GB"/>
              </w:rPr>
              <w:t>Tender</w:t>
            </w:r>
            <w:r w:rsidR="002F593B" w:rsidRPr="003030B4">
              <w:rPr>
                <w:sz w:val="20"/>
                <w:lang w:val="en-GB"/>
              </w:rPr>
              <w:t xml:space="preserve"> Forms</w:t>
            </w:r>
            <w:r w:rsidR="006738C1" w:rsidRPr="003030B4">
              <w:rPr>
                <w:sz w:val="20"/>
                <w:lang w:val="en-GB"/>
              </w:rPr>
              <w:t>;</w:t>
            </w:r>
          </w:p>
        </w:tc>
      </w:tr>
      <w:tr w:rsidR="006738C1" w:rsidRPr="003030B4" w14:paraId="591BBF84" w14:textId="77777777" w:rsidTr="00E84983">
        <w:tc>
          <w:tcPr>
            <w:tcW w:w="1843" w:type="dxa"/>
            <w:gridSpan w:val="3"/>
          </w:tcPr>
          <w:p w14:paraId="6138B31E" w14:textId="77777777" w:rsidR="006738C1" w:rsidRPr="003030B4" w:rsidRDefault="006738C1">
            <w:pPr>
              <w:rPr>
                <w:sz w:val="20"/>
              </w:rPr>
            </w:pPr>
            <w:bookmarkStart w:id="81" w:name="_Toc438532581"/>
            <w:bookmarkStart w:id="82" w:name="_Toc438532582"/>
            <w:bookmarkEnd w:id="81"/>
            <w:bookmarkEnd w:id="82"/>
          </w:p>
        </w:tc>
        <w:tc>
          <w:tcPr>
            <w:tcW w:w="8222" w:type="dxa"/>
          </w:tcPr>
          <w:p w14:paraId="573C6F52" w14:textId="77777777" w:rsidR="006738C1" w:rsidRPr="003030B4" w:rsidRDefault="0008602F" w:rsidP="00F96A39">
            <w:pPr>
              <w:pStyle w:val="Header3-Paragraph"/>
              <w:numPr>
                <w:ilvl w:val="0"/>
                <w:numId w:val="10"/>
              </w:numPr>
              <w:tabs>
                <w:tab w:val="left" w:pos="1152"/>
                <w:tab w:val="num" w:pos="1242"/>
              </w:tabs>
              <w:ind w:left="1152" w:hanging="540"/>
              <w:rPr>
                <w:sz w:val="20"/>
                <w:lang w:val="en-GB"/>
              </w:rPr>
            </w:pPr>
            <w:r w:rsidRPr="003030B4">
              <w:rPr>
                <w:sz w:val="20"/>
                <w:lang w:val="en-GB"/>
              </w:rPr>
              <w:t xml:space="preserve">written confirmation </w:t>
            </w:r>
            <w:r w:rsidR="004B22D0" w:rsidRPr="003030B4">
              <w:rPr>
                <w:sz w:val="20"/>
                <w:lang w:val="en-GB"/>
              </w:rPr>
              <w:t>authoris</w:t>
            </w:r>
            <w:r w:rsidRPr="003030B4">
              <w:rPr>
                <w:sz w:val="20"/>
                <w:lang w:val="en-GB"/>
              </w:rPr>
              <w:t xml:space="preserve">ing the signatory of the </w:t>
            </w:r>
            <w:r w:rsidR="00BA4FC5" w:rsidRPr="003030B4">
              <w:rPr>
                <w:sz w:val="20"/>
                <w:lang w:val="en-GB"/>
              </w:rPr>
              <w:t>Tender</w:t>
            </w:r>
            <w:r w:rsidRPr="003030B4">
              <w:rPr>
                <w:sz w:val="20"/>
                <w:lang w:val="en-GB"/>
              </w:rPr>
              <w:t xml:space="preserve"> to commit the </w:t>
            </w:r>
            <w:r w:rsidR="00BA4FC5" w:rsidRPr="003030B4">
              <w:rPr>
                <w:sz w:val="20"/>
                <w:lang w:val="en-GB"/>
              </w:rPr>
              <w:t>Tenderer</w:t>
            </w:r>
            <w:r w:rsidRPr="003030B4">
              <w:rPr>
                <w:sz w:val="20"/>
                <w:lang w:val="en-GB"/>
              </w:rPr>
              <w:t>;</w:t>
            </w:r>
          </w:p>
          <w:p w14:paraId="44878C6F" w14:textId="631BF0F1" w:rsidR="00A338F6" w:rsidRPr="003030B4" w:rsidRDefault="00A338F6" w:rsidP="00F96A39">
            <w:pPr>
              <w:pStyle w:val="Header3-Paragraph"/>
              <w:numPr>
                <w:ilvl w:val="0"/>
                <w:numId w:val="10"/>
              </w:numPr>
              <w:tabs>
                <w:tab w:val="left" w:pos="1152"/>
                <w:tab w:val="num" w:pos="1242"/>
              </w:tabs>
              <w:ind w:left="1152" w:hanging="540"/>
              <w:rPr>
                <w:sz w:val="20"/>
                <w:lang w:val="en-GB"/>
              </w:rPr>
            </w:pPr>
            <w:r w:rsidRPr="003030B4">
              <w:rPr>
                <w:sz w:val="20"/>
                <w:lang w:val="en-GB"/>
              </w:rPr>
              <w:t xml:space="preserve">documentary evidence establishing the eligibility of the </w:t>
            </w:r>
            <w:r w:rsidR="009879FC">
              <w:rPr>
                <w:sz w:val="20"/>
                <w:lang w:val="en-GB"/>
              </w:rPr>
              <w:t xml:space="preserve">Plant </w:t>
            </w:r>
            <w:r w:rsidRPr="003030B4">
              <w:rPr>
                <w:sz w:val="20"/>
                <w:lang w:val="en-GB"/>
              </w:rPr>
              <w:t xml:space="preserve">and </w:t>
            </w:r>
            <w:r w:rsidR="00D241A1">
              <w:rPr>
                <w:sz w:val="20"/>
                <w:lang w:val="en-GB"/>
              </w:rPr>
              <w:t>Works</w:t>
            </w:r>
            <w:r w:rsidR="00D241A1" w:rsidRPr="003030B4">
              <w:rPr>
                <w:sz w:val="20"/>
                <w:lang w:val="en-GB"/>
              </w:rPr>
              <w:t xml:space="preserve"> </w:t>
            </w:r>
            <w:r w:rsidRPr="003030B4">
              <w:rPr>
                <w:sz w:val="20"/>
                <w:lang w:val="en-GB"/>
              </w:rPr>
              <w:t>offered by the tenderer</w:t>
            </w:r>
            <w:r w:rsidR="00C97CD7">
              <w:rPr>
                <w:sz w:val="20"/>
                <w:lang w:val="en-GB"/>
              </w:rPr>
              <w:t xml:space="preserve"> in accordance with clause 13 of ITT</w:t>
            </w:r>
            <w:r w:rsidRPr="003030B4">
              <w:rPr>
                <w:sz w:val="20"/>
                <w:lang w:val="en-GB"/>
              </w:rPr>
              <w:t>;</w:t>
            </w:r>
          </w:p>
          <w:p w14:paraId="1F234A87" w14:textId="12B9F24D" w:rsidR="006520C7" w:rsidRPr="003030B4" w:rsidRDefault="006520C7" w:rsidP="00F96A39">
            <w:pPr>
              <w:pStyle w:val="Header3-Paragraph"/>
              <w:numPr>
                <w:ilvl w:val="0"/>
                <w:numId w:val="10"/>
              </w:numPr>
              <w:tabs>
                <w:tab w:val="left" w:pos="1152"/>
                <w:tab w:val="num" w:pos="1242"/>
              </w:tabs>
              <w:ind w:left="1152" w:hanging="540"/>
              <w:rPr>
                <w:sz w:val="20"/>
                <w:lang w:val="en-GB"/>
              </w:rPr>
            </w:pPr>
            <w:r w:rsidRPr="003030B4">
              <w:rPr>
                <w:sz w:val="20"/>
                <w:lang w:val="en-GB"/>
              </w:rPr>
              <w:t xml:space="preserve">documentary evidence establishing the </w:t>
            </w:r>
            <w:r w:rsidR="00BA4FC5" w:rsidRPr="003030B4">
              <w:rPr>
                <w:sz w:val="20"/>
                <w:lang w:val="en-GB"/>
              </w:rPr>
              <w:t>Tenderer</w:t>
            </w:r>
            <w:r w:rsidRPr="003030B4">
              <w:rPr>
                <w:sz w:val="20"/>
                <w:lang w:val="en-GB"/>
              </w:rPr>
              <w:t>’s qualifications in accordance with the requirements of Section II, Evaluation and Qualification Criteria, using the relevant form</w:t>
            </w:r>
            <w:r w:rsidRPr="003030B4">
              <w:rPr>
                <w:iCs/>
                <w:sz w:val="20"/>
                <w:lang w:val="en-GB"/>
              </w:rPr>
              <w:t>s</w:t>
            </w:r>
            <w:r w:rsidRPr="003030B4">
              <w:rPr>
                <w:sz w:val="20"/>
                <w:lang w:val="en-GB"/>
              </w:rPr>
              <w:t xml:space="preserve"> furnished in Section I</w:t>
            </w:r>
            <w:r w:rsidR="004A59B0">
              <w:rPr>
                <w:sz w:val="20"/>
                <w:lang w:val="en-GB"/>
              </w:rPr>
              <w:t>II</w:t>
            </w:r>
            <w:r w:rsidRPr="003030B4">
              <w:rPr>
                <w:sz w:val="20"/>
                <w:lang w:val="en-GB"/>
              </w:rPr>
              <w:t xml:space="preserve">, </w:t>
            </w:r>
            <w:r w:rsidR="00BA4FC5" w:rsidRPr="003030B4">
              <w:rPr>
                <w:sz w:val="20"/>
                <w:lang w:val="en-GB"/>
              </w:rPr>
              <w:t>Tender</w:t>
            </w:r>
            <w:r w:rsidRPr="003030B4">
              <w:rPr>
                <w:sz w:val="20"/>
                <w:lang w:val="en-GB"/>
              </w:rPr>
              <w:t xml:space="preserve"> Forms;</w:t>
            </w:r>
          </w:p>
          <w:p w14:paraId="27EEEC78" w14:textId="02913C95" w:rsidR="006520C7" w:rsidRPr="003030B4" w:rsidRDefault="006520C7" w:rsidP="00F96A39">
            <w:pPr>
              <w:pStyle w:val="Header3-Paragraph"/>
              <w:numPr>
                <w:ilvl w:val="0"/>
                <w:numId w:val="10"/>
              </w:numPr>
              <w:tabs>
                <w:tab w:val="left" w:pos="1152"/>
                <w:tab w:val="num" w:pos="1242"/>
              </w:tabs>
              <w:ind w:left="1152" w:hanging="540"/>
              <w:rPr>
                <w:sz w:val="20"/>
                <w:lang w:val="en-GB"/>
              </w:rPr>
            </w:pPr>
            <w:r w:rsidRPr="003030B4">
              <w:rPr>
                <w:spacing w:val="-4"/>
                <w:sz w:val="20"/>
                <w:lang w:val="en-GB"/>
              </w:rPr>
              <w:t xml:space="preserve">documentary evidence, establishing the conformity of the </w:t>
            </w:r>
            <w:r w:rsidR="009879FC">
              <w:rPr>
                <w:spacing w:val="-4"/>
                <w:sz w:val="20"/>
                <w:lang w:val="en-GB"/>
              </w:rPr>
              <w:t xml:space="preserve">Plant </w:t>
            </w:r>
            <w:r w:rsidR="00D479E0" w:rsidRPr="003030B4">
              <w:rPr>
                <w:spacing w:val="-4"/>
                <w:sz w:val="20"/>
                <w:lang w:val="en-GB"/>
              </w:rPr>
              <w:t xml:space="preserve">and </w:t>
            </w:r>
            <w:r w:rsidR="00D241A1">
              <w:rPr>
                <w:spacing w:val="-4"/>
                <w:sz w:val="20"/>
                <w:lang w:val="en-GB"/>
              </w:rPr>
              <w:t>Works</w:t>
            </w:r>
            <w:r w:rsidR="00D241A1" w:rsidRPr="003030B4">
              <w:rPr>
                <w:spacing w:val="-4"/>
                <w:sz w:val="20"/>
                <w:lang w:val="en-GB"/>
              </w:rPr>
              <w:t xml:space="preserve"> </w:t>
            </w:r>
            <w:r w:rsidRPr="003030B4">
              <w:rPr>
                <w:spacing w:val="-4"/>
                <w:sz w:val="20"/>
                <w:lang w:val="en-GB"/>
              </w:rPr>
              <w:t xml:space="preserve">offered by the </w:t>
            </w:r>
            <w:r w:rsidR="00BA4FC5" w:rsidRPr="003030B4">
              <w:rPr>
                <w:spacing w:val="-4"/>
                <w:sz w:val="20"/>
                <w:lang w:val="en-GB"/>
              </w:rPr>
              <w:t>Tenderer</w:t>
            </w:r>
            <w:r w:rsidRPr="003030B4">
              <w:rPr>
                <w:spacing w:val="-4"/>
                <w:sz w:val="20"/>
                <w:lang w:val="en-GB"/>
              </w:rPr>
              <w:t xml:space="preserve"> with the </w:t>
            </w:r>
            <w:r w:rsidR="00BA4FC5" w:rsidRPr="003030B4">
              <w:rPr>
                <w:spacing w:val="-4"/>
                <w:sz w:val="20"/>
                <w:lang w:val="en-GB"/>
              </w:rPr>
              <w:t>Tender</w:t>
            </w:r>
            <w:r w:rsidRPr="003030B4">
              <w:rPr>
                <w:spacing w:val="-4"/>
                <w:sz w:val="20"/>
                <w:lang w:val="en-GB"/>
              </w:rPr>
              <w:t xml:space="preserve"> Document, using the relevant form</w:t>
            </w:r>
            <w:r w:rsidRPr="003030B4">
              <w:rPr>
                <w:iCs/>
                <w:spacing w:val="-4"/>
                <w:sz w:val="20"/>
                <w:lang w:val="en-GB"/>
              </w:rPr>
              <w:t>s</w:t>
            </w:r>
            <w:r w:rsidRPr="003030B4">
              <w:rPr>
                <w:spacing w:val="-4"/>
                <w:sz w:val="20"/>
                <w:lang w:val="en-GB"/>
              </w:rPr>
              <w:t xml:space="preserve"> furnished in Section I</w:t>
            </w:r>
            <w:r w:rsidR="004A59B0">
              <w:rPr>
                <w:spacing w:val="-4"/>
                <w:sz w:val="20"/>
                <w:lang w:val="en-GB"/>
              </w:rPr>
              <w:t>II</w:t>
            </w:r>
            <w:r w:rsidRPr="003030B4">
              <w:rPr>
                <w:spacing w:val="-4"/>
                <w:sz w:val="20"/>
                <w:lang w:val="en-GB"/>
              </w:rPr>
              <w:t xml:space="preserve">, </w:t>
            </w:r>
            <w:r w:rsidR="00BA4FC5" w:rsidRPr="003030B4">
              <w:rPr>
                <w:spacing w:val="-4"/>
                <w:sz w:val="20"/>
                <w:lang w:val="en-GB"/>
              </w:rPr>
              <w:t>Tender</w:t>
            </w:r>
            <w:r w:rsidRPr="003030B4">
              <w:rPr>
                <w:spacing w:val="-4"/>
                <w:sz w:val="20"/>
                <w:lang w:val="en-GB"/>
              </w:rPr>
              <w:t xml:space="preserve"> Forms;</w:t>
            </w:r>
          </w:p>
          <w:p w14:paraId="13F27FC1" w14:textId="0CECD074" w:rsidR="000641D8" w:rsidRPr="008079E9" w:rsidRDefault="006520C7" w:rsidP="006765D3">
            <w:pPr>
              <w:pStyle w:val="Header3-Paragraph"/>
              <w:numPr>
                <w:ilvl w:val="0"/>
                <w:numId w:val="10"/>
              </w:numPr>
              <w:tabs>
                <w:tab w:val="left" w:pos="1152"/>
                <w:tab w:val="num" w:pos="1242"/>
              </w:tabs>
              <w:ind w:left="1152" w:hanging="540"/>
              <w:rPr>
                <w:sz w:val="20"/>
                <w:lang w:val="en-GB"/>
              </w:rPr>
            </w:pPr>
            <w:r w:rsidRPr="003030B4">
              <w:rPr>
                <w:spacing w:val="-4"/>
                <w:sz w:val="20"/>
                <w:lang w:val="en-GB"/>
              </w:rPr>
              <w:t xml:space="preserve">in the case of a </w:t>
            </w:r>
            <w:r w:rsidR="00BA4FC5" w:rsidRPr="003030B4">
              <w:rPr>
                <w:spacing w:val="-4"/>
                <w:sz w:val="20"/>
                <w:lang w:val="en-GB"/>
              </w:rPr>
              <w:t>tender</w:t>
            </w:r>
            <w:r w:rsidRPr="003030B4">
              <w:rPr>
                <w:spacing w:val="-4"/>
                <w:sz w:val="20"/>
                <w:lang w:val="en-GB"/>
              </w:rPr>
              <w:t xml:space="preserve"> submitted by a</w:t>
            </w:r>
            <w:r w:rsidR="00E0681F">
              <w:rPr>
                <w:spacing w:val="-4"/>
                <w:sz w:val="20"/>
                <w:lang w:val="en-GB"/>
              </w:rPr>
              <w:t xml:space="preserve"> Joint Venture, Consortium or Association</w:t>
            </w:r>
            <w:r w:rsidRPr="003030B4">
              <w:rPr>
                <w:spacing w:val="-4"/>
                <w:sz w:val="20"/>
                <w:lang w:val="en-GB"/>
              </w:rPr>
              <w:t xml:space="preserve"> </w:t>
            </w:r>
            <w:r w:rsidR="00E0681F">
              <w:rPr>
                <w:spacing w:val="-4"/>
                <w:sz w:val="20"/>
                <w:lang w:val="en-GB"/>
              </w:rPr>
              <w:t>(</w:t>
            </w:r>
            <w:r w:rsidRPr="003030B4">
              <w:rPr>
                <w:spacing w:val="-4"/>
                <w:sz w:val="20"/>
                <w:lang w:val="en-GB"/>
              </w:rPr>
              <w:t>JVCA</w:t>
            </w:r>
            <w:r w:rsidR="00E0681F">
              <w:rPr>
                <w:spacing w:val="-4"/>
                <w:sz w:val="20"/>
                <w:lang w:val="en-GB"/>
              </w:rPr>
              <w:t>)</w:t>
            </w:r>
            <w:r w:rsidRPr="003030B4">
              <w:rPr>
                <w:spacing w:val="-4"/>
                <w:sz w:val="20"/>
                <w:lang w:val="en-GB"/>
              </w:rPr>
              <w:t xml:space="preserve">, </w:t>
            </w:r>
            <w:r w:rsidR="00E0681F">
              <w:rPr>
                <w:spacing w:val="-4"/>
                <w:sz w:val="20"/>
                <w:lang w:val="en-GB"/>
              </w:rPr>
              <w:t xml:space="preserve">the </w:t>
            </w:r>
            <w:r w:rsidRPr="003030B4">
              <w:rPr>
                <w:spacing w:val="-4"/>
                <w:sz w:val="20"/>
                <w:lang w:val="en-GB"/>
              </w:rPr>
              <w:t>JVCA agreement,</w:t>
            </w:r>
            <w:r w:rsidR="006765D3">
              <w:rPr>
                <w:spacing w:val="-4"/>
                <w:sz w:val="20"/>
                <w:lang w:val="en-GB"/>
              </w:rPr>
              <w:t xml:space="preserve"> complying with the requirements of Clause 4 of ITT and</w:t>
            </w:r>
            <w:r w:rsidRPr="003030B4">
              <w:rPr>
                <w:spacing w:val="-4"/>
                <w:sz w:val="20"/>
                <w:lang w:val="en-GB"/>
              </w:rPr>
              <w:t xml:space="preserve"> indicating at least the parts of the </w:t>
            </w:r>
            <w:r w:rsidR="009E79AA">
              <w:rPr>
                <w:spacing w:val="-4"/>
                <w:sz w:val="20"/>
                <w:lang w:val="en-GB"/>
              </w:rPr>
              <w:t>Employer’s</w:t>
            </w:r>
            <w:r w:rsidR="009E79AA" w:rsidRPr="003030B4">
              <w:rPr>
                <w:spacing w:val="-4"/>
                <w:sz w:val="20"/>
                <w:lang w:val="en-GB"/>
              </w:rPr>
              <w:t xml:space="preserve"> </w:t>
            </w:r>
            <w:r w:rsidRPr="003030B4">
              <w:rPr>
                <w:spacing w:val="-4"/>
                <w:sz w:val="20"/>
                <w:lang w:val="en-GB"/>
              </w:rPr>
              <w:t>Requirements to be executed by the respective partners</w:t>
            </w:r>
            <w:r w:rsidR="008079E9">
              <w:rPr>
                <w:spacing w:val="-4"/>
                <w:sz w:val="20"/>
                <w:lang w:val="en-GB"/>
              </w:rPr>
              <w:t>.</w:t>
            </w:r>
          </w:p>
        </w:tc>
      </w:tr>
      <w:tr w:rsidR="006738C1" w:rsidRPr="003030B4" w14:paraId="5ABF40EA" w14:textId="77777777" w:rsidTr="00E84983">
        <w:tc>
          <w:tcPr>
            <w:tcW w:w="1843" w:type="dxa"/>
            <w:gridSpan w:val="3"/>
          </w:tcPr>
          <w:p w14:paraId="188F11D5" w14:textId="77777777" w:rsidR="006738C1" w:rsidRPr="003030B4" w:rsidRDefault="00BA4FC5" w:rsidP="00875CB9">
            <w:pPr>
              <w:pStyle w:val="Header1-Clauses"/>
              <w:numPr>
                <w:ilvl w:val="0"/>
                <w:numId w:val="26"/>
              </w:numPr>
              <w:rPr>
                <w:sz w:val="20"/>
              </w:rPr>
            </w:pPr>
            <w:bookmarkStart w:id="83" w:name="_Toc438532584"/>
            <w:bookmarkStart w:id="84" w:name="_Toc438438835"/>
            <w:bookmarkStart w:id="85" w:name="_Toc438532588"/>
            <w:bookmarkStart w:id="86" w:name="_Toc438733979"/>
            <w:bookmarkStart w:id="87" w:name="_Toc438907018"/>
            <w:bookmarkStart w:id="88" w:name="_Toc438907217"/>
            <w:bookmarkStart w:id="89" w:name="_Toc192578429"/>
            <w:bookmarkStart w:id="90" w:name="_Toc252632623"/>
            <w:bookmarkEnd w:id="83"/>
            <w:r w:rsidRPr="003030B4">
              <w:rPr>
                <w:sz w:val="20"/>
              </w:rPr>
              <w:t>Tender</w:t>
            </w:r>
            <w:r w:rsidR="006738C1" w:rsidRPr="003030B4">
              <w:rPr>
                <w:sz w:val="20"/>
              </w:rPr>
              <w:t xml:space="preserve"> Prices and Discounts</w:t>
            </w:r>
            <w:bookmarkEnd w:id="84"/>
            <w:bookmarkEnd w:id="85"/>
            <w:bookmarkEnd w:id="86"/>
            <w:bookmarkEnd w:id="87"/>
            <w:bookmarkEnd w:id="88"/>
            <w:bookmarkEnd w:id="89"/>
            <w:bookmarkEnd w:id="90"/>
          </w:p>
        </w:tc>
        <w:tc>
          <w:tcPr>
            <w:tcW w:w="8222" w:type="dxa"/>
          </w:tcPr>
          <w:p w14:paraId="41E66ED9" w14:textId="62858C1B" w:rsidR="006738C1" w:rsidRPr="003030B4" w:rsidRDefault="006738C1" w:rsidP="00090F22">
            <w:pPr>
              <w:pStyle w:val="Header3-Paragraph"/>
              <w:numPr>
                <w:ilvl w:val="1"/>
                <w:numId w:val="102"/>
              </w:numPr>
              <w:rPr>
                <w:sz w:val="20"/>
                <w:lang w:val="en-GB"/>
              </w:rPr>
            </w:pPr>
            <w:r w:rsidRPr="003030B4">
              <w:rPr>
                <w:sz w:val="20"/>
                <w:lang w:val="en-GB"/>
              </w:rPr>
              <w:t xml:space="preserve">The prices quoted by the </w:t>
            </w:r>
            <w:r w:rsidR="00BA4FC5" w:rsidRPr="003030B4">
              <w:rPr>
                <w:sz w:val="20"/>
                <w:lang w:val="en-GB"/>
              </w:rPr>
              <w:t>Tenderer</w:t>
            </w:r>
            <w:r w:rsidRPr="003030B4">
              <w:rPr>
                <w:sz w:val="20"/>
                <w:lang w:val="en-GB"/>
              </w:rPr>
              <w:t xml:space="preserve"> in the Letter of </w:t>
            </w:r>
            <w:r w:rsidR="00BA4FC5" w:rsidRPr="003030B4">
              <w:rPr>
                <w:sz w:val="20"/>
                <w:lang w:val="en-GB"/>
              </w:rPr>
              <w:t>Tender</w:t>
            </w:r>
            <w:r w:rsidRPr="003030B4">
              <w:rPr>
                <w:sz w:val="20"/>
                <w:lang w:val="en-GB"/>
              </w:rPr>
              <w:t xml:space="preserve"> and in the Price Schedules shall</w:t>
            </w:r>
            <w:r w:rsidR="008079E9">
              <w:rPr>
                <w:sz w:val="20"/>
                <w:lang w:val="en-GB"/>
              </w:rPr>
              <w:t xml:space="preserve"> be fixed</w:t>
            </w:r>
            <w:r w:rsidR="00F5110C" w:rsidRPr="003030B4">
              <w:rPr>
                <w:sz w:val="20"/>
                <w:lang w:val="en-GB"/>
              </w:rPr>
              <w:t>.</w:t>
            </w:r>
          </w:p>
          <w:p w14:paraId="403747A2" w14:textId="29C7207D" w:rsidR="008079E9" w:rsidRDefault="008079E9" w:rsidP="00090F22">
            <w:pPr>
              <w:pStyle w:val="Header3-Paragraph"/>
              <w:numPr>
                <w:ilvl w:val="1"/>
                <w:numId w:val="102"/>
              </w:numPr>
              <w:rPr>
                <w:sz w:val="20"/>
                <w:lang w:val="en-GB"/>
              </w:rPr>
            </w:pPr>
            <w:r w:rsidRPr="008079E9">
              <w:rPr>
                <w:iCs/>
                <w:sz w:val="20"/>
              </w:rPr>
              <w:t xml:space="preserve">Notwithstanding with any other provision in this tender documentation the </w:t>
            </w:r>
            <w:r w:rsidR="00D241A1">
              <w:rPr>
                <w:iCs/>
                <w:sz w:val="20"/>
              </w:rPr>
              <w:t>Plant</w:t>
            </w:r>
            <w:r w:rsidR="00D241A1" w:rsidRPr="008079E9">
              <w:rPr>
                <w:iCs/>
                <w:sz w:val="20"/>
              </w:rPr>
              <w:t xml:space="preserve"> </w:t>
            </w:r>
            <w:r w:rsidRPr="008079E9">
              <w:rPr>
                <w:iCs/>
                <w:sz w:val="20"/>
              </w:rPr>
              <w:t xml:space="preserve">to be supplied from outside Ukraine shall be delivered </w:t>
            </w:r>
            <w:r w:rsidR="00591FC9">
              <w:rPr>
                <w:iCs/>
                <w:sz w:val="20"/>
              </w:rPr>
              <w:t>D</w:t>
            </w:r>
            <w:r w:rsidR="006D0811">
              <w:rPr>
                <w:iCs/>
                <w:sz w:val="20"/>
              </w:rPr>
              <w:t>A</w:t>
            </w:r>
            <w:r w:rsidR="00093131">
              <w:rPr>
                <w:iCs/>
                <w:sz w:val="20"/>
              </w:rPr>
              <w:t>P</w:t>
            </w:r>
            <w:r w:rsidRPr="008079E9">
              <w:rPr>
                <w:iCs/>
                <w:sz w:val="20"/>
              </w:rPr>
              <w:t xml:space="preserve"> at Site, Incoterms 20</w:t>
            </w:r>
            <w:r w:rsidR="00285836">
              <w:rPr>
                <w:iCs/>
                <w:sz w:val="20"/>
              </w:rPr>
              <w:t>1</w:t>
            </w:r>
            <w:r w:rsidRPr="008079E9">
              <w:rPr>
                <w:iCs/>
                <w:sz w:val="20"/>
              </w:rPr>
              <w:t xml:space="preserve">0 and the </w:t>
            </w:r>
            <w:r w:rsidR="00D241A1">
              <w:rPr>
                <w:iCs/>
                <w:sz w:val="20"/>
              </w:rPr>
              <w:t>Plant</w:t>
            </w:r>
            <w:r w:rsidR="00D241A1" w:rsidRPr="008079E9">
              <w:rPr>
                <w:iCs/>
                <w:sz w:val="20"/>
              </w:rPr>
              <w:t xml:space="preserve"> </w:t>
            </w:r>
            <w:r w:rsidRPr="008079E9">
              <w:rPr>
                <w:iCs/>
                <w:sz w:val="20"/>
              </w:rPr>
              <w:t>to be supplied from Ukraine shall be delivered at Site. The tenderer shall quote the price of the goods the following way:</w:t>
            </w:r>
            <w:r>
              <w:rPr>
                <w:sz w:val="20"/>
                <w:lang w:val="en-GB"/>
              </w:rPr>
              <w:t xml:space="preserve"> </w:t>
            </w:r>
          </w:p>
          <w:p w14:paraId="23C3F2A9" w14:textId="0EFAD47A" w:rsidR="008079E9" w:rsidRPr="008079E9" w:rsidRDefault="008079E9" w:rsidP="00F96A39">
            <w:pPr>
              <w:pStyle w:val="Header3-Paragraph"/>
              <w:numPr>
                <w:ilvl w:val="0"/>
                <w:numId w:val="47"/>
              </w:numPr>
              <w:rPr>
                <w:sz w:val="20"/>
                <w:lang w:val="en-GB"/>
              </w:rPr>
            </w:pPr>
            <w:r w:rsidRPr="008079E9">
              <w:rPr>
                <w:iCs/>
                <w:sz w:val="20"/>
              </w:rPr>
              <w:t xml:space="preserve">For </w:t>
            </w:r>
            <w:r w:rsidR="00D241A1">
              <w:rPr>
                <w:iCs/>
                <w:sz w:val="20"/>
              </w:rPr>
              <w:t>plant</w:t>
            </w:r>
            <w:r w:rsidR="00D241A1" w:rsidRPr="008079E9">
              <w:rPr>
                <w:iCs/>
                <w:sz w:val="20"/>
              </w:rPr>
              <w:t xml:space="preserve"> </w:t>
            </w:r>
            <w:r w:rsidRPr="008079E9">
              <w:rPr>
                <w:iCs/>
                <w:sz w:val="20"/>
              </w:rPr>
              <w:t xml:space="preserve">delivered from outside of Ukraine tender price shall be </w:t>
            </w:r>
            <w:r w:rsidR="00591FC9">
              <w:rPr>
                <w:iCs/>
                <w:sz w:val="20"/>
              </w:rPr>
              <w:t>D</w:t>
            </w:r>
            <w:r w:rsidR="006D0811">
              <w:rPr>
                <w:iCs/>
                <w:sz w:val="20"/>
              </w:rPr>
              <w:t>A</w:t>
            </w:r>
            <w:r w:rsidR="00093131">
              <w:rPr>
                <w:iCs/>
                <w:sz w:val="20"/>
              </w:rPr>
              <w:t>P</w:t>
            </w:r>
            <w:r w:rsidRPr="008079E9">
              <w:rPr>
                <w:iCs/>
                <w:sz w:val="20"/>
              </w:rPr>
              <w:t xml:space="preserve"> at Site;</w:t>
            </w:r>
          </w:p>
          <w:p w14:paraId="2F410AF2" w14:textId="70AC842A" w:rsidR="008079E9" w:rsidRPr="008079E9" w:rsidRDefault="008079E9" w:rsidP="00F96A39">
            <w:pPr>
              <w:numPr>
                <w:ilvl w:val="0"/>
                <w:numId w:val="47"/>
              </w:numPr>
              <w:tabs>
                <w:tab w:val="left" w:pos="742"/>
                <w:tab w:val="left" w:pos="5103"/>
              </w:tabs>
              <w:rPr>
                <w:iCs/>
                <w:sz w:val="20"/>
                <w:lang w:val="en-US"/>
              </w:rPr>
            </w:pPr>
            <w:r w:rsidRPr="008079E9">
              <w:rPr>
                <w:iCs/>
                <w:sz w:val="20"/>
              </w:rPr>
              <w:t xml:space="preserve">For </w:t>
            </w:r>
            <w:r w:rsidR="00D241A1">
              <w:rPr>
                <w:iCs/>
                <w:sz w:val="20"/>
              </w:rPr>
              <w:t>plant</w:t>
            </w:r>
            <w:r w:rsidR="00D241A1" w:rsidRPr="008079E9">
              <w:rPr>
                <w:iCs/>
                <w:sz w:val="20"/>
              </w:rPr>
              <w:t xml:space="preserve"> </w:t>
            </w:r>
            <w:r w:rsidRPr="008079E9">
              <w:rPr>
                <w:iCs/>
                <w:sz w:val="20"/>
              </w:rPr>
              <w:t>delivered from inside Ukraine tender price shall be – delivered at Site</w:t>
            </w:r>
            <w:r w:rsidR="006D0811">
              <w:rPr>
                <w:iCs/>
                <w:sz w:val="20"/>
              </w:rPr>
              <w:t xml:space="preserve"> less VAT</w:t>
            </w:r>
            <w:r w:rsidRPr="008079E9">
              <w:rPr>
                <w:b/>
                <w:iCs/>
                <w:sz w:val="20"/>
              </w:rPr>
              <w:t>.</w:t>
            </w:r>
          </w:p>
          <w:p w14:paraId="6D4DBFAD" w14:textId="792BAB74" w:rsidR="008079E9" w:rsidRPr="003030B4" w:rsidRDefault="008079E9">
            <w:pPr>
              <w:pStyle w:val="Header3-Paragraph"/>
              <w:numPr>
                <w:ilvl w:val="0"/>
                <w:numId w:val="0"/>
              </w:numPr>
              <w:ind w:left="459"/>
              <w:rPr>
                <w:sz w:val="20"/>
                <w:lang w:val="en-GB"/>
              </w:rPr>
            </w:pPr>
            <w:r w:rsidRPr="008079E9">
              <w:rPr>
                <w:iCs/>
                <w:sz w:val="20"/>
              </w:rPr>
              <w:t xml:space="preserve">Site is located in Ukraine, </w:t>
            </w:r>
            <w:r w:rsidR="00CB7BEE">
              <w:rPr>
                <w:b/>
                <w:i/>
                <w:iCs/>
                <w:sz w:val="20"/>
              </w:rPr>
              <w:t xml:space="preserve">the premises </w:t>
            </w:r>
            <w:r w:rsidR="00CB7BEE" w:rsidRPr="00CB7BEE">
              <w:rPr>
                <w:b/>
                <w:i/>
                <w:sz w:val="20"/>
              </w:rPr>
              <w:t xml:space="preserve">of Khmelnitsky School №14 located at 17, Sportyvna str., Khmelnitsky </w:t>
            </w:r>
            <w:r w:rsidR="00CB7BEE">
              <w:rPr>
                <w:b/>
                <w:i/>
                <w:sz w:val="20"/>
              </w:rPr>
              <w:t xml:space="preserve">and </w:t>
            </w:r>
            <w:r w:rsidR="00CB7BEE" w:rsidRPr="00B50D0E">
              <w:rPr>
                <w:b/>
                <w:i/>
                <w:sz w:val="20"/>
              </w:rPr>
              <w:t>Khmelnitsky Kindergarten №29 “Rankova zirka” located at 6/1, Karmelyuka str., Khmelnitsky with the aim to implement the Programme “Improvement of Energy Efficiency in Public Building in the City of Khmelnitsky”</w:t>
            </w:r>
          </w:p>
        </w:tc>
      </w:tr>
      <w:tr w:rsidR="002915FE" w:rsidRPr="003030B4" w14:paraId="0E18E318" w14:textId="77777777" w:rsidTr="00E84983">
        <w:tc>
          <w:tcPr>
            <w:tcW w:w="1843" w:type="dxa"/>
            <w:gridSpan w:val="3"/>
          </w:tcPr>
          <w:p w14:paraId="762A2E97" w14:textId="77777777" w:rsidR="002915FE" w:rsidRPr="003030B4" w:rsidRDefault="002915FE" w:rsidP="00711B8C">
            <w:pPr>
              <w:pStyle w:val="Header1-Clauses"/>
              <w:numPr>
                <w:ilvl w:val="0"/>
                <w:numId w:val="26"/>
              </w:numPr>
              <w:rPr>
                <w:sz w:val="20"/>
              </w:rPr>
            </w:pPr>
            <w:r>
              <w:rPr>
                <w:sz w:val="20"/>
                <w:lang w:val="en-US"/>
              </w:rPr>
              <w:t xml:space="preserve">Related </w:t>
            </w:r>
            <w:r w:rsidR="002C0D20">
              <w:rPr>
                <w:sz w:val="20"/>
                <w:lang w:val="en-US"/>
              </w:rPr>
              <w:t>Works</w:t>
            </w:r>
          </w:p>
        </w:tc>
        <w:tc>
          <w:tcPr>
            <w:tcW w:w="8222" w:type="dxa"/>
          </w:tcPr>
          <w:p w14:paraId="383C43FA" w14:textId="3481AABA" w:rsidR="002915FE" w:rsidRPr="002915FE" w:rsidRDefault="002915FE" w:rsidP="00090F22">
            <w:pPr>
              <w:pStyle w:val="Header3-Paragraph"/>
              <w:numPr>
                <w:ilvl w:val="1"/>
                <w:numId w:val="103"/>
              </w:numPr>
              <w:rPr>
                <w:sz w:val="20"/>
                <w:lang w:val="en-GB"/>
              </w:rPr>
            </w:pPr>
            <w:r w:rsidRPr="002915FE">
              <w:rPr>
                <w:sz w:val="20"/>
              </w:rPr>
              <w:t xml:space="preserve">The Related </w:t>
            </w:r>
            <w:r w:rsidR="002C0D20">
              <w:rPr>
                <w:sz w:val="20"/>
              </w:rPr>
              <w:t>Works</w:t>
            </w:r>
            <w:r w:rsidR="002C0D20" w:rsidRPr="002915FE">
              <w:rPr>
                <w:sz w:val="20"/>
              </w:rPr>
              <w:t xml:space="preserve"> </w:t>
            </w:r>
            <w:r w:rsidRPr="002915FE">
              <w:rPr>
                <w:sz w:val="20"/>
              </w:rPr>
              <w:t>are:</w:t>
            </w:r>
            <w:r w:rsidRPr="002915FE">
              <w:rPr>
                <w:b/>
                <w:sz w:val="20"/>
              </w:rPr>
              <w:t xml:space="preserve"> </w:t>
            </w:r>
          </w:p>
          <w:p w14:paraId="7B08A974" w14:textId="77777777" w:rsidR="0053101E" w:rsidRDefault="002915FE" w:rsidP="0061474E">
            <w:pPr>
              <w:tabs>
                <w:tab w:val="left" w:pos="459"/>
              </w:tabs>
              <w:spacing w:before="120" w:after="120"/>
              <w:ind w:left="459"/>
              <w:rPr>
                <w:rFonts w:ascii="Times" w:hAnsi="Times"/>
                <w:b/>
                <w:iCs/>
                <w:sz w:val="20"/>
                <w:lang w:val="en-US"/>
              </w:rPr>
            </w:pPr>
            <w:r w:rsidRPr="0064374B">
              <w:rPr>
                <w:iCs/>
                <w:sz w:val="20"/>
              </w:rPr>
              <w:t xml:space="preserve">Site </w:t>
            </w:r>
            <w:r w:rsidR="002C0D20">
              <w:rPr>
                <w:iCs/>
                <w:sz w:val="20"/>
              </w:rPr>
              <w:t>Works</w:t>
            </w:r>
            <w:r w:rsidRPr="0064374B">
              <w:rPr>
                <w:iCs/>
                <w:sz w:val="20"/>
              </w:rPr>
              <w:t>, including, preparation of installation drawings, arrival inspection, installation</w:t>
            </w:r>
            <w:r w:rsidRPr="0064374B">
              <w:rPr>
                <w:iCs/>
                <w:sz w:val="20"/>
                <w:lang w:val="en-US"/>
              </w:rPr>
              <w:t>,</w:t>
            </w:r>
            <w:r w:rsidR="00BA406D">
              <w:rPr>
                <w:iCs/>
                <w:sz w:val="20"/>
                <w:lang w:val="en-US"/>
              </w:rPr>
              <w:t xml:space="preserve"> </w:t>
            </w:r>
            <w:r w:rsidR="00BA406D">
              <w:rPr>
                <w:iCs/>
                <w:sz w:val="20"/>
                <w:lang w:val="en-US"/>
              </w:rPr>
              <w:lastRenderedPageBreak/>
              <w:t>decommissioning of the equipment to be replaced,</w:t>
            </w:r>
            <w:r w:rsidRPr="0064374B">
              <w:rPr>
                <w:iCs/>
                <w:sz w:val="20"/>
                <w:lang w:val="en-US"/>
              </w:rPr>
              <w:t xml:space="preserve"> putting </w:t>
            </w:r>
            <w:r>
              <w:rPr>
                <w:iCs/>
                <w:sz w:val="20"/>
                <w:lang w:val="en-US"/>
              </w:rPr>
              <w:t>installed</w:t>
            </w:r>
            <w:r w:rsidRPr="0064374B">
              <w:rPr>
                <w:iCs/>
                <w:sz w:val="20"/>
                <w:lang w:val="en-US"/>
              </w:rPr>
              <w:t xml:space="preserve"> equipment into operation, commissioning of </w:t>
            </w:r>
            <w:r w:rsidR="002C0D20">
              <w:rPr>
                <w:iCs/>
                <w:sz w:val="20"/>
                <w:lang w:val="en-US"/>
              </w:rPr>
              <w:t>Plant</w:t>
            </w:r>
            <w:r w:rsidR="002C0D20" w:rsidRPr="0064374B">
              <w:rPr>
                <w:iCs/>
                <w:sz w:val="20"/>
                <w:lang w:val="en-US"/>
              </w:rPr>
              <w:t xml:space="preserve"> </w:t>
            </w:r>
            <w:r w:rsidRPr="0064374B">
              <w:rPr>
                <w:iCs/>
                <w:sz w:val="20"/>
                <w:lang w:val="en-US"/>
              </w:rPr>
              <w:t xml:space="preserve">to the </w:t>
            </w:r>
            <w:r w:rsidR="002C0D20">
              <w:rPr>
                <w:iCs/>
                <w:sz w:val="20"/>
                <w:lang w:val="en-US"/>
              </w:rPr>
              <w:t>Employer</w:t>
            </w:r>
            <w:r w:rsidRPr="0064374B">
              <w:rPr>
                <w:iCs/>
                <w:sz w:val="20"/>
                <w:lang w:val="en-US"/>
              </w:rPr>
              <w:t>,</w:t>
            </w:r>
            <w:r w:rsidRPr="0064374B">
              <w:rPr>
                <w:iCs/>
                <w:sz w:val="20"/>
              </w:rPr>
              <w:t xml:space="preserve"> and other </w:t>
            </w:r>
            <w:r w:rsidR="002C0D20">
              <w:rPr>
                <w:iCs/>
                <w:sz w:val="20"/>
              </w:rPr>
              <w:t>works</w:t>
            </w:r>
            <w:r w:rsidR="002C0D20" w:rsidRPr="0064374B">
              <w:rPr>
                <w:iCs/>
                <w:sz w:val="20"/>
              </w:rPr>
              <w:t xml:space="preserve"> </w:t>
            </w:r>
            <w:r w:rsidRPr="0064374B">
              <w:rPr>
                <w:iCs/>
                <w:sz w:val="20"/>
              </w:rPr>
              <w:t xml:space="preserve">required by the </w:t>
            </w:r>
            <w:r w:rsidRPr="0064374B">
              <w:rPr>
                <w:iCs/>
                <w:sz w:val="20"/>
                <w:u w:val="single"/>
              </w:rPr>
              <w:t>Technical Specifications and Price Schedules</w:t>
            </w:r>
            <w:r w:rsidR="002944D9">
              <w:rPr>
                <w:iCs/>
                <w:sz w:val="20"/>
                <w:u w:val="single"/>
              </w:rPr>
              <w:t>.</w:t>
            </w:r>
          </w:p>
          <w:p w14:paraId="1659CCF7" w14:textId="77777777" w:rsidR="002915FE" w:rsidRPr="003030B4" w:rsidRDefault="002915FE" w:rsidP="00711B8C">
            <w:pPr>
              <w:pStyle w:val="Header3-Paragraph"/>
              <w:numPr>
                <w:ilvl w:val="0"/>
                <w:numId w:val="0"/>
              </w:numPr>
              <w:ind w:left="459"/>
              <w:rPr>
                <w:sz w:val="20"/>
                <w:lang w:val="en-GB"/>
              </w:rPr>
            </w:pPr>
            <w:r w:rsidRPr="0064374B">
              <w:rPr>
                <w:iCs/>
                <w:sz w:val="20"/>
              </w:rPr>
              <w:t xml:space="preserve">Price of the </w:t>
            </w:r>
            <w:r>
              <w:rPr>
                <w:iCs/>
                <w:sz w:val="20"/>
              </w:rPr>
              <w:t>Related</w:t>
            </w:r>
            <w:r w:rsidRPr="0064374B">
              <w:rPr>
                <w:iCs/>
                <w:sz w:val="20"/>
              </w:rPr>
              <w:t xml:space="preserve"> </w:t>
            </w:r>
            <w:r w:rsidR="002C0D20">
              <w:rPr>
                <w:iCs/>
                <w:sz w:val="20"/>
              </w:rPr>
              <w:t>Works</w:t>
            </w:r>
            <w:r w:rsidR="002C0D20" w:rsidRPr="0064374B">
              <w:rPr>
                <w:iCs/>
                <w:sz w:val="20"/>
              </w:rPr>
              <w:t xml:space="preserve"> </w:t>
            </w:r>
            <w:r w:rsidRPr="0064374B">
              <w:rPr>
                <w:iCs/>
                <w:sz w:val="20"/>
              </w:rPr>
              <w:t>including travelling, daily allowance, accommodation and other related side costs shall be included in the tender</w:t>
            </w:r>
            <w:r w:rsidRPr="0061474E">
              <w:rPr>
                <w:sz w:val="20"/>
                <w:lang w:val="en-GB"/>
              </w:rPr>
              <w:t>.</w:t>
            </w:r>
          </w:p>
        </w:tc>
      </w:tr>
      <w:tr w:rsidR="006738C1" w:rsidRPr="003030B4" w14:paraId="0B6E3B21" w14:textId="77777777" w:rsidTr="00E84983">
        <w:tc>
          <w:tcPr>
            <w:tcW w:w="1843" w:type="dxa"/>
            <w:gridSpan w:val="3"/>
          </w:tcPr>
          <w:p w14:paraId="6BCCCE82" w14:textId="77777777" w:rsidR="006738C1" w:rsidRPr="003030B4" w:rsidRDefault="006738C1" w:rsidP="00875CB9">
            <w:pPr>
              <w:pStyle w:val="Header1-Clauses"/>
              <w:numPr>
                <w:ilvl w:val="0"/>
                <w:numId w:val="27"/>
              </w:numPr>
              <w:rPr>
                <w:sz w:val="20"/>
              </w:rPr>
            </w:pPr>
            <w:bookmarkStart w:id="91" w:name="_Toc438532589"/>
            <w:bookmarkStart w:id="92" w:name="_Toc438532590"/>
            <w:bookmarkStart w:id="93" w:name="_Toc438532592"/>
            <w:bookmarkStart w:id="94" w:name="_Toc438532594"/>
            <w:bookmarkStart w:id="95" w:name="_Toc438532595"/>
            <w:bookmarkStart w:id="96" w:name="_Toc438532596"/>
            <w:bookmarkStart w:id="97" w:name="_Toc438438836"/>
            <w:bookmarkStart w:id="98" w:name="_Toc438532597"/>
            <w:bookmarkStart w:id="99" w:name="_Toc438733980"/>
            <w:bookmarkStart w:id="100" w:name="_Toc438907019"/>
            <w:bookmarkStart w:id="101" w:name="_Toc438907218"/>
            <w:bookmarkStart w:id="102" w:name="_Toc192578430"/>
            <w:bookmarkStart w:id="103" w:name="_Toc252632624"/>
            <w:bookmarkEnd w:id="91"/>
            <w:bookmarkEnd w:id="92"/>
            <w:bookmarkEnd w:id="93"/>
            <w:bookmarkEnd w:id="94"/>
            <w:bookmarkEnd w:id="95"/>
            <w:bookmarkEnd w:id="96"/>
            <w:r w:rsidRPr="003030B4">
              <w:rPr>
                <w:sz w:val="20"/>
              </w:rPr>
              <w:lastRenderedPageBreak/>
              <w:t>Cu</w:t>
            </w:r>
            <w:bookmarkStart w:id="104" w:name="_Hlt438531797"/>
            <w:bookmarkEnd w:id="104"/>
            <w:r w:rsidRPr="003030B4">
              <w:rPr>
                <w:sz w:val="20"/>
              </w:rPr>
              <w:t xml:space="preserve">rrencies of </w:t>
            </w:r>
            <w:r w:rsidR="00BA4FC5" w:rsidRPr="003030B4">
              <w:rPr>
                <w:sz w:val="20"/>
              </w:rPr>
              <w:t>Tender</w:t>
            </w:r>
            <w:bookmarkEnd w:id="97"/>
            <w:bookmarkEnd w:id="98"/>
            <w:bookmarkEnd w:id="99"/>
            <w:bookmarkEnd w:id="100"/>
            <w:bookmarkEnd w:id="101"/>
            <w:bookmarkEnd w:id="102"/>
            <w:bookmarkEnd w:id="103"/>
          </w:p>
        </w:tc>
        <w:tc>
          <w:tcPr>
            <w:tcW w:w="8222" w:type="dxa"/>
          </w:tcPr>
          <w:p w14:paraId="15E84A11" w14:textId="2029E149" w:rsidR="009F6E87" w:rsidRPr="003030B4" w:rsidRDefault="002915FE" w:rsidP="00090F22">
            <w:pPr>
              <w:pStyle w:val="Header3-Paragraph"/>
              <w:numPr>
                <w:ilvl w:val="1"/>
                <w:numId w:val="104"/>
              </w:numPr>
              <w:rPr>
                <w:sz w:val="20"/>
                <w:lang w:val="en-GB"/>
              </w:rPr>
            </w:pPr>
            <w:r>
              <w:rPr>
                <w:sz w:val="20"/>
              </w:rPr>
              <w:t>All prices quoted by tenderers shall be in EURO.</w:t>
            </w:r>
          </w:p>
        </w:tc>
      </w:tr>
      <w:tr w:rsidR="00D479E0" w:rsidRPr="003030B4" w14:paraId="415A9CCD" w14:textId="77777777" w:rsidTr="00E84983">
        <w:tc>
          <w:tcPr>
            <w:tcW w:w="1843" w:type="dxa"/>
            <w:gridSpan w:val="3"/>
            <w:vMerge w:val="restart"/>
          </w:tcPr>
          <w:p w14:paraId="1EDF295F" w14:textId="77777777" w:rsidR="00D479E0" w:rsidRPr="003030B4" w:rsidRDefault="00D479E0" w:rsidP="00F96A39">
            <w:pPr>
              <w:pStyle w:val="Header1-Clauses"/>
              <w:numPr>
                <w:ilvl w:val="0"/>
                <w:numId w:val="27"/>
              </w:numPr>
              <w:rPr>
                <w:sz w:val="20"/>
              </w:rPr>
            </w:pPr>
            <w:bookmarkStart w:id="105" w:name="_Toc438438837"/>
            <w:bookmarkStart w:id="106" w:name="_Toc438532598"/>
            <w:bookmarkStart w:id="107" w:name="_Toc438733981"/>
            <w:bookmarkStart w:id="108" w:name="_Toc438907020"/>
            <w:bookmarkStart w:id="109" w:name="_Toc438907219"/>
            <w:bookmarkStart w:id="110" w:name="_Toc192578431"/>
            <w:bookmarkStart w:id="111" w:name="_Toc252632625"/>
            <w:r w:rsidRPr="003030B4">
              <w:rPr>
                <w:sz w:val="20"/>
              </w:rPr>
              <w:t xml:space="preserve">Documents </w:t>
            </w:r>
            <w:bookmarkStart w:id="112" w:name="_Hlt438531760"/>
            <w:bookmarkEnd w:id="112"/>
            <w:r w:rsidRPr="003030B4">
              <w:rPr>
                <w:sz w:val="20"/>
              </w:rPr>
              <w:t xml:space="preserve"> Establishing the Qualifications of the Tenderer</w:t>
            </w:r>
            <w:bookmarkEnd w:id="105"/>
            <w:bookmarkEnd w:id="106"/>
            <w:bookmarkEnd w:id="107"/>
            <w:bookmarkEnd w:id="108"/>
            <w:bookmarkEnd w:id="109"/>
            <w:bookmarkEnd w:id="110"/>
            <w:bookmarkEnd w:id="111"/>
          </w:p>
        </w:tc>
        <w:tc>
          <w:tcPr>
            <w:tcW w:w="8222" w:type="dxa"/>
          </w:tcPr>
          <w:p w14:paraId="42C6027F" w14:textId="755B6B4F" w:rsidR="00D479E0" w:rsidRPr="003030B4" w:rsidRDefault="00D479E0" w:rsidP="00090F22">
            <w:pPr>
              <w:pStyle w:val="Header3-Paragraph"/>
              <w:numPr>
                <w:ilvl w:val="1"/>
                <w:numId w:val="105"/>
              </w:numPr>
              <w:rPr>
                <w:sz w:val="20"/>
                <w:lang w:val="en-GB"/>
              </w:rPr>
            </w:pPr>
            <w:r w:rsidRPr="003030B4">
              <w:rPr>
                <w:sz w:val="20"/>
                <w:lang w:val="en-GB"/>
              </w:rPr>
              <w:t>To establish its qualifications to perform the Contract</w:t>
            </w:r>
            <w:r w:rsidR="0038370B" w:rsidRPr="003030B4">
              <w:rPr>
                <w:sz w:val="20"/>
                <w:lang w:val="en-GB"/>
              </w:rPr>
              <w:t>, the Tenderer shall provide the information requested in Section I</w:t>
            </w:r>
            <w:r w:rsidR="00604AF4">
              <w:rPr>
                <w:sz w:val="20"/>
                <w:lang w:val="en-GB"/>
              </w:rPr>
              <w:t>II</w:t>
            </w:r>
            <w:r w:rsidR="0038370B" w:rsidRPr="003030B4">
              <w:rPr>
                <w:sz w:val="20"/>
                <w:lang w:val="en-GB"/>
              </w:rPr>
              <w:t>, Tender Forms.</w:t>
            </w:r>
          </w:p>
        </w:tc>
      </w:tr>
      <w:tr w:rsidR="00D479E0" w:rsidRPr="003030B4" w14:paraId="01CEEA94" w14:textId="77777777" w:rsidTr="00E84983">
        <w:tc>
          <w:tcPr>
            <w:tcW w:w="1843" w:type="dxa"/>
            <w:gridSpan w:val="3"/>
            <w:vMerge/>
          </w:tcPr>
          <w:p w14:paraId="4C3E3612" w14:textId="77777777" w:rsidR="00D479E0" w:rsidRPr="003030B4" w:rsidRDefault="00D479E0" w:rsidP="00C52FA7">
            <w:pPr>
              <w:pStyle w:val="Header1-Clauses"/>
              <w:spacing w:after="200"/>
              <w:rPr>
                <w:sz w:val="20"/>
              </w:rPr>
            </w:pPr>
          </w:p>
        </w:tc>
        <w:tc>
          <w:tcPr>
            <w:tcW w:w="8222" w:type="dxa"/>
          </w:tcPr>
          <w:p w14:paraId="09AD22F7" w14:textId="77777777" w:rsidR="007A646B" w:rsidRDefault="002915FE" w:rsidP="002915FE">
            <w:pPr>
              <w:ind w:left="459"/>
              <w:rPr>
                <w:iCs/>
                <w:sz w:val="20"/>
              </w:rPr>
            </w:pPr>
            <w:r w:rsidRPr="002915FE">
              <w:rPr>
                <w:iCs/>
                <w:sz w:val="20"/>
              </w:rPr>
              <w:t>The documentary evidence of the Tenderer’s qualifications to perform the Contract if its tender is accepted shall establish to the Purchaser’s satisfaction tha</w:t>
            </w:r>
            <w:r>
              <w:rPr>
                <w:iCs/>
                <w:sz w:val="20"/>
              </w:rPr>
              <w:t>t</w:t>
            </w:r>
            <w:r w:rsidRPr="002915FE">
              <w:rPr>
                <w:iCs/>
                <w:sz w:val="20"/>
              </w:rPr>
              <w:t xml:space="preserve"> </w:t>
            </w:r>
          </w:p>
          <w:p w14:paraId="522309B6" w14:textId="77777777" w:rsidR="007A646B" w:rsidRDefault="007A646B" w:rsidP="002915FE">
            <w:pPr>
              <w:ind w:left="459"/>
              <w:rPr>
                <w:iCs/>
                <w:sz w:val="20"/>
              </w:rPr>
            </w:pPr>
          </w:p>
          <w:p w14:paraId="25387CDC" w14:textId="53AE4907" w:rsidR="00D479E0" w:rsidRDefault="002915FE" w:rsidP="00F96A39">
            <w:pPr>
              <w:numPr>
                <w:ilvl w:val="0"/>
                <w:numId w:val="52"/>
              </w:numPr>
              <w:rPr>
                <w:iCs/>
                <w:sz w:val="20"/>
              </w:rPr>
            </w:pPr>
            <w:r w:rsidRPr="002915FE">
              <w:rPr>
                <w:iCs/>
                <w:sz w:val="20"/>
              </w:rPr>
              <w:t>the Tenderer, has the financial, technical and production capability and capacity necessary to perform the Contract, and Tenderer’s</w:t>
            </w:r>
            <w:r w:rsidR="00BA406D">
              <w:rPr>
                <w:iCs/>
                <w:sz w:val="20"/>
                <w:lang w:val="uk-UA"/>
              </w:rPr>
              <w:t xml:space="preserve"> </w:t>
            </w:r>
            <w:r w:rsidR="00BA406D">
              <w:rPr>
                <w:iCs/>
                <w:sz w:val="20"/>
                <w:lang w:val="en-US"/>
              </w:rPr>
              <w:t>average</w:t>
            </w:r>
            <w:r w:rsidRPr="002915FE">
              <w:rPr>
                <w:iCs/>
                <w:sz w:val="20"/>
              </w:rPr>
              <w:t xml:space="preserve"> annual </w:t>
            </w:r>
            <w:r w:rsidR="00BA406D">
              <w:rPr>
                <w:iCs/>
                <w:sz w:val="20"/>
              </w:rPr>
              <w:t>revenue</w:t>
            </w:r>
            <w:r w:rsidR="00BA406D" w:rsidRPr="002915FE">
              <w:rPr>
                <w:iCs/>
                <w:sz w:val="20"/>
              </w:rPr>
              <w:t xml:space="preserve"> </w:t>
            </w:r>
            <w:r w:rsidRPr="002915FE">
              <w:rPr>
                <w:iCs/>
                <w:sz w:val="20"/>
              </w:rPr>
              <w:t>in</w:t>
            </w:r>
            <w:r w:rsidR="002A1032">
              <w:rPr>
                <w:iCs/>
                <w:sz w:val="20"/>
              </w:rPr>
              <w:t xml:space="preserve"> the last </w:t>
            </w:r>
            <w:r w:rsidR="00F92E97" w:rsidRPr="0061474E">
              <w:rPr>
                <w:b/>
                <w:iCs/>
                <w:sz w:val="20"/>
              </w:rPr>
              <w:t>three</w:t>
            </w:r>
            <w:r w:rsidR="00BA406D">
              <w:rPr>
                <w:iCs/>
                <w:sz w:val="20"/>
              </w:rPr>
              <w:t xml:space="preserve"> </w:t>
            </w:r>
            <w:r w:rsidR="002A1032">
              <w:rPr>
                <w:iCs/>
                <w:sz w:val="20"/>
              </w:rPr>
              <w:t xml:space="preserve">years </w:t>
            </w:r>
            <w:r w:rsidRPr="002915FE">
              <w:rPr>
                <w:iCs/>
                <w:sz w:val="20"/>
              </w:rPr>
              <w:t xml:space="preserve">was at least </w:t>
            </w:r>
            <w:r w:rsidR="00F92E97" w:rsidRPr="0061474E">
              <w:rPr>
                <w:b/>
                <w:iCs/>
                <w:sz w:val="20"/>
              </w:rPr>
              <w:t>two</w:t>
            </w:r>
            <w:r w:rsidR="00BA406D" w:rsidRPr="002915FE">
              <w:rPr>
                <w:iCs/>
                <w:sz w:val="20"/>
              </w:rPr>
              <w:t xml:space="preserve"> </w:t>
            </w:r>
            <w:r w:rsidRPr="002915FE">
              <w:rPr>
                <w:iCs/>
                <w:sz w:val="20"/>
              </w:rPr>
              <w:t>times greater than price of his tender</w:t>
            </w:r>
            <w:r w:rsidR="00110D08">
              <w:rPr>
                <w:iCs/>
                <w:sz w:val="20"/>
              </w:rPr>
              <w:t>. In case of tender submitted by JVCA, the leading partner should demonstrate at least 50% compliance with the requirement</w:t>
            </w:r>
            <w:r>
              <w:rPr>
                <w:iCs/>
                <w:sz w:val="20"/>
              </w:rPr>
              <w:t>;</w:t>
            </w:r>
          </w:p>
          <w:p w14:paraId="031AD36D" w14:textId="77777777" w:rsidR="002915FE" w:rsidRDefault="002915FE" w:rsidP="002915FE">
            <w:pPr>
              <w:ind w:left="459"/>
              <w:rPr>
                <w:iCs/>
                <w:sz w:val="20"/>
                <w:lang w:val="en-US"/>
              </w:rPr>
            </w:pPr>
          </w:p>
          <w:p w14:paraId="2B54AD3D" w14:textId="152BE011" w:rsidR="006765D3" w:rsidRPr="00143C56" w:rsidRDefault="002915FE" w:rsidP="00143C56">
            <w:pPr>
              <w:numPr>
                <w:ilvl w:val="0"/>
                <w:numId w:val="52"/>
              </w:numPr>
              <w:rPr>
                <w:iCs/>
                <w:sz w:val="20"/>
                <w:lang w:val="en-US"/>
              </w:rPr>
            </w:pPr>
            <w:r w:rsidRPr="002915FE">
              <w:rPr>
                <w:iCs/>
                <w:sz w:val="20"/>
              </w:rPr>
              <w:t>the Tenderer</w:t>
            </w:r>
            <w:r w:rsidR="00110D08">
              <w:rPr>
                <w:iCs/>
                <w:sz w:val="20"/>
              </w:rPr>
              <w:t xml:space="preserve"> </w:t>
            </w:r>
            <w:r w:rsidRPr="002915FE">
              <w:rPr>
                <w:iCs/>
                <w:sz w:val="20"/>
              </w:rPr>
              <w:t xml:space="preserve">has satisfactorily supplied similar </w:t>
            </w:r>
            <w:r w:rsidR="00160F1D">
              <w:rPr>
                <w:iCs/>
                <w:sz w:val="20"/>
                <w:lang w:val="uk-UA"/>
              </w:rPr>
              <w:t>plant</w:t>
            </w:r>
            <w:r w:rsidR="00160F1D" w:rsidRPr="002915FE">
              <w:rPr>
                <w:iCs/>
                <w:sz w:val="20"/>
              </w:rPr>
              <w:t xml:space="preserve"> </w:t>
            </w:r>
            <w:r w:rsidRPr="002915FE">
              <w:rPr>
                <w:iCs/>
                <w:sz w:val="20"/>
              </w:rPr>
              <w:t xml:space="preserve">and </w:t>
            </w:r>
            <w:r w:rsidR="00160F1D">
              <w:rPr>
                <w:iCs/>
                <w:sz w:val="20"/>
              </w:rPr>
              <w:t>works</w:t>
            </w:r>
            <w:r w:rsidR="00160F1D" w:rsidRPr="002915FE">
              <w:rPr>
                <w:iCs/>
                <w:sz w:val="20"/>
              </w:rPr>
              <w:t xml:space="preserve"> </w:t>
            </w:r>
            <w:r w:rsidRPr="002915FE">
              <w:rPr>
                <w:iCs/>
                <w:sz w:val="20"/>
              </w:rPr>
              <w:t xml:space="preserve">to other </w:t>
            </w:r>
            <w:r w:rsidR="00B843FC">
              <w:rPr>
                <w:iCs/>
                <w:sz w:val="20"/>
              </w:rPr>
              <w:t>employers</w:t>
            </w:r>
            <w:r w:rsidR="00B843FC" w:rsidRPr="002915FE">
              <w:rPr>
                <w:iCs/>
                <w:sz w:val="20"/>
              </w:rPr>
              <w:t xml:space="preserve"> </w:t>
            </w:r>
            <w:r w:rsidRPr="002915FE">
              <w:rPr>
                <w:iCs/>
                <w:sz w:val="20"/>
              </w:rPr>
              <w:t xml:space="preserve">and completed at least </w:t>
            </w:r>
            <w:r w:rsidR="006D0811">
              <w:rPr>
                <w:b/>
                <w:iCs/>
                <w:sz w:val="20"/>
              </w:rPr>
              <w:t>five</w:t>
            </w:r>
            <w:r w:rsidR="006D0811" w:rsidRPr="0061474E">
              <w:rPr>
                <w:b/>
                <w:iCs/>
                <w:sz w:val="20"/>
              </w:rPr>
              <w:t xml:space="preserve"> </w:t>
            </w:r>
            <w:r w:rsidR="00F92E97" w:rsidRPr="0061474E">
              <w:rPr>
                <w:b/>
                <w:iCs/>
                <w:sz w:val="20"/>
              </w:rPr>
              <w:t>(</w:t>
            </w:r>
            <w:r w:rsidR="006D0811">
              <w:rPr>
                <w:b/>
                <w:iCs/>
                <w:sz w:val="20"/>
              </w:rPr>
              <w:t>5</w:t>
            </w:r>
            <w:r w:rsidR="00F92E97" w:rsidRPr="0061474E">
              <w:rPr>
                <w:b/>
                <w:iCs/>
                <w:sz w:val="20"/>
              </w:rPr>
              <w:t>)</w:t>
            </w:r>
            <w:r w:rsidRPr="002915FE">
              <w:rPr>
                <w:iCs/>
                <w:sz w:val="20"/>
              </w:rPr>
              <w:t xml:space="preserve"> similar contracts in the recent </w:t>
            </w:r>
            <w:r w:rsidR="00F92E97" w:rsidRPr="0061474E">
              <w:rPr>
                <w:b/>
                <w:iCs/>
                <w:sz w:val="20"/>
              </w:rPr>
              <w:t>five</w:t>
            </w:r>
            <w:r w:rsidRPr="002915FE">
              <w:rPr>
                <w:iCs/>
                <w:sz w:val="20"/>
              </w:rPr>
              <w:t xml:space="preserve"> years</w:t>
            </w:r>
            <w:r w:rsidRPr="002915FE">
              <w:rPr>
                <w:iCs/>
                <w:sz w:val="20"/>
                <w:lang w:val="en-US"/>
              </w:rPr>
              <w:t>;</w:t>
            </w:r>
          </w:p>
          <w:p w14:paraId="6D2D8D11" w14:textId="77777777" w:rsidR="002915FE" w:rsidRDefault="002915FE" w:rsidP="002915FE">
            <w:pPr>
              <w:ind w:left="459"/>
              <w:rPr>
                <w:iCs/>
                <w:sz w:val="20"/>
                <w:lang w:val="en-US"/>
              </w:rPr>
            </w:pPr>
          </w:p>
          <w:p w14:paraId="0789C36F" w14:textId="082C2C49" w:rsidR="002915FE" w:rsidRDefault="002915FE" w:rsidP="00F96A39">
            <w:pPr>
              <w:numPr>
                <w:ilvl w:val="0"/>
                <w:numId w:val="52"/>
              </w:numPr>
              <w:rPr>
                <w:iCs/>
                <w:sz w:val="20"/>
                <w:lang w:val="en-US"/>
              </w:rPr>
            </w:pPr>
            <w:r w:rsidRPr="002915FE">
              <w:rPr>
                <w:iCs/>
                <w:sz w:val="20"/>
              </w:rPr>
              <w:t>the Tenderer</w:t>
            </w:r>
            <w:r w:rsidR="00110D08">
              <w:rPr>
                <w:iCs/>
                <w:sz w:val="20"/>
              </w:rPr>
              <w:t xml:space="preserve"> (each partner of JVCA)</w:t>
            </w:r>
            <w:r w:rsidRPr="002915FE">
              <w:rPr>
                <w:iCs/>
                <w:sz w:val="20"/>
              </w:rPr>
              <w:t xml:space="preserve"> is not bankrupt or under bankruptcy procedures according to the national legislation or regulations</w:t>
            </w:r>
            <w:r w:rsidR="00FA205D">
              <w:rPr>
                <w:iCs/>
                <w:sz w:val="20"/>
                <w:lang w:val="en-US"/>
              </w:rPr>
              <w:t>. This should be supported by the Extract from the State Registry of Legal Entities and Individual Entrepreneurs indicating that the Tenderer is not ruled bankrupt according to the national legislation and it is not being liquidated</w:t>
            </w:r>
            <w:r w:rsidR="009742CC">
              <w:rPr>
                <w:iCs/>
                <w:sz w:val="20"/>
                <w:lang w:val="en-US"/>
              </w:rPr>
              <w:t>.</w:t>
            </w:r>
          </w:p>
          <w:p w14:paraId="718B231C" w14:textId="77777777" w:rsidR="0053101E" w:rsidRDefault="0053101E" w:rsidP="003D1698">
            <w:pPr>
              <w:rPr>
                <w:iCs/>
                <w:sz w:val="20"/>
                <w:lang w:val="en-US"/>
              </w:rPr>
            </w:pPr>
          </w:p>
        </w:tc>
      </w:tr>
      <w:tr w:rsidR="006738C1" w:rsidRPr="003030B4" w14:paraId="1CFE49AA" w14:textId="77777777" w:rsidTr="00E84983">
        <w:tc>
          <w:tcPr>
            <w:tcW w:w="1843" w:type="dxa"/>
            <w:gridSpan w:val="3"/>
          </w:tcPr>
          <w:p w14:paraId="7A09D78D" w14:textId="77777777" w:rsidR="006738C1" w:rsidRPr="003030B4" w:rsidRDefault="006738C1" w:rsidP="00711B8C">
            <w:pPr>
              <w:pStyle w:val="Header1-Clauses"/>
              <w:numPr>
                <w:ilvl w:val="0"/>
                <w:numId w:val="27"/>
              </w:numPr>
              <w:spacing w:after="240"/>
              <w:ind w:left="431" w:hanging="431"/>
              <w:rPr>
                <w:sz w:val="20"/>
              </w:rPr>
            </w:pPr>
            <w:bookmarkStart w:id="113" w:name="_Toc438438838"/>
            <w:bookmarkStart w:id="114" w:name="_Toc438532599"/>
            <w:bookmarkStart w:id="115" w:name="_Toc438733982"/>
            <w:bookmarkStart w:id="116" w:name="_Toc438907021"/>
            <w:bookmarkStart w:id="117" w:name="_Toc438907220"/>
            <w:bookmarkStart w:id="118" w:name="_Toc192578432"/>
            <w:bookmarkStart w:id="119" w:name="_Toc252632626"/>
            <w:r w:rsidRPr="003030B4">
              <w:rPr>
                <w:sz w:val="20"/>
              </w:rPr>
              <w:t xml:space="preserve">Documents Establishing the Eligibility of </w:t>
            </w:r>
            <w:r w:rsidR="009879FC">
              <w:rPr>
                <w:sz w:val="20"/>
              </w:rPr>
              <w:t xml:space="preserve">Plant </w:t>
            </w:r>
            <w:r w:rsidRPr="003030B4">
              <w:rPr>
                <w:sz w:val="20"/>
              </w:rPr>
              <w:t xml:space="preserve">and </w:t>
            </w:r>
            <w:bookmarkEnd w:id="113"/>
            <w:bookmarkEnd w:id="114"/>
            <w:bookmarkEnd w:id="115"/>
            <w:bookmarkEnd w:id="116"/>
            <w:bookmarkEnd w:id="117"/>
            <w:bookmarkEnd w:id="118"/>
            <w:bookmarkEnd w:id="119"/>
            <w:r w:rsidR="002C0D20">
              <w:rPr>
                <w:sz w:val="20"/>
              </w:rPr>
              <w:t>Works</w:t>
            </w:r>
          </w:p>
        </w:tc>
        <w:tc>
          <w:tcPr>
            <w:tcW w:w="8222" w:type="dxa"/>
          </w:tcPr>
          <w:p w14:paraId="26F59459" w14:textId="78BAB06A" w:rsidR="006738C1" w:rsidRPr="002915FE" w:rsidRDefault="003A6EB1" w:rsidP="00090F22">
            <w:pPr>
              <w:pStyle w:val="Header3-Paragraph"/>
              <w:numPr>
                <w:ilvl w:val="1"/>
                <w:numId w:val="106"/>
              </w:numPr>
              <w:rPr>
                <w:sz w:val="20"/>
                <w:u w:val="single"/>
                <w:lang w:val="en-GB"/>
              </w:rPr>
            </w:pPr>
            <w:r w:rsidRPr="003030B4">
              <w:rPr>
                <w:sz w:val="20"/>
                <w:lang w:val="en-GB"/>
              </w:rPr>
              <w:t xml:space="preserve">To establish the eligibility of the </w:t>
            </w:r>
            <w:r w:rsidR="009879FC">
              <w:rPr>
                <w:sz w:val="20"/>
                <w:lang w:val="en-GB"/>
              </w:rPr>
              <w:t xml:space="preserve">Plant </w:t>
            </w:r>
            <w:r w:rsidRPr="003030B4">
              <w:rPr>
                <w:sz w:val="20"/>
                <w:lang w:val="en-GB"/>
              </w:rPr>
              <w:t xml:space="preserve">and </w:t>
            </w:r>
            <w:r w:rsidR="002C0D20">
              <w:rPr>
                <w:sz w:val="20"/>
                <w:lang w:val="en-GB"/>
              </w:rPr>
              <w:t>Works</w:t>
            </w:r>
            <w:r w:rsidRPr="003030B4">
              <w:rPr>
                <w:sz w:val="20"/>
                <w:lang w:val="en-GB"/>
              </w:rPr>
              <w:t xml:space="preserve">, </w:t>
            </w:r>
            <w:r w:rsidR="00BA4FC5" w:rsidRPr="003030B4">
              <w:rPr>
                <w:sz w:val="20"/>
                <w:lang w:val="en-GB"/>
              </w:rPr>
              <w:t>Tenderers</w:t>
            </w:r>
            <w:r w:rsidRPr="003030B4">
              <w:rPr>
                <w:sz w:val="20"/>
                <w:lang w:val="en-GB"/>
              </w:rPr>
              <w:t xml:space="preserve"> shall complete the forms, included in Section I</w:t>
            </w:r>
            <w:r w:rsidR="00BA2E4B">
              <w:rPr>
                <w:sz w:val="20"/>
                <w:lang w:val="uk-UA"/>
              </w:rPr>
              <w:t>ІІ</w:t>
            </w:r>
            <w:r w:rsidRPr="003030B4">
              <w:rPr>
                <w:sz w:val="20"/>
                <w:lang w:val="en-GB"/>
              </w:rPr>
              <w:t xml:space="preserve">, </w:t>
            </w:r>
            <w:r w:rsidR="00BA4FC5" w:rsidRPr="003030B4">
              <w:rPr>
                <w:sz w:val="20"/>
                <w:lang w:val="en-GB"/>
              </w:rPr>
              <w:t>Tender</w:t>
            </w:r>
            <w:r w:rsidRPr="003030B4">
              <w:rPr>
                <w:sz w:val="20"/>
                <w:lang w:val="en-GB"/>
              </w:rPr>
              <w:t xml:space="preserve"> Forms.</w:t>
            </w:r>
          </w:p>
          <w:p w14:paraId="3648EF14" w14:textId="1B9D8D51" w:rsidR="002915FE" w:rsidRPr="00AB4A95" w:rsidRDefault="007A646B" w:rsidP="002915FE">
            <w:pPr>
              <w:spacing w:before="120" w:after="120"/>
              <w:rPr>
                <w:iCs/>
                <w:sz w:val="20"/>
              </w:rPr>
            </w:pPr>
            <w:r>
              <w:rPr>
                <w:sz w:val="20"/>
              </w:rPr>
              <w:t>1</w:t>
            </w:r>
            <w:r w:rsidR="00B843FC">
              <w:rPr>
                <w:sz w:val="20"/>
              </w:rPr>
              <w:t>3</w:t>
            </w:r>
            <w:r>
              <w:rPr>
                <w:sz w:val="20"/>
              </w:rPr>
              <w:t xml:space="preserve">.2 </w:t>
            </w:r>
            <w:r w:rsidR="002915FE" w:rsidRPr="00AB4A95">
              <w:rPr>
                <w:iCs/>
                <w:sz w:val="20"/>
              </w:rPr>
              <w:t xml:space="preserve">The Tenderer must provide the following </w:t>
            </w:r>
            <w:r w:rsidR="002915FE" w:rsidRPr="00AB4A95">
              <w:rPr>
                <w:sz w:val="20"/>
              </w:rPr>
              <w:t xml:space="preserve">documentary evidence to establish the conformity of the </w:t>
            </w:r>
            <w:r w:rsidR="002915FE">
              <w:rPr>
                <w:sz w:val="20"/>
              </w:rPr>
              <w:t xml:space="preserve">Plant </w:t>
            </w:r>
            <w:r w:rsidR="002915FE" w:rsidRPr="00AB4A95">
              <w:rPr>
                <w:sz w:val="20"/>
              </w:rPr>
              <w:t xml:space="preserve">and </w:t>
            </w:r>
            <w:r w:rsidR="002C0D20">
              <w:rPr>
                <w:sz w:val="20"/>
              </w:rPr>
              <w:t>Works</w:t>
            </w:r>
            <w:r w:rsidR="002915FE" w:rsidRPr="00AB4A95">
              <w:rPr>
                <w:sz w:val="20"/>
              </w:rPr>
              <w:t>:</w:t>
            </w:r>
          </w:p>
          <w:p w14:paraId="2708AD75" w14:textId="77777777" w:rsidR="002915FE" w:rsidRPr="00AB4A95" w:rsidRDefault="002915FE" w:rsidP="002915FE">
            <w:pPr>
              <w:keepNext/>
              <w:tabs>
                <w:tab w:val="left" w:pos="1823"/>
              </w:tabs>
              <w:spacing w:before="120" w:after="120"/>
              <w:rPr>
                <w:sz w:val="20"/>
              </w:rPr>
            </w:pPr>
            <w:r w:rsidRPr="00AB4A95">
              <w:rPr>
                <w:sz w:val="20"/>
              </w:rPr>
              <w:t xml:space="preserve">The documentary evidence of the </w:t>
            </w:r>
            <w:r>
              <w:rPr>
                <w:sz w:val="20"/>
              </w:rPr>
              <w:t>Plant</w:t>
            </w:r>
            <w:r w:rsidRPr="00AB4A95">
              <w:rPr>
                <w:sz w:val="20"/>
              </w:rPr>
              <w:t>’</w:t>
            </w:r>
            <w:r w:rsidR="002C0D20">
              <w:rPr>
                <w:sz w:val="20"/>
              </w:rPr>
              <w:t>s</w:t>
            </w:r>
            <w:r w:rsidRPr="00AB4A95">
              <w:rPr>
                <w:sz w:val="20"/>
              </w:rPr>
              <w:t xml:space="preserve"> and </w:t>
            </w:r>
            <w:r w:rsidR="002C0D20">
              <w:rPr>
                <w:sz w:val="20"/>
              </w:rPr>
              <w:t>Works</w:t>
            </w:r>
            <w:r w:rsidR="002C0D20" w:rsidRPr="00AB4A95">
              <w:rPr>
                <w:sz w:val="20"/>
              </w:rPr>
              <w:t xml:space="preserve">’ </w:t>
            </w:r>
            <w:r w:rsidRPr="00AB4A95">
              <w:rPr>
                <w:sz w:val="20"/>
              </w:rPr>
              <w:t>conformity to the tender documents may be in the form of literature, drawings and data, and shall consist of:</w:t>
            </w:r>
          </w:p>
          <w:p w14:paraId="12F31728" w14:textId="77777777" w:rsidR="002915FE" w:rsidRPr="00AB4A95" w:rsidRDefault="002915FE" w:rsidP="002915FE">
            <w:pPr>
              <w:spacing w:before="120" w:after="120"/>
              <w:ind w:left="540" w:hanging="540"/>
              <w:rPr>
                <w:sz w:val="20"/>
              </w:rPr>
            </w:pPr>
            <w:r w:rsidRPr="00AB4A95">
              <w:rPr>
                <w:sz w:val="20"/>
              </w:rPr>
              <w:t>(a)</w:t>
            </w:r>
            <w:r w:rsidRPr="00AB4A95">
              <w:rPr>
                <w:sz w:val="20"/>
              </w:rPr>
              <w:tab/>
              <w:t xml:space="preserve">a detailed description of the essential technical and performance characteristics of the </w:t>
            </w:r>
            <w:r>
              <w:rPr>
                <w:sz w:val="20"/>
              </w:rPr>
              <w:t xml:space="preserve">Plant </w:t>
            </w:r>
            <w:r w:rsidR="002C0D20">
              <w:rPr>
                <w:sz w:val="20"/>
              </w:rPr>
              <w:t>and Works</w:t>
            </w:r>
            <w:r w:rsidRPr="00AB4A95">
              <w:rPr>
                <w:sz w:val="20"/>
              </w:rPr>
              <w:t>;</w:t>
            </w:r>
          </w:p>
          <w:p w14:paraId="12CC0F1C" w14:textId="77777777" w:rsidR="002915FE" w:rsidRPr="00AB4A95" w:rsidRDefault="002915FE" w:rsidP="002915FE">
            <w:pPr>
              <w:spacing w:before="120" w:after="120"/>
              <w:ind w:left="540" w:hanging="540"/>
              <w:rPr>
                <w:sz w:val="20"/>
              </w:rPr>
            </w:pPr>
            <w:r w:rsidRPr="00AB4A95">
              <w:rPr>
                <w:sz w:val="20"/>
              </w:rPr>
              <w:t>(b)</w:t>
            </w:r>
            <w:r w:rsidRPr="00AB4A95">
              <w:rPr>
                <w:sz w:val="20"/>
              </w:rPr>
              <w:tab/>
              <w:t xml:space="preserve">a list giving full particulars, including available sources and current prices, of spare parts, special tools, etc., necessary for the proper and continuing functioning of the </w:t>
            </w:r>
            <w:r>
              <w:rPr>
                <w:sz w:val="20"/>
              </w:rPr>
              <w:t xml:space="preserve">Plant </w:t>
            </w:r>
            <w:r w:rsidRPr="00AB4A95">
              <w:rPr>
                <w:sz w:val="20"/>
              </w:rPr>
              <w:t xml:space="preserve">for a period of </w:t>
            </w:r>
            <w:r w:rsidRPr="00646D6C">
              <w:rPr>
                <w:sz w:val="20"/>
              </w:rPr>
              <w:t>3</w:t>
            </w:r>
            <w:r w:rsidRPr="00AB4A95">
              <w:rPr>
                <w:b/>
                <w:sz w:val="20"/>
              </w:rPr>
              <w:t xml:space="preserve"> </w:t>
            </w:r>
            <w:r w:rsidRPr="00AB4A95">
              <w:rPr>
                <w:sz w:val="20"/>
              </w:rPr>
              <w:t xml:space="preserve">years, following commencement of the use of the </w:t>
            </w:r>
            <w:r>
              <w:rPr>
                <w:sz w:val="20"/>
              </w:rPr>
              <w:t>Plant</w:t>
            </w:r>
            <w:r w:rsidRPr="00AB4A95">
              <w:rPr>
                <w:sz w:val="20"/>
              </w:rPr>
              <w:t xml:space="preserve"> by the </w:t>
            </w:r>
            <w:r w:rsidR="002C0D20">
              <w:rPr>
                <w:sz w:val="20"/>
              </w:rPr>
              <w:t>Employer</w:t>
            </w:r>
            <w:r w:rsidRPr="00AB4A95">
              <w:rPr>
                <w:sz w:val="20"/>
              </w:rPr>
              <w:t>;</w:t>
            </w:r>
            <w:r>
              <w:rPr>
                <w:sz w:val="20"/>
              </w:rPr>
              <w:t xml:space="preserve"> and</w:t>
            </w:r>
          </w:p>
          <w:p w14:paraId="396C53C7" w14:textId="06430D22" w:rsidR="002915FE" w:rsidRDefault="006765D3" w:rsidP="002915FE">
            <w:pPr>
              <w:pStyle w:val="Header3-Paragraph"/>
              <w:numPr>
                <w:ilvl w:val="0"/>
                <w:numId w:val="0"/>
              </w:numPr>
              <w:ind w:left="601" w:hanging="601"/>
              <w:rPr>
                <w:b/>
                <w:sz w:val="20"/>
              </w:rPr>
            </w:pPr>
            <w:r>
              <w:rPr>
                <w:sz w:val="20"/>
              </w:rPr>
              <w:t>€</w:t>
            </w:r>
            <w:r w:rsidR="002915FE" w:rsidRPr="00AB4A95">
              <w:rPr>
                <w:sz w:val="20"/>
              </w:rPr>
              <w:tab/>
              <w:t xml:space="preserve">a paragraph-by-paragraph commentary on the </w:t>
            </w:r>
            <w:r w:rsidR="009E79AA">
              <w:rPr>
                <w:sz w:val="20"/>
              </w:rPr>
              <w:t>Employer</w:t>
            </w:r>
            <w:r w:rsidR="009E79AA" w:rsidRPr="00AB4A95">
              <w:rPr>
                <w:sz w:val="20"/>
              </w:rPr>
              <w:t xml:space="preserve">’s </w:t>
            </w:r>
            <w:r w:rsidR="002915FE" w:rsidRPr="00AB4A95">
              <w:rPr>
                <w:sz w:val="20"/>
              </w:rPr>
              <w:t xml:space="preserve">Requirements demonstrating substantial responsiveness of the </w:t>
            </w:r>
            <w:r w:rsidR="002915FE">
              <w:rPr>
                <w:sz w:val="20"/>
              </w:rPr>
              <w:t xml:space="preserve">Plant </w:t>
            </w:r>
            <w:r w:rsidR="002915FE" w:rsidRPr="00AB4A95">
              <w:rPr>
                <w:sz w:val="20"/>
              </w:rPr>
              <w:t xml:space="preserve">and </w:t>
            </w:r>
            <w:r w:rsidR="009E79AA">
              <w:rPr>
                <w:sz w:val="20"/>
              </w:rPr>
              <w:t>Works</w:t>
            </w:r>
            <w:r w:rsidR="009E79AA" w:rsidRPr="00AB4A95">
              <w:rPr>
                <w:sz w:val="20"/>
              </w:rPr>
              <w:t xml:space="preserve"> </w:t>
            </w:r>
            <w:r w:rsidR="002915FE" w:rsidRPr="00AB4A95">
              <w:rPr>
                <w:sz w:val="20"/>
              </w:rPr>
              <w:t xml:space="preserve">to those specifications or a statement of deviations and exceptions to the provisions of the </w:t>
            </w:r>
            <w:r w:rsidR="009E79AA">
              <w:rPr>
                <w:sz w:val="20"/>
              </w:rPr>
              <w:t>Employer’s</w:t>
            </w:r>
            <w:r w:rsidR="009E79AA" w:rsidRPr="00AB4A95">
              <w:rPr>
                <w:sz w:val="20"/>
              </w:rPr>
              <w:t xml:space="preserve"> </w:t>
            </w:r>
            <w:r w:rsidR="002915FE" w:rsidRPr="00AB4A95">
              <w:rPr>
                <w:sz w:val="20"/>
              </w:rPr>
              <w:t>Requirements</w:t>
            </w:r>
            <w:r w:rsidR="002915FE" w:rsidRPr="00AB4A95">
              <w:rPr>
                <w:b/>
                <w:sz w:val="20"/>
              </w:rPr>
              <w:t>.</w:t>
            </w:r>
          </w:p>
          <w:p w14:paraId="2225ED9D" w14:textId="62ED288E" w:rsidR="006E1EE9" w:rsidRDefault="002915FE" w:rsidP="006E1EE9">
            <w:pPr>
              <w:pStyle w:val="Header3-Paragraph"/>
              <w:numPr>
                <w:ilvl w:val="0"/>
                <w:numId w:val="0"/>
              </w:numPr>
              <w:ind w:left="601" w:hanging="601"/>
              <w:rPr>
                <w:iCs/>
                <w:sz w:val="20"/>
              </w:rPr>
            </w:pPr>
            <w:r w:rsidRPr="007A646B">
              <w:rPr>
                <w:sz w:val="20"/>
              </w:rPr>
              <w:t>(d)</w:t>
            </w:r>
            <w:r>
              <w:rPr>
                <w:b/>
                <w:sz w:val="20"/>
              </w:rPr>
              <w:t xml:space="preserve">      </w:t>
            </w:r>
            <w:r w:rsidR="00B843FC">
              <w:rPr>
                <w:sz w:val="20"/>
                <w:lang w:val="en-GB"/>
              </w:rPr>
              <w:t>The</w:t>
            </w:r>
            <w:r w:rsidR="00B843FC" w:rsidRPr="00F77E79">
              <w:rPr>
                <w:sz w:val="20"/>
                <w:lang w:val="en-GB"/>
              </w:rPr>
              <w:t xml:space="preserve"> Tenderer shall submit evidence that it will be represented by an Agent in the country, equipped and able to carry out the Contractor’s maintenance, repair and spare parts-stocking obligations prescribed in the Conditions of Contract and </w:t>
            </w:r>
            <w:r w:rsidR="00B843FC">
              <w:rPr>
                <w:sz w:val="20"/>
                <w:lang w:val="en-GB"/>
              </w:rPr>
              <w:t>Employer’s</w:t>
            </w:r>
            <w:r w:rsidR="00B843FC" w:rsidRPr="00F77E79">
              <w:rPr>
                <w:sz w:val="20"/>
                <w:lang w:val="en-GB"/>
              </w:rPr>
              <w:t xml:space="preserve"> Requirements, where a Tenderer does not conduct business within the Employer’s Country.</w:t>
            </w:r>
          </w:p>
          <w:p w14:paraId="4B51D251" w14:textId="24196472" w:rsidR="002915FE" w:rsidRPr="003030B4" w:rsidRDefault="002915FE" w:rsidP="006E1EE9">
            <w:pPr>
              <w:pStyle w:val="Header3-Paragraph"/>
              <w:numPr>
                <w:ilvl w:val="0"/>
                <w:numId w:val="0"/>
              </w:numPr>
              <w:ind w:left="601" w:hanging="601"/>
              <w:rPr>
                <w:sz w:val="20"/>
                <w:u w:val="single"/>
                <w:lang w:val="en-GB"/>
              </w:rPr>
            </w:pPr>
            <w:r w:rsidRPr="007A646B">
              <w:rPr>
                <w:sz w:val="20"/>
              </w:rPr>
              <w:t>(e)</w:t>
            </w:r>
            <w:r>
              <w:rPr>
                <w:b/>
                <w:sz w:val="20"/>
              </w:rPr>
              <w:t xml:space="preserve">     </w:t>
            </w:r>
            <w:r w:rsidRPr="002915FE">
              <w:rPr>
                <w:iCs/>
                <w:sz w:val="20"/>
              </w:rPr>
              <w:t xml:space="preserve">in the case of a Tenderer offering to supply </w:t>
            </w:r>
            <w:r w:rsidR="00860CA7">
              <w:rPr>
                <w:iCs/>
                <w:sz w:val="20"/>
              </w:rPr>
              <w:t>plant</w:t>
            </w:r>
            <w:r w:rsidR="00860CA7" w:rsidRPr="002915FE">
              <w:rPr>
                <w:iCs/>
                <w:sz w:val="20"/>
              </w:rPr>
              <w:t xml:space="preserve"> </w:t>
            </w:r>
            <w:r w:rsidRPr="002915FE">
              <w:rPr>
                <w:iCs/>
                <w:sz w:val="20"/>
              </w:rPr>
              <w:t>under the Contract which the Tenderer does not manufacture or otherwise produce, the Tenderer has been</w:t>
            </w:r>
            <w:r w:rsidR="0061474E">
              <w:rPr>
                <w:iCs/>
                <w:sz w:val="20"/>
              </w:rPr>
              <w:t xml:space="preserve"> a</w:t>
            </w:r>
            <w:r w:rsidR="006765D3">
              <w:rPr>
                <w:iCs/>
                <w:sz w:val="20"/>
              </w:rPr>
              <w:t>uthorized</w:t>
            </w:r>
            <w:r w:rsidRPr="002915FE">
              <w:rPr>
                <w:iCs/>
                <w:sz w:val="20"/>
              </w:rPr>
              <w:t xml:space="preserve"> by the </w:t>
            </w:r>
            <w:r w:rsidR="00860CA7">
              <w:rPr>
                <w:iCs/>
                <w:sz w:val="20"/>
              </w:rPr>
              <w:t>plant</w:t>
            </w:r>
            <w:r w:rsidR="00860CA7" w:rsidRPr="002915FE">
              <w:rPr>
                <w:iCs/>
                <w:sz w:val="20"/>
              </w:rPr>
              <w:t xml:space="preserve">’s </w:t>
            </w:r>
            <w:r w:rsidRPr="002915FE">
              <w:rPr>
                <w:iCs/>
                <w:sz w:val="20"/>
              </w:rPr>
              <w:t xml:space="preserve">manufacturer or producer to supply the </w:t>
            </w:r>
            <w:r w:rsidR="00860CA7">
              <w:rPr>
                <w:iCs/>
                <w:sz w:val="20"/>
              </w:rPr>
              <w:t>plant</w:t>
            </w:r>
            <w:r w:rsidR="00860CA7" w:rsidRPr="002915FE">
              <w:rPr>
                <w:iCs/>
                <w:sz w:val="20"/>
              </w:rPr>
              <w:t xml:space="preserve"> </w:t>
            </w:r>
            <w:r w:rsidRPr="002915FE">
              <w:rPr>
                <w:iCs/>
                <w:sz w:val="20"/>
              </w:rPr>
              <w:t>in the Purchaser’s country.</w:t>
            </w:r>
            <w:r>
              <w:rPr>
                <w:b/>
                <w:sz w:val="20"/>
              </w:rPr>
              <w:t xml:space="preserve">   </w:t>
            </w:r>
          </w:p>
        </w:tc>
      </w:tr>
      <w:tr w:rsidR="006738C1" w:rsidRPr="003030B4" w14:paraId="6567C66A" w14:textId="77777777" w:rsidTr="00E84983">
        <w:tc>
          <w:tcPr>
            <w:tcW w:w="1843" w:type="dxa"/>
            <w:gridSpan w:val="3"/>
          </w:tcPr>
          <w:p w14:paraId="625CC93C" w14:textId="77777777" w:rsidR="006738C1" w:rsidRPr="003030B4" w:rsidRDefault="006738C1" w:rsidP="00F96A39">
            <w:pPr>
              <w:pStyle w:val="Header1-Clauses"/>
              <w:numPr>
                <w:ilvl w:val="0"/>
                <w:numId w:val="27"/>
              </w:numPr>
              <w:rPr>
                <w:sz w:val="20"/>
              </w:rPr>
            </w:pPr>
            <w:bookmarkStart w:id="120" w:name="_Toc438438841"/>
            <w:bookmarkStart w:id="121" w:name="_Toc438532604"/>
            <w:bookmarkStart w:id="122" w:name="_Toc438733985"/>
            <w:bookmarkStart w:id="123" w:name="_Toc438907024"/>
            <w:bookmarkStart w:id="124" w:name="_Toc438907223"/>
            <w:bookmarkStart w:id="125" w:name="_Toc192578433"/>
            <w:bookmarkStart w:id="126" w:name="_Toc252632627"/>
            <w:r w:rsidRPr="003030B4">
              <w:rPr>
                <w:sz w:val="20"/>
              </w:rPr>
              <w:t xml:space="preserve">Validity of </w:t>
            </w:r>
            <w:r w:rsidR="00BA4FC5" w:rsidRPr="003030B4">
              <w:rPr>
                <w:sz w:val="20"/>
              </w:rPr>
              <w:t>Tender</w:t>
            </w:r>
            <w:r w:rsidRPr="003030B4">
              <w:rPr>
                <w:sz w:val="20"/>
              </w:rPr>
              <w:t>s</w:t>
            </w:r>
            <w:bookmarkEnd w:id="120"/>
            <w:bookmarkEnd w:id="121"/>
            <w:bookmarkEnd w:id="122"/>
            <w:bookmarkEnd w:id="123"/>
            <w:bookmarkEnd w:id="124"/>
            <w:bookmarkEnd w:id="125"/>
            <w:bookmarkEnd w:id="126"/>
          </w:p>
        </w:tc>
        <w:tc>
          <w:tcPr>
            <w:tcW w:w="8222" w:type="dxa"/>
          </w:tcPr>
          <w:p w14:paraId="1CA0F1C5" w14:textId="0CDEA48C" w:rsidR="006738C1" w:rsidRPr="003030B4" w:rsidRDefault="00BA4FC5" w:rsidP="00090F22">
            <w:pPr>
              <w:pStyle w:val="Header3-Paragraph"/>
              <w:numPr>
                <w:ilvl w:val="1"/>
                <w:numId w:val="109"/>
              </w:numPr>
              <w:rPr>
                <w:sz w:val="20"/>
                <w:lang w:val="en-GB"/>
              </w:rPr>
            </w:pPr>
            <w:r w:rsidRPr="003030B4">
              <w:rPr>
                <w:sz w:val="20"/>
                <w:lang w:val="en-GB"/>
              </w:rPr>
              <w:t>Tender</w:t>
            </w:r>
            <w:r w:rsidR="00B05B1B" w:rsidRPr="003030B4">
              <w:rPr>
                <w:sz w:val="20"/>
                <w:lang w:val="en-GB"/>
              </w:rPr>
              <w:t xml:space="preserve">s shall remain valid </w:t>
            </w:r>
            <w:r w:rsidR="002915FE" w:rsidRPr="0061474E">
              <w:rPr>
                <w:b/>
                <w:sz w:val="20"/>
                <w:lang w:val="en-GB"/>
              </w:rPr>
              <w:t>90</w:t>
            </w:r>
            <w:r w:rsidR="002915FE">
              <w:rPr>
                <w:sz w:val="20"/>
                <w:lang w:val="en-GB"/>
              </w:rPr>
              <w:t xml:space="preserve"> days</w:t>
            </w:r>
            <w:r w:rsidR="00B05B1B" w:rsidRPr="003030B4">
              <w:rPr>
                <w:sz w:val="20"/>
                <w:lang w:val="en-GB"/>
              </w:rPr>
              <w:t xml:space="preserve"> after the </w:t>
            </w:r>
            <w:r w:rsidRPr="003030B4">
              <w:rPr>
                <w:sz w:val="20"/>
                <w:lang w:val="en-GB"/>
              </w:rPr>
              <w:t>tender</w:t>
            </w:r>
            <w:r w:rsidR="00B05B1B" w:rsidRPr="003030B4">
              <w:rPr>
                <w:sz w:val="20"/>
                <w:lang w:val="en-GB"/>
              </w:rPr>
              <w:t xml:space="preserve"> submission deadline date</w:t>
            </w:r>
            <w:r w:rsidR="002915FE">
              <w:rPr>
                <w:sz w:val="20"/>
                <w:lang w:val="en-GB"/>
              </w:rPr>
              <w:t>.</w:t>
            </w:r>
            <w:r w:rsidR="00B05B1B" w:rsidRPr="003030B4">
              <w:rPr>
                <w:sz w:val="20"/>
                <w:lang w:val="en-GB"/>
              </w:rPr>
              <w:t xml:space="preserve"> A </w:t>
            </w:r>
            <w:r w:rsidRPr="003030B4">
              <w:rPr>
                <w:sz w:val="20"/>
                <w:lang w:val="en-GB"/>
              </w:rPr>
              <w:t>tender</w:t>
            </w:r>
            <w:r w:rsidR="00B05B1B" w:rsidRPr="003030B4">
              <w:rPr>
                <w:sz w:val="20"/>
                <w:lang w:val="en-GB"/>
              </w:rPr>
              <w:t xml:space="preserve"> valid for a shorter </w:t>
            </w:r>
            <w:r w:rsidR="0061474E">
              <w:rPr>
                <w:sz w:val="20"/>
                <w:lang w:val="en-GB"/>
              </w:rPr>
              <w:t>period shall be rejected as non</w:t>
            </w:r>
            <w:r w:rsidR="00B05B1B" w:rsidRPr="003030B4">
              <w:rPr>
                <w:sz w:val="20"/>
                <w:lang w:val="en-GB"/>
              </w:rPr>
              <w:t>responsive.</w:t>
            </w:r>
          </w:p>
        </w:tc>
      </w:tr>
      <w:tr w:rsidR="00B843FC" w:rsidRPr="003030B4" w14:paraId="6C0B1667" w14:textId="77777777" w:rsidTr="00E84983">
        <w:tc>
          <w:tcPr>
            <w:tcW w:w="1843" w:type="dxa"/>
            <w:gridSpan w:val="3"/>
          </w:tcPr>
          <w:p w14:paraId="5933C505" w14:textId="77777777" w:rsidR="00B843FC" w:rsidRPr="003030B4" w:rsidRDefault="00F50CDB" w:rsidP="00F96A39">
            <w:pPr>
              <w:pStyle w:val="Header1-Clauses"/>
              <w:numPr>
                <w:ilvl w:val="0"/>
                <w:numId w:val="27"/>
              </w:numPr>
              <w:rPr>
                <w:sz w:val="20"/>
              </w:rPr>
            </w:pPr>
            <w:bookmarkStart w:id="127" w:name="_Toc438438842"/>
            <w:bookmarkStart w:id="128" w:name="_Toc438532605"/>
            <w:bookmarkStart w:id="129" w:name="_Toc438733986"/>
            <w:bookmarkStart w:id="130" w:name="_Toc438907025"/>
            <w:bookmarkStart w:id="131" w:name="_Toc438907224"/>
            <w:bookmarkStart w:id="132" w:name="_Toc192578434"/>
            <w:r w:rsidRPr="00F77E79">
              <w:rPr>
                <w:sz w:val="20"/>
              </w:rPr>
              <w:t>Tender Security</w:t>
            </w:r>
            <w:bookmarkEnd w:id="127"/>
            <w:bookmarkEnd w:id="128"/>
            <w:bookmarkEnd w:id="129"/>
            <w:bookmarkEnd w:id="130"/>
            <w:bookmarkEnd w:id="131"/>
            <w:bookmarkEnd w:id="132"/>
          </w:p>
        </w:tc>
        <w:tc>
          <w:tcPr>
            <w:tcW w:w="8222" w:type="dxa"/>
          </w:tcPr>
          <w:p w14:paraId="1ABF9F87" w14:textId="272A713E" w:rsidR="00B843FC" w:rsidRDefault="00F50CDB" w:rsidP="00090F22">
            <w:pPr>
              <w:pStyle w:val="Header3-Paragraph"/>
              <w:numPr>
                <w:ilvl w:val="1"/>
                <w:numId w:val="107"/>
              </w:numPr>
              <w:rPr>
                <w:sz w:val="20"/>
                <w:lang w:val="en-GB"/>
              </w:rPr>
            </w:pPr>
            <w:r w:rsidRPr="00F77E79">
              <w:rPr>
                <w:sz w:val="20"/>
                <w:lang w:val="en-GB"/>
              </w:rPr>
              <w:t xml:space="preserve">The Tenderer shall furnish as part of its tender, the original of a tender security using </w:t>
            </w:r>
            <w:r w:rsidRPr="00F77E79">
              <w:rPr>
                <w:iCs/>
                <w:sz w:val="20"/>
                <w:lang w:val="en-GB"/>
              </w:rPr>
              <w:t xml:space="preserve">the </w:t>
            </w:r>
            <w:r w:rsidRPr="00F77E79">
              <w:rPr>
                <w:sz w:val="20"/>
                <w:lang w:val="en-GB"/>
              </w:rPr>
              <w:t>form included in Section I</w:t>
            </w:r>
            <w:r>
              <w:rPr>
                <w:sz w:val="20"/>
                <w:lang w:val="en-GB"/>
              </w:rPr>
              <w:t>I</w:t>
            </w:r>
            <w:r w:rsidR="006D0811">
              <w:rPr>
                <w:sz w:val="20"/>
                <w:lang w:val="en-GB"/>
              </w:rPr>
              <w:t>I</w:t>
            </w:r>
            <w:r w:rsidRPr="00F77E79">
              <w:rPr>
                <w:sz w:val="20"/>
                <w:lang w:val="en-GB"/>
              </w:rPr>
              <w:t xml:space="preserve">, Tender Forms. </w:t>
            </w:r>
            <w:r w:rsidRPr="00F77E79">
              <w:rPr>
                <w:iCs/>
                <w:sz w:val="20"/>
                <w:lang w:val="en-GB"/>
              </w:rPr>
              <w:t>T</w:t>
            </w:r>
            <w:r w:rsidRPr="00F77E79">
              <w:rPr>
                <w:sz w:val="20"/>
                <w:lang w:val="en-GB"/>
              </w:rPr>
              <w:t>he tender security amount</w:t>
            </w:r>
            <w:r>
              <w:rPr>
                <w:sz w:val="20"/>
                <w:lang w:val="en-GB"/>
              </w:rPr>
              <w:t xml:space="preserve"> shall be</w:t>
            </w:r>
            <w:r w:rsidR="009B5ABD">
              <w:rPr>
                <w:sz w:val="20"/>
                <w:lang w:val="en-GB"/>
              </w:rPr>
              <w:t xml:space="preserve"> not less than</w:t>
            </w:r>
            <w:r>
              <w:rPr>
                <w:sz w:val="20"/>
                <w:lang w:val="en-GB"/>
              </w:rPr>
              <w:t xml:space="preserve"> </w:t>
            </w:r>
            <w:r w:rsidR="00F92E97" w:rsidRPr="0061474E">
              <w:rPr>
                <w:sz w:val="20"/>
                <w:lang w:val="en-GB"/>
              </w:rPr>
              <w:t>2%</w:t>
            </w:r>
            <w:r>
              <w:rPr>
                <w:sz w:val="20"/>
                <w:lang w:val="en-GB"/>
              </w:rPr>
              <w:t xml:space="preserve"> of tender price in the currency of the tender, and it </w:t>
            </w:r>
            <w:r w:rsidRPr="00F77E79">
              <w:rPr>
                <w:sz w:val="20"/>
                <w:lang w:val="en-GB"/>
              </w:rPr>
              <w:t xml:space="preserve">shall be valid for twenty-eight days </w:t>
            </w:r>
            <w:r w:rsidRPr="00F77E79">
              <w:rPr>
                <w:sz w:val="20"/>
                <w:lang w:val="en-GB"/>
              </w:rPr>
              <w:lastRenderedPageBreak/>
              <w:t>(28) beyond the original validity period of the Tender</w:t>
            </w:r>
            <w:r>
              <w:rPr>
                <w:sz w:val="20"/>
                <w:lang w:val="en-GB"/>
              </w:rPr>
              <w:t xml:space="preserve">. </w:t>
            </w:r>
          </w:p>
          <w:p w14:paraId="4457AFB8" w14:textId="72226907" w:rsidR="00F50CDB" w:rsidRDefault="00F50CDB" w:rsidP="00090F22">
            <w:pPr>
              <w:pStyle w:val="Header3-Paragraph"/>
              <w:numPr>
                <w:ilvl w:val="1"/>
                <w:numId w:val="107"/>
              </w:numPr>
              <w:rPr>
                <w:sz w:val="20"/>
                <w:lang w:val="en-GB"/>
              </w:rPr>
            </w:pPr>
            <w:r>
              <w:rPr>
                <w:iCs/>
                <w:sz w:val="20"/>
                <w:lang w:val="en-GB"/>
              </w:rPr>
              <w:t>A</w:t>
            </w:r>
            <w:r w:rsidRPr="00F77E79">
              <w:rPr>
                <w:sz w:val="20"/>
                <w:lang w:val="en-GB"/>
              </w:rPr>
              <w:t xml:space="preserve">ny Tender not accompanied by a substantially responsive tender security shall be rejected by the </w:t>
            </w:r>
            <w:r w:rsidRPr="00F77E79">
              <w:rPr>
                <w:rFonts w:eastAsia="Arial Unicode MS"/>
                <w:iCs/>
                <w:sz w:val="20"/>
                <w:lang w:val="en-GB"/>
              </w:rPr>
              <w:t>Employer</w:t>
            </w:r>
            <w:r w:rsidR="0061474E">
              <w:rPr>
                <w:sz w:val="20"/>
                <w:lang w:val="en-GB"/>
              </w:rPr>
              <w:t xml:space="preserve"> as non</w:t>
            </w:r>
            <w:r w:rsidRPr="00F77E79">
              <w:rPr>
                <w:sz w:val="20"/>
                <w:lang w:val="en-GB"/>
              </w:rPr>
              <w:t>responsive.</w:t>
            </w:r>
            <w:r>
              <w:rPr>
                <w:sz w:val="20"/>
                <w:lang w:val="en-GB"/>
              </w:rPr>
              <w:t xml:space="preserve"> In addition, t</w:t>
            </w:r>
            <w:r w:rsidRPr="00F77E79">
              <w:rPr>
                <w:sz w:val="20"/>
                <w:lang w:val="en-GB"/>
              </w:rPr>
              <w:t>he tender security may be forfeited:</w:t>
            </w:r>
          </w:p>
          <w:p w14:paraId="72FD1017" w14:textId="77777777" w:rsidR="00F50CDB" w:rsidRPr="00F77E79" w:rsidRDefault="00F50CDB" w:rsidP="00F50CDB">
            <w:pPr>
              <w:pStyle w:val="Header3-Paragraph"/>
              <w:numPr>
                <w:ilvl w:val="0"/>
                <w:numId w:val="84"/>
              </w:numPr>
              <w:spacing w:after="160"/>
              <w:ind w:left="1152" w:hanging="540"/>
              <w:rPr>
                <w:sz w:val="20"/>
                <w:lang w:val="en-GB"/>
              </w:rPr>
            </w:pPr>
            <w:r w:rsidRPr="00F77E79">
              <w:rPr>
                <w:sz w:val="20"/>
                <w:lang w:val="en-GB"/>
              </w:rPr>
              <w:t>if a Tenderer</w:t>
            </w:r>
            <w:bookmarkStart w:id="133" w:name="_Toc438267890"/>
            <w:r w:rsidRPr="00F77E79">
              <w:rPr>
                <w:sz w:val="20"/>
                <w:lang w:val="en-GB"/>
              </w:rPr>
              <w:t xml:space="preserve"> withdraws its tender during the period of Tender validity specified by the Tenderer in the Letter of Tender</w:t>
            </w:r>
            <w:r w:rsidR="00B7166E">
              <w:rPr>
                <w:sz w:val="20"/>
                <w:lang w:val="en-GB"/>
              </w:rPr>
              <w:t>,</w:t>
            </w:r>
            <w:r w:rsidRPr="00F77E79">
              <w:rPr>
                <w:sz w:val="20"/>
                <w:lang w:val="en-GB"/>
              </w:rPr>
              <w:t xml:space="preserve"> or</w:t>
            </w:r>
            <w:bookmarkEnd w:id="133"/>
          </w:p>
          <w:p w14:paraId="715F31EC" w14:textId="77777777" w:rsidR="0053101E" w:rsidRPr="0061474E" w:rsidRDefault="00F50CDB" w:rsidP="0061474E">
            <w:pPr>
              <w:pStyle w:val="Header3-Paragraph"/>
              <w:numPr>
                <w:ilvl w:val="0"/>
                <w:numId w:val="84"/>
              </w:numPr>
              <w:spacing w:after="160"/>
              <w:ind w:left="1152" w:hanging="540"/>
              <w:rPr>
                <w:sz w:val="20"/>
                <w:lang w:val="en-GB"/>
              </w:rPr>
            </w:pPr>
            <w:r w:rsidRPr="00F77E79">
              <w:rPr>
                <w:sz w:val="20"/>
                <w:lang w:val="en-GB"/>
              </w:rPr>
              <w:t>if the successful Tenderer</w:t>
            </w:r>
            <w:bookmarkStart w:id="134" w:name="_Toc438267892"/>
            <w:r w:rsidR="00B7166E">
              <w:rPr>
                <w:sz w:val="20"/>
                <w:lang w:val="en-GB"/>
              </w:rPr>
              <w:t xml:space="preserve"> fails to</w:t>
            </w:r>
            <w:r w:rsidRPr="00F77E79">
              <w:rPr>
                <w:sz w:val="20"/>
                <w:lang w:val="en-GB"/>
              </w:rPr>
              <w:t xml:space="preserve"> </w:t>
            </w:r>
            <w:bookmarkStart w:id="135" w:name="_Toc438267894"/>
            <w:bookmarkEnd w:id="134"/>
            <w:r w:rsidR="00F92E97" w:rsidRPr="0061474E">
              <w:rPr>
                <w:sz w:val="20"/>
              </w:rPr>
              <w:t>sign the Contract</w:t>
            </w:r>
            <w:bookmarkStart w:id="136" w:name="_Toc438267893"/>
            <w:r w:rsidR="00F92E97" w:rsidRPr="0061474E">
              <w:rPr>
                <w:sz w:val="20"/>
              </w:rPr>
              <w:t xml:space="preserve"> or</w:t>
            </w:r>
            <w:r w:rsidR="00B7166E">
              <w:rPr>
                <w:sz w:val="20"/>
              </w:rPr>
              <w:t xml:space="preserve"> </w:t>
            </w:r>
            <w:r w:rsidR="00F92E97" w:rsidRPr="0061474E">
              <w:rPr>
                <w:sz w:val="20"/>
              </w:rPr>
              <w:t>furnish a performance security</w:t>
            </w:r>
            <w:bookmarkEnd w:id="135"/>
            <w:bookmarkEnd w:id="136"/>
            <w:r w:rsidR="00F92E97" w:rsidRPr="0061474E">
              <w:rPr>
                <w:sz w:val="20"/>
              </w:rPr>
              <w:t>.</w:t>
            </w:r>
          </w:p>
        </w:tc>
      </w:tr>
      <w:tr w:rsidR="002D1E5B" w14:paraId="0EA9A118" w14:textId="77777777" w:rsidTr="00E84983">
        <w:tc>
          <w:tcPr>
            <w:tcW w:w="1843" w:type="dxa"/>
            <w:gridSpan w:val="3"/>
          </w:tcPr>
          <w:p w14:paraId="22D1C493" w14:textId="77777777" w:rsidR="002D1E5B" w:rsidRPr="00F77E79" w:rsidRDefault="002D1E5B" w:rsidP="002D1E5B">
            <w:pPr>
              <w:pStyle w:val="Header1-Clauses"/>
              <w:rPr>
                <w:sz w:val="20"/>
              </w:rPr>
            </w:pPr>
          </w:p>
        </w:tc>
        <w:tc>
          <w:tcPr>
            <w:tcW w:w="8222" w:type="dxa"/>
          </w:tcPr>
          <w:p w14:paraId="646EEDE7" w14:textId="01B47579" w:rsidR="002D1E5B" w:rsidRPr="0061474E" w:rsidRDefault="002D1E5B" w:rsidP="0061474E">
            <w:pPr>
              <w:spacing w:after="200"/>
              <w:rPr>
                <w:b/>
                <w:i/>
                <w:vanish/>
                <w:sz w:val="20"/>
              </w:rPr>
            </w:pPr>
          </w:p>
        </w:tc>
      </w:tr>
      <w:tr w:rsidR="006738C1" w:rsidRPr="003030B4" w14:paraId="770AEF28" w14:textId="77777777" w:rsidTr="00E84983">
        <w:tc>
          <w:tcPr>
            <w:tcW w:w="1843" w:type="dxa"/>
            <w:gridSpan w:val="3"/>
          </w:tcPr>
          <w:p w14:paraId="00676E60" w14:textId="77777777" w:rsidR="006738C1" w:rsidRPr="003030B4" w:rsidRDefault="006738C1" w:rsidP="00875CB9">
            <w:pPr>
              <w:pStyle w:val="Header1-Clauses"/>
              <w:numPr>
                <w:ilvl w:val="0"/>
                <w:numId w:val="28"/>
              </w:numPr>
              <w:rPr>
                <w:sz w:val="20"/>
              </w:rPr>
            </w:pPr>
            <w:bookmarkStart w:id="137" w:name="_Toc438438843"/>
            <w:bookmarkStart w:id="138" w:name="_Toc438532612"/>
            <w:bookmarkStart w:id="139" w:name="_Toc438733987"/>
            <w:bookmarkStart w:id="140" w:name="_Toc438907026"/>
            <w:bookmarkStart w:id="141" w:name="_Toc438907225"/>
            <w:bookmarkStart w:id="142" w:name="_Toc192578435"/>
            <w:bookmarkStart w:id="143" w:name="_Toc252632629"/>
            <w:r w:rsidRPr="003030B4">
              <w:rPr>
                <w:sz w:val="20"/>
              </w:rPr>
              <w:t xml:space="preserve">Format and Signing of </w:t>
            </w:r>
            <w:r w:rsidR="00BA4FC5" w:rsidRPr="003030B4">
              <w:rPr>
                <w:sz w:val="20"/>
              </w:rPr>
              <w:t>Tender</w:t>
            </w:r>
            <w:bookmarkEnd w:id="137"/>
            <w:bookmarkEnd w:id="138"/>
            <w:bookmarkEnd w:id="139"/>
            <w:bookmarkEnd w:id="140"/>
            <w:bookmarkEnd w:id="141"/>
            <w:bookmarkEnd w:id="142"/>
            <w:bookmarkEnd w:id="143"/>
          </w:p>
        </w:tc>
        <w:tc>
          <w:tcPr>
            <w:tcW w:w="8222" w:type="dxa"/>
          </w:tcPr>
          <w:p w14:paraId="44FC6792" w14:textId="7315853F" w:rsidR="006738C1" w:rsidRDefault="006738C1" w:rsidP="00090F22">
            <w:pPr>
              <w:pStyle w:val="Header3-Paragraph"/>
              <w:numPr>
                <w:ilvl w:val="1"/>
                <w:numId w:val="110"/>
              </w:numPr>
              <w:rPr>
                <w:sz w:val="20"/>
                <w:lang w:val="en-GB"/>
              </w:rPr>
            </w:pPr>
            <w:r w:rsidRPr="003030B4">
              <w:rPr>
                <w:sz w:val="20"/>
                <w:lang w:val="en-GB"/>
              </w:rPr>
              <w:t xml:space="preserve">The </w:t>
            </w:r>
            <w:r w:rsidR="00BA4FC5" w:rsidRPr="003030B4">
              <w:rPr>
                <w:sz w:val="20"/>
                <w:lang w:val="en-GB"/>
              </w:rPr>
              <w:t>Tenderer</w:t>
            </w:r>
            <w:r w:rsidRPr="003030B4">
              <w:rPr>
                <w:sz w:val="20"/>
                <w:lang w:val="en-GB"/>
              </w:rPr>
              <w:t xml:space="preserve"> shall prepare one original of the documents comprising the </w:t>
            </w:r>
            <w:r w:rsidR="00BA4FC5" w:rsidRPr="003030B4">
              <w:rPr>
                <w:sz w:val="20"/>
                <w:lang w:val="en-GB"/>
              </w:rPr>
              <w:t>tender</w:t>
            </w:r>
            <w:r w:rsidRPr="003030B4">
              <w:rPr>
                <w:sz w:val="20"/>
                <w:lang w:val="en-GB"/>
              </w:rPr>
              <w:t xml:space="preserve"> and clearly mark it “ORIGINAL.”  In addition, the </w:t>
            </w:r>
            <w:r w:rsidR="00BA4FC5" w:rsidRPr="003030B4">
              <w:rPr>
                <w:sz w:val="20"/>
                <w:lang w:val="en-GB"/>
              </w:rPr>
              <w:t>Tenderer</w:t>
            </w:r>
            <w:r w:rsidRPr="003030B4">
              <w:rPr>
                <w:sz w:val="20"/>
                <w:lang w:val="en-GB"/>
              </w:rPr>
              <w:t xml:space="preserve"> shall submit</w:t>
            </w:r>
            <w:r w:rsidR="002915FE">
              <w:rPr>
                <w:sz w:val="20"/>
                <w:lang w:val="en-GB"/>
              </w:rPr>
              <w:t xml:space="preserve"> </w:t>
            </w:r>
            <w:r w:rsidR="002915FE" w:rsidRPr="0061474E">
              <w:rPr>
                <w:b/>
                <w:sz w:val="20"/>
                <w:lang w:val="en-GB"/>
              </w:rPr>
              <w:t>3</w:t>
            </w:r>
            <w:r w:rsidRPr="003030B4">
              <w:rPr>
                <w:sz w:val="20"/>
                <w:lang w:val="en-GB"/>
              </w:rPr>
              <w:t xml:space="preserve"> copies of the </w:t>
            </w:r>
            <w:r w:rsidR="00BA4FC5" w:rsidRPr="003030B4">
              <w:rPr>
                <w:sz w:val="20"/>
                <w:lang w:val="en-GB"/>
              </w:rPr>
              <w:t>tender</w:t>
            </w:r>
            <w:r w:rsidRPr="003030B4">
              <w:rPr>
                <w:sz w:val="20"/>
                <w:lang w:val="en-GB"/>
              </w:rPr>
              <w:t xml:space="preserve"> and clearly mark them “</w:t>
            </w:r>
            <w:smartTag w:uri="urn:schemas-microsoft-com:office:smarttags" w:element="stockticker">
              <w:r w:rsidRPr="003030B4">
                <w:rPr>
                  <w:sz w:val="20"/>
                  <w:lang w:val="en-GB"/>
                </w:rPr>
                <w:t>COPY</w:t>
              </w:r>
            </w:smartTag>
            <w:r w:rsidRPr="003030B4">
              <w:rPr>
                <w:sz w:val="20"/>
                <w:lang w:val="en-GB"/>
              </w:rPr>
              <w:t>.” In the event of any discrepancy between the original and the copies, the original shall prevail.</w:t>
            </w:r>
          </w:p>
          <w:p w14:paraId="221E14A6" w14:textId="77777777" w:rsidR="0019496C" w:rsidRPr="00100137" w:rsidRDefault="0019496C" w:rsidP="00100137">
            <w:pPr>
              <w:pStyle w:val="Header3-Paragraph"/>
              <w:numPr>
                <w:ilvl w:val="0"/>
                <w:numId w:val="0"/>
              </w:numPr>
              <w:ind w:left="360"/>
              <w:rPr>
                <w:sz w:val="20"/>
              </w:rPr>
            </w:pPr>
            <w:r>
              <w:rPr>
                <w:sz w:val="20"/>
                <w:lang w:val="uk-UA"/>
              </w:rPr>
              <w:t>In additi</w:t>
            </w:r>
            <w:r>
              <w:rPr>
                <w:sz w:val="20"/>
              </w:rPr>
              <w:t>on, the Tenderer shall include into its Tender an electronic form of the completed tender forms and a description of the proposed Plant and Works (if such description is included into the original Tender) in a PDF format on CD ROM.</w:t>
            </w:r>
          </w:p>
        </w:tc>
      </w:tr>
      <w:tr w:rsidR="006738C1" w:rsidRPr="003030B4" w14:paraId="60D73196" w14:textId="77777777" w:rsidTr="00E84983">
        <w:tc>
          <w:tcPr>
            <w:tcW w:w="1843" w:type="dxa"/>
            <w:gridSpan w:val="3"/>
          </w:tcPr>
          <w:p w14:paraId="7985BCFA" w14:textId="77777777" w:rsidR="006738C1" w:rsidRPr="003030B4" w:rsidRDefault="006738C1">
            <w:pPr>
              <w:rPr>
                <w:sz w:val="20"/>
              </w:rPr>
            </w:pPr>
          </w:p>
        </w:tc>
        <w:tc>
          <w:tcPr>
            <w:tcW w:w="8222" w:type="dxa"/>
          </w:tcPr>
          <w:p w14:paraId="1AAFAEF2" w14:textId="15649BC7" w:rsidR="006738C1" w:rsidRPr="003030B4" w:rsidRDefault="00A03D1B" w:rsidP="00090F22">
            <w:pPr>
              <w:pStyle w:val="Header3-Paragraph"/>
              <w:numPr>
                <w:ilvl w:val="1"/>
                <w:numId w:val="110"/>
              </w:numPr>
              <w:rPr>
                <w:sz w:val="20"/>
                <w:lang w:val="en-GB"/>
              </w:rPr>
            </w:pPr>
            <w:r w:rsidRPr="003030B4">
              <w:rPr>
                <w:sz w:val="20"/>
                <w:lang w:val="en-GB"/>
              </w:rPr>
              <w:t xml:space="preserve">The original and all copies of the </w:t>
            </w:r>
            <w:r w:rsidR="00BA4FC5" w:rsidRPr="003030B4">
              <w:rPr>
                <w:sz w:val="20"/>
                <w:lang w:val="en-GB"/>
              </w:rPr>
              <w:t>tender</w:t>
            </w:r>
            <w:r w:rsidRPr="003030B4">
              <w:rPr>
                <w:sz w:val="20"/>
                <w:lang w:val="en-GB"/>
              </w:rPr>
              <w:t xml:space="preserve"> shall be typed or written in indelible ink and shall be signed by a person duly authori</w:t>
            </w:r>
            <w:r w:rsidR="004B22D0" w:rsidRPr="003030B4">
              <w:rPr>
                <w:sz w:val="20"/>
                <w:lang w:val="en-GB"/>
              </w:rPr>
              <w:t>s</w:t>
            </w:r>
            <w:r w:rsidRPr="003030B4">
              <w:rPr>
                <w:sz w:val="20"/>
                <w:lang w:val="en-GB"/>
              </w:rPr>
              <w:t xml:space="preserve">ed to sign on behalf of the </w:t>
            </w:r>
            <w:r w:rsidR="00BA4FC5" w:rsidRPr="003030B4">
              <w:rPr>
                <w:sz w:val="20"/>
                <w:lang w:val="en-GB"/>
              </w:rPr>
              <w:t>Tenderer</w:t>
            </w:r>
            <w:r w:rsidRPr="003030B4">
              <w:rPr>
                <w:sz w:val="20"/>
                <w:lang w:val="en-GB"/>
              </w:rPr>
              <w:t xml:space="preserve">.  This </w:t>
            </w:r>
            <w:r w:rsidR="004B22D0" w:rsidRPr="003030B4">
              <w:rPr>
                <w:sz w:val="20"/>
                <w:lang w:val="en-GB"/>
              </w:rPr>
              <w:t>authoris</w:t>
            </w:r>
            <w:r w:rsidRPr="003030B4">
              <w:rPr>
                <w:sz w:val="20"/>
                <w:lang w:val="en-GB"/>
              </w:rPr>
              <w:t xml:space="preserve">ation shall </w:t>
            </w:r>
            <w:r w:rsidR="007A646B">
              <w:rPr>
                <w:sz w:val="20"/>
                <w:lang w:val="en-GB"/>
              </w:rPr>
              <w:t xml:space="preserve">be confirmed by the </w:t>
            </w:r>
            <w:r w:rsidR="0023758F">
              <w:rPr>
                <w:sz w:val="20"/>
                <w:lang w:val="en-GB"/>
              </w:rPr>
              <w:t xml:space="preserve">Tenderer’s </w:t>
            </w:r>
            <w:r w:rsidR="007A646B">
              <w:rPr>
                <w:sz w:val="20"/>
                <w:lang w:val="en-GB"/>
              </w:rPr>
              <w:t>statutory documents</w:t>
            </w:r>
            <w:r w:rsidRPr="003030B4">
              <w:rPr>
                <w:sz w:val="20"/>
                <w:lang w:val="en-GB"/>
              </w:rPr>
              <w:t xml:space="preserve"> attached to the </w:t>
            </w:r>
            <w:r w:rsidR="00BA4FC5" w:rsidRPr="003030B4">
              <w:rPr>
                <w:sz w:val="20"/>
                <w:lang w:val="en-GB"/>
              </w:rPr>
              <w:t>tender</w:t>
            </w:r>
            <w:r w:rsidRPr="003030B4">
              <w:rPr>
                <w:sz w:val="20"/>
                <w:lang w:val="en-GB"/>
              </w:rPr>
              <w:t>.</w:t>
            </w:r>
          </w:p>
        </w:tc>
      </w:tr>
      <w:tr w:rsidR="00C85D3D" w:rsidRPr="003030B4" w14:paraId="27F4C9E9" w14:textId="77777777" w:rsidTr="00E84983">
        <w:trPr>
          <w:trHeight w:val="522"/>
        </w:trPr>
        <w:tc>
          <w:tcPr>
            <w:tcW w:w="1843" w:type="dxa"/>
            <w:gridSpan w:val="3"/>
          </w:tcPr>
          <w:p w14:paraId="3A961FC2" w14:textId="77777777" w:rsidR="00C85D3D" w:rsidRPr="003030B4" w:rsidRDefault="00C85D3D">
            <w:pPr>
              <w:rPr>
                <w:sz w:val="20"/>
              </w:rPr>
            </w:pPr>
          </w:p>
        </w:tc>
        <w:tc>
          <w:tcPr>
            <w:tcW w:w="8222" w:type="dxa"/>
          </w:tcPr>
          <w:p w14:paraId="2C4D2E45" w14:textId="77777777" w:rsidR="00C85D3D" w:rsidRPr="003030B4" w:rsidRDefault="00C85D3D" w:rsidP="00090F22">
            <w:pPr>
              <w:pStyle w:val="Header3-Paragraph"/>
              <w:numPr>
                <w:ilvl w:val="1"/>
                <w:numId w:val="110"/>
              </w:numPr>
              <w:rPr>
                <w:sz w:val="20"/>
                <w:lang w:val="en-GB"/>
              </w:rPr>
            </w:pPr>
            <w:r w:rsidRPr="003030B4">
              <w:rPr>
                <w:sz w:val="20"/>
                <w:lang w:val="en-GB"/>
              </w:rPr>
              <w:t xml:space="preserve">A </w:t>
            </w:r>
            <w:r w:rsidR="004B22D0" w:rsidRPr="003030B4">
              <w:rPr>
                <w:sz w:val="20"/>
                <w:lang w:val="en-GB"/>
              </w:rPr>
              <w:t>T</w:t>
            </w:r>
            <w:r w:rsidR="00BA4FC5" w:rsidRPr="003030B4">
              <w:rPr>
                <w:sz w:val="20"/>
                <w:lang w:val="en-GB"/>
              </w:rPr>
              <w:t>ender</w:t>
            </w:r>
            <w:r w:rsidRPr="003030B4">
              <w:rPr>
                <w:sz w:val="20"/>
                <w:lang w:val="en-GB"/>
              </w:rPr>
              <w:t xml:space="preserve"> submitted by a JVCA shall comply with the following requirements:</w:t>
            </w:r>
          </w:p>
        </w:tc>
      </w:tr>
      <w:tr w:rsidR="00C85D3D" w:rsidRPr="003030B4" w14:paraId="2735BFD0" w14:textId="77777777" w:rsidTr="00E84983">
        <w:tc>
          <w:tcPr>
            <w:tcW w:w="1843" w:type="dxa"/>
            <w:gridSpan w:val="3"/>
          </w:tcPr>
          <w:p w14:paraId="74F2B600" w14:textId="77777777" w:rsidR="00C85D3D" w:rsidRPr="003030B4" w:rsidRDefault="00C85D3D">
            <w:pPr>
              <w:rPr>
                <w:sz w:val="20"/>
              </w:rPr>
            </w:pPr>
          </w:p>
        </w:tc>
        <w:tc>
          <w:tcPr>
            <w:tcW w:w="8222" w:type="dxa"/>
          </w:tcPr>
          <w:p w14:paraId="1E3D0D59" w14:textId="77777777" w:rsidR="00C85D3D" w:rsidRPr="003030B4" w:rsidRDefault="00C85D3D" w:rsidP="007A646B">
            <w:pPr>
              <w:tabs>
                <w:tab w:val="left" w:pos="941"/>
              </w:tabs>
              <w:spacing w:after="200"/>
              <w:ind w:left="941" w:hanging="425"/>
              <w:rPr>
                <w:sz w:val="20"/>
              </w:rPr>
            </w:pPr>
            <w:r w:rsidRPr="003030B4">
              <w:rPr>
                <w:sz w:val="20"/>
              </w:rPr>
              <w:t>(a)</w:t>
            </w:r>
            <w:r w:rsidR="00EC6B07" w:rsidRPr="003030B4">
              <w:rPr>
                <w:sz w:val="20"/>
              </w:rPr>
              <w:tab/>
            </w:r>
            <w:r w:rsidR="007A646B">
              <w:rPr>
                <w:sz w:val="20"/>
              </w:rPr>
              <w:t>It shall</w:t>
            </w:r>
            <w:r w:rsidRPr="003030B4">
              <w:rPr>
                <w:sz w:val="20"/>
              </w:rPr>
              <w:t xml:space="preserve"> be signed so as to be legally binding on all partners</w:t>
            </w:r>
            <w:r w:rsidR="004C2E74">
              <w:rPr>
                <w:sz w:val="20"/>
              </w:rPr>
              <w:t>;</w:t>
            </w:r>
            <w:r w:rsidRPr="003030B4">
              <w:rPr>
                <w:sz w:val="20"/>
              </w:rPr>
              <w:t xml:space="preserve"> and</w:t>
            </w:r>
          </w:p>
        </w:tc>
      </w:tr>
      <w:tr w:rsidR="00C85D3D" w:rsidRPr="003030B4" w14:paraId="5B1C3988" w14:textId="77777777" w:rsidTr="00E84983">
        <w:tc>
          <w:tcPr>
            <w:tcW w:w="1843" w:type="dxa"/>
            <w:gridSpan w:val="3"/>
          </w:tcPr>
          <w:p w14:paraId="540C560B" w14:textId="77777777" w:rsidR="00C85D3D" w:rsidRPr="003030B4" w:rsidRDefault="00C85D3D">
            <w:pPr>
              <w:rPr>
                <w:sz w:val="20"/>
              </w:rPr>
            </w:pPr>
          </w:p>
        </w:tc>
        <w:tc>
          <w:tcPr>
            <w:tcW w:w="8222" w:type="dxa"/>
          </w:tcPr>
          <w:p w14:paraId="784DC8C6" w14:textId="77777777" w:rsidR="00C85D3D" w:rsidRPr="003030B4" w:rsidRDefault="00C85D3D" w:rsidP="007A646B">
            <w:pPr>
              <w:tabs>
                <w:tab w:val="left" w:pos="941"/>
              </w:tabs>
              <w:spacing w:after="200"/>
              <w:ind w:left="941" w:hanging="425"/>
              <w:rPr>
                <w:sz w:val="20"/>
              </w:rPr>
            </w:pPr>
            <w:r w:rsidRPr="003030B4">
              <w:rPr>
                <w:sz w:val="20"/>
              </w:rPr>
              <w:t>(b)</w:t>
            </w:r>
            <w:r w:rsidR="00EC6B07" w:rsidRPr="003030B4">
              <w:rPr>
                <w:sz w:val="20"/>
              </w:rPr>
              <w:tab/>
            </w:r>
            <w:r w:rsidRPr="003030B4">
              <w:rPr>
                <w:sz w:val="20"/>
              </w:rPr>
              <w:t xml:space="preserve">Include the Representative’s </w:t>
            </w:r>
            <w:r w:rsidR="004B22D0" w:rsidRPr="003030B4">
              <w:rPr>
                <w:sz w:val="20"/>
              </w:rPr>
              <w:t>authoris</w:t>
            </w:r>
            <w:r w:rsidRPr="003030B4">
              <w:rPr>
                <w:sz w:val="20"/>
              </w:rPr>
              <w:t xml:space="preserve">ation, consisting of a power of attorney signed by those legally </w:t>
            </w:r>
            <w:r w:rsidR="004B22D0" w:rsidRPr="003030B4">
              <w:rPr>
                <w:sz w:val="20"/>
              </w:rPr>
              <w:t>authoris</w:t>
            </w:r>
            <w:r w:rsidRPr="003030B4">
              <w:rPr>
                <w:sz w:val="20"/>
              </w:rPr>
              <w:t>ed to sign on behalf of the JVCA.</w:t>
            </w:r>
          </w:p>
        </w:tc>
      </w:tr>
      <w:tr w:rsidR="00C85D3D" w:rsidRPr="005D5979" w14:paraId="1CA83849" w14:textId="77777777" w:rsidTr="00E84983">
        <w:tc>
          <w:tcPr>
            <w:tcW w:w="1843" w:type="dxa"/>
            <w:gridSpan w:val="3"/>
          </w:tcPr>
          <w:p w14:paraId="64D7FBEF" w14:textId="77777777" w:rsidR="00C85D3D" w:rsidRPr="005D5979" w:rsidRDefault="00C85D3D">
            <w:pPr>
              <w:rPr>
                <w:rFonts w:ascii="Arial" w:hAnsi="Arial" w:cs="Arial"/>
                <w:sz w:val="20"/>
              </w:rPr>
            </w:pPr>
          </w:p>
        </w:tc>
        <w:tc>
          <w:tcPr>
            <w:tcW w:w="8222" w:type="dxa"/>
          </w:tcPr>
          <w:p w14:paraId="4CE8DE62" w14:textId="77777777" w:rsidR="00C85D3D" w:rsidRPr="005D5979" w:rsidRDefault="00C85D3D" w:rsidP="007B078F">
            <w:pPr>
              <w:pStyle w:val="2"/>
              <w:ind w:left="363" w:hanging="74"/>
              <w:rPr>
                <w:rFonts w:ascii="Arial" w:hAnsi="Arial" w:cs="Arial"/>
                <w:sz w:val="24"/>
                <w:szCs w:val="24"/>
              </w:rPr>
            </w:pPr>
            <w:bookmarkStart w:id="144" w:name="_Toc438438844"/>
            <w:bookmarkStart w:id="145" w:name="_Toc438532613"/>
            <w:bookmarkStart w:id="146" w:name="_Toc438733988"/>
            <w:bookmarkStart w:id="147" w:name="_Toc438962070"/>
            <w:bookmarkStart w:id="148" w:name="_Toc461939619"/>
            <w:bookmarkStart w:id="149" w:name="_Toc192578436"/>
            <w:bookmarkStart w:id="150" w:name="_Toc252632630"/>
            <w:r w:rsidRPr="005D5979">
              <w:rPr>
                <w:rFonts w:ascii="Arial" w:hAnsi="Arial" w:cs="Arial"/>
                <w:sz w:val="24"/>
                <w:szCs w:val="24"/>
              </w:rPr>
              <w:t xml:space="preserve">Submission and Opening of </w:t>
            </w:r>
            <w:r w:rsidR="00BA4FC5" w:rsidRPr="005D5979">
              <w:rPr>
                <w:rFonts w:ascii="Arial" w:hAnsi="Arial" w:cs="Arial"/>
                <w:sz w:val="24"/>
                <w:szCs w:val="24"/>
              </w:rPr>
              <w:t>Tender</w:t>
            </w:r>
            <w:r w:rsidRPr="005D5979">
              <w:rPr>
                <w:rFonts w:ascii="Arial" w:hAnsi="Arial" w:cs="Arial"/>
                <w:sz w:val="24"/>
                <w:szCs w:val="24"/>
              </w:rPr>
              <w:t>s</w:t>
            </w:r>
            <w:bookmarkEnd w:id="144"/>
            <w:bookmarkEnd w:id="145"/>
            <w:bookmarkEnd w:id="146"/>
            <w:bookmarkEnd w:id="147"/>
            <w:bookmarkEnd w:id="148"/>
            <w:bookmarkEnd w:id="149"/>
            <w:bookmarkEnd w:id="150"/>
          </w:p>
        </w:tc>
      </w:tr>
      <w:tr w:rsidR="00C85D3D" w:rsidRPr="0015057B" w14:paraId="7DA3C6BF" w14:textId="77777777" w:rsidTr="00E84983">
        <w:tc>
          <w:tcPr>
            <w:tcW w:w="1843" w:type="dxa"/>
            <w:gridSpan w:val="3"/>
          </w:tcPr>
          <w:p w14:paraId="7C840475" w14:textId="77777777" w:rsidR="00C85D3D" w:rsidRPr="0015057B" w:rsidRDefault="007A646B" w:rsidP="00F96A39">
            <w:pPr>
              <w:pStyle w:val="Header1-Clauses"/>
              <w:numPr>
                <w:ilvl w:val="0"/>
                <w:numId w:val="28"/>
              </w:numPr>
              <w:rPr>
                <w:sz w:val="20"/>
              </w:rPr>
            </w:pPr>
            <w:bookmarkStart w:id="151" w:name="_Toc438438845"/>
            <w:bookmarkStart w:id="152" w:name="_Toc438532614"/>
            <w:bookmarkStart w:id="153" w:name="_Toc438733989"/>
            <w:bookmarkStart w:id="154" w:name="_Toc438907027"/>
            <w:bookmarkStart w:id="155" w:name="_Toc438907226"/>
            <w:bookmarkStart w:id="156" w:name="_Toc192578437"/>
            <w:bookmarkStart w:id="157" w:name="_Toc252632631"/>
            <w:r>
              <w:rPr>
                <w:sz w:val="20"/>
              </w:rPr>
              <w:t>Submission</w:t>
            </w:r>
            <w:r w:rsidR="00C85D3D" w:rsidRPr="0015057B">
              <w:rPr>
                <w:sz w:val="20"/>
              </w:rPr>
              <w:t xml:space="preserve"> and Marking of </w:t>
            </w:r>
            <w:r w:rsidR="00BA4FC5" w:rsidRPr="0015057B">
              <w:rPr>
                <w:sz w:val="20"/>
              </w:rPr>
              <w:t>Tender</w:t>
            </w:r>
            <w:r w:rsidR="00C85D3D" w:rsidRPr="0015057B">
              <w:rPr>
                <w:sz w:val="20"/>
              </w:rPr>
              <w:t>s</w:t>
            </w:r>
            <w:bookmarkEnd w:id="151"/>
            <w:bookmarkEnd w:id="152"/>
            <w:bookmarkEnd w:id="153"/>
            <w:bookmarkEnd w:id="154"/>
            <w:bookmarkEnd w:id="155"/>
            <w:bookmarkEnd w:id="156"/>
            <w:bookmarkEnd w:id="157"/>
          </w:p>
        </w:tc>
        <w:tc>
          <w:tcPr>
            <w:tcW w:w="8222" w:type="dxa"/>
          </w:tcPr>
          <w:p w14:paraId="2520FD57" w14:textId="1E076401" w:rsidR="00C85D3D" w:rsidRPr="0015057B" w:rsidRDefault="00BA4FC5" w:rsidP="00090F22">
            <w:pPr>
              <w:pStyle w:val="Header3-Paragraph"/>
              <w:numPr>
                <w:ilvl w:val="1"/>
                <w:numId w:val="111"/>
              </w:numPr>
              <w:spacing w:after="120"/>
              <w:rPr>
                <w:sz w:val="20"/>
                <w:lang w:val="en-GB"/>
              </w:rPr>
            </w:pPr>
            <w:r w:rsidRPr="0015057B">
              <w:rPr>
                <w:sz w:val="20"/>
                <w:lang w:val="en-GB"/>
              </w:rPr>
              <w:t>Tenderers</w:t>
            </w:r>
            <w:r w:rsidR="009A47A3" w:rsidRPr="0015057B">
              <w:rPr>
                <w:sz w:val="20"/>
                <w:lang w:val="en-GB"/>
              </w:rPr>
              <w:t xml:space="preserve"> may always submit their </w:t>
            </w:r>
            <w:r w:rsidR="004B22D0" w:rsidRPr="0015057B">
              <w:rPr>
                <w:sz w:val="20"/>
                <w:lang w:val="en-GB"/>
              </w:rPr>
              <w:t>T</w:t>
            </w:r>
            <w:r w:rsidRPr="0015057B">
              <w:rPr>
                <w:sz w:val="20"/>
                <w:lang w:val="en-GB"/>
              </w:rPr>
              <w:t>ender</w:t>
            </w:r>
            <w:r w:rsidR="009A47A3" w:rsidRPr="0015057B">
              <w:rPr>
                <w:sz w:val="20"/>
                <w:lang w:val="en-GB"/>
              </w:rPr>
              <w:t>s by mail or by hand. Procedures for submission, sealing and marking are as follows:</w:t>
            </w:r>
          </w:p>
        </w:tc>
      </w:tr>
      <w:tr w:rsidR="00C85D3D" w:rsidRPr="0015057B" w14:paraId="765CF9A7" w14:textId="77777777" w:rsidTr="00E84983">
        <w:trPr>
          <w:trHeight w:val="683"/>
        </w:trPr>
        <w:tc>
          <w:tcPr>
            <w:tcW w:w="1843" w:type="dxa"/>
            <w:gridSpan w:val="3"/>
          </w:tcPr>
          <w:p w14:paraId="0F0C8CEB" w14:textId="77777777" w:rsidR="00C85D3D" w:rsidRPr="0015057B" w:rsidRDefault="00C85D3D">
            <w:pPr>
              <w:pStyle w:val="Header1-Clauses"/>
              <w:rPr>
                <w:sz w:val="20"/>
              </w:rPr>
            </w:pPr>
          </w:p>
        </w:tc>
        <w:tc>
          <w:tcPr>
            <w:tcW w:w="8222" w:type="dxa"/>
          </w:tcPr>
          <w:p w14:paraId="6F86CCD7" w14:textId="77777777" w:rsidR="007A646B" w:rsidRDefault="00BA4FC5" w:rsidP="00F96A39">
            <w:pPr>
              <w:pStyle w:val="P3Header1-Clauses"/>
              <w:numPr>
                <w:ilvl w:val="2"/>
                <w:numId w:val="29"/>
              </w:numPr>
              <w:spacing w:after="120"/>
              <w:ind w:left="862" w:hanging="431"/>
              <w:jc w:val="both"/>
              <w:rPr>
                <w:b w:val="0"/>
                <w:sz w:val="20"/>
              </w:rPr>
            </w:pPr>
            <w:r w:rsidRPr="0015057B">
              <w:rPr>
                <w:b w:val="0"/>
                <w:sz w:val="20"/>
              </w:rPr>
              <w:t>Tenderers</w:t>
            </w:r>
            <w:r w:rsidR="0054394D" w:rsidRPr="0015057B">
              <w:rPr>
                <w:b w:val="0"/>
                <w:sz w:val="20"/>
              </w:rPr>
              <w:t xml:space="preserve"> submitting</w:t>
            </w:r>
            <w:r w:rsidR="004B22D0" w:rsidRPr="0015057B">
              <w:rPr>
                <w:b w:val="0"/>
                <w:sz w:val="20"/>
              </w:rPr>
              <w:t xml:space="preserve"> T</w:t>
            </w:r>
            <w:r w:rsidRPr="0015057B">
              <w:rPr>
                <w:b w:val="0"/>
                <w:sz w:val="20"/>
              </w:rPr>
              <w:t>ender</w:t>
            </w:r>
            <w:r w:rsidR="0054394D" w:rsidRPr="0015057B">
              <w:rPr>
                <w:b w:val="0"/>
                <w:sz w:val="20"/>
              </w:rPr>
              <w:t xml:space="preserve">s by mail or by hand shall enclose the original and copies of the </w:t>
            </w:r>
            <w:r w:rsidRPr="0015057B">
              <w:rPr>
                <w:b w:val="0"/>
                <w:sz w:val="20"/>
              </w:rPr>
              <w:t>Tender</w:t>
            </w:r>
            <w:r w:rsidR="0054394D" w:rsidRPr="0015057B">
              <w:rPr>
                <w:b w:val="0"/>
                <w:sz w:val="20"/>
              </w:rPr>
              <w:t xml:space="preserve"> in separate sealed envelopes.</w:t>
            </w:r>
          </w:p>
          <w:p w14:paraId="216D3A29" w14:textId="61E375D2" w:rsidR="00C85D3D" w:rsidRPr="0015057B" w:rsidRDefault="007A646B" w:rsidP="00CB7BEE">
            <w:pPr>
              <w:pStyle w:val="P3Header1-Clauses"/>
              <w:numPr>
                <w:ilvl w:val="2"/>
                <w:numId w:val="29"/>
              </w:numPr>
              <w:spacing w:after="120"/>
              <w:jc w:val="both"/>
              <w:rPr>
                <w:b w:val="0"/>
                <w:sz w:val="20"/>
              </w:rPr>
            </w:pPr>
            <w:r>
              <w:rPr>
                <w:b w:val="0"/>
                <w:sz w:val="20"/>
              </w:rPr>
              <w:t xml:space="preserve">Address of </w:t>
            </w:r>
            <w:r w:rsidR="00A80B24">
              <w:rPr>
                <w:b w:val="0"/>
                <w:sz w:val="20"/>
              </w:rPr>
              <w:t>Employer</w:t>
            </w:r>
            <w:r>
              <w:rPr>
                <w:b w:val="0"/>
                <w:sz w:val="20"/>
              </w:rPr>
              <w:t xml:space="preserve">: </w:t>
            </w:r>
            <w:r w:rsidR="00CB7BEE" w:rsidRPr="00CB7BEE">
              <w:rPr>
                <w:i/>
                <w:sz w:val="20"/>
              </w:rPr>
              <w:t>53, Hrushevskogo str., 29000 Khmelnitsky</w:t>
            </w:r>
          </w:p>
        </w:tc>
      </w:tr>
      <w:tr w:rsidR="00C85D3D" w:rsidRPr="0015057B" w14:paraId="512C6417" w14:textId="77777777" w:rsidTr="00E84983">
        <w:tc>
          <w:tcPr>
            <w:tcW w:w="1843" w:type="dxa"/>
            <w:gridSpan w:val="3"/>
          </w:tcPr>
          <w:p w14:paraId="67E275CD" w14:textId="77777777" w:rsidR="00C85D3D" w:rsidRPr="0015057B" w:rsidRDefault="00C85D3D">
            <w:pPr>
              <w:rPr>
                <w:sz w:val="20"/>
              </w:rPr>
            </w:pPr>
            <w:bookmarkStart w:id="158" w:name="_Toc438532615"/>
            <w:bookmarkEnd w:id="158"/>
          </w:p>
        </w:tc>
        <w:tc>
          <w:tcPr>
            <w:tcW w:w="8222" w:type="dxa"/>
          </w:tcPr>
          <w:p w14:paraId="75CE164E" w14:textId="650BAF10" w:rsidR="00C85D3D" w:rsidRPr="0015057B" w:rsidRDefault="00C85D3D" w:rsidP="00090F22">
            <w:pPr>
              <w:pStyle w:val="Header3-Paragraph"/>
              <w:numPr>
                <w:ilvl w:val="1"/>
                <w:numId w:val="111"/>
              </w:numPr>
              <w:rPr>
                <w:sz w:val="20"/>
                <w:lang w:val="en-GB"/>
              </w:rPr>
            </w:pPr>
            <w:r w:rsidRPr="0015057B">
              <w:rPr>
                <w:sz w:val="20"/>
                <w:lang w:val="en-GB"/>
              </w:rPr>
              <w:t>The inner and outer envelopes shall:</w:t>
            </w:r>
          </w:p>
          <w:p w14:paraId="7E3AB08F" w14:textId="77777777" w:rsidR="00C85D3D" w:rsidRPr="0015057B" w:rsidRDefault="00C85D3D" w:rsidP="00090F22">
            <w:pPr>
              <w:pStyle w:val="P3Header1-Clauses"/>
              <w:numPr>
                <w:ilvl w:val="2"/>
                <w:numId w:val="111"/>
              </w:numPr>
              <w:spacing w:after="200"/>
              <w:ind w:left="1152" w:hanging="518"/>
              <w:rPr>
                <w:b w:val="0"/>
                <w:sz w:val="20"/>
              </w:rPr>
            </w:pPr>
            <w:r w:rsidRPr="0015057B">
              <w:rPr>
                <w:b w:val="0"/>
                <w:sz w:val="20"/>
              </w:rPr>
              <w:t xml:space="preserve">bear the name and address of the </w:t>
            </w:r>
            <w:r w:rsidR="00BA4FC5" w:rsidRPr="0015057B">
              <w:rPr>
                <w:b w:val="0"/>
                <w:sz w:val="20"/>
              </w:rPr>
              <w:t>Tenderer</w:t>
            </w:r>
            <w:r w:rsidRPr="0015057B">
              <w:rPr>
                <w:b w:val="0"/>
                <w:sz w:val="20"/>
              </w:rPr>
              <w:t>;</w:t>
            </w:r>
          </w:p>
          <w:p w14:paraId="2C945277" w14:textId="77777777" w:rsidR="00C85D3D" w:rsidRPr="0015057B" w:rsidRDefault="00C85D3D" w:rsidP="00090F22">
            <w:pPr>
              <w:pStyle w:val="P3Header1-Clauses"/>
              <w:numPr>
                <w:ilvl w:val="2"/>
                <w:numId w:val="111"/>
              </w:numPr>
              <w:spacing w:after="200"/>
              <w:ind w:left="1152" w:hanging="518"/>
              <w:rPr>
                <w:sz w:val="20"/>
              </w:rPr>
            </w:pPr>
            <w:r w:rsidRPr="0015057B">
              <w:rPr>
                <w:b w:val="0"/>
                <w:sz w:val="20"/>
              </w:rPr>
              <w:t xml:space="preserve">be addressed to the </w:t>
            </w:r>
            <w:r w:rsidR="00A80B24">
              <w:rPr>
                <w:rFonts w:eastAsia="Arial Unicode MS"/>
                <w:b w:val="0"/>
                <w:iCs/>
                <w:sz w:val="20"/>
              </w:rPr>
              <w:t>Employer</w:t>
            </w:r>
            <w:r w:rsidRPr="0015057B">
              <w:rPr>
                <w:b w:val="0"/>
                <w:sz w:val="20"/>
              </w:rPr>
              <w:t>;</w:t>
            </w:r>
            <w:r w:rsidR="007A646B">
              <w:rPr>
                <w:b w:val="0"/>
                <w:sz w:val="20"/>
              </w:rPr>
              <w:t xml:space="preserve"> and</w:t>
            </w:r>
          </w:p>
        </w:tc>
      </w:tr>
      <w:tr w:rsidR="00C85D3D" w:rsidRPr="0015057B" w14:paraId="30FFF02E" w14:textId="77777777" w:rsidTr="00E84983">
        <w:tc>
          <w:tcPr>
            <w:tcW w:w="1843" w:type="dxa"/>
            <w:gridSpan w:val="3"/>
          </w:tcPr>
          <w:p w14:paraId="2F089D6C" w14:textId="77777777" w:rsidR="00C85D3D" w:rsidRPr="0015057B" w:rsidRDefault="00C85D3D">
            <w:pPr>
              <w:rPr>
                <w:sz w:val="20"/>
              </w:rPr>
            </w:pPr>
            <w:bookmarkStart w:id="159" w:name="_Toc438532616"/>
            <w:bookmarkEnd w:id="159"/>
          </w:p>
        </w:tc>
        <w:tc>
          <w:tcPr>
            <w:tcW w:w="8222" w:type="dxa"/>
          </w:tcPr>
          <w:p w14:paraId="788C149E" w14:textId="43B9B2DF" w:rsidR="00C85D3D" w:rsidRPr="0015057B" w:rsidRDefault="00C85D3D" w:rsidP="005D1CE7">
            <w:pPr>
              <w:pStyle w:val="P3Header1-Clauses"/>
              <w:numPr>
                <w:ilvl w:val="2"/>
                <w:numId w:val="111"/>
              </w:numPr>
              <w:spacing w:after="200"/>
              <w:ind w:left="1152" w:hanging="518"/>
              <w:rPr>
                <w:b w:val="0"/>
                <w:sz w:val="20"/>
              </w:rPr>
            </w:pPr>
            <w:r w:rsidRPr="0015057B">
              <w:rPr>
                <w:b w:val="0"/>
                <w:sz w:val="20"/>
              </w:rPr>
              <w:t>bear a warning</w:t>
            </w:r>
            <w:r w:rsidR="007A646B">
              <w:rPr>
                <w:b w:val="0"/>
                <w:sz w:val="20"/>
              </w:rPr>
              <w:t>: “Do</w:t>
            </w:r>
            <w:r w:rsidRPr="0015057B">
              <w:rPr>
                <w:b w:val="0"/>
                <w:sz w:val="20"/>
              </w:rPr>
              <w:t xml:space="preserve"> not open before </w:t>
            </w:r>
            <w:r w:rsidR="00CB7BEE" w:rsidRPr="005D1CE7">
              <w:rPr>
                <w:b w:val="0"/>
                <w:i/>
                <w:sz w:val="20"/>
              </w:rPr>
              <w:t>1</w:t>
            </w:r>
            <w:r w:rsidR="005D1CE7" w:rsidRPr="005D1CE7">
              <w:rPr>
                <w:b w:val="0"/>
                <w:i/>
                <w:sz w:val="20"/>
                <w:lang w:val="uk-UA"/>
              </w:rPr>
              <w:t>3</w:t>
            </w:r>
            <w:r w:rsidR="00CB7BEE" w:rsidRPr="005D1CE7">
              <w:rPr>
                <w:b w:val="0"/>
                <w:i/>
                <w:sz w:val="20"/>
              </w:rPr>
              <w:t xml:space="preserve"> a.m. on </w:t>
            </w:r>
            <w:r w:rsidR="005D1CE7" w:rsidRPr="005D1CE7">
              <w:rPr>
                <w:b w:val="0"/>
                <w:i/>
                <w:sz w:val="20"/>
                <w:lang w:val="uk-UA"/>
              </w:rPr>
              <w:t>31</w:t>
            </w:r>
            <w:r w:rsidR="00CB7BEE" w:rsidRPr="005D1CE7">
              <w:rPr>
                <w:b w:val="0"/>
                <w:i/>
                <w:sz w:val="20"/>
              </w:rPr>
              <w:t>.0</w:t>
            </w:r>
            <w:r w:rsidR="005D1CE7" w:rsidRPr="005D1CE7">
              <w:rPr>
                <w:b w:val="0"/>
                <w:i/>
                <w:sz w:val="20"/>
                <w:lang w:val="uk-UA"/>
              </w:rPr>
              <w:t>8</w:t>
            </w:r>
            <w:r w:rsidR="00CB7BEE" w:rsidRPr="005D1CE7">
              <w:rPr>
                <w:b w:val="0"/>
                <w:i/>
                <w:sz w:val="20"/>
              </w:rPr>
              <w:t>.2017</w:t>
            </w:r>
            <w:r w:rsidR="007A646B" w:rsidRPr="005D1CE7">
              <w:rPr>
                <w:b w:val="0"/>
                <w:sz w:val="20"/>
              </w:rPr>
              <w:t>”</w:t>
            </w:r>
          </w:p>
        </w:tc>
      </w:tr>
      <w:tr w:rsidR="00C85D3D" w:rsidRPr="0015057B" w14:paraId="5B314FC1" w14:textId="77777777" w:rsidTr="00E84983">
        <w:tc>
          <w:tcPr>
            <w:tcW w:w="1843" w:type="dxa"/>
            <w:gridSpan w:val="3"/>
          </w:tcPr>
          <w:p w14:paraId="65ADD513" w14:textId="77777777" w:rsidR="00C85D3D" w:rsidRPr="0015057B" w:rsidRDefault="00C85D3D">
            <w:pPr>
              <w:rPr>
                <w:sz w:val="20"/>
              </w:rPr>
            </w:pPr>
            <w:bookmarkStart w:id="160" w:name="_Toc438532617"/>
            <w:bookmarkEnd w:id="160"/>
          </w:p>
        </w:tc>
        <w:tc>
          <w:tcPr>
            <w:tcW w:w="8222" w:type="dxa"/>
          </w:tcPr>
          <w:p w14:paraId="58D414DD" w14:textId="77777777" w:rsidR="00C85D3D" w:rsidRPr="0015057B" w:rsidRDefault="00C638EC" w:rsidP="00090F22">
            <w:pPr>
              <w:pStyle w:val="Header3-Paragraph"/>
              <w:numPr>
                <w:ilvl w:val="1"/>
                <w:numId w:val="111"/>
              </w:numPr>
              <w:rPr>
                <w:sz w:val="20"/>
                <w:lang w:val="en-GB"/>
              </w:rPr>
            </w:pPr>
            <w:r w:rsidRPr="0015057B">
              <w:rPr>
                <w:sz w:val="20"/>
                <w:lang w:val="en-GB"/>
              </w:rPr>
              <w:t xml:space="preserve">If envelopes and packages are not sealed and marked as required, the </w:t>
            </w:r>
            <w:r w:rsidR="00A80B24">
              <w:rPr>
                <w:sz w:val="20"/>
                <w:lang w:val="en-GB"/>
              </w:rPr>
              <w:t>Employer</w:t>
            </w:r>
            <w:r w:rsidR="00A80B24" w:rsidRPr="0015057B">
              <w:rPr>
                <w:sz w:val="20"/>
                <w:lang w:val="en-GB"/>
              </w:rPr>
              <w:t xml:space="preserve"> </w:t>
            </w:r>
            <w:r w:rsidRPr="0015057B">
              <w:rPr>
                <w:sz w:val="20"/>
                <w:lang w:val="en-GB"/>
              </w:rPr>
              <w:t xml:space="preserve">will assume no responsibility for the misplacement or premature opening of the </w:t>
            </w:r>
            <w:r w:rsidR="004C15E4" w:rsidRPr="0015057B">
              <w:rPr>
                <w:sz w:val="20"/>
                <w:lang w:val="en-GB"/>
              </w:rPr>
              <w:t>T</w:t>
            </w:r>
            <w:r w:rsidR="00BA4FC5" w:rsidRPr="0015057B">
              <w:rPr>
                <w:sz w:val="20"/>
                <w:lang w:val="en-GB"/>
              </w:rPr>
              <w:t>ender</w:t>
            </w:r>
            <w:r w:rsidRPr="0015057B">
              <w:rPr>
                <w:sz w:val="20"/>
                <w:lang w:val="en-GB"/>
              </w:rPr>
              <w:t>.</w:t>
            </w:r>
          </w:p>
        </w:tc>
      </w:tr>
      <w:tr w:rsidR="00C85D3D" w:rsidRPr="0015057B" w14:paraId="48588FD7" w14:textId="77777777" w:rsidTr="00E84983">
        <w:tc>
          <w:tcPr>
            <w:tcW w:w="1843" w:type="dxa"/>
            <w:gridSpan w:val="3"/>
          </w:tcPr>
          <w:p w14:paraId="0DCD876B" w14:textId="77777777" w:rsidR="00C85D3D" w:rsidRPr="0015057B" w:rsidRDefault="00C85D3D" w:rsidP="00F96A39">
            <w:pPr>
              <w:pStyle w:val="Header1-Clauses"/>
              <w:numPr>
                <w:ilvl w:val="0"/>
                <w:numId w:val="28"/>
              </w:numPr>
              <w:rPr>
                <w:sz w:val="20"/>
              </w:rPr>
            </w:pPr>
            <w:bookmarkStart w:id="161" w:name="_Toc424009124"/>
            <w:bookmarkStart w:id="162" w:name="_Toc438438846"/>
            <w:bookmarkStart w:id="163" w:name="_Toc438532618"/>
            <w:bookmarkStart w:id="164" w:name="_Toc438733990"/>
            <w:bookmarkStart w:id="165" w:name="_Toc438907028"/>
            <w:bookmarkStart w:id="166" w:name="_Toc438907227"/>
            <w:bookmarkStart w:id="167" w:name="_Toc192578438"/>
            <w:bookmarkStart w:id="168" w:name="_Toc252632632"/>
            <w:r w:rsidRPr="0015057B">
              <w:rPr>
                <w:sz w:val="20"/>
              </w:rPr>
              <w:t xml:space="preserve">Deadline for Submission of </w:t>
            </w:r>
            <w:r w:rsidR="00BA4FC5" w:rsidRPr="0015057B">
              <w:rPr>
                <w:sz w:val="20"/>
              </w:rPr>
              <w:t>Tender</w:t>
            </w:r>
            <w:r w:rsidRPr="0015057B">
              <w:rPr>
                <w:sz w:val="20"/>
              </w:rPr>
              <w:t>s</w:t>
            </w:r>
            <w:bookmarkEnd w:id="161"/>
            <w:bookmarkEnd w:id="162"/>
            <w:bookmarkEnd w:id="163"/>
            <w:bookmarkEnd w:id="164"/>
            <w:bookmarkEnd w:id="165"/>
            <w:bookmarkEnd w:id="166"/>
            <w:bookmarkEnd w:id="167"/>
            <w:bookmarkEnd w:id="168"/>
          </w:p>
        </w:tc>
        <w:tc>
          <w:tcPr>
            <w:tcW w:w="8222" w:type="dxa"/>
          </w:tcPr>
          <w:p w14:paraId="0880981F" w14:textId="2F2C09AF" w:rsidR="00C85D3D" w:rsidRPr="006A5644" w:rsidRDefault="00BA4FC5" w:rsidP="005D1CE7">
            <w:pPr>
              <w:pStyle w:val="Header3-Paragraph"/>
              <w:numPr>
                <w:ilvl w:val="1"/>
                <w:numId w:val="112"/>
              </w:numPr>
              <w:rPr>
                <w:sz w:val="20"/>
                <w:lang w:val="en-GB"/>
              </w:rPr>
            </w:pPr>
            <w:r w:rsidRPr="0015057B">
              <w:rPr>
                <w:sz w:val="20"/>
                <w:lang w:val="en-GB"/>
              </w:rPr>
              <w:t>Tender</w:t>
            </w:r>
            <w:r w:rsidR="00676D49" w:rsidRPr="0015057B">
              <w:rPr>
                <w:sz w:val="20"/>
                <w:lang w:val="en-GB"/>
              </w:rPr>
              <w:t xml:space="preserve">s must be received by the </w:t>
            </w:r>
            <w:r w:rsidR="00A80B24">
              <w:rPr>
                <w:rFonts w:eastAsia="Arial Unicode MS"/>
                <w:iCs/>
                <w:sz w:val="20"/>
                <w:lang w:val="en-GB"/>
              </w:rPr>
              <w:t>Employer</w:t>
            </w:r>
            <w:r w:rsidR="00A80B24" w:rsidRPr="0015057B">
              <w:rPr>
                <w:sz w:val="20"/>
                <w:lang w:val="en-GB"/>
              </w:rPr>
              <w:t xml:space="preserve"> </w:t>
            </w:r>
            <w:r w:rsidR="00E8082C" w:rsidRPr="0015057B">
              <w:rPr>
                <w:sz w:val="20"/>
                <w:lang w:val="en-GB"/>
              </w:rPr>
              <w:t>at</w:t>
            </w:r>
            <w:r w:rsidR="00676D49" w:rsidRPr="0015057B">
              <w:rPr>
                <w:sz w:val="20"/>
                <w:lang w:val="en-GB"/>
              </w:rPr>
              <w:t xml:space="preserve"> the address and no later than </w:t>
            </w:r>
            <w:r w:rsidR="00CB7BEE" w:rsidRPr="00CB7BEE">
              <w:rPr>
                <w:b/>
                <w:i/>
                <w:sz w:val="20"/>
                <w:lang w:val="en-GB"/>
              </w:rPr>
              <w:t>1</w:t>
            </w:r>
            <w:r w:rsidR="005D1CE7">
              <w:rPr>
                <w:b/>
                <w:i/>
                <w:sz w:val="20"/>
                <w:lang w:val="uk-UA"/>
              </w:rPr>
              <w:t>3</w:t>
            </w:r>
            <w:r w:rsidR="00CB7BEE" w:rsidRPr="00CB7BEE">
              <w:rPr>
                <w:b/>
                <w:i/>
                <w:sz w:val="20"/>
                <w:lang w:val="en-GB"/>
              </w:rPr>
              <w:t xml:space="preserve"> a.m. on </w:t>
            </w:r>
            <w:r w:rsidR="005D1CE7">
              <w:rPr>
                <w:b/>
                <w:i/>
                <w:sz w:val="20"/>
                <w:lang w:val="uk-UA"/>
              </w:rPr>
              <w:t>31.08</w:t>
            </w:r>
            <w:bookmarkStart w:id="169" w:name="_GoBack"/>
            <w:bookmarkEnd w:id="169"/>
            <w:r w:rsidR="00CB7BEE" w:rsidRPr="00CB7BEE">
              <w:rPr>
                <w:b/>
                <w:i/>
                <w:sz w:val="20"/>
                <w:lang w:val="en-GB"/>
              </w:rPr>
              <w:t>.2017</w:t>
            </w:r>
            <w:r w:rsidR="00676D49" w:rsidRPr="00875CB9">
              <w:rPr>
                <w:sz w:val="20"/>
                <w:lang w:val="en-GB"/>
              </w:rPr>
              <w:t>.</w:t>
            </w:r>
          </w:p>
        </w:tc>
      </w:tr>
      <w:tr w:rsidR="006C7167" w:rsidRPr="0015057B" w14:paraId="3B4D98B8" w14:textId="77777777" w:rsidTr="00E84983">
        <w:tc>
          <w:tcPr>
            <w:tcW w:w="1843" w:type="dxa"/>
            <w:gridSpan w:val="3"/>
          </w:tcPr>
          <w:p w14:paraId="0892F5E3" w14:textId="77777777" w:rsidR="006C7167" w:rsidRPr="0015057B" w:rsidRDefault="00BA4FC5" w:rsidP="00F96A39">
            <w:pPr>
              <w:pStyle w:val="Header1-Clauses"/>
              <w:numPr>
                <w:ilvl w:val="0"/>
                <w:numId w:val="28"/>
              </w:numPr>
              <w:rPr>
                <w:sz w:val="20"/>
              </w:rPr>
            </w:pPr>
            <w:bookmarkStart w:id="170" w:name="_Toc438438849"/>
            <w:bookmarkStart w:id="171" w:name="_Toc438532623"/>
            <w:bookmarkStart w:id="172" w:name="_Toc438733993"/>
            <w:bookmarkStart w:id="173" w:name="_Toc438907031"/>
            <w:bookmarkStart w:id="174" w:name="_Toc438907230"/>
            <w:bookmarkStart w:id="175" w:name="_Toc192578441"/>
            <w:bookmarkStart w:id="176" w:name="_Toc252632635"/>
            <w:r w:rsidRPr="0015057B">
              <w:rPr>
                <w:sz w:val="20"/>
              </w:rPr>
              <w:t>Tender</w:t>
            </w:r>
            <w:r w:rsidR="006C7167" w:rsidRPr="0015057B">
              <w:rPr>
                <w:sz w:val="20"/>
              </w:rPr>
              <w:t xml:space="preserve"> Opening</w:t>
            </w:r>
            <w:bookmarkEnd w:id="170"/>
            <w:bookmarkEnd w:id="171"/>
            <w:bookmarkEnd w:id="172"/>
            <w:bookmarkEnd w:id="173"/>
            <w:bookmarkEnd w:id="174"/>
            <w:bookmarkEnd w:id="175"/>
            <w:bookmarkEnd w:id="176"/>
          </w:p>
        </w:tc>
        <w:tc>
          <w:tcPr>
            <w:tcW w:w="8222" w:type="dxa"/>
          </w:tcPr>
          <w:p w14:paraId="5A4F9D2C" w14:textId="30BB9383" w:rsidR="006C7167" w:rsidRPr="0015057B" w:rsidRDefault="006C7167" w:rsidP="00090F22">
            <w:pPr>
              <w:pStyle w:val="Header3-Paragraph"/>
              <w:numPr>
                <w:ilvl w:val="1"/>
                <w:numId w:val="113"/>
              </w:numPr>
              <w:rPr>
                <w:sz w:val="20"/>
                <w:lang w:val="en-GB"/>
              </w:rPr>
            </w:pPr>
            <w:r w:rsidRPr="0015057B">
              <w:rPr>
                <w:sz w:val="20"/>
                <w:lang w:val="en-GB"/>
              </w:rPr>
              <w:t xml:space="preserve">The </w:t>
            </w:r>
            <w:r w:rsidR="00A80B24">
              <w:rPr>
                <w:sz w:val="20"/>
                <w:lang w:val="en-GB"/>
              </w:rPr>
              <w:t>Employer</w:t>
            </w:r>
            <w:r w:rsidR="00A80B24" w:rsidRPr="0015057B">
              <w:rPr>
                <w:sz w:val="20"/>
                <w:lang w:val="en-GB"/>
              </w:rPr>
              <w:t xml:space="preserve"> </w:t>
            </w:r>
            <w:r w:rsidRPr="0015057B">
              <w:rPr>
                <w:sz w:val="20"/>
                <w:lang w:val="en-GB"/>
              </w:rPr>
              <w:t xml:space="preserve">shall conduct the </w:t>
            </w:r>
            <w:r w:rsidR="004C15E4" w:rsidRPr="0015057B">
              <w:rPr>
                <w:sz w:val="20"/>
                <w:lang w:val="en-GB"/>
              </w:rPr>
              <w:t>T</w:t>
            </w:r>
            <w:r w:rsidR="00BA4FC5" w:rsidRPr="0015057B">
              <w:rPr>
                <w:sz w:val="20"/>
                <w:lang w:val="en-GB"/>
              </w:rPr>
              <w:t>ender</w:t>
            </w:r>
            <w:r w:rsidRPr="0015057B">
              <w:rPr>
                <w:sz w:val="20"/>
                <w:lang w:val="en-GB"/>
              </w:rPr>
              <w:t xml:space="preserve"> opening in public, in the presence of </w:t>
            </w:r>
            <w:r w:rsidR="00BA4FC5" w:rsidRPr="0015057B">
              <w:rPr>
                <w:sz w:val="20"/>
                <w:lang w:val="en-GB"/>
              </w:rPr>
              <w:t>Tenderers</w:t>
            </w:r>
            <w:r w:rsidRPr="0015057B">
              <w:rPr>
                <w:sz w:val="20"/>
                <w:lang w:val="en-GB"/>
              </w:rPr>
              <w:t>` designated representatives</w:t>
            </w:r>
            <w:r w:rsidR="00F438D7">
              <w:rPr>
                <w:sz w:val="20"/>
                <w:lang w:val="en-GB"/>
              </w:rPr>
              <w:t xml:space="preserve"> (as well as</w:t>
            </w:r>
            <w:r w:rsidRPr="0015057B">
              <w:rPr>
                <w:sz w:val="20"/>
                <w:lang w:val="en-GB"/>
              </w:rPr>
              <w:t xml:space="preserve"> anyone</w:t>
            </w:r>
            <w:r w:rsidR="00F438D7">
              <w:rPr>
                <w:sz w:val="20"/>
                <w:lang w:val="en-GB"/>
              </w:rPr>
              <w:t xml:space="preserve"> else)</w:t>
            </w:r>
            <w:r w:rsidRPr="0015057B">
              <w:rPr>
                <w:sz w:val="20"/>
                <w:lang w:val="en-GB"/>
              </w:rPr>
              <w:t xml:space="preserve"> </w:t>
            </w:r>
            <w:r w:rsidR="00F438D7">
              <w:rPr>
                <w:sz w:val="20"/>
                <w:lang w:val="en-GB"/>
              </w:rPr>
              <w:t xml:space="preserve">that </w:t>
            </w:r>
            <w:r w:rsidRPr="0015057B">
              <w:rPr>
                <w:sz w:val="20"/>
                <w:lang w:val="en-GB"/>
              </w:rPr>
              <w:t>choose to attend, and at the address</w:t>
            </w:r>
            <w:r w:rsidR="007A646B">
              <w:rPr>
                <w:sz w:val="20"/>
                <w:lang w:val="en-GB"/>
              </w:rPr>
              <w:t xml:space="preserve"> specified in 1</w:t>
            </w:r>
            <w:r w:rsidR="00C92B99">
              <w:rPr>
                <w:sz w:val="20"/>
                <w:lang w:val="en-GB"/>
              </w:rPr>
              <w:t>7</w:t>
            </w:r>
            <w:r w:rsidR="007A646B">
              <w:rPr>
                <w:sz w:val="20"/>
                <w:lang w:val="en-GB"/>
              </w:rPr>
              <w:t>.1(b) above immediately after deadline specified for submission of tenders in 1</w:t>
            </w:r>
            <w:r w:rsidR="00C92B99">
              <w:rPr>
                <w:sz w:val="20"/>
                <w:lang w:val="en-GB"/>
              </w:rPr>
              <w:t>8</w:t>
            </w:r>
            <w:r w:rsidR="007A646B">
              <w:rPr>
                <w:sz w:val="20"/>
                <w:lang w:val="en-GB"/>
              </w:rPr>
              <w:t>.1 above</w:t>
            </w:r>
            <w:r w:rsidRPr="0015057B">
              <w:rPr>
                <w:sz w:val="20"/>
                <w:lang w:val="en-GB"/>
              </w:rPr>
              <w:t xml:space="preserve">. </w:t>
            </w:r>
          </w:p>
        </w:tc>
      </w:tr>
      <w:tr w:rsidR="006C7167" w:rsidRPr="005D5979" w14:paraId="4A7F7AA0" w14:textId="77777777" w:rsidTr="00E84983">
        <w:tc>
          <w:tcPr>
            <w:tcW w:w="1843" w:type="dxa"/>
            <w:gridSpan w:val="3"/>
          </w:tcPr>
          <w:p w14:paraId="2AE8AEBA" w14:textId="77777777" w:rsidR="006C7167" w:rsidRPr="005D5979" w:rsidRDefault="006C7167">
            <w:pPr>
              <w:rPr>
                <w:rFonts w:ascii="Arial" w:hAnsi="Arial" w:cs="Arial"/>
                <w:sz w:val="20"/>
              </w:rPr>
            </w:pPr>
            <w:bookmarkStart w:id="177" w:name="_Toc438532624"/>
            <w:bookmarkStart w:id="178" w:name="_Toc438532625"/>
            <w:bookmarkStart w:id="179" w:name="_Toc438532627"/>
            <w:bookmarkEnd w:id="177"/>
            <w:bookmarkEnd w:id="178"/>
            <w:bookmarkEnd w:id="179"/>
          </w:p>
        </w:tc>
        <w:tc>
          <w:tcPr>
            <w:tcW w:w="8222" w:type="dxa"/>
          </w:tcPr>
          <w:p w14:paraId="3B83CDEB" w14:textId="77777777" w:rsidR="006C7167" w:rsidRPr="005D5979" w:rsidRDefault="00E64FF8" w:rsidP="007B078F">
            <w:pPr>
              <w:pStyle w:val="2"/>
              <w:ind w:left="363" w:hanging="74"/>
              <w:rPr>
                <w:rFonts w:ascii="Arial" w:hAnsi="Arial" w:cs="Arial"/>
                <w:sz w:val="24"/>
                <w:szCs w:val="24"/>
              </w:rPr>
            </w:pPr>
            <w:bookmarkStart w:id="180" w:name="_Toc438438850"/>
            <w:bookmarkStart w:id="181" w:name="_Toc438532629"/>
            <w:bookmarkStart w:id="182" w:name="_Toc438733994"/>
            <w:bookmarkStart w:id="183" w:name="_Toc438962076"/>
            <w:bookmarkStart w:id="184" w:name="_Toc461939620"/>
            <w:bookmarkStart w:id="185" w:name="_Toc192578442"/>
            <w:bookmarkStart w:id="186" w:name="_Toc252632636"/>
            <w:r w:rsidRPr="005D5979">
              <w:rPr>
                <w:rFonts w:ascii="Arial" w:hAnsi="Arial" w:cs="Arial"/>
                <w:sz w:val="24"/>
                <w:szCs w:val="24"/>
              </w:rPr>
              <w:t>Examinatio</w:t>
            </w:r>
            <w:r w:rsidR="00F72000" w:rsidRPr="005D5979">
              <w:rPr>
                <w:rFonts w:ascii="Arial" w:hAnsi="Arial" w:cs="Arial"/>
                <w:sz w:val="24"/>
                <w:szCs w:val="24"/>
              </w:rPr>
              <w:t>n</w:t>
            </w:r>
            <w:r w:rsidR="006C7167" w:rsidRPr="005D5979">
              <w:rPr>
                <w:rFonts w:ascii="Arial" w:hAnsi="Arial" w:cs="Arial"/>
                <w:sz w:val="24"/>
                <w:szCs w:val="24"/>
              </w:rPr>
              <w:t xml:space="preserve"> of </w:t>
            </w:r>
            <w:r w:rsidR="00BA4FC5" w:rsidRPr="005D5979">
              <w:rPr>
                <w:rFonts w:ascii="Arial" w:hAnsi="Arial" w:cs="Arial"/>
                <w:sz w:val="24"/>
                <w:szCs w:val="24"/>
              </w:rPr>
              <w:t>Tender</w:t>
            </w:r>
            <w:r w:rsidR="006C7167" w:rsidRPr="005D5979">
              <w:rPr>
                <w:rFonts w:ascii="Arial" w:hAnsi="Arial" w:cs="Arial"/>
                <w:sz w:val="24"/>
                <w:szCs w:val="24"/>
              </w:rPr>
              <w:t>s</w:t>
            </w:r>
            <w:bookmarkEnd w:id="180"/>
            <w:bookmarkEnd w:id="181"/>
            <w:bookmarkEnd w:id="182"/>
            <w:bookmarkEnd w:id="183"/>
            <w:bookmarkEnd w:id="184"/>
            <w:bookmarkEnd w:id="185"/>
            <w:bookmarkEnd w:id="186"/>
          </w:p>
        </w:tc>
      </w:tr>
      <w:tr w:rsidR="00C40C79" w:rsidRPr="0015057B" w14:paraId="67C54764" w14:textId="77777777" w:rsidTr="00E84983">
        <w:tc>
          <w:tcPr>
            <w:tcW w:w="1843" w:type="dxa"/>
            <w:gridSpan w:val="3"/>
          </w:tcPr>
          <w:p w14:paraId="17902631" w14:textId="77777777" w:rsidR="00C40C79" w:rsidRPr="0015057B" w:rsidRDefault="00C40C79" w:rsidP="00F96A39">
            <w:pPr>
              <w:pStyle w:val="Header1-Clauses"/>
              <w:numPr>
                <w:ilvl w:val="0"/>
                <w:numId w:val="28"/>
              </w:numPr>
              <w:rPr>
                <w:sz w:val="20"/>
              </w:rPr>
            </w:pPr>
            <w:bookmarkStart w:id="187" w:name="_Toc438532628"/>
            <w:bookmarkStart w:id="188" w:name="_Toc438438851"/>
            <w:bookmarkStart w:id="189" w:name="_Toc438532630"/>
            <w:bookmarkStart w:id="190" w:name="_Toc438733995"/>
            <w:bookmarkStart w:id="191" w:name="_Toc438907032"/>
            <w:bookmarkStart w:id="192" w:name="_Toc438907231"/>
            <w:bookmarkStart w:id="193" w:name="_Toc192578443"/>
            <w:bookmarkStart w:id="194" w:name="_Toc252632637"/>
            <w:bookmarkEnd w:id="187"/>
            <w:r w:rsidRPr="0015057B">
              <w:rPr>
                <w:sz w:val="20"/>
              </w:rPr>
              <w:t>Confidentiality</w:t>
            </w:r>
            <w:bookmarkEnd w:id="188"/>
            <w:bookmarkEnd w:id="189"/>
            <w:bookmarkEnd w:id="190"/>
            <w:bookmarkEnd w:id="191"/>
            <w:bookmarkEnd w:id="192"/>
            <w:bookmarkEnd w:id="193"/>
            <w:bookmarkEnd w:id="194"/>
          </w:p>
        </w:tc>
        <w:tc>
          <w:tcPr>
            <w:tcW w:w="8222" w:type="dxa"/>
          </w:tcPr>
          <w:p w14:paraId="528C3475" w14:textId="1DF35985" w:rsidR="00C40C79" w:rsidRPr="0015057B" w:rsidRDefault="00C40C79" w:rsidP="00090F22">
            <w:pPr>
              <w:pStyle w:val="Header3-Paragraph"/>
              <w:numPr>
                <w:ilvl w:val="1"/>
                <w:numId w:val="114"/>
              </w:numPr>
              <w:rPr>
                <w:sz w:val="20"/>
                <w:lang w:val="en-GB"/>
              </w:rPr>
            </w:pPr>
            <w:r w:rsidRPr="0015057B">
              <w:rPr>
                <w:sz w:val="20"/>
                <w:lang w:val="en-GB"/>
              </w:rPr>
              <w:t xml:space="preserve">Information relating to the evaluation of </w:t>
            </w:r>
            <w:r w:rsidR="004C15E4" w:rsidRPr="0015057B">
              <w:rPr>
                <w:sz w:val="20"/>
                <w:lang w:val="en-GB"/>
              </w:rPr>
              <w:t>Tender</w:t>
            </w:r>
            <w:r w:rsidRPr="0015057B">
              <w:rPr>
                <w:sz w:val="20"/>
                <w:lang w:val="en-GB"/>
              </w:rPr>
              <w:t xml:space="preserve">s shall not be disclosed to </w:t>
            </w:r>
            <w:r w:rsidR="00BA4FC5" w:rsidRPr="0015057B">
              <w:rPr>
                <w:sz w:val="20"/>
                <w:lang w:val="en-GB"/>
              </w:rPr>
              <w:t>Tenderers</w:t>
            </w:r>
            <w:r w:rsidRPr="0015057B">
              <w:rPr>
                <w:sz w:val="20"/>
                <w:lang w:val="en-GB"/>
              </w:rPr>
              <w:t xml:space="preserve"> or any other persons not officially concerned with such process until information on Contract award </w:t>
            </w:r>
            <w:r w:rsidRPr="0015057B">
              <w:rPr>
                <w:sz w:val="20"/>
                <w:lang w:val="en-GB"/>
              </w:rPr>
              <w:lastRenderedPageBreak/>
              <w:t xml:space="preserve">is communicated to all </w:t>
            </w:r>
            <w:r w:rsidR="00BA4FC5" w:rsidRPr="0015057B">
              <w:rPr>
                <w:sz w:val="20"/>
                <w:lang w:val="en-GB"/>
              </w:rPr>
              <w:t>Tenderers</w:t>
            </w:r>
            <w:r w:rsidRPr="0015057B">
              <w:rPr>
                <w:sz w:val="20"/>
                <w:lang w:val="en-GB"/>
              </w:rPr>
              <w:t>.</w:t>
            </w:r>
          </w:p>
        </w:tc>
      </w:tr>
      <w:tr w:rsidR="00C40C79" w:rsidRPr="0015057B" w14:paraId="44B0BE28" w14:textId="77777777" w:rsidTr="00E84983">
        <w:tc>
          <w:tcPr>
            <w:tcW w:w="1843" w:type="dxa"/>
            <w:gridSpan w:val="3"/>
          </w:tcPr>
          <w:p w14:paraId="1650ADD5" w14:textId="77777777" w:rsidR="00C40C79" w:rsidRPr="0015057B" w:rsidRDefault="00C40C79">
            <w:pPr>
              <w:rPr>
                <w:sz w:val="20"/>
              </w:rPr>
            </w:pPr>
          </w:p>
        </w:tc>
        <w:tc>
          <w:tcPr>
            <w:tcW w:w="8222" w:type="dxa"/>
          </w:tcPr>
          <w:p w14:paraId="30298A70" w14:textId="352B21B0" w:rsidR="00C40C79" w:rsidRPr="0015057B" w:rsidRDefault="00C40C79" w:rsidP="00090F22">
            <w:pPr>
              <w:pStyle w:val="Header3-Paragraph"/>
              <w:numPr>
                <w:ilvl w:val="1"/>
                <w:numId w:val="114"/>
              </w:numPr>
              <w:rPr>
                <w:sz w:val="20"/>
                <w:lang w:val="en-GB"/>
              </w:rPr>
            </w:pPr>
            <w:r w:rsidRPr="0015057B">
              <w:rPr>
                <w:sz w:val="20"/>
                <w:lang w:val="en-GB"/>
              </w:rPr>
              <w:t xml:space="preserve">Any attempt by a </w:t>
            </w:r>
            <w:r w:rsidR="00BA4FC5" w:rsidRPr="0015057B">
              <w:rPr>
                <w:sz w:val="20"/>
                <w:lang w:val="en-GB"/>
              </w:rPr>
              <w:t>Tenderer</w:t>
            </w:r>
            <w:r w:rsidRPr="0015057B">
              <w:rPr>
                <w:sz w:val="20"/>
                <w:lang w:val="en-GB"/>
              </w:rPr>
              <w:t xml:space="preserve"> to influence improperly the </w:t>
            </w:r>
            <w:r w:rsidR="00A80B24">
              <w:rPr>
                <w:sz w:val="20"/>
                <w:lang w:val="en-GB"/>
              </w:rPr>
              <w:t>Employer</w:t>
            </w:r>
            <w:r w:rsidR="00A80B24" w:rsidRPr="0015057B">
              <w:rPr>
                <w:sz w:val="20"/>
                <w:lang w:val="en-GB"/>
              </w:rPr>
              <w:t xml:space="preserve"> </w:t>
            </w:r>
            <w:r w:rsidRPr="0015057B">
              <w:rPr>
                <w:sz w:val="20"/>
                <w:lang w:val="en-GB"/>
              </w:rPr>
              <w:t xml:space="preserve">in the evaluation of the </w:t>
            </w:r>
            <w:r w:rsidR="004C15E4" w:rsidRPr="0015057B">
              <w:rPr>
                <w:sz w:val="20"/>
                <w:lang w:val="en-GB"/>
              </w:rPr>
              <w:t>Tender</w:t>
            </w:r>
            <w:r w:rsidRPr="0015057B">
              <w:rPr>
                <w:sz w:val="20"/>
                <w:lang w:val="en-GB"/>
              </w:rPr>
              <w:t xml:space="preserve">s or Contract award decisions may result in the rejection of its </w:t>
            </w:r>
            <w:r w:rsidR="004C15E4" w:rsidRPr="0015057B">
              <w:rPr>
                <w:sz w:val="20"/>
                <w:lang w:val="en-GB"/>
              </w:rPr>
              <w:t>Tender</w:t>
            </w:r>
            <w:r w:rsidRPr="0015057B">
              <w:rPr>
                <w:sz w:val="20"/>
                <w:lang w:val="en-GB"/>
              </w:rPr>
              <w:t>.</w:t>
            </w:r>
          </w:p>
        </w:tc>
      </w:tr>
      <w:tr w:rsidR="00C40C79" w:rsidRPr="0015057B" w14:paraId="7E18E900" w14:textId="77777777" w:rsidTr="00E84983">
        <w:tc>
          <w:tcPr>
            <w:tcW w:w="1843" w:type="dxa"/>
            <w:gridSpan w:val="3"/>
          </w:tcPr>
          <w:p w14:paraId="4B7BEBB5" w14:textId="77777777" w:rsidR="00C40C79" w:rsidRPr="0015057B" w:rsidRDefault="00C40C79" w:rsidP="00360893">
            <w:pPr>
              <w:pStyle w:val="Sub-ClauseText"/>
              <w:rPr>
                <w:b/>
                <w:sz w:val="20"/>
                <w:lang w:val="en-GB"/>
              </w:rPr>
            </w:pPr>
          </w:p>
        </w:tc>
        <w:tc>
          <w:tcPr>
            <w:tcW w:w="8222" w:type="dxa"/>
          </w:tcPr>
          <w:p w14:paraId="6C0E5D29" w14:textId="458176BA" w:rsidR="00C40C79" w:rsidRPr="0015057B" w:rsidRDefault="00C40C79" w:rsidP="00090F22">
            <w:pPr>
              <w:pStyle w:val="Header3-Paragraph"/>
              <w:numPr>
                <w:ilvl w:val="1"/>
                <w:numId w:val="114"/>
              </w:numPr>
              <w:rPr>
                <w:sz w:val="20"/>
                <w:lang w:val="en-GB"/>
              </w:rPr>
            </w:pPr>
            <w:r w:rsidRPr="0015057B">
              <w:rPr>
                <w:sz w:val="20"/>
                <w:lang w:val="en-GB"/>
              </w:rPr>
              <w:t xml:space="preserve">Notwithstanding </w:t>
            </w:r>
            <w:smartTag w:uri="urn:schemas-microsoft-com:office:smarttags" w:element="stockticker">
              <w:r w:rsidR="006077A8" w:rsidRPr="0015057B">
                <w:rPr>
                  <w:sz w:val="20"/>
                  <w:lang w:val="en-GB"/>
                </w:rPr>
                <w:t>ITT</w:t>
              </w:r>
            </w:smartTag>
            <w:r w:rsidRPr="0015057B">
              <w:rPr>
                <w:sz w:val="20"/>
                <w:lang w:val="en-GB"/>
              </w:rPr>
              <w:t xml:space="preserve"> </w:t>
            </w:r>
            <w:r w:rsidR="00543F83" w:rsidRPr="0015057B">
              <w:rPr>
                <w:sz w:val="20"/>
                <w:lang w:val="en-GB"/>
              </w:rPr>
              <w:t>2</w:t>
            </w:r>
            <w:r w:rsidR="001975D9">
              <w:rPr>
                <w:sz w:val="20"/>
                <w:lang w:val="en-GB"/>
              </w:rPr>
              <w:t>0</w:t>
            </w:r>
            <w:r w:rsidR="00543F83" w:rsidRPr="0015057B">
              <w:rPr>
                <w:sz w:val="20"/>
                <w:lang w:val="en-GB"/>
              </w:rPr>
              <w:t>.1</w:t>
            </w:r>
            <w:r w:rsidRPr="0015057B">
              <w:rPr>
                <w:sz w:val="20"/>
                <w:lang w:val="en-GB"/>
              </w:rPr>
              <w:t xml:space="preserve">, from the time of </w:t>
            </w:r>
            <w:r w:rsidR="004C15E4" w:rsidRPr="0015057B">
              <w:rPr>
                <w:sz w:val="20"/>
                <w:lang w:val="en-GB"/>
              </w:rPr>
              <w:t>Tender</w:t>
            </w:r>
            <w:r w:rsidRPr="0015057B">
              <w:rPr>
                <w:sz w:val="20"/>
                <w:lang w:val="en-GB"/>
              </w:rPr>
              <w:t xml:space="preserve"> opening to the time of Contract award, if any </w:t>
            </w:r>
            <w:r w:rsidR="00BA4FC5" w:rsidRPr="0015057B">
              <w:rPr>
                <w:sz w:val="20"/>
                <w:lang w:val="en-GB"/>
              </w:rPr>
              <w:t>Tenderer</w:t>
            </w:r>
            <w:r w:rsidRPr="0015057B">
              <w:rPr>
                <w:sz w:val="20"/>
                <w:lang w:val="en-GB"/>
              </w:rPr>
              <w:t xml:space="preserve"> wishes to contact the </w:t>
            </w:r>
            <w:r w:rsidR="00A80B24">
              <w:rPr>
                <w:sz w:val="20"/>
                <w:lang w:val="en-GB"/>
              </w:rPr>
              <w:t>Employer</w:t>
            </w:r>
            <w:r w:rsidR="00A80B24" w:rsidRPr="0015057B">
              <w:rPr>
                <w:sz w:val="20"/>
                <w:lang w:val="en-GB"/>
              </w:rPr>
              <w:t xml:space="preserve"> </w:t>
            </w:r>
            <w:r w:rsidRPr="0015057B">
              <w:rPr>
                <w:sz w:val="20"/>
                <w:lang w:val="en-GB"/>
              </w:rPr>
              <w:t xml:space="preserve">on any matter related to the </w:t>
            </w:r>
            <w:r w:rsidR="00BA4FC5" w:rsidRPr="0015057B">
              <w:rPr>
                <w:sz w:val="20"/>
                <w:lang w:val="en-GB"/>
              </w:rPr>
              <w:t>Tender</w:t>
            </w:r>
            <w:r w:rsidR="00DC2902" w:rsidRPr="0015057B">
              <w:rPr>
                <w:sz w:val="20"/>
                <w:lang w:val="en-GB"/>
              </w:rPr>
              <w:t>ing</w:t>
            </w:r>
            <w:r w:rsidRPr="0015057B">
              <w:rPr>
                <w:sz w:val="20"/>
                <w:lang w:val="en-GB"/>
              </w:rPr>
              <w:t xml:space="preserve"> process, it should do so in writing.</w:t>
            </w:r>
          </w:p>
        </w:tc>
      </w:tr>
      <w:tr w:rsidR="00DB0ECF" w:rsidRPr="0015057B" w14:paraId="7A37A875" w14:textId="77777777" w:rsidTr="00E84983">
        <w:tc>
          <w:tcPr>
            <w:tcW w:w="1843" w:type="dxa"/>
            <w:gridSpan w:val="3"/>
          </w:tcPr>
          <w:p w14:paraId="1CAF8FA0" w14:textId="77777777" w:rsidR="00DB0ECF" w:rsidRPr="0015057B" w:rsidRDefault="00DB0ECF" w:rsidP="00F96A39">
            <w:pPr>
              <w:pStyle w:val="Header1-Clauses"/>
              <w:numPr>
                <w:ilvl w:val="0"/>
                <w:numId w:val="28"/>
              </w:numPr>
              <w:rPr>
                <w:sz w:val="20"/>
              </w:rPr>
            </w:pPr>
            <w:bookmarkStart w:id="195" w:name="_Toc125783019"/>
            <w:bookmarkStart w:id="196" w:name="_Toc192578444"/>
            <w:bookmarkStart w:id="197" w:name="_Toc252632638"/>
            <w:r w:rsidRPr="0015057B">
              <w:rPr>
                <w:sz w:val="20"/>
              </w:rPr>
              <w:t xml:space="preserve">Clarification of </w:t>
            </w:r>
            <w:r w:rsidR="00BA4FC5" w:rsidRPr="0015057B">
              <w:rPr>
                <w:sz w:val="20"/>
              </w:rPr>
              <w:t>Tender</w:t>
            </w:r>
            <w:r w:rsidRPr="0015057B">
              <w:rPr>
                <w:sz w:val="20"/>
              </w:rPr>
              <w:t>s</w:t>
            </w:r>
            <w:bookmarkEnd w:id="195"/>
            <w:bookmarkEnd w:id="196"/>
            <w:bookmarkEnd w:id="197"/>
          </w:p>
        </w:tc>
        <w:tc>
          <w:tcPr>
            <w:tcW w:w="8222" w:type="dxa"/>
          </w:tcPr>
          <w:p w14:paraId="660C2015" w14:textId="42A18F5D" w:rsidR="00DB0ECF" w:rsidRPr="0015057B" w:rsidRDefault="00310281" w:rsidP="00090F22">
            <w:pPr>
              <w:pStyle w:val="Header3-Paragraph"/>
              <w:numPr>
                <w:ilvl w:val="1"/>
                <w:numId w:val="115"/>
              </w:numPr>
              <w:rPr>
                <w:spacing w:val="-4"/>
                <w:sz w:val="20"/>
                <w:lang w:val="en-GB"/>
              </w:rPr>
            </w:pPr>
            <w:r>
              <w:rPr>
                <w:sz w:val="20"/>
                <w:lang w:val="en-GB"/>
              </w:rPr>
              <w:t>T</w:t>
            </w:r>
            <w:r w:rsidR="00DB0ECF" w:rsidRPr="0015057B">
              <w:rPr>
                <w:sz w:val="20"/>
                <w:lang w:val="en-GB"/>
              </w:rPr>
              <w:t xml:space="preserve">he </w:t>
            </w:r>
            <w:r w:rsidR="00A80B24">
              <w:rPr>
                <w:sz w:val="20"/>
                <w:lang w:val="en-GB"/>
              </w:rPr>
              <w:t>Employer</w:t>
            </w:r>
            <w:r w:rsidR="00A80B24" w:rsidRPr="0015057B">
              <w:rPr>
                <w:sz w:val="20"/>
                <w:lang w:val="en-GB"/>
              </w:rPr>
              <w:t xml:space="preserve"> </w:t>
            </w:r>
            <w:r w:rsidR="00DB0ECF" w:rsidRPr="0015057B">
              <w:rPr>
                <w:sz w:val="20"/>
                <w:lang w:val="en-GB"/>
              </w:rPr>
              <w:t xml:space="preserve">may, at its discretion, ask any </w:t>
            </w:r>
            <w:r w:rsidR="00BA4FC5" w:rsidRPr="0015057B">
              <w:rPr>
                <w:sz w:val="20"/>
                <w:lang w:val="en-GB"/>
              </w:rPr>
              <w:t>Tenderer</w:t>
            </w:r>
            <w:r w:rsidR="00DB0ECF" w:rsidRPr="0015057B">
              <w:rPr>
                <w:sz w:val="20"/>
                <w:lang w:val="en-GB"/>
              </w:rPr>
              <w:t xml:space="preserve"> for a clarification of its </w:t>
            </w:r>
            <w:r w:rsidR="004C15E4" w:rsidRPr="0015057B">
              <w:rPr>
                <w:sz w:val="20"/>
                <w:lang w:val="en-GB"/>
              </w:rPr>
              <w:t>Tender</w:t>
            </w:r>
            <w:r w:rsidR="00DB0ECF" w:rsidRPr="0015057B">
              <w:rPr>
                <w:sz w:val="20"/>
                <w:lang w:val="en-GB"/>
              </w:rPr>
              <w:t xml:space="preserve">, </w:t>
            </w:r>
            <w:r>
              <w:rPr>
                <w:sz w:val="20"/>
                <w:lang w:val="en-GB"/>
              </w:rPr>
              <w:t xml:space="preserve">to be provided within </w:t>
            </w:r>
            <w:r w:rsidR="00F438D7">
              <w:rPr>
                <w:b/>
                <w:sz w:val="20"/>
                <w:lang w:val="en-GB"/>
              </w:rPr>
              <w:t>5</w:t>
            </w:r>
            <w:r w:rsidR="001975D9">
              <w:rPr>
                <w:b/>
                <w:sz w:val="20"/>
                <w:lang w:val="en-GB"/>
              </w:rPr>
              <w:t xml:space="preserve"> </w:t>
            </w:r>
            <w:r w:rsidR="00F92E97" w:rsidRPr="0061474E">
              <w:rPr>
                <w:b/>
                <w:sz w:val="20"/>
                <w:lang w:val="en-GB"/>
              </w:rPr>
              <w:t>(</w:t>
            </w:r>
            <w:r w:rsidR="00F438D7" w:rsidRPr="0061474E">
              <w:rPr>
                <w:b/>
                <w:sz w:val="20"/>
                <w:lang w:val="en-GB"/>
              </w:rPr>
              <w:t>five</w:t>
            </w:r>
            <w:r w:rsidR="00F92E97" w:rsidRPr="0061474E">
              <w:rPr>
                <w:b/>
                <w:sz w:val="20"/>
                <w:lang w:val="en-GB"/>
              </w:rPr>
              <w:t>)</w:t>
            </w:r>
            <w:r>
              <w:rPr>
                <w:sz w:val="20"/>
                <w:lang w:val="en-GB"/>
              </w:rPr>
              <w:t xml:space="preserve"> days</w:t>
            </w:r>
            <w:r w:rsidR="00DB0ECF" w:rsidRPr="0015057B">
              <w:rPr>
                <w:sz w:val="20"/>
                <w:lang w:val="en-GB"/>
              </w:rPr>
              <w:t xml:space="preserve">. The </w:t>
            </w:r>
            <w:r w:rsidR="00A80B24">
              <w:rPr>
                <w:sz w:val="20"/>
                <w:lang w:val="en-GB"/>
              </w:rPr>
              <w:t>Employer</w:t>
            </w:r>
            <w:r w:rsidR="00A80B24" w:rsidRPr="0015057B">
              <w:rPr>
                <w:sz w:val="20"/>
                <w:lang w:val="en-GB"/>
              </w:rPr>
              <w:t xml:space="preserve">’s </w:t>
            </w:r>
            <w:r w:rsidR="00DB0ECF" w:rsidRPr="0015057B">
              <w:rPr>
                <w:sz w:val="20"/>
                <w:lang w:val="en-GB"/>
              </w:rPr>
              <w:t xml:space="preserve">request for clarification and the response shall be in writing. No change in the prices or substance of the </w:t>
            </w:r>
            <w:r w:rsidR="004C15E4" w:rsidRPr="0015057B">
              <w:rPr>
                <w:sz w:val="20"/>
                <w:lang w:val="en-GB"/>
              </w:rPr>
              <w:t>Tender</w:t>
            </w:r>
            <w:r w:rsidR="00DB0ECF" w:rsidRPr="0015057B">
              <w:rPr>
                <w:sz w:val="20"/>
                <w:lang w:val="en-GB"/>
              </w:rPr>
              <w:t xml:space="preserve"> shall be sought, offered, or permitted, except to confirm the correction of arithmetic errors discovered by the </w:t>
            </w:r>
            <w:r w:rsidR="00A80B24">
              <w:rPr>
                <w:sz w:val="20"/>
                <w:lang w:val="en-GB"/>
              </w:rPr>
              <w:t>Emplo</w:t>
            </w:r>
            <w:r w:rsidR="001975D9">
              <w:rPr>
                <w:sz w:val="20"/>
                <w:lang w:val="en-GB"/>
              </w:rPr>
              <w:t>y</w:t>
            </w:r>
            <w:r w:rsidR="00A80B24">
              <w:rPr>
                <w:sz w:val="20"/>
                <w:lang w:val="en-GB"/>
              </w:rPr>
              <w:t>er</w:t>
            </w:r>
            <w:r w:rsidR="00A80B24" w:rsidRPr="0015057B">
              <w:rPr>
                <w:sz w:val="20"/>
                <w:lang w:val="en-GB"/>
              </w:rPr>
              <w:t xml:space="preserve"> </w:t>
            </w:r>
            <w:r w:rsidR="00DB0ECF" w:rsidRPr="0015057B">
              <w:rPr>
                <w:sz w:val="20"/>
                <w:lang w:val="en-GB"/>
              </w:rPr>
              <w:t xml:space="preserve">in the evaluation of the </w:t>
            </w:r>
            <w:r w:rsidR="004C15E4" w:rsidRPr="0015057B">
              <w:rPr>
                <w:sz w:val="20"/>
                <w:lang w:val="en-GB"/>
              </w:rPr>
              <w:t>Tender</w:t>
            </w:r>
            <w:r w:rsidR="00DB0ECF" w:rsidRPr="0015057B">
              <w:rPr>
                <w:sz w:val="20"/>
                <w:lang w:val="en-GB"/>
              </w:rPr>
              <w:t>s.</w:t>
            </w:r>
          </w:p>
        </w:tc>
      </w:tr>
      <w:tr w:rsidR="00DB0ECF" w:rsidRPr="0015057B" w14:paraId="498C7104" w14:textId="77777777" w:rsidTr="00E84983">
        <w:tc>
          <w:tcPr>
            <w:tcW w:w="1843" w:type="dxa"/>
            <w:gridSpan w:val="3"/>
          </w:tcPr>
          <w:p w14:paraId="444680BF" w14:textId="77777777" w:rsidR="00DB0ECF" w:rsidRPr="0015057B" w:rsidRDefault="00DB0ECF" w:rsidP="00DB0ECF">
            <w:pPr>
              <w:pStyle w:val="Sub-ClauseText"/>
              <w:rPr>
                <w:sz w:val="20"/>
                <w:lang w:val="en-GB"/>
              </w:rPr>
            </w:pPr>
          </w:p>
        </w:tc>
        <w:tc>
          <w:tcPr>
            <w:tcW w:w="8222" w:type="dxa"/>
          </w:tcPr>
          <w:p w14:paraId="5FC5FD1F" w14:textId="0F8336EE" w:rsidR="00DB0ECF" w:rsidRPr="0015057B" w:rsidRDefault="00DB0ECF" w:rsidP="00090F22">
            <w:pPr>
              <w:pStyle w:val="Header3-Paragraph"/>
              <w:numPr>
                <w:ilvl w:val="1"/>
                <w:numId w:val="115"/>
              </w:numPr>
              <w:rPr>
                <w:sz w:val="20"/>
                <w:lang w:val="en-GB"/>
              </w:rPr>
            </w:pPr>
            <w:r w:rsidRPr="0015057B">
              <w:rPr>
                <w:sz w:val="20"/>
                <w:lang w:val="en-GB"/>
              </w:rPr>
              <w:t xml:space="preserve">If a </w:t>
            </w:r>
            <w:r w:rsidR="00BA4FC5" w:rsidRPr="0015057B">
              <w:rPr>
                <w:sz w:val="20"/>
                <w:lang w:val="en-GB"/>
              </w:rPr>
              <w:t>Tenderer</w:t>
            </w:r>
            <w:r w:rsidRPr="0015057B">
              <w:rPr>
                <w:sz w:val="20"/>
                <w:lang w:val="en-GB"/>
              </w:rPr>
              <w:t xml:space="preserve"> does not provide clarifications of its </w:t>
            </w:r>
            <w:r w:rsidR="004C15E4" w:rsidRPr="0015057B">
              <w:rPr>
                <w:sz w:val="20"/>
                <w:lang w:val="en-GB"/>
              </w:rPr>
              <w:t>Tender</w:t>
            </w:r>
            <w:r w:rsidRPr="0015057B">
              <w:rPr>
                <w:sz w:val="20"/>
                <w:lang w:val="en-GB"/>
              </w:rPr>
              <w:t xml:space="preserve"> by the date and time set in the </w:t>
            </w:r>
            <w:r w:rsidR="00A80B24">
              <w:rPr>
                <w:sz w:val="20"/>
                <w:lang w:val="en-GB"/>
              </w:rPr>
              <w:t>Employer</w:t>
            </w:r>
            <w:r w:rsidR="00A80B24" w:rsidRPr="0015057B">
              <w:rPr>
                <w:sz w:val="20"/>
                <w:lang w:val="en-GB"/>
              </w:rPr>
              <w:t xml:space="preserve">’s </w:t>
            </w:r>
            <w:r w:rsidRPr="0015057B">
              <w:rPr>
                <w:sz w:val="20"/>
                <w:lang w:val="en-GB"/>
              </w:rPr>
              <w:t xml:space="preserve">request for clarification, its </w:t>
            </w:r>
            <w:r w:rsidR="004C15E4" w:rsidRPr="0015057B">
              <w:rPr>
                <w:sz w:val="20"/>
                <w:lang w:val="en-GB"/>
              </w:rPr>
              <w:t>Tender</w:t>
            </w:r>
            <w:r w:rsidRPr="0015057B">
              <w:rPr>
                <w:sz w:val="20"/>
                <w:lang w:val="en-GB"/>
              </w:rPr>
              <w:t xml:space="preserve"> may be rejected.</w:t>
            </w:r>
          </w:p>
        </w:tc>
      </w:tr>
      <w:tr w:rsidR="00F07478" w:rsidRPr="00457B95" w14:paraId="202DD6C2" w14:textId="77777777" w:rsidTr="00E84983">
        <w:trPr>
          <w:gridBefore w:val="2"/>
          <w:wBefore w:w="283" w:type="dxa"/>
        </w:trPr>
        <w:tc>
          <w:tcPr>
            <w:tcW w:w="1560" w:type="dxa"/>
          </w:tcPr>
          <w:p w14:paraId="2BD88FBB" w14:textId="77777777" w:rsidR="00F07478" w:rsidRPr="00F77E79" w:rsidRDefault="00F07478" w:rsidP="00F07478">
            <w:pPr>
              <w:pStyle w:val="Header1-Clauses"/>
              <w:numPr>
                <w:ilvl w:val="0"/>
                <w:numId w:val="28"/>
              </w:numPr>
              <w:rPr>
                <w:sz w:val="20"/>
              </w:rPr>
            </w:pPr>
            <w:bookmarkStart w:id="198" w:name="_Toc424009130"/>
            <w:bookmarkStart w:id="199" w:name="_Toc192578445"/>
            <w:bookmarkStart w:id="200" w:name="_Toc438438853"/>
            <w:bookmarkStart w:id="201" w:name="_Toc438532632"/>
            <w:bookmarkStart w:id="202" w:name="_Toc438733997"/>
            <w:bookmarkStart w:id="203" w:name="_Toc438907034"/>
            <w:bookmarkStart w:id="204" w:name="_Toc438907233"/>
            <w:r w:rsidRPr="00F77E79">
              <w:rPr>
                <w:sz w:val="20"/>
              </w:rPr>
              <w:t>Determination of Responsiveness</w:t>
            </w:r>
            <w:bookmarkEnd w:id="198"/>
            <w:bookmarkEnd w:id="199"/>
            <w:r w:rsidRPr="00F77E79">
              <w:rPr>
                <w:sz w:val="20"/>
              </w:rPr>
              <w:t xml:space="preserve"> </w:t>
            </w:r>
            <w:bookmarkEnd w:id="200"/>
            <w:bookmarkEnd w:id="201"/>
            <w:bookmarkEnd w:id="202"/>
            <w:bookmarkEnd w:id="203"/>
            <w:bookmarkEnd w:id="204"/>
          </w:p>
        </w:tc>
        <w:tc>
          <w:tcPr>
            <w:tcW w:w="8222" w:type="dxa"/>
            <w:tcMar>
              <w:top w:w="28" w:type="dxa"/>
              <w:left w:w="28" w:type="dxa"/>
              <w:bottom w:w="28" w:type="dxa"/>
              <w:right w:w="28" w:type="dxa"/>
            </w:tcMar>
          </w:tcPr>
          <w:p w14:paraId="5229945F" w14:textId="77777777" w:rsidR="0053101E" w:rsidRPr="0061474E" w:rsidRDefault="00F92E97" w:rsidP="0061474E">
            <w:pPr>
              <w:pStyle w:val="aff5"/>
              <w:numPr>
                <w:ilvl w:val="1"/>
                <w:numId w:val="95"/>
              </w:numPr>
              <w:spacing w:after="200"/>
              <w:jc w:val="left"/>
              <w:rPr>
                <w:sz w:val="20"/>
              </w:rPr>
            </w:pPr>
            <w:r w:rsidRPr="0061474E">
              <w:rPr>
                <w:sz w:val="20"/>
              </w:rPr>
              <w:t xml:space="preserve">The </w:t>
            </w:r>
            <w:r w:rsidRPr="0061474E">
              <w:rPr>
                <w:rFonts w:eastAsia="Arial Unicode MS"/>
                <w:sz w:val="20"/>
              </w:rPr>
              <w:t>Employer</w:t>
            </w:r>
            <w:r w:rsidRPr="0061474E">
              <w:rPr>
                <w:sz w:val="20"/>
              </w:rPr>
              <w:t xml:space="preserve">’s determination of a Tender’s responsiveness is to be based on the contents of the Tender itself, as defined in </w:t>
            </w:r>
            <w:smartTag w:uri="urn:schemas-microsoft-com:office:smarttags" w:element="stockticker">
              <w:r w:rsidRPr="0061474E">
                <w:rPr>
                  <w:sz w:val="20"/>
                </w:rPr>
                <w:t>ITT</w:t>
              </w:r>
            </w:smartTag>
            <w:r w:rsidRPr="0061474E">
              <w:rPr>
                <w:sz w:val="20"/>
              </w:rPr>
              <w:t>8.</w:t>
            </w:r>
          </w:p>
        </w:tc>
      </w:tr>
      <w:tr w:rsidR="00F07478" w:rsidRPr="00457B95" w14:paraId="5B87C5A0" w14:textId="77777777" w:rsidTr="00E84983">
        <w:trPr>
          <w:gridBefore w:val="2"/>
          <w:wBefore w:w="283" w:type="dxa"/>
        </w:trPr>
        <w:tc>
          <w:tcPr>
            <w:tcW w:w="1560" w:type="dxa"/>
          </w:tcPr>
          <w:p w14:paraId="19948694" w14:textId="77777777" w:rsidR="00F07478" w:rsidRPr="00F77E79" w:rsidRDefault="0019129A" w:rsidP="00F07478">
            <w:pPr>
              <w:pStyle w:val="Header1-Clauses"/>
              <w:rPr>
                <w:sz w:val="20"/>
              </w:rPr>
            </w:pPr>
            <w:r>
              <w:rPr>
                <w:sz w:val="20"/>
              </w:rPr>
              <w:t xml:space="preserve"> </w:t>
            </w:r>
          </w:p>
        </w:tc>
        <w:tc>
          <w:tcPr>
            <w:tcW w:w="8222" w:type="dxa"/>
            <w:tcMar>
              <w:top w:w="28" w:type="dxa"/>
              <w:left w:w="28" w:type="dxa"/>
              <w:bottom w:w="28" w:type="dxa"/>
              <w:right w:w="28" w:type="dxa"/>
            </w:tcMar>
          </w:tcPr>
          <w:p w14:paraId="71FB94C9" w14:textId="77777777" w:rsidR="0053101E" w:rsidRDefault="00F07478" w:rsidP="0061474E">
            <w:pPr>
              <w:pStyle w:val="Header3-Paragraph"/>
              <w:numPr>
                <w:ilvl w:val="1"/>
                <w:numId w:val="93"/>
              </w:numPr>
              <w:rPr>
                <w:rFonts w:ascii="Times" w:hAnsi="Times"/>
                <w:b/>
                <w:sz w:val="20"/>
                <w:lang w:val="en-GB"/>
              </w:rPr>
            </w:pPr>
            <w:r w:rsidRPr="00F77E79">
              <w:rPr>
                <w:sz w:val="20"/>
                <w:lang w:val="en-GB"/>
              </w:rPr>
              <w:t xml:space="preserve">A substantially responsive Tender is one that meets the requirements of the Tender Document without material deviation, reservation, or omission.  </w:t>
            </w:r>
          </w:p>
        </w:tc>
      </w:tr>
      <w:tr w:rsidR="00F07478" w:rsidRPr="00457B95" w14:paraId="269473A0" w14:textId="77777777" w:rsidTr="00E84983">
        <w:trPr>
          <w:gridBefore w:val="2"/>
          <w:wBefore w:w="283" w:type="dxa"/>
        </w:trPr>
        <w:tc>
          <w:tcPr>
            <w:tcW w:w="1560" w:type="dxa"/>
          </w:tcPr>
          <w:p w14:paraId="02B56677" w14:textId="77777777" w:rsidR="00F07478" w:rsidRPr="00F77E79" w:rsidRDefault="00F07478" w:rsidP="00F07478">
            <w:pPr>
              <w:ind w:left="720"/>
              <w:rPr>
                <w:sz w:val="20"/>
              </w:rPr>
            </w:pPr>
            <w:bookmarkStart w:id="205" w:name="_Toc438532633"/>
            <w:bookmarkStart w:id="206" w:name="_Toc438532634"/>
            <w:bookmarkStart w:id="207" w:name="_Toc438532635"/>
            <w:bookmarkEnd w:id="205"/>
            <w:bookmarkEnd w:id="206"/>
            <w:bookmarkEnd w:id="207"/>
          </w:p>
        </w:tc>
        <w:tc>
          <w:tcPr>
            <w:tcW w:w="8222" w:type="dxa"/>
          </w:tcPr>
          <w:p w14:paraId="0428A6D2" w14:textId="77777777" w:rsidR="00F07478" w:rsidRPr="00F77E79" w:rsidRDefault="00F07478" w:rsidP="00F07478">
            <w:pPr>
              <w:spacing w:after="200"/>
              <w:ind w:left="972" w:hanging="450"/>
              <w:rPr>
                <w:sz w:val="20"/>
              </w:rPr>
            </w:pPr>
            <w:r w:rsidRPr="00F77E79">
              <w:rPr>
                <w:iCs/>
                <w:sz w:val="20"/>
              </w:rPr>
              <w:t xml:space="preserve">(a) “Deviation” is a departure from the requirements specified in the Tender Document; </w:t>
            </w:r>
          </w:p>
        </w:tc>
      </w:tr>
      <w:tr w:rsidR="00F07478" w:rsidRPr="00457B95" w14:paraId="44F796FC" w14:textId="77777777" w:rsidTr="00E84983">
        <w:trPr>
          <w:gridBefore w:val="2"/>
          <w:wBefore w:w="283" w:type="dxa"/>
        </w:trPr>
        <w:tc>
          <w:tcPr>
            <w:tcW w:w="1560" w:type="dxa"/>
          </w:tcPr>
          <w:p w14:paraId="2824877A" w14:textId="77777777" w:rsidR="00F07478" w:rsidRPr="00F77E79" w:rsidRDefault="00F07478" w:rsidP="00F07478">
            <w:pPr>
              <w:ind w:left="720"/>
              <w:rPr>
                <w:sz w:val="20"/>
              </w:rPr>
            </w:pPr>
          </w:p>
        </w:tc>
        <w:tc>
          <w:tcPr>
            <w:tcW w:w="8222" w:type="dxa"/>
          </w:tcPr>
          <w:p w14:paraId="1C6E0D0E" w14:textId="7664E401" w:rsidR="00F07478" w:rsidRPr="00F77E79" w:rsidRDefault="00F07478" w:rsidP="00F07478">
            <w:pPr>
              <w:spacing w:after="200"/>
              <w:ind w:left="972" w:hanging="450"/>
              <w:rPr>
                <w:sz w:val="20"/>
              </w:rPr>
            </w:pPr>
            <w:r w:rsidRPr="00F77E79">
              <w:rPr>
                <w:iCs/>
                <w:sz w:val="20"/>
              </w:rPr>
              <w:t xml:space="preserve">(b) “Reservation” is the setting of limiting conditions or withholding from complete acceptance of the requirements specified in the Tender Document; </w:t>
            </w:r>
            <w:r w:rsidR="006765D3">
              <w:rPr>
                <w:iCs/>
                <w:sz w:val="20"/>
              </w:rPr>
              <w:t>I</w:t>
            </w:r>
          </w:p>
        </w:tc>
      </w:tr>
      <w:tr w:rsidR="00F07478" w:rsidRPr="00457B95" w14:paraId="23DB9E7E" w14:textId="77777777" w:rsidTr="00E84983">
        <w:trPr>
          <w:gridBefore w:val="2"/>
          <w:wBefore w:w="283" w:type="dxa"/>
        </w:trPr>
        <w:tc>
          <w:tcPr>
            <w:tcW w:w="1560" w:type="dxa"/>
          </w:tcPr>
          <w:p w14:paraId="696808EA" w14:textId="77777777" w:rsidR="00F07478" w:rsidRPr="00F77E79" w:rsidRDefault="00F07478" w:rsidP="00F07478">
            <w:pPr>
              <w:ind w:left="720"/>
              <w:rPr>
                <w:sz w:val="20"/>
              </w:rPr>
            </w:pPr>
          </w:p>
        </w:tc>
        <w:tc>
          <w:tcPr>
            <w:tcW w:w="8222" w:type="dxa"/>
          </w:tcPr>
          <w:p w14:paraId="572AE68D" w14:textId="77777777" w:rsidR="00F07478" w:rsidRPr="00F77E79" w:rsidRDefault="00F07478" w:rsidP="00F07478">
            <w:pPr>
              <w:spacing w:after="200"/>
              <w:ind w:left="972" w:hanging="450"/>
              <w:rPr>
                <w:sz w:val="20"/>
              </w:rPr>
            </w:pPr>
            <w:r w:rsidRPr="00F77E79">
              <w:rPr>
                <w:iCs/>
                <w:sz w:val="20"/>
              </w:rPr>
              <w:t>(c) “Omission” is the failure to submit part or all of the information or documentation required in the Tender Document.</w:t>
            </w:r>
          </w:p>
        </w:tc>
      </w:tr>
      <w:tr w:rsidR="00F07478" w:rsidRPr="00457B95" w14:paraId="73FD02E7" w14:textId="77777777" w:rsidTr="00E84983">
        <w:trPr>
          <w:gridBefore w:val="2"/>
          <w:wBefore w:w="283" w:type="dxa"/>
        </w:trPr>
        <w:tc>
          <w:tcPr>
            <w:tcW w:w="1560" w:type="dxa"/>
          </w:tcPr>
          <w:p w14:paraId="3B5C177F" w14:textId="77777777" w:rsidR="00F07478" w:rsidRPr="00F77E79" w:rsidRDefault="00F07478" w:rsidP="00F07478">
            <w:pPr>
              <w:ind w:left="720"/>
              <w:rPr>
                <w:sz w:val="20"/>
              </w:rPr>
            </w:pPr>
          </w:p>
        </w:tc>
        <w:tc>
          <w:tcPr>
            <w:tcW w:w="8222" w:type="dxa"/>
          </w:tcPr>
          <w:p w14:paraId="56FE472A" w14:textId="77777777" w:rsidR="0053101E" w:rsidRDefault="00F07478" w:rsidP="0061474E">
            <w:pPr>
              <w:pStyle w:val="Header3-Paragraph"/>
              <w:numPr>
                <w:ilvl w:val="1"/>
                <w:numId w:val="96"/>
              </w:numPr>
              <w:rPr>
                <w:rFonts w:ascii="Times" w:hAnsi="Times"/>
                <w:b/>
                <w:sz w:val="20"/>
                <w:lang w:val="en-GB"/>
              </w:rPr>
            </w:pPr>
            <w:r w:rsidRPr="00F77E79">
              <w:rPr>
                <w:sz w:val="20"/>
                <w:lang w:val="en-GB"/>
              </w:rPr>
              <w:t xml:space="preserve">A material deviation, reservation, or omission is one that, </w:t>
            </w:r>
          </w:p>
        </w:tc>
      </w:tr>
      <w:tr w:rsidR="00F07478" w:rsidRPr="00457B95" w14:paraId="0221F6DC" w14:textId="77777777" w:rsidTr="00E84983">
        <w:trPr>
          <w:gridBefore w:val="2"/>
          <w:wBefore w:w="283" w:type="dxa"/>
        </w:trPr>
        <w:tc>
          <w:tcPr>
            <w:tcW w:w="1560" w:type="dxa"/>
          </w:tcPr>
          <w:p w14:paraId="4C65404B" w14:textId="77777777" w:rsidR="00F07478" w:rsidRPr="00F77E79" w:rsidRDefault="00F07478" w:rsidP="00F07478">
            <w:pPr>
              <w:ind w:left="720"/>
              <w:rPr>
                <w:sz w:val="20"/>
              </w:rPr>
            </w:pPr>
          </w:p>
        </w:tc>
        <w:tc>
          <w:tcPr>
            <w:tcW w:w="8222" w:type="dxa"/>
          </w:tcPr>
          <w:p w14:paraId="63605822" w14:textId="77777777" w:rsidR="00F07478" w:rsidRPr="00F77E79" w:rsidRDefault="00F07478" w:rsidP="00F07478">
            <w:pPr>
              <w:spacing w:after="200"/>
              <w:ind w:left="972" w:hanging="450"/>
              <w:rPr>
                <w:iCs/>
                <w:sz w:val="20"/>
              </w:rPr>
            </w:pPr>
            <w:r w:rsidRPr="00F77E79">
              <w:rPr>
                <w:iCs/>
                <w:sz w:val="20"/>
              </w:rPr>
              <w:t>(a) if accepted, would:</w:t>
            </w:r>
          </w:p>
        </w:tc>
      </w:tr>
      <w:tr w:rsidR="00F07478" w:rsidRPr="00457B95" w14:paraId="5F911FE7" w14:textId="77777777" w:rsidTr="00E84983">
        <w:trPr>
          <w:gridBefore w:val="2"/>
          <w:wBefore w:w="283" w:type="dxa"/>
        </w:trPr>
        <w:tc>
          <w:tcPr>
            <w:tcW w:w="1560" w:type="dxa"/>
          </w:tcPr>
          <w:p w14:paraId="6C07F59D" w14:textId="77777777" w:rsidR="00F07478" w:rsidRPr="00F77E79" w:rsidRDefault="00F07478" w:rsidP="00F07478">
            <w:pPr>
              <w:ind w:left="720"/>
              <w:rPr>
                <w:sz w:val="20"/>
              </w:rPr>
            </w:pPr>
          </w:p>
        </w:tc>
        <w:tc>
          <w:tcPr>
            <w:tcW w:w="8222" w:type="dxa"/>
          </w:tcPr>
          <w:p w14:paraId="086681E0" w14:textId="77777777" w:rsidR="00F07478" w:rsidRPr="00F77E79" w:rsidRDefault="00F07478" w:rsidP="00F07478">
            <w:pPr>
              <w:tabs>
                <w:tab w:val="left" w:pos="1366"/>
              </w:tabs>
              <w:spacing w:after="200"/>
              <w:ind w:left="1366" w:hanging="450"/>
              <w:rPr>
                <w:iCs/>
                <w:sz w:val="20"/>
              </w:rPr>
            </w:pPr>
            <w:r w:rsidRPr="00F77E79">
              <w:rPr>
                <w:iCs/>
                <w:sz w:val="20"/>
              </w:rPr>
              <w:t>(i)</w:t>
            </w:r>
            <w:r w:rsidRPr="00F77E79">
              <w:rPr>
                <w:iCs/>
                <w:sz w:val="20"/>
              </w:rPr>
              <w:tab/>
              <w:t xml:space="preserve">affect in any substantial way the scope, quality, or performance of the </w:t>
            </w:r>
            <w:r>
              <w:rPr>
                <w:iCs/>
                <w:sz w:val="20"/>
              </w:rPr>
              <w:t>Employer’s</w:t>
            </w:r>
            <w:r w:rsidRPr="00F77E79">
              <w:rPr>
                <w:iCs/>
                <w:sz w:val="20"/>
              </w:rPr>
              <w:t xml:space="preserve"> Requirements as specified in Section V; or</w:t>
            </w:r>
          </w:p>
        </w:tc>
      </w:tr>
      <w:tr w:rsidR="00F07478" w:rsidRPr="00457B95" w14:paraId="5F630F96" w14:textId="77777777" w:rsidTr="00E84983">
        <w:trPr>
          <w:gridBefore w:val="2"/>
          <w:wBefore w:w="283" w:type="dxa"/>
        </w:trPr>
        <w:tc>
          <w:tcPr>
            <w:tcW w:w="1560" w:type="dxa"/>
          </w:tcPr>
          <w:p w14:paraId="5D81BD3A" w14:textId="77777777" w:rsidR="00F07478" w:rsidRPr="00F77E79" w:rsidRDefault="00F07478" w:rsidP="00F07478">
            <w:pPr>
              <w:ind w:left="720"/>
              <w:rPr>
                <w:sz w:val="20"/>
              </w:rPr>
            </w:pPr>
          </w:p>
        </w:tc>
        <w:tc>
          <w:tcPr>
            <w:tcW w:w="8222" w:type="dxa"/>
          </w:tcPr>
          <w:p w14:paraId="554551E1" w14:textId="77777777" w:rsidR="00F07478" w:rsidRPr="00F77E79" w:rsidRDefault="00F07478" w:rsidP="00F07478">
            <w:pPr>
              <w:tabs>
                <w:tab w:val="left" w:pos="1366"/>
              </w:tabs>
              <w:spacing w:after="200"/>
              <w:ind w:left="1366" w:hanging="450"/>
              <w:rPr>
                <w:iCs/>
                <w:sz w:val="20"/>
              </w:rPr>
            </w:pPr>
            <w:r w:rsidRPr="00F77E79">
              <w:rPr>
                <w:iCs/>
                <w:sz w:val="20"/>
              </w:rPr>
              <w:t>(ii)</w:t>
            </w:r>
            <w:r w:rsidRPr="00F77E79">
              <w:rPr>
                <w:iCs/>
                <w:sz w:val="20"/>
              </w:rPr>
              <w:tab/>
              <w:t>limit in any substantial way, inconsistent with the Tender Document, the Employer’s rights or the Tenderer’s obligations under the proposed Contract; or</w:t>
            </w:r>
          </w:p>
        </w:tc>
      </w:tr>
      <w:tr w:rsidR="00F07478" w:rsidRPr="00457B95" w14:paraId="3AA6F285" w14:textId="77777777" w:rsidTr="00E84983">
        <w:trPr>
          <w:gridBefore w:val="2"/>
          <w:wBefore w:w="283" w:type="dxa"/>
        </w:trPr>
        <w:tc>
          <w:tcPr>
            <w:tcW w:w="1560" w:type="dxa"/>
          </w:tcPr>
          <w:p w14:paraId="7659C814" w14:textId="77777777" w:rsidR="00F07478" w:rsidRPr="00F77E79" w:rsidRDefault="00F07478" w:rsidP="00F07478">
            <w:pPr>
              <w:ind w:left="720"/>
              <w:rPr>
                <w:sz w:val="20"/>
              </w:rPr>
            </w:pPr>
          </w:p>
        </w:tc>
        <w:tc>
          <w:tcPr>
            <w:tcW w:w="8222" w:type="dxa"/>
          </w:tcPr>
          <w:p w14:paraId="6D5D9841" w14:textId="77777777" w:rsidR="00F07478" w:rsidRPr="00F77E79" w:rsidRDefault="00F07478" w:rsidP="00F07478">
            <w:pPr>
              <w:spacing w:after="200"/>
              <w:ind w:left="972" w:hanging="450"/>
              <w:rPr>
                <w:sz w:val="20"/>
              </w:rPr>
            </w:pPr>
            <w:r w:rsidRPr="00F77E79">
              <w:rPr>
                <w:iCs/>
                <w:sz w:val="20"/>
              </w:rPr>
              <w:t>(b) if rectified, would unfairly affect the competitive position of other Tenderers presenting substantially responsive Tenders.</w:t>
            </w:r>
          </w:p>
        </w:tc>
      </w:tr>
      <w:tr w:rsidR="00F07478" w:rsidRPr="00457B95" w14:paraId="2FE6F1A7" w14:textId="77777777" w:rsidTr="00E84983">
        <w:trPr>
          <w:gridBefore w:val="2"/>
          <w:wBefore w:w="283" w:type="dxa"/>
        </w:trPr>
        <w:tc>
          <w:tcPr>
            <w:tcW w:w="1560" w:type="dxa"/>
          </w:tcPr>
          <w:p w14:paraId="31B2AA5D" w14:textId="77777777" w:rsidR="00F07478" w:rsidRPr="00F77E79" w:rsidRDefault="00F07478" w:rsidP="00F07478">
            <w:pPr>
              <w:rPr>
                <w:sz w:val="20"/>
              </w:rPr>
            </w:pPr>
            <w:bookmarkStart w:id="208" w:name="_Hlt438533232"/>
            <w:bookmarkStart w:id="209" w:name="_Toc438532637"/>
            <w:bookmarkEnd w:id="208"/>
            <w:bookmarkEnd w:id="209"/>
          </w:p>
        </w:tc>
        <w:tc>
          <w:tcPr>
            <w:tcW w:w="8222" w:type="dxa"/>
          </w:tcPr>
          <w:p w14:paraId="2E3E87A8" w14:textId="77777777" w:rsidR="0053101E" w:rsidRDefault="00F07478" w:rsidP="0061474E">
            <w:pPr>
              <w:pStyle w:val="Header3-Paragraph"/>
              <w:numPr>
                <w:ilvl w:val="1"/>
                <w:numId w:val="97"/>
              </w:numPr>
              <w:rPr>
                <w:rFonts w:ascii="Times" w:hAnsi="Times"/>
                <w:b/>
                <w:sz w:val="20"/>
                <w:lang w:val="en-GB"/>
              </w:rPr>
            </w:pPr>
            <w:r w:rsidRPr="00F77E79">
              <w:rPr>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F07478" w:rsidRPr="00457B95" w14:paraId="704515C3" w14:textId="77777777" w:rsidTr="00E84983">
        <w:trPr>
          <w:gridBefore w:val="2"/>
          <w:wBefore w:w="283" w:type="dxa"/>
        </w:trPr>
        <w:tc>
          <w:tcPr>
            <w:tcW w:w="1560" w:type="dxa"/>
          </w:tcPr>
          <w:p w14:paraId="49D1614B" w14:textId="77777777" w:rsidR="00F07478" w:rsidRPr="00F77E79" w:rsidRDefault="00F07478" w:rsidP="00F07478">
            <w:pPr>
              <w:rPr>
                <w:sz w:val="20"/>
              </w:rPr>
            </w:pPr>
            <w:bookmarkStart w:id="210" w:name="_Toc438532638"/>
            <w:bookmarkEnd w:id="210"/>
          </w:p>
        </w:tc>
        <w:tc>
          <w:tcPr>
            <w:tcW w:w="8222" w:type="dxa"/>
          </w:tcPr>
          <w:p w14:paraId="008E5AFC" w14:textId="77777777" w:rsidR="0053101E" w:rsidRDefault="00F07478" w:rsidP="0061474E">
            <w:pPr>
              <w:pStyle w:val="Header3-Paragraph"/>
              <w:numPr>
                <w:ilvl w:val="1"/>
                <w:numId w:val="98"/>
              </w:numPr>
              <w:rPr>
                <w:rFonts w:ascii="Times" w:hAnsi="Times"/>
                <w:b/>
                <w:sz w:val="20"/>
                <w:lang w:val="en-GB"/>
              </w:rPr>
            </w:pPr>
            <w:r w:rsidRPr="00F77E79">
              <w:rPr>
                <w:sz w:val="20"/>
                <w:lang w:val="en-GB"/>
              </w:rPr>
              <w:t xml:space="preserve">Provided that a Tender is substantially responsive, the Employer may waive any quantifiable nonconformity in the Tender that does not constitute a material deviation, reservation or omission. </w:t>
            </w:r>
          </w:p>
        </w:tc>
      </w:tr>
      <w:tr w:rsidR="00F72000" w:rsidRPr="005D5979" w14:paraId="59A6C08F" w14:textId="77777777" w:rsidTr="00E84983">
        <w:tc>
          <w:tcPr>
            <w:tcW w:w="1843" w:type="dxa"/>
            <w:gridSpan w:val="3"/>
          </w:tcPr>
          <w:p w14:paraId="2560DE17" w14:textId="77777777" w:rsidR="00F72000" w:rsidRPr="005D5979" w:rsidRDefault="00F72000" w:rsidP="00F72000">
            <w:pPr>
              <w:rPr>
                <w:rFonts w:ascii="Arial" w:hAnsi="Arial" w:cs="Arial"/>
                <w:sz w:val="20"/>
              </w:rPr>
            </w:pPr>
            <w:bookmarkStart w:id="211" w:name="_Toc438532639"/>
            <w:bookmarkStart w:id="212" w:name="_Toc438532640"/>
            <w:bookmarkStart w:id="213" w:name="_Toc438532641"/>
            <w:bookmarkStart w:id="214" w:name="_Toc438532643"/>
            <w:bookmarkStart w:id="215" w:name="_Toc438532644"/>
            <w:bookmarkEnd w:id="211"/>
            <w:bookmarkEnd w:id="212"/>
            <w:bookmarkEnd w:id="213"/>
            <w:bookmarkEnd w:id="214"/>
            <w:bookmarkEnd w:id="215"/>
          </w:p>
        </w:tc>
        <w:tc>
          <w:tcPr>
            <w:tcW w:w="8222" w:type="dxa"/>
          </w:tcPr>
          <w:p w14:paraId="1034EE4D" w14:textId="77777777" w:rsidR="00F72000" w:rsidRPr="005D5979" w:rsidRDefault="00BA4FC5" w:rsidP="00F96A39">
            <w:pPr>
              <w:pStyle w:val="2"/>
              <w:numPr>
                <w:ilvl w:val="1"/>
                <w:numId w:val="14"/>
              </w:numPr>
              <w:ind w:left="1434" w:hanging="357"/>
              <w:jc w:val="both"/>
              <w:rPr>
                <w:rFonts w:ascii="Arial" w:hAnsi="Arial" w:cs="Arial"/>
                <w:sz w:val="24"/>
                <w:szCs w:val="24"/>
              </w:rPr>
            </w:pPr>
            <w:bookmarkStart w:id="216" w:name="_Toc192578446"/>
            <w:bookmarkStart w:id="217" w:name="_Toc252632640"/>
            <w:r w:rsidRPr="005D5979">
              <w:rPr>
                <w:rFonts w:ascii="Arial" w:hAnsi="Arial" w:cs="Arial"/>
                <w:sz w:val="24"/>
                <w:szCs w:val="24"/>
              </w:rPr>
              <w:t>Tender</w:t>
            </w:r>
            <w:r w:rsidR="00F72000" w:rsidRPr="005D5979">
              <w:rPr>
                <w:rFonts w:ascii="Arial" w:hAnsi="Arial" w:cs="Arial"/>
                <w:sz w:val="24"/>
                <w:szCs w:val="24"/>
              </w:rPr>
              <w:t xml:space="preserve"> Evaluation and Comparison</w:t>
            </w:r>
            <w:bookmarkEnd w:id="216"/>
            <w:bookmarkEnd w:id="217"/>
          </w:p>
        </w:tc>
      </w:tr>
      <w:tr w:rsidR="0015057B" w:rsidRPr="0015057B" w14:paraId="5F946854" w14:textId="77777777" w:rsidTr="00E84983">
        <w:tc>
          <w:tcPr>
            <w:tcW w:w="1843" w:type="dxa"/>
            <w:gridSpan w:val="3"/>
            <w:vMerge w:val="restart"/>
          </w:tcPr>
          <w:p w14:paraId="6D361DD1" w14:textId="38C97BD9" w:rsidR="0015057B" w:rsidRPr="0015057B" w:rsidRDefault="00875CB9" w:rsidP="004C2E74">
            <w:pPr>
              <w:pStyle w:val="Header1-Clauses"/>
              <w:ind w:left="498" w:hanging="498"/>
              <w:rPr>
                <w:sz w:val="20"/>
              </w:rPr>
            </w:pPr>
            <w:bookmarkStart w:id="218" w:name="_Hlt438533055"/>
            <w:bookmarkStart w:id="219" w:name="_Toc192578447"/>
            <w:bookmarkStart w:id="220" w:name="_Toc252632641"/>
            <w:bookmarkEnd w:id="218"/>
            <w:r>
              <w:rPr>
                <w:sz w:val="20"/>
              </w:rPr>
              <w:t xml:space="preserve"> </w:t>
            </w:r>
            <w:r w:rsidR="00310281">
              <w:rPr>
                <w:sz w:val="20"/>
              </w:rPr>
              <w:t>2</w:t>
            </w:r>
            <w:r w:rsidR="00F07478">
              <w:rPr>
                <w:sz w:val="20"/>
              </w:rPr>
              <w:t>3</w:t>
            </w:r>
            <w:r w:rsidR="0015057B" w:rsidRPr="0015057B">
              <w:rPr>
                <w:sz w:val="20"/>
              </w:rPr>
              <w:t>.</w:t>
            </w:r>
            <w:r w:rsidR="0015057B" w:rsidRPr="0015057B">
              <w:rPr>
                <w:sz w:val="20"/>
              </w:rPr>
              <w:tab/>
              <w:t>Evaluation and Correction of Mathematical Errors</w:t>
            </w:r>
            <w:bookmarkEnd w:id="219"/>
            <w:bookmarkEnd w:id="220"/>
          </w:p>
        </w:tc>
        <w:tc>
          <w:tcPr>
            <w:tcW w:w="8222" w:type="dxa"/>
          </w:tcPr>
          <w:p w14:paraId="5022BC08" w14:textId="2E8DF513" w:rsidR="00875CB9" w:rsidRPr="0015057B" w:rsidRDefault="00310281" w:rsidP="00875CB9">
            <w:pPr>
              <w:pStyle w:val="Header3-Paragraph"/>
              <w:numPr>
                <w:ilvl w:val="0"/>
                <w:numId w:val="0"/>
              </w:numPr>
              <w:ind w:left="516" w:hanging="516"/>
              <w:rPr>
                <w:sz w:val="20"/>
                <w:lang w:val="en-GB"/>
              </w:rPr>
            </w:pPr>
            <w:r>
              <w:rPr>
                <w:sz w:val="20"/>
                <w:lang w:val="en-GB"/>
              </w:rPr>
              <w:t>2</w:t>
            </w:r>
            <w:r w:rsidR="00F07478">
              <w:rPr>
                <w:sz w:val="20"/>
                <w:lang w:val="en-GB"/>
              </w:rPr>
              <w:t>3</w:t>
            </w:r>
            <w:r w:rsidR="0015057B" w:rsidRPr="0015057B">
              <w:rPr>
                <w:sz w:val="20"/>
                <w:lang w:val="en-GB"/>
              </w:rPr>
              <w:t>.1</w:t>
            </w:r>
            <w:r w:rsidR="0015057B" w:rsidRPr="0015057B">
              <w:rPr>
                <w:sz w:val="20"/>
              </w:rPr>
              <w:tab/>
            </w:r>
            <w:r w:rsidR="0015057B" w:rsidRPr="0015057B">
              <w:rPr>
                <w:sz w:val="20"/>
                <w:lang w:val="en-GB"/>
              </w:rPr>
              <w:t xml:space="preserve">The </w:t>
            </w:r>
            <w:r w:rsidR="00A80B24">
              <w:rPr>
                <w:sz w:val="20"/>
                <w:lang w:val="en-GB"/>
              </w:rPr>
              <w:t>Employer</w:t>
            </w:r>
            <w:r w:rsidR="00A80B24" w:rsidRPr="0015057B">
              <w:rPr>
                <w:sz w:val="20"/>
                <w:lang w:val="en-GB"/>
              </w:rPr>
              <w:t xml:space="preserve"> </w:t>
            </w:r>
            <w:r w:rsidR="0015057B" w:rsidRPr="0015057B">
              <w:rPr>
                <w:sz w:val="20"/>
                <w:lang w:val="en-GB"/>
              </w:rPr>
              <w:t>shall use the criteria and methodologies indicated in Section II, Evaluation and Qualification Criteria.  No other evaluation criteria or methodologies shall be permitted.</w:t>
            </w:r>
          </w:p>
        </w:tc>
      </w:tr>
      <w:tr w:rsidR="00875CB9" w:rsidRPr="0015057B" w14:paraId="6BBAE627" w14:textId="77777777" w:rsidTr="00E84983">
        <w:tc>
          <w:tcPr>
            <w:tcW w:w="1843" w:type="dxa"/>
            <w:gridSpan w:val="3"/>
            <w:vMerge/>
          </w:tcPr>
          <w:p w14:paraId="5B734E28" w14:textId="77777777" w:rsidR="00875CB9" w:rsidRDefault="00875CB9" w:rsidP="004C2E74">
            <w:pPr>
              <w:pStyle w:val="Header1-Clauses"/>
              <w:ind w:left="498" w:hanging="498"/>
              <w:rPr>
                <w:sz w:val="20"/>
              </w:rPr>
            </w:pPr>
          </w:p>
        </w:tc>
        <w:tc>
          <w:tcPr>
            <w:tcW w:w="8222" w:type="dxa"/>
          </w:tcPr>
          <w:tbl>
            <w:tblPr>
              <w:tblW w:w="9270" w:type="dxa"/>
              <w:tblLayout w:type="fixed"/>
              <w:tblLook w:val="0000" w:firstRow="0" w:lastRow="0" w:firstColumn="0" w:lastColumn="0" w:noHBand="0" w:noVBand="0"/>
            </w:tblPr>
            <w:tblGrid>
              <w:gridCol w:w="9270"/>
            </w:tblGrid>
            <w:tr w:rsidR="00875CB9" w:rsidRPr="00F77E79" w14:paraId="60D65981" w14:textId="77777777" w:rsidTr="00AF136D">
              <w:tc>
                <w:tcPr>
                  <w:tcW w:w="7020" w:type="dxa"/>
                </w:tcPr>
                <w:p w14:paraId="718A4718" w14:textId="77777777" w:rsidR="0053101E" w:rsidRDefault="00875CB9" w:rsidP="0061474E">
                  <w:pPr>
                    <w:pStyle w:val="Header3-Paragraph"/>
                    <w:numPr>
                      <w:ilvl w:val="0"/>
                      <w:numId w:val="0"/>
                    </w:numPr>
                    <w:ind w:left="516" w:right="1134" w:hanging="516"/>
                    <w:rPr>
                      <w:rFonts w:ascii="Times" w:hAnsi="Times"/>
                      <w:b/>
                      <w:sz w:val="20"/>
                      <w:lang w:val="en-GB"/>
                    </w:rPr>
                  </w:pPr>
                  <w:r>
                    <w:rPr>
                      <w:sz w:val="20"/>
                      <w:lang w:val="en-GB"/>
                    </w:rPr>
                    <w:t>23</w:t>
                  </w:r>
                  <w:r w:rsidRPr="00F77E79">
                    <w:rPr>
                      <w:sz w:val="20"/>
                      <w:lang w:val="en-GB"/>
                    </w:rPr>
                    <w:t>.2</w:t>
                  </w:r>
                  <w:r w:rsidRPr="00F77E79">
                    <w:rPr>
                      <w:sz w:val="20"/>
                    </w:rPr>
                    <w:tab/>
                  </w:r>
                  <w:r w:rsidRPr="00F77E79">
                    <w:rPr>
                      <w:sz w:val="20"/>
                      <w:lang w:val="en-GB"/>
                    </w:rPr>
                    <w:t>Provided that the Tender is substantially responsive, the Employer shall correct arithmetical errors as indicated in Section II. Evaluation and Qualification Criteria.</w:t>
                  </w:r>
                </w:p>
              </w:tc>
            </w:tr>
            <w:tr w:rsidR="00875CB9" w:rsidRPr="00F77E79" w14:paraId="6EC6BE5E" w14:textId="77777777" w:rsidTr="00AF136D">
              <w:tc>
                <w:tcPr>
                  <w:tcW w:w="7020" w:type="dxa"/>
                </w:tcPr>
                <w:p w14:paraId="1A349863" w14:textId="25A137BD" w:rsidR="0053101E" w:rsidRDefault="00875CB9" w:rsidP="0061474E">
                  <w:pPr>
                    <w:pStyle w:val="Header3-Paragraph"/>
                    <w:numPr>
                      <w:ilvl w:val="0"/>
                      <w:numId w:val="0"/>
                    </w:numPr>
                    <w:ind w:left="516" w:right="1134" w:hanging="516"/>
                    <w:rPr>
                      <w:sz w:val="20"/>
                      <w:lang w:val="en-GB"/>
                    </w:rPr>
                  </w:pPr>
                  <w:r>
                    <w:rPr>
                      <w:sz w:val="20"/>
                      <w:lang w:val="en-GB"/>
                    </w:rPr>
                    <w:t>23</w:t>
                  </w:r>
                  <w:r w:rsidRPr="00F77E79">
                    <w:rPr>
                      <w:sz w:val="20"/>
                      <w:lang w:val="en-GB"/>
                    </w:rPr>
                    <w:t>.3</w:t>
                  </w:r>
                  <w:r w:rsidRPr="00F77E79">
                    <w:rPr>
                      <w:sz w:val="20"/>
                    </w:rPr>
                    <w:tab/>
                  </w:r>
                  <w:r w:rsidRPr="00F77E79">
                    <w:rPr>
                      <w:sz w:val="20"/>
                      <w:lang w:val="en-GB"/>
                    </w:rPr>
                    <w:t xml:space="preserve">If a Tenderer does not accept the correction of errors, its Tender shall be declared non-responsive </w:t>
                  </w:r>
                  <w:r w:rsidRPr="00F77E79">
                    <w:rPr>
                      <w:iCs/>
                      <w:sz w:val="20"/>
                      <w:lang w:val="en-GB"/>
                    </w:rPr>
                    <w:t>and its Tender security shall be forfeited</w:t>
                  </w:r>
                  <w:r w:rsidR="003929B5">
                    <w:rPr>
                      <w:iCs/>
                      <w:sz w:val="20"/>
                      <w:lang w:val="en-GB"/>
                    </w:rPr>
                    <w:t xml:space="preserve"> (if Tender security is required accord</w:t>
                  </w:r>
                  <w:r w:rsidR="003929B5">
                    <w:rPr>
                      <w:iCs/>
                      <w:sz w:val="20"/>
                      <w:lang w:val="en-GB"/>
                    </w:rPr>
                    <w:lastRenderedPageBreak/>
                    <w:t>ing to clause 15)</w:t>
                  </w:r>
                  <w:r w:rsidRPr="00F77E79">
                    <w:rPr>
                      <w:sz w:val="20"/>
                      <w:lang w:val="en-GB"/>
                    </w:rPr>
                    <w:t>.</w:t>
                  </w:r>
                </w:p>
              </w:tc>
            </w:tr>
          </w:tbl>
          <w:p w14:paraId="59820306" w14:textId="77777777" w:rsidR="00875CB9" w:rsidRDefault="00875CB9" w:rsidP="00711B8C">
            <w:pPr>
              <w:pStyle w:val="Header3-Paragraph"/>
              <w:numPr>
                <w:ilvl w:val="0"/>
                <w:numId w:val="0"/>
              </w:numPr>
              <w:ind w:left="516" w:hanging="516"/>
              <w:rPr>
                <w:sz w:val="20"/>
                <w:lang w:val="en-GB"/>
              </w:rPr>
            </w:pPr>
          </w:p>
        </w:tc>
      </w:tr>
      <w:tr w:rsidR="0015057B" w:rsidRPr="0015057B" w14:paraId="78259FBA" w14:textId="77777777" w:rsidTr="00E84983">
        <w:tc>
          <w:tcPr>
            <w:tcW w:w="1843" w:type="dxa"/>
            <w:gridSpan w:val="3"/>
            <w:vMerge/>
          </w:tcPr>
          <w:p w14:paraId="7C1C525C" w14:textId="77777777" w:rsidR="0015057B" w:rsidRPr="0015057B" w:rsidRDefault="0015057B">
            <w:pPr>
              <w:rPr>
                <w:sz w:val="20"/>
              </w:rPr>
            </w:pPr>
          </w:p>
        </w:tc>
        <w:tc>
          <w:tcPr>
            <w:tcW w:w="8222" w:type="dxa"/>
          </w:tcPr>
          <w:p w14:paraId="65909EB6" w14:textId="25C059C3" w:rsidR="0015057B" w:rsidRPr="0015057B" w:rsidRDefault="004C2E74">
            <w:pPr>
              <w:pStyle w:val="Header3-Paragraph"/>
              <w:numPr>
                <w:ilvl w:val="0"/>
                <w:numId w:val="0"/>
              </w:numPr>
              <w:ind w:left="516" w:hanging="516"/>
              <w:rPr>
                <w:sz w:val="20"/>
                <w:lang w:val="en-GB"/>
              </w:rPr>
            </w:pPr>
            <w:r>
              <w:rPr>
                <w:sz w:val="20"/>
                <w:lang w:val="en-GB"/>
              </w:rPr>
              <w:t>2</w:t>
            </w:r>
            <w:r w:rsidR="00875CB9">
              <w:rPr>
                <w:sz w:val="20"/>
                <w:lang w:val="en-GB"/>
              </w:rPr>
              <w:t>3</w:t>
            </w:r>
            <w:r w:rsidR="0015057B" w:rsidRPr="0015057B">
              <w:rPr>
                <w:sz w:val="20"/>
                <w:lang w:val="en-GB"/>
              </w:rPr>
              <w:t>.</w:t>
            </w:r>
            <w:r w:rsidR="00875CB9">
              <w:rPr>
                <w:sz w:val="20"/>
                <w:lang w:val="en-GB"/>
              </w:rPr>
              <w:t>4</w:t>
            </w:r>
            <w:r w:rsidR="0015057B" w:rsidRPr="0015057B">
              <w:rPr>
                <w:sz w:val="20"/>
              </w:rPr>
              <w:tab/>
            </w:r>
            <w:r w:rsidR="00596B1F">
              <w:rPr>
                <w:sz w:val="20"/>
                <w:lang w:val="en-GB"/>
              </w:rPr>
              <w:t>Tender evaluation and comparison and a subsequent contract award shall be carried out in line with</w:t>
            </w:r>
            <w:r w:rsidR="00032FC3">
              <w:rPr>
                <w:sz w:val="20"/>
                <w:lang w:val="uk-UA"/>
              </w:rPr>
              <w:t xml:space="preserve"> NEFCO’</w:t>
            </w:r>
            <w:r w:rsidR="00032FC3">
              <w:rPr>
                <w:sz w:val="20"/>
              </w:rPr>
              <w:t>s</w:t>
            </w:r>
            <w:r w:rsidR="00C16F0C">
              <w:rPr>
                <w:sz w:val="20"/>
                <w:lang w:val="en-GB"/>
              </w:rPr>
              <w:t xml:space="preserve"> </w:t>
            </w:r>
            <w:r w:rsidR="00032FC3">
              <w:rPr>
                <w:sz w:val="20"/>
                <w:lang w:val="en-GB"/>
              </w:rPr>
              <w:t>T</w:t>
            </w:r>
            <w:r w:rsidR="00C16F0C">
              <w:rPr>
                <w:sz w:val="20"/>
                <w:lang w:val="en-GB"/>
              </w:rPr>
              <w:t xml:space="preserve">ender </w:t>
            </w:r>
            <w:r w:rsidR="00032FC3">
              <w:rPr>
                <w:sz w:val="20"/>
                <w:lang w:val="en-GB"/>
              </w:rPr>
              <w:t>E</w:t>
            </w:r>
            <w:r w:rsidR="00C16F0C">
              <w:rPr>
                <w:sz w:val="20"/>
                <w:lang w:val="en-GB"/>
              </w:rPr>
              <w:t xml:space="preserve">valuation </w:t>
            </w:r>
            <w:r w:rsidR="00032FC3">
              <w:rPr>
                <w:sz w:val="20"/>
                <w:lang w:val="en-GB"/>
              </w:rPr>
              <w:t>Guide</w:t>
            </w:r>
            <w:r w:rsidR="0015057B" w:rsidRPr="0015057B">
              <w:rPr>
                <w:sz w:val="20"/>
                <w:lang w:val="en-GB"/>
              </w:rPr>
              <w:t>.</w:t>
            </w:r>
          </w:p>
        </w:tc>
      </w:tr>
      <w:tr w:rsidR="0088166B" w:rsidRPr="0015057B" w14:paraId="29C1110B" w14:textId="77777777" w:rsidTr="00E84983">
        <w:tc>
          <w:tcPr>
            <w:tcW w:w="1843" w:type="dxa"/>
            <w:gridSpan w:val="3"/>
          </w:tcPr>
          <w:tbl>
            <w:tblPr>
              <w:tblW w:w="10065" w:type="dxa"/>
              <w:tblLayout w:type="fixed"/>
              <w:tblLook w:val="0000" w:firstRow="0" w:lastRow="0" w:firstColumn="0" w:lastColumn="0" w:noHBand="0" w:noVBand="0"/>
            </w:tblPr>
            <w:tblGrid>
              <w:gridCol w:w="1870"/>
              <w:gridCol w:w="8195"/>
            </w:tblGrid>
            <w:tr w:rsidR="0088166B" w:rsidRPr="0015057B" w14:paraId="5310C6E1" w14:textId="77777777" w:rsidTr="00AF136D">
              <w:tc>
                <w:tcPr>
                  <w:tcW w:w="1844" w:type="dxa"/>
                </w:tcPr>
                <w:p w14:paraId="566DAD30" w14:textId="77777777" w:rsidR="0088166B" w:rsidRPr="0015057B" w:rsidRDefault="0088166B" w:rsidP="00AF136D">
                  <w:pPr>
                    <w:pStyle w:val="Header1-Clauses"/>
                    <w:numPr>
                      <w:ilvl w:val="0"/>
                      <w:numId w:val="30"/>
                    </w:numPr>
                    <w:spacing w:after="200"/>
                    <w:rPr>
                      <w:sz w:val="20"/>
                    </w:rPr>
                  </w:pPr>
                  <w:r>
                    <w:rPr>
                      <w:sz w:val="20"/>
                    </w:rPr>
                    <w:t>Employer ’s right to a</w:t>
                  </w:r>
                  <w:r w:rsidRPr="0015057B">
                    <w:rPr>
                      <w:sz w:val="20"/>
                    </w:rPr>
                    <w:t>ccept</w:t>
                  </w:r>
                  <w:r>
                    <w:rPr>
                      <w:sz w:val="20"/>
                    </w:rPr>
                    <w:t xml:space="preserve"> or reject a</w:t>
                  </w:r>
                  <w:r w:rsidRPr="0015057B">
                    <w:rPr>
                      <w:sz w:val="20"/>
                    </w:rPr>
                    <w:t>ny</w:t>
                  </w:r>
                  <w:r>
                    <w:rPr>
                      <w:sz w:val="20"/>
                    </w:rPr>
                    <w:t xml:space="preserve"> or all</w:t>
                  </w:r>
                  <w:r w:rsidRPr="0015057B">
                    <w:rPr>
                      <w:sz w:val="20"/>
                    </w:rPr>
                    <w:t xml:space="preserve"> Tenders</w:t>
                  </w:r>
                </w:p>
              </w:tc>
              <w:tc>
                <w:tcPr>
                  <w:tcW w:w="8080" w:type="dxa"/>
                </w:tcPr>
                <w:p w14:paraId="4899E5C6" w14:textId="77777777" w:rsidR="0088166B" w:rsidRPr="0015057B" w:rsidRDefault="0088166B" w:rsidP="00AF136D">
                  <w:pPr>
                    <w:pStyle w:val="Header3-Paragraph"/>
                    <w:numPr>
                      <w:ilvl w:val="0"/>
                      <w:numId w:val="0"/>
                    </w:numPr>
                    <w:ind w:left="516" w:hanging="516"/>
                    <w:rPr>
                      <w:b/>
                      <w:sz w:val="20"/>
                      <w:lang w:val="en-GB"/>
                    </w:rPr>
                  </w:pPr>
                  <w:r w:rsidRPr="0015057B">
                    <w:rPr>
                      <w:sz w:val="20"/>
                      <w:lang w:val="en-GB"/>
                    </w:rPr>
                    <w:t>33.1</w:t>
                  </w:r>
                  <w:r w:rsidRPr="0015057B">
                    <w:rPr>
                      <w:sz w:val="20"/>
                    </w:rPr>
                    <w:tab/>
                  </w:r>
                  <w:r w:rsidRPr="0015057B">
                    <w:rPr>
                      <w:sz w:val="20"/>
                      <w:lang w:val="en-GB"/>
                    </w:rPr>
                    <w:t xml:space="preserve">The </w:t>
                  </w:r>
                  <w:r w:rsidRPr="0015057B">
                    <w:rPr>
                      <w:rFonts w:eastAsia="Arial Unicode MS"/>
                      <w:sz w:val="20"/>
                      <w:lang w:val="en-GB"/>
                    </w:rPr>
                    <w:t>Purchaser</w:t>
                  </w:r>
                  <w:r w:rsidRPr="0015057B">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bl>
          <w:p w14:paraId="45AA796F" w14:textId="77777777" w:rsidR="0088166B" w:rsidRPr="0015057B" w:rsidRDefault="0088166B" w:rsidP="00AF136D">
            <w:pPr>
              <w:rPr>
                <w:sz w:val="20"/>
              </w:rPr>
            </w:pPr>
          </w:p>
        </w:tc>
        <w:tc>
          <w:tcPr>
            <w:tcW w:w="8222" w:type="dxa"/>
          </w:tcPr>
          <w:p w14:paraId="38016D0B" w14:textId="77777777" w:rsidR="0088166B" w:rsidRPr="0015057B" w:rsidRDefault="0088166B" w:rsidP="00AF136D">
            <w:pPr>
              <w:pStyle w:val="Header3-Paragraph"/>
              <w:numPr>
                <w:ilvl w:val="0"/>
                <w:numId w:val="0"/>
              </w:numPr>
              <w:ind w:left="516" w:hanging="516"/>
              <w:rPr>
                <w:sz w:val="20"/>
                <w:lang w:val="en-GB"/>
              </w:rPr>
            </w:pPr>
            <w:r>
              <w:rPr>
                <w:sz w:val="20"/>
                <w:lang w:val="en-GB"/>
              </w:rPr>
              <w:t xml:space="preserve">24.1 </w:t>
            </w:r>
            <w:r w:rsidRPr="0015057B">
              <w:rPr>
                <w:sz w:val="20"/>
                <w:lang w:val="en-GB"/>
              </w:rPr>
              <w:t xml:space="preserve">The </w:t>
            </w:r>
            <w:r>
              <w:rPr>
                <w:rFonts w:eastAsia="Arial Unicode MS"/>
                <w:sz w:val="20"/>
                <w:lang w:val="en-GB"/>
              </w:rPr>
              <w:t>Employer</w:t>
            </w:r>
            <w:r w:rsidRPr="0015057B">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r w:rsidR="00C9032E" w:rsidRPr="0015057B" w14:paraId="2BBB52C5" w14:textId="77777777" w:rsidTr="00E84983">
        <w:tc>
          <w:tcPr>
            <w:tcW w:w="1843" w:type="dxa"/>
            <w:gridSpan w:val="3"/>
          </w:tcPr>
          <w:p w14:paraId="6EB7A8DD" w14:textId="77777777" w:rsidR="00C9032E" w:rsidRPr="0015057B" w:rsidRDefault="00C9032E" w:rsidP="00875CB9">
            <w:pPr>
              <w:pStyle w:val="Header1-Clauses"/>
              <w:numPr>
                <w:ilvl w:val="0"/>
                <w:numId w:val="30"/>
              </w:numPr>
              <w:spacing w:after="200"/>
              <w:rPr>
                <w:sz w:val="20"/>
              </w:rPr>
            </w:pPr>
            <w:r>
              <w:rPr>
                <w:sz w:val="20"/>
              </w:rPr>
              <w:t>Award Criteria</w:t>
            </w:r>
          </w:p>
        </w:tc>
        <w:tc>
          <w:tcPr>
            <w:tcW w:w="8222" w:type="dxa"/>
          </w:tcPr>
          <w:p w14:paraId="16D60645" w14:textId="211CB0CF" w:rsidR="00C9032E" w:rsidRDefault="00C9032E" w:rsidP="00711B8C">
            <w:pPr>
              <w:pStyle w:val="Header3-Paragraph"/>
              <w:numPr>
                <w:ilvl w:val="0"/>
                <w:numId w:val="0"/>
              </w:numPr>
              <w:ind w:left="516" w:hanging="516"/>
              <w:rPr>
                <w:sz w:val="20"/>
                <w:lang w:val="en-GB"/>
              </w:rPr>
            </w:pPr>
            <w:r>
              <w:rPr>
                <w:sz w:val="20"/>
                <w:lang w:val="en-GB"/>
              </w:rPr>
              <w:t>2</w:t>
            </w:r>
            <w:r w:rsidR="0088166B">
              <w:rPr>
                <w:sz w:val="20"/>
                <w:lang w:val="en-GB"/>
              </w:rPr>
              <w:t>5</w:t>
            </w:r>
            <w:r>
              <w:rPr>
                <w:sz w:val="20"/>
                <w:lang w:val="en-GB"/>
              </w:rPr>
              <w:t>.1</w:t>
            </w:r>
            <w:r w:rsidRPr="009A0549">
              <w:rPr>
                <w:color w:val="FF0000"/>
                <w:sz w:val="20"/>
              </w:rPr>
              <w:t xml:space="preserve"> </w:t>
            </w:r>
            <w:r w:rsidRPr="000F76DB">
              <w:rPr>
                <w:color w:val="000000"/>
                <w:sz w:val="20"/>
              </w:rPr>
              <w:t xml:space="preserve">The </w:t>
            </w:r>
            <w:r w:rsidR="00C16F0C">
              <w:rPr>
                <w:color w:val="000000"/>
                <w:sz w:val="20"/>
              </w:rPr>
              <w:t>Employer</w:t>
            </w:r>
            <w:r w:rsidR="00C16F0C" w:rsidRPr="000F76DB">
              <w:rPr>
                <w:color w:val="000000"/>
                <w:sz w:val="20"/>
              </w:rPr>
              <w:t xml:space="preserve"> </w:t>
            </w:r>
            <w:r w:rsidRPr="000F76DB">
              <w:rPr>
                <w:color w:val="000000"/>
                <w:sz w:val="20"/>
              </w:rPr>
              <w:t>will award the Contract to the Tenderer whose offer has been determined to be the lowest evaluated Tender and is substantially responsive to the Tender Document, provided further that the Tenderer is determined to be qualified to perform the Contract satisfactorily.</w:t>
            </w:r>
          </w:p>
        </w:tc>
      </w:tr>
      <w:tr w:rsidR="00310281" w:rsidRPr="0015057B" w14:paraId="01DBC6B0" w14:textId="77777777" w:rsidTr="0061474E">
        <w:tc>
          <w:tcPr>
            <w:tcW w:w="1843" w:type="dxa"/>
            <w:gridSpan w:val="3"/>
          </w:tcPr>
          <w:tbl>
            <w:tblPr>
              <w:tblW w:w="10065" w:type="dxa"/>
              <w:tblLayout w:type="fixed"/>
              <w:tblLook w:val="0000" w:firstRow="0" w:lastRow="0" w:firstColumn="0" w:lastColumn="0" w:noHBand="0" w:noVBand="0"/>
            </w:tblPr>
            <w:tblGrid>
              <w:gridCol w:w="1870"/>
              <w:gridCol w:w="8195"/>
            </w:tblGrid>
            <w:tr w:rsidR="00310281" w:rsidRPr="0015057B" w14:paraId="79A233E0" w14:textId="77777777" w:rsidTr="00F96A39">
              <w:tc>
                <w:tcPr>
                  <w:tcW w:w="1844" w:type="dxa"/>
                </w:tcPr>
                <w:p w14:paraId="16B3D854" w14:textId="77777777" w:rsidR="00310281" w:rsidRPr="0015057B" w:rsidRDefault="00310281" w:rsidP="00F96A39">
                  <w:pPr>
                    <w:pStyle w:val="Header1-Clauses"/>
                    <w:numPr>
                      <w:ilvl w:val="0"/>
                      <w:numId w:val="30"/>
                    </w:numPr>
                    <w:spacing w:after="200"/>
                    <w:rPr>
                      <w:sz w:val="20"/>
                    </w:rPr>
                  </w:pPr>
                  <w:bookmarkStart w:id="221" w:name="_Toc438532649"/>
                  <w:bookmarkStart w:id="222" w:name="_Toc438532652"/>
                  <w:bookmarkStart w:id="223" w:name="_Toc438532653"/>
                  <w:bookmarkEnd w:id="221"/>
                  <w:bookmarkEnd w:id="222"/>
                  <w:bookmarkEnd w:id="223"/>
                  <w:r>
                    <w:rPr>
                      <w:sz w:val="20"/>
                    </w:rPr>
                    <w:t>Variation of quantities at time of award</w:t>
                  </w:r>
                </w:p>
              </w:tc>
              <w:tc>
                <w:tcPr>
                  <w:tcW w:w="8080" w:type="dxa"/>
                </w:tcPr>
                <w:p w14:paraId="0C7EDAF2" w14:textId="77777777" w:rsidR="00310281" w:rsidRPr="0015057B" w:rsidRDefault="00310281" w:rsidP="00F96A39">
                  <w:pPr>
                    <w:pStyle w:val="Header3-Paragraph"/>
                    <w:numPr>
                      <w:ilvl w:val="0"/>
                      <w:numId w:val="0"/>
                    </w:numPr>
                    <w:ind w:left="516" w:hanging="516"/>
                    <w:rPr>
                      <w:b/>
                      <w:sz w:val="20"/>
                      <w:lang w:val="en-GB"/>
                    </w:rPr>
                  </w:pPr>
                  <w:r w:rsidRPr="0015057B">
                    <w:rPr>
                      <w:sz w:val="20"/>
                      <w:lang w:val="en-GB"/>
                    </w:rPr>
                    <w:t>33.1</w:t>
                  </w:r>
                  <w:r w:rsidRPr="0015057B">
                    <w:rPr>
                      <w:sz w:val="20"/>
                    </w:rPr>
                    <w:tab/>
                  </w:r>
                  <w:r w:rsidRPr="0015057B">
                    <w:rPr>
                      <w:sz w:val="20"/>
                      <w:lang w:val="en-GB"/>
                    </w:rPr>
                    <w:t xml:space="preserve">The </w:t>
                  </w:r>
                  <w:r w:rsidRPr="0015057B">
                    <w:rPr>
                      <w:rFonts w:eastAsia="Arial Unicode MS"/>
                      <w:sz w:val="20"/>
                      <w:lang w:val="en-GB"/>
                    </w:rPr>
                    <w:t>Purchaser</w:t>
                  </w:r>
                  <w:r w:rsidRPr="0015057B">
                    <w:rPr>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and specifically, Tender securities, shall be promptly returned to the Tenderers.</w:t>
                  </w:r>
                </w:p>
              </w:tc>
            </w:tr>
          </w:tbl>
          <w:p w14:paraId="5EAD20E5" w14:textId="77777777" w:rsidR="00310281" w:rsidRPr="0015057B" w:rsidRDefault="00310281" w:rsidP="00F96A39">
            <w:pPr>
              <w:rPr>
                <w:sz w:val="20"/>
              </w:rPr>
            </w:pPr>
          </w:p>
        </w:tc>
        <w:tc>
          <w:tcPr>
            <w:tcW w:w="8222" w:type="dxa"/>
          </w:tcPr>
          <w:p w14:paraId="32D3C93C" w14:textId="64B7BC01" w:rsidR="00310281" w:rsidRPr="0015057B" w:rsidRDefault="004C2E74" w:rsidP="00711B8C">
            <w:pPr>
              <w:pStyle w:val="Header3-Paragraph"/>
              <w:numPr>
                <w:ilvl w:val="0"/>
                <w:numId w:val="0"/>
              </w:numPr>
              <w:ind w:left="516" w:hanging="516"/>
              <w:rPr>
                <w:sz w:val="20"/>
                <w:lang w:val="en-GB"/>
              </w:rPr>
            </w:pPr>
            <w:r>
              <w:rPr>
                <w:sz w:val="20"/>
                <w:lang w:val="en-GB"/>
              </w:rPr>
              <w:t>2</w:t>
            </w:r>
            <w:r w:rsidR="0088166B">
              <w:rPr>
                <w:sz w:val="20"/>
                <w:lang w:val="en-GB"/>
              </w:rPr>
              <w:t>6</w:t>
            </w:r>
            <w:r w:rsidR="00310281">
              <w:rPr>
                <w:sz w:val="20"/>
                <w:lang w:val="en-GB"/>
              </w:rPr>
              <w:t xml:space="preserve">.1 </w:t>
            </w:r>
            <w:r w:rsidR="00310281" w:rsidRPr="00310281">
              <w:rPr>
                <w:sz w:val="20"/>
              </w:rPr>
              <w:t xml:space="preserve">The </w:t>
            </w:r>
            <w:r w:rsidR="00C16F0C">
              <w:rPr>
                <w:sz w:val="20"/>
              </w:rPr>
              <w:t>Employer</w:t>
            </w:r>
            <w:r w:rsidR="00C16F0C" w:rsidRPr="00310281">
              <w:rPr>
                <w:sz w:val="20"/>
              </w:rPr>
              <w:t xml:space="preserve"> </w:t>
            </w:r>
            <w:r w:rsidR="00310281" w:rsidRPr="00310281">
              <w:rPr>
                <w:sz w:val="20"/>
              </w:rPr>
              <w:t xml:space="preserve">reserves the right at the time of award of the contract to increase or decrease the scope of supply specified in the schedule of requirements up to </w:t>
            </w:r>
            <w:r w:rsidR="00310281" w:rsidRPr="0061474E">
              <w:rPr>
                <w:b/>
                <w:sz w:val="20"/>
              </w:rPr>
              <w:t>20%</w:t>
            </w:r>
            <w:r w:rsidR="00310281" w:rsidRPr="00310281">
              <w:rPr>
                <w:sz w:val="20"/>
              </w:rPr>
              <w:t xml:space="preserve"> percent, without any change in the unit rates or prices for goods or services or other terms and conditions.</w:t>
            </w:r>
          </w:p>
        </w:tc>
      </w:tr>
      <w:tr w:rsidR="0088166B" w:rsidRPr="00457B95" w14:paraId="5BD92E60" w14:textId="77777777" w:rsidTr="0061474E">
        <w:trPr>
          <w:gridBefore w:val="1"/>
          <w:wBefore w:w="141" w:type="dxa"/>
        </w:trPr>
        <w:tc>
          <w:tcPr>
            <w:tcW w:w="1702" w:type="dxa"/>
            <w:gridSpan w:val="2"/>
          </w:tcPr>
          <w:p w14:paraId="6761F0C7" w14:textId="77777777" w:rsidR="0088166B" w:rsidRPr="00F77E79" w:rsidRDefault="0088166B" w:rsidP="0088166B">
            <w:pPr>
              <w:pStyle w:val="Sub-ClauseText"/>
              <w:numPr>
                <w:ilvl w:val="0"/>
                <w:numId w:val="30"/>
              </w:numPr>
              <w:jc w:val="left"/>
              <w:rPr>
                <w:b/>
                <w:sz w:val="20"/>
                <w:lang w:val="en-GB"/>
              </w:rPr>
            </w:pPr>
            <w:bookmarkStart w:id="224" w:name="_Toc438438865"/>
            <w:bookmarkStart w:id="225" w:name="_Toc438532659"/>
            <w:bookmarkStart w:id="226" w:name="_Toc438734009"/>
            <w:bookmarkStart w:id="227" w:name="_Toc438907045"/>
            <w:bookmarkStart w:id="228" w:name="_Toc438907244"/>
            <w:r w:rsidRPr="00F77E79">
              <w:rPr>
                <w:b/>
                <w:sz w:val="20"/>
                <w:lang w:val="en-GB"/>
              </w:rPr>
              <w:t>Notification of Award</w:t>
            </w:r>
            <w:bookmarkEnd w:id="224"/>
            <w:bookmarkEnd w:id="225"/>
            <w:bookmarkEnd w:id="226"/>
            <w:bookmarkEnd w:id="227"/>
            <w:bookmarkEnd w:id="228"/>
            <w:r w:rsidRPr="00F77E79">
              <w:rPr>
                <w:b/>
                <w:sz w:val="20"/>
                <w:lang w:val="en-GB"/>
              </w:rPr>
              <w:t xml:space="preserve"> </w:t>
            </w:r>
          </w:p>
        </w:tc>
        <w:tc>
          <w:tcPr>
            <w:tcW w:w="8222" w:type="dxa"/>
          </w:tcPr>
          <w:p w14:paraId="335EEDE5" w14:textId="77777777" w:rsidR="0088166B" w:rsidRPr="00F77E79" w:rsidRDefault="0088166B" w:rsidP="00AF136D">
            <w:pPr>
              <w:pStyle w:val="Header3-Paragraph"/>
              <w:numPr>
                <w:ilvl w:val="0"/>
                <w:numId w:val="0"/>
              </w:numPr>
              <w:ind w:left="516" w:hanging="516"/>
              <w:rPr>
                <w:sz w:val="20"/>
                <w:lang w:val="en-GB"/>
              </w:rPr>
            </w:pPr>
            <w:r>
              <w:rPr>
                <w:sz w:val="20"/>
                <w:lang w:val="en-GB"/>
              </w:rPr>
              <w:t>27</w:t>
            </w:r>
            <w:r w:rsidRPr="00F77E79">
              <w:rPr>
                <w:sz w:val="20"/>
                <w:lang w:val="en-GB"/>
              </w:rPr>
              <w:t>.1</w:t>
            </w:r>
            <w:r w:rsidRPr="00F77E79">
              <w:rPr>
                <w:sz w:val="20"/>
              </w:rPr>
              <w:tab/>
            </w:r>
            <w:r w:rsidRPr="00F77E79">
              <w:rPr>
                <w:sz w:val="20"/>
                <w:lang w:val="en-GB"/>
              </w:rPr>
              <w:t>Prior to the expiration of the period of Tender validity, the Employer shall notify the successful Tenderer, in writing, that its Tender has been accepted.</w:t>
            </w:r>
          </w:p>
        </w:tc>
      </w:tr>
      <w:tr w:rsidR="0088166B" w:rsidRPr="00457B95" w14:paraId="18034529" w14:textId="77777777" w:rsidTr="0061474E">
        <w:trPr>
          <w:gridBefore w:val="1"/>
          <w:wBefore w:w="141" w:type="dxa"/>
        </w:trPr>
        <w:tc>
          <w:tcPr>
            <w:tcW w:w="1702" w:type="dxa"/>
            <w:gridSpan w:val="2"/>
          </w:tcPr>
          <w:p w14:paraId="35D4FDF4" w14:textId="77777777" w:rsidR="0088166B" w:rsidRPr="00F77E79" w:rsidRDefault="0088166B" w:rsidP="00AF136D">
            <w:pPr>
              <w:pStyle w:val="Sub-ClauseText"/>
              <w:jc w:val="left"/>
              <w:rPr>
                <w:sz w:val="20"/>
                <w:lang w:val="en-GB"/>
              </w:rPr>
            </w:pPr>
          </w:p>
        </w:tc>
        <w:tc>
          <w:tcPr>
            <w:tcW w:w="8222" w:type="dxa"/>
          </w:tcPr>
          <w:p w14:paraId="471F54C1" w14:textId="77777777" w:rsidR="0088166B" w:rsidRPr="00F77E79" w:rsidRDefault="0088166B" w:rsidP="00AF136D">
            <w:pPr>
              <w:pStyle w:val="Header3-Paragraph"/>
              <w:numPr>
                <w:ilvl w:val="0"/>
                <w:numId w:val="0"/>
              </w:numPr>
              <w:ind w:left="516" w:hanging="516"/>
              <w:rPr>
                <w:sz w:val="20"/>
                <w:lang w:val="en-GB"/>
              </w:rPr>
            </w:pPr>
            <w:r>
              <w:rPr>
                <w:sz w:val="20"/>
                <w:lang w:val="en-GB"/>
              </w:rPr>
              <w:t>27</w:t>
            </w:r>
            <w:r w:rsidRPr="00F77E79">
              <w:rPr>
                <w:sz w:val="20"/>
                <w:lang w:val="en-GB"/>
              </w:rPr>
              <w:t>.2</w:t>
            </w:r>
            <w:r w:rsidRPr="00F77E79">
              <w:rPr>
                <w:sz w:val="20"/>
              </w:rPr>
              <w:tab/>
            </w:r>
            <w:r w:rsidRPr="00F77E79">
              <w:rPr>
                <w:sz w:val="20"/>
                <w:lang w:val="en-GB"/>
              </w:rPr>
              <w:t>Until a formal contract is prepared and executed, the notification of award shall constitute a binding Contract.</w:t>
            </w:r>
          </w:p>
        </w:tc>
      </w:tr>
      <w:tr w:rsidR="0088166B" w:rsidRPr="00457B95" w14:paraId="710C4063" w14:textId="77777777" w:rsidTr="0061474E">
        <w:trPr>
          <w:gridBefore w:val="1"/>
          <w:wBefore w:w="141" w:type="dxa"/>
        </w:trPr>
        <w:tc>
          <w:tcPr>
            <w:tcW w:w="1702" w:type="dxa"/>
            <w:gridSpan w:val="2"/>
          </w:tcPr>
          <w:p w14:paraId="5080EF97" w14:textId="77777777" w:rsidR="0088166B" w:rsidRPr="00F77E79" w:rsidRDefault="0088166B" w:rsidP="00AF136D">
            <w:pPr>
              <w:pStyle w:val="Sub-ClauseText"/>
              <w:jc w:val="left"/>
              <w:rPr>
                <w:sz w:val="20"/>
                <w:lang w:val="en-GB"/>
              </w:rPr>
            </w:pPr>
          </w:p>
        </w:tc>
        <w:tc>
          <w:tcPr>
            <w:tcW w:w="8222" w:type="dxa"/>
          </w:tcPr>
          <w:p w14:paraId="7D744872" w14:textId="77777777" w:rsidR="0053101E" w:rsidRDefault="0088166B" w:rsidP="0061474E">
            <w:pPr>
              <w:pStyle w:val="Header3-Paragraph"/>
              <w:numPr>
                <w:ilvl w:val="0"/>
                <w:numId w:val="0"/>
              </w:numPr>
              <w:ind w:left="516" w:hanging="516"/>
              <w:rPr>
                <w:rFonts w:ascii="Times" w:hAnsi="Times"/>
                <w:b/>
                <w:sz w:val="20"/>
                <w:lang w:val="en-GB"/>
              </w:rPr>
            </w:pPr>
            <w:r>
              <w:rPr>
                <w:sz w:val="20"/>
                <w:lang w:val="en-GB"/>
              </w:rPr>
              <w:t>27</w:t>
            </w:r>
            <w:r w:rsidRPr="00F77E79">
              <w:rPr>
                <w:sz w:val="20"/>
                <w:lang w:val="en-GB"/>
              </w:rPr>
              <w:t>.3</w:t>
            </w:r>
            <w:r w:rsidRPr="00F77E79">
              <w:rPr>
                <w:sz w:val="20"/>
              </w:rPr>
              <w:tab/>
            </w:r>
            <w:r w:rsidRPr="00F77E79">
              <w:rPr>
                <w:sz w:val="20"/>
                <w:lang w:val="en-GB"/>
              </w:rPr>
              <w:t xml:space="preserve">At the same time, the Employer shall also notify all other Tenderers of the results of the Tendering, identifying the name of the winning Tenderer and the price it offered. After </w:t>
            </w:r>
            <w:r w:rsidR="005E663A">
              <w:rPr>
                <w:sz w:val="20"/>
                <w:lang w:val="en-GB"/>
              </w:rPr>
              <w:t>receiving this</w:t>
            </w:r>
            <w:r>
              <w:rPr>
                <w:sz w:val="20"/>
                <w:lang w:val="en-GB"/>
              </w:rPr>
              <w:t xml:space="preserve"> notification</w:t>
            </w:r>
            <w:r w:rsidRPr="00F77E79">
              <w:rPr>
                <w:sz w:val="20"/>
                <w:lang w:val="en-GB"/>
              </w:rPr>
              <w:t>,</w:t>
            </w:r>
            <w:r>
              <w:rPr>
                <w:sz w:val="20"/>
                <w:lang w:val="en-GB"/>
              </w:rPr>
              <w:t xml:space="preserve"> the</w:t>
            </w:r>
            <w:r w:rsidRPr="00F77E79">
              <w:rPr>
                <w:sz w:val="20"/>
                <w:lang w:val="en-GB"/>
              </w:rPr>
              <w:t xml:space="preserve"> unsuccessful Tenderers may request in writing to the Employer for a debriefing seeking explanations on the grounds on which their Tenders were not selected. The Employer shall promptly respond in writing to any unsuccessful Tenderer who requests a debriefing.</w:t>
            </w:r>
          </w:p>
        </w:tc>
      </w:tr>
      <w:tr w:rsidR="0088166B" w:rsidRPr="00457B95" w14:paraId="46D25722" w14:textId="77777777" w:rsidTr="0061474E">
        <w:trPr>
          <w:gridBefore w:val="1"/>
          <w:wBefore w:w="141" w:type="dxa"/>
        </w:trPr>
        <w:tc>
          <w:tcPr>
            <w:tcW w:w="1702" w:type="dxa"/>
            <w:gridSpan w:val="2"/>
          </w:tcPr>
          <w:p w14:paraId="7E0F0348" w14:textId="77777777" w:rsidR="0088166B" w:rsidRPr="00F77E79" w:rsidRDefault="0088166B" w:rsidP="0088166B">
            <w:pPr>
              <w:pStyle w:val="Sub-ClauseText"/>
              <w:numPr>
                <w:ilvl w:val="0"/>
                <w:numId w:val="30"/>
              </w:numPr>
              <w:jc w:val="left"/>
              <w:rPr>
                <w:b/>
                <w:sz w:val="20"/>
                <w:lang w:val="en-GB"/>
              </w:rPr>
            </w:pPr>
            <w:bookmarkStart w:id="229" w:name="_Toc438438867"/>
            <w:bookmarkStart w:id="230" w:name="_Toc438532661"/>
            <w:bookmarkStart w:id="231" w:name="_Toc438734011"/>
            <w:bookmarkStart w:id="232" w:name="_Toc438907047"/>
            <w:bookmarkStart w:id="233" w:name="_Toc438907246"/>
            <w:r w:rsidRPr="00F77E79">
              <w:rPr>
                <w:b/>
                <w:sz w:val="20"/>
                <w:lang w:val="en-GB"/>
              </w:rPr>
              <w:t>Signing of Contract</w:t>
            </w:r>
            <w:bookmarkEnd w:id="229"/>
            <w:bookmarkEnd w:id="230"/>
            <w:bookmarkEnd w:id="231"/>
            <w:bookmarkEnd w:id="232"/>
            <w:bookmarkEnd w:id="233"/>
          </w:p>
        </w:tc>
        <w:tc>
          <w:tcPr>
            <w:tcW w:w="8222" w:type="dxa"/>
          </w:tcPr>
          <w:p w14:paraId="20FDE1F6" w14:textId="77777777" w:rsidR="0088166B" w:rsidRPr="00F77E79" w:rsidRDefault="0088166B" w:rsidP="00AF136D">
            <w:pPr>
              <w:pStyle w:val="Header3-Paragraph"/>
              <w:numPr>
                <w:ilvl w:val="0"/>
                <w:numId w:val="0"/>
              </w:numPr>
              <w:ind w:left="516" w:hanging="516"/>
              <w:rPr>
                <w:sz w:val="20"/>
                <w:lang w:val="en-GB"/>
              </w:rPr>
            </w:pPr>
            <w:r>
              <w:rPr>
                <w:sz w:val="20"/>
                <w:lang w:val="en-GB"/>
              </w:rPr>
              <w:t>28</w:t>
            </w:r>
            <w:r w:rsidRPr="00F77E79">
              <w:rPr>
                <w:sz w:val="20"/>
                <w:lang w:val="en-GB"/>
              </w:rPr>
              <w:t>.1</w:t>
            </w:r>
            <w:r w:rsidRPr="00F77E79">
              <w:rPr>
                <w:sz w:val="20"/>
              </w:rPr>
              <w:tab/>
            </w:r>
            <w:r w:rsidRPr="00F77E79">
              <w:rPr>
                <w:sz w:val="20"/>
                <w:lang w:val="en-GB"/>
              </w:rPr>
              <w:t>Promptly upon notification, the Employer shall send the successful Tenderer the Contract Agreement.</w:t>
            </w:r>
          </w:p>
        </w:tc>
      </w:tr>
      <w:tr w:rsidR="0088166B" w:rsidRPr="00457B95" w14:paraId="671859F6" w14:textId="77777777" w:rsidTr="0061474E">
        <w:trPr>
          <w:gridBefore w:val="1"/>
          <w:wBefore w:w="141" w:type="dxa"/>
          <w:trHeight w:val="426"/>
        </w:trPr>
        <w:tc>
          <w:tcPr>
            <w:tcW w:w="1702" w:type="dxa"/>
            <w:gridSpan w:val="2"/>
          </w:tcPr>
          <w:p w14:paraId="0E65991C" w14:textId="77777777" w:rsidR="0088166B" w:rsidRPr="00F77E79" w:rsidRDefault="0088166B" w:rsidP="00AF136D">
            <w:pPr>
              <w:rPr>
                <w:sz w:val="20"/>
              </w:rPr>
            </w:pPr>
          </w:p>
        </w:tc>
        <w:tc>
          <w:tcPr>
            <w:tcW w:w="8222" w:type="dxa"/>
          </w:tcPr>
          <w:p w14:paraId="6AAF6DE8" w14:textId="77777777" w:rsidR="0088166B" w:rsidRPr="00F77E79" w:rsidRDefault="0088166B" w:rsidP="00AF136D">
            <w:pPr>
              <w:pStyle w:val="Header3-Paragraph"/>
              <w:numPr>
                <w:ilvl w:val="0"/>
                <w:numId w:val="0"/>
              </w:numPr>
              <w:ind w:left="516" w:hanging="516"/>
              <w:rPr>
                <w:sz w:val="20"/>
                <w:lang w:val="en-GB"/>
              </w:rPr>
            </w:pPr>
            <w:r>
              <w:rPr>
                <w:sz w:val="20"/>
                <w:lang w:val="en-GB"/>
              </w:rPr>
              <w:t>28</w:t>
            </w:r>
            <w:r w:rsidRPr="00F77E79">
              <w:rPr>
                <w:sz w:val="20"/>
                <w:lang w:val="en-GB"/>
              </w:rPr>
              <w:t>.2</w:t>
            </w:r>
            <w:r w:rsidRPr="00F77E79">
              <w:rPr>
                <w:sz w:val="20"/>
              </w:rPr>
              <w:tab/>
            </w:r>
            <w:r w:rsidRPr="00F77E79">
              <w:rPr>
                <w:sz w:val="20"/>
                <w:lang w:val="en-GB"/>
              </w:rPr>
              <w:t>Within twenty-eight (28) days of receipt of the Contract Agreement, the successful Tenderer shall sign, date, and return it to the Employer.</w:t>
            </w:r>
          </w:p>
        </w:tc>
      </w:tr>
      <w:tr w:rsidR="0088166B" w:rsidRPr="00457B95" w14:paraId="24E1357E" w14:textId="77777777" w:rsidTr="0061474E">
        <w:trPr>
          <w:gridBefore w:val="1"/>
          <w:wBefore w:w="141" w:type="dxa"/>
        </w:trPr>
        <w:tc>
          <w:tcPr>
            <w:tcW w:w="1702" w:type="dxa"/>
            <w:gridSpan w:val="2"/>
          </w:tcPr>
          <w:p w14:paraId="2C4015CC" w14:textId="77777777" w:rsidR="0088166B" w:rsidRPr="00F77E79" w:rsidRDefault="0088166B" w:rsidP="00AF136D">
            <w:pPr>
              <w:pStyle w:val="Header1-Clauses"/>
              <w:rPr>
                <w:sz w:val="20"/>
              </w:rPr>
            </w:pPr>
          </w:p>
        </w:tc>
        <w:tc>
          <w:tcPr>
            <w:tcW w:w="8222" w:type="dxa"/>
          </w:tcPr>
          <w:p w14:paraId="31910E60" w14:textId="6B7D4E05" w:rsidR="0088166B" w:rsidRPr="00F77E79" w:rsidRDefault="0088166B" w:rsidP="005E663A">
            <w:pPr>
              <w:pStyle w:val="Header3-Paragraph"/>
              <w:numPr>
                <w:ilvl w:val="0"/>
                <w:numId w:val="0"/>
              </w:numPr>
              <w:ind w:left="516" w:hanging="516"/>
              <w:rPr>
                <w:sz w:val="20"/>
                <w:lang w:val="en-GB"/>
              </w:rPr>
            </w:pPr>
            <w:r>
              <w:rPr>
                <w:sz w:val="20"/>
                <w:lang w:val="en-GB"/>
              </w:rPr>
              <w:t>28</w:t>
            </w:r>
            <w:r w:rsidRPr="00F77E79">
              <w:rPr>
                <w:sz w:val="20"/>
                <w:lang w:val="en-GB"/>
              </w:rPr>
              <w:t>.3</w:t>
            </w:r>
            <w:r w:rsidRPr="00F77E79">
              <w:rPr>
                <w:sz w:val="20"/>
              </w:rPr>
              <w:tab/>
            </w:r>
            <w:r w:rsidRPr="00F77E79">
              <w:rPr>
                <w:sz w:val="20"/>
                <w:lang w:val="en-GB"/>
              </w:rPr>
              <w:t xml:space="preserve">Upon the successful Tenderer’s furnishing of the signed Contract Agreement and Performance Security pursuant to </w:t>
            </w:r>
            <w:smartTag w:uri="urn:schemas-microsoft-com:office:smarttags" w:element="stockticker">
              <w:r w:rsidRPr="00F77E79">
                <w:rPr>
                  <w:sz w:val="20"/>
                  <w:lang w:val="en-GB"/>
                </w:rPr>
                <w:t>ITT</w:t>
              </w:r>
            </w:smartTag>
            <w:r w:rsidRPr="00F77E79">
              <w:rPr>
                <w:sz w:val="20"/>
                <w:lang w:val="en-GB"/>
              </w:rPr>
              <w:t xml:space="preserve"> </w:t>
            </w:r>
            <w:r w:rsidR="005E663A">
              <w:rPr>
                <w:sz w:val="20"/>
                <w:lang w:val="en-GB"/>
              </w:rPr>
              <w:t>29</w:t>
            </w:r>
            <w:r w:rsidRPr="00F77E79">
              <w:rPr>
                <w:sz w:val="20"/>
                <w:lang w:val="en-GB"/>
              </w:rPr>
              <w:t>, the Employer will discharge its Tender Security</w:t>
            </w:r>
            <w:r w:rsidR="003929B5">
              <w:rPr>
                <w:sz w:val="20"/>
                <w:lang w:val="en-GB"/>
              </w:rPr>
              <w:t xml:space="preserve"> </w:t>
            </w:r>
            <w:r w:rsidR="003929B5">
              <w:rPr>
                <w:iCs/>
                <w:sz w:val="20"/>
                <w:lang w:val="en-GB"/>
              </w:rPr>
              <w:t>(if Tender security is required according to clause 15)</w:t>
            </w:r>
            <w:r w:rsidRPr="00F77E79">
              <w:rPr>
                <w:sz w:val="20"/>
                <w:lang w:val="en-GB"/>
              </w:rPr>
              <w:t>.</w:t>
            </w:r>
          </w:p>
        </w:tc>
      </w:tr>
      <w:tr w:rsidR="0088166B" w:rsidRPr="00457B95" w14:paraId="51C5A22B" w14:textId="77777777" w:rsidTr="0061474E">
        <w:trPr>
          <w:gridBefore w:val="1"/>
          <w:wBefore w:w="141" w:type="dxa"/>
        </w:trPr>
        <w:tc>
          <w:tcPr>
            <w:tcW w:w="1702" w:type="dxa"/>
            <w:gridSpan w:val="2"/>
          </w:tcPr>
          <w:p w14:paraId="6ECDFA96" w14:textId="77777777" w:rsidR="0088166B" w:rsidRPr="00F77E79" w:rsidRDefault="0088166B" w:rsidP="0088166B">
            <w:pPr>
              <w:pStyle w:val="Sub-ClauseText"/>
              <w:numPr>
                <w:ilvl w:val="0"/>
                <w:numId w:val="30"/>
              </w:numPr>
              <w:jc w:val="left"/>
              <w:rPr>
                <w:b/>
                <w:sz w:val="20"/>
                <w:lang w:val="en-GB"/>
              </w:rPr>
            </w:pPr>
            <w:r w:rsidRPr="00F77E79">
              <w:rPr>
                <w:b/>
                <w:sz w:val="20"/>
                <w:lang w:val="en-GB"/>
              </w:rPr>
              <w:t>Performance Security</w:t>
            </w:r>
          </w:p>
        </w:tc>
        <w:tc>
          <w:tcPr>
            <w:tcW w:w="8222" w:type="dxa"/>
          </w:tcPr>
          <w:p w14:paraId="6F134832" w14:textId="77777777" w:rsidR="0053101E" w:rsidRDefault="0088166B" w:rsidP="0061474E">
            <w:pPr>
              <w:pStyle w:val="Header3-Paragraph"/>
              <w:numPr>
                <w:ilvl w:val="0"/>
                <w:numId w:val="0"/>
              </w:numPr>
              <w:ind w:left="516" w:hanging="516"/>
              <w:rPr>
                <w:rFonts w:ascii="Times New Roman Bold" w:hAnsi="Times New Roman Bold"/>
                <w:b/>
                <w:sz w:val="20"/>
                <w:lang w:val="en-GB"/>
              </w:rPr>
            </w:pPr>
            <w:r>
              <w:rPr>
                <w:sz w:val="20"/>
                <w:lang w:val="en-GB"/>
              </w:rPr>
              <w:t>29</w:t>
            </w:r>
            <w:r w:rsidRPr="00F77E79">
              <w:rPr>
                <w:sz w:val="20"/>
                <w:lang w:val="en-GB"/>
              </w:rPr>
              <w:t>.1</w:t>
            </w:r>
            <w:r w:rsidRPr="00F77E79">
              <w:rPr>
                <w:sz w:val="20"/>
              </w:rPr>
              <w:tab/>
            </w:r>
            <w:r w:rsidRPr="00F77E79">
              <w:rPr>
                <w:sz w:val="20"/>
                <w:lang w:val="en-GB"/>
              </w:rPr>
              <w:t>Within twenty-eight (28) days of the receipt of notification of award from the Employer, the successful Tenderer shall furnish the performance security in accordance with the conditions of contract.  If the performance security furnished by the successful Tenderer is in the form of a bond, it shall be issued by a bonding or insurance company that has been determined by the successful Tenderer to be acceptable to the Employer. A foreign institution providing a bond shall have a correspondent financial institution located in the Employer’s Country.</w:t>
            </w:r>
          </w:p>
        </w:tc>
      </w:tr>
      <w:tr w:rsidR="0088166B" w:rsidRPr="00457B95" w14:paraId="1611C9FA" w14:textId="77777777" w:rsidTr="0061474E">
        <w:trPr>
          <w:gridBefore w:val="1"/>
          <w:wBefore w:w="141" w:type="dxa"/>
        </w:trPr>
        <w:tc>
          <w:tcPr>
            <w:tcW w:w="1702" w:type="dxa"/>
            <w:gridSpan w:val="2"/>
          </w:tcPr>
          <w:p w14:paraId="25EB3D24" w14:textId="77777777" w:rsidR="0088166B" w:rsidRPr="00F77E79" w:rsidRDefault="0088166B" w:rsidP="00AF136D">
            <w:pPr>
              <w:pStyle w:val="explanatorynotes"/>
              <w:jc w:val="left"/>
              <w:rPr>
                <w:rFonts w:ascii="Times New Roman" w:hAnsi="Times New Roman"/>
                <w:b/>
                <w:lang w:val="en-GB"/>
              </w:rPr>
            </w:pPr>
          </w:p>
        </w:tc>
        <w:tc>
          <w:tcPr>
            <w:tcW w:w="8222" w:type="dxa"/>
          </w:tcPr>
          <w:p w14:paraId="4C9548AC" w14:textId="77777777" w:rsidR="0088166B" w:rsidRPr="00F77E79" w:rsidRDefault="0088166B" w:rsidP="00AF136D">
            <w:pPr>
              <w:pStyle w:val="Header3-Paragraph"/>
              <w:numPr>
                <w:ilvl w:val="0"/>
                <w:numId w:val="0"/>
              </w:numPr>
              <w:ind w:left="516" w:hanging="516"/>
              <w:rPr>
                <w:sz w:val="20"/>
                <w:lang w:val="en-GB"/>
              </w:rPr>
            </w:pPr>
            <w:r>
              <w:rPr>
                <w:sz w:val="20"/>
                <w:lang w:val="en-GB"/>
              </w:rPr>
              <w:t>29</w:t>
            </w:r>
            <w:r w:rsidRPr="00F77E79">
              <w:rPr>
                <w:sz w:val="20"/>
                <w:lang w:val="en-GB"/>
              </w:rPr>
              <w:t>.2</w:t>
            </w:r>
            <w:r w:rsidRPr="00F77E79">
              <w:rPr>
                <w:sz w:val="20"/>
              </w:rPr>
              <w:tab/>
            </w:r>
            <w:r w:rsidRPr="00F77E79">
              <w:rPr>
                <w:sz w:val="20"/>
                <w:lang w:val="en-GB"/>
              </w:rPr>
              <w:t>Failure of the successful Tenderer to submit the above-mentioned Performance Security or sign the Contract shall constitute sufficient grounds for the annulment of the award and forfeiture of the Tender security.  In that event the Employer</w:t>
            </w:r>
            <w:r w:rsidRPr="00F77E79" w:rsidDel="00B52F1C">
              <w:rPr>
                <w:sz w:val="20"/>
                <w:lang w:val="en-GB"/>
              </w:rPr>
              <w:t xml:space="preserve"> </w:t>
            </w:r>
            <w:r w:rsidRPr="00F77E79">
              <w:rPr>
                <w:sz w:val="20"/>
                <w:lang w:val="en-GB"/>
              </w:rPr>
              <w:t>may award the Contract to the next lowest evaluated Tenderer whose offer is substantially responsive and is determined by the Employer to be qualified to perform the Contract satisfactorily.</w:t>
            </w:r>
          </w:p>
        </w:tc>
      </w:tr>
      <w:tr w:rsidR="00310281" w:rsidRPr="0015057B" w14:paraId="71FEE1AE" w14:textId="77777777" w:rsidTr="0061474E">
        <w:tc>
          <w:tcPr>
            <w:tcW w:w="1843" w:type="dxa"/>
            <w:gridSpan w:val="3"/>
          </w:tcPr>
          <w:p w14:paraId="437E26FB" w14:textId="77777777" w:rsidR="00310281" w:rsidRPr="0015057B" w:rsidRDefault="00310281" w:rsidP="00310281">
            <w:pPr>
              <w:pStyle w:val="Header1-Clauses"/>
              <w:spacing w:after="200"/>
              <w:rPr>
                <w:sz w:val="20"/>
              </w:rPr>
            </w:pPr>
          </w:p>
        </w:tc>
        <w:tc>
          <w:tcPr>
            <w:tcW w:w="8222" w:type="dxa"/>
          </w:tcPr>
          <w:p w14:paraId="59AA36A3" w14:textId="3C00C8AB" w:rsidR="00310281" w:rsidRPr="0061474E" w:rsidRDefault="00310281" w:rsidP="00596B1F">
            <w:pPr>
              <w:pStyle w:val="Header3-Paragraph"/>
              <w:numPr>
                <w:ilvl w:val="0"/>
                <w:numId w:val="0"/>
              </w:numPr>
              <w:ind w:left="516" w:hanging="516"/>
              <w:rPr>
                <w:b/>
                <w:i/>
                <w:sz w:val="20"/>
                <w:lang w:val="en-GB"/>
              </w:rPr>
            </w:pPr>
          </w:p>
        </w:tc>
      </w:tr>
      <w:tr w:rsidR="00310281" w:rsidRPr="0015057B" w14:paraId="113D6B9F" w14:textId="77777777" w:rsidTr="0061474E">
        <w:tc>
          <w:tcPr>
            <w:tcW w:w="1843" w:type="dxa"/>
            <w:gridSpan w:val="3"/>
          </w:tcPr>
          <w:p w14:paraId="5A24C194" w14:textId="77777777" w:rsidR="00310281" w:rsidRPr="0015057B" w:rsidRDefault="00310281">
            <w:pPr>
              <w:rPr>
                <w:sz w:val="20"/>
              </w:rPr>
            </w:pPr>
          </w:p>
        </w:tc>
        <w:tc>
          <w:tcPr>
            <w:tcW w:w="8222" w:type="dxa"/>
          </w:tcPr>
          <w:p w14:paraId="4F231DDC" w14:textId="77777777" w:rsidR="00310281" w:rsidRPr="0015057B" w:rsidRDefault="00310281" w:rsidP="00596B1F">
            <w:pPr>
              <w:pStyle w:val="Header3-Paragraph"/>
              <w:numPr>
                <w:ilvl w:val="0"/>
                <w:numId w:val="0"/>
              </w:numPr>
              <w:ind w:left="516" w:hanging="516"/>
              <w:rPr>
                <w:sz w:val="20"/>
                <w:lang w:val="en-GB"/>
              </w:rPr>
            </w:pPr>
          </w:p>
        </w:tc>
      </w:tr>
    </w:tbl>
    <w:p w14:paraId="7C567F69" w14:textId="77777777" w:rsidR="006738C1" w:rsidRPr="000B7194" w:rsidRDefault="006738C1" w:rsidP="00D15229">
      <w:pPr>
        <w:sectPr w:rsidR="006738C1" w:rsidRPr="000B7194" w:rsidSect="003030B4">
          <w:headerReference w:type="even" r:id="rId14"/>
          <w:headerReference w:type="default" r:id="rId15"/>
          <w:headerReference w:type="first" r:id="rId16"/>
          <w:type w:val="oddPage"/>
          <w:pgSz w:w="11907" w:h="16840" w:code="9"/>
          <w:pgMar w:top="1134" w:right="1134" w:bottom="1134" w:left="1531" w:header="720" w:footer="720" w:gutter="0"/>
          <w:cols w:space="720"/>
          <w:titlePg/>
        </w:sectPr>
      </w:pPr>
    </w:p>
    <w:tbl>
      <w:tblPr>
        <w:tblW w:w="9781" w:type="dxa"/>
        <w:tblInd w:w="-34" w:type="dxa"/>
        <w:tblLayout w:type="fixed"/>
        <w:tblLook w:val="0000" w:firstRow="0" w:lastRow="0" w:firstColumn="0" w:lastColumn="0" w:noHBand="0" w:noVBand="0"/>
      </w:tblPr>
      <w:tblGrid>
        <w:gridCol w:w="34"/>
        <w:gridCol w:w="1242"/>
        <w:gridCol w:w="8222"/>
        <w:gridCol w:w="283"/>
      </w:tblGrid>
      <w:tr w:rsidR="006738C1" w:rsidRPr="003D6133" w14:paraId="7413D72E" w14:textId="77777777" w:rsidTr="00545C57">
        <w:trPr>
          <w:gridAfter w:val="1"/>
          <w:wAfter w:w="283" w:type="dxa"/>
          <w:cantSplit/>
          <w:trHeight w:val="1260"/>
        </w:trPr>
        <w:tc>
          <w:tcPr>
            <w:tcW w:w="9498" w:type="dxa"/>
            <w:gridSpan w:val="3"/>
            <w:tcBorders>
              <w:top w:val="nil"/>
            </w:tcBorders>
            <w:vAlign w:val="center"/>
          </w:tcPr>
          <w:p w14:paraId="1D62D862" w14:textId="00162851" w:rsidR="006738C1" w:rsidRPr="003D6133" w:rsidRDefault="006738C1" w:rsidP="00CD3021">
            <w:pPr>
              <w:pStyle w:val="af4"/>
              <w:ind w:left="-108"/>
              <w:rPr>
                <w:rFonts w:ascii="Arial" w:hAnsi="Arial" w:cs="Arial"/>
                <w:sz w:val="36"/>
                <w:szCs w:val="36"/>
              </w:rPr>
            </w:pPr>
            <w:bookmarkStart w:id="234" w:name="_Toc438266925"/>
            <w:bookmarkStart w:id="235" w:name="_Toc438267899"/>
            <w:bookmarkStart w:id="236" w:name="_Toc438366666"/>
            <w:bookmarkStart w:id="237" w:name="_Toc438954444"/>
            <w:bookmarkStart w:id="238" w:name="_Toc252632596"/>
            <w:r w:rsidRPr="003D6133">
              <w:rPr>
                <w:rFonts w:ascii="Arial" w:hAnsi="Arial" w:cs="Arial"/>
                <w:sz w:val="36"/>
                <w:szCs w:val="36"/>
              </w:rPr>
              <w:lastRenderedPageBreak/>
              <w:t>Section II. Evaluation and Qualification Criteria</w:t>
            </w:r>
            <w:bookmarkEnd w:id="234"/>
            <w:bookmarkEnd w:id="235"/>
            <w:bookmarkEnd w:id="236"/>
            <w:bookmarkEnd w:id="237"/>
            <w:bookmarkEnd w:id="238"/>
          </w:p>
        </w:tc>
      </w:tr>
      <w:tr w:rsidR="005C0D45" w:rsidRPr="0079481B" w14:paraId="13C7D16A" w14:textId="77777777" w:rsidTr="00545C57">
        <w:tblPrEx>
          <w:tblLook w:val="01E0" w:firstRow="1" w:lastRow="1" w:firstColumn="1" w:lastColumn="1" w:noHBand="0" w:noVBand="0"/>
        </w:tblPrEx>
        <w:trPr>
          <w:gridBefore w:val="1"/>
          <w:wBefore w:w="34" w:type="dxa"/>
        </w:trPr>
        <w:tc>
          <w:tcPr>
            <w:tcW w:w="9747" w:type="dxa"/>
            <w:gridSpan w:val="3"/>
          </w:tcPr>
          <w:p w14:paraId="3832E6AA" w14:textId="77777777" w:rsidR="005C0D45" w:rsidRPr="0079481B" w:rsidRDefault="005C0D45" w:rsidP="00CD3021">
            <w:pPr>
              <w:spacing w:before="120" w:after="120"/>
              <w:jc w:val="center"/>
              <w:rPr>
                <w:rFonts w:ascii="Arial" w:hAnsi="Arial" w:cs="Arial"/>
                <w:sz w:val="28"/>
                <w:szCs w:val="28"/>
              </w:rPr>
            </w:pPr>
            <w:r w:rsidRPr="0079481B">
              <w:rPr>
                <w:rFonts w:ascii="Arial" w:hAnsi="Arial" w:cs="Arial"/>
                <w:b/>
                <w:iCs/>
                <w:sz w:val="28"/>
                <w:szCs w:val="28"/>
              </w:rPr>
              <w:t>Evaluation Criteria and Methodology</w:t>
            </w:r>
          </w:p>
        </w:tc>
      </w:tr>
      <w:tr w:rsidR="00687868" w:rsidRPr="00545C57" w14:paraId="360B7FDE" w14:textId="77777777" w:rsidTr="00545C57">
        <w:tblPrEx>
          <w:tblLook w:val="01E0" w:firstRow="1" w:lastRow="1" w:firstColumn="1" w:lastColumn="1" w:noHBand="0" w:noVBand="0"/>
        </w:tblPrEx>
        <w:trPr>
          <w:gridBefore w:val="1"/>
          <w:wBefore w:w="34" w:type="dxa"/>
          <w:trHeight w:val="377"/>
        </w:trPr>
        <w:tc>
          <w:tcPr>
            <w:tcW w:w="1242" w:type="dxa"/>
          </w:tcPr>
          <w:p w14:paraId="73B9982F" w14:textId="47818170" w:rsidR="00687868" w:rsidRPr="00545C57" w:rsidRDefault="003929B5">
            <w:pPr>
              <w:spacing w:before="120" w:after="120"/>
              <w:rPr>
                <w:b/>
                <w:iCs/>
                <w:sz w:val="20"/>
              </w:rPr>
            </w:pPr>
            <w:r>
              <w:rPr>
                <w:b/>
                <w:iCs/>
                <w:sz w:val="20"/>
              </w:rPr>
              <w:t>1</w:t>
            </w:r>
          </w:p>
        </w:tc>
        <w:tc>
          <w:tcPr>
            <w:tcW w:w="8505" w:type="dxa"/>
            <w:gridSpan w:val="2"/>
          </w:tcPr>
          <w:p w14:paraId="32104A9F" w14:textId="77777777" w:rsidR="00687868" w:rsidRPr="00545C57" w:rsidRDefault="00687868" w:rsidP="00FA7240">
            <w:pPr>
              <w:spacing w:before="120" w:after="120"/>
              <w:rPr>
                <w:b/>
                <w:iCs/>
                <w:sz w:val="20"/>
              </w:rPr>
            </w:pPr>
            <w:r w:rsidRPr="00545C57">
              <w:rPr>
                <w:b/>
                <w:iCs/>
                <w:sz w:val="20"/>
              </w:rPr>
              <w:t xml:space="preserve">Correction of </w:t>
            </w:r>
            <w:r w:rsidR="00B80095" w:rsidRPr="00545C57">
              <w:rPr>
                <w:b/>
                <w:iCs/>
                <w:sz w:val="20"/>
              </w:rPr>
              <w:t xml:space="preserve">Mathematical </w:t>
            </w:r>
            <w:r w:rsidRPr="00545C57">
              <w:rPr>
                <w:b/>
                <w:iCs/>
                <w:sz w:val="20"/>
              </w:rPr>
              <w:t>Errors</w:t>
            </w:r>
          </w:p>
        </w:tc>
      </w:tr>
      <w:tr w:rsidR="002D3512" w:rsidRPr="00545C57" w14:paraId="4BEB8F1A" w14:textId="77777777" w:rsidTr="00545C57">
        <w:tblPrEx>
          <w:tblLook w:val="01E0" w:firstRow="1" w:lastRow="1" w:firstColumn="1" w:lastColumn="1" w:noHBand="0" w:noVBand="0"/>
        </w:tblPrEx>
        <w:trPr>
          <w:gridBefore w:val="1"/>
          <w:wBefore w:w="34" w:type="dxa"/>
          <w:trHeight w:val="377"/>
        </w:trPr>
        <w:tc>
          <w:tcPr>
            <w:tcW w:w="1242" w:type="dxa"/>
          </w:tcPr>
          <w:p w14:paraId="723533C6" w14:textId="4E4F7ABB" w:rsidR="002D3512" w:rsidRPr="00545C57" w:rsidRDefault="003929B5">
            <w:pPr>
              <w:spacing w:before="120" w:after="120"/>
              <w:jc w:val="center"/>
              <w:rPr>
                <w:iCs/>
                <w:sz w:val="20"/>
              </w:rPr>
            </w:pPr>
            <w:r>
              <w:rPr>
                <w:iCs/>
                <w:sz w:val="20"/>
              </w:rPr>
              <w:t>1</w:t>
            </w:r>
            <w:r w:rsidR="002D3512" w:rsidRPr="00545C57">
              <w:rPr>
                <w:iCs/>
                <w:sz w:val="20"/>
              </w:rPr>
              <w:t>.</w:t>
            </w:r>
            <w:r w:rsidR="003E3936" w:rsidRPr="00545C57">
              <w:rPr>
                <w:iCs/>
                <w:sz w:val="20"/>
              </w:rPr>
              <w:t>2</w:t>
            </w:r>
          </w:p>
        </w:tc>
        <w:tc>
          <w:tcPr>
            <w:tcW w:w="8505" w:type="dxa"/>
            <w:gridSpan w:val="2"/>
          </w:tcPr>
          <w:p w14:paraId="7E1021BF" w14:textId="77777777" w:rsidR="002D3512" w:rsidRPr="00545C57" w:rsidRDefault="002D3512" w:rsidP="00FA7240">
            <w:pPr>
              <w:spacing w:before="120" w:after="120"/>
              <w:rPr>
                <w:b/>
                <w:iCs/>
                <w:sz w:val="20"/>
              </w:rPr>
            </w:pPr>
            <w:r w:rsidRPr="00545C57">
              <w:rPr>
                <w:b/>
                <w:iCs/>
                <w:sz w:val="20"/>
              </w:rPr>
              <w:t xml:space="preserve">Correction of </w:t>
            </w:r>
            <w:r w:rsidR="00B80095" w:rsidRPr="00545C57">
              <w:rPr>
                <w:b/>
                <w:iCs/>
                <w:sz w:val="20"/>
              </w:rPr>
              <w:t xml:space="preserve">Mathematical </w:t>
            </w:r>
            <w:r w:rsidRPr="00545C57">
              <w:rPr>
                <w:b/>
                <w:iCs/>
                <w:sz w:val="20"/>
              </w:rPr>
              <w:t xml:space="preserve">Errors </w:t>
            </w:r>
          </w:p>
        </w:tc>
      </w:tr>
      <w:tr w:rsidR="002D3512" w:rsidRPr="00545C57" w14:paraId="253047F2" w14:textId="77777777" w:rsidTr="00545C57">
        <w:tblPrEx>
          <w:tblLook w:val="01E0" w:firstRow="1" w:lastRow="1" w:firstColumn="1" w:lastColumn="1" w:noHBand="0" w:noVBand="0"/>
        </w:tblPrEx>
        <w:trPr>
          <w:gridBefore w:val="1"/>
          <w:wBefore w:w="34" w:type="dxa"/>
          <w:trHeight w:val="980"/>
        </w:trPr>
        <w:tc>
          <w:tcPr>
            <w:tcW w:w="1242" w:type="dxa"/>
          </w:tcPr>
          <w:p w14:paraId="26DDB5E2" w14:textId="77777777" w:rsidR="002D3512" w:rsidRPr="00545C57" w:rsidRDefault="002D3512" w:rsidP="00FA7240">
            <w:pPr>
              <w:spacing w:before="120" w:after="120"/>
              <w:jc w:val="right"/>
              <w:rPr>
                <w:sz w:val="20"/>
              </w:rPr>
            </w:pPr>
          </w:p>
        </w:tc>
        <w:tc>
          <w:tcPr>
            <w:tcW w:w="8505" w:type="dxa"/>
            <w:gridSpan w:val="2"/>
          </w:tcPr>
          <w:p w14:paraId="229765FC" w14:textId="77777777" w:rsidR="002D3512" w:rsidRPr="00545C57" w:rsidRDefault="003C21B2" w:rsidP="00FA7240">
            <w:pPr>
              <w:pStyle w:val="3"/>
              <w:tabs>
                <w:tab w:val="clear" w:pos="864"/>
              </w:tabs>
              <w:spacing w:before="120" w:after="120"/>
              <w:ind w:left="459" w:hanging="459"/>
              <w:rPr>
                <w:sz w:val="20"/>
                <w:lang w:val="en-GB"/>
              </w:rPr>
            </w:pPr>
            <w:r w:rsidRPr="00545C57">
              <w:rPr>
                <w:sz w:val="20"/>
              </w:rPr>
              <w:t xml:space="preserve">(a) </w:t>
            </w:r>
            <w:r w:rsidRPr="00545C57">
              <w:rPr>
                <w:sz w:val="20"/>
              </w:rPr>
              <w:tab/>
            </w:r>
            <w:r w:rsidR="002D3512" w:rsidRPr="00545C57">
              <w:rPr>
                <w:sz w:val="20"/>
                <w:lang w:val="en-GB"/>
              </w:rPr>
              <w:t>Where there are errors between the total of the amounts given under the column for the price breakdown and the amount given under the Total Price, the former shall prevail and the latter will be corrected accordingly</w:t>
            </w:r>
            <w:r w:rsidR="00771896" w:rsidRPr="00545C57">
              <w:rPr>
                <w:sz w:val="20"/>
                <w:lang w:val="en-GB"/>
              </w:rPr>
              <w:t>;</w:t>
            </w:r>
          </w:p>
        </w:tc>
      </w:tr>
      <w:tr w:rsidR="002D3512" w:rsidRPr="00545C57" w14:paraId="71522A18" w14:textId="77777777" w:rsidTr="00545C57">
        <w:tblPrEx>
          <w:tblLook w:val="01E0" w:firstRow="1" w:lastRow="1" w:firstColumn="1" w:lastColumn="1" w:noHBand="0" w:noVBand="0"/>
        </w:tblPrEx>
        <w:trPr>
          <w:gridBefore w:val="1"/>
          <w:wBefore w:w="34" w:type="dxa"/>
        </w:trPr>
        <w:tc>
          <w:tcPr>
            <w:tcW w:w="1242" w:type="dxa"/>
          </w:tcPr>
          <w:p w14:paraId="4844C8C2" w14:textId="77777777" w:rsidR="002D3512" w:rsidRPr="00545C57" w:rsidRDefault="002D3512" w:rsidP="00FA7240">
            <w:pPr>
              <w:spacing w:before="120" w:after="120"/>
              <w:jc w:val="right"/>
              <w:rPr>
                <w:sz w:val="20"/>
              </w:rPr>
            </w:pPr>
          </w:p>
        </w:tc>
        <w:tc>
          <w:tcPr>
            <w:tcW w:w="8505" w:type="dxa"/>
            <w:gridSpan w:val="2"/>
          </w:tcPr>
          <w:p w14:paraId="11D69D03" w14:textId="77777777" w:rsidR="002D3512" w:rsidRPr="00545C57" w:rsidRDefault="003C21B2" w:rsidP="00711B8C">
            <w:pPr>
              <w:pStyle w:val="3"/>
              <w:tabs>
                <w:tab w:val="clear" w:pos="864"/>
              </w:tabs>
              <w:spacing w:before="120" w:after="120"/>
              <w:ind w:left="459" w:hanging="459"/>
              <w:rPr>
                <w:sz w:val="20"/>
                <w:lang w:val="en-GB"/>
              </w:rPr>
            </w:pPr>
            <w:r w:rsidRPr="00545C57">
              <w:rPr>
                <w:sz w:val="20"/>
              </w:rPr>
              <w:t xml:space="preserve">(b) </w:t>
            </w:r>
            <w:r w:rsidRPr="00545C57">
              <w:rPr>
                <w:sz w:val="20"/>
              </w:rPr>
              <w:tab/>
            </w:r>
            <w:r w:rsidR="002D3512" w:rsidRPr="00545C57">
              <w:rPr>
                <w:sz w:val="20"/>
                <w:lang w:val="en-GB"/>
              </w:rPr>
              <w:t xml:space="preserve">If there is a discrepancy between the unit price and the total price that is obtained by multiplying the unit price and quantity, the unit price shall prevail and the total price shall be corrected, unless in the opinion of the </w:t>
            </w:r>
            <w:r w:rsidR="00C16F0C">
              <w:rPr>
                <w:sz w:val="20"/>
                <w:lang w:val="en-GB"/>
              </w:rPr>
              <w:t>Employer</w:t>
            </w:r>
            <w:r w:rsidR="00C16F0C" w:rsidRPr="00545C57">
              <w:rPr>
                <w:sz w:val="20"/>
                <w:lang w:val="en-GB"/>
              </w:rPr>
              <w:t xml:space="preserve"> </w:t>
            </w:r>
            <w:r w:rsidR="002D3512" w:rsidRPr="00545C57">
              <w:rPr>
                <w:sz w:val="20"/>
                <w:lang w:val="en-GB"/>
              </w:rPr>
              <w:t>there is an obvious misplacement of the decimal point in the unit price, in which case the total price as quoted shall govern and the unit price shall be corrected;</w:t>
            </w:r>
          </w:p>
        </w:tc>
      </w:tr>
      <w:tr w:rsidR="002D3512" w:rsidRPr="00545C57" w14:paraId="51B47293" w14:textId="77777777" w:rsidTr="00545C57">
        <w:tblPrEx>
          <w:tblLook w:val="01E0" w:firstRow="1" w:lastRow="1" w:firstColumn="1" w:lastColumn="1" w:noHBand="0" w:noVBand="0"/>
        </w:tblPrEx>
        <w:trPr>
          <w:gridBefore w:val="1"/>
          <w:wBefore w:w="34" w:type="dxa"/>
        </w:trPr>
        <w:tc>
          <w:tcPr>
            <w:tcW w:w="1242" w:type="dxa"/>
          </w:tcPr>
          <w:p w14:paraId="7825C8C9" w14:textId="77777777" w:rsidR="002D3512" w:rsidRPr="00545C57" w:rsidRDefault="002D3512" w:rsidP="00FA7240">
            <w:pPr>
              <w:spacing w:before="120" w:after="120"/>
              <w:jc w:val="right"/>
              <w:rPr>
                <w:sz w:val="20"/>
              </w:rPr>
            </w:pPr>
          </w:p>
        </w:tc>
        <w:tc>
          <w:tcPr>
            <w:tcW w:w="8505" w:type="dxa"/>
            <w:gridSpan w:val="2"/>
          </w:tcPr>
          <w:p w14:paraId="5C94C0C7" w14:textId="77777777" w:rsidR="002D3512" w:rsidRPr="00545C57" w:rsidRDefault="003C21B2" w:rsidP="00FA7240">
            <w:pPr>
              <w:pStyle w:val="51"/>
            </w:pPr>
            <w:r w:rsidRPr="00545C57">
              <w:t xml:space="preserve">(c) </w:t>
            </w:r>
            <w:r w:rsidRPr="00545C57">
              <w:tab/>
            </w:r>
            <w:r w:rsidR="002D3512" w:rsidRPr="00545C57">
              <w:t>If there is an error in a total corresponding to the addition or subtraction of subtotals, the subtotals shall prevail and the total shall be corrected; and</w:t>
            </w:r>
          </w:p>
        </w:tc>
      </w:tr>
      <w:tr w:rsidR="002D3512" w:rsidRPr="00545C57" w14:paraId="36D6D9B4" w14:textId="77777777" w:rsidTr="00545C57">
        <w:tblPrEx>
          <w:tblLook w:val="01E0" w:firstRow="1" w:lastRow="1" w:firstColumn="1" w:lastColumn="1" w:noHBand="0" w:noVBand="0"/>
        </w:tblPrEx>
        <w:trPr>
          <w:gridBefore w:val="1"/>
          <w:wBefore w:w="34" w:type="dxa"/>
        </w:trPr>
        <w:tc>
          <w:tcPr>
            <w:tcW w:w="1242" w:type="dxa"/>
          </w:tcPr>
          <w:p w14:paraId="129C5AE8" w14:textId="77777777" w:rsidR="002D3512" w:rsidRPr="00545C57" w:rsidRDefault="002D3512" w:rsidP="00FA7240">
            <w:pPr>
              <w:spacing w:before="120" w:after="120"/>
              <w:jc w:val="right"/>
              <w:rPr>
                <w:sz w:val="20"/>
              </w:rPr>
            </w:pPr>
          </w:p>
        </w:tc>
        <w:tc>
          <w:tcPr>
            <w:tcW w:w="8505" w:type="dxa"/>
            <w:gridSpan w:val="2"/>
          </w:tcPr>
          <w:p w14:paraId="1358202B" w14:textId="77777777" w:rsidR="002D3512" w:rsidRPr="00545C57" w:rsidRDefault="003C21B2" w:rsidP="00FA7240">
            <w:pPr>
              <w:pStyle w:val="51"/>
            </w:pPr>
            <w:r w:rsidRPr="00545C57">
              <w:t xml:space="preserve">(d) </w:t>
            </w:r>
            <w:r w:rsidRPr="00545C57">
              <w:tab/>
            </w:r>
            <w:r w:rsidR="002D3512" w:rsidRPr="00545C57">
              <w:t>If there is a discrepancy between words and figures, the amount in words shall prevail, unless the amount expressed in words is related to an arithmetic error, in which case the amount in figures shall prevail subject to (a) and (b) above.</w:t>
            </w:r>
          </w:p>
        </w:tc>
      </w:tr>
      <w:tr w:rsidR="005B6F94" w:rsidRPr="00545C57" w14:paraId="183B3DB2" w14:textId="77777777" w:rsidTr="002F2A69">
        <w:tblPrEx>
          <w:tblLook w:val="01E0" w:firstRow="1" w:lastRow="1" w:firstColumn="1" w:lastColumn="1" w:noHBand="0" w:noVBand="0"/>
        </w:tblPrEx>
        <w:trPr>
          <w:gridBefore w:val="1"/>
          <w:wBefore w:w="34" w:type="dxa"/>
        </w:trPr>
        <w:tc>
          <w:tcPr>
            <w:tcW w:w="1242" w:type="dxa"/>
          </w:tcPr>
          <w:p w14:paraId="5309E154" w14:textId="38FDFA15" w:rsidR="005B6F94" w:rsidRPr="00613D9E" w:rsidRDefault="00F92E97" w:rsidP="002F2A69">
            <w:pPr>
              <w:tabs>
                <w:tab w:val="left" w:pos="-720"/>
              </w:tabs>
              <w:suppressAutoHyphens/>
              <w:spacing w:before="120" w:after="120"/>
              <w:rPr>
                <w:b/>
                <w:iCs/>
                <w:sz w:val="20"/>
              </w:rPr>
            </w:pPr>
            <w:r w:rsidRPr="00613D9E">
              <w:rPr>
                <w:b/>
                <w:iCs/>
                <w:sz w:val="20"/>
              </w:rPr>
              <w:t>2</w:t>
            </w:r>
          </w:p>
        </w:tc>
        <w:tc>
          <w:tcPr>
            <w:tcW w:w="8505" w:type="dxa"/>
            <w:gridSpan w:val="2"/>
          </w:tcPr>
          <w:p w14:paraId="3D1636A5" w14:textId="08A248B2" w:rsidR="005B6F94" w:rsidRPr="00613D9E" w:rsidRDefault="00F92E97" w:rsidP="00613D9E">
            <w:pPr>
              <w:spacing w:before="120" w:after="120"/>
              <w:rPr>
                <w:b/>
                <w:iCs/>
                <w:sz w:val="20"/>
              </w:rPr>
            </w:pPr>
            <w:r w:rsidRPr="00613D9E">
              <w:rPr>
                <w:b/>
                <w:iCs/>
                <w:sz w:val="20"/>
              </w:rPr>
              <w:t>Tender Adjustment</w:t>
            </w:r>
          </w:p>
        </w:tc>
      </w:tr>
      <w:tr w:rsidR="008A6D37" w:rsidRPr="00100137" w14:paraId="027744C0" w14:textId="77777777" w:rsidTr="00545C57">
        <w:tblPrEx>
          <w:tblLook w:val="01E0" w:firstRow="1" w:lastRow="1" w:firstColumn="1" w:lastColumn="1" w:noHBand="0" w:noVBand="0"/>
        </w:tblPrEx>
        <w:trPr>
          <w:gridBefore w:val="1"/>
          <w:wBefore w:w="34" w:type="dxa"/>
        </w:trPr>
        <w:tc>
          <w:tcPr>
            <w:tcW w:w="1242" w:type="dxa"/>
          </w:tcPr>
          <w:p w14:paraId="33BAA2C4" w14:textId="1650BF71" w:rsidR="008A6D37" w:rsidRPr="00100137" w:rsidRDefault="00D96117" w:rsidP="00100137">
            <w:pPr>
              <w:spacing w:before="120" w:after="120"/>
              <w:jc w:val="center"/>
              <w:rPr>
                <w:iCs/>
                <w:sz w:val="20"/>
              </w:rPr>
            </w:pPr>
            <w:r w:rsidRPr="00100137">
              <w:rPr>
                <w:iCs/>
                <w:sz w:val="20"/>
              </w:rPr>
              <w:t>2</w:t>
            </w:r>
            <w:r w:rsidR="005B6F94" w:rsidRPr="00100137">
              <w:rPr>
                <w:iCs/>
                <w:sz w:val="20"/>
              </w:rPr>
              <w:t>.1</w:t>
            </w:r>
          </w:p>
        </w:tc>
        <w:tc>
          <w:tcPr>
            <w:tcW w:w="8505" w:type="dxa"/>
            <w:gridSpan w:val="2"/>
          </w:tcPr>
          <w:p w14:paraId="1A030F86" w14:textId="407AF166" w:rsidR="008A6D37" w:rsidRPr="00613D9E" w:rsidRDefault="00613D9E" w:rsidP="003D1698">
            <w:pPr>
              <w:spacing w:before="120" w:after="120"/>
              <w:rPr>
                <w:sz w:val="20"/>
              </w:rPr>
            </w:pPr>
            <w:r w:rsidRPr="002372D1">
              <w:rPr>
                <w:sz w:val="20"/>
              </w:rPr>
              <w:t xml:space="preserve">The Employer </w:t>
            </w:r>
            <w:r>
              <w:rPr>
                <w:sz w:val="20"/>
              </w:rPr>
              <w:t xml:space="preserve">can adjust </w:t>
            </w:r>
            <w:r w:rsidRPr="002372D1">
              <w:rPr>
                <w:sz w:val="20"/>
              </w:rPr>
              <w:t>tender</w:t>
            </w:r>
            <w:r>
              <w:rPr>
                <w:sz w:val="20"/>
              </w:rPr>
              <w:t xml:space="preserve"> price for evaluation for quantifiable nonmaterial nonconformities related to documentation requirements that could impact on costs to Employer in case of contract award to the respective tenderer. The methodology proposed by the tender evaluation committee for carrying out such an adjustment of tender price shall be submitted for NEFCO’s review and “no objection” prior to completion of evaluation and award recommendation.</w:t>
            </w:r>
          </w:p>
        </w:tc>
      </w:tr>
    </w:tbl>
    <w:p w14:paraId="0403A27F" w14:textId="77777777" w:rsidR="00074A4E" w:rsidRPr="0063254F" w:rsidRDefault="00074A4E">
      <w:pPr>
        <w:rPr>
          <w:sz w:val="12"/>
        </w:rPr>
      </w:pPr>
    </w:p>
    <w:tbl>
      <w:tblPr>
        <w:tblW w:w="9640" w:type="dxa"/>
        <w:tblInd w:w="-34" w:type="dxa"/>
        <w:tblLayout w:type="fixed"/>
        <w:tblLook w:val="01E0" w:firstRow="1" w:lastRow="1" w:firstColumn="1" w:lastColumn="1" w:noHBand="0" w:noVBand="0"/>
      </w:tblPr>
      <w:tblGrid>
        <w:gridCol w:w="1135"/>
        <w:gridCol w:w="7620"/>
        <w:gridCol w:w="885"/>
      </w:tblGrid>
      <w:tr w:rsidR="007C2ED2" w:rsidRPr="003D6133" w14:paraId="61821B71" w14:textId="77777777" w:rsidTr="00E40F1A">
        <w:trPr>
          <w:gridAfter w:val="1"/>
          <w:wAfter w:w="885" w:type="dxa"/>
        </w:trPr>
        <w:tc>
          <w:tcPr>
            <w:tcW w:w="8755" w:type="dxa"/>
            <w:gridSpan w:val="2"/>
          </w:tcPr>
          <w:p w14:paraId="1A7DA726" w14:textId="77777777" w:rsidR="007C2ED2" w:rsidRPr="003D6133" w:rsidRDefault="007C2ED2" w:rsidP="00CC5E8E">
            <w:pPr>
              <w:keepNext/>
              <w:spacing w:after="240"/>
              <w:jc w:val="center"/>
              <w:rPr>
                <w:rFonts w:ascii="Arial" w:hAnsi="Arial" w:cs="Arial"/>
                <w:b/>
                <w:i/>
                <w:sz w:val="28"/>
                <w:szCs w:val="28"/>
              </w:rPr>
            </w:pPr>
            <w:r w:rsidRPr="003D6133">
              <w:rPr>
                <w:rFonts w:ascii="Arial" w:hAnsi="Arial" w:cs="Arial"/>
                <w:b/>
                <w:sz w:val="28"/>
                <w:szCs w:val="28"/>
              </w:rPr>
              <w:t>Qualification Criteria</w:t>
            </w:r>
          </w:p>
        </w:tc>
      </w:tr>
      <w:tr w:rsidR="00EF3562" w:rsidRPr="0016760A" w14:paraId="11327B39" w14:textId="77777777" w:rsidTr="0016760A">
        <w:tc>
          <w:tcPr>
            <w:tcW w:w="1135" w:type="dxa"/>
          </w:tcPr>
          <w:p w14:paraId="5763B88F" w14:textId="5A2437FE" w:rsidR="00EF3562" w:rsidRPr="0016760A" w:rsidRDefault="003929B5">
            <w:pPr>
              <w:keepNext/>
              <w:spacing w:before="120" w:after="120"/>
              <w:rPr>
                <w:b/>
                <w:sz w:val="20"/>
              </w:rPr>
            </w:pPr>
            <w:r>
              <w:rPr>
                <w:b/>
                <w:sz w:val="20"/>
              </w:rPr>
              <w:t>3</w:t>
            </w:r>
          </w:p>
        </w:tc>
        <w:tc>
          <w:tcPr>
            <w:tcW w:w="8505" w:type="dxa"/>
            <w:gridSpan w:val="2"/>
          </w:tcPr>
          <w:p w14:paraId="27AC1F1E" w14:textId="77777777" w:rsidR="00EF3562" w:rsidRPr="0016760A" w:rsidRDefault="00EF3562" w:rsidP="00711B8C">
            <w:pPr>
              <w:keepNext/>
              <w:spacing w:before="120" w:after="120"/>
              <w:rPr>
                <w:b/>
                <w:sz w:val="20"/>
              </w:rPr>
            </w:pPr>
            <w:r w:rsidRPr="0016760A">
              <w:rPr>
                <w:sz w:val="20"/>
              </w:rPr>
              <w:t>To be qualified for contract award,</w:t>
            </w:r>
            <w:r w:rsidR="00755870" w:rsidRPr="0016760A">
              <w:rPr>
                <w:sz w:val="20"/>
              </w:rPr>
              <w:t xml:space="preserve"> </w:t>
            </w:r>
            <w:r w:rsidRPr="0016760A">
              <w:rPr>
                <w:sz w:val="20"/>
              </w:rPr>
              <w:t xml:space="preserve">the Tenderer must demonstrate to the </w:t>
            </w:r>
            <w:r w:rsidR="00C16F0C">
              <w:rPr>
                <w:sz w:val="20"/>
              </w:rPr>
              <w:t>Employer</w:t>
            </w:r>
            <w:r w:rsidR="00C16F0C" w:rsidRPr="0016760A">
              <w:rPr>
                <w:sz w:val="20"/>
              </w:rPr>
              <w:t xml:space="preserve"> </w:t>
            </w:r>
            <w:r w:rsidRPr="0016760A">
              <w:rPr>
                <w:sz w:val="20"/>
              </w:rPr>
              <w:t>that it substantially satisfies the requirements regarding eligibility, experience, equipment, financial position and litigation history, specified below:</w:t>
            </w:r>
          </w:p>
        </w:tc>
      </w:tr>
    </w:tbl>
    <w:p w14:paraId="58ADEB75" w14:textId="46D4C794" w:rsidR="001169CD" w:rsidRPr="002915FE" w:rsidRDefault="001169CD" w:rsidP="001169CD">
      <w:pPr>
        <w:numPr>
          <w:ilvl w:val="0"/>
          <w:numId w:val="62"/>
        </w:numPr>
        <w:tabs>
          <w:tab w:val="clear" w:pos="1080"/>
        </w:tabs>
        <w:spacing w:before="120"/>
        <w:ind w:left="1701" w:hanging="425"/>
        <w:rPr>
          <w:iCs/>
          <w:sz w:val="20"/>
          <w:lang w:val="en-US"/>
        </w:rPr>
      </w:pPr>
      <w:r w:rsidRPr="002915FE">
        <w:rPr>
          <w:iCs/>
          <w:sz w:val="20"/>
        </w:rPr>
        <w:t>the Tenderer, has the financial, technical and production capability and capacity necessary to perform the Contract, and Tenderer’s</w:t>
      </w:r>
      <w:r w:rsidR="00042AD2">
        <w:rPr>
          <w:iCs/>
          <w:sz w:val="20"/>
          <w:lang w:val="uk-UA"/>
        </w:rPr>
        <w:t xml:space="preserve"> average</w:t>
      </w:r>
      <w:r w:rsidRPr="002915FE">
        <w:rPr>
          <w:iCs/>
          <w:sz w:val="20"/>
        </w:rPr>
        <w:t xml:space="preserve"> annual </w:t>
      </w:r>
      <w:r w:rsidR="00042AD2">
        <w:rPr>
          <w:iCs/>
          <w:sz w:val="20"/>
        </w:rPr>
        <w:t>income</w:t>
      </w:r>
      <w:r w:rsidR="00042AD2" w:rsidRPr="002915FE">
        <w:rPr>
          <w:iCs/>
          <w:sz w:val="20"/>
        </w:rPr>
        <w:t xml:space="preserve"> </w:t>
      </w:r>
      <w:r w:rsidRPr="002915FE">
        <w:rPr>
          <w:iCs/>
          <w:sz w:val="20"/>
        </w:rPr>
        <w:t xml:space="preserve">in </w:t>
      </w:r>
      <w:r w:rsidR="002A1032">
        <w:rPr>
          <w:iCs/>
          <w:sz w:val="20"/>
        </w:rPr>
        <w:t xml:space="preserve">the last </w:t>
      </w:r>
      <w:r w:rsidR="00F92E97" w:rsidRPr="00613D9E">
        <w:rPr>
          <w:b/>
          <w:iCs/>
          <w:sz w:val="20"/>
        </w:rPr>
        <w:t>three years (3)</w:t>
      </w:r>
      <w:r w:rsidR="002A1032">
        <w:rPr>
          <w:iCs/>
          <w:sz w:val="20"/>
        </w:rPr>
        <w:t xml:space="preserve"> </w:t>
      </w:r>
      <w:r w:rsidRPr="002915FE">
        <w:rPr>
          <w:iCs/>
          <w:sz w:val="20"/>
        </w:rPr>
        <w:t xml:space="preserve">was at least </w:t>
      </w:r>
      <w:r w:rsidR="00F92E97" w:rsidRPr="00613D9E">
        <w:rPr>
          <w:b/>
          <w:iCs/>
          <w:sz w:val="20"/>
        </w:rPr>
        <w:t>two</w:t>
      </w:r>
      <w:r w:rsidR="00042AD2" w:rsidRPr="002915FE">
        <w:rPr>
          <w:iCs/>
          <w:sz w:val="20"/>
        </w:rPr>
        <w:t xml:space="preserve"> </w:t>
      </w:r>
      <w:r w:rsidRPr="002915FE">
        <w:rPr>
          <w:iCs/>
          <w:sz w:val="20"/>
        </w:rPr>
        <w:t>times greater than price of his tender</w:t>
      </w:r>
      <w:r w:rsidR="009207E9">
        <w:rPr>
          <w:iCs/>
          <w:sz w:val="20"/>
        </w:rPr>
        <w:t>. In case of tender submitted by JVCA, the leading partner should demonstrate at least 50% compliance with the requirement</w:t>
      </w:r>
      <w:r w:rsidRPr="002915FE">
        <w:rPr>
          <w:iCs/>
          <w:sz w:val="20"/>
          <w:lang w:val="en-US"/>
        </w:rPr>
        <w:t>;</w:t>
      </w:r>
    </w:p>
    <w:p w14:paraId="232ED8B9" w14:textId="5444895B" w:rsidR="001169CD" w:rsidRPr="002915FE" w:rsidRDefault="001169CD" w:rsidP="001169CD">
      <w:pPr>
        <w:numPr>
          <w:ilvl w:val="0"/>
          <w:numId w:val="62"/>
        </w:numPr>
        <w:tabs>
          <w:tab w:val="clear" w:pos="1080"/>
        </w:tabs>
        <w:spacing w:before="120"/>
        <w:ind w:left="1701" w:hanging="425"/>
        <w:rPr>
          <w:iCs/>
          <w:sz w:val="20"/>
          <w:lang w:val="en-US"/>
        </w:rPr>
      </w:pPr>
      <w:r w:rsidRPr="002915FE">
        <w:rPr>
          <w:iCs/>
          <w:sz w:val="20"/>
        </w:rPr>
        <w:t>the Tenderer</w:t>
      </w:r>
      <w:r w:rsidR="009207E9">
        <w:rPr>
          <w:iCs/>
          <w:sz w:val="20"/>
        </w:rPr>
        <w:t xml:space="preserve"> </w:t>
      </w:r>
      <w:r w:rsidRPr="002915FE">
        <w:rPr>
          <w:iCs/>
          <w:sz w:val="20"/>
        </w:rPr>
        <w:t xml:space="preserve">has satisfactorily supplied similar </w:t>
      </w:r>
      <w:r w:rsidR="00062207">
        <w:rPr>
          <w:iCs/>
          <w:sz w:val="20"/>
        </w:rPr>
        <w:t>plant</w:t>
      </w:r>
      <w:r w:rsidR="00062207" w:rsidRPr="002915FE">
        <w:rPr>
          <w:iCs/>
          <w:sz w:val="20"/>
        </w:rPr>
        <w:t xml:space="preserve"> </w:t>
      </w:r>
      <w:r w:rsidRPr="002915FE">
        <w:rPr>
          <w:iCs/>
          <w:sz w:val="20"/>
        </w:rPr>
        <w:t xml:space="preserve">and </w:t>
      </w:r>
      <w:r w:rsidR="00062207">
        <w:rPr>
          <w:iCs/>
          <w:sz w:val="20"/>
        </w:rPr>
        <w:t>works</w:t>
      </w:r>
      <w:r w:rsidR="00062207" w:rsidRPr="002915FE">
        <w:rPr>
          <w:iCs/>
          <w:sz w:val="20"/>
        </w:rPr>
        <w:t xml:space="preserve"> </w:t>
      </w:r>
      <w:r w:rsidRPr="002915FE">
        <w:rPr>
          <w:iCs/>
          <w:sz w:val="20"/>
        </w:rPr>
        <w:t xml:space="preserve">to other </w:t>
      </w:r>
      <w:r w:rsidR="00062207">
        <w:rPr>
          <w:iCs/>
          <w:sz w:val="20"/>
        </w:rPr>
        <w:t>employers</w:t>
      </w:r>
      <w:r w:rsidR="00062207" w:rsidRPr="002915FE">
        <w:rPr>
          <w:iCs/>
          <w:sz w:val="20"/>
        </w:rPr>
        <w:t xml:space="preserve"> </w:t>
      </w:r>
      <w:r w:rsidRPr="002915FE">
        <w:rPr>
          <w:iCs/>
          <w:sz w:val="20"/>
        </w:rPr>
        <w:t xml:space="preserve">and completed at least </w:t>
      </w:r>
      <w:r w:rsidR="0066308C">
        <w:rPr>
          <w:b/>
          <w:iCs/>
          <w:sz w:val="20"/>
        </w:rPr>
        <w:t>five</w:t>
      </w:r>
      <w:r w:rsidR="0066308C" w:rsidRPr="00613D9E">
        <w:rPr>
          <w:b/>
          <w:iCs/>
          <w:sz w:val="20"/>
        </w:rPr>
        <w:t xml:space="preserve"> </w:t>
      </w:r>
      <w:r w:rsidR="008470A9" w:rsidRPr="00613D9E">
        <w:rPr>
          <w:b/>
          <w:iCs/>
          <w:sz w:val="20"/>
        </w:rPr>
        <w:t>(</w:t>
      </w:r>
      <w:r w:rsidR="0066308C">
        <w:rPr>
          <w:b/>
          <w:iCs/>
          <w:sz w:val="20"/>
        </w:rPr>
        <w:t>5</w:t>
      </w:r>
      <w:r w:rsidRPr="00613D9E">
        <w:rPr>
          <w:b/>
          <w:iCs/>
          <w:sz w:val="20"/>
        </w:rPr>
        <w:t>)</w:t>
      </w:r>
      <w:r w:rsidRPr="002915FE">
        <w:rPr>
          <w:iCs/>
          <w:sz w:val="20"/>
        </w:rPr>
        <w:t xml:space="preserve"> similar contracts in the recent </w:t>
      </w:r>
      <w:r w:rsidR="00062207">
        <w:rPr>
          <w:b/>
          <w:iCs/>
          <w:sz w:val="20"/>
        </w:rPr>
        <w:t>five</w:t>
      </w:r>
      <w:r w:rsidR="00062207" w:rsidRPr="002915FE">
        <w:rPr>
          <w:iCs/>
          <w:sz w:val="20"/>
        </w:rPr>
        <w:t xml:space="preserve"> </w:t>
      </w:r>
      <w:r w:rsidRPr="002915FE">
        <w:rPr>
          <w:iCs/>
          <w:sz w:val="20"/>
        </w:rPr>
        <w:t>years</w:t>
      </w:r>
      <w:r w:rsidRPr="002915FE">
        <w:rPr>
          <w:iCs/>
          <w:sz w:val="20"/>
          <w:lang w:val="en-US"/>
        </w:rPr>
        <w:t>;</w:t>
      </w:r>
    </w:p>
    <w:p w14:paraId="573CF64A" w14:textId="3367541C" w:rsidR="001169CD" w:rsidRPr="002915FE" w:rsidRDefault="00D2094C" w:rsidP="001169CD">
      <w:pPr>
        <w:numPr>
          <w:ilvl w:val="0"/>
          <w:numId w:val="62"/>
        </w:numPr>
        <w:tabs>
          <w:tab w:val="clear" w:pos="1080"/>
        </w:tabs>
        <w:spacing w:before="120"/>
        <w:ind w:left="1701" w:hanging="425"/>
        <w:rPr>
          <w:iCs/>
          <w:sz w:val="20"/>
          <w:lang w:val="en-US"/>
        </w:rPr>
      </w:pPr>
      <w:r>
        <w:rPr>
          <w:sz w:val="20"/>
        </w:rPr>
        <w:t>The</w:t>
      </w:r>
      <w:r w:rsidRPr="00F77E79">
        <w:rPr>
          <w:sz w:val="20"/>
        </w:rPr>
        <w:t xml:space="preserve"> Tenderer shall submit evidence that it will be represented by an Agent in the country, equipped and able to carry out the Contractor’s maintenance, repair and spare parts-stocking obligations prescribed in the Conditions of Contract and </w:t>
      </w:r>
      <w:r>
        <w:rPr>
          <w:sz w:val="20"/>
        </w:rPr>
        <w:t>Employer’s</w:t>
      </w:r>
      <w:r w:rsidRPr="00F77E79">
        <w:rPr>
          <w:sz w:val="20"/>
        </w:rPr>
        <w:t xml:space="preserve"> Requirements, where a Tenderer does not conduct business within the Employer’s Country</w:t>
      </w:r>
      <w:r w:rsidR="001169CD" w:rsidRPr="002915FE">
        <w:rPr>
          <w:iCs/>
          <w:sz w:val="20"/>
          <w:lang w:val="en-US"/>
        </w:rPr>
        <w:t>;</w:t>
      </w:r>
    </w:p>
    <w:p w14:paraId="58C160DA" w14:textId="0FD4D0E1" w:rsidR="001169CD" w:rsidRDefault="009207E9" w:rsidP="001169CD">
      <w:pPr>
        <w:numPr>
          <w:ilvl w:val="0"/>
          <w:numId w:val="62"/>
        </w:numPr>
        <w:tabs>
          <w:tab w:val="clear" w:pos="1080"/>
        </w:tabs>
        <w:spacing w:before="120"/>
        <w:ind w:left="1701" w:hanging="425"/>
        <w:rPr>
          <w:iCs/>
          <w:sz w:val="20"/>
          <w:lang w:val="en-US"/>
        </w:rPr>
      </w:pPr>
      <w:r w:rsidRPr="002915FE">
        <w:rPr>
          <w:iCs/>
          <w:sz w:val="20"/>
        </w:rPr>
        <w:t>T</w:t>
      </w:r>
      <w:r w:rsidR="001169CD" w:rsidRPr="002915FE">
        <w:rPr>
          <w:iCs/>
          <w:sz w:val="20"/>
        </w:rPr>
        <w:t>he Tenderer</w:t>
      </w:r>
      <w:r>
        <w:rPr>
          <w:iCs/>
          <w:sz w:val="20"/>
        </w:rPr>
        <w:t xml:space="preserve"> (e</w:t>
      </w:r>
      <w:r>
        <w:rPr>
          <w:sz w:val="20"/>
        </w:rPr>
        <w:t>ach partner of JVCA)</w:t>
      </w:r>
      <w:r w:rsidR="001169CD" w:rsidRPr="002915FE">
        <w:rPr>
          <w:iCs/>
          <w:sz w:val="20"/>
        </w:rPr>
        <w:t xml:space="preserve"> is not bankrupt or under bankruptcy procedures according to the national legislation or regulations</w:t>
      </w:r>
      <w:r w:rsidR="001169CD" w:rsidRPr="002915FE">
        <w:rPr>
          <w:iCs/>
          <w:sz w:val="20"/>
          <w:lang w:val="en-US"/>
        </w:rPr>
        <w:t>;</w:t>
      </w:r>
    </w:p>
    <w:p w14:paraId="5CD8FB16" w14:textId="21516464" w:rsidR="0049642A" w:rsidRDefault="0049642A" w:rsidP="001169CD">
      <w:pPr>
        <w:numPr>
          <w:ilvl w:val="0"/>
          <w:numId w:val="62"/>
        </w:numPr>
        <w:tabs>
          <w:tab w:val="clear" w:pos="1080"/>
        </w:tabs>
        <w:spacing w:before="120"/>
        <w:ind w:left="1701" w:hanging="425"/>
        <w:rPr>
          <w:iCs/>
          <w:sz w:val="20"/>
          <w:lang w:val="en-US"/>
        </w:rPr>
      </w:pPr>
      <w:r>
        <w:rPr>
          <w:iCs/>
          <w:sz w:val="20"/>
          <w:lang w:val="en-US"/>
        </w:rPr>
        <w:t>The Subcontractors should meet the following minimal requirements:</w:t>
      </w:r>
    </w:p>
    <w:p w14:paraId="467C06A7" w14:textId="1D9C9407" w:rsidR="0049642A" w:rsidRPr="00090F22" w:rsidRDefault="0049642A" w:rsidP="00090F22">
      <w:pPr>
        <w:pStyle w:val="aff5"/>
        <w:numPr>
          <w:ilvl w:val="0"/>
          <w:numId w:val="116"/>
        </w:numPr>
        <w:spacing w:before="120"/>
        <w:rPr>
          <w:iCs/>
          <w:sz w:val="20"/>
          <w:lang w:val="en-US"/>
        </w:rPr>
      </w:pPr>
      <w:r w:rsidRPr="00090F22">
        <w:rPr>
          <w:iCs/>
          <w:sz w:val="20"/>
          <w:lang w:val="en-US"/>
        </w:rPr>
        <w:lastRenderedPageBreak/>
        <w:t>The Subcontractor has technical and productive potential and capacities required to perform the Subcontractor Contract;</w:t>
      </w:r>
    </w:p>
    <w:p w14:paraId="0E8BA098" w14:textId="32041CD4" w:rsidR="0049642A" w:rsidRPr="00090F22" w:rsidRDefault="0049642A" w:rsidP="00090F22">
      <w:pPr>
        <w:pStyle w:val="aff5"/>
        <w:numPr>
          <w:ilvl w:val="0"/>
          <w:numId w:val="116"/>
        </w:numPr>
        <w:spacing w:before="120"/>
        <w:rPr>
          <w:iCs/>
          <w:sz w:val="20"/>
          <w:lang w:val="en-US"/>
        </w:rPr>
      </w:pPr>
      <w:r w:rsidRPr="00090F22">
        <w:rPr>
          <w:iCs/>
          <w:sz w:val="20"/>
          <w:lang w:val="en-US"/>
        </w:rPr>
        <w:t>The Subcontractor has successfully supplied similar plants and works to other employers;</w:t>
      </w:r>
    </w:p>
    <w:p w14:paraId="60C1582D" w14:textId="3420D5E8" w:rsidR="0049642A" w:rsidRPr="00090F22" w:rsidRDefault="0049642A" w:rsidP="00090F22">
      <w:pPr>
        <w:pStyle w:val="aff5"/>
        <w:numPr>
          <w:ilvl w:val="0"/>
          <w:numId w:val="116"/>
        </w:numPr>
        <w:spacing w:before="120"/>
        <w:rPr>
          <w:iCs/>
          <w:sz w:val="20"/>
          <w:lang w:val="uk-UA"/>
        </w:rPr>
      </w:pPr>
      <w:r w:rsidRPr="00090F22">
        <w:rPr>
          <w:iCs/>
          <w:sz w:val="20"/>
          <w:lang w:val="en-US"/>
        </w:rPr>
        <w:t>The Subcontractor will be able to carry out warranty obligations</w:t>
      </w:r>
      <w:r w:rsidRPr="00090F22">
        <w:rPr>
          <w:iCs/>
          <w:sz w:val="20"/>
          <w:lang w:val="uk-UA"/>
        </w:rPr>
        <w:t>;</w:t>
      </w:r>
    </w:p>
    <w:p w14:paraId="3A17B5A0" w14:textId="1671A256" w:rsidR="0049642A" w:rsidRPr="00090F22" w:rsidRDefault="0049642A" w:rsidP="00090F22">
      <w:pPr>
        <w:pStyle w:val="aff5"/>
        <w:numPr>
          <w:ilvl w:val="0"/>
          <w:numId w:val="116"/>
        </w:numPr>
        <w:spacing w:before="120"/>
        <w:rPr>
          <w:iCs/>
          <w:sz w:val="20"/>
          <w:lang w:val="uk-UA"/>
        </w:rPr>
      </w:pPr>
      <w:r w:rsidRPr="00090F22">
        <w:rPr>
          <w:iCs/>
          <w:sz w:val="20"/>
          <w:lang w:val="en-US"/>
        </w:rPr>
        <w:t>The Subcontractor</w:t>
      </w:r>
      <w:r w:rsidRPr="00090F22">
        <w:rPr>
          <w:iCs/>
          <w:sz w:val="20"/>
          <w:lang w:val="uk-UA"/>
        </w:rPr>
        <w:t xml:space="preserve"> is not bankrupt or under bankruptcy procedures according to the national legislation or regulations.</w:t>
      </w:r>
    </w:p>
    <w:p w14:paraId="0DAD8196" w14:textId="77777777" w:rsidR="006738C1" w:rsidRPr="006C2E51" w:rsidRDefault="006738C1">
      <w:pPr>
        <w:tabs>
          <w:tab w:val="left" w:pos="-1440"/>
          <w:tab w:val="left" w:pos="-720"/>
          <w:tab w:val="left" w:pos="0"/>
          <w:tab w:val="left" w:pos="1440"/>
          <w:tab w:val="left" w:pos="2160"/>
          <w:tab w:val="left" w:pos="4680"/>
          <w:tab w:val="center" w:pos="7380"/>
        </w:tabs>
        <w:ind w:left="720"/>
      </w:pPr>
    </w:p>
    <w:p w14:paraId="54510AAB" w14:textId="77777777" w:rsidR="00C16F0C" w:rsidRDefault="00C16F0C">
      <w:bookmarkStart w:id="239" w:name="_Toc438266927"/>
      <w:bookmarkStart w:id="240" w:name="_Toc438267901"/>
      <w:bookmarkStart w:id="241" w:name="_Toc438366667"/>
      <w:bookmarkStart w:id="242" w:name="_Toc438954445"/>
      <w:bookmarkStart w:id="243" w:name="_Toc252632597"/>
      <w:r>
        <w:rPr>
          <w:b/>
        </w:rPr>
        <w:br w:type="page"/>
      </w:r>
    </w:p>
    <w:tbl>
      <w:tblPr>
        <w:tblW w:w="0" w:type="auto"/>
        <w:tblLayout w:type="fixed"/>
        <w:tblLook w:val="0000" w:firstRow="0" w:lastRow="0" w:firstColumn="0" w:lastColumn="0" w:noHBand="0" w:noVBand="0"/>
      </w:tblPr>
      <w:tblGrid>
        <w:gridCol w:w="9198"/>
      </w:tblGrid>
      <w:tr w:rsidR="006738C1" w:rsidRPr="003D6133" w14:paraId="2C7D9A08" w14:textId="77777777">
        <w:trPr>
          <w:trHeight w:val="1100"/>
        </w:trPr>
        <w:tc>
          <w:tcPr>
            <w:tcW w:w="9198" w:type="dxa"/>
            <w:vAlign w:val="center"/>
          </w:tcPr>
          <w:p w14:paraId="44131E48" w14:textId="1E128872" w:rsidR="006738C1" w:rsidRPr="003D6133" w:rsidRDefault="006738C1">
            <w:pPr>
              <w:pStyle w:val="af4"/>
              <w:rPr>
                <w:rFonts w:ascii="Arial" w:hAnsi="Arial" w:cs="Arial"/>
                <w:sz w:val="36"/>
                <w:szCs w:val="36"/>
              </w:rPr>
            </w:pPr>
            <w:r w:rsidRPr="003D6133">
              <w:rPr>
                <w:rFonts w:ascii="Arial" w:hAnsi="Arial" w:cs="Arial"/>
                <w:sz w:val="36"/>
                <w:szCs w:val="36"/>
              </w:rPr>
              <w:lastRenderedPageBreak/>
              <w:t>Section I</w:t>
            </w:r>
            <w:r w:rsidR="00260F8E">
              <w:rPr>
                <w:rFonts w:ascii="Arial" w:hAnsi="Arial" w:cs="Arial"/>
                <w:sz w:val="36"/>
                <w:szCs w:val="36"/>
              </w:rPr>
              <w:t>II</w:t>
            </w:r>
            <w:r w:rsidRPr="003D6133">
              <w:rPr>
                <w:rFonts w:ascii="Arial" w:hAnsi="Arial" w:cs="Arial"/>
                <w:sz w:val="36"/>
                <w:szCs w:val="36"/>
              </w:rPr>
              <w:t xml:space="preserve">.  </w:t>
            </w:r>
            <w:r w:rsidR="00BA4FC5" w:rsidRPr="003D6133">
              <w:rPr>
                <w:rFonts w:ascii="Arial" w:hAnsi="Arial" w:cs="Arial"/>
                <w:sz w:val="36"/>
                <w:szCs w:val="36"/>
              </w:rPr>
              <w:t>Tender</w:t>
            </w:r>
            <w:r w:rsidRPr="003D6133">
              <w:rPr>
                <w:rFonts w:ascii="Arial" w:hAnsi="Arial" w:cs="Arial"/>
                <w:sz w:val="36"/>
                <w:szCs w:val="36"/>
              </w:rPr>
              <w:t xml:space="preserve"> Forms</w:t>
            </w:r>
            <w:bookmarkEnd w:id="239"/>
            <w:bookmarkEnd w:id="240"/>
            <w:bookmarkEnd w:id="241"/>
            <w:bookmarkEnd w:id="242"/>
            <w:bookmarkEnd w:id="243"/>
          </w:p>
        </w:tc>
      </w:tr>
      <w:tr w:rsidR="006738C1" w:rsidRPr="003D6133" w14:paraId="1264ADB2" w14:textId="77777777">
        <w:trPr>
          <w:trHeight w:val="900"/>
        </w:trPr>
        <w:tc>
          <w:tcPr>
            <w:tcW w:w="9198" w:type="dxa"/>
            <w:vAlign w:val="center"/>
          </w:tcPr>
          <w:p w14:paraId="698AF1A1" w14:textId="77777777" w:rsidR="006738C1" w:rsidRPr="003D6133" w:rsidRDefault="006738C1">
            <w:pPr>
              <w:pStyle w:val="S4-header1"/>
              <w:rPr>
                <w:rFonts w:ascii="Arial" w:hAnsi="Arial" w:cs="Arial"/>
                <w:sz w:val="28"/>
                <w:szCs w:val="28"/>
                <w:lang w:val="en-GB"/>
              </w:rPr>
            </w:pPr>
            <w:r w:rsidRPr="003D6133">
              <w:rPr>
                <w:rFonts w:ascii="Arial" w:hAnsi="Arial" w:cs="Arial"/>
                <w:sz w:val="28"/>
                <w:szCs w:val="28"/>
                <w:lang w:val="en-GB"/>
              </w:rPr>
              <w:t xml:space="preserve">Letter of </w:t>
            </w:r>
            <w:r w:rsidR="00BA4FC5" w:rsidRPr="003D6133">
              <w:rPr>
                <w:rFonts w:ascii="Arial" w:hAnsi="Arial" w:cs="Arial"/>
                <w:sz w:val="28"/>
                <w:szCs w:val="28"/>
                <w:lang w:val="en-GB"/>
              </w:rPr>
              <w:t>Tender</w:t>
            </w:r>
          </w:p>
        </w:tc>
      </w:tr>
    </w:tbl>
    <w:p w14:paraId="3B6830F9" w14:textId="77777777" w:rsidR="00226580" w:rsidRPr="000C25EF" w:rsidRDefault="00774336" w:rsidP="00AB24A6">
      <w:pPr>
        <w:tabs>
          <w:tab w:val="left" w:pos="8505"/>
        </w:tabs>
        <w:rPr>
          <w:i/>
          <w:sz w:val="20"/>
          <w:lang w:val="en-US"/>
        </w:rPr>
      </w:pPr>
      <w:r w:rsidRPr="000C25EF">
        <w:rPr>
          <w:b/>
          <w:i/>
          <w:sz w:val="20"/>
          <w:u w:val="single"/>
          <w:lang w:val="en-US"/>
        </w:rPr>
        <w:t>Note for Tenderers:</w:t>
      </w:r>
      <w:r w:rsidRPr="000C25EF">
        <w:rPr>
          <w:i/>
          <w:sz w:val="20"/>
          <w:lang w:val="en-US"/>
        </w:rPr>
        <w:t xml:space="preserve"> </w:t>
      </w:r>
      <w:r w:rsidR="00226580" w:rsidRPr="000C25EF">
        <w:rPr>
          <w:i/>
          <w:sz w:val="20"/>
          <w:lang w:val="en-US"/>
        </w:rPr>
        <w:t>The Tenderer must prepare the Letter of Tender on stationery with its letterhead clearly showing the Tenderer’s complete name and address.</w:t>
      </w:r>
      <w:r w:rsidR="00F24D9D" w:rsidRPr="000C25EF">
        <w:rPr>
          <w:i/>
          <w:sz w:val="20"/>
          <w:lang w:val="en-US"/>
        </w:rPr>
        <w:t xml:space="preserve"> All text within square brackets [ ] is for guidance in preparing this form and shall be deleted by the Tenderer from the final document.</w:t>
      </w:r>
    </w:p>
    <w:p w14:paraId="272B99D9" w14:textId="77777777" w:rsidR="006738C1" w:rsidRPr="000C25EF" w:rsidRDefault="006738C1" w:rsidP="008A1ABA">
      <w:pPr>
        <w:tabs>
          <w:tab w:val="right" w:pos="9000"/>
        </w:tabs>
        <w:spacing w:before="120" w:after="120"/>
        <w:ind w:left="4321" w:firstLine="720"/>
        <w:rPr>
          <w:sz w:val="20"/>
        </w:rPr>
      </w:pPr>
      <w:r w:rsidRPr="000C25EF">
        <w:rPr>
          <w:sz w:val="20"/>
        </w:rPr>
        <w:t xml:space="preserve">Date: </w:t>
      </w:r>
      <w:r w:rsidRPr="000C25EF">
        <w:rPr>
          <w:sz w:val="20"/>
          <w:u w:val="single"/>
        </w:rPr>
        <w:tab/>
      </w:r>
    </w:p>
    <w:p w14:paraId="4EB9E80E" w14:textId="77777777" w:rsidR="006738C1" w:rsidRPr="000C25EF" w:rsidRDefault="006738C1">
      <w:pPr>
        <w:rPr>
          <w:sz w:val="20"/>
        </w:rPr>
      </w:pPr>
      <w:r w:rsidRPr="000C25EF">
        <w:rPr>
          <w:sz w:val="20"/>
        </w:rPr>
        <w:t xml:space="preserve">To:  _______________________________________________________________________ </w:t>
      </w:r>
    </w:p>
    <w:p w14:paraId="4D085334" w14:textId="77777777" w:rsidR="006738C1" w:rsidRPr="000C25EF" w:rsidRDefault="006738C1">
      <w:pPr>
        <w:rPr>
          <w:sz w:val="20"/>
        </w:rPr>
      </w:pPr>
    </w:p>
    <w:p w14:paraId="536CBDDE" w14:textId="77777777" w:rsidR="006738C1" w:rsidRPr="000C25EF" w:rsidRDefault="006738C1">
      <w:pPr>
        <w:rPr>
          <w:sz w:val="20"/>
        </w:rPr>
      </w:pPr>
      <w:r w:rsidRPr="000C25EF">
        <w:rPr>
          <w:sz w:val="20"/>
        </w:rPr>
        <w:t xml:space="preserve">We, the undersigned, declare that: </w:t>
      </w:r>
    </w:p>
    <w:p w14:paraId="0DBCCE89" w14:textId="77777777" w:rsidR="006738C1" w:rsidRPr="000C25EF" w:rsidRDefault="006738C1">
      <w:pPr>
        <w:rPr>
          <w:sz w:val="20"/>
        </w:rPr>
      </w:pPr>
    </w:p>
    <w:p w14:paraId="1F4C0BED" w14:textId="77777777" w:rsidR="006738C1" w:rsidRPr="000C25EF" w:rsidRDefault="006738C1" w:rsidP="00210B15">
      <w:pPr>
        <w:numPr>
          <w:ilvl w:val="0"/>
          <w:numId w:val="3"/>
        </w:numPr>
        <w:tabs>
          <w:tab w:val="right" w:pos="9000"/>
        </w:tabs>
        <w:spacing w:before="120" w:after="120"/>
        <w:jc w:val="left"/>
        <w:rPr>
          <w:sz w:val="20"/>
        </w:rPr>
      </w:pPr>
      <w:r w:rsidRPr="000C25EF">
        <w:rPr>
          <w:sz w:val="20"/>
        </w:rPr>
        <w:t xml:space="preserve">We have examined and have no reservations to the </w:t>
      </w:r>
      <w:r w:rsidR="00BA4FC5" w:rsidRPr="000C25EF">
        <w:rPr>
          <w:sz w:val="20"/>
        </w:rPr>
        <w:t>Tender</w:t>
      </w:r>
      <w:r w:rsidRPr="000C25EF">
        <w:rPr>
          <w:sz w:val="20"/>
        </w:rPr>
        <w:t xml:space="preserve"> Document, including Addenda </w:t>
      </w:r>
      <w:r w:rsidR="00A13A8F" w:rsidRPr="000C25EF">
        <w:rPr>
          <w:sz w:val="20"/>
        </w:rPr>
        <w:t>issued in accordance with Instructions to Tenderers</w:t>
      </w:r>
      <w:r w:rsidR="00AB24A6" w:rsidRPr="000C25EF">
        <w:rPr>
          <w:sz w:val="20"/>
        </w:rPr>
        <w:t>;</w:t>
      </w:r>
    </w:p>
    <w:p w14:paraId="437258BE" w14:textId="77777777" w:rsidR="006738C1" w:rsidRPr="000C25EF" w:rsidRDefault="006738C1" w:rsidP="00AB24A6">
      <w:pPr>
        <w:numPr>
          <w:ilvl w:val="0"/>
          <w:numId w:val="3"/>
        </w:numPr>
        <w:tabs>
          <w:tab w:val="left" w:pos="8505"/>
          <w:tab w:val="right" w:pos="9000"/>
        </w:tabs>
        <w:spacing w:before="120" w:after="120"/>
        <w:jc w:val="left"/>
        <w:rPr>
          <w:sz w:val="20"/>
        </w:rPr>
      </w:pPr>
      <w:r w:rsidRPr="000C25EF">
        <w:rPr>
          <w:sz w:val="20"/>
        </w:rPr>
        <w:t xml:space="preserve">We offer to supply, in conformity with the </w:t>
      </w:r>
      <w:r w:rsidR="00BA4FC5" w:rsidRPr="000C25EF">
        <w:rPr>
          <w:sz w:val="20"/>
        </w:rPr>
        <w:t>Tender</w:t>
      </w:r>
      <w:r w:rsidRPr="000C25EF">
        <w:rPr>
          <w:sz w:val="20"/>
        </w:rPr>
        <w:t xml:space="preserve"> Document, the following </w:t>
      </w:r>
      <w:r w:rsidR="009879FC">
        <w:rPr>
          <w:sz w:val="20"/>
        </w:rPr>
        <w:t xml:space="preserve">Plant </w:t>
      </w:r>
      <w:r w:rsidRPr="000C25EF">
        <w:rPr>
          <w:sz w:val="20"/>
        </w:rPr>
        <w:t xml:space="preserve">and Related </w:t>
      </w:r>
      <w:r w:rsidR="00C16F0C">
        <w:rPr>
          <w:sz w:val="20"/>
        </w:rPr>
        <w:t>Works</w:t>
      </w:r>
      <w:r w:rsidRPr="000C25EF">
        <w:rPr>
          <w:sz w:val="20"/>
        </w:rPr>
        <w:t>:</w:t>
      </w:r>
      <w:r w:rsidR="00AB24A6" w:rsidRPr="000C25EF">
        <w:rPr>
          <w:sz w:val="20"/>
        </w:rPr>
        <w:t>………………………………………………………………….</w:t>
      </w:r>
    </w:p>
    <w:p w14:paraId="14C33C1B" w14:textId="77777777" w:rsidR="006738C1" w:rsidRPr="000C25EF" w:rsidRDefault="006738C1" w:rsidP="00AB24A6">
      <w:pPr>
        <w:numPr>
          <w:ilvl w:val="0"/>
          <w:numId w:val="3"/>
        </w:numPr>
        <w:tabs>
          <w:tab w:val="left" w:pos="8505"/>
          <w:tab w:val="right" w:pos="9000"/>
        </w:tabs>
        <w:spacing w:before="120" w:after="120"/>
        <w:jc w:val="left"/>
        <w:rPr>
          <w:sz w:val="20"/>
        </w:rPr>
      </w:pPr>
      <w:r w:rsidRPr="000C25EF">
        <w:rPr>
          <w:sz w:val="20"/>
        </w:rPr>
        <w:t xml:space="preserve">The total price of our </w:t>
      </w:r>
      <w:r w:rsidR="00BA4FC5" w:rsidRPr="000C25EF">
        <w:rPr>
          <w:sz w:val="20"/>
        </w:rPr>
        <w:t>Tender</w:t>
      </w:r>
      <w:r w:rsidRPr="000C25EF">
        <w:rPr>
          <w:sz w:val="20"/>
        </w:rPr>
        <w:t xml:space="preserve">, excluding any discounts offered in item (d) below is: </w:t>
      </w:r>
      <w:r w:rsidR="00AB24A6" w:rsidRPr="000C25EF">
        <w:rPr>
          <w:sz w:val="20"/>
        </w:rPr>
        <w:t>…………………………………………………………………………………………</w:t>
      </w:r>
    </w:p>
    <w:p w14:paraId="20E58B70" w14:textId="77777777" w:rsidR="006738C1" w:rsidRPr="000C25EF" w:rsidRDefault="006738C1" w:rsidP="008A1ABA">
      <w:pPr>
        <w:numPr>
          <w:ilvl w:val="0"/>
          <w:numId w:val="3"/>
        </w:numPr>
        <w:tabs>
          <w:tab w:val="right" w:pos="9000"/>
        </w:tabs>
        <w:spacing w:before="120" w:after="120"/>
        <w:jc w:val="left"/>
        <w:rPr>
          <w:sz w:val="20"/>
        </w:rPr>
      </w:pPr>
      <w:r w:rsidRPr="000C25EF">
        <w:rPr>
          <w:sz w:val="20"/>
        </w:rPr>
        <w:t xml:space="preserve">The discounts offered and the methodology for their application are: </w:t>
      </w:r>
      <w:r w:rsidR="00210B15" w:rsidRPr="000C25EF">
        <w:rPr>
          <w:sz w:val="20"/>
        </w:rPr>
        <w:t>…………………</w:t>
      </w:r>
      <w:r w:rsidR="00390263" w:rsidRPr="000C25EF">
        <w:rPr>
          <w:sz w:val="20"/>
        </w:rPr>
        <w:t>……………………………………………………………………………………………………………………………………………………………………………………………………………………………………………………………</w:t>
      </w:r>
    </w:p>
    <w:p w14:paraId="212300EF" w14:textId="77777777" w:rsidR="006738C1" w:rsidRPr="000C25EF" w:rsidRDefault="006738C1" w:rsidP="008A1ABA">
      <w:pPr>
        <w:numPr>
          <w:ilvl w:val="0"/>
          <w:numId w:val="3"/>
        </w:numPr>
        <w:tabs>
          <w:tab w:val="right" w:pos="9000"/>
        </w:tabs>
        <w:spacing w:before="120" w:after="120"/>
        <w:jc w:val="left"/>
        <w:rPr>
          <w:sz w:val="20"/>
        </w:rPr>
      </w:pPr>
      <w:r w:rsidRPr="000C25EF">
        <w:rPr>
          <w:sz w:val="20"/>
        </w:rPr>
        <w:t xml:space="preserve">Our </w:t>
      </w:r>
      <w:r w:rsidR="00BA4FC5" w:rsidRPr="000C25EF">
        <w:rPr>
          <w:sz w:val="20"/>
        </w:rPr>
        <w:t>tender</w:t>
      </w:r>
      <w:r w:rsidRPr="000C25EF">
        <w:rPr>
          <w:sz w:val="20"/>
        </w:rPr>
        <w:t xml:space="preserve"> shall be valid for the period </w:t>
      </w:r>
      <w:r w:rsidR="00AA01B8" w:rsidRPr="000C25EF">
        <w:rPr>
          <w:sz w:val="20"/>
        </w:rPr>
        <w:t>…….[</w:t>
      </w:r>
      <w:r w:rsidR="00AA01B8" w:rsidRPr="000C25EF">
        <w:rPr>
          <w:i/>
          <w:sz w:val="20"/>
        </w:rPr>
        <w:t>insert valid</w:t>
      </w:r>
      <w:r w:rsidR="00390263" w:rsidRPr="000C25EF">
        <w:rPr>
          <w:i/>
          <w:sz w:val="20"/>
        </w:rPr>
        <w:t>i</w:t>
      </w:r>
      <w:r w:rsidR="00AA01B8" w:rsidRPr="000C25EF">
        <w:rPr>
          <w:i/>
          <w:sz w:val="20"/>
        </w:rPr>
        <w:t>ty period as specified in ITT</w:t>
      </w:r>
      <w:r w:rsidR="00AA01B8" w:rsidRPr="000C25EF">
        <w:rPr>
          <w:sz w:val="20"/>
        </w:rPr>
        <w:t>] days from the date fixed for the Tender submission deadline in accordance with the Tender Documents</w:t>
      </w:r>
      <w:r w:rsidRPr="000C25EF">
        <w:rPr>
          <w:sz w:val="20"/>
        </w:rPr>
        <w:t>, and it shall remain binding upon us and may be accepted at any time before the expiration of that period;</w:t>
      </w:r>
    </w:p>
    <w:p w14:paraId="56E7A1F8" w14:textId="77777777" w:rsidR="006738C1" w:rsidRPr="000C25EF" w:rsidRDefault="006738C1" w:rsidP="008A1ABA">
      <w:pPr>
        <w:numPr>
          <w:ilvl w:val="0"/>
          <w:numId w:val="3"/>
        </w:numPr>
        <w:tabs>
          <w:tab w:val="right" w:pos="9000"/>
        </w:tabs>
        <w:spacing w:before="120" w:after="120"/>
        <w:jc w:val="left"/>
        <w:rPr>
          <w:sz w:val="20"/>
        </w:rPr>
      </w:pPr>
      <w:r w:rsidRPr="000C25EF">
        <w:rPr>
          <w:sz w:val="20"/>
        </w:rPr>
        <w:t xml:space="preserve">If our </w:t>
      </w:r>
      <w:r w:rsidR="00BA4FC5" w:rsidRPr="000C25EF">
        <w:rPr>
          <w:sz w:val="20"/>
        </w:rPr>
        <w:t>tender</w:t>
      </w:r>
      <w:r w:rsidRPr="000C25EF">
        <w:rPr>
          <w:sz w:val="20"/>
        </w:rPr>
        <w:t xml:space="preserve"> is accepted, we commit to furnish a performance security in accordance with </w:t>
      </w:r>
      <w:r w:rsidR="00AA01B8" w:rsidRPr="000C25EF">
        <w:rPr>
          <w:sz w:val="20"/>
        </w:rPr>
        <w:t>the Tender Document</w:t>
      </w:r>
      <w:r w:rsidRPr="000C25EF">
        <w:rPr>
          <w:sz w:val="20"/>
        </w:rPr>
        <w:t>;</w:t>
      </w:r>
      <w:r w:rsidR="0082034E">
        <w:rPr>
          <w:sz w:val="20"/>
        </w:rPr>
        <w:t xml:space="preserve"> </w:t>
      </w:r>
    </w:p>
    <w:p w14:paraId="0F3D9C6F" w14:textId="77777777" w:rsidR="00084AE5" w:rsidRPr="000C25EF" w:rsidRDefault="00084AE5" w:rsidP="008A1ABA">
      <w:pPr>
        <w:numPr>
          <w:ilvl w:val="0"/>
          <w:numId w:val="3"/>
        </w:numPr>
        <w:tabs>
          <w:tab w:val="right" w:pos="9000"/>
        </w:tabs>
        <w:spacing w:before="120" w:after="120"/>
        <w:jc w:val="left"/>
        <w:rPr>
          <w:sz w:val="20"/>
        </w:rPr>
      </w:pPr>
      <w:r w:rsidRPr="000C25EF">
        <w:rPr>
          <w:sz w:val="20"/>
        </w:rPr>
        <w:t xml:space="preserve">Our firm, including any subcontractors or suppliers </w:t>
      </w:r>
      <w:r w:rsidR="001F5570" w:rsidRPr="000C25EF">
        <w:rPr>
          <w:sz w:val="20"/>
        </w:rPr>
        <w:t xml:space="preserve">and subsuppliers </w:t>
      </w:r>
      <w:r w:rsidRPr="000C25EF">
        <w:rPr>
          <w:sz w:val="20"/>
        </w:rPr>
        <w:t>for any part of the Contract, have nationalities from eligible countries</w:t>
      </w:r>
    </w:p>
    <w:p w14:paraId="49A71308" w14:textId="77777777" w:rsidR="006738C1" w:rsidRPr="000C25EF" w:rsidRDefault="006738C1" w:rsidP="008A1ABA">
      <w:pPr>
        <w:numPr>
          <w:ilvl w:val="0"/>
          <w:numId w:val="3"/>
        </w:numPr>
        <w:tabs>
          <w:tab w:val="right" w:pos="9000"/>
        </w:tabs>
        <w:spacing w:before="120" w:after="120"/>
        <w:jc w:val="left"/>
        <w:rPr>
          <w:sz w:val="20"/>
        </w:rPr>
      </w:pPr>
      <w:r w:rsidRPr="000C25EF">
        <w:rPr>
          <w:sz w:val="20"/>
        </w:rPr>
        <w:t>We</w:t>
      </w:r>
      <w:r w:rsidR="00AB24A6" w:rsidRPr="000C25EF">
        <w:rPr>
          <w:sz w:val="20"/>
        </w:rPr>
        <w:t>,</w:t>
      </w:r>
      <w:r w:rsidRPr="000C25EF">
        <w:rPr>
          <w:sz w:val="20"/>
        </w:rPr>
        <w:t xml:space="preserve"> </w:t>
      </w:r>
      <w:r w:rsidR="00084AE5" w:rsidRPr="000C25EF">
        <w:rPr>
          <w:sz w:val="20"/>
        </w:rPr>
        <w:t xml:space="preserve">including any subcontractors or suppliers </w:t>
      </w:r>
      <w:r w:rsidR="001F5570" w:rsidRPr="000C25EF">
        <w:rPr>
          <w:sz w:val="20"/>
        </w:rPr>
        <w:t xml:space="preserve">and subsuppliers </w:t>
      </w:r>
      <w:r w:rsidR="00084AE5" w:rsidRPr="000C25EF">
        <w:rPr>
          <w:sz w:val="20"/>
        </w:rPr>
        <w:t xml:space="preserve">for any part of the Contract </w:t>
      </w:r>
      <w:r w:rsidRPr="000C25EF">
        <w:rPr>
          <w:sz w:val="20"/>
        </w:rPr>
        <w:t>have no conflict of interest;</w:t>
      </w:r>
    </w:p>
    <w:p w14:paraId="29920967" w14:textId="77777777" w:rsidR="004A57FF" w:rsidRPr="000C25EF" w:rsidRDefault="004A57FF" w:rsidP="008A1ABA">
      <w:pPr>
        <w:numPr>
          <w:ilvl w:val="0"/>
          <w:numId w:val="3"/>
        </w:numPr>
        <w:tabs>
          <w:tab w:val="right" w:pos="9000"/>
        </w:tabs>
        <w:spacing w:before="120" w:after="120"/>
        <w:jc w:val="left"/>
        <w:rPr>
          <w:sz w:val="20"/>
        </w:rPr>
      </w:pPr>
      <w:r w:rsidRPr="000C25EF">
        <w:rPr>
          <w:sz w:val="20"/>
        </w:rPr>
        <w:t>We are not participating, as a Tenderer or as a subcontractor, in more than one Tender in this Tendering process;</w:t>
      </w:r>
    </w:p>
    <w:p w14:paraId="627F72AE" w14:textId="77777777" w:rsidR="006738C1" w:rsidRPr="000C25EF" w:rsidRDefault="006738C1" w:rsidP="008A1ABA">
      <w:pPr>
        <w:numPr>
          <w:ilvl w:val="0"/>
          <w:numId w:val="3"/>
        </w:numPr>
        <w:tabs>
          <w:tab w:val="right" w:pos="9000"/>
        </w:tabs>
        <w:spacing w:before="120" w:after="120"/>
        <w:jc w:val="left"/>
        <w:rPr>
          <w:sz w:val="20"/>
        </w:rPr>
      </w:pPr>
      <w:r w:rsidRPr="000C25EF">
        <w:rPr>
          <w:sz w:val="20"/>
        </w:rPr>
        <w:t>Our firm, its affiliates or subsidiaries—including any subcontractors or suppliers</w:t>
      </w:r>
      <w:r w:rsidR="001F5570" w:rsidRPr="000C25EF">
        <w:rPr>
          <w:sz w:val="20"/>
        </w:rPr>
        <w:t xml:space="preserve"> and subsuppliers</w:t>
      </w:r>
      <w:r w:rsidRPr="000C25EF">
        <w:rPr>
          <w:sz w:val="20"/>
        </w:rPr>
        <w:t xml:space="preserve"> for any part of the contract—ha</w:t>
      </w:r>
      <w:r w:rsidR="009C5EEE" w:rsidRPr="000C25EF">
        <w:rPr>
          <w:sz w:val="20"/>
        </w:rPr>
        <w:t>ve</w:t>
      </w:r>
      <w:r w:rsidRPr="000C25EF">
        <w:rPr>
          <w:sz w:val="20"/>
        </w:rPr>
        <w:t xml:space="preserve"> not been declared ineligible by the </w:t>
      </w:r>
      <w:r w:rsidR="00387CEB" w:rsidRPr="000C25EF">
        <w:rPr>
          <w:sz w:val="20"/>
        </w:rPr>
        <w:t>NEFCO</w:t>
      </w:r>
      <w:r w:rsidRPr="000C25EF">
        <w:rPr>
          <w:sz w:val="20"/>
        </w:rPr>
        <w:t>, under the Purchaser’s country laws or official regulations or by an act of compliance with a decision of the United Nations Security Council;</w:t>
      </w:r>
    </w:p>
    <w:p w14:paraId="4E5F7B3D" w14:textId="77777777" w:rsidR="004A57FF" w:rsidRPr="000C25EF" w:rsidRDefault="004A57FF" w:rsidP="008A1ABA">
      <w:pPr>
        <w:numPr>
          <w:ilvl w:val="0"/>
          <w:numId w:val="3"/>
        </w:numPr>
        <w:tabs>
          <w:tab w:val="right" w:pos="9000"/>
        </w:tabs>
        <w:spacing w:before="120" w:after="120"/>
        <w:jc w:val="left"/>
        <w:rPr>
          <w:sz w:val="20"/>
        </w:rPr>
      </w:pPr>
      <w:r w:rsidRPr="000C25EF">
        <w:rPr>
          <w:sz w:val="20"/>
        </w:rPr>
        <w:t>We are not a government-owned entity;</w:t>
      </w:r>
    </w:p>
    <w:p w14:paraId="4007C0EE" w14:textId="77777777" w:rsidR="006738C1" w:rsidRPr="000C25EF" w:rsidRDefault="006738C1" w:rsidP="008A1ABA">
      <w:pPr>
        <w:numPr>
          <w:ilvl w:val="0"/>
          <w:numId w:val="3"/>
        </w:numPr>
        <w:tabs>
          <w:tab w:val="right" w:pos="8647"/>
        </w:tabs>
        <w:spacing w:before="120" w:after="120"/>
        <w:jc w:val="left"/>
        <w:rPr>
          <w:sz w:val="20"/>
        </w:rPr>
      </w:pPr>
      <w:r w:rsidRPr="000C25EF">
        <w:rPr>
          <w:sz w:val="20"/>
        </w:rPr>
        <w:t xml:space="preserve">We understand that this </w:t>
      </w:r>
      <w:r w:rsidR="00BA4FC5" w:rsidRPr="000C25EF">
        <w:rPr>
          <w:sz w:val="20"/>
        </w:rPr>
        <w:t>tender</w:t>
      </w:r>
      <w:r w:rsidRPr="000C25EF">
        <w:rPr>
          <w:sz w:val="20"/>
        </w:rPr>
        <w:t>, together with your written acceptance thereof included in your notification of award, shall constitute a binding contract between us, until a formal contract is prepared and executed.</w:t>
      </w:r>
    </w:p>
    <w:p w14:paraId="04814846" w14:textId="77777777" w:rsidR="006738C1" w:rsidRPr="000C25EF" w:rsidRDefault="006738C1" w:rsidP="008A1ABA">
      <w:pPr>
        <w:numPr>
          <w:ilvl w:val="0"/>
          <w:numId w:val="3"/>
        </w:numPr>
        <w:tabs>
          <w:tab w:val="right" w:pos="8647"/>
        </w:tabs>
        <w:spacing w:before="120" w:after="120"/>
        <w:jc w:val="left"/>
        <w:rPr>
          <w:sz w:val="20"/>
        </w:rPr>
      </w:pPr>
      <w:r w:rsidRPr="000C25EF">
        <w:rPr>
          <w:sz w:val="20"/>
        </w:rPr>
        <w:t xml:space="preserve">We understand that you are not bound to accept the lowest evaluated </w:t>
      </w:r>
      <w:r w:rsidR="00BA4FC5" w:rsidRPr="000C25EF">
        <w:rPr>
          <w:sz w:val="20"/>
        </w:rPr>
        <w:t>tender</w:t>
      </w:r>
      <w:r w:rsidRPr="000C25EF">
        <w:rPr>
          <w:sz w:val="20"/>
        </w:rPr>
        <w:t xml:space="preserve"> or any other </w:t>
      </w:r>
      <w:r w:rsidR="00BA4FC5" w:rsidRPr="000C25EF">
        <w:rPr>
          <w:sz w:val="20"/>
        </w:rPr>
        <w:t>tender</w:t>
      </w:r>
      <w:r w:rsidRPr="000C25EF">
        <w:rPr>
          <w:sz w:val="20"/>
        </w:rPr>
        <w:t xml:space="preserve"> that you may receive.</w:t>
      </w:r>
    </w:p>
    <w:p w14:paraId="6EBE68CA" w14:textId="77777777" w:rsidR="006738C1" w:rsidRPr="000C25EF" w:rsidRDefault="006738C1">
      <w:pPr>
        <w:tabs>
          <w:tab w:val="left" w:pos="1188"/>
          <w:tab w:val="left" w:pos="2394"/>
          <w:tab w:val="left" w:pos="4209"/>
          <w:tab w:val="left" w:pos="5238"/>
          <w:tab w:val="left" w:pos="7632"/>
          <w:tab w:val="left" w:pos="7868"/>
          <w:tab w:val="left" w:pos="9468"/>
        </w:tabs>
        <w:jc w:val="left"/>
        <w:rPr>
          <w:sz w:val="20"/>
        </w:rPr>
      </w:pPr>
    </w:p>
    <w:p w14:paraId="19C6F28A" w14:textId="77777777" w:rsidR="0094300E" w:rsidRPr="000C25EF" w:rsidRDefault="0094300E" w:rsidP="0094300E">
      <w:pPr>
        <w:rPr>
          <w:sz w:val="20"/>
          <w:lang w:val="en-US"/>
        </w:rPr>
      </w:pPr>
    </w:p>
    <w:tbl>
      <w:tblPr>
        <w:tblW w:w="0" w:type="auto"/>
        <w:tblLook w:val="01E0" w:firstRow="1" w:lastRow="1" w:firstColumn="1" w:lastColumn="1" w:noHBand="0" w:noVBand="0"/>
      </w:tblPr>
      <w:tblGrid>
        <w:gridCol w:w="3227"/>
        <w:gridCol w:w="5989"/>
      </w:tblGrid>
      <w:tr w:rsidR="0094300E" w:rsidRPr="000C25EF" w14:paraId="4A3F6A1D" w14:textId="77777777">
        <w:tc>
          <w:tcPr>
            <w:tcW w:w="3227" w:type="dxa"/>
          </w:tcPr>
          <w:p w14:paraId="00535401" w14:textId="77777777" w:rsidR="0094300E" w:rsidRPr="000C25EF" w:rsidRDefault="0094300E" w:rsidP="001C1404">
            <w:pPr>
              <w:spacing w:before="120" w:after="240"/>
              <w:jc w:val="left"/>
              <w:rPr>
                <w:b/>
                <w:sz w:val="20"/>
              </w:rPr>
            </w:pPr>
            <w:r w:rsidRPr="000C25EF">
              <w:rPr>
                <w:b/>
                <w:sz w:val="20"/>
              </w:rPr>
              <w:t>Name:</w:t>
            </w:r>
          </w:p>
        </w:tc>
        <w:tc>
          <w:tcPr>
            <w:tcW w:w="5989" w:type="dxa"/>
            <w:tcBorders>
              <w:bottom w:val="dotted" w:sz="4" w:space="0" w:color="auto"/>
            </w:tcBorders>
          </w:tcPr>
          <w:p w14:paraId="17CA62DD" w14:textId="77777777" w:rsidR="0094300E" w:rsidRPr="000C25EF" w:rsidRDefault="0094300E" w:rsidP="001C1404">
            <w:pPr>
              <w:spacing w:before="120" w:after="240"/>
              <w:rPr>
                <w:sz w:val="20"/>
              </w:rPr>
            </w:pPr>
          </w:p>
        </w:tc>
      </w:tr>
      <w:tr w:rsidR="0094300E" w:rsidRPr="000C25EF" w14:paraId="1C035274" w14:textId="77777777">
        <w:tc>
          <w:tcPr>
            <w:tcW w:w="3227" w:type="dxa"/>
          </w:tcPr>
          <w:p w14:paraId="7DD6BAB9" w14:textId="77777777" w:rsidR="0094300E" w:rsidRPr="000C25EF" w:rsidRDefault="0094300E" w:rsidP="001C1404">
            <w:pPr>
              <w:spacing w:before="120" w:after="240"/>
              <w:jc w:val="left"/>
              <w:rPr>
                <w:b/>
                <w:sz w:val="20"/>
              </w:rPr>
            </w:pPr>
            <w:r w:rsidRPr="000C25EF">
              <w:rPr>
                <w:b/>
                <w:sz w:val="20"/>
              </w:rPr>
              <w:t>In the capacity of:</w:t>
            </w:r>
          </w:p>
        </w:tc>
        <w:tc>
          <w:tcPr>
            <w:tcW w:w="5989" w:type="dxa"/>
            <w:tcBorders>
              <w:top w:val="dotted" w:sz="4" w:space="0" w:color="auto"/>
              <w:bottom w:val="dotted" w:sz="4" w:space="0" w:color="auto"/>
            </w:tcBorders>
          </w:tcPr>
          <w:p w14:paraId="31C6359B" w14:textId="77777777" w:rsidR="0094300E" w:rsidRPr="000C25EF" w:rsidRDefault="0094300E" w:rsidP="001C1404">
            <w:pPr>
              <w:spacing w:before="120" w:after="240"/>
              <w:rPr>
                <w:sz w:val="20"/>
              </w:rPr>
            </w:pPr>
          </w:p>
        </w:tc>
      </w:tr>
      <w:tr w:rsidR="0094300E" w:rsidRPr="000C25EF" w14:paraId="7C5A4E0A" w14:textId="77777777">
        <w:tc>
          <w:tcPr>
            <w:tcW w:w="3227" w:type="dxa"/>
          </w:tcPr>
          <w:p w14:paraId="467EE922" w14:textId="77777777" w:rsidR="0094300E" w:rsidRPr="000C25EF" w:rsidRDefault="0094300E" w:rsidP="001C1404">
            <w:pPr>
              <w:spacing w:before="120" w:after="240"/>
              <w:jc w:val="left"/>
              <w:rPr>
                <w:b/>
                <w:sz w:val="20"/>
              </w:rPr>
            </w:pPr>
            <w:r w:rsidRPr="000C25EF">
              <w:rPr>
                <w:b/>
                <w:sz w:val="20"/>
              </w:rPr>
              <w:lastRenderedPageBreak/>
              <w:t>Signed:</w:t>
            </w:r>
          </w:p>
        </w:tc>
        <w:tc>
          <w:tcPr>
            <w:tcW w:w="5989" w:type="dxa"/>
            <w:tcBorders>
              <w:top w:val="dotted" w:sz="4" w:space="0" w:color="auto"/>
              <w:bottom w:val="dotted" w:sz="4" w:space="0" w:color="auto"/>
            </w:tcBorders>
          </w:tcPr>
          <w:p w14:paraId="0DC291A6" w14:textId="77777777" w:rsidR="0094300E" w:rsidRPr="000C25EF" w:rsidRDefault="0094300E" w:rsidP="001C1404">
            <w:pPr>
              <w:spacing w:before="120" w:after="240"/>
              <w:rPr>
                <w:sz w:val="20"/>
              </w:rPr>
            </w:pPr>
          </w:p>
        </w:tc>
      </w:tr>
      <w:tr w:rsidR="0094300E" w:rsidRPr="000C25EF" w14:paraId="532B1344" w14:textId="77777777">
        <w:tc>
          <w:tcPr>
            <w:tcW w:w="3227" w:type="dxa"/>
          </w:tcPr>
          <w:p w14:paraId="2F70D370" w14:textId="77777777" w:rsidR="0094300E" w:rsidRPr="000C25EF" w:rsidRDefault="0094300E" w:rsidP="001C1404">
            <w:pPr>
              <w:spacing w:before="120" w:after="240"/>
              <w:jc w:val="left"/>
              <w:rPr>
                <w:b/>
                <w:sz w:val="20"/>
                <w:lang w:val="en-US"/>
              </w:rPr>
            </w:pPr>
            <w:r w:rsidRPr="000C25EF">
              <w:rPr>
                <w:b/>
                <w:sz w:val="20"/>
                <w:lang w:val="en-US"/>
              </w:rPr>
              <w:t xml:space="preserve">Duly </w:t>
            </w:r>
            <w:r w:rsidR="004B22D0" w:rsidRPr="000C25EF">
              <w:rPr>
                <w:b/>
                <w:sz w:val="20"/>
                <w:lang w:val="en-US"/>
              </w:rPr>
              <w:t>authoris</w:t>
            </w:r>
            <w:r w:rsidRPr="000C25EF">
              <w:rPr>
                <w:b/>
                <w:sz w:val="20"/>
                <w:lang w:val="en-US"/>
              </w:rPr>
              <w:t>ed to sign the Tender for and on behalf of:</w:t>
            </w:r>
          </w:p>
        </w:tc>
        <w:tc>
          <w:tcPr>
            <w:tcW w:w="5989" w:type="dxa"/>
            <w:tcBorders>
              <w:top w:val="dotted" w:sz="4" w:space="0" w:color="auto"/>
              <w:bottom w:val="dotted" w:sz="4" w:space="0" w:color="auto"/>
            </w:tcBorders>
          </w:tcPr>
          <w:p w14:paraId="166C48A1" w14:textId="77777777" w:rsidR="0094300E" w:rsidRPr="000C25EF" w:rsidRDefault="001C1404" w:rsidP="001C1404">
            <w:pPr>
              <w:spacing w:before="120" w:after="240"/>
              <w:rPr>
                <w:sz w:val="20"/>
                <w:lang w:val="en-US"/>
              </w:rPr>
            </w:pPr>
            <w:r w:rsidRPr="000C25EF">
              <w:rPr>
                <w:sz w:val="20"/>
                <w:lang w:val="en-US"/>
              </w:rPr>
              <w:br/>
            </w:r>
          </w:p>
        </w:tc>
      </w:tr>
      <w:tr w:rsidR="0094300E" w:rsidRPr="000C25EF" w14:paraId="4D278E7C" w14:textId="77777777">
        <w:tc>
          <w:tcPr>
            <w:tcW w:w="3227" w:type="dxa"/>
          </w:tcPr>
          <w:p w14:paraId="368EFC2F" w14:textId="77777777" w:rsidR="0094300E" w:rsidRPr="000C25EF" w:rsidRDefault="0094300E" w:rsidP="001C1404">
            <w:pPr>
              <w:spacing w:before="120" w:after="240"/>
              <w:jc w:val="left"/>
              <w:rPr>
                <w:b/>
                <w:sz w:val="20"/>
              </w:rPr>
            </w:pPr>
            <w:r w:rsidRPr="000C25EF">
              <w:rPr>
                <w:b/>
                <w:sz w:val="20"/>
              </w:rPr>
              <w:t>Date:</w:t>
            </w:r>
          </w:p>
        </w:tc>
        <w:tc>
          <w:tcPr>
            <w:tcW w:w="5989" w:type="dxa"/>
            <w:tcBorders>
              <w:top w:val="dotted" w:sz="4" w:space="0" w:color="auto"/>
              <w:bottom w:val="dotted" w:sz="4" w:space="0" w:color="auto"/>
            </w:tcBorders>
          </w:tcPr>
          <w:p w14:paraId="266D60CE" w14:textId="77777777" w:rsidR="0094300E" w:rsidRPr="000C25EF" w:rsidRDefault="0094300E" w:rsidP="001C1404">
            <w:pPr>
              <w:spacing w:before="120" w:after="240"/>
              <w:rPr>
                <w:sz w:val="20"/>
              </w:rPr>
            </w:pPr>
          </w:p>
        </w:tc>
      </w:tr>
    </w:tbl>
    <w:p w14:paraId="0192081D" w14:textId="77777777" w:rsidR="003B0F53" w:rsidRDefault="006738C1" w:rsidP="00C975F1">
      <w:pPr>
        <w:spacing w:before="120" w:after="120"/>
      </w:pPr>
      <w:bookmarkStart w:id="244" w:name="_Toc438013346"/>
      <w:r w:rsidRPr="000C25EF">
        <w:rPr>
          <w:b/>
          <w:sz w:val="20"/>
        </w:rPr>
        <w:br w:type="page"/>
      </w:r>
      <w:bookmarkEnd w:id="24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F20B11" w:rsidRPr="000C25EF" w14:paraId="7946C367" w14:textId="77777777">
        <w:trPr>
          <w:cantSplit/>
          <w:trHeight w:val="900"/>
        </w:trPr>
        <w:tc>
          <w:tcPr>
            <w:tcW w:w="8897" w:type="dxa"/>
            <w:gridSpan w:val="2"/>
            <w:tcBorders>
              <w:top w:val="nil"/>
              <w:left w:val="nil"/>
              <w:bottom w:val="nil"/>
              <w:right w:val="nil"/>
            </w:tcBorders>
            <w:vAlign w:val="center"/>
          </w:tcPr>
          <w:p w14:paraId="448F847A" w14:textId="4532EBF1" w:rsidR="004A1D85" w:rsidRPr="004A1D85" w:rsidRDefault="00F20B11" w:rsidP="00711B8C">
            <w:pPr>
              <w:spacing w:before="120" w:after="120"/>
              <w:rPr>
                <w:b/>
                <w:sz w:val="28"/>
                <w:szCs w:val="28"/>
              </w:rPr>
            </w:pPr>
            <w:r w:rsidRPr="000C25EF">
              <w:rPr>
                <w:b/>
                <w:sz w:val="20"/>
              </w:rPr>
              <w:lastRenderedPageBreak/>
              <w:br w:type="page"/>
            </w:r>
            <w:r w:rsidR="004A1D85">
              <w:rPr>
                <w:b/>
                <w:sz w:val="28"/>
                <w:szCs w:val="28"/>
              </w:rPr>
              <w:t>Price Schedules</w:t>
            </w:r>
          </w:p>
          <w:p w14:paraId="5AFB2445" w14:textId="77777777" w:rsidR="004A1D85" w:rsidRDefault="004A1D85" w:rsidP="00711B8C">
            <w:pPr>
              <w:spacing w:before="120" w:after="120"/>
              <w:rPr>
                <w:b/>
                <w:sz w:val="20"/>
              </w:rPr>
            </w:pPr>
          </w:p>
          <w:p w14:paraId="5A4DE493" w14:textId="180CC315" w:rsidR="00F20B11" w:rsidRPr="00090F22" w:rsidRDefault="00F20B11" w:rsidP="00711B8C">
            <w:pPr>
              <w:spacing w:before="120" w:after="120"/>
              <w:rPr>
                <w:b/>
                <w:sz w:val="20"/>
                <w:lang w:val="en-US"/>
              </w:rPr>
            </w:pPr>
            <w:r w:rsidRPr="000C25EF">
              <w:rPr>
                <w:b/>
                <w:szCs w:val="24"/>
              </w:rPr>
              <w:t>Price Schedule</w:t>
            </w:r>
            <w:r w:rsidR="00F2400A">
              <w:rPr>
                <w:b/>
                <w:szCs w:val="24"/>
              </w:rPr>
              <w:t xml:space="preserve"> #1:</w:t>
            </w:r>
            <w:r w:rsidRPr="000C25EF">
              <w:rPr>
                <w:b/>
                <w:szCs w:val="24"/>
              </w:rPr>
              <w:t xml:space="preserve"> </w:t>
            </w:r>
            <w:r w:rsidR="00C16F0C">
              <w:rPr>
                <w:b/>
                <w:szCs w:val="24"/>
              </w:rPr>
              <w:t>Plant</w:t>
            </w:r>
            <w:r w:rsidR="003929B5">
              <w:rPr>
                <w:b/>
                <w:szCs w:val="24"/>
              </w:rPr>
              <w:t xml:space="preserve"> and Materials</w:t>
            </w:r>
            <w:r w:rsidR="00C16F0C" w:rsidRPr="000C25EF">
              <w:rPr>
                <w:b/>
                <w:szCs w:val="24"/>
              </w:rPr>
              <w:t xml:space="preserve"> </w:t>
            </w:r>
            <w:r w:rsidR="003B0F53">
              <w:rPr>
                <w:b/>
                <w:szCs w:val="24"/>
              </w:rPr>
              <w:t>to be Supplied</w:t>
            </w:r>
            <w:r w:rsidR="00142554">
              <w:rPr>
                <w:b/>
                <w:szCs w:val="24"/>
                <w:lang w:val="uk-UA"/>
              </w:rPr>
              <w:t xml:space="preserve">. </w:t>
            </w:r>
            <w:r w:rsidR="00142554">
              <w:rPr>
                <w:b/>
                <w:szCs w:val="24"/>
              </w:rPr>
              <w:t xml:space="preserve">Kindergarten </w:t>
            </w:r>
            <w:r w:rsidR="00142554">
              <w:rPr>
                <w:b/>
                <w:szCs w:val="24"/>
                <w:lang w:val="ru-RU"/>
              </w:rPr>
              <w:t>№</w:t>
            </w:r>
            <w:r w:rsidR="00142554">
              <w:rPr>
                <w:b/>
                <w:szCs w:val="24"/>
                <w:lang w:val="en-US"/>
              </w:rPr>
              <w:t>29</w:t>
            </w:r>
          </w:p>
        </w:tc>
      </w:tr>
      <w:tr w:rsidR="00F20B11" w:rsidRPr="000C25EF" w14:paraId="0A152815" w14:textId="77777777">
        <w:trPr>
          <w:cantSplit/>
        </w:trPr>
        <w:tc>
          <w:tcPr>
            <w:tcW w:w="3510" w:type="dxa"/>
            <w:tcBorders>
              <w:top w:val="nil"/>
              <w:left w:val="nil"/>
              <w:bottom w:val="nil"/>
              <w:right w:val="nil"/>
            </w:tcBorders>
            <w:vAlign w:val="center"/>
          </w:tcPr>
          <w:p w14:paraId="2AC33038" w14:textId="77777777" w:rsidR="00F20B11" w:rsidRPr="000C25EF" w:rsidRDefault="00F20B11" w:rsidP="00D30A83">
            <w:pPr>
              <w:rPr>
                <w:sz w:val="20"/>
              </w:rPr>
            </w:pPr>
          </w:p>
        </w:tc>
        <w:tc>
          <w:tcPr>
            <w:tcW w:w="5387" w:type="dxa"/>
            <w:tcBorders>
              <w:top w:val="nil"/>
              <w:left w:val="nil"/>
              <w:bottom w:val="nil"/>
              <w:right w:val="nil"/>
            </w:tcBorders>
            <w:vAlign w:val="center"/>
          </w:tcPr>
          <w:p w14:paraId="1D1D9A1B" w14:textId="77777777" w:rsidR="00F20B11" w:rsidRPr="000C25EF" w:rsidRDefault="00F20B11" w:rsidP="00F50A98">
            <w:pPr>
              <w:tabs>
                <w:tab w:val="right" w:leader="underscore" w:pos="4752"/>
              </w:tabs>
              <w:spacing w:before="60" w:after="60"/>
              <w:rPr>
                <w:sz w:val="20"/>
              </w:rPr>
            </w:pPr>
            <w:r w:rsidRPr="000C25EF">
              <w:rPr>
                <w:sz w:val="20"/>
              </w:rPr>
              <w:t xml:space="preserve">Date: </w:t>
            </w:r>
            <w:r w:rsidRPr="000C25EF">
              <w:rPr>
                <w:sz w:val="20"/>
              </w:rPr>
              <w:tab/>
            </w:r>
          </w:p>
          <w:p w14:paraId="13ADB569" w14:textId="77777777" w:rsidR="00F20B11" w:rsidRPr="000C25EF" w:rsidRDefault="00F2400A" w:rsidP="00F50A98">
            <w:pPr>
              <w:tabs>
                <w:tab w:val="right" w:leader="underscore" w:pos="4752"/>
              </w:tabs>
              <w:spacing w:before="60" w:after="60"/>
              <w:rPr>
                <w:sz w:val="20"/>
              </w:rPr>
            </w:pPr>
            <w:r>
              <w:rPr>
                <w:sz w:val="20"/>
              </w:rPr>
              <w:t>Tender</w:t>
            </w:r>
            <w:r w:rsidR="00F20B11" w:rsidRPr="000C25EF">
              <w:rPr>
                <w:sz w:val="20"/>
              </w:rPr>
              <w:t xml:space="preserve">: </w:t>
            </w:r>
            <w:r w:rsidR="00F20B11" w:rsidRPr="000C25EF">
              <w:rPr>
                <w:sz w:val="20"/>
              </w:rPr>
              <w:tab/>
            </w:r>
          </w:p>
        </w:tc>
      </w:tr>
      <w:tr w:rsidR="00F20B11" w:rsidRPr="000C25EF" w14:paraId="2BA2F52E" w14:textId="77777777">
        <w:trPr>
          <w:cantSplit/>
        </w:trPr>
        <w:tc>
          <w:tcPr>
            <w:tcW w:w="8897" w:type="dxa"/>
            <w:gridSpan w:val="2"/>
            <w:tcBorders>
              <w:top w:val="nil"/>
              <w:left w:val="nil"/>
              <w:bottom w:val="nil"/>
              <w:right w:val="nil"/>
            </w:tcBorders>
            <w:vAlign w:val="center"/>
          </w:tcPr>
          <w:p w14:paraId="68AF642D" w14:textId="77777777" w:rsidR="00F20B11" w:rsidRPr="000C25EF" w:rsidRDefault="00F20B11" w:rsidP="00A93251">
            <w:pPr>
              <w:tabs>
                <w:tab w:val="left" w:pos="8220"/>
                <w:tab w:val="right" w:pos="9360"/>
              </w:tabs>
              <w:spacing w:before="120" w:after="120"/>
              <w:rPr>
                <w:sz w:val="20"/>
              </w:rPr>
            </w:pPr>
            <w:r w:rsidRPr="000C25EF">
              <w:rPr>
                <w:sz w:val="20"/>
              </w:rPr>
              <w:t xml:space="preserve">Name of the Tenderer: </w:t>
            </w:r>
            <w:r w:rsidR="00A93251" w:rsidRPr="000C25EF">
              <w:rPr>
                <w:sz w:val="20"/>
              </w:rPr>
              <w:t>__________________________________________________</w:t>
            </w:r>
            <w:r w:rsidRPr="000C25EF">
              <w:rPr>
                <w:sz w:val="20"/>
              </w:rPr>
              <w:tab/>
            </w:r>
          </w:p>
        </w:tc>
      </w:tr>
    </w:tbl>
    <w:p w14:paraId="25A4AF98" w14:textId="77777777" w:rsidR="00F20B11" w:rsidRPr="000C25EF" w:rsidRDefault="00F20B11" w:rsidP="00F20B11">
      <w:pPr>
        <w:ind w:left="720" w:hanging="720"/>
        <w:rPr>
          <w:sz w:val="20"/>
        </w:rPr>
      </w:pPr>
    </w:p>
    <w:tbl>
      <w:tblPr>
        <w:tblW w:w="9206" w:type="dxa"/>
        <w:tblLayout w:type="fixed"/>
        <w:tblCellMar>
          <w:top w:w="15" w:type="dxa"/>
          <w:bottom w:w="15" w:type="dxa"/>
        </w:tblCellMar>
        <w:tblLook w:val="04A0" w:firstRow="1" w:lastRow="0" w:firstColumn="1" w:lastColumn="0" w:noHBand="0" w:noVBand="1"/>
      </w:tblPr>
      <w:tblGrid>
        <w:gridCol w:w="996"/>
        <w:gridCol w:w="4281"/>
        <w:gridCol w:w="992"/>
        <w:gridCol w:w="1069"/>
        <w:gridCol w:w="1016"/>
        <w:gridCol w:w="852"/>
      </w:tblGrid>
      <w:tr w:rsidR="00245B46" w:rsidRPr="009136DE" w14:paraId="5752A1FE" w14:textId="77777777" w:rsidTr="00E75002">
        <w:trPr>
          <w:trHeight w:val="1790"/>
        </w:trPr>
        <w:tc>
          <w:tcPr>
            <w:tcW w:w="996" w:type="dxa"/>
            <w:tcBorders>
              <w:top w:val="single" w:sz="8" w:space="0" w:color="auto"/>
              <w:left w:val="single" w:sz="8" w:space="0" w:color="auto"/>
              <w:bottom w:val="single" w:sz="4" w:space="0" w:color="auto"/>
              <w:right w:val="single" w:sz="4" w:space="0" w:color="auto"/>
            </w:tcBorders>
            <w:vAlign w:val="center"/>
          </w:tcPr>
          <w:p w14:paraId="60D5426A" w14:textId="526D39DC" w:rsidR="00245B46" w:rsidRPr="009136DE" w:rsidRDefault="00245B46" w:rsidP="00245B46">
            <w:pPr>
              <w:rPr>
                <w:b/>
                <w:sz w:val="20"/>
              </w:rPr>
            </w:pPr>
            <w:r w:rsidRPr="009136DE">
              <w:rPr>
                <w:b/>
                <w:sz w:val="20"/>
              </w:rPr>
              <w:t>Item</w:t>
            </w:r>
          </w:p>
        </w:tc>
        <w:tc>
          <w:tcPr>
            <w:tcW w:w="4281" w:type="dxa"/>
            <w:tcBorders>
              <w:top w:val="single" w:sz="8" w:space="0" w:color="auto"/>
              <w:left w:val="single" w:sz="4" w:space="0" w:color="auto"/>
              <w:bottom w:val="single" w:sz="4" w:space="0" w:color="auto"/>
              <w:right w:val="single" w:sz="4" w:space="0" w:color="auto"/>
            </w:tcBorders>
            <w:vAlign w:val="center"/>
            <w:hideMark/>
          </w:tcPr>
          <w:p w14:paraId="6FB444F7" w14:textId="299A794A" w:rsidR="00245B46" w:rsidRPr="009136DE" w:rsidRDefault="00245B46" w:rsidP="00B84A29">
            <w:pPr>
              <w:jc w:val="left"/>
              <w:rPr>
                <w:b/>
                <w:bCs/>
                <w:color w:val="000000"/>
                <w:sz w:val="20"/>
              </w:rPr>
            </w:pPr>
            <w:r w:rsidRPr="009136DE">
              <w:rPr>
                <w:b/>
                <w:sz w:val="20"/>
              </w:rPr>
              <w:t>Description</w:t>
            </w:r>
          </w:p>
        </w:tc>
        <w:tc>
          <w:tcPr>
            <w:tcW w:w="992" w:type="dxa"/>
            <w:tcBorders>
              <w:top w:val="single" w:sz="8" w:space="0" w:color="auto"/>
              <w:left w:val="single" w:sz="4" w:space="0" w:color="auto"/>
              <w:bottom w:val="single" w:sz="4" w:space="0" w:color="auto"/>
              <w:right w:val="single" w:sz="4" w:space="0" w:color="auto"/>
            </w:tcBorders>
            <w:vAlign w:val="center"/>
            <w:hideMark/>
          </w:tcPr>
          <w:p w14:paraId="704E94C6" w14:textId="7AFC5430" w:rsidR="00245B46" w:rsidRPr="009136DE" w:rsidRDefault="00245B46" w:rsidP="00245B46">
            <w:pPr>
              <w:rPr>
                <w:b/>
                <w:bCs/>
                <w:color w:val="000000"/>
                <w:sz w:val="20"/>
              </w:rPr>
            </w:pPr>
            <w:r w:rsidRPr="009136DE">
              <w:rPr>
                <w:b/>
                <w:sz w:val="20"/>
              </w:rPr>
              <w:t>Unit</w:t>
            </w:r>
          </w:p>
        </w:tc>
        <w:tc>
          <w:tcPr>
            <w:tcW w:w="1069" w:type="dxa"/>
            <w:tcBorders>
              <w:top w:val="single" w:sz="8" w:space="0" w:color="auto"/>
              <w:left w:val="single" w:sz="4" w:space="0" w:color="auto"/>
              <w:bottom w:val="single" w:sz="4" w:space="0" w:color="auto"/>
              <w:right w:val="single" w:sz="4" w:space="0" w:color="auto"/>
            </w:tcBorders>
            <w:vAlign w:val="center"/>
            <w:hideMark/>
          </w:tcPr>
          <w:p w14:paraId="6B4D22E4" w14:textId="77F15A2A" w:rsidR="00245B46" w:rsidRPr="009136DE" w:rsidRDefault="00245B46" w:rsidP="00245B46">
            <w:pPr>
              <w:rPr>
                <w:b/>
                <w:bCs/>
                <w:color w:val="000000"/>
                <w:sz w:val="20"/>
              </w:rPr>
            </w:pPr>
            <w:r w:rsidRPr="009136DE">
              <w:rPr>
                <w:b/>
                <w:sz w:val="20"/>
              </w:rPr>
              <w:t>Q-ty</w:t>
            </w:r>
          </w:p>
        </w:tc>
        <w:tc>
          <w:tcPr>
            <w:tcW w:w="1016" w:type="dxa"/>
            <w:tcBorders>
              <w:top w:val="single" w:sz="8" w:space="0" w:color="auto"/>
              <w:left w:val="single" w:sz="4" w:space="0" w:color="auto"/>
              <w:bottom w:val="single" w:sz="4" w:space="0" w:color="auto"/>
              <w:right w:val="single" w:sz="4" w:space="0" w:color="auto"/>
            </w:tcBorders>
            <w:vAlign w:val="center"/>
            <w:hideMark/>
          </w:tcPr>
          <w:p w14:paraId="094070E1" w14:textId="06CC9BC5" w:rsidR="00245B46" w:rsidRPr="009136DE" w:rsidRDefault="00245B46" w:rsidP="00245B46">
            <w:pPr>
              <w:rPr>
                <w:b/>
                <w:bCs/>
                <w:color w:val="000000"/>
                <w:sz w:val="20"/>
              </w:rPr>
            </w:pPr>
            <w:r w:rsidRPr="009136DE">
              <w:rPr>
                <w:b/>
                <w:sz w:val="20"/>
              </w:rPr>
              <w:t xml:space="preserve">Unit price: </w:t>
            </w:r>
            <w:r w:rsidR="00F95083" w:rsidRPr="009136DE">
              <w:rPr>
                <w:b/>
                <w:sz w:val="20"/>
              </w:rPr>
              <w:t>D</w:t>
            </w:r>
            <w:r w:rsidRPr="009136DE">
              <w:rPr>
                <w:b/>
                <w:sz w:val="20"/>
              </w:rPr>
              <w:t>AP or at site w/o VAT (EUR)</w:t>
            </w:r>
          </w:p>
        </w:tc>
        <w:tc>
          <w:tcPr>
            <w:tcW w:w="852" w:type="dxa"/>
            <w:tcBorders>
              <w:top w:val="single" w:sz="8" w:space="0" w:color="auto"/>
              <w:left w:val="single" w:sz="4" w:space="0" w:color="auto"/>
              <w:right w:val="single" w:sz="8" w:space="0" w:color="auto"/>
            </w:tcBorders>
            <w:vAlign w:val="center"/>
            <w:hideMark/>
          </w:tcPr>
          <w:p w14:paraId="44B4634F" w14:textId="7C593ED6" w:rsidR="00245B46" w:rsidRPr="009136DE" w:rsidRDefault="00245B46" w:rsidP="00245B46">
            <w:pPr>
              <w:rPr>
                <w:b/>
                <w:bCs/>
                <w:color w:val="000000"/>
                <w:sz w:val="20"/>
              </w:rPr>
            </w:pPr>
            <w:r w:rsidRPr="009136DE">
              <w:rPr>
                <w:b/>
                <w:sz w:val="20"/>
              </w:rPr>
              <w:t xml:space="preserve">Total price: </w:t>
            </w:r>
            <w:r w:rsidR="00F95083" w:rsidRPr="009136DE">
              <w:rPr>
                <w:b/>
                <w:sz w:val="20"/>
              </w:rPr>
              <w:t>D</w:t>
            </w:r>
            <w:r w:rsidRPr="009136DE">
              <w:rPr>
                <w:b/>
                <w:sz w:val="20"/>
              </w:rPr>
              <w:t>AP or at site w/o VAT (EUR) (</w:t>
            </w:r>
            <w:r w:rsidRPr="009136DE">
              <w:rPr>
                <w:i/>
                <w:sz w:val="20"/>
              </w:rPr>
              <w:t>4</w:t>
            </w:r>
            <w:r w:rsidRPr="009136DE">
              <w:rPr>
                <w:b/>
                <w:sz w:val="20"/>
              </w:rPr>
              <w:t xml:space="preserve"> x </w:t>
            </w:r>
            <w:r w:rsidRPr="009136DE">
              <w:rPr>
                <w:i/>
                <w:sz w:val="20"/>
              </w:rPr>
              <w:t>5</w:t>
            </w:r>
            <w:r w:rsidRPr="009136DE">
              <w:rPr>
                <w:b/>
                <w:sz w:val="20"/>
              </w:rPr>
              <w:t>)</w:t>
            </w:r>
          </w:p>
        </w:tc>
      </w:tr>
      <w:tr w:rsidR="00245B46" w:rsidRPr="009136DE" w14:paraId="31E3856B" w14:textId="77777777" w:rsidTr="00E75002">
        <w:trPr>
          <w:trHeight w:val="281"/>
        </w:trPr>
        <w:tc>
          <w:tcPr>
            <w:tcW w:w="996" w:type="dxa"/>
            <w:tcBorders>
              <w:top w:val="single" w:sz="8" w:space="0" w:color="auto"/>
              <w:left w:val="single" w:sz="8" w:space="0" w:color="auto"/>
              <w:bottom w:val="single" w:sz="4" w:space="0" w:color="auto"/>
              <w:right w:val="single" w:sz="4" w:space="0" w:color="auto"/>
            </w:tcBorders>
          </w:tcPr>
          <w:p w14:paraId="181D7461" w14:textId="77777777" w:rsidR="00245B46" w:rsidRPr="009136DE" w:rsidRDefault="00245B46" w:rsidP="00BD7B7E">
            <w:pPr>
              <w:pStyle w:val="aff5"/>
              <w:rPr>
                <w:b/>
                <w:bCs/>
                <w:color w:val="000000"/>
                <w:sz w:val="20"/>
              </w:rPr>
            </w:pPr>
            <w:r w:rsidRPr="009136DE">
              <w:rPr>
                <w:b/>
                <w:bCs/>
                <w:color w:val="000000"/>
                <w:sz w:val="20"/>
              </w:rPr>
              <w:t>1</w:t>
            </w:r>
          </w:p>
        </w:tc>
        <w:tc>
          <w:tcPr>
            <w:tcW w:w="4281" w:type="dxa"/>
            <w:tcBorders>
              <w:top w:val="single" w:sz="8" w:space="0" w:color="auto"/>
              <w:left w:val="single" w:sz="4" w:space="0" w:color="auto"/>
              <w:bottom w:val="single" w:sz="4" w:space="0" w:color="auto"/>
              <w:right w:val="single" w:sz="4" w:space="0" w:color="auto"/>
            </w:tcBorders>
          </w:tcPr>
          <w:p w14:paraId="3D065E51" w14:textId="77777777" w:rsidR="00245B46" w:rsidRPr="009136DE" w:rsidRDefault="00245B46" w:rsidP="00B84A29">
            <w:pPr>
              <w:jc w:val="left"/>
              <w:rPr>
                <w:b/>
                <w:bCs/>
                <w:color w:val="000000"/>
                <w:sz w:val="20"/>
              </w:rPr>
            </w:pPr>
            <w:r w:rsidRPr="009136DE">
              <w:rPr>
                <w:sz w:val="20"/>
              </w:rPr>
              <w:t>2</w:t>
            </w:r>
          </w:p>
        </w:tc>
        <w:tc>
          <w:tcPr>
            <w:tcW w:w="992" w:type="dxa"/>
            <w:tcBorders>
              <w:top w:val="single" w:sz="8" w:space="0" w:color="auto"/>
              <w:left w:val="single" w:sz="4" w:space="0" w:color="auto"/>
              <w:bottom w:val="single" w:sz="4" w:space="0" w:color="auto"/>
              <w:right w:val="single" w:sz="4" w:space="0" w:color="auto"/>
            </w:tcBorders>
          </w:tcPr>
          <w:p w14:paraId="385D224B" w14:textId="77777777" w:rsidR="00245B46" w:rsidRPr="009136DE" w:rsidRDefault="00245B46" w:rsidP="00BD7B7E">
            <w:pPr>
              <w:rPr>
                <w:b/>
                <w:bCs/>
                <w:color w:val="000000"/>
                <w:sz w:val="20"/>
              </w:rPr>
            </w:pPr>
            <w:r w:rsidRPr="009136DE">
              <w:rPr>
                <w:sz w:val="20"/>
              </w:rPr>
              <w:t>3</w:t>
            </w:r>
          </w:p>
        </w:tc>
        <w:tc>
          <w:tcPr>
            <w:tcW w:w="1069" w:type="dxa"/>
            <w:tcBorders>
              <w:top w:val="single" w:sz="8" w:space="0" w:color="auto"/>
              <w:left w:val="single" w:sz="4" w:space="0" w:color="auto"/>
              <w:bottom w:val="single" w:sz="4" w:space="0" w:color="auto"/>
              <w:right w:val="single" w:sz="4" w:space="0" w:color="auto"/>
            </w:tcBorders>
          </w:tcPr>
          <w:p w14:paraId="67F95B0E" w14:textId="77777777" w:rsidR="00245B46" w:rsidRPr="009136DE" w:rsidRDefault="00245B46" w:rsidP="00BD7B7E">
            <w:pPr>
              <w:rPr>
                <w:b/>
                <w:bCs/>
                <w:color w:val="000000"/>
                <w:sz w:val="20"/>
              </w:rPr>
            </w:pPr>
            <w:r w:rsidRPr="009136DE">
              <w:rPr>
                <w:sz w:val="20"/>
              </w:rPr>
              <w:t>4</w:t>
            </w:r>
          </w:p>
        </w:tc>
        <w:tc>
          <w:tcPr>
            <w:tcW w:w="1016" w:type="dxa"/>
            <w:tcBorders>
              <w:top w:val="single" w:sz="8" w:space="0" w:color="auto"/>
              <w:left w:val="single" w:sz="4" w:space="0" w:color="auto"/>
              <w:bottom w:val="single" w:sz="4" w:space="0" w:color="auto"/>
              <w:right w:val="single" w:sz="4" w:space="0" w:color="auto"/>
            </w:tcBorders>
          </w:tcPr>
          <w:p w14:paraId="642710AF" w14:textId="77777777" w:rsidR="00245B46" w:rsidRPr="009136DE" w:rsidRDefault="00245B46" w:rsidP="00BD7B7E">
            <w:pPr>
              <w:rPr>
                <w:b/>
                <w:bCs/>
                <w:color w:val="000000"/>
                <w:sz w:val="20"/>
              </w:rPr>
            </w:pPr>
            <w:r w:rsidRPr="009136DE">
              <w:rPr>
                <w:sz w:val="20"/>
              </w:rPr>
              <w:t>5</w:t>
            </w:r>
          </w:p>
        </w:tc>
        <w:tc>
          <w:tcPr>
            <w:tcW w:w="852" w:type="dxa"/>
            <w:tcBorders>
              <w:top w:val="single" w:sz="8" w:space="0" w:color="auto"/>
              <w:left w:val="single" w:sz="4" w:space="0" w:color="auto"/>
              <w:right w:val="single" w:sz="8" w:space="0" w:color="auto"/>
            </w:tcBorders>
          </w:tcPr>
          <w:p w14:paraId="49B7F94B" w14:textId="77777777" w:rsidR="00245B46" w:rsidRPr="009136DE" w:rsidRDefault="00245B46" w:rsidP="00BD7B7E">
            <w:pPr>
              <w:rPr>
                <w:b/>
                <w:bCs/>
                <w:color w:val="000000"/>
                <w:sz w:val="20"/>
              </w:rPr>
            </w:pPr>
            <w:r w:rsidRPr="009136DE">
              <w:rPr>
                <w:sz w:val="20"/>
              </w:rPr>
              <w:t>6</w:t>
            </w:r>
          </w:p>
        </w:tc>
      </w:tr>
      <w:tr w:rsidR="00245B46" w:rsidRPr="009136DE" w14:paraId="13C7A321"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vAlign w:val="bottom"/>
          </w:tcPr>
          <w:p w14:paraId="0082252E" w14:textId="77777777" w:rsidR="00245B46" w:rsidRPr="009136DE" w:rsidRDefault="00245B46" w:rsidP="00BD7B7E">
            <w:pPr>
              <w:pStyle w:val="aff5"/>
              <w:rPr>
                <w:b/>
                <w:bCs/>
                <w:color w:val="000000"/>
                <w:sz w:val="20"/>
              </w:rPr>
            </w:pPr>
          </w:p>
        </w:tc>
        <w:tc>
          <w:tcPr>
            <w:tcW w:w="4281" w:type="dxa"/>
            <w:tcBorders>
              <w:top w:val="single" w:sz="4" w:space="0" w:color="auto"/>
              <w:left w:val="single" w:sz="4" w:space="0" w:color="auto"/>
              <w:bottom w:val="single" w:sz="4" w:space="0" w:color="auto"/>
              <w:right w:val="single" w:sz="4" w:space="0" w:color="auto"/>
            </w:tcBorders>
            <w:hideMark/>
          </w:tcPr>
          <w:p w14:paraId="1BD8F7E1" w14:textId="491F2049" w:rsidR="00245B46" w:rsidRPr="009136DE" w:rsidRDefault="00B84A29" w:rsidP="00B84A29">
            <w:pPr>
              <w:jc w:val="left"/>
              <w:rPr>
                <w:color w:val="000000"/>
                <w:sz w:val="20"/>
              </w:rPr>
            </w:pPr>
            <w:r w:rsidRPr="009136DE">
              <w:rPr>
                <w:b/>
                <w:color w:val="000000"/>
                <w:sz w:val="20"/>
              </w:rPr>
              <w:t>Section 1. Windows replacement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AA45FB"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384BB252"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vAlign w:val="bottom"/>
            <w:hideMark/>
          </w:tcPr>
          <w:p w14:paraId="4B04C6E2"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vAlign w:val="bottom"/>
            <w:hideMark/>
          </w:tcPr>
          <w:p w14:paraId="114EB6CD" w14:textId="77777777" w:rsidR="00245B46" w:rsidRPr="009136DE" w:rsidRDefault="00245B46" w:rsidP="00BD7B7E">
            <w:pPr>
              <w:rPr>
                <w:sz w:val="20"/>
              </w:rPr>
            </w:pPr>
          </w:p>
        </w:tc>
      </w:tr>
      <w:tr w:rsidR="00245B46" w:rsidRPr="009136DE" w14:paraId="7C9448DE"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6CC9D57E"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6103EEF" w14:textId="2DD65B48" w:rsidR="00245B46" w:rsidRPr="00E75002" w:rsidRDefault="00B84A29" w:rsidP="00B84A29">
            <w:pPr>
              <w:jc w:val="left"/>
              <w:rPr>
                <w:color w:val="000000"/>
                <w:sz w:val="20"/>
                <w:lang w:val="fr-FR"/>
              </w:rPr>
            </w:pPr>
            <w:r w:rsidRPr="00E75002">
              <w:rPr>
                <w:color w:val="000000"/>
                <w:sz w:val="20"/>
                <w:lang w:val="fr-FR"/>
              </w:rPr>
              <w:t xml:space="preserve">Tendon anchors </w:t>
            </w:r>
            <w:r w:rsidRPr="009136DE">
              <w:rPr>
                <w:color w:val="000000"/>
                <w:sz w:val="20"/>
              </w:rPr>
              <w:t>АІІІ</w:t>
            </w:r>
            <w:r w:rsidRPr="00E75002">
              <w:rPr>
                <w:color w:val="000000"/>
                <w:sz w:val="20"/>
                <w:lang w:val="fr-FR"/>
              </w:rPr>
              <w:t xml:space="preserve"> d=10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4B098E" w14:textId="401213DF" w:rsidR="00245B46" w:rsidRPr="009136DE" w:rsidRDefault="00B84A29" w:rsidP="00BD7B7E">
            <w:pPr>
              <w:rPr>
                <w:color w:val="000000"/>
                <w:sz w:val="20"/>
              </w:rPr>
            </w:pPr>
            <w:r w:rsidRPr="009136DE">
              <w:rPr>
                <w:color w:val="000000"/>
                <w:sz w:val="20"/>
              </w:rPr>
              <w:t>1 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1BA3EF0" w14:textId="77777777" w:rsidR="00245B46" w:rsidRPr="009136DE" w:rsidRDefault="00245B46" w:rsidP="00BD7B7E">
            <w:pPr>
              <w:rPr>
                <w:color w:val="000000"/>
                <w:sz w:val="20"/>
              </w:rPr>
            </w:pPr>
            <w:r w:rsidRPr="009136DE">
              <w:rPr>
                <w:color w:val="000000"/>
                <w:sz w:val="20"/>
              </w:rPr>
              <w:t>0,013</w:t>
            </w:r>
          </w:p>
        </w:tc>
        <w:tc>
          <w:tcPr>
            <w:tcW w:w="1016" w:type="dxa"/>
            <w:tcBorders>
              <w:top w:val="single" w:sz="4" w:space="0" w:color="auto"/>
              <w:left w:val="single" w:sz="4" w:space="0" w:color="auto"/>
              <w:bottom w:val="single" w:sz="4" w:space="0" w:color="auto"/>
              <w:right w:val="single" w:sz="4" w:space="0" w:color="auto"/>
            </w:tcBorders>
            <w:hideMark/>
          </w:tcPr>
          <w:p w14:paraId="210D596D"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82C7514" w14:textId="77777777" w:rsidR="00245B46" w:rsidRPr="009136DE" w:rsidRDefault="00245B46" w:rsidP="00BD7B7E">
            <w:pPr>
              <w:rPr>
                <w:sz w:val="20"/>
              </w:rPr>
            </w:pPr>
          </w:p>
        </w:tc>
      </w:tr>
      <w:tr w:rsidR="00B84A29" w:rsidRPr="009136DE" w14:paraId="4A548A4E"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5FBC6D39" w14:textId="77777777" w:rsidR="00B84A29" w:rsidRPr="009136DE" w:rsidRDefault="00B84A29" w:rsidP="00B84A29">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vAlign w:val="center"/>
            <w:hideMark/>
          </w:tcPr>
          <w:p w14:paraId="5AB71838" w14:textId="763A62ED" w:rsidR="00B84A29" w:rsidRPr="009136DE" w:rsidRDefault="00B84A29" w:rsidP="00B84A29">
            <w:pPr>
              <w:jc w:val="left"/>
              <w:rPr>
                <w:color w:val="000000"/>
                <w:sz w:val="20"/>
              </w:rPr>
            </w:pPr>
            <w:r w:rsidRPr="009136DE">
              <w:rPr>
                <w:color w:val="000000"/>
                <w:sz w:val="20"/>
              </w:rPr>
              <w:t>Metal-plastic window blocks with double glazing and iron products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29077E" w14:textId="39C0D5E5" w:rsidR="00B84A29" w:rsidRPr="009136DE" w:rsidRDefault="00B84A29" w:rsidP="00B84A29">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A113CDF" w14:textId="77777777" w:rsidR="00B84A29" w:rsidRPr="009136DE" w:rsidRDefault="00B84A29" w:rsidP="00B84A29">
            <w:pPr>
              <w:rPr>
                <w:color w:val="000000"/>
                <w:sz w:val="20"/>
              </w:rPr>
            </w:pPr>
            <w:r w:rsidRPr="009136DE">
              <w:rPr>
                <w:color w:val="000000"/>
                <w:sz w:val="20"/>
              </w:rPr>
              <w:t>61,4</w:t>
            </w:r>
          </w:p>
        </w:tc>
        <w:tc>
          <w:tcPr>
            <w:tcW w:w="1016" w:type="dxa"/>
            <w:tcBorders>
              <w:top w:val="single" w:sz="4" w:space="0" w:color="auto"/>
              <w:left w:val="single" w:sz="4" w:space="0" w:color="auto"/>
              <w:bottom w:val="single" w:sz="4" w:space="0" w:color="auto"/>
              <w:right w:val="single" w:sz="4" w:space="0" w:color="auto"/>
            </w:tcBorders>
            <w:hideMark/>
          </w:tcPr>
          <w:p w14:paraId="32591785" w14:textId="77777777" w:rsidR="00B84A29" w:rsidRPr="009136DE" w:rsidRDefault="00B84A29" w:rsidP="00B84A29">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EE8215C" w14:textId="77777777" w:rsidR="00B84A29" w:rsidRPr="009136DE" w:rsidRDefault="00B84A29" w:rsidP="00B84A29">
            <w:pPr>
              <w:rPr>
                <w:sz w:val="20"/>
              </w:rPr>
            </w:pPr>
          </w:p>
        </w:tc>
      </w:tr>
      <w:tr w:rsidR="00B84A29" w:rsidRPr="009136DE" w14:paraId="03E51570"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284AC1E8" w14:textId="77777777" w:rsidR="00B84A29" w:rsidRPr="009136DE" w:rsidRDefault="00B84A29" w:rsidP="00B84A29">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vAlign w:val="center"/>
            <w:hideMark/>
          </w:tcPr>
          <w:p w14:paraId="56FDA684" w14:textId="4A5B6983" w:rsidR="00B84A29" w:rsidRPr="009136DE" w:rsidRDefault="00B84A29" w:rsidP="00B84A29">
            <w:pPr>
              <w:jc w:val="left"/>
              <w:rPr>
                <w:color w:val="000000"/>
                <w:sz w:val="20"/>
              </w:rPr>
            </w:pPr>
            <w:r w:rsidRPr="009136DE">
              <w:rPr>
                <w:color w:val="000000"/>
                <w:sz w:val="20"/>
              </w:rPr>
              <w:t>Polyurethane foam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E9E97F" w14:textId="7CAA56D0" w:rsidR="00B84A29" w:rsidRPr="009136DE" w:rsidRDefault="00B84A29" w:rsidP="00B84A29">
            <w:pPr>
              <w:rPr>
                <w:color w:val="000000"/>
                <w:sz w:val="20"/>
              </w:rPr>
            </w:pPr>
            <w:r w:rsidRPr="009136DE">
              <w:rPr>
                <w:color w:val="000000"/>
                <w:sz w:val="20"/>
              </w:rPr>
              <w:t>l</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7AF9B48" w14:textId="77777777" w:rsidR="00B84A29" w:rsidRPr="009136DE" w:rsidRDefault="00B84A29" w:rsidP="00B84A29">
            <w:pPr>
              <w:rPr>
                <w:color w:val="000000"/>
                <w:sz w:val="20"/>
              </w:rPr>
            </w:pPr>
            <w:r w:rsidRPr="009136DE">
              <w:rPr>
                <w:color w:val="000000"/>
                <w:sz w:val="20"/>
              </w:rPr>
              <w:t>18,38</w:t>
            </w:r>
          </w:p>
        </w:tc>
        <w:tc>
          <w:tcPr>
            <w:tcW w:w="1016" w:type="dxa"/>
            <w:tcBorders>
              <w:top w:val="single" w:sz="4" w:space="0" w:color="auto"/>
              <w:left w:val="single" w:sz="4" w:space="0" w:color="auto"/>
              <w:bottom w:val="single" w:sz="4" w:space="0" w:color="auto"/>
              <w:right w:val="single" w:sz="4" w:space="0" w:color="auto"/>
            </w:tcBorders>
            <w:hideMark/>
          </w:tcPr>
          <w:p w14:paraId="66E4F371" w14:textId="77777777" w:rsidR="00B84A29" w:rsidRPr="009136DE" w:rsidRDefault="00B84A29" w:rsidP="00B84A29">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85C3188" w14:textId="77777777" w:rsidR="00B84A29" w:rsidRPr="009136DE" w:rsidRDefault="00B84A29" w:rsidP="00B84A29">
            <w:pPr>
              <w:rPr>
                <w:sz w:val="20"/>
              </w:rPr>
            </w:pPr>
          </w:p>
        </w:tc>
      </w:tr>
      <w:tr w:rsidR="00B84A29" w:rsidRPr="009136DE" w14:paraId="25A0EE32"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067413E0" w14:textId="77777777" w:rsidR="00B84A29" w:rsidRPr="009136DE" w:rsidRDefault="00B84A29" w:rsidP="00B84A29">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E2B35F8" w14:textId="7F2CCB51" w:rsidR="00B84A29" w:rsidRPr="009136DE" w:rsidRDefault="00B84A29" w:rsidP="00B84A29">
            <w:pPr>
              <w:jc w:val="left"/>
              <w:rPr>
                <w:color w:val="000000"/>
                <w:sz w:val="20"/>
              </w:rPr>
            </w:pPr>
            <w:r w:rsidRPr="009136DE">
              <w:rPr>
                <w:color w:val="000000"/>
                <w:sz w:val="20"/>
              </w:rPr>
              <w:t xml:space="preserve">Wall dowels  </w:t>
            </w:r>
          </w:p>
        </w:tc>
        <w:tc>
          <w:tcPr>
            <w:tcW w:w="992" w:type="dxa"/>
            <w:tcBorders>
              <w:top w:val="single" w:sz="4" w:space="0" w:color="auto"/>
              <w:left w:val="single" w:sz="4" w:space="0" w:color="auto"/>
              <w:bottom w:val="single" w:sz="4" w:space="0" w:color="auto"/>
              <w:right w:val="single" w:sz="4" w:space="0" w:color="auto"/>
            </w:tcBorders>
            <w:hideMark/>
          </w:tcPr>
          <w:p w14:paraId="4AC22A68" w14:textId="0D2A4758" w:rsidR="00B84A29" w:rsidRPr="009136DE" w:rsidRDefault="00B84A29" w:rsidP="00B84A29">
            <w:pPr>
              <w:rPr>
                <w:color w:val="000000"/>
                <w:sz w:val="20"/>
              </w:rPr>
            </w:pPr>
            <w:r w:rsidRPr="009136DE">
              <w:rPr>
                <w:color w:val="000000"/>
                <w:sz w:val="20"/>
              </w:rPr>
              <w:t>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5E1C448" w14:textId="77777777" w:rsidR="00B84A29" w:rsidRPr="009136DE" w:rsidRDefault="00B84A29" w:rsidP="00B84A29">
            <w:pPr>
              <w:rPr>
                <w:color w:val="000000"/>
                <w:sz w:val="20"/>
              </w:rPr>
            </w:pPr>
            <w:r w:rsidRPr="009136DE">
              <w:rPr>
                <w:color w:val="000000"/>
                <w:sz w:val="20"/>
              </w:rPr>
              <w:t>244</w:t>
            </w:r>
          </w:p>
        </w:tc>
        <w:tc>
          <w:tcPr>
            <w:tcW w:w="1016" w:type="dxa"/>
            <w:tcBorders>
              <w:top w:val="single" w:sz="4" w:space="0" w:color="auto"/>
              <w:left w:val="single" w:sz="4" w:space="0" w:color="auto"/>
              <w:bottom w:val="single" w:sz="4" w:space="0" w:color="auto"/>
              <w:right w:val="single" w:sz="4" w:space="0" w:color="auto"/>
            </w:tcBorders>
            <w:hideMark/>
          </w:tcPr>
          <w:p w14:paraId="1133B23C" w14:textId="77777777" w:rsidR="00B84A29" w:rsidRPr="009136DE" w:rsidRDefault="00B84A29" w:rsidP="00B84A29">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0749647E" w14:textId="77777777" w:rsidR="00B84A29" w:rsidRPr="009136DE" w:rsidRDefault="00B84A29" w:rsidP="00B84A29">
            <w:pPr>
              <w:rPr>
                <w:sz w:val="20"/>
              </w:rPr>
            </w:pPr>
          </w:p>
        </w:tc>
      </w:tr>
      <w:tr w:rsidR="00245B46" w:rsidRPr="009136DE" w14:paraId="5228A494" w14:textId="77777777" w:rsidTr="00E75002">
        <w:trPr>
          <w:trHeight w:val="285"/>
        </w:trPr>
        <w:tc>
          <w:tcPr>
            <w:tcW w:w="996" w:type="dxa"/>
            <w:tcBorders>
              <w:top w:val="single" w:sz="4" w:space="0" w:color="auto"/>
              <w:left w:val="single" w:sz="4" w:space="0" w:color="auto"/>
              <w:bottom w:val="nil"/>
              <w:right w:val="single" w:sz="4" w:space="0" w:color="auto"/>
            </w:tcBorders>
          </w:tcPr>
          <w:p w14:paraId="29DEC563" w14:textId="77777777" w:rsidR="00245B46" w:rsidRPr="009136DE" w:rsidRDefault="00245B46" w:rsidP="00BD7B7E">
            <w:pPr>
              <w:pStyle w:val="aff5"/>
              <w:numPr>
                <w:ilvl w:val="0"/>
                <w:numId w:val="117"/>
              </w:numPr>
              <w:rPr>
                <w:sz w:val="20"/>
              </w:rPr>
            </w:pPr>
          </w:p>
        </w:tc>
        <w:tc>
          <w:tcPr>
            <w:tcW w:w="4281" w:type="dxa"/>
            <w:tcBorders>
              <w:top w:val="nil"/>
              <w:left w:val="nil"/>
              <w:bottom w:val="nil"/>
              <w:right w:val="nil"/>
            </w:tcBorders>
            <w:hideMark/>
          </w:tcPr>
          <w:p w14:paraId="62473CE8" w14:textId="3E9B5F8D" w:rsidR="00245B46" w:rsidRPr="009136DE" w:rsidRDefault="00B84A29" w:rsidP="00B84A29">
            <w:pPr>
              <w:jc w:val="left"/>
              <w:rPr>
                <w:color w:val="000000"/>
                <w:sz w:val="20"/>
              </w:rPr>
            </w:pPr>
            <w:r w:rsidRPr="009136DE">
              <w:rPr>
                <w:color w:val="000000"/>
                <w:sz w:val="20"/>
              </w:rPr>
              <w:t>Capping</w:t>
            </w:r>
          </w:p>
        </w:tc>
        <w:tc>
          <w:tcPr>
            <w:tcW w:w="992" w:type="dxa"/>
            <w:tcBorders>
              <w:top w:val="nil"/>
              <w:left w:val="single" w:sz="4" w:space="0" w:color="auto"/>
              <w:bottom w:val="nil"/>
              <w:right w:val="single" w:sz="4" w:space="0" w:color="auto"/>
            </w:tcBorders>
            <w:vAlign w:val="center"/>
            <w:hideMark/>
          </w:tcPr>
          <w:p w14:paraId="61F8773B" w14:textId="3EB609E6" w:rsidR="00245B46" w:rsidRPr="009136DE" w:rsidRDefault="00B84A29" w:rsidP="00BD7B7E">
            <w:pPr>
              <w:rPr>
                <w:color w:val="000000"/>
                <w:sz w:val="20"/>
              </w:rPr>
            </w:pPr>
            <w:r w:rsidRPr="009136DE">
              <w:rPr>
                <w:color w:val="000000"/>
                <w:sz w:val="20"/>
              </w:rPr>
              <w:t>m</w:t>
            </w:r>
          </w:p>
        </w:tc>
        <w:tc>
          <w:tcPr>
            <w:tcW w:w="1069" w:type="dxa"/>
            <w:tcBorders>
              <w:top w:val="nil"/>
              <w:left w:val="single" w:sz="4" w:space="0" w:color="auto"/>
              <w:bottom w:val="nil"/>
              <w:right w:val="single" w:sz="4" w:space="0" w:color="auto"/>
            </w:tcBorders>
            <w:vAlign w:val="center"/>
            <w:hideMark/>
          </w:tcPr>
          <w:p w14:paraId="1403024E" w14:textId="77777777" w:rsidR="00245B46" w:rsidRPr="009136DE" w:rsidRDefault="00245B46" w:rsidP="00BD7B7E">
            <w:pPr>
              <w:rPr>
                <w:color w:val="000000"/>
                <w:sz w:val="20"/>
              </w:rPr>
            </w:pPr>
            <w:r w:rsidRPr="009136DE">
              <w:rPr>
                <w:color w:val="000000"/>
                <w:sz w:val="20"/>
              </w:rPr>
              <w:t>202,2</w:t>
            </w:r>
          </w:p>
        </w:tc>
        <w:tc>
          <w:tcPr>
            <w:tcW w:w="1016" w:type="dxa"/>
            <w:tcBorders>
              <w:top w:val="single" w:sz="4" w:space="0" w:color="auto"/>
              <w:left w:val="single" w:sz="4" w:space="0" w:color="auto"/>
              <w:bottom w:val="nil"/>
              <w:right w:val="single" w:sz="4" w:space="0" w:color="auto"/>
            </w:tcBorders>
            <w:hideMark/>
          </w:tcPr>
          <w:p w14:paraId="527C2514" w14:textId="77777777" w:rsidR="00245B46" w:rsidRPr="009136DE" w:rsidRDefault="00245B46" w:rsidP="00BD7B7E">
            <w:pPr>
              <w:rPr>
                <w:color w:val="000000"/>
                <w:sz w:val="20"/>
              </w:rPr>
            </w:pPr>
          </w:p>
        </w:tc>
        <w:tc>
          <w:tcPr>
            <w:tcW w:w="852" w:type="dxa"/>
            <w:tcBorders>
              <w:top w:val="single" w:sz="4" w:space="0" w:color="auto"/>
              <w:left w:val="single" w:sz="4" w:space="0" w:color="auto"/>
              <w:bottom w:val="nil"/>
              <w:right w:val="single" w:sz="4" w:space="0" w:color="auto"/>
            </w:tcBorders>
            <w:hideMark/>
          </w:tcPr>
          <w:p w14:paraId="7FA759B0" w14:textId="77777777" w:rsidR="00245B46" w:rsidRPr="009136DE" w:rsidRDefault="00245B46" w:rsidP="00BD7B7E">
            <w:pPr>
              <w:rPr>
                <w:sz w:val="20"/>
              </w:rPr>
            </w:pPr>
          </w:p>
        </w:tc>
      </w:tr>
      <w:tr w:rsidR="00245B46" w:rsidRPr="009136DE" w14:paraId="3412EC59"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7C3EB47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C9EB00C" w14:textId="76ABCFB2" w:rsidR="00245B46" w:rsidRPr="009136DE" w:rsidRDefault="00B84A29" w:rsidP="00B84A29">
            <w:pPr>
              <w:jc w:val="left"/>
              <w:rPr>
                <w:color w:val="000000"/>
                <w:sz w:val="20"/>
              </w:rPr>
            </w:pPr>
            <w:r w:rsidRPr="009136DE">
              <w:rPr>
                <w:color w:val="000000"/>
                <w:sz w:val="20"/>
              </w:rPr>
              <w:t>Enamel</w:t>
            </w:r>
            <w:r w:rsidR="00245B46" w:rsidRPr="009136DE">
              <w:rPr>
                <w:color w:val="000000"/>
                <w:sz w:val="20"/>
              </w:rPr>
              <w:t xml:space="preserve"> ПФ-1126, </w:t>
            </w:r>
            <w:r w:rsidRPr="009136DE">
              <w:rPr>
                <w:color w:val="000000"/>
                <w:sz w:val="20"/>
              </w:rPr>
              <w:t>light grey, ivory</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D47C6C" w14:textId="53538853" w:rsidR="00245B46" w:rsidRPr="009136DE" w:rsidRDefault="00B84A29" w:rsidP="00BD7B7E">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8B620AF" w14:textId="77777777" w:rsidR="00245B46" w:rsidRPr="009136DE" w:rsidRDefault="00245B46" w:rsidP="00BD7B7E">
            <w:pPr>
              <w:rPr>
                <w:color w:val="000000"/>
                <w:sz w:val="20"/>
              </w:rPr>
            </w:pPr>
            <w:r w:rsidRPr="009136DE">
              <w:rPr>
                <w:color w:val="000000"/>
                <w:sz w:val="20"/>
              </w:rPr>
              <w:t>0,0150711</w:t>
            </w:r>
          </w:p>
        </w:tc>
        <w:tc>
          <w:tcPr>
            <w:tcW w:w="1016" w:type="dxa"/>
            <w:tcBorders>
              <w:top w:val="single" w:sz="4" w:space="0" w:color="auto"/>
              <w:left w:val="single" w:sz="4" w:space="0" w:color="auto"/>
              <w:bottom w:val="single" w:sz="4" w:space="0" w:color="auto"/>
              <w:right w:val="single" w:sz="4" w:space="0" w:color="auto"/>
            </w:tcBorders>
            <w:hideMark/>
          </w:tcPr>
          <w:p w14:paraId="7E10D786"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7293CEB" w14:textId="77777777" w:rsidR="00245B46" w:rsidRPr="009136DE" w:rsidRDefault="00245B46" w:rsidP="00BD7B7E">
            <w:pPr>
              <w:rPr>
                <w:sz w:val="20"/>
              </w:rPr>
            </w:pPr>
          </w:p>
        </w:tc>
      </w:tr>
      <w:tr w:rsidR="00245B46" w:rsidRPr="009136DE" w14:paraId="6D1E6F4D"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5501D82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2CEA830" w14:textId="0E68F6A0" w:rsidR="00245B46" w:rsidRPr="009136DE" w:rsidRDefault="00B84A29" w:rsidP="00B84A29">
            <w:pPr>
              <w:jc w:val="left"/>
              <w:rPr>
                <w:color w:val="000000"/>
                <w:sz w:val="20"/>
              </w:rPr>
            </w:pPr>
            <w:r w:rsidRPr="009136DE">
              <w:rPr>
                <w:color w:val="000000"/>
                <w:sz w:val="20"/>
              </w:rPr>
              <w:t>Primer</w:t>
            </w:r>
            <w:r w:rsidR="00245B46" w:rsidRPr="009136DE">
              <w:rPr>
                <w:color w:val="000000"/>
                <w:sz w:val="20"/>
              </w:rPr>
              <w:t xml:space="preserve"> ГФ-021 </w:t>
            </w:r>
            <w:r w:rsidRPr="009136DE">
              <w:rPr>
                <w:color w:val="000000"/>
                <w:sz w:val="20"/>
              </w:rPr>
              <w:t>red-brown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7069E" w14:textId="40D2C8A0" w:rsidR="00245B46" w:rsidRPr="009136DE" w:rsidRDefault="00B84A29" w:rsidP="00BD7B7E">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7659252" w14:textId="77777777" w:rsidR="00245B46" w:rsidRPr="009136DE" w:rsidRDefault="00245B46" w:rsidP="00BD7B7E">
            <w:pPr>
              <w:rPr>
                <w:color w:val="000000"/>
                <w:sz w:val="20"/>
              </w:rPr>
            </w:pPr>
            <w:r w:rsidRPr="009136DE">
              <w:rPr>
                <w:color w:val="000000"/>
                <w:sz w:val="20"/>
              </w:rPr>
              <w:t>0,0000427</w:t>
            </w:r>
          </w:p>
        </w:tc>
        <w:tc>
          <w:tcPr>
            <w:tcW w:w="1016" w:type="dxa"/>
            <w:tcBorders>
              <w:top w:val="single" w:sz="4" w:space="0" w:color="auto"/>
              <w:left w:val="single" w:sz="4" w:space="0" w:color="auto"/>
              <w:bottom w:val="single" w:sz="4" w:space="0" w:color="auto"/>
              <w:right w:val="single" w:sz="4" w:space="0" w:color="auto"/>
            </w:tcBorders>
            <w:hideMark/>
          </w:tcPr>
          <w:p w14:paraId="1EAB331A"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8D421B9" w14:textId="77777777" w:rsidR="00245B46" w:rsidRPr="009136DE" w:rsidRDefault="00245B46" w:rsidP="00BD7B7E">
            <w:pPr>
              <w:rPr>
                <w:sz w:val="20"/>
              </w:rPr>
            </w:pPr>
          </w:p>
        </w:tc>
      </w:tr>
      <w:tr w:rsidR="00245B46" w:rsidRPr="009136DE" w14:paraId="5641921D"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43A0C68C"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9EDC028" w14:textId="400727F6" w:rsidR="00245B46" w:rsidRPr="009136DE" w:rsidRDefault="00245B46" w:rsidP="00B84A29">
            <w:pPr>
              <w:jc w:val="left"/>
              <w:rPr>
                <w:color w:val="000000"/>
                <w:sz w:val="20"/>
              </w:rPr>
            </w:pPr>
            <w:r w:rsidRPr="009136DE">
              <w:rPr>
                <w:color w:val="000000"/>
                <w:sz w:val="20"/>
              </w:rPr>
              <w:t xml:space="preserve"> </w:t>
            </w:r>
            <w:r w:rsidR="00B84A29" w:rsidRPr="009136DE">
              <w:rPr>
                <w:b/>
                <w:bCs/>
                <w:color w:val="000000"/>
                <w:sz w:val="20"/>
              </w:rPr>
              <w:t>Section 2. Door installation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F1631A"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47738222"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35543A34"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7B49B8C0" w14:textId="77777777" w:rsidR="00245B46" w:rsidRPr="009136DE" w:rsidRDefault="00245B46" w:rsidP="00BD7B7E">
            <w:pPr>
              <w:rPr>
                <w:sz w:val="20"/>
              </w:rPr>
            </w:pPr>
          </w:p>
        </w:tc>
      </w:tr>
      <w:tr w:rsidR="00245B46" w:rsidRPr="009136DE" w14:paraId="627B5498"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2C8F3FD3"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E903A9A" w14:textId="03E167FE" w:rsidR="00245B46" w:rsidRPr="009136DE" w:rsidRDefault="007178E7" w:rsidP="007178E7">
            <w:pPr>
              <w:jc w:val="left"/>
              <w:rPr>
                <w:color w:val="000000"/>
                <w:sz w:val="20"/>
              </w:rPr>
            </w:pPr>
            <w:r w:rsidRPr="009136DE">
              <w:rPr>
                <w:color w:val="000000"/>
                <w:sz w:val="20"/>
              </w:rPr>
              <w:t>Metal doors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4DB38" w14:textId="7487414F" w:rsidR="00245B46" w:rsidRPr="009136DE" w:rsidRDefault="007178E7" w:rsidP="00BD7B7E">
            <w:pPr>
              <w:rPr>
                <w:color w:val="000000"/>
                <w:sz w:val="20"/>
              </w:rPr>
            </w:pPr>
            <w:r w:rsidRPr="009136DE">
              <w:rPr>
                <w:color w:val="000000"/>
                <w:sz w:val="20"/>
              </w:rPr>
              <w:t>m</w:t>
            </w:r>
            <w:r w:rsidR="00245B46" w:rsidRPr="009136DE">
              <w:rPr>
                <w:color w:val="000000"/>
                <w:sz w:val="20"/>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6FAD2CD" w14:textId="77777777" w:rsidR="00245B46" w:rsidRPr="009136DE" w:rsidRDefault="00245B46" w:rsidP="00BD7B7E">
            <w:pPr>
              <w:rPr>
                <w:color w:val="000000"/>
                <w:sz w:val="20"/>
              </w:rPr>
            </w:pPr>
            <w:r w:rsidRPr="009136DE">
              <w:rPr>
                <w:color w:val="000000"/>
                <w:sz w:val="20"/>
              </w:rPr>
              <w:t>32,2</w:t>
            </w:r>
          </w:p>
        </w:tc>
        <w:tc>
          <w:tcPr>
            <w:tcW w:w="1016" w:type="dxa"/>
            <w:tcBorders>
              <w:top w:val="single" w:sz="4" w:space="0" w:color="auto"/>
              <w:left w:val="single" w:sz="4" w:space="0" w:color="auto"/>
              <w:bottom w:val="single" w:sz="4" w:space="0" w:color="auto"/>
              <w:right w:val="single" w:sz="4" w:space="0" w:color="auto"/>
            </w:tcBorders>
            <w:hideMark/>
          </w:tcPr>
          <w:p w14:paraId="0F75EC0D"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9ED5FA7" w14:textId="77777777" w:rsidR="00245B46" w:rsidRPr="009136DE" w:rsidRDefault="00245B46" w:rsidP="00BD7B7E">
            <w:pPr>
              <w:rPr>
                <w:sz w:val="20"/>
              </w:rPr>
            </w:pPr>
          </w:p>
        </w:tc>
      </w:tr>
      <w:tr w:rsidR="007178E7" w:rsidRPr="009136DE" w14:paraId="3B95095F"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30693DA3" w14:textId="77777777" w:rsidR="007178E7" w:rsidRPr="009136DE" w:rsidRDefault="007178E7" w:rsidP="007178E7">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vAlign w:val="center"/>
            <w:hideMark/>
          </w:tcPr>
          <w:p w14:paraId="506E57B4" w14:textId="1F8D15DF" w:rsidR="007178E7" w:rsidRPr="009136DE" w:rsidRDefault="007178E7" w:rsidP="007178E7">
            <w:pPr>
              <w:jc w:val="left"/>
              <w:rPr>
                <w:color w:val="000000"/>
                <w:sz w:val="20"/>
              </w:rPr>
            </w:pPr>
            <w:r w:rsidRPr="009136DE">
              <w:rPr>
                <w:color w:val="000000"/>
                <w:sz w:val="20"/>
              </w:rPr>
              <w:t>Polyurethane foam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2764CA" w14:textId="6EE83591" w:rsidR="007178E7" w:rsidRPr="009136DE" w:rsidRDefault="007178E7" w:rsidP="007178E7">
            <w:pPr>
              <w:rPr>
                <w:color w:val="000000"/>
                <w:sz w:val="20"/>
              </w:rPr>
            </w:pPr>
            <w:r w:rsidRPr="009136DE">
              <w:rPr>
                <w:color w:val="000000"/>
                <w:sz w:val="20"/>
              </w:rPr>
              <w:t>l</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6526F66" w14:textId="77777777" w:rsidR="007178E7" w:rsidRPr="009136DE" w:rsidRDefault="007178E7" w:rsidP="007178E7">
            <w:pPr>
              <w:rPr>
                <w:color w:val="000000"/>
                <w:sz w:val="20"/>
              </w:rPr>
            </w:pPr>
            <w:r w:rsidRPr="009136DE">
              <w:rPr>
                <w:color w:val="000000"/>
                <w:sz w:val="20"/>
              </w:rPr>
              <w:t>8</w:t>
            </w:r>
          </w:p>
        </w:tc>
        <w:tc>
          <w:tcPr>
            <w:tcW w:w="1016" w:type="dxa"/>
            <w:tcBorders>
              <w:top w:val="single" w:sz="4" w:space="0" w:color="auto"/>
              <w:left w:val="single" w:sz="4" w:space="0" w:color="auto"/>
              <w:bottom w:val="single" w:sz="4" w:space="0" w:color="auto"/>
              <w:right w:val="single" w:sz="4" w:space="0" w:color="auto"/>
            </w:tcBorders>
            <w:hideMark/>
          </w:tcPr>
          <w:p w14:paraId="038889FA" w14:textId="77777777" w:rsidR="007178E7" w:rsidRPr="009136DE" w:rsidRDefault="007178E7" w:rsidP="007178E7">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8220135" w14:textId="77777777" w:rsidR="007178E7" w:rsidRPr="009136DE" w:rsidRDefault="007178E7" w:rsidP="007178E7">
            <w:pPr>
              <w:rPr>
                <w:sz w:val="20"/>
              </w:rPr>
            </w:pPr>
          </w:p>
        </w:tc>
      </w:tr>
      <w:tr w:rsidR="00245B46" w:rsidRPr="009136DE" w14:paraId="2FE4C948"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5F95676A"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1AD288D" w14:textId="146CFA36" w:rsidR="00245B46" w:rsidRPr="009136DE" w:rsidRDefault="007178E7" w:rsidP="00B84A29">
            <w:pPr>
              <w:jc w:val="left"/>
              <w:rPr>
                <w:color w:val="000000"/>
                <w:sz w:val="20"/>
              </w:rPr>
            </w:pPr>
            <w:r w:rsidRPr="009136DE">
              <w:rPr>
                <w:b/>
                <w:bCs/>
                <w:color w:val="000000"/>
                <w:sz w:val="20"/>
              </w:rPr>
              <w:t>Section 3. Pit covering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F950EF"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79A2C501"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746CA295"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06A62BA3" w14:textId="77777777" w:rsidR="00245B46" w:rsidRPr="009136DE" w:rsidRDefault="00245B46" w:rsidP="00BD7B7E">
            <w:pPr>
              <w:rPr>
                <w:sz w:val="20"/>
              </w:rPr>
            </w:pPr>
          </w:p>
        </w:tc>
      </w:tr>
      <w:tr w:rsidR="00245B46" w:rsidRPr="009136DE" w14:paraId="10686D6B" w14:textId="77777777" w:rsidTr="00E75002">
        <w:trPr>
          <w:trHeight w:val="638"/>
        </w:trPr>
        <w:tc>
          <w:tcPr>
            <w:tcW w:w="996" w:type="dxa"/>
            <w:tcBorders>
              <w:top w:val="single" w:sz="4" w:space="0" w:color="auto"/>
              <w:left w:val="single" w:sz="4" w:space="0" w:color="auto"/>
              <w:bottom w:val="single" w:sz="4" w:space="0" w:color="auto"/>
              <w:right w:val="single" w:sz="4" w:space="0" w:color="auto"/>
            </w:tcBorders>
          </w:tcPr>
          <w:p w14:paraId="770AAA6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F38ADD9" w14:textId="23993037" w:rsidR="00245B46" w:rsidRPr="009136DE" w:rsidRDefault="007C11B2" w:rsidP="007C11B2">
            <w:pPr>
              <w:spacing w:before="100" w:beforeAutospacing="1" w:after="100" w:afterAutospacing="1"/>
              <w:jc w:val="left"/>
              <w:rPr>
                <w:color w:val="000000"/>
                <w:sz w:val="20"/>
              </w:rPr>
            </w:pPr>
            <w:r w:rsidRPr="009136DE">
              <w:rPr>
                <w:color w:val="000000"/>
                <w:sz w:val="20"/>
              </w:rPr>
              <w:t xml:space="preserve">Superdiffusion membrane for insulated roof, 115 g / m2, </w:t>
            </w:r>
            <w:r w:rsidR="009136DE" w:rsidRPr="009136DE">
              <w:rPr>
                <w:color w:val="000000"/>
                <w:sz w:val="20"/>
              </w:rPr>
              <w:t>vapour</w:t>
            </w:r>
            <w:r w:rsidRPr="009136DE">
              <w:rPr>
                <w:color w:val="000000"/>
                <w:sz w:val="20"/>
              </w:rPr>
              <w:t xml:space="preserve"> permeability 1400g / m2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725C15" w14:textId="462ADC45" w:rsidR="00245B46" w:rsidRPr="009136DE" w:rsidRDefault="007C11B2" w:rsidP="00BD7B7E">
            <w:pPr>
              <w:rPr>
                <w:color w:val="000000"/>
                <w:sz w:val="20"/>
              </w:rPr>
            </w:pPr>
            <w:r w:rsidRPr="009136DE">
              <w:rPr>
                <w:color w:val="000000"/>
                <w:sz w:val="20"/>
              </w:rPr>
              <w:t>m</w:t>
            </w:r>
            <w:r w:rsidR="00245B46" w:rsidRPr="009136DE">
              <w:rPr>
                <w:color w:val="000000"/>
                <w:sz w:val="20"/>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A439460" w14:textId="77777777" w:rsidR="00245B46" w:rsidRPr="009136DE" w:rsidRDefault="00245B46" w:rsidP="00BD7B7E">
            <w:pPr>
              <w:rPr>
                <w:color w:val="000000"/>
                <w:sz w:val="20"/>
              </w:rPr>
            </w:pPr>
            <w:r w:rsidRPr="009136DE">
              <w:rPr>
                <w:color w:val="000000"/>
                <w:sz w:val="20"/>
              </w:rPr>
              <w:t>25,74</w:t>
            </w:r>
          </w:p>
        </w:tc>
        <w:tc>
          <w:tcPr>
            <w:tcW w:w="1016" w:type="dxa"/>
            <w:tcBorders>
              <w:top w:val="single" w:sz="4" w:space="0" w:color="auto"/>
              <w:left w:val="single" w:sz="4" w:space="0" w:color="auto"/>
              <w:bottom w:val="single" w:sz="4" w:space="0" w:color="auto"/>
              <w:right w:val="single" w:sz="4" w:space="0" w:color="auto"/>
            </w:tcBorders>
            <w:hideMark/>
          </w:tcPr>
          <w:p w14:paraId="0DA025BB"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3D43E57" w14:textId="77777777" w:rsidR="00245B46" w:rsidRPr="009136DE" w:rsidRDefault="00245B46" w:rsidP="00BD7B7E">
            <w:pPr>
              <w:rPr>
                <w:sz w:val="20"/>
              </w:rPr>
            </w:pPr>
          </w:p>
        </w:tc>
      </w:tr>
      <w:tr w:rsidR="00245B46" w:rsidRPr="009136DE" w14:paraId="704CAE8D"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113A653C"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84A6D97" w14:textId="629F9981" w:rsidR="00245B46" w:rsidRPr="009136DE" w:rsidRDefault="007C11B2" w:rsidP="007C11B2">
            <w:pPr>
              <w:spacing w:before="60" w:after="60" w:line="240" w:lineRule="atLeast"/>
              <w:jc w:val="left"/>
              <w:rPr>
                <w:color w:val="000000"/>
                <w:sz w:val="20"/>
              </w:rPr>
            </w:pPr>
            <w:r w:rsidRPr="009136DE">
              <w:rPr>
                <w:sz w:val="20"/>
              </w:rPr>
              <w:t>Mineral wool insulating plates based on basalt fiber with 200 mm thickness,</w:t>
            </w:r>
            <w:r w:rsidRPr="009136DE">
              <w:rPr>
                <w:color w:val="000000"/>
                <w:sz w:val="20"/>
              </w:rPr>
              <w:t xml:space="preserve"> Technoruf В60 (200 kg/m3)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5AF593" w14:textId="29606600" w:rsidR="00245B46" w:rsidRPr="009136DE" w:rsidRDefault="007C11B2" w:rsidP="00BD7B7E">
            <w:pPr>
              <w:rPr>
                <w:color w:val="000000"/>
                <w:sz w:val="20"/>
              </w:rPr>
            </w:pPr>
            <w:r w:rsidRPr="009136DE">
              <w:rPr>
                <w:color w:val="000000"/>
                <w:sz w:val="20"/>
              </w:rPr>
              <w:t>m</w:t>
            </w:r>
            <w:r w:rsidR="00245B46" w:rsidRPr="009136DE">
              <w:rPr>
                <w:color w:val="000000"/>
                <w:sz w:val="20"/>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E8BD952" w14:textId="77777777" w:rsidR="00245B46" w:rsidRPr="009136DE" w:rsidRDefault="00245B46" w:rsidP="00BD7B7E">
            <w:pPr>
              <w:rPr>
                <w:color w:val="000000"/>
                <w:sz w:val="20"/>
              </w:rPr>
            </w:pPr>
            <w:r w:rsidRPr="009136DE">
              <w:rPr>
                <w:color w:val="000000"/>
                <w:sz w:val="20"/>
              </w:rPr>
              <w:t>4,82</w:t>
            </w:r>
          </w:p>
        </w:tc>
        <w:tc>
          <w:tcPr>
            <w:tcW w:w="1016" w:type="dxa"/>
            <w:tcBorders>
              <w:top w:val="single" w:sz="4" w:space="0" w:color="auto"/>
              <w:left w:val="single" w:sz="4" w:space="0" w:color="auto"/>
              <w:bottom w:val="single" w:sz="4" w:space="0" w:color="auto"/>
              <w:right w:val="single" w:sz="4" w:space="0" w:color="auto"/>
            </w:tcBorders>
            <w:hideMark/>
          </w:tcPr>
          <w:p w14:paraId="561D2596"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737BCA4" w14:textId="77777777" w:rsidR="00245B46" w:rsidRPr="009136DE" w:rsidRDefault="00245B46" w:rsidP="00BD7B7E">
            <w:pPr>
              <w:rPr>
                <w:sz w:val="20"/>
              </w:rPr>
            </w:pPr>
          </w:p>
        </w:tc>
      </w:tr>
      <w:tr w:rsidR="00245B46" w:rsidRPr="009136DE" w14:paraId="48BF2321"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48D1424C"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EE926D1" w14:textId="22777B8E" w:rsidR="00245B46" w:rsidRPr="009136DE" w:rsidRDefault="007C11B2" w:rsidP="00E75002">
            <w:pPr>
              <w:jc w:val="left"/>
              <w:rPr>
                <w:color w:val="000000"/>
                <w:sz w:val="20"/>
              </w:rPr>
            </w:pPr>
            <w:r w:rsidRPr="009136DE">
              <w:rPr>
                <w:color w:val="000000"/>
                <w:sz w:val="20"/>
              </w:rPr>
              <w:t>Square pipe 60х5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82E528" w14:textId="18695A21" w:rsidR="00245B46" w:rsidRPr="009136DE" w:rsidRDefault="007C11B2" w:rsidP="00BD7B7E">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59E2971" w14:textId="77777777" w:rsidR="00245B46" w:rsidRPr="009136DE" w:rsidRDefault="00245B46" w:rsidP="00BD7B7E">
            <w:pPr>
              <w:rPr>
                <w:color w:val="000000"/>
                <w:sz w:val="20"/>
              </w:rPr>
            </w:pPr>
            <w:r w:rsidRPr="009136DE">
              <w:rPr>
                <w:color w:val="000000"/>
                <w:sz w:val="20"/>
              </w:rPr>
              <w:t>0,339</w:t>
            </w:r>
          </w:p>
        </w:tc>
        <w:tc>
          <w:tcPr>
            <w:tcW w:w="1016" w:type="dxa"/>
            <w:tcBorders>
              <w:top w:val="single" w:sz="4" w:space="0" w:color="auto"/>
              <w:left w:val="single" w:sz="4" w:space="0" w:color="auto"/>
              <w:bottom w:val="single" w:sz="4" w:space="0" w:color="auto"/>
              <w:right w:val="single" w:sz="4" w:space="0" w:color="auto"/>
            </w:tcBorders>
            <w:hideMark/>
          </w:tcPr>
          <w:p w14:paraId="5FA89BE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271F489" w14:textId="77777777" w:rsidR="00245B46" w:rsidRPr="009136DE" w:rsidRDefault="00245B46" w:rsidP="00BD7B7E">
            <w:pPr>
              <w:rPr>
                <w:sz w:val="20"/>
              </w:rPr>
            </w:pPr>
          </w:p>
        </w:tc>
      </w:tr>
      <w:tr w:rsidR="007C11B2" w:rsidRPr="009136DE" w14:paraId="1CC8C780"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67B39063"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EB71947" w14:textId="7232D08C" w:rsidR="007C11B2" w:rsidRPr="009136DE" w:rsidRDefault="007C11B2" w:rsidP="00E75002">
            <w:pPr>
              <w:jc w:val="left"/>
              <w:rPr>
                <w:color w:val="000000"/>
                <w:sz w:val="20"/>
              </w:rPr>
            </w:pPr>
            <w:r w:rsidRPr="009136DE">
              <w:rPr>
                <w:color w:val="000000"/>
                <w:sz w:val="20"/>
              </w:rPr>
              <w:t>Angle bar 75х5</w:t>
            </w:r>
          </w:p>
        </w:tc>
        <w:tc>
          <w:tcPr>
            <w:tcW w:w="992" w:type="dxa"/>
            <w:tcBorders>
              <w:top w:val="single" w:sz="4" w:space="0" w:color="auto"/>
              <w:left w:val="single" w:sz="4" w:space="0" w:color="auto"/>
              <w:bottom w:val="single" w:sz="4" w:space="0" w:color="auto"/>
              <w:right w:val="single" w:sz="4" w:space="0" w:color="auto"/>
            </w:tcBorders>
            <w:hideMark/>
          </w:tcPr>
          <w:p w14:paraId="0151A78B" w14:textId="564DFFC8" w:rsidR="007C11B2" w:rsidRPr="009136DE" w:rsidRDefault="007C11B2" w:rsidP="007C11B2">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4951E98" w14:textId="77777777" w:rsidR="007C11B2" w:rsidRPr="009136DE" w:rsidRDefault="007C11B2" w:rsidP="007C11B2">
            <w:pPr>
              <w:rPr>
                <w:color w:val="000000"/>
                <w:sz w:val="20"/>
              </w:rPr>
            </w:pPr>
            <w:r w:rsidRPr="009136DE">
              <w:rPr>
                <w:color w:val="000000"/>
                <w:sz w:val="20"/>
              </w:rPr>
              <w:t>0,102</w:t>
            </w:r>
          </w:p>
        </w:tc>
        <w:tc>
          <w:tcPr>
            <w:tcW w:w="1016" w:type="dxa"/>
            <w:tcBorders>
              <w:top w:val="single" w:sz="4" w:space="0" w:color="auto"/>
              <w:left w:val="single" w:sz="4" w:space="0" w:color="auto"/>
              <w:bottom w:val="single" w:sz="4" w:space="0" w:color="auto"/>
              <w:right w:val="single" w:sz="4" w:space="0" w:color="auto"/>
            </w:tcBorders>
            <w:hideMark/>
          </w:tcPr>
          <w:p w14:paraId="57C36F4E"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F91F09E" w14:textId="77777777" w:rsidR="007C11B2" w:rsidRPr="009136DE" w:rsidRDefault="007C11B2" w:rsidP="007C11B2">
            <w:pPr>
              <w:rPr>
                <w:sz w:val="20"/>
              </w:rPr>
            </w:pPr>
          </w:p>
        </w:tc>
      </w:tr>
      <w:tr w:rsidR="007C11B2" w:rsidRPr="009136DE" w14:paraId="2E08ECED"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5D9A34C4"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FE7370A" w14:textId="0F37FEB3" w:rsidR="007C11B2" w:rsidRPr="009136DE" w:rsidRDefault="007C11B2" w:rsidP="00E75002">
            <w:pPr>
              <w:jc w:val="left"/>
              <w:rPr>
                <w:color w:val="000000"/>
                <w:sz w:val="20"/>
              </w:rPr>
            </w:pPr>
            <w:r w:rsidRPr="009136DE">
              <w:rPr>
                <w:color w:val="000000"/>
                <w:sz w:val="20"/>
              </w:rPr>
              <w:t>Pipe 30х30х3</w:t>
            </w:r>
          </w:p>
        </w:tc>
        <w:tc>
          <w:tcPr>
            <w:tcW w:w="992" w:type="dxa"/>
            <w:tcBorders>
              <w:top w:val="single" w:sz="4" w:space="0" w:color="auto"/>
              <w:left w:val="single" w:sz="4" w:space="0" w:color="auto"/>
              <w:bottom w:val="single" w:sz="4" w:space="0" w:color="auto"/>
              <w:right w:val="single" w:sz="4" w:space="0" w:color="auto"/>
            </w:tcBorders>
            <w:hideMark/>
          </w:tcPr>
          <w:p w14:paraId="643773CA" w14:textId="70E6DD73" w:rsidR="007C11B2" w:rsidRPr="009136DE" w:rsidRDefault="007C11B2" w:rsidP="007C11B2">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E6201A5" w14:textId="77777777" w:rsidR="007C11B2" w:rsidRPr="009136DE" w:rsidRDefault="007C11B2" w:rsidP="007C11B2">
            <w:pPr>
              <w:rPr>
                <w:color w:val="000000"/>
                <w:sz w:val="20"/>
              </w:rPr>
            </w:pPr>
            <w:r w:rsidRPr="009136DE">
              <w:rPr>
                <w:color w:val="000000"/>
                <w:sz w:val="20"/>
              </w:rPr>
              <w:t>0,14</w:t>
            </w:r>
          </w:p>
        </w:tc>
        <w:tc>
          <w:tcPr>
            <w:tcW w:w="1016" w:type="dxa"/>
            <w:tcBorders>
              <w:top w:val="single" w:sz="4" w:space="0" w:color="auto"/>
              <w:left w:val="single" w:sz="4" w:space="0" w:color="auto"/>
              <w:bottom w:val="single" w:sz="4" w:space="0" w:color="auto"/>
              <w:right w:val="single" w:sz="4" w:space="0" w:color="auto"/>
            </w:tcBorders>
            <w:hideMark/>
          </w:tcPr>
          <w:p w14:paraId="50E5FB0B"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1DCC89D" w14:textId="77777777" w:rsidR="007C11B2" w:rsidRPr="009136DE" w:rsidRDefault="007C11B2" w:rsidP="007C11B2">
            <w:pPr>
              <w:rPr>
                <w:sz w:val="20"/>
              </w:rPr>
            </w:pPr>
          </w:p>
        </w:tc>
      </w:tr>
      <w:tr w:rsidR="00245B46" w:rsidRPr="009136DE" w14:paraId="5FE063AA"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27761B4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9019B87" w14:textId="354ABCC1" w:rsidR="00245B46" w:rsidRPr="009136DE" w:rsidRDefault="007C11B2" w:rsidP="00E75002">
            <w:pPr>
              <w:jc w:val="left"/>
              <w:rPr>
                <w:color w:val="000000"/>
                <w:sz w:val="20"/>
              </w:rPr>
            </w:pPr>
            <w:r w:rsidRPr="009136DE">
              <w:rPr>
                <w:color w:val="000000"/>
                <w:sz w:val="20"/>
              </w:rPr>
              <w:t>Metal profile</w:t>
            </w:r>
            <w:r w:rsidR="00245B46" w:rsidRPr="009136DE">
              <w:rPr>
                <w:color w:val="000000"/>
                <w:sz w:val="20"/>
              </w:rPr>
              <w:t xml:space="preserve"> ТП-20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B88C58" w14:textId="1E123CF0" w:rsidR="00245B46" w:rsidRPr="009136DE" w:rsidRDefault="007C11B2" w:rsidP="00BD7B7E">
            <w:pPr>
              <w:rPr>
                <w:color w:val="000000"/>
                <w:sz w:val="20"/>
              </w:rPr>
            </w:pPr>
            <w:r w:rsidRPr="009136DE">
              <w:rPr>
                <w:color w:val="000000"/>
                <w:sz w:val="20"/>
              </w:rPr>
              <w:t>m</w:t>
            </w:r>
            <w:r w:rsidR="00245B46" w:rsidRPr="009136DE">
              <w:rPr>
                <w:color w:val="000000"/>
                <w:sz w:val="20"/>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BECE103" w14:textId="77777777" w:rsidR="00245B46" w:rsidRPr="009136DE" w:rsidRDefault="00245B46" w:rsidP="00BD7B7E">
            <w:pPr>
              <w:rPr>
                <w:color w:val="000000"/>
                <w:sz w:val="20"/>
              </w:rPr>
            </w:pPr>
            <w:r w:rsidRPr="009136DE">
              <w:rPr>
                <w:color w:val="000000"/>
                <w:sz w:val="20"/>
              </w:rPr>
              <w:t>34,1</w:t>
            </w:r>
          </w:p>
        </w:tc>
        <w:tc>
          <w:tcPr>
            <w:tcW w:w="1016" w:type="dxa"/>
            <w:tcBorders>
              <w:top w:val="single" w:sz="4" w:space="0" w:color="auto"/>
              <w:left w:val="single" w:sz="4" w:space="0" w:color="auto"/>
              <w:bottom w:val="single" w:sz="4" w:space="0" w:color="auto"/>
              <w:right w:val="single" w:sz="4" w:space="0" w:color="auto"/>
            </w:tcBorders>
            <w:hideMark/>
          </w:tcPr>
          <w:p w14:paraId="09811027"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7555666" w14:textId="77777777" w:rsidR="00245B46" w:rsidRPr="009136DE" w:rsidRDefault="00245B46" w:rsidP="00BD7B7E">
            <w:pPr>
              <w:rPr>
                <w:sz w:val="20"/>
              </w:rPr>
            </w:pPr>
          </w:p>
        </w:tc>
      </w:tr>
      <w:tr w:rsidR="00245B46" w:rsidRPr="009136DE" w14:paraId="714F198C"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3E5C5E14"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891FFA0" w14:textId="0388E1CA" w:rsidR="00245B46" w:rsidRPr="009136DE" w:rsidRDefault="007C11B2" w:rsidP="00E75002">
            <w:pPr>
              <w:jc w:val="left"/>
              <w:rPr>
                <w:color w:val="000000"/>
                <w:sz w:val="20"/>
              </w:rPr>
            </w:pPr>
            <w:r w:rsidRPr="009136DE">
              <w:rPr>
                <w:color w:val="000000"/>
                <w:sz w:val="20"/>
              </w:rPr>
              <w:t>Galvanized self-tapping screws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89F94" w14:textId="04A5DE5A" w:rsidR="00245B46" w:rsidRPr="009136DE" w:rsidRDefault="007C11B2" w:rsidP="00BD7B7E">
            <w:pPr>
              <w:rPr>
                <w:color w:val="000000"/>
                <w:sz w:val="20"/>
              </w:rPr>
            </w:pPr>
            <w:r w:rsidRPr="009136DE">
              <w:rPr>
                <w:color w:val="000000"/>
                <w:sz w:val="20"/>
              </w:rPr>
              <w:t>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9DEAD62" w14:textId="77777777" w:rsidR="00245B46" w:rsidRPr="009136DE" w:rsidRDefault="00245B46" w:rsidP="00BD7B7E">
            <w:pPr>
              <w:rPr>
                <w:color w:val="000000"/>
                <w:sz w:val="20"/>
              </w:rPr>
            </w:pPr>
            <w:r w:rsidRPr="009136DE">
              <w:rPr>
                <w:color w:val="000000"/>
                <w:sz w:val="20"/>
              </w:rPr>
              <w:t>400</w:t>
            </w:r>
          </w:p>
        </w:tc>
        <w:tc>
          <w:tcPr>
            <w:tcW w:w="1016" w:type="dxa"/>
            <w:tcBorders>
              <w:top w:val="single" w:sz="4" w:space="0" w:color="auto"/>
              <w:left w:val="single" w:sz="4" w:space="0" w:color="auto"/>
              <w:bottom w:val="single" w:sz="4" w:space="0" w:color="auto"/>
              <w:right w:val="single" w:sz="4" w:space="0" w:color="auto"/>
            </w:tcBorders>
            <w:hideMark/>
          </w:tcPr>
          <w:p w14:paraId="5EAE606A"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2B5BE36" w14:textId="77777777" w:rsidR="00245B46" w:rsidRPr="009136DE" w:rsidRDefault="00245B46" w:rsidP="00BD7B7E">
            <w:pPr>
              <w:rPr>
                <w:sz w:val="20"/>
              </w:rPr>
            </w:pPr>
          </w:p>
        </w:tc>
      </w:tr>
      <w:tr w:rsidR="007C11B2" w:rsidRPr="009136DE" w14:paraId="3FBD47CF"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0293FA56"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1F76D11" w14:textId="0DAB3FF9" w:rsidR="007C11B2" w:rsidRPr="009136DE" w:rsidRDefault="007C11B2" w:rsidP="007C11B2">
            <w:pPr>
              <w:jc w:val="left"/>
              <w:rPr>
                <w:color w:val="000000"/>
                <w:sz w:val="20"/>
              </w:rPr>
            </w:pPr>
            <w:r w:rsidRPr="009136DE">
              <w:rPr>
                <w:color w:val="000000"/>
                <w:sz w:val="20"/>
              </w:rPr>
              <w:t xml:space="preserve">Galvanized sheet steel, thickness 0,6 mm </w:t>
            </w:r>
          </w:p>
        </w:tc>
        <w:tc>
          <w:tcPr>
            <w:tcW w:w="992" w:type="dxa"/>
            <w:tcBorders>
              <w:top w:val="single" w:sz="4" w:space="0" w:color="auto"/>
              <w:left w:val="single" w:sz="4" w:space="0" w:color="auto"/>
              <w:bottom w:val="single" w:sz="4" w:space="0" w:color="auto"/>
              <w:right w:val="single" w:sz="4" w:space="0" w:color="auto"/>
            </w:tcBorders>
            <w:hideMark/>
          </w:tcPr>
          <w:p w14:paraId="0C1FE505" w14:textId="148FABDF" w:rsidR="007C11B2" w:rsidRPr="009136DE" w:rsidRDefault="007C11B2" w:rsidP="007C11B2">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EA1B200" w14:textId="77777777" w:rsidR="007C11B2" w:rsidRPr="009136DE" w:rsidRDefault="007C11B2" w:rsidP="007C11B2">
            <w:pPr>
              <w:rPr>
                <w:color w:val="000000"/>
                <w:sz w:val="20"/>
              </w:rPr>
            </w:pPr>
            <w:r w:rsidRPr="009136DE">
              <w:rPr>
                <w:color w:val="000000"/>
                <w:sz w:val="20"/>
              </w:rPr>
              <w:t>0,0332</w:t>
            </w:r>
          </w:p>
        </w:tc>
        <w:tc>
          <w:tcPr>
            <w:tcW w:w="1016" w:type="dxa"/>
            <w:tcBorders>
              <w:top w:val="single" w:sz="4" w:space="0" w:color="auto"/>
              <w:left w:val="single" w:sz="4" w:space="0" w:color="auto"/>
              <w:bottom w:val="single" w:sz="4" w:space="0" w:color="auto"/>
              <w:right w:val="single" w:sz="4" w:space="0" w:color="auto"/>
            </w:tcBorders>
            <w:hideMark/>
          </w:tcPr>
          <w:p w14:paraId="5C367D43"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170641C" w14:textId="77777777" w:rsidR="007C11B2" w:rsidRPr="009136DE" w:rsidRDefault="007C11B2" w:rsidP="007C11B2">
            <w:pPr>
              <w:rPr>
                <w:sz w:val="20"/>
              </w:rPr>
            </w:pPr>
          </w:p>
        </w:tc>
      </w:tr>
      <w:tr w:rsidR="007C11B2" w:rsidRPr="009136DE" w14:paraId="4CD2CC7D"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5B78AE88"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FCC8B8C" w14:textId="2C5DF13D" w:rsidR="007C11B2" w:rsidRPr="009136DE" w:rsidRDefault="007C11B2" w:rsidP="007C11B2">
            <w:pPr>
              <w:jc w:val="left"/>
              <w:rPr>
                <w:color w:val="000000"/>
                <w:sz w:val="20"/>
              </w:rPr>
            </w:pPr>
            <w:r w:rsidRPr="009136DE">
              <w:rPr>
                <w:color w:val="000000"/>
                <w:sz w:val="20"/>
              </w:rPr>
              <w:t xml:space="preserve">Galvanized self-tapping screws </w:t>
            </w:r>
          </w:p>
        </w:tc>
        <w:tc>
          <w:tcPr>
            <w:tcW w:w="992" w:type="dxa"/>
            <w:tcBorders>
              <w:top w:val="single" w:sz="4" w:space="0" w:color="auto"/>
              <w:left w:val="single" w:sz="4" w:space="0" w:color="auto"/>
              <w:bottom w:val="single" w:sz="4" w:space="0" w:color="auto"/>
              <w:right w:val="single" w:sz="4" w:space="0" w:color="auto"/>
            </w:tcBorders>
            <w:hideMark/>
          </w:tcPr>
          <w:p w14:paraId="2512422B" w14:textId="31907D29" w:rsidR="007C11B2" w:rsidRPr="009136DE" w:rsidRDefault="007C11B2" w:rsidP="007C11B2">
            <w:pPr>
              <w:rPr>
                <w:color w:val="000000"/>
                <w:sz w:val="20"/>
              </w:rPr>
            </w:pPr>
            <w:r w:rsidRPr="009136DE">
              <w:rPr>
                <w:color w:val="000000"/>
                <w:sz w:val="20"/>
              </w:rPr>
              <w:t>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88129F6" w14:textId="77777777" w:rsidR="007C11B2" w:rsidRPr="009136DE" w:rsidRDefault="007C11B2" w:rsidP="007C11B2">
            <w:pPr>
              <w:rPr>
                <w:color w:val="000000"/>
                <w:sz w:val="20"/>
              </w:rPr>
            </w:pPr>
            <w:r w:rsidRPr="009136DE">
              <w:rPr>
                <w:color w:val="000000"/>
                <w:sz w:val="20"/>
              </w:rPr>
              <w:t>80</w:t>
            </w:r>
          </w:p>
        </w:tc>
        <w:tc>
          <w:tcPr>
            <w:tcW w:w="1016" w:type="dxa"/>
            <w:tcBorders>
              <w:top w:val="single" w:sz="4" w:space="0" w:color="auto"/>
              <w:left w:val="single" w:sz="4" w:space="0" w:color="auto"/>
              <w:bottom w:val="single" w:sz="4" w:space="0" w:color="auto"/>
              <w:right w:val="single" w:sz="4" w:space="0" w:color="auto"/>
            </w:tcBorders>
            <w:hideMark/>
          </w:tcPr>
          <w:p w14:paraId="1E33A101"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DB466A6" w14:textId="77777777" w:rsidR="007C11B2" w:rsidRPr="009136DE" w:rsidRDefault="007C11B2" w:rsidP="007C11B2">
            <w:pPr>
              <w:rPr>
                <w:sz w:val="20"/>
              </w:rPr>
            </w:pPr>
          </w:p>
        </w:tc>
      </w:tr>
      <w:tr w:rsidR="007C11B2" w:rsidRPr="009136DE" w14:paraId="22519AE0"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4DFBBD9D"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DA60095" w14:textId="76270F19" w:rsidR="007C11B2" w:rsidRPr="009136DE" w:rsidRDefault="007C11B2" w:rsidP="007C11B2">
            <w:pPr>
              <w:jc w:val="left"/>
              <w:rPr>
                <w:color w:val="000000"/>
                <w:sz w:val="20"/>
              </w:rPr>
            </w:pPr>
            <w:r w:rsidRPr="009136DE">
              <w:rPr>
                <w:color w:val="000000"/>
                <w:sz w:val="20"/>
              </w:rPr>
              <w:t xml:space="preserve">Wall dowels SM 8х60 </w:t>
            </w:r>
          </w:p>
        </w:tc>
        <w:tc>
          <w:tcPr>
            <w:tcW w:w="992" w:type="dxa"/>
            <w:tcBorders>
              <w:top w:val="single" w:sz="4" w:space="0" w:color="auto"/>
              <w:left w:val="single" w:sz="4" w:space="0" w:color="auto"/>
              <w:bottom w:val="single" w:sz="4" w:space="0" w:color="auto"/>
              <w:right w:val="single" w:sz="4" w:space="0" w:color="auto"/>
            </w:tcBorders>
            <w:hideMark/>
          </w:tcPr>
          <w:p w14:paraId="74713815" w14:textId="3778D560" w:rsidR="007C11B2" w:rsidRPr="009136DE" w:rsidRDefault="007C11B2" w:rsidP="007C11B2">
            <w:pPr>
              <w:rPr>
                <w:color w:val="000000"/>
                <w:sz w:val="20"/>
              </w:rPr>
            </w:pPr>
            <w:r w:rsidRPr="009136DE">
              <w:rPr>
                <w:color w:val="000000"/>
                <w:sz w:val="20"/>
              </w:rPr>
              <w:t>1000 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681634F" w14:textId="77777777" w:rsidR="007C11B2" w:rsidRPr="009136DE" w:rsidRDefault="007C11B2" w:rsidP="007C11B2">
            <w:pPr>
              <w:rPr>
                <w:color w:val="000000"/>
                <w:sz w:val="20"/>
              </w:rPr>
            </w:pPr>
            <w:r w:rsidRPr="009136DE">
              <w:rPr>
                <w:color w:val="000000"/>
                <w:sz w:val="20"/>
              </w:rPr>
              <w:t>0,08</w:t>
            </w:r>
          </w:p>
        </w:tc>
        <w:tc>
          <w:tcPr>
            <w:tcW w:w="1016" w:type="dxa"/>
            <w:tcBorders>
              <w:top w:val="single" w:sz="4" w:space="0" w:color="auto"/>
              <w:left w:val="single" w:sz="4" w:space="0" w:color="auto"/>
              <w:bottom w:val="single" w:sz="4" w:space="0" w:color="auto"/>
              <w:right w:val="single" w:sz="4" w:space="0" w:color="auto"/>
            </w:tcBorders>
            <w:hideMark/>
          </w:tcPr>
          <w:p w14:paraId="1CCB93E9"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8F60CB0" w14:textId="77777777" w:rsidR="007C11B2" w:rsidRPr="009136DE" w:rsidRDefault="007C11B2" w:rsidP="007C11B2">
            <w:pPr>
              <w:rPr>
                <w:sz w:val="20"/>
              </w:rPr>
            </w:pPr>
          </w:p>
        </w:tc>
      </w:tr>
      <w:tr w:rsidR="00245B46" w:rsidRPr="009136DE" w14:paraId="0A898E3F"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2FAF3C2C"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0A431AF" w14:textId="42F71466" w:rsidR="00245B46" w:rsidRPr="009136DE" w:rsidRDefault="007C11B2" w:rsidP="00E75002">
            <w:pPr>
              <w:jc w:val="left"/>
              <w:rPr>
                <w:color w:val="000000"/>
                <w:sz w:val="20"/>
              </w:rPr>
            </w:pPr>
            <w:r w:rsidRPr="009136DE">
              <w:rPr>
                <w:color w:val="000000"/>
                <w:sz w:val="20"/>
              </w:rPr>
              <w:t xml:space="preserve">Drainage system Storm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12EE46" w14:textId="77777777" w:rsidR="00245B46" w:rsidRPr="009136DE" w:rsidRDefault="00245B46" w:rsidP="00BD7B7E">
            <w:pPr>
              <w:rPr>
                <w:color w:val="000000"/>
                <w:sz w:val="20"/>
              </w:rPr>
            </w:pPr>
            <w:r w:rsidRPr="009136DE">
              <w:rPr>
                <w:color w:val="000000"/>
                <w:sz w:val="20"/>
              </w:rPr>
              <w:t>пм</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F4BDC40" w14:textId="77777777" w:rsidR="00245B46" w:rsidRPr="009136DE" w:rsidRDefault="00245B46" w:rsidP="00BD7B7E">
            <w:pPr>
              <w:rPr>
                <w:color w:val="000000"/>
                <w:sz w:val="20"/>
              </w:rPr>
            </w:pPr>
            <w:r w:rsidRPr="009136DE">
              <w:rPr>
                <w:color w:val="000000"/>
                <w:sz w:val="20"/>
              </w:rPr>
              <w:t>23,1</w:t>
            </w:r>
          </w:p>
        </w:tc>
        <w:tc>
          <w:tcPr>
            <w:tcW w:w="1016" w:type="dxa"/>
            <w:tcBorders>
              <w:top w:val="single" w:sz="4" w:space="0" w:color="auto"/>
              <w:left w:val="single" w:sz="4" w:space="0" w:color="auto"/>
              <w:bottom w:val="single" w:sz="4" w:space="0" w:color="auto"/>
              <w:right w:val="single" w:sz="4" w:space="0" w:color="auto"/>
            </w:tcBorders>
            <w:hideMark/>
          </w:tcPr>
          <w:p w14:paraId="1C4D87E0"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5626355" w14:textId="77777777" w:rsidR="00245B46" w:rsidRPr="009136DE" w:rsidRDefault="00245B46" w:rsidP="00BD7B7E">
            <w:pPr>
              <w:rPr>
                <w:sz w:val="20"/>
              </w:rPr>
            </w:pPr>
          </w:p>
        </w:tc>
      </w:tr>
      <w:tr w:rsidR="00245B46" w:rsidRPr="009136DE" w14:paraId="3C0ADB25"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5A22BC9C"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1AA8F95" w14:textId="3600866B" w:rsidR="00245B46" w:rsidRPr="009136DE" w:rsidRDefault="00245B46" w:rsidP="007C11B2">
            <w:pPr>
              <w:jc w:val="left"/>
              <w:rPr>
                <w:color w:val="000000"/>
                <w:sz w:val="20"/>
              </w:rPr>
            </w:pPr>
            <w:r w:rsidRPr="009136DE">
              <w:rPr>
                <w:color w:val="000000"/>
                <w:sz w:val="20"/>
              </w:rPr>
              <w:t xml:space="preserve"> </w:t>
            </w:r>
            <w:r w:rsidR="007C11B2" w:rsidRPr="009136DE">
              <w:rPr>
                <w:b/>
                <w:bCs/>
                <w:color w:val="000000"/>
                <w:sz w:val="20"/>
              </w:rPr>
              <w:t>Section</w:t>
            </w:r>
            <w:r w:rsidRPr="009136DE">
              <w:rPr>
                <w:b/>
                <w:bCs/>
                <w:color w:val="000000"/>
                <w:sz w:val="20"/>
              </w:rPr>
              <w:t xml:space="preserve"> 4. </w:t>
            </w:r>
            <w:r w:rsidR="007C11B2" w:rsidRPr="009136DE">
              <w:rPr>
                <w:b/>
                <w:bCs/>
                <w:color w:val="000000"/>
                <w:sz w:val="20"/>
              </w:rPr>
              <w:t>Roof insulation</w:t>
            </w:r>
            <w:r w:rsidRPr="009136DE">
              <w:rPr>
                <w:b/>
                <w:bCs/>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52F19E"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140BED81"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28A333B0"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1802BC9F" w14:textId="77777777" w:rsidR="00245B46" w:rsidRPr="009136DE" w:rsidRDefault="00245B46" w:rsidP="00BD7B7E">
            <w:pPr>
              <w:rPr>
                <w:sz w:val="20"/>
              </w:rPr>
            </w:pPr>
          </w:p>
        </w:tc>
      </w:tr>
      <w:tr w:rsidR="00245B46" w:rsidRPr="009136DE" w14:paraId="0C45F659"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0785DF31"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5D01432" w14:textId="19804C52" w:rsidR="00245B46" w:rsidRPr="009136DE" w:rsidRDefault="007C11B2" w:rsidP="00B84A29">
            <w:pPr>
              <w:jc w:val="left"/>
              <w:rPr>
                <w:color w:val="000000"/>
                <w:sz w:val="20"/>
                <w:highlight w:val="yellow"/>
              </w:rPr>
            </w:pPr>
            <w:r w:rsidRPr="009136DE">
              <w:rPr>
                <w:color w:val="000000"/>
                <w:sz w:val="20"/>
              </w:rPr>
              <w:t xml:space="preserve">Superdiffusion membrane for insulated roof, 115 g / m2, </w:t>
            </w:r>
            <w:r w:rsidR="009136DE" w:rsidRPr="009136DE">
              <w:rPr>
                <w:color w:val="000000"/>
                <w:sz w:val="20"/>
              </w:rPr>
              <w:t>vapour</w:t>
            </w:r>
            <w:r w:rsidRPr="009136DE">
              <w:rPr>
                <w:color w:val="000000"/>
                <w:sz w:val="20"/>
              </w:rPr>
              <w:t xml:space="preserve"> permeability 1400g / m2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3A140" w14:textId="4FFC55EC" w:rsidR="00245B46" w:rsidRPr="009136DE" w:rsidRDefault="007C11B2" w:rsidP="00BD7B7E">
            <w:pPr>
              <w:rPr>
                <w:color w:val="000000"/>
                <w:sz w:val="20"/>
              </w:rPr>
            </w:pPr>
            <w:r w:rsidRPr="009136DE">
              <w:rPr>
                <w:color w:val="000000"/>
                <w:sz w:val="20"/>
              </w:rPr>
              <w:t>m</w:t>
            </w:r>
            <w:r w:rsidR="00245B46" w:rsidRPr="009136DE">
              <w:rPr>
                <w:color w:val="000000"/>
                <w:sz w:val="20"/>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26DDAFC" w14:textId="77777777" w:rsidR="00245B46" w:rsidRPr="009136DE" w:rsidRDefault="00245B46" w:rsidP="00BD7B7E">
            <w:pPr>
              <w:rPr>
                <w:color w:val="000000"/>
                <w:sz w:val="20"/>
              </w:rPr>
            </w:pPr>
            <w:r w:rsidRPr="009136DE">
              <w:rPr>
                <w:color w:val="000000"/>
                <w:sz w:val="20"/>
              </w:rPr>
              <w:t>1281,61</w:t>
            </w:r>
          </w:p>
        </w:tc>
        <w:tc>
          <w:tcPr>
            <w:tcW w:w="1016" w:type="dxa"/>
            <w:tcBorders>
              <w:top w:val="single" w:sz="4" w:space="0" w:color="auto"/>
              <w:left w:val="single" w:sz="4" w:space="0" w:color="auto"/>
              <w:bottom w:val="single" w:sz="4" w:space="0" w:color="auto"/>
              <w:right w:val="single" w:sz="4" w:space="0" w:color="auto"/>
            </w:tcBorders>
            <w:hideMark/>
          </w:tcPr>
          <w:p w14:paraId="0B76BB02"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4F0FDD0" w14:textId="77777777" w:rsidR="00245B46" w:rsidRPr="009136DE" w:rsidRDefault="00245B46" w:rsidP="00BD7B7E">
            <w:pPr>
              <w:rPr>
                <w:sz w:val="20"/>
              </w:rPr>
            </w:pPr>
          </w:p>
        </w:tc>
      </w:tr>
      <w:tr w:rsidR="00245B46" w:rsidRPr="009136DE" w14:paraId="3DDCF613"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73086961"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4BF9F28" w14:textId="1F4ADD1A" w:rsidR="00245B46" w:rsidRPr="009136DE" w:rsidRDefault="007C11B2" w:rsidP="00B84A29">
            <w:pPr>
              <w:jc w:val="left"/>
              <w:rPr>
                <w:color w:val="000000"/>
                <w:sz w:val="20"/>
                <w:highlight w:val="yellow"/>
              </w:rPr>
            </w:pPr>
            <w:r w:rsidRPr="009136DE">
              <w:rPr>
                <w:sz w:val="20"/>
              </w:rPr>
              <w:t>Mineral wool insulating plates based on basalt fiber with 200 mm thickness,</w:t>
            </w:r>
            <w:r w:rsidRPr="009136DE">
              <w:rPr>
                <w:color w:val="000000"/>
                <w:sz w:val="20"/>
              </w:rPr>
              <w:t xml:space="preserve"> Technoruf В60 (200 kg/m3)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49912E" w14:textId="251E3A2F" w:rsidR="00245B46" w:rsidRPr="009136DE" w:rsidRDefault="007C11B2" w:rsidP="00BD7B7E">
            <w:pPr>
              <w:rPr>
                <w:color w:val="000000"/>
                <w:sz w:val="20"/>
              </w:rPr>
            </w:pPr>
            <w:r w:rsidRPr="009136DE">
              <w:rPr>
                <w:color w:val="000000"/>
                <w:sz w:val="20"/>
              </w:rPr>
              <w:t>m</w:t>
            </w:r>
            <w:r w:rsidR="00245B46" w:rsidRPr="009136DE">
              <w:rPr>
                <w:color w:val="000000"/>
                <w:sz w:val="20"/>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F536EC6" w14:textId="77777777" w:rsidR="00245B46" w:rsidRPr="009136DE" w:rsidRDefault="00245B46" w:rsidP="00BD7B7E">
            <w:pPr>
              <w:rPr>
                <w:color w:val="000000"/>
                <w:sz w:val="20"/>
              </w:rPr>
            </w:pPr>
            <w:r w:rsidRPr="009136DE">
              <w:rPr>
                <w:color w:val="000000"/>
                <w:sz w:val="20"/>
              </w:rPr>
              <w:t>240,0106</w:t>
            </w:r>
          </w:p>
        </w:tc>
        <w:tc>
          <w:tcPr>
            <w:tcW w:w="1016" w:type="dxa"/>
            <w:tcBorders>
              <w:top w:val="single" w:sz="4" w:space="0" w:color="auto"/>
              <w:left w:val="single" w:sz="4" w:space="0" w:color="auto"/>
              <w:bottom w:val="single" w:sz="4" w:space="0" w:color="auto"/>
              <w:right w:val="single" w:sz="4" w:space="0" w:color="auto"/>
            </w:tcBorders>
            <w:hideMark/>
          </w:tcPr>
          <w:p w14:paraId="2ECD6C56"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9C1E0E2" w14:textId="77777777" w:rsidR="00245B46" w:rsidRPr="009136DE" w:rsidRDefault="00245B46" w:rsidP="00BD7B7E">
            <w:pPr>
              <w:rPr>
                <w:sz w:val="20"/>
              </w:rPr>
            </w:pPr>
          </w:p>
        </w:tc>
      </w:tr>
      <w:tr w:rsidR="00245B46" w:rsidRPr="009136DE" w14:paraId="75EE2EDA"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60D904AD"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0954F85" w14:textId="1732609A" w:rsidR="00245B46" w:rsidRPr="009136DE" w:rsidRDefault="007C11B2" w:rsidP="00B84A29">
            <w:pPr>
              <w:jc w:val="left"/>
              <w:rPr>
                <w:color w:val="000000"/>
                <w:sz w:val="20"/>
              </w:rPr>
            </w:pPr>
            <w:r w:rsidRPr="009136DE">
              <w:rPr>
                <w:color w:val="000000"/>
                <w:sz w:val="20"/>
              </w:rPr>
              <w:t>Wire nettings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185FA7" w14:textId="1F9BAE85" w:rsidR="00245B46" w:rsidRPr="009136DE" w:rsidRDefault="007C11B2" w:rsidP="00BD7B7E">
            <w:pPr>
              <w:rPr>
                <w:color w:val="000000"/>
                <w:sz w:val="20"/>
              </w:rPr>
            </w:pPr>
            <w:r w:rsidRPr="009136DE">
              <w:rPr>
                <w:color w:val="000000"/>
                <w:sz w:val="20"/>
              </w:rPr>
              <w:t>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11A8EAA" w14:textId="77777777" w:rsidR="00245B46" w:rsidRPr="009136DE" w:rsidRDefault="00245B46" w:rsidP="00BD7B7E">
            <w:pPr>
              <w:rPr>
                <w:color w:val="000000"/>
                <w:sz w:val="20"/>
              </w:rPr>
            </w:pPr>
            <w:r w:rsidRPr="009136DE">
              <w:rPr>
                <w:color w:val="000000"/>
                <w:sz w:val="20"/>
              </w:rPr>
              <w:t>1,141798</w:t>
            </w:r>
          </w:p>
        </w:tc>
        <w:tc>
          <w:tcPr>
            <w:tcW w:w="1016" w:type="dxa"/>
            <w:tcBorders>
              <w:top w:val="single" w:sz="4" w:space="0" w:color="auto"/>
              <w:left w:val="single" w:sz="4" w:space="0" w:color="auto"/>
              <w:bottom w:val="single" w:sz="4" w:space="0" w:color="auto"/>
              <w:right w:val="single" w:sz="4" w:space="0" w:color="auto"/>
            </w:tcBorders>
            <w:hideMark/>
          </w:tcPr>
          <w:p w14:paraId="22E00506"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072D7500" w14:textId="77777777" w:rsidR="00245B46" w:rsidRPr="009136DE" w:rsidRDefault="00245B46" w:rsidP="00BD7B7E">
            <w:pPr>
              <w:rPr>
                <w:sz w:val="20"/>
              </w:rPr>
            </w:pPr>
          </w:p>
        </w:tc>
      </w:tr>
      <w:tr w:rsidR="007C11B2" w:rsidRPr="009136DE" w14:paraId="1A7ABB2A"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4D8867B1"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4FECCF1" w14:textId="39CF833C" w:rsidR="007C11B2" w:rsidRPr="009136DE" w:rsidRDefault="007C11B2" w:rsidP="007C11B2">
            <w:pPr>
              <w:jc w:val="left"/>
              <w:rPr>
                <w:color w:val="000000"/>
                <w:sz w:val="20"/>
              </w:rPr>
            </w:pPr>
            <w:r w:rsidRPr="009136DE">
              <w:rPr>
                <w:color w:val="000000"/>
                <w:sz w:val="20"/>
              </w:rPr>
              <w:t xml:space="preserve">Liquefied gas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08F2A6" w14:textId="37F7D5BD" w:rsidR="007C11B2" w:rsidRPr="009136DE" w:rsidRDefault="007C11B2" w:rsidP="007C11B2">
            <w:pPr>
              <w:rPr>
                <w:color w:val="000000"/>
                <w:sz w:val="20"/>
              </w:rPr>
            </w:pPr>
            <w:r w:rsidRPr="009136DE">
              <w:rPr>
                <w:color w:val="000000"/>
                <w:sz w:val="20"/>
              </w:rPr>
              <w:t>cylinder</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8518D83" w14:textId="77777777" w:rsidR="007C11B2" w:rsidRPr="009136DE" w:rsidRDefault="007C11B2" w:rsidP="007C11B2">
            <w:pPr>
              <w:rPr>
                <w:color w:val="000000"/>
                <w:sz w:val="20"/>
              </w:rPr>
            </w:pPr>
            <w:r w:rsidRPr="009136DE">
              <w:rPr>
                <w:color w:val="000000"/>
                <w:sz w:val="20"/>
              </w:rPr>
              <w:t>18,25</w:t>
            </w:r>
          </w:p>
        </w:tc>
        <w:tc>
          <w:tcPr>
            <w:tcW w:w="1016" w:type="dxa"/>
            <w:tcBorders>
              <w:top w:val="single" w:sz="4" w:space="0" w:color="auto"/>
              <w:left w:val="single" w:sz="4" w:space="0" w:color="auto"/>
              <w:bottom w:val="single" w:sz="4" w:space="0" w:color="auto"/>
              <w:right w:val="single" w:sz="4" w:space="0" w:color="auto"/>
            </w:tcBorders>
            <w:hideMark/>
          </w:tcPr>
          <w:p w14:paraId="6BAED82B"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DA7D3F2" w14:textId="77777777" w:rsidR="007C11B2" w:rsidRPr="009136DE" w:rsidRDefault="007C11B2" w:rsidP="007C11B2">
            <w:pPr>
              <w:rPr>
                <w:sz w:val="20"/>
              </w:rPr>
            </w:pPr>
          </w:p>
        </w:tc>
      </w:tr>
      <w:tr w:rsidR="007C11B2" w:rsidRPr="009136DE" w14:paraId="31044174"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716B0256"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1459368" w14:textId="6ED5FEDA" w:rsidR="007C11B2" w:rsidRPr="009136DE" w:rsidRDefault="007C11B2" w:rsidP="00E75002">
            <w:pPr>
              <w:jc w:val="left"/>
              <w:rPr>
                <w:color w:val="000000"/>
                <w:sz w:val="20"/>
              </w:rPr>
            </w:pPr>
            <w:r w:rsidRPr="009136DE">
              <w:rPr>
                <w:color w:val="000000"/>
                <w:sz w:val="20"/>
              </w:rPr>
              <w:t xml:space="preserve">Bituminous primer Technicol № 1               </w:t>
            </w:r>
          </w:p>
        </w:tc>
        <w:tc>
          <w:tcPr>
            <w:tcW w:w="992" w:type="dxa"/>
            <w:tcBorders>
              <w:top w:val="single" w:sz="4" w:space="0" w:color="auto"/>
              <w:left w:val="single" w:sz="4" w:space="0" w:color="auto"/>
              <w:bottom w:val="single" w:sz="4" w:space="0" w:color="auto"/>
              <w:right w:val="single" w:sz="4" w:space="0" w:color="auto"/>
            </w:tcBorders>
            <w:hideMark/>
          </w:tcPr>
          <w:p w14:paraId="5534C17D" w14:textId="1AFFFD4A" w:rsidR="007C11B2" w:rsidRPr="009136DE" w:rsidRDefault="007C11B2" w:rsidP="007C11B2">
            <w:pPr>
              <w:rPr>
                <w:color w:val="000000"/>
                <w:sz w:val="20"/>
              </w:rPr>
            </w:pPr>
            <w:r w:rsidRPr="009136DE">
              <w:rPr>
                <w:color w:val="000000"/>
                <w:sz w:val="20"/>
              </w:rPr>
              <w:t>l</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3EFC7E7" w14:textId="77777777" w:rsidR="007C11B2" w:rsidRPr="009136DE" w:rsidRDefault="007C11B2" w:rsidP="007C11B2">
            <w:pPr>
              <w:rPr>
                <w:color w:val="000000"/>
                <w:sz w:val="20"/>
              </w:rPr>
            </w:pPr>
            <w:r w:rsidRPr="009136DE">
              <w:rPr>
                <w:color w:val="000000"/>
                <w:sz w:val="20"/>
              </w:rPr>
              <w:t>932,08</w:t>
            </w:r>
          </w:p>
        </w:tc>
        <w:tc>
          <w:tcPr>
            <w:tcW w:w="1016" w:type="dxa"/>
            <w:tcBorders>
              <w:top w:val="single" w:sz="4" w:space="0" w:color="auto"/>
              <w:left w:val="single" w:sz="4" w:space="0" w:color="auto"/>
              <w:bottom w:val="single" w:sz="4" w:space="0" w:color="auto"/>
              <w:right w:val="single" w:sz="4" w:space="0" w:color="auto"/>
            </w:tcBorders>
            <w:hideMark/>
          </w:tcPr>
          <w:p w14:paraId="00D4CD8D"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EDE4B86" w14:textId="77777777" w:rsidR="007C11B2" w:rsidRPr="009136DE" w:rsidRDefault="007C11B2" w:rsidP="007C11B2">
            <w:pPr>
              <w:rPr>
                <w:sz w:val="20"/>
              </w:rPr>
            </w:pPr>
          </w:p>
        </w:tc>
      </w:tr>
      <w:tr w:rsidR="007C11B2" w:rsidRPr="009136DE" w14:paraId="3E6735EA"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0B4FC234"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DDA0E2D" w14:textId="70956A2A" w:rsidR="007C11B2" w:rsidRPr="009136DE" w:rsidRDefault="007C11B2" w:rsidP="007C11B2">
            <w:pPr>
              <w:jc w:val="left"/>
              <w:rPr>
                <w:color w:val="000000"/>
                <w:sz w:val="20"/>
              </w:rPr>
            </w:pPr>
            <w:r w:rsidRPr="009136DE">
              <w:rPr>
                <w:color w:val="000000"/>
                <w:sz w:val="20"/>
              </w:rPr>
              <w:t xml:space="preserve">Roofing material "Bicroelast EPP 2,0  of bottom layer”                                                     </w:t>
            </w:r>
          </w:p>
        </w:tc>
        <w:tc>
          <w:tcPr>
            <w:tcW w:w="992" w:type="dxa"/>
            <w:tcBorders>
              <w:top w:val="single" w:sz="4" w:space="0" w:color="auto"/>
              <w:left w:val="single" w:sz="4" w:space="0" w:color="auto"/>
              <w:bottom w:val="single" w:sz="4" w:space="0" w:color="auto"/>
              <w:right w:val="single" w:sz="4" w:space="0" w:color="auto"/>
            </w:tcBorders>
            <w:hideMark/>
          </w:tcPr>
          <w:p w14:paraId="015E7A31" w14:textId="197E9210" w:rsidR="007C11B2" w:rsidRPr="009136DE" w:rsidRDefault="007C11B2" w:rsidP="007C11B2">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08252DD" w14:textId="77777777" w:rsidR="007C11B2" w:rsidRPr="009136DE" w:rsidRDefault="007C11B2" w:rsidP="007C11B2">
            <w:pPr>
              <w:rPr>
                <w:color w:val="000000"/>
                <w:sz w:val="20"/>
              </w:rPr>
            </w:pPr>
            <w:r w:rsidRPr="009136DE">
              <w:rPr>
                <w:color w:val="000000"/>
                <w:sz w:val="20"/>
              </w:rPr>
              <w:t>1339,865</w:t>
            </w:r>
          </w:p>
        </w:tc>
        <w:tc>
          <w:tcPr>
            <w:tcW w:w="1016" w:type="dxa"/>
            <w:tcBorders>
              <w:top w:val="single" w:sz="4" w:space="0" w:color="auto"/>
              <w:left w:val="single" w:sz="4" w:space="0" w:color="auto"/>
              <w:bottom w:val="single" w:sz="4" w:space="0" w:color="auto"/>
              <w:right w:val="single" w:sz="4" w:space="0" w:color="auto"/>
            </w:tcBorders>
            <w:hideMark/>
          </w:tcPr>
          <w:p w14:paraId="42B1B071"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5CAC152" w14:textId="77777777" w:rsidR="007C11B2" w:rsidRPr="009136DE" w:rsidRDefault="007C11B2" w:rsidP="007C11B2">
            <w:pPr>
              <w:rPr>
                <w:sz w:val="20"/>
              </w:rPr>
            </w:pPr>
          </w:p>
        </w:tc>
      </w:tr>
      <w:tr w:rsidR="007C11B2" w:rsidRPr="009136DE" w14:paraId="0118919D"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188C24A8"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36701EB" w14:textId="1188BEA7" w:rsidR="007C11B2" w:rsidRPr="009136DE" w:rsidRDefault="007C11B2" w:rsidP="007C11B2">
            <w:pPr>
              <w:jc w:val="left"/>
              <w:rPr>
                <w:color w:val="000000"/>
                <w:sz w:val="20"/>
              </w:rPr>
            </w:pPr>
            <w:r w:rsidRPr="009136DE">
              <w:rPr>
                <w:color w:val="000000"/>
                <w:sz w:val="20"/>
              </w:rPr>
              <w:t xml:space="preserve">Roofing material "Bicroelast EPP 4,0  of top layer” </w:t>
            </w:r>
          </w:p>
        </w:tc>
        <w:tc>
          <w:tcPr>
            <w:tcW w:w="992" w:type="dxa"/>
            <w:tcBorders>
              <w:top w:val="single" w:sz="4" w:space="0" w:color="auto"/>
              <w:left w:val="single" w:sz="4" w:space="0" w:color="auto"/>
              <w:bottom w:val="single" w:sz="4" w:space="0" w:color="auto"/>
              <w:right w:val="single" w:sz="4" w:space="0" w:color="auto"/>
            </w:tcBorders>
            <w:hideMark/>
          </w:tcPr>
          <w:p w14:paraId="31C179C0" w14:textId="0D61ED78" w:rsidR="007C11B2" w:rsidRPr="009136DE" w:rsidRDefault="007C11B2" w:rsidP="007C11B2">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6688B5F" w14:textId="77777777" w:rsidR="007C11B2" w:rsidRPr="009136DE" w:rsidRDefault="007C11B2" w:rsidP="007C11B2">
            <w:pPr>
              <w:rPr>
                <w:color w:val="000000"/>
                <w:sz w:val="20"/>
              </w:rPr>
            </w:pPr>
            <w:r w:rsidRPr="009136DE">
              <w:rPr>
                <w:color w:val="000000"/>
                <w:sz w:val="20"/>
              </w:rPr>
              <w:t>1316,563</w:t>
            </w:r>
          </w:p>
        </w:tc>
        <w:tc>
          <w:tcPr>
            <w:tcW w:w="1016" w:type="dxa"/>
            <w:tcBorders>
              <w:top w:val="single" w:sz="4" w:space="0" w:color="auto"/>
              <w:left w:val="single" w:sz="4" w:space="0" w:color="auto"/>
              <w:bottom w:val="single" w:sz="4" w:space="0" w:color="auto"/>
              <w:right w:val="single" w:sz="4" w:space="0" w:color="auto"/>
            </w:tcBorders>
            <w:hideMark/>
          </w:tcPr>
          <w:p w14:paraId="53B7A66F"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778D1E1" w14:textId="77777777" w:rsidR="007C11B2" w:rsidRPr="009136DE" w:rsidRDefault="007C11B2" w:rsidP="007C11B2">
            <w:pPr>
              <w:rPr>
                <w:sz w:val="20"/>
              </w:rPr>
            </w:pPr>
          </w:p>
        </w:tc>
      </w:tr>
      <w:tr w:rsidR="007C11B2" w:rsidRPr="009136DE" w14:paraId="7102612A"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2696E497"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5CC434F" w14:textId="617E375C" w:rsidR="007C11B2" w:rsidRPr="009136DE" w:rsidRDefault="007C11B2" w:rsidP="00E75002">
            <w:pPr>
              <w:jc w:val="left"/>
              <w:rPr>
                <w:color w:val="000000"/>
                <w:sz w:val="20"/>
              </w:rPr>
            </w:pPr>
            <w:r w:rsidRPr="009136DE">
              <w:rPr>
                <w:color w:val="000000"/>
                <w:sz w:val="20"/>
              </w:rPr>
              <w:t xml:space="preserve">Ecobit tape, 10m х100mm                        </w:t>
            </w:r>
          </w:p>
        </w:tc>
        <w:tc>
          <w:tcPr>
            <w:tcW w:w="992" w:type="dxa"/>
            <w:tcBorders>
              <w:top w:val="single" w:sz="4" w:space="0" w:color="auto"/>
              <w:left w:val="single" w:sz="4" w:space="0" w:color="auto"/>
              <w:bottom w:val="single" w:sz="4" w:space="0" w:color="auto"/>
              <w:right w:val="single" w:sz="4" w:space="0" w:color="auto"/>
            </w:tcBorders>
            <w:hideMark/>
          </w:tcPr>
          <w:p w14:paraId="083EF380" w14:textId="5D32AE70" w:rsidR="007C11B2" w:rsidRPr="009136DE" w:rsidRDefault="007C11B2" w:rsidP="007C11B2">
            <w:pPr>
              <w:rPr>
                <w:color w:val="000000"/>
                <w:sz w:val="20"/>
              </w:rPr>
            </w:pPr>
            <w:r w:rsidRPr="009136DE">
              <w:rPr>
                <w:color w:val="000000"/>
                <w:sz w:val="20"/>
              </w:rPr>
              <w:t>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2101D66" w14:textId="77777777" w:rsidR="007C11B2" w:rsidRPr="009136DE" w:rsidRDefault="007C11B2" w:rsidP="007C11B2">
            <w:pPr>
              <w:rPr>
                <w:color w:val="000000"/>
                <w:sz w:val="20"/>
              </w:rPr>
            </w:pPr>
            <w:r w:rsidRPr="009136DE">
              <w:rPr>
                <w:color w:val="000000"/>
                <w:sz w:val="20"/>
              </w:rPr>
              <w:t>41,4</w:t>
            </w:r>
          </w:p>
        </w:tc>
        <w:tc>
          <w:tcPr>
            <w:tcW w:w="1016" w:type="dxa"/>
            <w:tcBorders>
              <w:top w:val="single" w:sz="4" w:space="0" w:color="auto"/>
              <w:left w:val="single" w:sz="4" w:space="0" w:color="auto"/>
              <w:bottom w:val="single" w:sz="4" w:space="0" w:color="auto"/>
              <w:right w:val="single" w:sz="4" w:space="0" w:color="auto"/>
            </w:tcBorders>
            <w:hideMark/>
          </w:tcPr>
          <w:p w14:paraId="6F44B478"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9CC6318" w14:textId="77777777" w:rsidR="007C11B2" w:rsidRPr="009136DE" w:rsidRDefault="007C11B2" w:rsidP="007C11B2">
            <w:pPr>
              <w:rPr>
                <w:sz w:val="20"/>
              </w:rPr>
            </w:pPr>
          </w:p>
        </w:tc>
      </w:tr>
      <w:tr w:rsidR="007C11B2" w:rsidRPr="009136DE" w14:paraId="4626D590"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0356731C"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68AAD8C" w14:textId="67A8CA50" w:rsidR="007C11B2" w:rsidRPr="009136DE" w:rsidRDefault="007C11B2" w:rsidP="00E75002">
            <w:pPr>
              <w:jc w:val="left"/>
              <w:rPr>
                <w:color w:val="000000"/>
                <w:sz w:val="20"/>
              </w:rPr>
            </w:pPr>
            <w:r w:rsidRPr="009136DE">
              <w:rPr>
                <w:color w:val="000000"/>
                <w:sz w:val="20"/>
              </w:rPr>
              <w:t xml:space="preserve">Bituminous primer Technicol № 1              </w:t>
            </w:r>
          </w:p>
        </w:tc>
        <w:tc>
          <w:tcPr>
            <w:tcW w:w="992" w:type="dxa"/>
            <w:tcBorders>
              <w:top w:val="single" w:sz="4" w:space="0" w:color="auto"/>
              <w:left w:val="single" w:sz="4" w:space="0" w:color="auto"/>
              <w:bottom w:val="single" w:sz="4" w:space="0" w:color="auto"/>
              <w:right w:val="single" w:sz="4" w:space="0" w:color="auto"/>
            </w:tcBorders>
            <w:hideMark/>
          </w:tcPr>
          <w:p w14:paraId="3130AC6D" w14:textId="310E7234" w:rsidR="007C11B2" w:rsidRPr="009136DE" w:rsidRDefault="007C11B2" w:rsidP="007C11B2">
            <w:pPr>
              <w:rPr>
                <w:color w:val="000000"/>
                <w:sz w:val="20"/>
              </w:rPr>
            </w:pPr>
            <w:r w:rsidRPr="009136DE">
              <w:rPr>
                <w:color w:val="000000"/>
                <w:sz w:val="20"/>
              </w:rPr>
              <w:t>l</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3539FE6" w14:textId="77777777" w:rsidR="007C11B2" w:rsidRPr="009136DE" w:rsidRDefault="007C11B2" w:rsidP="007C11B2">
            <w:pPr>
              <w:rPr>
                <w:color w:val="000000"/>
                <w:sz w:val="20"/>
              </w:rPr>
            </w:pPr>
            <w:r w:rsidRPr="009136DE">
              <w:rPr>
                <w:color w:val="000000"/>
                <w:sz w:val="20"/>
              </w:rPr>
              <w:t>169,7</w:t>
            </w:r>
          </w:p>
        </w:tc>
        <w:tc>
          <w:tcPr>
            <w:tcW w:w="1016" w:type="dxa"/>
            <w:tcBorders>
              <w:top w:val="single" w:sz="4" w:space="0" w:color="auto"/>
              <w:left w:val="single" w:sz="4" w:space="0" w:color="auto"/>
              <w:bottom w:val="single" w:sz="4" w:space="0" w:color="auto"/>
              <w:right w:val="single" w:sz="4" w:space="0" w:color="auto"/>
            </w:tcBorders>
            <w:hideMark/>
          </w:tcPr>
          <w:p w14:paraId="2A2A0D47"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A4C24A7" w14:textId="77777777" w:rsidR="007C11B2" w:rsidRPr="009136DE" w:rsidRDefault="007C11B2" w:rsidP="007C11B2">
            <w:pPr>
              <w:rPr>
                <w:sz w:val="20"/>
              </w:rPr>
            </w:pPr>
          </w:p>
        </w:tc>
      </w:tr>
      <w:tr w:rsidR="007C11B2" w:rsidRPr="009136DE" w14:paraId="77D9349B"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5ADBC64F"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C53AC1A" w14:textId="3F622385" w:rsidR="007C11B2" w:rsidRPr="009136DE" w:rsidRDefault="007C11B2" w:rsidP="007C11B2">
            <w:pPr>
              <w:jc w:val="left"/>
              <w:rPr>
                <w:color w:val="000000"/>
                <w:sz w:val="20"/>
              </w:rPr>
            </w:pPr>
            <w:r w:rsidRPr="009136DE">
              <w:rPr>
                <w:color w:val="000000"/>
                <w:sz w:val="20"/>
              </w:rPr>
              <w:t xml:space="preserve">Roofing material "Bicroelast EPP 2,0  of bottom layer”                                                                                                                         </w:t>
            </w:r>
          </w:p>
        </w:tc>
        <w:tc>
          <w:tcPr>
            <w:tcW w:w="992" w:type="dxa"/>
            <w:tcBorders>
              <w:top w:val="single" w:sz="4" w:space="0" w:color="auto"/>
              <w:left w:val="single" w:sz="4" w:space="0" w:color="auto"/>
              <w:bottom w:val="single" w:sz="4" w:space="0" w:color="auto"/>
              <w:right w:val="single" w:sz="4" w:space="0" w:color="auto"/>
            </w:tcBorders>
            <w:hideMark/>
          </w:tcPr>
          <w:p w14:paraId="70FE2E65" w14:textId="26510D12" w:rsidR="007C11B2" w:rsidRPr="009136DE" w:rsidRDefault="007C11B2" w:rsidP="007C11B2">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246C76F" w14:textId="77777777" w:rsidR="007C11B2" w:rsidRPr="009136DE" w:rsidRDefault="007C11B2" w:rsidP="007C11B2">
            <w:pPr>
              <w:rPr>
                <w:color w:val="000000"/>
                <w:sz w:val="20"/>
              </w:rPr>
            </w:pPr>
            <w:r w:rsidRPr="009136DE">
              <w:rPr>
                <w:color w:val="000000"/>
                <w:sz w:val="20"/>
              </w:rPr>
              <w:t>232,8</w:t>
            </w:r>
          </w:p>
        </w:tc>
        <w:tc>
          <w:tcPr>
            <w:tcW w:w="1016" w:type="dxa"/>
            <w:tcBorders>
              <w:top w:val="single" w:sz="4" w:space="0" w:color="auto"/>
              <w:left w:val="single" w:sz="4" w:space="0" w:color="auto"/>
              <w:bottom w:val="single" w:sz="4" w:space="0" w:color="auto"/>
              <w:right w:val="single" w:sz="4" w:space="0" w:color="auto"/>
            </w:tcBorders>
            <w:hideMark/>
          </w:tcPr>
          <w:p w14:paraId="505DD925"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B6048E4" w14:textId="77777777" w:rsidR="007C11B2" w:rsidRPr="009136DE" w:rsidRDefault="007C11B2" w:rsidP="007C11B2">
            <w:pPr>
              <w:rPr>
                <w:sz w:val="20"/>
              </w:rPr>
            </w:pPr>
          </w:p>
        </w:tc>
      </w:tr>
      <w:tr w:rsidR="007C11B2" w:rsidRPr="009136DE" w14:paraId="00873649"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62C42015"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90FB68C" w14:textId="5ABD4ED4" w:rsidR="007C11B2" w:rsidRPr="009136DE" w:rsidRDefault="007C11B2" w:rsidP="007C11B2">
            <w:pPr>
              <w:jc w:val="left"/>
              <w:rPr>
                <w:color w:val="000000"/>
                <w:sz w:val="20"/>
              </w:rPr>
            </w:pPr>
            <w:r w:rsidRPr="009136DE">
              <w:rPr>
                <w:color w:val="000000"/>
                <w:sz w:val="20"/>
              </w:rPr>
              <w:t xml:space="preserve">Roofing material "Bicroelast EPP 4,0  of top layer”                                                     </w:t>
            </w:r>
          </w:p>
        </w:tc>
        <w:tc>
          <w:tcPr>
            <w:tcW w:w="992" w:type="dxa"/>
            <w:tcBorders>
              <w:top w:val="single" w:sz="4" w:space="0" w:color="auto"/>
              <w:left w:val="single" w:sz="4" w:space="0" w:color="auto"/>
              <w:bottom w:val="single" w:sz="4" w:space="0" w:color="auto"/>
              <w:right w:val="single" w:sz="4" w:space="0" w:color="auto"/>
            </w:tcBorders>
            <w:hideMark/>
          </w:tcPr>
          <w:p w14:paraId="0ADAE870" w14:textId="4D03C7BF" w:rsidR="007C11B2" w:rsidRPr="009136DE" w:rsidRDefault="007C11B2" w:rsidP="007C11B2">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B13C06C" w14:textId="77777777" w:rsidR="007C11B2" w:rsidRPr="009136DE" w:rsidRDefault="007C11B2" w:rsidP="007C11B2">
            <w:pPr>
              <w:rPr>
                <w:color w:val="000000"/>
                <w:sz w:val="20"/>
              </w:rPr>
            </w:pPr>
            <w:r w:rsidRPr="009136DE">
              <w:rPr>
                <w:color w:val="000000"/>
                <w:sz w:val="20"/>
              </w:rPr>
              <w:t>232,8</w:t>
            </w:r>
          </w:p>
        </w:tc>
        <w:tc>
          <w:tcPr>
            <w:tcW w:w="1016" w:type="dxa"/>
            <w:tcBorders>
              <w:top w:val="single" w:sz="4" w:space="0" w:color="auto"/>
              <w:left w:val="single" w:sz="4" w:space="0" w:color="auto"/>
              <w:bottom w:val="single" w:sz="4" w:space="0" w:color="auto"/>
              <w:right w:val="single" w:sz="4" w:space="0" w:color="auto"/>
            </w:tcBorders>
            <w:hideMark/>
          </w:tcPr>
          <w:p w14:paraId="0FC99766"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3C1E551" w14:textId="77777777" w:rsidR="007C11B2" w:rsidRPr="009136DE" w:rsidRDefault="007C11B2" w:rsidP="007C11B2">
            <w:pPr>
              <w:rPr>
                <w:sz w:val="20"/>
              </w:rPr>
            </w:pPr>
          </w:p>
        </w:tc>
      </w:tr>
      <w:tr w:rsidR="007C11B2" w:rsidRPr="009136DE" w14:paraId="77FBF336"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5E3A4A89" w14:textId="77777777" w:rsidR="007C11B2" w:rsidRPr="009136DE" w:rsidRDefault="007C11B2" w:rsidP="007C11B2">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D4A5690" w14:textId="5E65DB11" w:rsidR="007C11B2" w:rsidRPr="009136DE" w:rsidRDefault="007C11B2" w:rsidP="007C11B2">
            <w:pPr>
              <w:jc w:val="left"/>
              <w:rPr>
                <w:color w:val="000000"/>
                <w:sz w:val="20"/>
              </w:rPr>
            </w:pPr>
            <w:r w:rsidRPr="009136DE">
              <w:rPr>
                <w:color w:val="000000"/>
                <w:sz w:val="20"/>
              </w:rPr>
              <w:t xml:space="preserve">Liquefied gas </w:t>
            </w:r>
          </w:p>
        </w:tc>
        <w:tc>
          <w:tcPr>
            <w:tcW w:w="992" w:type="dxa"/>
            <w:tcBorders>
              <w:top w:val="single" w:sz="4" w:space="0" w:color="auto"/>
              <w:left w:val="single" w:sz="4" w:space="0" w:color="auto"/>
              <w:bottom w:val="single" w:sz="4" w:space="0" w:color="auto"/>
              <w:right w:val="single" w:sz="4" w:space="0" w:color="auto"/>
            </w:tcBorders>
            <w:hideMark/>
          </w:tcPr>
          <w:p w14:paraId="27E7D417" w14:textId="6E716C1F" w:rsidR="007C11B2" w:rsidRPr="009136DE" w:rsidRDefault="007C11B2" w:rsidP="007C11B2">
            <w:pPr>
              <w:rPr>
                <w:color w:val="000000"/>
                <w:sz w:val="20"/>
              </w:rPr>
            </w:pPr>
            <w:r w:rsidRPr="009136DE">
              <w:rPr>
                <w:color w:val="000000"/>
                <w:sz w:val="20"/>
              </w:rPr>
              <w:t>cylinder</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3C040EA" w14:textId="77777777" w:rsidR="007C11B2" w:rsidRPr="009136DE" w:rsidRDefault="007C11B2" w:rsidP="007C11B2">
            <w:pPr>
              <w:rPr>
                <w:color w:val="000000"/>
                <w:sz w:val="20"/>
              </w:rPr>
            </w:pPr>
            <w:r w:rsidRPr="009136DE">
              <w:rPr>
                <w:color w:val="000000"/>
                <w:sz w:val="20"/>
              </w:rPr>
              <w:t>5,5</w:t>
            </w:r>
          </w:p>
        </w:tc>
        <w:tc>
          <w:tcPr>
            <w:tcW w:w="1016" w:type="dxa"/>
            <w:tcBorders>
              <w:top w:val="single" w:sz="4" w:space="0" w:color="auto"/>
              <w:left w:val="single" w:sz="4" w:space="0" w:color="auto"/>
              <w:bottom w:val="single" w:sz="4" w:space="0" w:color="auto"/>
              <w:right w:val="single" w:sz="4" w:space="0" w:color="auto"/>
            </w:tcBorders>
            <w:hideMark/>
          </w:tcPr>
          <w:p w14:paraId="0186FA39" w14:textId="77777777" w:rsidR="007C11B2" w:rsidRPr="009136DE" w:rsidRDefault="007C11B2" w:rsidP="007C11B2">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23A0C70" w14:textId="77777777" w:rsidR="007C11B2" w:rsidRPr="009136DE" w:rsidRDefault="007C11B2" w:rsidP="007C11B2">
            <w:pPr>
              <w:rPr>
                <w:sz w:val="20"/>
              </w:rPr>
            </w:pPr>
          </w:p>
        </w:tc>
      </w:tr>
      <w:tr w:rsidR="00245B46" w:rsidRPr="009136DE" w14:paraId="4AF35429" w14:textId="77777777" w:rsidTr="00E75002">
        <w:trPr>
          <w:trHeight w:val="270"/>
        </w:trPr>
        <w:tc>
          <w:tcPr>
            <w:tcW w:w="996" w:type="dxa"/>
            <w:tcBorders>
              <w:top w:val="single" w:sz="4" w:space="0" w:color="auto"/>
              <w:left w:val="single" w:sz="4" w:space="0" w:color="auto"/>
              <w:bottom w:val="single" w:sz="4" w:space="0" w:color="auto"/>
              <w:right w:val="single" w:sz="4" w:space="0" w:color="auto"/>
            </w:tcBorders>
          </w:tcPr>
          <w:p w14:paraId="17AE51BF"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582D6A5" w14:textId="059A9613" w:rsidR="00245B46" w:rsidRPr="009136DE" w:rsidRDefault="00245B46" w:rsidP="007B02F1">
            <w:pPr>
              <w:jc w:val="left"/>
              <w:rPr>
                <w:color w:val="000000"/>
                <w:sz w:val="20"/>
              </w:rPr>
            </w:pPr>
            <w:r w:rsidRPr="009136DE">
              <w:rPr>
                <w:color w:val="000000"/>
                <w:sz w:val="20"/>
              </w:rPr>
              <w:t xml:space="preserve"> </w:t>
            </w:r>
            <w:r w:rsidR="007B02F1" w:rsidRPr="009136DE">
              <w:rPr>
                <w:b/>
                <w:bCs/>
                <w:color w:val="000000"/>
                <w:sz w:val="20"/>
              </w:rPr>
              <w:t>Section</w:t>
            </w:r>
            <w:r w:rsidRPr="009136DE">
              <w:rPr>
                <w:b/>
                <w:bCs/>
                <w:color w:val="000000"/>
                <w:sz w:val="20"/>
              </w:rPr>
              <w:t xml:space="preserve"> 5. </w:t>
            </w:r>
            <w:r w:rsidR="007B02F1" w:rsidRPr="009136DE">
              <w:rPr>
                <w:b/>
                <w:bCs/>
                <w:color w:val="000000"/>
                <w:sz w:val="20"/>
              </w:rPr>
              <w:t>Parapet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12BA4"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2BA41928"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5165E08F"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4C649D4C" w14:textId="77777777" w:rsidR="00245B46" w:rsidRPr="009136DE" w:rsidRDefault="00245B46" w:rsidP="00BD7B7E">
            <w:pPr>
              <w:rPr>
                <w:sz w:val="20"/>
              </w:rPr>
            </w:pPr>
          </w:p>
        </w:tc>
      </w:tr>
      <w:tr w:rsidR="007B02F1" w:rsidRPr="009136DE" w14:paraId="62A35EF8"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73F083C8" w14:textId="77777777" w:rsidR="007B02F1" w:rsidRPr="009136DE" w:rsidRDefault="007B02F1" w:rsidP="007B02F1">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CFC7628" w14:textId="48654BCE" w:rsidR="007B02F1" w:rsidRPr="009136DE" w:rsidRDefault="007B02F1" w:rsidP="007B02F1">
            <w:pPr>
              <w:jc w:val="left"/>
              <w:rPr>
                <w:color w:val="000000"/>
                <w:sz w:val="20"/>
              </w:rPr>
            </w:pPr>
            <w:r w:rsidRPr="009136DE">
              <w:rPr>
                <w:color w:val="000000"/>
                <w:sz w:val="20"/>
              </w:rPr>
              <w:t>Ready items made of galvanized steel</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DC8F4" w14:textId="09E3D4AE" w:rsidR="007B02F1" w:rsidRPr="009136DE" w:rsidRDefault="007B02F1" w:rsidP="007B02F1">
            <w:pPr>
              <w:rPr>
                <w:color w:val="000000"/>
                <w:sz w:val="20"/>
              </w:rPr>
            </w:pPr>
            <w:r w:rsidRPr="009136DE">
              <w:rPr>
                <w:color w:val="000000"/>
                <w:sz w:val="20"/>
              </w:rPr>
              <w:t>m2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F230C30" w14:textId="77777777" w:rsidR="007B02F1" w:rsidRPr="009136DE" w:rsidRDefault="007B02F1" w:rsidP="007B02F1">
            <w:pPr>
              <w:rPr>
                <w:color w:val="000000"/>
                <w:sz w:val="20"/>
              </w:rPr>
            </w:pPr>
            <w:r w:rsidRPr="009136DE">
              <w:rPr>
                <w:color w:val="000000"/>
                <w:sz w:val="20"/>
              </w:rPr>
              <w:t>175,014</w:t>
            </w:r>
          </w:p>
        </w:tc>
        <w:tc>
          <w:tcPr>
            <w:tcW w:w="1016" w:type="dxa"/>
            <w:tcBorders>
              <w:top w:val="single" w:sz="4" w:space="0" w:color="auto"/>
              <w:left w:val="single" w:sz="4" w:space="0" w:color="auto"/>
              <w:bottom w:val="single" w:sz="4" w:space="0" w:color="auto"/>
              <w:right w:val="single" w:sz="4" w:space="0" w:color="auto"/>
            </w:tcBorders>
            <w:hideMark/>
          </w:tcPr>
          <w:p w14:paraId="3E975538" w14:textId="77777777" w:rsidR="007B02F1" w:rsidRPr="009136DE" w:rsidRDefault="007B02F1" w:rsidP="007B02F1">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EAD1FA2" w14:textId="77777777" w:rsidR="007B02F1" w:rsidRPr="009136DE" w:rsidRDefault="007B02F1" w:rsidP="007B02F1">
            <w:pPr>
              <w:rPr>
                <w:sz w:val="20"/>
              </w:rPr>
            </w:pPr>
          </w:p>
        </w:tc>
      </w:tr>
      <w:tr w:rsidR="007B02F1" w:rsidRPr="009136DE" w14:paraId="15BF6BC6"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307F371F" w14:textId="77777777" w:rsidR="007B02F1" w:rsidRPr="009136DE" w:rsidRDefault="007B02F1" w:rsidP="007B02F1">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B7270BD" w14:textId="5F886CCC" w:rsidR="007B02F1" w:rsidRPr="009136DE" w:rsidRDefault="007B02F1" w:rsidP="00E75002">
            <w:pPr>
              <w:jc w:val="left"/>
              <w:rPr>
                <w:color w:val="000000"/>
                <w:sz w:val="20"/>
              </w:rPr>
            </w:pPr>
            <w:r w:rsidRPr="009136DE">
              <w:rPr>
                <w:color w:val="000000"/>
                <w:sz w:val="20"/>
              </w:rPr>
              <w:t xml:space="preserve">Wall dowels with bolt screws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BB949" w14:textId="04FC69D1" w:rsidR="007B02F1" w:rsidRPr="009136DE" w:rsidRDefault="007B02F1" w:rsidP="007B02F1">
            <w:pPr>
              <w:rPr>
                <w:color w:val="000000"/>
                <w:sz w:val="20"/>
              </w:rPr>
            </w:pPr>
            <w:r w:rsidRPr="009136DE">
              <w:rPr>
                <w:color w:val="000000"/>
                <w:sz w:val="20"/>
              </w:rPr>
              <w:t>100 units</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9DFE8F5" w14:textId="77777777" w:rsidR="007B02F1" w:rsidRPr="009136DE" w:rsidRDefault="007B02F1" w:rsidP="007B02F1">
            <w:pPr>
              <w:rPr>
                <w:color w:val="000000"/>
                <w:sz w:val="20"/>
              </w:rPr>
            </w:pPr>
            <w:r w:rsidRPr="009136DE">
              <w:rPr>
                <w:color w:val="000000"/>
                <w:sz w:val="20"/>
              </w:rPr>
              <w:t>10</w:t>
            </w:r>
          </w:p>
        </w:tc>
        <w:tc>
          <w:tcPr>
            <w:tcW w:w="1016" w:type="dxa"/>
            <w:tcBorders>
              <w:top w:val="single" w:sz="4" w:space="0" w:color="auto"/>
              <w:left w:val="single" w:sz="4" w:space="0" w:color="auto"/>
              <w:bottom w:val="single" w:sz="4" w:space="0" w:color="auto"/>
              <w:right w:val="single" w:sz="4" w:space="0" w:color="auto"/>
            </w:tcBorders>
            <w:hideMark/>
          </w:tcPr>
          <w:p w14:paraId="0DF8C4C4" w14:textId="77777777" w:rsidR="007B02F1" w:rsidRPr="009136DE" w:rsidRDefault="007B02F1" w:rsidP="007B02F1">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BA14ACD" w14:textId="77777777" w:rsidR="007B02F1" w:rsidRPr="009136DE" w:rsidRDefault="007B02F1" w:rsidP="007B02F1">
            <w:pPr>
              <w:rPr>
                <w:sz w:val="20"/>
              </w:rPr>
            </w:pPr>
          </w:p>
        </w:tc>
      </w:tr>
      <w:tr w:rsidR="00245B46" w:rsidRPr="009136DE" w14:paraId="3AC1F833" w14:textId="77777777" w:rsidTr="00E75002">
        <w:trPr>
          <w:trHeight w:val="347"/>
        </w:trPr>
        <w:tc>
          <w:tcPr>
            <w:tcW w:w="996" w:type="dxa"/>
            <w:tcBorders>
              <w:top w:val="single" w:sz="4" w:space="0" w:color="auto"/>
              <w:left w:val="single" w:sz="4" w:space="0" w:color="auto"/>
              <w:bottom w:val="single" w:sz="4" w:space="0" w:color="auto"/>
              <w:right w:val="single" w:sz="4" w:space="0" w:color="auto"/>
            </w:tcBorders>
          </w:tcPr>
          <w:p w14:paraId="6B96417A" w14:textId="77777777" w:rsidR="00245B46" w:rsidRPr="009136DE" w:rsidRDefault="00245B46" w:rsidP="00BD7B7E">
            <w:pPr>
              <w:pStyle w:val="aff5"/>
              <w:rPr>
                <w:sz w:val="20"/>
              </w:rPr>
            </w:pPr>
          </w:p>
        </w:tc>
        <w:tc>
          <w:tcPr>
            <w:tcW w:w="4281" w:type="dxa"/>
            <w:tcBorders>
              <w:top w:val="single" w:sz="4" w:space="0" w:color="auto"/>
              <w:left w:val="single" w:sz="4" w:space="0" w:color="auto"/>
              <w:bottom w:val="nil"/>
              <w:right w:val="single" w:sz="4" w:space="0" w:color="auto"/>
            </w:tcBorders>
            <w:hideMark/>
          </w:tcPr>
          <w:p w14:paraId="7E5AC826" w14:textId="3A8C5D1F" w:rsidR="00245B46" w:rsidRPr="009136DE" w:rsidRDefault="00245B46" w:rsidP="00E75002">
            <w:pPr>
              <w:jc w:val="left"/>
              <w:rPr>
                <w:color w:val="000000"/>
                <w:sz w:val="20"/>
              </w:rPr>
            </w:pPr>
            <w:r w:rsidRPr="009136DE">
              <w:rPr>
                <w:color w:val="000000"/>
                <w:sz w:val="20"/>
              </w:rPr>
              <w:t xml:space="preserve"> </w:t>
            </w:r>
            <w:r w:rsidR="00731D23" w:rsidRPr="009136DE">
              <w:rPr>
                <w:b/>
                <w:bCs/>
                <w:color w:val="000000"/>
                <w:sz w:val="20"/>
              </w:rPr>
              <w:t>Section</w:t>
            </w:r>
            <w:r w:rsidRPr="009136DE">
              <w:rPr>
                <w:b/>
                <w:bCs/>
                <w:color w:val="000000"/>
                <w:sz w:val="20"/>
              </w:rPr>
              <w:t xml:space="preserve"> 6. </w:t>
            </w:r>
            <w:r w:rsidR="00731D23" w:rsidRPr="009136DE">
              <w:rPr>
                <w:b/>
                <w:bCs/>
                <w:color w:val="000000"/>
                <w:sz w:val="20"/>
              </w:rPr>
              <w:t>Façade arrangement</w:t>
            </w:r>
            <w:r w:rsidRPr="009136DE">
              <w:rPr>
                <w:b/>
                <w:bCs/>
                <w:color w:val="000000"/>
                <w:sz w:val="20"/>
              </w:rPr>
              <w:t xml:space="preserve"> </w:t>
            </w:r>
          </w:p>
        </w:tc>
        <w:tc>
          <w:tcPr>
            <w:tcW w:w="992" w:type="dxa"/>
            <w:tcBorders>
              <w:top w:val="single" w:sz="4" w:space="0" w:color="auto"/>
              <w:left w:val="single" w:sz="4" w:space="0" w:color="auto"/>
              <w:bottom w:val="nil"/>
              <w:right w:val="single" w:sz="4" w:space="0" w:color="auto"/>
            </w:tcBorders>
            <w:vAlign w:val="center"/>
            <w:hideMark/>
          </w:tcPr>
          <w:p w14:paraId="7BBD4A1E" w14:textId="77777777" w:rsidR="00245B46" w:rsidRPr="009136DE" w:rsidRDefault="00245B46" w:rsidP="00BD7B7E">
            <w:pPr>
              <w:rPr>
                <w:color w:val="000000"/>
                <w:sz w:val="20"/>
              </w:rPr>
            </w:pPr>
          </w:p>
        </w:tc>
        <w:tc>
          <w:tcPr>
            <w:tcW w:w="1069" w:type="dxa"/>
            <w:tcBorders>
              <w:top w:val="single" w:sz="4" w:space="0" w:color="auto"/>
              <w:left w:val="single" w:sz="4" w:space="0" w:color="auto"/>
              <w:bottom w:val="nil"/>
              <w:right w:val="single" w:sz="4" w:space="0" w:color="auto"/>
            </w:tcBorders>
            <w:vAlign w:val="center"/>
            <w:hideMark/>
          </w:tcPr>
          <w:p w14:paraId="27D16BE4" w14:textId="77777777" w:rsidR="00245B46" w:rsidRPr="009136DE" w:rsidRDefault="00245B46" w:rsidP="00BD7B7E">
            <w:pPr>
              <w:rPr>
                <w:sz w:val="20"/>
              </w:rPr>
            </w:pPr>
          </w:p>
        </w:tc>
        <w:tc>
          <w:tcPr>
            <w:tcW w:w="1016" w:type="dxa"/>
            <w:tcBorders>
              <w:top w:val="single" w:sz="4" w:space="0" w:color="auto"/>
              <w:left w:val="single" w:sz="4" w:space="0" w:color="auto"/>
              <w:bottom w:val="nil"/>
              <w:right w:val="single" w:sz="4" w:space="0" w:color="auto"/>
            </w:tcBorders>
            <w:hideMark/>
          </w:tcPr>
          <w:p w14:paraId="2824E192" w14:textId="77777777" w:rsidR="00245B46" w:rsidRPr="009136DE" w:rsidRDefault="00245B46" w:rsidP="00BD7B7E">
            <w:pPr>
              <w:rPr>
                <w:sz w:val="20"/>
              </w:rPr>
            </w:pPr>
          </w:p>
        </w:tc>
        <w:tc>
          <w:tcPr>
            <w:tcW w:w="852" w:type="dxa"/>
            <w:tcBorders>
              <w:top w:val="single" w:sz="4" w:space="0" w:color="auto"/>
              <w:left w:val="single" w:sz="4" w:space="0" w:color="auto"/>
              <w:bottom w:val="nil"/>
              <w:right w:val="single" w:sz="4" w:space="0" w:color="auto"/>
            </w:tcBorders>
            <w:hideMark/>
          </w:tcPr>
          <w:p w14:paraId="29EE6C6A" w14:textId="77777777" w:rsidR="00245B46" w:rsidRPr="009136DE" w:rsidRDefault="00245B46" w:rsidP="00BD7B7E">
            <w:pPr>
              <w:rPr>
                <w:sz w:val="20"/>
              </w:rPr>
            </w:pPr>
          </w:p>
        </w:tc>
      </w:tr>
      <w:tr w:rsidR="00731D23" w:rsidRPr="009136DE" w14:paraId="5EDDA9DC" w14:textId="77777777" w:rsidTr="00E75002">
        <w:trPr>
          <w:trHeight w:val="394"/>
        </w:trPr>
        <w:tc>
          <w:tcPr>
            <w:tcW w:w="996" w:type="dxa"/>
            <w:tcBorders>
              <w:top w:val="single" w:sz="4" w:space="0" w:color="auto"/>
              <w:left w:val="single" w:sz="4" w:space="0" w:color="auto"/>
              <w:bottom w:val="single" w:sz="4" w:space="0" w:color="auto"/>
              <w:right w:val="single" w:sz="4" w:space="0" w:color="auto"/>
            </w:tcBorders>
          </w:tcPr>
          <w:p w14:paraId="3E5B8043"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7546BF8" w14:textId="3802979D" w:rsidR="00731D23" w:rsidRPr="009136DE" w:rsidRDefault="00731D23" w:rsidP="00731D23">
            <w:pPr>
              <w:jc w:val="left"/>
              <w:rPr>
                <w:color w:val="000000"/>
                <w:sz w:val="20"/>
              </w:rPr>
            </w:pPr>
            <w:r w:rsidRPr="009136DE">
              <w:rPr>
                <w:color w:val="000000"/>
                <w:sz w:val="20"/>
              </w:rPr>
              <w:t>Decorative plaster acrylic Ceresit СT 64, 2,0 mm</w:t>
            </w:r>
          </w:p>
        </w:tc>
        <w:tc>
          <w:tcPr>
            <w:tcW w:w="992" w:type="dxa"/>
            <w:tcBorders>
              <w:top w:val="single" w:sz="4" w:space="0" w:color="auto"/>
              <w:left w:val="single" w:sz="4" w:space="0" w:color="auto"/>
              <w:bottom w:val="single" w:sz="4" w:space="0" w:color="auto"/>
              <w:right w:val="single" w:sz="4" w:space="0" w:color="auto"/>
            </w:tcBorders>
            <w:hideMark/>
          </w:tcPr>
          <w:p w14:paraId="5CBEFCEE" w14:textId="5A29AE99" w:rsidR="00731D23" w:rsidRPr="009136DE" w:rsidRDefault="00731D23" w:rsidP="00731D23">
            <w:pPr>
              <w:rPr>
                <w:color w:val="000000"/>
                <w:sz w:val="20"/>
              </w:rPr>
            </w:pPr>
            <w:r w:rsidRPr="009136DE">
              <w:rPr>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5FA2F9F" w14:textId="77777777" w:rsidR="00731D23" w:rsidRPr="009136DE" w:rsidRDefault="00731D23" w:rsidP="00731D23">
            <w:pPr>
              <w:rPr>
                <w:color w:val="000000"/>
                <w:sz w:val="20"/>
              </w:rPr>
            </w:pPr>
            <w:r w:rsidRPr="009136DE">
              <w:rPr>
                <w:color w:val="000000"/>
                <w:sz w:val="20"/>
              </w:rPr>
              <w:t>74,64</w:t>
            </w:r>
          </w:p>
        </w:tc>
        <w:tc>
          <w:tcPr>
            <w:tcW w:w="1016" w:type="dxa"/>
            <w:tcBorders>
              <w:top w:val="single" w:sz="4" w:space="0" w:color="auto"/>
              <w:left w:val="single" w:sz="4" w:space="0" w:color="auto"/>
              <w:bottom w:val="single" w:sz="4" w:space="0" w:color="auto"/>
              <w:right w:val="single" w:sz="4" w:space="0" w:color="auto"/>
            </w:tcBorders>
            <w:hideMark/>
          </w:tcPr>
          <w:p w14:paraId="0A01B597"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EA018A0" w14:textId="77777777" w:rsidR="00731D23" w:rsidRPr="009136DE" w:rsidRDefault="00731D23" w:rsidP="00731D23">
            <w:pPr>
              <w:rPr>
                <w:sz w:val="20"/>
              </w:rPr>
            </w:pPr>
          </w:p>
        </w:tc>
      </w:tr>
      <w:tr w:rsidR="00731D23" w:rsidRPr="009136DE" w14:paraId="4A18918A"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78CA40F3"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22A96ED" w14:textId="31DDF825" w:rsidR="00731D23" w:rsidRPr="009136DE" w:rsidRDefault="00731D23" w:rsidP="00731D23">
            <w:pPr>
              <w:jc w:val="left"/>
              <w:rPr>
                <w:color w:val="000000"/>
                <w:sz w:val="20"/>
              </w:rPr>
            </w:pPr>
            <w:r w:rsidRPr="009136DE">
              <w:rPr>
                <w:color w:val="000000"/>
                <w:sz w:val="20"/>
              </w:rPr>
              <w:t>Acrylic plaster СТ64</w:t>
            </w:r>
          </w:p>
        </w:tc>
        <w:tc>
          <w:tcPr>
            <w:tcW w:w="992" w:type="dxa"/>
            <w:tcBorders>
              <w:top w:val="single" w:sz="4" w:space="0" w:color="auto"/>
              <w:left w:val="single" w:sz="4" w:space="0" w:color="auto"/>
              <w:bottom w:val="single" w:sz="4" w:space="0" w:color="auto"/>
              <w:right w:val="single" w:sz="4" w:space="0" w:color="auto"/>
            </w:tcBorders>
            <w:hideMark/>
          </w:tcPr>
          <w:p w14:paraId="36ECC443" w14:textId="29E86D98" w:rsidR="00731D23" w:rsidRPr="009136DE" w:rsidRDefault="00731D23" w:rsidP="00731D23">
            <w:pPr>
              <w:rPr>
                <w:color w:val="000000"/>
                <w:sz w:val="20"/>
              </w:rPr>
            </w:pPr>
            <w:r w:rsidRPr="009136DE">
              <w:rPr>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43200BB" w14:textId="77777777" w:rsidR="00731D23" w:rsidRPr="009136DE" w:rsidRDefault="00731D23" w:rsidP="00731D23">
            <w:pPr>
              <w:rPr>
                <w:color w:val="000000"/>
                <w:sz w:val="20"/>
              </w:rPr>
            </w:pPr>
            <w:r w:rsidRPr="009136DE">
              <w:rPr>
                <w:color w:val="000000"/>
                <w:sz w:val="20"/>
              </w:rPr>
              <w:t>1007,64</w:t>
            </w:r>
          </w:p>
        </w:tc>
        <w:tc>
          <w:tcPr>
            <w:tcW w:w="1016" w:type="dxa"/>
            <w:tcBorders>
              <w:top w:val="single" w:sz="4" w:space="0" w:color="auto"/>
              <w:left w:val="single" w:sz="4" w:space="0" w:color="auto"/>
              <w:bottom w:val="single" w:sz="4" w:space="0" w:color="auto"/>
              <w:right w:val="single" w:sz="4" w:space="0" w:color="auto"/>
            </w:tcBorders>
            <w:hideMark/>
          </w:tcPr>
          <w:p w14:paraId="7D52CDDD"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CB07F82" w14:textId="77777777" w:rsidR="00731D23" w:rsidRPr="009136DE" w:rsidRDefault="00731D23" w:rsidP="00731D23">
            <w:pPr>
              <w:rPr>
                <w:sz w:val="20"/>
              </w:rPr>
            </w:pPr>
          </w:p>
        </w:tc>
      </w:tr>
      <w:tr w:rsidR="00731D23" w:rsidRPr="009136DE" w14:paraId="59F869E7"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2B9449F4"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2E5E1EA" w14:textId="2B857FFB" w:rsidR="00731D23" w:rsidRPr="009136DE" w:rsidRDefault="00731D23" w:rsidP="00731D23">
            <w:pPr>
              <w:jc w:val="left"/>
              <w:rPr>
                <w:color w:val="000000"/>
                <w:sz w:val="20"/>
              </w:rPr>
            </w:pPr>
            <w:r w:rsidRPr="009136DE">
              <w:rPr>
                <w:color w:val="000000"/>
                <w:sz w:val="20"/>
              </w:rPr>
              <w:t>Acrylic paint Ceresit СT 42</w:t>
            </w:r>
          </w:p>
        </w:tc>
        <w:tc>
          <w:tcPr>
            <w:tcW w:w="992" w:type="dxa"/>
            <w:tcBorders>
              <w:top w:val="single" w:sz="4" w:space="0" w:color="auto"/>
              <w:left w:val="single" w:sz="4" w:space="0" w:color="auto"/>
              <w:bottom w:val="single" w:sz="4" w:space="0" w:color="auto"/>
              <w:right w:val="single" w:sz="4" w:space="0" w:color="auto"/>
            </w:tcBorders>
            <w:hideMark/>
          </w:tcPr>
          <w:p w14:paraId="7818CAC3" w14:textId="12D4AF06" w:rsidR="00731D23" w:rsidRPr="009136DE" w:rsidRDefault="00731D23" w:rsidP="00731D23">
            <w:pPr>
              <w:rPr>
                <w:color w:val="000000"/>
                <w:sz w:val="20"/>
              </w:rPr>
            </w:pPr>
            <w:r w:rsidRPr="009136DE">
              <w:rPr>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A278550" w14:textId="77777777" w:rsidR="00731D23" w:rsidRPr="009136DE" w:rsidRDefault="00731D23" w:rsidP="00731D23">
            <w:pPr>
              <w:rPr>
                <w:color w:val="000000"/>
                <w:sz w:val="20"/>
              </w:rPr>
            </w:pPr>
            <w:r w:rsidRPr="009136DE">
              <w:rPr>
                <w:color w:val="000000"/>
                <w:sz w:val="20"/>
              </w:rPr>
              <w:t>194,064</w:t>
            </w:r>
          </w:p>
        </w:tc>
        <w:tc>
          <w:tcPr>
            <w:tcW w:w="1016" w:type="dxa"/>
            <w:tcBorders>
              <w:top w:val="single" w:sz="4" w:space="0" w:color="auto"/>
              <w:left w:val="single" w:sz="4" w:space="0" w:color="auto"/>
              <w:bottom w:val="single" w:sz="4" w:space="0" w:color="auto"/>
              <w:right w:val="single" w:sz="4" w:space="0" w:color="auto"/>
            </w:tcBorders>
            <w:hideMark/>
          </w:tcPr>
          <w:p w14:paraId="09322C40"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4D85316" w14:textId="77777777" w:rsidR="00731D23" w:rsidRPr="009136DE" w:rsidRDefault="00731D23" w:rsidP="00731D23">
            <w:pPr>
              <w:rPr>
                <w:sz w:val="20"/>
              </w:rPr>
            </w:pPr>
          </w:p>
        </w:tc>
      </w:tr>
      <w:tr w:rsidR="00245B46" w:rsidRPr="009136DE" w14:paraId="26464C0B"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2A03A6E0"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9259EB0" w14:textId="3110051A" w:rsidR="00245B46" w:rsidRPr="009136DE" w:rsidRDefault="00731D23" w:rsidP="00B84A29">
            <w:pPr>
              <w:jc w:val="left"/>
              <w:rPr>
                <w:color w:val="000000"/>
                <w:sz w:val="20"/>
              </w:rPr>
            </w:pPr>
            <w:r w:rsidRPr="009136DE">
              <w:rPr>
                <w:color w:val="000000"/>
                <w:sz w:val="20"/>
              </w:rPr>
              <w:t>Pedimental profile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45B26F" w14:textId="01280E0F" w:rsidR="00245B46" w:rsidRPr="009136DE" w:rsidRDefault="00731D23"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3DB26C4" w14:textId="77777777" w:rsidR="00245B46" w:rsidRPr="009136DE" w:rsidRDefault="00245B46" w:rsidP="00BD7B7E">
            <w:pPr>
              <w:rPr>
                <w:color w:val="000000"/>
                <w:sz w:val="20"/>
              </w:rPr>
            </w:pPr>
            <w:r w:rsidRPr="009136DE">
              <w:rPr>
                <w:color w:val="000000"/>
                <w:sz w:val="20"/>
              </w:rPr>
              <w:t>240</w:t>
            </w:r>
          </w:p>
        </w:tc>
        <w:tc>
          <w:tcPr>
            <w:tcW w:w="1016" w:type="dxa"/>
            <w:tcBorders>
              <w:top w:val="single" w:sz="4" w:space="0" w:color="auto"/>
              <w:left w:val="single" w:sz="4" w:space="0" w:color="auto"/>
              <w:bottom w:val="single" w:sz="4" w:space="0" w:color="auto"/>
              <w:right w:val="single" w:sz="4" w:space="0" w:color="auto"/>
            </w:tcBorders>
            <w:hideMark/>
          </w:tcPr>
          <w:p w14:paraId="096AE9E6"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59BD4F9" w14:textId="77777777" w:rsidR="00245B46" w:rsidRPr="009136DE" w:rsidRDefault="00245B46" w:rsidP="00BD7B7E">
            <w:pPr>
              <w:rPr>
                <w:sz w:val="20"/>
              </w:rPr>
            </w:pPr>
          </w:p>
        </w:tc>
      </w:tr>
      <w:tr w:rsidR="00245B46" w:rsidRPr="009136DE" w14:paraId="6C8F26B8" w14:textId="77777777" w:rsidTr="00E75002">
        <w:trPr>
          <w:trHeight w:val="360"/>
        </w:trPr>
        <w:tc>
          <w:tcPr>
            <w:tcW w:w="996" w:type="dxa"/>
            <w:tcBorders>
              <w:top w:val="single" w:sz="4" w:space="0" w:color="auto"/>
              <w:left w:val="single" w:sz="4" w:space="0" w:color="auto"/>
              <w:bottom w:val="single" w:sz="4" w:space="0" w:color="auto"/>
              <w:right w:val="single" w:sz="4" w:space="0" w:color="auto"/>
            </w:tcBorders>
          </w:tcPr>
          <w:p w14:paraId="71E017F0"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71E8427" w14:textId="18B38E28" w:rsidR="00731D23" w:rsidRPr="009136DE" w:rsidRDefault="00731D23" w:rsidP="00731D23">
            <w:pPr>
              <w:jc w:val="left"/>
              <w:rPr>
                <w:color w:val="000000"/>
                <w:sz w:val="20"/>
              </w:rPr>
            </w:pPr>
            <w:r w:rsidRPr="009136DE">
              <w:rPr>
                <w:color w:val="000000"/>
                <w:sz w:val="20"/>
              </w:rPr>
              <w:t>Mineral wool plates "Technofas" based on</w:t>
            </w:r>
          </w:p>
          <w:p w14:paraId="3D033924" w14:textId="4083A85C" w:rsidR="00245B46" w:rsidRPr="009136DE" w:rsidRDefault="00731D23" w:rsidP="00731D23">
            <w:pPr>
              <w:rPr>
                <w:color w:val="000000"/>
                <w:sz w:val="20"/>
              </w:rPr>
            </w:pPr>
            <w:r w:rsidRPr="009136DE">
              <w:rPr>
                <w:color w:val="000000"/>
                <w:sz w:val="20"/>
              </w:rPr>
              <w:t>basalt fiber</w:t>
            </w:r>
            <w:r w:rsidRPr="009136DE">
              <w:rPr>
                <w:bCs/>
                <w:color w:val="000000"/>
                <w:sz w:val="20"/>
              </w:rPr>
              <w:t xml:space="preserve"> density</w:t>
            </w:r>
            <w:r w:rsidRPr="009136DE">
              <w:rPr>
                <w:color w:val="000000"/>
                <w:sz w:val="20"/>
              </w:rPr>
              <w:t xml:space="preserve"> 145kg/m3, thickness 100 mm</w:t>
            </w:r>
            <w:r w:rsidRPr="009136DE">
              <w:rPr>
                <w:color w:val="000000"/>
                <w:sz w:val="20"/>
                <w:highlight w:val="yellow"/>
              </w:rPr>
              <w:t xml:space="preserve"> </w:t>
            </w:r>
            <w:r w:rsidRPr="009136DE">
              <w:rPr>
                <w:color w:val="000000"/>
                <w:sz w:val="20"/>
              </w:rPr>
              <w:t xml:space="preserve">(to insulate walls)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3E3BC" w14:textId="1D6D8DE7" w:rsidR="00245B46" w:rsidRPr="009136DE" w:rsidRDefault="00731D23" w:rsidP="00BD7B7E">
            <w:pPr>
              <w:rPr>
                <w:color w:val="000000"/>
                <w:sz w:val="20"/>
              </w:rPr>
            </w:pPr>
            <w:r w:rsidRPr="009136DE">
              <w:rPr>
                <w:color w:val="000000"/>
                <w:sz w:val="20"/>
              </w:rPr>
              <w:t>m</w:t>
            </w:r>
            <w:r w:rsidR="00245B46" w:rsidRPr="009136DE">
              <w:rPr>
                <w:color w:val="000000"/>
                <w:sz w:val="20"/>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3346BF9" w14:textId="77777777" w:rsidR="00245B46" w:rsidRPr="009136DE" w:rsidRDefault="00245B46" w:rsidP="00BD7B7E">
            <w:pPr>
              <w:rPr>
                <w:color w:val="000000"/>
                <w:sz w:val="20"/>
              </w:rPr>
            </w:pPr>
            <w:r w:rsidRPr="009136DE">
              <w:rPr>
                <w:color w:val="000000"/>
                <w:sz w:val="20"/>
              </w:rPr>
              <w:t>257,19</w:t>
            </w:r>
          </w:p>
        </w:tc>
        <w:tc>
          <w:tcPr>
            <w:tcW w:w="1016" w:type="dxa"/>
            <w:tcBorders>
              <w:top w:val="single" w:sz="4" w:space="0" w:color="auto"/>
              <w:left w:val="single" w:sz="4" w:space="0" w:color="auto"/>
              <w:bottom w:val="single" w:sz="4" w:space="0" w:color="auto"/>
              <w:right w:val="single" w:sz="4" w:space="0" w:color="auto"/>
            </w:tcBorders>
            <w:hideMark/>
          </w:tcPr>
          <w:p w14:paraId="3D1F3701"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18DEB77" w14:textId="77777777" w:rsidR="00245B46" w:rsidRPr="009136DE" w:rsidRDefault="00245B46" w:rsidP="00BD7B7E">
            <w:pPr>
              <w:rPr>
                <w:sz w:val="20"/>
              </w:rPr>
            </w:pPr>
          </w:p>
        </w:tc>
      </w:tr>
      <w:tr w:rsidR="00245B46" w:rsidRPr="009136DE" w14:paraId="118F617E"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4ACD4FA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175F91C" w14:textId="1D25B9A2" w:rsidR="00245B46" w:rsidRPr="009136DE" w:rsidRDefault="00731D23" w:rsidP="00B84A29">
            <w:pPr>
              <w:jc w:val="left"/>
              <w:rPr>
                <w:color w:val="000000"/>
                <w:sz w:val="20"/>
              </w:rPr>
            </w:pPr>
            <w:r w:rsidRPr="009136DE">
              <w:rPr>
                <w:color w:val="000000"/>
                <w:sz w:val="20"/>
              </w:rPr>
              <w:t xml:space="preserve">Wall </w:t>
            </w:r>
            <w:r w:rsidR="009136DE" w:rsidRPr="009136DE">
              <w:rPr>
                <w:color w:val="000000"/>
                <w:sz w:val="20"/>
              </w:rPr>
              <w:t>dowels</w:t>
            </w:r>
            <w:r w:rsidRPr="009136DE">
              <w:rPr>
                <w:color w:val="000000"/>
                <w:sz w:val="20"/>
              </w:rPr>
              <w:t xml:space="preserve"> 10х160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28488" w14:textId="340DD968" w:rsidR="00245B46" w:rsidRPr="009136DE" w:rsidRDefault="00731D23" w:rsidP="00BD7B7E">
            <w:pPr>
              <w:rPr>
                <w:color w:val="000000"/>
                <w:sz w:val="20"/>
              </w:rPr>
            </w:pPr>
            <w:r w:rsidRPr="009136DE">
              <w:rPr>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E033BAF" w14:textId="77777777" w:rsidR="00245B46" w:rsidRPr="009136DE" w:rsidRDefault="00245B46" w:rsidP="00BD7B7E">
            <w:pPr>
              <w:rPr>
                <w:color w:val="000000"/>
                <w:sz w:val="20"/>
              </w:rPr>
            </w:pPr>
            <w:r w:rsidRPr="009136DE">
              <w:rPr>
                <w:color w:val="000000"/>
                <w:sz w:val="20"/>
              </w:rPr>
              <w:t>19421</w:t>
            </w:r>
          </w:p>
        </w:tc>
        <w:tc>
          <w:tcPr>
            <w:tcW w:w="1016" w:type="dxa"/>
            <w:tcBorders>
              <w:top w:val="single" w:sz="4" w:space="0" w:color="auto"/>
              <w:left w:val="single" w:sz="4" w:space="0" w:color="auto"/>
              <w:bottom w:val="single" w:sz="4" w:space="0" w:color="auto"/>
              <w:right w:val="single" w:sz="4" w:space="0" w:color="auto"/>
            </w:tcBorders>
            <w:hideMark/>
          </w:tcPr>
          <w:p w14:paraId="1D15801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CDFD230" w14:textId="77777777" w:rsidR="00245B46" w:rsidRPr="009136DE" w:rsidRDefault="00245B46" w:rsidP="00BD7B7E">
            <w:pPr>
              <w:rPr>
                <w:sz w:val="20"/>
              </w:rPr>
            </w:pPr>
          </w:p>
        </w:tc>
      </w:tr>
      <w:tr w:rsidR="00245B46" w:rsidRPr="009136DE" w14:paraId="537E2FB2"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449BE162"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B2258CD" w14:textId="39756891" w:rsidR="00245B46" w:rsidRPr="009136DE" w:rsidRDefault="00731D23" w:rsidP="00B84A29">
            <w:pPr>
              <w:jc w:val="left"/>
              <w:rPr>
                <w:color w:val="000000"/>
                <w:sz w:val="20"/>
              </w:rPr>
            </w:pPr>
            <w:r w:rsidRPr="009136DE">
              <w:rPr>
                <w:color w:val="000000"/>
                <w:sz w:val="20"/>
              </w:rPr>
              <w:t xml:space="preserve">Wall dowels for </w:t>
            </w:r>
            <w:r w:rsidR="009136DE" w:rsidRPr="009136DE">
              <w:rPr>
                <w:color w:val="000000"/>
                <w:sz w:val="20"/>
              </w:rPr>
              <w:t>installation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B56F09" w14:textId="57D39D49" w:rsidR="00245B46" w:rsidRPr="009136DE" w:rsidRDefault="00731D23" w:rsidP="00BD7B7E">
            <w:pPr>
              <w:rPr>
                <w:color w:val="000000"/>
                <w:sz w:val="20"/>
              </w:rPr>
            </w:pPr>
            <w:r w:rsidRPr="009136DE">
              <w:rPr>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E719FCF" w14:textId="77777777" w:rsidR="00245B46" w:rsidRPr="009136DE" w:rsidRDefault="00245B46" w:rsidP="00BD7B7E">
            <w:pPr>
              <w:rPr>
                <w:color w:val="000000"/>
                <w:sz w:val="20"/>
              </w:rPr>
            </w:pPr>
            <w:r w:rsidRPr="009136DE">
              <w:rPr>
                <w:color w:val="000000"/>
                <w:sz w:val="20"/>
              </w:rPr>
              <w:t>264</w:t>
            </w:r>
          </w:p>
        </w:tc>
        <w:tc>
          <w:tcPr>
            <w:tcW w:w="1016" w:type="dxa"/>
            <w:tcBorders>
              <w:top w:val="single" w:sz="4" w:space="0" w:color="auto"/>
              <w:left w:val="single" w:sz="4" w:space="0" w:color="auto"/>
              <w:bottom w:val="single" w:sz="4" w:space="0" w:color="auto"/>
              <w:right w:val="single" w:sz="4" w:space="0" w:color="auto"/>
            </w:tcBorders>
            <w:hideMark/>
          </w:tcPr>
          <w:p w14:paraId="780CA57B"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835655C" w14:textId="77777777" w:rsidR="00245B46" w:rsidRPr="009136DE" w:rsidRDefault="00245B46" w:rsidP="00BD7B7E">
            <w:pPr>
              <w:rPr>
                <w:sz w:val="20"/>
              </w:rPr>
            </w:pPr>
          </w:p>
        </w:tc>
      </w:tr>
      <w:tr w:rsidR="00731D23" w:rsidRPr="009136DE" w14:paraId="64356B30"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2AF89F20"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EFD51D7" w14:textId="46796017" w:rsidR="00731D23" w:rsidRPr="009136DE" w:rsidRDefault="00731D23" w:rsidP="00731D23">
            <w:pPr>
              <w:jc w:val="left"/>
              <w:rPr>
                <w:color w:val="000000"/>
                <w:sz w:val="20"/>
              </w:rPr>
            </w:pPr>
            <w:r w:rsidRPr="009136DE">
              <w:rPr>
                <w:bCs/>
                <w:color w:val="000000"/>
                <w:sz w:val="20"/>
              </w:rPr>
              <w:t xml:space="preserve">Сеrеsіt СТ 190 рrо mortar mix to affix and protect the plates </w:t>
            </w:r>
            <w:r w:rsidRPr="009136DE">
              <w:rPr>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3955F5" w14:textId="6C26AF53" w:rsidR="00731D23" w:rsidRPr="009136DE" w:rsidRDefault="00731D23" w:rsidP="00731D23">
            <w:pPr>
              <w:rPr>
                <w:color w:val="000000"/>
                <w:sz w:val="20"/>
              </w:rPr>
            </w:pPr>
            <w:r w:rsidRPr="009136DE">
              <w:rPr>
                <w:color w:val="000000"/>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DA38253" w14:textId="77777777" w:rsidR="00731D23" w:rsidRPr="009136DE" w:rsidRDefault="00731D23" w:rsidP="00731D23">
            <w:pPr>
              <w:rPr>
                <w:color w:val="000000"/>
                <w:sz w:val="20"/>
              </w:rPr>
            </w:pPr>
            <w:r w:rsidRPr="009136DE">
              <w:rPr>
                <w:color w:val="000000"/>
                <w:sz w:val="20"/>
              </w:rPr>
              <w:t>28843,2</w:t>
            </w:r>
          </w:p>
        </w:tc>
        <w:tc>
          <w:tcPr>
            <w:tcW w:w="1016" w:type="dxa"/>
            <w:tcBorders>
              <w:top w:val="single" w:sz="4" w:space="0" w:color="auto"/>
              <w:left w:val="single" w:sz="4" w:space="0" w:color="auto"/>
              <w:bottom w:val="single" w:sz="4" w:space="0" w:color="auto"/>
              <w:right w:val="single" w:sz="4" w:space="0" w:color="auto"/>
            </w:tcBorders>
            <w:hideMark/>
          </w:tcPr>
          <w:p w14:paraId="34CBA0C4"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02E3475D" w14:textId="77777777" w:rsidR="00731D23" w:rsidRPr="009136DE" w:rsidRDefault="00731D23" w:rsidP="00731D23">
            <w:pPr>
              <w:rPr>
                <w:sz w:val="20"/>
              </w:rPr>
            </w:pPr>
          </w:p>
        </w:tc>
      </w:tr>
      <w:tr w:rsidR="00245B46" w:rsidRPr="009136DE" w14:paraId="3F9947B4" w14:textId="77777777" w:rsidTr="00E75002">
        <w:trPr>
          <w:trHeight w:val="330"/>
        </w:trPr>
        <w:tc>
          <w:tcPr>
            <w:tcW w:w="996" w:type="dxa"/>
            <w:tcBorders>
              <w:top w:val="single" w:sz="4" w:space="0" w:color="auto"/>
              <w:left w:val="single" w:sz="4" w:space="0" w:color="auto"/>
              <w:bottom w:val="single" w:sz="4" w:space="0" w:color="auto"/>
              <w:right w:val="single" w:sz="4" w:space="0" w:color="auto"/>
            </w:tcBorders>
          </w:tcPr>
          <w:p w14:paraId="705DF750"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FE5B7F7" w14:textId="04778A4D" w:rsidR="00245B46" w:rsidRPr="009136DE" w:rsidRDefault="00731D23" w:rsidP="00B84A29">
            <w:pPr>
              <w:jc w:val="left"/>
              <w:rPr>
                <w:color w:val="000000"/>
                <w:sz w:val="20"/>
              </w:rPr>
            </w:pPr>
            <w:r w:rsidRPr="009136DE">
              <w:rPr>
                <w:color w:val="000000"/>
                <w:sz w:val="20"/>
              </w:rPr>
              <w:t>Glass construction netting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CF5AF9" w14:textId="444A555D" w:rsidR="00245B46" w:rsidRPr="009136DE" w:rsidRDefault="00731D23" w:rsidP="00BD7B7E">
            <w:pPr>
              <w:rPr>
                <w:color w:val="000000"/>
                <w:sz w:val="20"/>
              </w:rPr>
            </w:pPr>
            <w:r w:rsidRPr="009136DE">
              <w:rPr>
                <w:color w:val="000000"/>
                <w:sz w:val="20"/>
              </w:rPr>
              <w:t>m</w:t>
            </w:r>
            <w:r w:rsidR="00245B46" w:rsidRPr="009136DE">
              <w:rPr>
                <w:color w:val="000000"/>
                <w:sz w:val="20"/>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FE1A692" w14:textId="77777777" w:rsidR="00245B46" w:rsidRPr="009136DE" w:rsidRDefault="00245B46" w:rsidP="00BD7B7E">
            <w:pPr>
              <w:rPr>
                <w:color w:val="000000"/>
                <w:sz w:val="20"/>
              </w:rPr>
            </w:pPr>
            <w:r w:rsidRPr="009136DE">
              <w:rPr>
                <w:color w:val="000000"/>
                <w:sz w:val="20"/>
              </w:rPr>
              <w:t>2764,14</w:t>
            </w:r>
          </w:p>
        </w:tc>
        <w:tc>
          <w:tcPr>
            <w:tcW w:w="1016" w:type="dxa"/>
            <w:tcBorders>
              <w:top w:val="single" w:sz="4" w:space="0" w:color="auto"/>
              <w:left w:val="single" w:sz="4" w:space="0" w:color="auto"/>
              <w:bottom w:val="single" w:sz="4" w:space="0" w:color="auto"/>
              <w:right w:val="single" w:sz="4" w:space="0" w:color="auto"/>
            </w:tcBorders>
            <w:hideMark/>
          </w:tcPr>
          <w:p w14:paraId="1EC01E03"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B4C0CF1" w14:textId="77777777" w:rsidR="00245B46" w:rsidRPr="009136DE" w:rsidRDefault="00245B46" w:rsidP="00BD7B7E">
            <w:pPr>
              <w:rPr>
                <w:sz w:val="20"/>
              </w:rPr>
            </w:pPr>
          </w:p>
        </w:tc>
      </w:tr>
      <w:tr w:rsidR="00731D23" w:rsidRPr="009136DE" w14:paraId="649FA82D" w14:textId="77777777" w:rsidTr="00E75002">
        <w:trPr>
          <w:trHeight w:val="630"/>
        </w:trPr>
        <w:tc>
          <w:tcPr>
            <w:tcW w:w="996" w:type="dxa"/>
            <w:tcBorders>
              <w:top w:val="single" w:sz="4" w:space="0" w:color="auto"/>
              <w:left w:val="single" w:sz="4" w:space="0" w:color="auto"/>
              <w:bottom w:val="single" w:sz="4" w:space="0" w:color="auto"/>
              <w:right w:val="single" w:sz="4" w:space="0" w:color="auto"/>
            </w:tcBorders>
          </w:tcPr>
          <w:p w14:paraId="7660892C"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07B5372" w14:textId="78DBE570" w:rsidR="00731D23" w:rsidRPr="009136DE" w:rsidRDefault="00731D23" w:rsidP="00731D23">
            <w:pPr>
              <w:jc w:val="left"/>
              <w:rPr>
                <w:color w:val="000000"/>
                <w:sz w:val="20"/>
              </w:rPr>
            </w:pPr>
            <w:r w:rsidRPr="009136DE">
              <w:rPr>
                <w:color w:val="000000"/>
                <w:sz w:val="20"/>
              </w:rPr>
              <w:t xml:space="preserve">Primer Сeresit CТ-16 рrо to prepare </w:t>
            </w:r>
            <w:r w:rsidR="009136DE" w:rsidRPr="009136DE">
              <w:rPr>
                <w:color w:val="000000"/>
                <w:sz w:val="20"/>
              </w:rPr>
              <w:t>the</w:t>
            </w:r>
            <w:r w:rsidRPr="009136DE">
              <w:rPr>
                <w:color w:val="000000"/>
                <w:sz w:val="20"/>
              </w:rPr>
              <w:t xml:space="preserve"> base for decorative plastering and painting </w:t>
            </w:r>
          </w:p>
        </w:tc>
        <w:tc>
          <w:tcPr>
            <w:tcW w:w="992" w:type="dxa"/>
            <w:tcBorders>
              <w:top w:val="single" w:sz="4" w:space="0" w:color="auto"/>
              <w:left w:val="single" w:sz="4" w:space="0" w:color="auto"/>
              <w:bottom w:val="single" w:sz="4" w:space="0" w:color="auto"/>
              <w:right w:val="single" w:sz="4" w:space="0" w:color="auto"/>
            </w:tcBorders>
            <w:hideMark/>
          </w:tcPr>
          <w:p w14:paraId="463D1CFF" w14:textId="67E53409" w:rsidR="00731D23" w:rsidRPr="009136DE" w:rsidRDefault="00731D23" w:rsidP="00731D23">
            <w:pPr>
              <w:rPr>
                <w:color w:val="000000"/>
                <w:sz w:val="20"/>
              </w:rPr>
            </w:pPr>
            <w:r w:rsidRPr="009136DE">
              <w:rPr>
                <w:color w:val="000000"/>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18E41B9" w14:textId="77777777" w:rsidR="00731D23" w:rsidRPr="009136DE" w:rsidRDefault="00731D23" w:rsidP="00731D23">
            <w:pPr>
              <w:rPr>
                <w:color w:val="000000"/>
                <w:sz w:val="20"/>
              </w:rPr>
            </w:pPr>
            <w:r w:rsidRPr="009136DE">
              <w:rPr>
                <w:color w:val="000000"/>
                <w:sz w:val="20"/>
              </w:rPr>
              <w:t>408,61</w:t>
            </w:r>
          </w:p>
        </w:tc>
        <w:tc>
          <w:tcPr>
            <w:tcW w:w="1016" w:type="dxa"/>
            <w:tcBorders>
              <w:top w:val="single" w:sz="4" w:space="0" w:color="auto"/>
              <w:left w:val="single" w:sz="4" w:space="0" w:color="auto"/>
              <w:bottom w:val="single" w:sz="4" w:space="0" w:color="auto"/>
              <w:right w:val="single" w:sz="4" w:space="0" w:color="auto"/>
            </w:tcBorders>
            <w:hideMark/>
          </w:tcPr>
          <w:p w14:paraId="397C1CF1"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96F0F02" w14:textId="77777777" w:rsidR="00731D23" w:rsidRPr="009136DE" w:rsidRDefault="00731D23" w:rsidP="00731D23">
            <w:pPr>
              <w:rPr>
                <w:sz w:val="20"/>
              </w:rPr>
            </w:pPr>
          </w:p>
        </w:tc>
      </w:tr>
      <w:tr w:rsidR="00731D23" w:rsidRPr="009136DE" w14:paraId="09DC3D4F"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5C03A821"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355D567" w14:textId="7EAA0623" w:rsidR="00731D23" w:rsidRPr="009136DE" w:rsidRDefault="00731D23" w:rsidP="00731D23">
            <w:pPr>
              <w:jc w:val="left"/>
              <w:rPr>
                <w:color w:val="000000"/>
                <w:sz w:val="20"/>
              </w:rPr>
            </w:pPr>
            <w:r w:rsidRPr="009136DE">
              <w:rPr>
                <w:color w:val="000000"/>
                <w:sz w:val="20"/>
              </w:rPr>
              <w:t>Acrylic plaster СТ64</w:t>
            </w:r>
          </w:p>
        </w:tc>
        <w:tc>
          <w:tcPr>
            <w:tcW w:w="992" w:type="dxa"/>
            <w:tcBorders>
              <w:top w:val="single" w:sz="4" w:space="0" w:color="auto"/>
              <w:left w:val="single" w:sz="4" w:space="0" w:color="auto"/>
              <w:bottom w:val="single" w:sz="4" w:space="0" w:color="auto"/>
              <w:right w:val="single" w:sz="4" w:space="0" w:color="auto"/>
            </w:tcBorders>
            <w:hideMark/>
          </w:tcPr>
          <w:p w14:paraId="5EE89AF8" w14:textId="25838C8A" w:rsidR="00731D23" w:rsidRPr="009136DE" w:rsidRDefault="00731D23" w:rsidP="00731D23">
            <w:pPr>
              <w:rPr>
                <w:color w:val="000000"/>
                <w:sz w:val="20"/>
              </w:rPr>
            </w:pPr>
            <w:r w:rsidRPr="009136DE">
              <w:rPr>
                <w:color w:val="000000"/>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C8E1209" w14:textId="77777777" w:rsidR="00731D23" w:rsidRPr="009136DE" w:rsidRDefault="00731D23" w:rsidP="00731D23">
            <w:pPr>
              <w:rPr>
                <w:color w:val="000000"/>
                <w:sz w:val="20"/>
              </w:rPr>
            </w:pPr>
            <w:r w:rsidRPr="009136DE">
              <w:rPr>
                <w:color w:val="000000"/>
                <w:sz w:val="20"/>
              </w:rPr>
              <w:t>6489,72</w:t>
            </w:r>
          </w:p>
        </w:tc>
        <w:tc>
          <w:tcPr>
            <w:tcW w:w="1016" w:type="dxa"/>
            <w:tcBorders>
              <w:top w:val="single" w:sz="4" w:space="0" w:color="auto"/>
              <w:left w:val="single" w:sz="4" w:space="0" w:color="auto"/>
              <w:bottom w:val="single" w:sz="4" w:space="0" w:color="auto"/>
              <w:right w:val="single" w:sz="4" w:space="0" w:color="auto"/>
            </w:tcBorders>
            <w:hideMark/>
          </w:tcPr>
          <w:p w14:paraId="11569301"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1523586" w14:textId="77777777" w:rsidR="00731D23" w:rsidRPr="009136DE" w:rsidRDefault="00731D23" w:rsidP="00731D23">
            <w:pPr>
              <w:rPr>
                <w:sz w:val="20"/>
              </w:rPr>
            </w:pPr>
          </w:p>
        </w:tc>
      </w:tr>
      <w:tr w:rsidR="00731D23" w:rsidRPr="009136DE" w14:paraId="1E6E682B" w14:textId="77777777" w:rsidTr="00E75002">
        <w:trPr>
          <w:trHeight w:val="321"/>
        </w:trPr>
        <w:tc>
          <w:tcPr>
            <w:tcW w:w="996" w:type="dxa"/>
            <w:tcBorders>
              <w:top w:val="single" w:sz="4" w:space="0" w:color="auto"/>
              <w:left w:val="single" w:sz="4" w:space="0" w:color="auto"/>
              <w:bottom w:val="single" w:sz="4" w:space="0" w:color="auto"/>
              <w:right w:val="single" w:sz="4" w:space="0" w:color="auto"/>
            </w:tcBorders>
          </w:tcPr>
          <w:p w14:paraId="6128BB31" w14:textId="77777777" w:rsidR="00731D23" w:rsidRPr="009136DE" w:rsidRDefault="00731D23" w:rsidP="00731D2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2A2292E" w14:textId="1CC83080" w:rsidR="00731D23" w:rsidRPr="009136DE" w:rsidRDefault="00731D23" w:rsidP="00731D23">
            <w:pPr>
              <w:jc w:val="left"/>
              <w:rPr>
                <w:color w:val="000000"/>
                <w:sz w:val="20"/>
              </w:rPr>
            </w:pPr>
            <w:r w:rsidRPr="009136DE">
              <w:rPr>
                <w:color w:val="000000"/>
                <w:sz w:val="20"/>
              </w:rPr>
              <w:t>Acrylic paint Ceresit СT 42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12B682" w14:textId="66858D15" w:rsidR="00731D23" w:rsidRPr="009136DE" w:rsidRDefault="00731D23" w:rsidP="00731D23">
            <w:pPr>
              <w:rPr>
                <w:color w:val="000000"/>
                <w:sz w:val="20"/>
              </w:rPr>
            </w:pPr>
            <w:r w:rsidRPr="009136DE">
              <w:rPr>
                <w:color w:val="000000"/>
                <w:sz w:val="20"/>
              </w:rPr>
              <w:t>kg</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2F0692D" w14:textId="77777777" w:rsidR="00731D23" w:rsidRPr="009136DE" w:rsidRDefault="00731D23" w:rsidP="00731D23">
            <w:pPr>
              <w:rPr>
                <w:color w:val="000000"/>
                <w:sz w:val="20"/>
              </w:rPr>
            </w:pPr>
            <w:r w:rsidRPr="009136DE">
              <w:rPr>
                <w:color w:val="000000"/>
                <w:sz w:val="20"/>
              </w:rPr>
              <w:t>1206,61</w:t>
            </w:r>
          </w:p>
        </w:tc>
        <w:tc>
          <w:tcPr>
            <w:tcW w:w="1016" w:type="dxa"/>
            <w:tcBorders>
              <w:top w:val="single" w:sz="4" w:space="0" w:color="auto"/>
              <w:left w:val="single" w:sz="4" w:space="0" w:color="auto"/>
              <w:bottom w:val="single" w:sz="4" w:space="0" w:color="auto"/>
              <w:right w:val="single" w:sz="4" w:space="0" w:color="auto"/>
            </w:tcBorders>
            <w:hideMark/>
          </w:tcPr>
          <w:p w14:paraId="4BFFB5EB" w14:textId="77777777" w:rsidR="00731D23" w:rsidRPr="009136DE" w:rsidRDefault="00731D23" w:rsidP="00731D2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BF2D8A8" w14:textId="77777777" w:rsidR="00731D23" w:rsidRPr="009136DE" w:rsidRDefault="00731D23" w:rsidP="00731D23">
            <w:pPr>
              <w:rPr>
                <w:sz w:val="20"/>
              </w:rPr>
            </w:pPr>
          </w:p>
        </w:tc>
      </w:tr>
      <w:tr w:rsidR="00245B46" w:rsidRPr="009136DE" w14:paraId="4119BB00"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shd w:val="clear" w:color="auto" w:fill="auto"/>
          </w:tcPr>
          <w:p w14:paraId="0C9F09DF"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4C4A7818" w14:textId="5A249AF5" w:rsidR="00245B46" w:rsidRPr="009136DE" w:rsidRDefault="00731D23" w:rsidP="00B84A29">
            <w:pPr>
              <w:jc w:val="left"/>
              <w:rPr>
                <w:b/>
                <w:bCs/>
                <w:color w:val="000000"/>
                <w:sz w:val="20"/>
              </w:rPr>
            </w:pPr>
            <w:r w:rsidRPr="009136DE">
              <w:rPr>
                <w:b/>
                <w:bCs/>
                <w:color w:val="000000"/>
                <w:sz w:val="20"/>
              </w:rPr>
              <w:t>Plumbing works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EE0084" w14:textId="77777777" w:rsidR="00245B46" w:rsidRPr="009136DE" w:rsidRDefault="00245B46" w:rsidP="00BD7B7E">
            <w:pPr>
              <w:rPr>
                <w:b/>
                <w:bCs/>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4896B2F3"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585BFCCD"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5BFE2D39" w14:textId="77777777" w:rsidR="00245B46" w:rsidRPr="009136DE" w:rsidRDefault="00245B46" w:rsidP="00BD7B7E">
            <w:pPr>
              <w:rPr>
                <w:sz w:val="20"/>
              </w:rPr>
            </w:pPr>
          </w:p>
        </w:tc>
      </w:tr>
      <w:tr w:rsidR="00245B46" w:rsidRPr="009136DE" w14:paraId="630E96E9"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shd w:val="clear" w:color="auto" w:fill="auto"/>
          </w:tcPr>
          <w:p w14:paraId="1327B9EE"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7614AB83" w14:textId="38109E8C" w:rsidR="00245B46" w:rsidRPr="009136DE" w:rsidRDefault="001E2C08" w:rsidP="001E2C08">
            <w:pPr>
              <w:jc w:val="left"/>
              <w:rPr>
                <w:b/>
                <w:bCs/>
                <w:color w:val="000000"/>
                <w:sz w:val="20"/>
              </w:rPr>
            </w:pPr>
            <w:r w:rsidRPr="009136DE">
              <w:rPr>
                <w:b/>
                <w:bCs/>
                <w:color w:val="000000"/>
                <w:sz w:val="20"/>
              </w:rPr>
              <w:t>Section. IHS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04A872" w14:textId="77777777" w:rsidR="00245B46" w:rsidRPr="009136DE" w:rsidRDefault="00245B46" w:rsidP="00BD7B7E">
            <w:pPr>
              <w:rPr>
                <w:b/>
                <w:bCs/>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57BEC799"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4CFC1C89"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7EDF9972" w14:textId="77777777" w:rsidR="00245B46" w:rsidRPr="009136DE" w:rsidRDefault="00245B46" w:rsidP="00BD7B7E">
            <w:pPr>
              <w:rPr>
                <w:sz w:val="20"/>
              </w:rPr>
            </w:pPr>
          </w:p>
        </w:tc>
      </w:tr>
      <w:tr w:rsidR="00245B46" w:rsidRPr="009136DE" w14:paraId="3A218F52"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41C04315"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nil"/>
              <w:right w:val="single" w:sz="4" w:space="0" w:color="auto"/>
            </w:tcBorders>
            <w:hideMark/>
          </w:tcPr>
          <w:p w14:paraId="07DA5FB0" w14:textId="2BC537D4" w:rsidR="00245B46" w:rsidRPr="009136DE" w:rsidRDefault="00646522" w:rsidP="00B84A29">
            <w:pPr>
              <w:jc w:val="left"/>
              <w:rPr>
                <w:color w:val="000000"/>
                <w:sz w:val="20"/>
              </w:rPr>
            </w:pPr>
            <w:r w:rsidRPr="009136DE">
              <w:rPr>
                <w:color w:val="000000"/>
                <w:sz w:val="20"/>
              </w:rPr>
              <w:t xml:space="preserve">Complex heat substation SH-Y17-1703 (Danfoss) according to sheet </w:t>
            </w:r>
            <w:r w:rsidR="00245B46" w:rsidRPr="009136DE">
              <w:rPr>
                <w:color w:val="000000"/>
                <w:sz w:val="20"/>
              </w:rPr>
              <w:t xml:space="preserve">ОВ-9 </w:t>
            </w:r>
            <w:r w:rsidRPr="009136DE">
              <w:rPr>
                <w:color w:val="000000"/>
                <w:sz w:val="20"/>
              </w:rPr>
              <w:t>incl.</w:t>
            </w:r>
            <w:r w:rsidR="00245B46" w:rsidRPr="009136DE">
              <w:rPr>
                <w:color w:val="000000"/>
                <w:sz w:val="20"/>
              </w:rPr>
              <w:t>:</w:t>
            </w:r>
          </w:p>
          <w:p w14:paraId="5F959B5B" w14:textId="5A870C38" w:rsidR="00245B46" w:rsidRPr="009136DE" w:rsidRDefault="00245B46" w:rsidP="00BF1BC0">
            <w:pPr>
              <w:jc w:val="left"/>
              <w:rPr>
                <w:color w:val="000000"/>
                <w:sz w:val="20"/>
                <w:lang w:eastAsia="ru-RU"/>
              </w:rPr>
            </w:pPr>
            <w:r w:rsidRPr="009136DE">
              <w:rPr>
                <w:color w:val="000000"/>
                <w:sz w:val="20"/>
                <w:lang w:eastAsia="ru-RU"/>
              </w:rPr>
              <w:t>JIP-FF</w:t>
            </w:r>
            <w:r w:rsidR="00646522" w:rsidRPr="009136DE">
              <w:rPr>
                <w:color w:val="000000"/>
                <w:sz w:val="20"/>
              </w:rPr>
              <w:t xml:space="preserve"> (Danfoss) – ball valve PN16, Tmax. 180 </w:t>
            </w:r>
            <w:r w:rsidR="00646522" w:rsidRPr="009136DE">
              <w:rPr>
                <w:color w:val="000000"/>
                <w:sz w:val="20"/>
                <w:lang w:eastAsia="ru-RU"/>
              </w:rPr>
              <w:t>DN25</w:t>
            </w:r>
            <w:r w:rsidR="00646522" w:rsidRPr="009136DE">
              <w:rPr>
                <w:color w:val="000000"/>
                <w:sz w:val="20"/>
              </w:rPr>
              <w:t>, flanged valve – 2 units</w:t>
            </w:r>
            <w:r w:rsidR="00646522" w:rsidRPr="009136DE">
              <w:rPr>
                <w:color w:val="000000"/>
                <w:sz w:val="20"/>
                <w:lang w:eastAsia="ru-RU"/>
              </w:rPr>
              <w:t xml:space="preserve"> </w:t>
            </w:r>
          </w:p>
          <w:p w14:paraId="49A2A738" w14:textId="77777777" w:rsidR="00BF1BC0" w:rsidRPr="009136DE" w:rsidRDefault="00BF1BC0" w:rsidP="00BF1BC0">
            <w:pPr>
              <w:rPr>
                <w:color w:val="000000"/>
                <w:sz w:val="20"/>
              </w:rPr>
            </w:pPr>
            <w:r w:rsidRPr="009136DE">
              <w:rPr>
                <w:color w:val="000000"/>
                <w:sz w:val="20"/>
              </w:rPr>
              <w:t xml:space="preserve">FVF-(64) (Danfoss) – reticular filter, PN16, </w:t>
            </w:r>
            <w:r w:rsidRPr="009136DE">
              <w:rPr>
                <w:color w:val="000000"/>
                <w:sz w:val="20"/>
              </w:rPr>
              <w:lastRenderedPageBreak/>
              <w:t>Tmax. 150 С0, flanged – 2 units</w:t>
            </w:r>
          </w:p>
          <w:p w14:paraId="0B9134E3" w14:textId="407A56AA" w:rsidR="00245B46" w:rsidRPr="009136DE" w:rsidRDefault="00245B46" w:rsidP="00BF1BC0">
            <w:pPr>
              <w:jc w:val="left"/>
              <w:rPr>
                <w:color w:val="000000"/>
                <w:sz w:val="20"/>
                <w:lang w:eastAsia="ru-RU"/>
              </w:rPr>
            </w:pPr>
            <w:r w:rsidRPr="009136DE">
              <w:rPr>
                <w:color w:val="000000"/>
                <w:sz w:val="20"/>
                <w:lang w:eastAsia="ru-RU"/>
              </w:rPr>
              <w:t xml:space="preserve">AVP </w:t>
            </w:r>
            <w:r w:rsidR="00BF1BC0" w:rsidRPr="009136DE">
              <w:rPr>
                <w:color w:val="000000"/>
                <w:sz w:val="20"/>
              </w:rPr>
              <w:t xml:space="preserve">(Danfoss) – pressure difference controller, kvs </w:t>
            </w:r>
            <w:r w:rsidR="00BF1BC0" w:rsidRPr="009136DE">
              <w:rPr>
                <w:color w:val="000000"/>
                <w:sz w:val="20"/>
                <w:lang w:eastAsia="ru-RU"/>
              </w:rPr>
              <w:t xml:space="preserve">16.5, 0.2-1.0 </w:t>
            </w:r>
            <w:r w:rsidR="00BF1BC0" w:rsidRPr="009136DE">
              <w:rPr>
                <w:color w:val="000000"/>
                <w:sz w:val="20"/>
              </w:rPr>
              <w:t>bar, PN25, 25, external thread – 1 unit</w:t>
            </w:r>
          </w:p>
          <w:p w14:paraId="5CA6A90D" w14:textId="0648AE8B" w:rsidR="00245B46" w:rsidRPr="009136DE" w:rsidRDefault="00245B46" w:rsidP="00C05021">
            <w:pPr>
              <w:jc w:val="left"/>
              <w:rPr>
                <w:color w:val="000000"/>
                <w:sz w:val="20"/>
                <w:lang w:eastAsia="ru-RU"/>
              </w:rPr>
            </w:pPr>
            <w:r w:rsidRPr="009136DE">
              <w:rPr>
                <w:color w:val="000000"/>
                <w:sz w:val="20"/>
                <w:lang w:eastAsia="ru-RU"/>
              </w:rPr>
              <w:t>VB 2 (</w:t>
            </w:r>
            <w:r w:rsidR="00C05021" w:rsidRPr="009136DE">
              <w:rPr>
                <w:color w:val="000000"/>
                <w:sz w:val="20"/>
              </w:rPr>
              <w:t>Danfoss</w:t>
            </w:r>
            <w:r w:rsidRPr="009136DE">
              <w:rPr>
                <w:color w:val="000000"/>
                <w:sz w:val="20"/>
                <w:lang w:eastAsia="ru-RU"/>
              </w:rPr>
              <w:t xml:space="preserve">) – </w:t>
            </w:r>
            <w:r w:rsidR="00C05021" w:rsidRPr="009136DE">
              <w:rPr>
                <w:color w:val="000000"/>
                <w:sz w:val="20"/>
              </w:rPr>
              <w:t>adjustable valve</w:t>
            </w:r>
            <w:r w:rsidRPr="009136DE">
              <w:rPr>
                <w:color w:val="000000"/>
                <w:sz w:val="20"/>
                <w:lang w:eastAsia="ru-RU"/>
              </w:rPr>
              <w:t>, kvs 6.3, PN 25, T</w:t>
            </w:r>
            <w:r w:rsidR="00C05021" w:rsidRPr="009136DE">
              <w:rPr>
                <w:color w:val="000000"/>
                <w:sz w:val="20"/>
                <w:lang w:eastAsia="ru-RU"/>
              </w:rPr>
              <w:t>max</w:t>
            </w:r>
            <w:r w:rsidRPr="009136DE">
              <w:rPr>
                <w:color w:val="000000"/>
                <w:sz w:val="20"/>
                <w:lang w:eastAsia="ru-RU"/>
              </w:rPr>
              <w:t xml:space="preserve">. 150 С0. DN20 – </w:t>
            </w:r>
            <w:r w:rsidR="00C05021" w:rsidRPr="009136DE">
              <w:rPr>
                <w:color w:val="000000"/>
                <w:sz w:val="20"/>
              </w:rPr>
              <w:t>external thread – 1 unit</w:t>
            </w:r>
          </w:p>
          <w:p w14:paraId="00B04798" w14:textId="789892BA" w:rsidR="00245B46" w:rsidRPr="009136DE" w:rsidRDefault="00245B46" w:rsidP="00C05021">
            <w:pPr>
              <w:tabs>
                <w:tab w:val="left" w:pos="2064"/>
              </w:tabs>
              <w:jc w:val="left"/>
              <w:rPr>
                <w:color w:val="000000"/>
                <w:sz w:val="20"/>
                <w:lang w:eastAsia="ru-RU"/>
              </w:rPr>
            </w:pPr>
            <w:r w:rsidRPr="009136DE">
              <w:rPr>
                <w:color w:val="000000"/>
                <w:sz w:val="20"/>
                <w:lang w:eastAsia="ru-RU"/>
              </w:rPr>
              <w:t xml:space="preserve">AMV 20 </w:t>
            </w:r>
            <w:r w:rsidR="00C05021" w:rsidRPr="009136DE">
              <w:rPr>
                <w:color w:val="000000"/>
                <w:sz w:val="20"/>
              </w:rPr>
              <w:t>(Danfoss) – electric drive pressure difference controller, 230 V, without springs – 1 unit</w:t>
            </w:r>
          </w:p>
          <w:p w14:paraId="241DD4A7" w14:textId="7E762E6E" w:rsidR="00C05021" w:rsidRPr="009136DE" w:rsidRDefault="00245B46" w:rsidP="00C05021">
            <w:pPr>
              <w:tabs>
                <w:tab w:val="left" w:pos="2064"/>
              </w:tabs>
              <w:rPr>
                <w:rFonts w:cstheme="minorHAnsi"/>
                <w:sz w:val="20"/>
              </w:rPr>
            </w:pPr>
            <w:r w:rsidRPr="009136DE">
              <w:rPr>
                <w:color w:val="000000"/>
                <w:sz w:val="20"/>
                <w:lang w:eastAsia="ru-RU"/>
              </w:rPr>
              <w:t>Thermador 386 (</w:t>
            </w:r>
            <w:r w:rsidR="00216A87" w:rsidRPr="009136DE">
              <w:rPr>
                <w:color w:val="000000"/>
                <w:sz w:val="20"/>
              </w:rPr>
              <w:t>Danfoss</w:t>
            </w:r>
            <w:r w:rsidRPr="009136DE">
              <w:rPr>
                <w:color w:val="000000"/>
                <w:sz w:val="20"/>
                <w:lang w:eastAsia="ru-RU"/>
              </w:rPr>
              <w:t xml:space="preserve">) – </w:t>
            </w:r>
            <w:r w:rsidR="00C05021" w:rsidRPr="009136DE">
              <w:rPr>
                <w:rFonts w:cstheme="minorHAnsi"/>
                <w:sz w:val="20"/>
              </w:rPr>
              <w:t>reverse valve</w:t>
            </w:r>
            <w:r w:rsidRPr="009136DE">
              <w:rPr>
                <w:color w:val="000000"/>
                <w:sz w:val="20"/>
                <w:lang w:eastAsia="ru-RU"/>
              </w:rPr>
              <w:t>, kvs 999, PN16, T</w:t>
            </w:r>
            <w:r w:rsidR="00C05021" w:rsidRPr="009136DE">
              <w:rPr>
                <w:color w:val="000000"/>
                <w:sz w:val="20"/>
                <w:lang w:eastAsia="ru-RU"/>
              </w:rPr>
              <w:t>max</w:t>
            </w:r>
            <w:r w:rsidRPr="009136DE">
              <w:rPr>
                <w:color w:val="000000"/>
                <w:sz w:val="20"/>
                <w:lang w:eastAsia="ru-RU"/>
              </w:rPr>
              <w:t xml:space="preserve">. 200 С0, DN32, </w:t>
            </w:r>
            <w:r w:rsidR="00C05021" w:rsidRPr="009136DE">
              <w:rPr>
                <w:rFonts w:cstheme="minorHAnsi"/>
                <w:sz w:val="20"/>
              </w:rPr>
              <w:t>interfl</w:t>
            </w:r>
            <w:r w:rsidR="009136DE">
              <w:rPr>
                <w:rFonts w:cstheme="minorHAnsi"/>
                <w:sz w:val="20"/>
              </w:rPr>
              <w:t>an</w:t>
            </w:r>
            <w:r w:rsidR="00C05021" w:rsidRPr="009136DE">
              <w:rPr>
                <w:rFonts w:cstheme="minorHAnsi"/>
                <w:sz w:val="20"/>
              </w:rPr>
              <w:t>ged – 1 unit</w:t>
            </w:r>
          </w:p>
          <w:p w14:paraId="641062CA" w14:textId="79DF705E" w:rsidR="00245B46" w:rsidRPr="009136DE" w:rsidRDefault="00245B46" w:rsidP="00C05021">
            <w:pPr>
              <w:tabs>
                <w:tab w:val="left" w:pos="2064"/>
              </w:tabs>
              <w:jc w:val="left"/>
              <w:rPr>
                <w:color w:val="000000"/>
                <w:sz w:val="20"/>
                <w:lang w:eastAsia="ru-RU"/>
              </w:rPr>
            </w:pPr>
            <w:r w:rsidRPr="009136DE">
              <w:rPr>
                <w:color w:val="000000"/>
                <w:sz w:val="20"/>
                <w:lang w:eastAsia="ru-RU"/>
              </w:rPr>
              <w:t>IVR 954 (</w:t>
            </w:r>
            <w:r w:rsidR="00216A87" w:rsidRPr="009136DE">
              <w:rPr>
                <w:color w:val="000000"/>
                <w:sz w:val="20"/>
              </w:rPr>
              <w:t>Danfoss</w:t>
            </w:r>
            <w:r w:rsidRPr="009136DE">
              <w:rPr>
                <w:color w:val="000000"/>
                <w:sz w:val="20"/>
                <w:lang w:eastAsia="ru-RU"/>
              </w:rPr>
              <w:t xml:space="preserve">) – </w:t>
            </w:r>
            <w:r w:rsidR="00C05021" w:rsidRPr="009136DE">
              <w:rPr>
                <w:rFonts w:cstheme="minorHAnsi"/>
                <w:sz w:val="20"/>
              </w:rPr>
              <w:t>drain valve</w:t>
            </w:r>
            <w:r w:rsidRPr="009136DE">
              <w:rPr>
                <w:color w:val="000000"/>
                <w:sz w:val="20"/>
                <w:lang w:eastAsia="ru-RU"/>
              </w:rPr>
              <w:t>, PN25, T</w:t>
            </w:r>
            <w:r w:rsidR="00C05021" w:rsidRPr="009136DE">
              <w:rPr>
                <w:color w:val="000000"/>
                <w:sz w:val="20"/>
                <w:lang w:eastAsia="ru-RU"/>
              </w:rPr>
              <w:t>max</w:t>
            </w:r>
            <w:r w:rsidRPr="009136DE">
              <w:rPr>
                <w:color w:val="000000"/>
                <w:sz w:val="20"/>
                <w:lang w:eastAsia="ru-RU"/>
              </w:rPr>
              <w:t>. 110 С</w:t>
            </w:r>
            <w:r w:rsidR="00C05021" w:rsidRPr="009136DE">
              <w:rPr>
                <w:color w:val="000000"/>
                <w:sz w:val="20"/>
                <w:lang w:eastAsia="ru-RU"/>
              </w:rPr>
              <w:t>0. 15 –</w:t>
            </w:r>
            <w:r w:rsidR="00C05021" w:rsidRPr="009136DE">
              <w:rPr>
                <w:color w:val="000000"/>
                <w:sz w:val="20"/>
              </w:rPr>
              <w:t xml:space="preserve"> internal thread – 1 unit</w:t>
            </w:r>
          </w:p>
          <w:p w14:paraId="63AADA85" w14:textId="750A185F" w:rsidR="00245B46" w:rsidRPr="009136DE" w:rsidRDefault="00245B46" w:rsidP="00216A87">
            <w:pPr>
              <w:tabs>
                <w:tab w:val="left" w:pos="2064"/>
              </w:tabs>
              <w:jc w:val="left"/>
              <w:rPr>
                <w:color w:val="000000"/>
                <w:sz w:val="20"/>
                <w:lang w:eastAsia="ru-RU"/>
              </w:rPr>
            </w:pPr>
            <w:r w:rsidRPr="009136DE">
              <w:rPr>
                <w:color w:val="000000"/>
                <w:sz w:val="20"/>
                <w:lang w:eastAsia="ru-RU"/>
              </w:rPr>
              <w:t>FVF – (64</w:t>
            </w:r>
            <w:r w:rsidR="00216A87" w:rsidRPr="009136DE">
              <w:rPr>
                <w:color w:val="000000"/>
                <w:sz w:val="20"/>
                <w:lang w:eastAsia="ru-RU"/>
              </w:rPr>
              <w:t>)</w:t>
            </w:r>
            <w:r w:rsidRPr="009136DE">
              <w:rPr>
                <w:color w:val="000000"/>
                <w:sz w:val="20"/>
                <w:lang w:eastAsia="ru-RU"/>
              </w:rPr>
              <w:t xml:space="preserve"> </w:t>
            </w:r>
            <w:r w:rsidR="00216A87" w:rsidRPr="009136DE">
              <w:rPr>
                <w:color w:val="000000"/>
                <w:sz w:val="20"/>
              </w:rPr>
              <w:t xml:space="preserve">(Danfoss) – filter circuit, PN 16, Tmax. 150 С0, DN32, </w:t>
            </w:r>
            <w:r w:rsidR="009136DE" w:rsidRPr="009136DE">
              <w:rPr>
                <w:color w:val="000000"/>
                <w:sz w:val="20"/>
              </w:rPr>
              <w:t>fledged</w:t>
            </w:r>
            <w:r w:rsidR="00216A87" w:rsidRPr="009136DE">
              <w:rPr>
                <w:color w:val="000000"/>
                <w:sz w:val="20"/>
              </w:rPr>
              <w:t xml:space="preserve"> – 1 unit</w:t>
            </w:r>
          </w:p>
          <w:p w14:paraId="2C8E19ED" w14:textId="74DDB2F0" w:rsidR="00245B46" w:rsidRPr="009136DE" w:rsidRDefault="00245B46" w:rsidP="00216A87">
            <w:pPr>
              <w:tabs>
                <w:tab w:val="left" w:pos="2064"/>
              </w:tabs>
              <w:jc w:val="left"/>
              <w:rPr>
                <w:color w:val="000000"/>
                <w:sz w:val="20"/>
                <w:lang w:eastAsia="ru-RU"/>
              </w:rPr>
            </w:pPr>
            <w:r w:rsidRPr="009136DE">
              <w:rPr>
                <w:color w:val="000000"/>
                <w:sz w:val="20"/>
                <w:lang w:eastAsia="ru-RU"/>
              </w:rPr>
              <w:t xml:space="preserve">SYR 1915 </w:t>
            </w:r>
            <w:r w:rsidR="00216A87" w:rsidRPr="009136DE">
              <w:rPr>
                <w:color w:val="000000"/>
                <w:sz w:val="20"/>
              </w:rPr>
              <w:t xml:space="preserve">(Danfoss) – </w:t>
            </w:r>
            <w:r w:rsidR="00216A87" w:rsidRPr="009136DE">
              <w:rPr>
                <w:bCs/>
                <w:color w:val="000000"/>
                <w:sz w:val="20"/>
              </w:rPr>
              <w:t>safety valve</w:t>
            </w:r>
            <w:r w:rsidR="00216A87" w:rsidRPr="009136DE">
              <w:rPr>
                <w:color w:val="000000"/>
                <w:sz w:val="20"/>
              </w:rPr>
              <w:t xml:space="preserve">, max. 6.0 </w:t>
            </w:r>
            <w:r w:rsidR="009136DE">
              <w:rPr>
                <w:color w:val="000000"/>
                <w:sz w:val="20"/>
              </w:rPr>
              <w:t>bar</w:t>
            </w:r>
            <w:r w:rsidR="00216A87" w:rsidRPr="009136DE">
              <w:rPr>
                <w:color w:val="000000"/>
                <w:sz w:val="20"/>
              </w:rPr>
              <w:t>. 20 – internal thread – 1 unit</w:t>
            </w:r>
          </w:p>
          <w:p w14:paraId="254DFFF4" w14:textId="77777777" w:rsidR="00216A87" w:rsidRPr="00E75002" w:rsidRDefault="00216A87" w:rsidP="00216A87">
            <w:pPr>
              <w:tabs>
                <w:tab w:val="left" w:pos="2064"/>
              </w:tabs>
              <w:jc w:val="left"/>
              <w:rPr>
                <w:color w:val="000000"/>
                <w:sz w:val="20"/>
                <w:lang w:val="es-ES" w:eastAsia="ru-RU"/>
              </w:rPr>
            </w:pPr>
            <w:r w:rsidRPr="00E75002">
              <w:rPr>
                <w:color w:val="000000"/>
                <w:sz w:val="20"/>
                <w:lang w:val="es-ES"/>
              </w:rPr>
              <w:t xml:space="preserve">Yanos MAXO (WILLO) – </w:t>
            </w:r>
            <w:r w:rsidRPr="00E75002">
              <w:rPr>
                <w:bCs/>
                <w:color w:val="000000"/>
                <w:sz w:val="20"/>
                <w:lang w:val="es-ES"/>
              </w:rPr>
              <w:t>circulating pump</w:t>
            </w:r>
            <w:r w:rsidRPr="00E75002">
              <w:rPr>
                <w:color w:val="000000"/>
                <w:sz w:val="20"/>
                <w:lang w:val="es-ES"/>
              </w:rPr>
              <w:t xml:space="preserve"> Yanos MAXO 25/0,5-7, 1*230 V – 1 units</w:t>
            </w:r>
            <w:r w:rsidRPr="00E75002">
              <w:rPr>
                <w:color w:val="000000"/>
                <w:sz w:val="20"/>
                <w:lang w:val="es-ES" w:eastAsia="ru-RU"/>
              </w:rPr>
              <w:t xml:space="preserve"> </w:t>
            </w:r>
          </w:p>
          <w:p w14:paraId="3374DFEC" w14:textId="32659C8F" w:rsidR="00245B46" w:rsidRPr="00E75002" w:rsidRDefault="00245B46" w:rsidP="00216A87">
            <w:pPr>
              <w:tabs>
                <w:tab w:val="left" w:pos="2064"/>
              </w:tabs>
              <w:jc w:val="left"/>
              <w:rPr>
                <w:color w:val="000000"/>
                <w:sz w:val="20"/>
                <w:lang w:val="es-ES" w:eastAsia="ru-RU"/>
              </w:rPr>
            </w:pPr>
            <w:r w:rsidRPr="00E75002">
              <w:rPr>
                <w:color w:val="000000"/>
                <w:sz w:val="20"/>
                <w:lang w:val="es-ES" w:eastAsia="ru-RU"/>
              </w:rPr>
              <w:t xml:space="preserve">JIP-WW </w:t>
            </w:r>
            <w:r w:rsidR="00216A87" w:rsidRPr="00E75002">
              <w:rPr>
                <w:color w:val="000000"/>
                <w:sz w:val="20"/>
                <w:lang w:val="es-ES"/>
              </w:rPr>
              <w:t>(Danfoss) – ball valve</w:t>
            </w:r>
            <w:r w:rsidRPr="00E75002">
              <w:rPr>
                <w:color w:val="000000"/>
                <w:sz w:val="20"/>
                <w:lang w:val="es-ES" w:eastAsia="ru-RU"/>
              </w:rPr>
              <w:t>, PN40, T</w:t>
            </w:r>
            <w:r w:rsidR="00216A87" w:rsidRPr="00E75002">
              <w:rPr>
                <w:color w:val="000000"/>
                <w:sz w:val="20"/>
                <w:lang w:val="es-ES" w:eastAsia="ru-RU"/>
              </w:rPr>
              <w:t>max</w:t>
            </w:r>
            <w:r w:rsidRPr="00E75002">
              <w:rPr>
                <w:color w:val="000000"/>
                <w:sz w:val="20"/>
                <w:lang w:val="es-ES" w:eastAsia="ru-RU"/>
              </w:rPr>
              <w:t xml:space="preserve">. 180 </w:t>
            </w:r>
            <w:r w:rsidRPr="009136DE">
              <w:rPr>
                <w:color w:val="000000"/>
                <w:sz w:val="20"/>
                <w:lang w:eastAsia="ru-RU"/>
              </w:rPr>
              <w:t>С</w:t>
            </w:r>
            <w:r w:rsidRPr="00E75002">
              <w:rPr>
                <w:color w:val="000000"/>
                <w:sz w:val="20"/>
                <w:lang w:val="es-ES" w:eastAsia="ru-RU"/>
              </w:rPr>
              <w:t>0, 32 -</w:t>
            </w:r>
            <w:r w:rsidR="00216A87" w:rsidRPr="00E75002">
              <w:rPr>
                <w:color w:val="000000"/>
                <w:sz w:val="20"/>
                <w:lang w:val="es-ES" w:eastAsia="ru-RU"/>
              </w:rPr>
              <w:t>diameter</w:t>
            </w:r>
            <w:r w:rsidRPr="00E75002">
              <w:rPr>
                <w:color w:val="000000"/>
                <w:sz w:val="20"/>
                <w:lang w:val="es-ES" w:eastAsia="ru-RU"/>
              </w:rPr>
              <w:t xml:space="preserve">, </w:t>
            </w:r>
            <w:r w:rsidR="00216A87" w:rsidRPr="00E75002">
              <w:rPr>
                <w:color w:val="000000"/>
                <w:sz w:val="20"/>
                <w:lang w:val="es-ES" w:eastAsia="ru-RU"/>
              </w:rPr>
              <w:t>welded</w:t>
            </w:r>
            <w:r w:rsidRPr="00E75002">
              <w:rPr>
                <w:color w:val="000000"/>
                <w:sz w:val="20"/>
                <w:lang w:val="es-ES" w:eastAsia="ru-RU"/>
              </w:rPr>
              <w:t xml:space="preserve"> – 2</w:t>
            </w:r>
            <w:r w:rsidR="00216A87" w:rsidRPr="00E75002">
              <w:rPr>
                <w:color w:val="000000"/>
                <w:sz w:val="20"/>
                <w:lang w:val="es-ES" w:eastAsia="ru-RU"/>
              </w:rPr>
              <w:t xml:space="preserve"> units</w:t>
            </w:r>
          </w:p>
          <w:p w14:paraId="25BF345B" w14:textId="4F3DE311" w:rsidR="00245B46" w:rsidRPr="00E75002" w:rsidRDefault="00245B46" w:rsidP="00216A87">
            <w:pPr>
              <w:tabs>
                <w:tab w:val="left" w:pos="2064"/>
              </w:tabs>
              <w:jc w:val="left"/>
              <w:rPr>
                <w:color w:val="000000"/>
                <w:sz w:val="20"/>
                <w:lang w:val="es-ES" w:eastAsia="ru-RU"/>
              </w:rPr>
            </w:pPr>
            <w:r w:rsidRPr="00E75002">
              <w:rPr>
                <w:color w:val="000000"/>
                <w:sz w:val="20"/>
                <w:lang w:val="es-ES" w:eastAsia="ru-RU"/>
              </w:rPr>
              <w:t>Thermador 386 (</w:t>
            </w:r>
            <w:r w:rsidR="009136DE" w:rsidRPr="00E75002">
              <w:rPr>
                <w:color w:val="000000"/>
                <w:sz w:val="20"/>
                <w:lang w:val="es-ES"/>
              </w:rPr>
              <w:t>Danfoss</w:t>
            </w:r>
            <w:r w:rsidRPr="00E75002">
              <w:rPr>
                <w:color w:val="000000"/>
                <w:sz w:val="20"/>
                <w:lang w:val="es-ES" w:eastAsia="ru-RU"/>
              </w:rPr>
              <w:t xml:space="preserve">) – </w:t>
            </w:r>
            <w:r w:rsidR="00216A87" w:rsidRPr="00E75002">
              <w:rPr>
                <w:color w:val="000000"/>
                <w:sz w:val="20"/>
                <w:lang w:val="es-ES" w:eastAsia="ru-RU"/>
              </w:rPr>
              <w:t>reverse valve</w:t>
            </w:r>
            <w:r w:rsidRPr="00E75002">
              <w:rPr>
                <w:color w:val="000000"/>
                <w:sz w:val="20"/>
                <w:lang w:val="es-ES" w:eastAsia="ru-RU"/>
              </w:rPr>
              <w:t>, kvs 999, PN25, T</w:t>
            </w:r>
            <w:r w:rsidR="00216A87" w:rsidRPr="00E75002">
              <w:rPr>
                <w:color w:val="000000"/>
                <w:sz w:val="20"/>
                <w:lang w:val="es-ES" w:eastAsia="ru-RU"/>
              </w:rPr>
              <w:t>max</w:t>
            </w:r>
            <w:r w:rsidRPr="00E75002">
              <w:rPr>
                <w:color w:val="000000"/>
                <w:sz w:val="20"/>
                <w:lang w:val="es-ES" w:eastAsia="ru-RU"/>
              </w:rPr>
              <w:t xml:space="preserve">. 200 </w:t>
            </w:r>
            <w:r w:rsidRPr="009136DE">
              <w:rPr>
                <w:color w:val="000000"/>
                <w:sz w:val="20"/>
                <w:lang w:eastAsia="ru-RU"/>
              </w:rPr>
              <w:t>С</w:t>
            </w:r>
            <w:r w:rsidRPr="00E75002">
              <w:rPr>
                <w:color w:val="000000"/>
                <w:sz w:val="20"/>
                <w:lang w:val="es-ES" w:eastAsia="ru-RU"/>
              </w:rPr>
              <w:t xml:space="preserve">0, DN32 – 1 </w:t>
            </w:r>
            <w:r w:rsidR="00216A87" w:rsidRPr="00E75002">
              <w:rPr>
                <w:color w:val="000000"/>
                <w:sz w:val="20"/>
                <w:lang w:val="es-ES" w:eastAsia="ru-RU"/>
              </w:rPr>
              <w:t>unit</w:t>
            </w:r>
          </w:p>
          <w:p w14:paraId="334855CF" w14:textId="6A5CD3D2" w:rsidR="00245B46" w:rsidRPr="009136DE" w:rsidRDefault="00245B46" w:rsidP="00216A87">
            <w:pPr>
              <w:tabs>
                <w:tab w:val="left" w:pos="2064"/>
              </w:tabs>
              <w:jc w:val="left"/>
              <w:rPr>
                <w:color w:val="000000"/>
                <w:sz w:val="20"/>
                <w:lang w:eastAsia="ru-RU"/>
              </w:rPr>
            </w:pPr>
            <w:r w:rsidRPr="009136DE">
              <w:rPr>
                <w:color w:val="000000"/>
                <w:sz w:val="20"/>
                <w:lang w:eastAsia="ru-RU"/>
              </w:rPr>
              <w:t xml:space="preserve">KPI 35 </w:t>
            </w:r>
            <w:r w:rsidR="00216A87" w:rsidRPr="009136DE">
              <w:rPr>
                <w:color w:val="000000"/>
                <w:sz w:val="20"/>
              </w:rPr>
              <w:t xml:space="preserve">(Danfoss) </w:t>
            </w:r>
            <w:r w:rsidRPr="009136DE">
              <w:rPr>
                <w:color w:val="000000"/>
                <w:sz w:val="20"/>
                <w:lang w:eastAsia="ru-RU"/>
              </w:rPr>
              <w:t xml:space="preserve">– </w:t>
            </w:r>
            <w:r w:rsidR="00216A87" w:rsidRPr="009136DE">
              <w:rPr>
                <w:color w:val="000000"/>
                <w:sz w:val="20"/>
                <w:lang w:eastAsia="ru-RU"/>
              </w:rPr>
              <w:t>Relay for differential pressure</w:t>
            </w:r>
            <w:r w:rsidRPr="009136DE">
              <w:rPr>
                <w:color w:val="000000"/>
                <w:sz w:val="20"/>
                <w:lang w:eastAsia="ru-RU"/>
              </w:rPr>
              <w:t xml:space="preserve">, 0.4 – 1.5 </w:t>
            </w:r>
            <w:r w:rsidR="00216A87" w:rsidRPr="009136DE">
              <w:rPr>
                <w:color w:val="000000"/>
                <w:sz w:val="20"/>
                <w:lang w:eastAsia="ru-RU"/>
              </w:rPr>
              <w:t>bar</w:t>
            </w:r>
            <w:r w:rsidRPr="009136DE">
              <w:rPr>
                <w:color w:val="000000"/>
                <w:sz w:val="20"/>
                <w:lang w:eastAsia="ru-RU"/>
              </w:rPr>
              <w:t>, T</w:t>
            </w:r>
            <w:r w:rsidR="00216A87" w:rsidRPr="009136DE">
              <w:rPr>
                <w:color w:val="000000"/>
                <w:sz w:val="20"/>
                <w:lang w:eastAsia="ru-RU"/>
              </w:rPr>
              <w:t>max</w:t>
            </w:r>
            <w:r w:rsidRPr="009136DE">
              <w:rPr>
                <w:color w:val="000000"/>
                <w:sz w:val="20"/>
                <w:lang w:eastAsia="ru-RU"/>
              </w:rPr>
              <w:t xml:space="preserve">. 100 С0, G1/4 - </w:t>
            </w:r>
            <w:r w:rsidR="00216A87" w:rsidRPr="009136DE">
              <w:rPr>
                <w:color w:val="000000"/>
                <w:sz w:val="20"/>
              </w:rPr>
              <w:t>external thread</w:t>
            </w:r>
            <w:r w:rsidRPr="009136DE">
              <w:rPr>
                <w:color w:val="000000"/>
                <w:sz w:val="20"/>
                <w:lang w:eastAsia="ru-RU"/>
              </w:rPr>
              <w:t>.</w:t>
            </w:r>
          </w:p>
          <w:p w14:paraId="7910BC5D" w14:textId="167EB07B" w:rsidR="00245B46" w:rsidRPr="009136DE" w:rsidRDefault="00245B46" w:rsidP="00216A87">
            <w:pPr>
              <w:tabs>
                <w:tab w:val="left" w:pos="2064"/>
              </w:tabs>
              <w:jc w:val="left"/>
              <w:rPr>
                <w:color w:val="000000"/>
                <w:sz w:val="20"/>
                <w:lang w:eastAsia="ru-RU"/>
              </w:rPr>
            </w:pPr>
            <w:r w:rsidRPr="009136DE">
              <w:rPr>
                <w:color w:val="000000"/>
                <w:sz w:val="20"/>
                <w:lang w:eastAsia="ru-RU"/>
              </w:rPr>
              <w:t>IVR 954 (</w:t>
            </w:r>
            <w:r w:rsidR="00216A87" w:rsidRPr="009136DE">
              <w:rPr>
                <w:color w:val="000000"/>
                <w:sz w:val="20"/>
              </w:rPr>
              <w:t>Danfoss</w:t>
            </w:r>
            <w:r w:rsidRPr="009136DE">
              <w:rPr>
                <w:color w:val="000000"/>
                <w:sz w:val="20"/>
                <w:lang w:eastAsia="ru-RU"/>
              </w:rPr>
              <w:t xml:space="preserve">) – </w:t>
            </w:r>
            <w:r w:rsidR="00216A87" w:rsidRPr="009136DE">
              <w:rPr>
                <w:color w:val="000000"/>
                <w:sz w:val="20"/>
              </w:rPr>
              <w:t>ball valve</w:t>
            </w:r>
            <w:r w:rsidRPr="009136DE">
              <w:rPr>
                <w:color w:val="000000"/>
                <w:sz w:val="20"/>
                <w:lang w:eastAsia="ru-RU"/>
              </w:rPr>
              <w:t>, PN25, T</w:t>
            </w:r>
            <w:r w:rsidR="00216A87" w:rsidRPr="009136DE">
              <w:rPr>
                <w:color w:val="000000"/>
                <w:sz w:val="20"/>
                <w:lang w:eastAsia="ru-RU"/>
              </w:rPr>
              <w:t>max</w:t>
            </w:r>
            <w:r w:rsidRPr="009136DE">
              <w:rPr>
                <w:color w:val="000000"/>
                <w:sz w:val="20"/>
                <w:lang w:eastAsia="ru-RU"/>
              </w:rPr>
              <w:t xml:space="preserve">. 110 С0. 15 – </w:t>
            </w:r>
            <w:r w:rsidR="00216A87" w:rsidRPr="009136DE">
              <w:rPr>
                <w:color w:val="000000"/>
                <w:sz w:val="20"/>
              </w:rPr>
              <w:t>external thread</w:t>
            </w:r>
            <w:r w:rsidR="00216A87" w:rsidRPr="009136DE">
              <w:rPr>
                <w:color w:val="000000"/>
                <w:sz w:val="20"/>
                <w:lang w:eastAsia="ru-RU"/>
              </w:rPr>
              <w:t xml:space="preserve"> </w:t>
            </w:r>
            <w:r w:rsidRPr="009136DE">
              <w:rPr>
                <w:color w:val="000000"/>
                <w:sz w:val="20"/>
                <w:lang w:eastAsia="ru-RU"/>
              </w:rPr>
              <w:t xml:space="preserve">– 2 </w:t>
            </w:r>
            <w:r w:rsidR="00216A87" w:rsidRPr="009136DE">
              <w:rPr>
                <w:color w:val="000000"/>
                <w:sz w:val="20"/>
                <w:lang w:eastAsia="ru-RU"/>
              </w:rPr>
              <w:t>units</w:t>
            </w:r>
          </w:p>
          <w:p w14:paraId="121737A5" w14:textId="247172AE" w:rsidR="00245B46" w:rsidRPr="009136DE" w:rsidRDefault="00245B46" w:rsidP="00216A87">
            <w:pPr>
              <w:tabs>
                <w:tab w:val="left" w:pos="2064"/>
              </w:tabs>
              <w:jc w:val="left"/>
              <w:rPr>
                <w:color w:val="000000"/>
                <w:sz w:val="20"/>
                <w:lang w:eastAsia="ru-RU"/>
              </w:rPr>
            </w:pPr>
            <w:r w:rsidRPr="009136DE">
              <w:rPr>
                <w:color w:val="000000"/>
                <w:sz w:val="20"/>
                <w:lang w:eastAsia="ru-RU"/>
              </w:rPr>
              <w:t>LFY – WH (</w:t>
            </w:r>
            <w:r w:rsidR="00E53F8D" w:rsidRPr="009136DE">
              <w:rPr>
                <w:color w:val="000000"/>
                <w:sz w:val="20"/>
              </w:rPr>
              <w:t>Danfoss</w:t>
            </w:r>
            <w:r w:rsidRPr="009136DE">
              <w:rPr>
                <w:color w:val="000000"/>
                <w:sz w:val="20"/>
                <w:lang w:eastAsia="ru-RU"/>
              </w:rPr>
              <w:t xml:space="preserve">) – </w:t>
            </w:r>
            <w:r w:rsidR="00E53F8D" w:rsidRPr="009136DE">
              <w:rPr>
                <w:color w:val="000000"/>
                <w:sz w:val="20"/>
                <w:lang w:eastAsia="ru-RU"/>
              </w:rPr>
              <w:t>reverse valve</w:t>
            </w:r>
            <w:r w:rsidRPr="009136DE">
              <w:rPr>
                <w:color w:val="000000"/>
                <w:sz w:val="20"/>
                <w:lang w:eastAsia="ru-RU"/>
              </w:rPr>
              <w:t>, PN16 T</w:t>
            </w:r>
            <w:r w:rsidR="00E53F8D" w:rsidRPr="009136DE">
              <w:rPr>
                <w:color w:val="000000"/>
                <w:sz w:val="20"/>
                <w:lang w:eastAsia="ru-RU"/>
              </w:rPr>
              <w:t>max</w:t>
            </w:r>
            <w:r w:rsidRPr="009136DE">
              <w:rPr>
                <w:color w:val="000000"/>
                <w:sz w:val="20"/>
                <w:lang w:eastAsia="ru-RU"/>
              </w:rPr>
              <w:t xml:space="preserve">. 120 С0, DN32, </w:t>
            </w:r>
            <w:r w:rsidR="00E53F8D" w:rsidRPr="009136DE">
              <w:rPr>
                <w:color w:val="000000"/>
                <w:sz w:val="20"/>
                <w:lang w:eastAsia="ru-RU"/>
              </w:rPr>
              <w:t>interflanged</w:t>
            </w:r>
            <w:r w:rsidRPr="009136DE">
              <w:rPr>
                <w:color w:val="000000"/>
                <w:sz w:val="20"/>
                <w:lang w:eastAsia="ru-RU"/>
              </w:rPr>
              <w:t xml:space="preserve"> – 2</w:t>
            </w:r>
            <w:r w:rsidR="00E53F8D" w:rsidRPr="009136DE">
              <w:rPr>
                <w:color w:val="000000"/>
                <w:sz w:val="20"/>
                <w:lang w:eastAsia="ru-RU"/>
              </w:rPr>
              <w:t xml:space="preserve"> units</w:t>
            </w:r>
          </w:p>
          <w:p w14:paraId="17977B35" w14:textId="2376F655" w:rsidR="00E53F8D" w:rsidRPr="009136DE" w:rsidRDefault="00E53F8D" w:rsidP="00E53F8D">
            <w:pPr>
              <w:rPr>
                <w:color w:val="000000"/>
                <w:sz w:val="20"/>
              </w:rPr>
            </w:pPr>
            <w:r w:rsidRPr="009136DE">
              <w:rPr>
                <w:color w:val="000000"/>
                <w:sz w:val="20"/>
              </w:rPr>
              <w:t xml:space="preserve">ECL 210 (Danfoss) – </w:t>
            </w:r>
            <w:r w:rsidRPr="009136DE">
              <w:t xml:space="preserve"> </w:t>
            </w:r>
            <w:r w:rsidRPr="009136DE">
              <w:rPr>
                <w:color w:val="000000"/>
                <w:sz w:val="20"/>
              </w:rPr>
              <w:t>Electronic temperature controller with ECL key А231 type – 1unit</w:t>
            </w:r>
          </w:p>
          <w:p w14:paraId="5DAB473D" w14:textId="164358BB" w:rsidR="00E53F8D" w:rsidRPr="009136DE" w:rsidRDefault="00E53F8D" w:rsidP="00E53F8D">
            <w:pPr>
              <w:tabs>
                <w:tab w:val="left" w:pos="2064"/>
              </w:tabs>
              <w:jc w:val="left"/>
              <w:rPr>
                <w:color w:val="000000"/>
                <w:sz w:val="20"/>
                <w:lang w:eastAsia="ru-RU"/>
              </w:rPr>
            </w:pPr>
            <w:r w:rsidRPr="009136DE">
              <w:rPr>
                <w:color w:val="000000"/>
                <w:sz w:val="20"/>
              </w:rPr>
              <w:t xml:space="preserve">ESMT (Danfoss  – </w:t>
            </w:r>
            <w:r w:rsidRPr="009136DE">
              <w:t xml:space="preserve"> </w:t>
            </w:r>
            <w:r w:rsidRPr="009136DE">
              <w:rPr>
                <w:color w:val="000000"/>
                <w:sz w:val="20"/>
              </w:rPr>
              <w:t>Temperature sensor of external air ESMT – 1 unit</w:t>
            </w:r>
            <w:r w:rsidR="00245B46" w:rsidRPr="009136DE">
              <w:rPr>
                <w:color w:val="000000"/>
                <w:sz w:val="20"/>
                <w:lang w:eastAsia="ru-RU"/>
              </w:rPr>
              <w:t xml:space="preserve">   </w:t>
            </w:r>
          </w:p>
          <w:p w14:paraId="54024DAC" w14:textId="45FF9B1D" w:rsidR="00245B46" w:rsidRPr="009136DE" w:rsidRDefault="00E53F8D" w:rsidP="00E53F8D">
            <w:pPr>
              <w:tabs>
                <w:tab w:val="left" w:pos="2064"/>
              </w:tabs>
              <w:jc w:val="left"/>
              <w:rPr>
                <w:color w:val="000000"/>
                <w:sz w:val="20"/>
                <w:lang w:eastAsia="ru-RU"/>
              </w:rPr>
            </w:pPr>
            <w:r w:rsidRPr="009136DE">
              <w:rPr>
                <w:color w:val="000000"/>
                <w:sz w:val="20"/>
              </w:rPr>
              <w:t>ESMU – 100/Cu ( Danfoss ) – stainless steel sleeve  100 mm + temperature controllers PN25, Tmax. 140 С0 – 1 unit</w:t>
            </w:r>
          </w:p>
          <w:p w14:paraId="776A980C" w14:textId="293E7283" w:rsidR="00245B46" w:rsidRPr="009136DE" w:rsidRDefault="00E53F8D" w:rsidP="00E53F8D">
            <w:pPr>
              <w:tabs>
                <w:tab w:val="left" w:pos="2064"/>
              </w:tabs>
              <w:jc w:val="left"/>
              <w:rPr>
                <w:color w:val="000000"/>
                <w:sz w:val="20"/>
                <w:lang w:eastAsia="ru-RU"/>
              </w:rPr>
            </w:pPr>
            <w:r w:rsidRPr="009136DE">
              <w:rPr>
                <w:color w:val="000000"/>
                <w:sz w:val="20"/>
              </w:rPr>
              <w:t xml:space="preserve">DIN 16271 ( Danfoss ) – </w:t>
            </w:r>
            <w:r w:rsidRPr="009136DE">
              <w:rPr>
                <w:bCs/>
                <w:color w:val="000000"/>
                <w:sz w:val="20"/>
              </w:rPr>
              <w:t xml:space="preserve"> three-way valve of manometer </w:t>
            </w:r>
            <w:r w:rsidRPr="009136DE">
              <w:rPr>
                <w:color w:val="000000"/>
                <w:sz w:val="20"/>
              </w:rPr>
              <w:t>400 bar ST – 6units</w:t>
            </w:r>
          </w:p>
          <w:p w14:paraId="4F57F906" w14:textId="0EF8F8DC" w:rsidR="00245B46" w:rsidRPr="009136DE" w:rsidRDefault="00E53F8D" w:rsidP="00E53F8D">
            <w:pPr>
              <w:tabs>
                <w:tab w:val="left" w:pos="2064"/>
              </w:tabs>
              <w:jc w:val="left"/>
              <w:rPr>
                <w:color w:val="000000"/>
                <w:sz w:val="20"/>
                <w:lang w:eastAsia="ru-RU"/>
              </w:rPr>
            </w:pPr>
            <w:r w:rsidRPr="009136DE">
              <w:rPr>
                <w:bCs/>
                <w:color w:val="000000"/>
                <w:sz w:val="20"/>
              </w:rPr>
              <w:t xml:space="preserve">Control unit </w:t>
            </w:r>
            <w:r w:rsidRPr="009136DE">
              <w:rPr>
                <w:color w:val="000000"/>
                <w:sz w:val="20"/>
              </w:rPr>
              <w:t xml:space="preserve">( Danfoss ) – </w:t>
            </w:r>
            <w:r w:rsidRPr="009136DE">
              <w:rPr>
                <w:bCs/>
                <w:color w:val="000000"/>
                <w:sz w:val="20"/>
              </w:rPr>
              <w:t xml:space="preserve"> electric metal desk </w:t>
            </w:r>
            <w:r w:rsidRPr="009136DE">
              <w:rPr>
                <w:color w:val="000000"/>
                <w:sz w:val="20"/>
              </w:rPr>
              <w:t>1*230 V, 195-1500 W – 1 units</w:t>
            </w:r>
          </w:p>
          <w:p w14:paraId="7CF92DF9" w14:textId="77777777" w:rsidR="00245B46" w:rsidRPr="009136DE" w:rsidRDefault="00245B46" w:rsidP="00B84A29">
            <w:pPr>
              <w:jc w:val="left"/>
              <w:rPr>
                <w:color w:val="000000"/>
                <w:sz w:val="20"/>
              </w:rPr>
            </w:pPr>
          </w:p>
        </w:tc>
        <w:tc>
          <w:tcPr>
            <w:tcW w:w="992" w:type="dxa"/>
            <w:tcBorders>
              <w:top w:val="single" w:sz="4" w:space="0" w:color="auto"/>
              <w:left w:val="single" w:sz="4" w:space="0" w:color="auto"/>
              <w:bottom w:val="nil"/>
              <w:right w:val="single" w:sz="4" w:space="0" w:color="auto"/>
            </w:tcBorders>
            <w:vAlign w:val="center"/>
            <w:hideMark/>
          </w:tcPr>
          <w:p w14:paraId="7E659EA4" w14:textId="0E373877" w:rsidR="00245B46" w:rsidRPr="009136DE" w:rsidRDefault="002746D3" w:rsidP="00BD7B7E">
            <w:pPr>
              <w:rPr>
                <w:color w:val="000000"/>
                <w:sz w:val="20"/>
              </w:rPr>
            </w:pPr>
            <w:r w:rsidRPr="009136DE">
              <w:rPr>
                <w:color w:val="000000"/>
                <w:sz w:val="20"/>
              </w:rPr>
              <w:lastRenderedPageBreak/>
              <w:t>unit</w:t>
            </w:r>
          </w:p>
        </w:tc>
        <w:tc>
          <w:tcPr>
            <w:tcW w:w="1069" w:type="dxa"/>
            <w:tcBorders>
              <w:top w:val="single" w:sz="4" w:space="0" w:color="auto"/>
              <w:left w:val="single" w:sz="4" w:space="0" w:color="auto"/>
              <w:bottom w:val="nil"/>
              <w:right w:val="single" w:sz="4" w:space="0" w:color="auto"/>
            </w:tcBorders>
            <w:vAlign w:val="center"/>
            <w:hideMark/>
          </w:tcPr>
          <w:p w14:paraId="1B83FD14" w14:textId="77777777" w:rsidR="00245B46" w:rsidRPr="009136DE" w:rsidRDefault="00245B46" w:rsidP="00BD7B7E">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3190B9B7"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83165F8" w14:textId="77777777" w:rsidR="00245B46" w:rsidRPr="009136DE" w:rsidRDefault="00245B46" w:rsidP="00BD7B7E">
            <w:pPr>
              <w:rPr>
                <w:sz w:val="20"/>
              </w:rPr>
            </w:pPr>
          </w:p>
        </w:tc>
      </w:tr>
      <w:tr w:rsidR="00245B46" w:rsidRPr="009136DE" w14:paraId="6118A015" w14:textId="77777777" w:rsidTr="00E75002">
        <w:trPr>
          <w:trHeight w:val="345"/>
        </w:trPr>
        <w:tc>
          <w:tcPr>
            <w:tcW w:w="996" w:type="dxa"/>
            <w:tcBorders>
              <w:top w:val="single" w:sz="4" w:space="0" w:color="auto"/>
              <w:left w:val="single" w:sz="4" w:space="0" w:color="auto"/>
              <w:bottom w:val="single" w:sz="4" w:space="0" w:color="auto"/>
              <w:right w:val="single" w:sz="4" w:space="0" w:color="auto"/>
            </w:tcBorders>
          </w:tcPr>
          <w:p w14:paraId="3484076B"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81D6A6A" w14:textId="167FBC04" w:rsidR="00245B46" w:rsidRPr="009136DE" w:rsidRDefault="00245B46" w:rsidP="00B84A29">
            <w:pPr>
              <w:jc w:val="left"/>
              <w:rPr>
                <w:color w:val="000000"/>
                <w:sz w:val="20"/>
              </w:rPr>
            </w:pPr>
            <w:r w:rsidRPr="009136DE">
              <w:rPr>
                <w:color w:val="000000"/>
                <w:sz w:val="20"/>
              </w:rPr>
              <w:t xml:space="preserve">SHARKY-775 (HYDROMETER) – </w:t>
            </w:r>
            <w:r w:rsidR="002746D3" w:rsidRPr="009136DE">
              <w:rPr>
                <w:bCs/>
                <w:color w:val="000000"/>
                <w:sz w:val="20"/>
              </w:rPr>
              <w:t>ultrasonic heat meters</w:t>
            </w:r>
            <w:r w:rsidR="002746D3" w:rsidRPr="009136DE">
              <w:rPr>
                <w:color w:val="000000"/>
                <w:sz w:val="20"/>
              </w:rPr>
              <w:t xml:space="preserve">  – 1 unit</w:t>
            </w:r>
            <w:r w:rsidRPr="009136DE">
              <w:rPr>
                <w:color w:val="000000"/>
                <w:sz w:val="20"/>
              </w:rPr>
              <w:t>:</w:t>
            </w:r>
          </w:p>
          <w:p w14:paraId="038126A2" w14:textId="77777777" w:rsidR="002746D3" w:rsidRPr="009136DE" w:rsidRDefault="002746D3" w:rsidP="002746D3">
            <w:pPr>
              <w:rPr>
                <w:color w:val="000000"/>
                <w:sz w:val="20"/>
              </w:rPr>
            </w:pPr>
            <w:r w:rsidRPr="009136DE">
              <w:rPr>
                <w:bCs/>
                <w:color w:val="000000"/>
                <w:sz w:val="20"/>
              </w:rPr>
              <w:t>Self-powered heat calculator</w:t>
            </w:r>
            <w:r w:rsidRPr="009136DE">
              <w:rPr>
                <w:color w:val="000000"/>
                <w:sz w:val="20"/>
              </w:rPr>
              <w:t>;</w:t>
            </w:r>
          </w:p>
          <w:p w14:paraId="0CB3BA9E" w14:textId="62E846E4" w:rsidR="002746D3" w:rsidRPr="009136DE" w:rsidRDefault="002746D3" w:rsidP="002746D3">
            <w:pPr>
              <w:rPr>
                <w:color w:val="000000"/>
                <w:sz w:val="20"/>
              </w:rPr>
            </w:pPr>
            <w:r w:rsidRPr="009136DE">
              <w:rPr>
                <w:bCs/>
                <w:color w:val="000000"/>
                <w:sz w:val="20"/>
              </w:rPr>
              <w:t xml:space="preserve">Ultrasonic flowmeter </w:t>
            </w:r>
            <w:r w:rsidRPr="009136DE">
              <w:rPr>
                <w:color w:val="000000"/>
                <w:sz w:val="20"/>
              </w:rPr>
              <w:t>DN 25, Gh = 6,0 m3/h;</w:t>
            </w:r>
          </w:p>
          <w:p w14:paraId="660B07DA" w14:textId="424FAED0" w:rsidR="002746D3" w:rsidRPr="009136DE" w:rsidRDefault="002746D3" w:rsidP="002746D3">
            <w:pPr>
              <w:rPr>
                <w:color w:val="000000"/>
                <w:sz w:val="20"/>
              </w:rPr>
            </w:pPr>
            <w:r w:rsidRPr="009136DE">
              <w:rPr>
                <w:bCs/>
                <w:color w:val="000000"/>
                <w:sz w:val="20"/>
              </w:rPr>
              <w:t>A pair of resistance temperature sensors</w:t>
            </w:r>
            <w:r w:rsidRPr="009136DE">
              <w:rPr>
                <w:color w:val="000000"/>
                <w:sz w:val="20"/>
              </w:rPr>
              <w:t>.</w:t>
            </w:r>
          </w:p>
          <w:p w14:paraId="503928D6" w14:textId="77777777" w:rsidR="002746D3" w:rsidRPr="009136DE" w:rsidRDefault="002746D3" w:rsidP="002746D3">
            <w:pPr>
              <w:rPr>
                <w:bCs/>
                <w:color w:val="000000"/>
                <w:sz w:val="20"/>
              </w:rPr>
            </w:pPr>
            <w:r w:rsidRPr="009136DE">
              <w:rPr>
                <w:bCs/>
                <w:color w:val="000000"/>
                <w:sz w:val="20"/>
              </w:rPr>
              <w:t>ФОФ (Ukrspetsarmatura) – Fledged mud-collector filter DN 80 – 1 unit</w:t>
            </w:r>
          </w:p>
          <w:p w14:paraId="134CAE9E" w14:textId="3BE07023" w:rsidR="00245B46" w:rsidRPr="009136DE" w:rsidRDefault="002746D3" w:rsidP="002746D3">
            <w:pPr>
              <w:jc w:val="left"/>
              <w:rPr>
                <w:color w:val="000000"/>
                <w:sz w:val="20"/>
              </w:rPr>
            </w:pPr>
            <w:r w:rsidRPr="009136DE">
              <w:rPr>
                <w:bCs/>
                <w:color w:val="000000"/>
                <w:sz w:val="20"/>
              </w:rPr>
              <w:t>GV – 16F (Ukrspetsarmatura) – flanged damper valve DN 80 – 2 units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D39838" w14:textId="73520275" w:rsidR="00245B46" w:rsidRPr="009136DE" w:rsidRDefault="002746D3" w:rsidP="00BD7B7E">
            <w:pPr>
              <w:rPr>
                <w:color w:val="000000"/>
                <w:sz w:val="20"/>
              </w:rPr>
            </w:pPr>
            <w:r w:rsidRPr="009136DE">
              <w:rPr>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3839EB7" w14:textId="77777777" w:rsidR="00245B46" w:rsidRPr="009136DE" w:rsidRDefault="00245B46" w:rsidP="00BD7B7E">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1B6CD4C9"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92BD1B3" w14:textId="77777777" w:rsidR="00245B46" w:rsidRPr="009136DE" w:rsidRDefault="00245B46" w:rsidP="00BD7B7E">
            <w:pPr>
              <w:rPr>
                <w:sz w:val="20"/>
              </w:rPr>
            </w:pPr>
          </w:p>
        </w:tc>
      </w:tr>
      <w:tr w:rsidR="002746D3" w:rsidRPr="009136DE" w14:paraId="3B883F1B" w14:textId="77777777" w:rsidTr="00E75002">
        <w:trPr>
          <w:trHeight w:val="570"/>
        </w:trPr>
        <w:tc>
          <w:tcPr>
            <w:tcW w:w="996" w:type="dxa"/>
            <w:tcBorders>
              <w:top w:val="single" w:sz="4" w:space="0" w:color="auto"/>
              <w:left w:val="single" w:sz="4" w:space="0" w:color="auto"/>
              <w:bottom w:val="single" w:sz="4" w:space="0" w:color="auto"/>
              <w:right w:val="single" w:sz="4" w:space="0" w:color="auto"/>
            </w:tcBorders>
          </w:tcPr>
          <w:p w14:paraId="08C24097"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F34971B" w14:textId="04212AC3" w:rsidR="002746D3" w:rsidRPr="009136DE" w:rsidRDefault="002746D3" w:rsidP="00E75002">
            <w:pPr>
              <w:jc w:val="left"/>
              <w:rPr>
                <w:color w:val="000000"/>
                <w:sz w:val="20"/>
              </w:rPr>
            </w:pPr>
            <w:r w:rsidRPr="009136DE">
              <w:rPr>
                <w:color w:val="000000"/>
                <w:sz w:val="20"/>
              </w:rPr>
              <w:t>Flat steel flanges ВСт3сп2,</w:t>
            </w:r>
            <w:r w:rsidR="00E75002">
              <w:rPr>
                <w:color w:val="000000"/>
                <w:sz w:val="20"/>
              </w:rPr>
              <w:t xml:space="preserve"> </w:t>
            </w:r>
            <w:r w:rsidRPr="009136DE">
              <w:rPr>
                <w:color w:val="000000"/>
                <w:sz w:val="20"/>
              </w:rPr>
              <w:t>ВСт3сп3, pressure 1,0 Mpa [10 kgs/sm2], d. 80 mm</w:t>
            </w:r>
          </w:p>
        </w:tc>
        <w:tc>
          <w:tcPr>
            <w:tcW w:w="992" w:type="dxa"/>
            <w:tcBorders>
              <w:top w:val="single" w:sz="4" w:space="0" w:color="auto"/>
              <w:left w:val="single" w:sz="4" w:space="0" w:color="auto"/>
              <w:bottom w:val="single" w:sz="4" w:space="0" w:color="auto"/>
              <w:right w:val="single" w:sz="4" w:space="0" w:color="auto"/>
            </w:tcBorders>
            <w:hideMark/>
          </w:tcPr>
          <w:p w14:paraId="3F95ADC4" w14:textId="6A52D7D0"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C381290" w14:textId="77777777" w:rsidR="002746D3" w:rsidRPr="009136DE" w:rsidRDefault="002746D3" w:rsidP="002746D3">
            <w:pPr>
              <w:rPr>
                <w:color w:val="000000"/>
                <w:sz w:val="20"/>
              </w:rPr>
            </w:pPr>
            <w:r w:rsidRPr="009136DE">
              <w:rPr>
                <w:color w:val="000000"/>
                <w:sz w:val="20"/>
              </w:rPr>
              <w:t>4</w:t>
            </w:r>
          </w:p>
        </w:tc>
        <w:tc>
          <w:tcPr>
            <w:tcW w:w="1016" w:type="dxa"/>
            <w:tcBorders>
              <w:top w:val="single" w:sz="4" w:space="0" w:color="auto"/>
              <w:left w:val="single" w:sz="4" w:space="0" w:color="auto"/>
              <w:bottom w:val="single" w:sz="4" w:space="0" w:color="auto"/>
              <w:right w:val="single" w:sz="4" w:space="0" w:color="auto"/>
            </w:tcBorders>
            <w:hideMark/>
          </w:tcPr>
          <w:p w14:paraId="3E2D20C3"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44EBBD1" w14:textId="77777777" w:rsidR="002746D3" w:rsidRPr="009136DE" w:rsidRDefault="002746D3" w:rsidP="002746D3">
            <w:pPr>
              <w:rPr>
                <w:sz w:val="20"/>
              </w:rPr>
            </w:pPr>
          </w:p>
        </w:tc>
      </w:tr>
      <w:tr w:rsidR="002746D3" w:rsidRPr="009136DE" w14:paraId="445125ED"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74E9C426"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716E1BC" w14:textId="64FE8B77" w:rsidR="002746D3" w:rsidRPr="009136DE" w:rsidRDefault="002746D3" w:rsidP="002746D3">
            <w:pPr>
              <w:jc w:val="left"/>
              <w:rPr>
                <w:color w:val="000000"/>
                <w:sz w:val="20"/>
              </w:rPr>
            </w:pPr>
            <w:r w:rsidRPr="009136DE">
              <w:rPr>
                <w:color w:val="000000"/>
                <w:sz w:val="20"/>
              </w:rPr>
              <w:t>Flange iron valve Ду80 mm, GV-16F</w:t>
            </w:r>
          </w:p>
        </w:tc>
        <w:tc>
          <w:tcPr>
            <w:tcW w:w="992" w:type="dxa"/>
            <w:tcBorders>
              <w:top w:val="single" w:sz="4" w:space="0" w:color="auto"/>
              <w:left w:val="single" w:sz="4" w:space="0" w:color="auto"/>
              <w:bottom w:val="single" w:sz="4" w:space="0" w:color="auto"/>
              <w:right w:val="single" w:sz="4" w:space="0" w:color="auto"/>
            </w:tcBorders>
            <w:hideMark/>
          </w:tcPr>
          <w:p w14:paraId="53DED3EB" w14:textId="12DF7B97"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674CA6B" w14:textId="77777777" w:rsidR="002746D3" w:rsidRPr="009136DE" w:rsidRDefault="002746D3" w:rsidP="002746D3">
            <w:pPr>
              <w:rPr>
                <w:color w:val="000000"/>
                <w:sz w:val="20"/>
              </w:rPr>
            </w:pPr>
            <w:r w:rsidRPr="009136DE">
              <w:rPr>
                <w:color w:val="000000"/>
                <w:sz w:val="20"/>
              </w:rPr>
              <w:t>2</w:t>
            </w:r>
          </w:p>
        </w:tc>
        <w:tc>
          <w:tcPr>
            <w:tcW w:w="1016" w:type="dxa"/>
            <w:tcBorders>
              <w:top w:val="single" w:sz="4" w:space="0" w:color="auto"/>
              <w:left w:val="single" w:sz="4" w:space="0" w:color="auto"/>
              <w:bottom w:val="single" w:sz="4" w:space="0" w:color="auto"/>
              <w:right w:val="single" w:sz="4" w:space="0" w:color="auto"/>
            </w:tcBorders>
            <w:hideMark/>
          </w:tcPr>
          <w:p w14:paraId="698641DC"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E9990B4" w14:textId="77777777" w:rsidR="002746D3" w:rsidRPr="009136DE" w:rsidRDefault="002746D3" w:rsidP="002746D3">
            <w:pPr>
              <w:rPr>
                <w:sz w:val="20"/>
              </w:rPr>
            </w:pPr>
          </w:p>
        </w:tc>
      </w:tr>
      <w:tr w:rsidR="002746D3" w:rsidRPr="009136DE" w14:paraId="23CC6ED9"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7828DB72"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277A943" w14:textId="5B6217F8" w:rsidR="002746D3" w:rsidRPr="009136DE" w:rsidRDefault="002746D3" w:rsidP="002746D3">
            <w:pPr>
              <w:jc w:val="left"/>
              <w:rPr>
                <w:color w:val="000000"/>
                <w:sz w:val="20"/>
              </w:rPr>
            </w:pPr>
            <w:r w:rsidRPr="009136DE">
              <w:rPr>
                <w:bCs/>
                <w:color w:val="000000"/>
                <w:sz w:val="20"/>
              </w:rPr>
              <w:t>ФОФ (Danfoss) – Fledged mud-collector filter DN 80</w:t>
            </w:r>
          </w:p>
        </w:tc>
        <w:tc>
          <w:tcPr>
            <w:tcW w:w="992" w:type="dxa"/>
            <w:tcBorders>
              <w:top w:val="single" w:sz="4" w:space="0" w:color="auto"/>
              <w:left w:val="single" w:sz="4" w:space="0" w:color="auto"/>
              <w:bottom w:val="single" w:sz="4" w:space="0" w:color="auto"/>
              <w:right w:val="single" w:sz="4" w:space="0" w:color="auto"/>
            </w:tcBorders>
            <w:hideMark/>
          </w:tcPr>
          <w:p w14:paraId="53A54B20" w14:textId="48BC306A"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73FF806" w14:textId="77777777" w:rsidR="002746D3" w:rsidRPr="009136DE" w:rsidRDefault="002746D3" w:rsidP="002746D3">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3C1AB926"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83DBEC5" w14:textId="77777777" w:rsidR="002746D3" w:rsidRPr="009136DE" w:rsidRDefault="002746D3" w:rsidP="002746D3">
            <w:pPr>
              <w:rPr>
                <w:sz w:val="20"/>
              </w:rPr>
            </w:pPr>
          </w:p>
        </w:tc>
      </w:tr>
      <w:tr w:rsidR="002746D3" w:rsidRPr="009136DE" w14:paraId="315A6A7D" w14:textId="77777777" w:rsidTr="00E75002">
        <w:trPr>
          <w:trHeight w:val="630"/>
        </w:trPr>
        <w:tc>
          <w:tcPr>
            <w:tcW w:w="996" w:type="dxa"/>
            <w:tcBorders>
              <w:top w:val="single" w:sz="4" w:space="0" w:color="auto"/>
              <w:left w:val="single" w:sz="4" w:space="0" w:color="auto"/>
              <w:bottom w:val="single" w:sz="4" w:space="0" w:color="auto"/>
              <w:right w:val="single" w:sz="4" w:space="0" w:color="auto"/>
            </w:tcBorders>
          </w:tcPr>
          <w:p w14:paraId="74C54828"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F6E11C1" w14:textId="63E3477E" w:rsidR="002746D3" w:rsidRPr="009136DE" w:rsidRDefault="00B43E58" w:rsidP="00B43E58">
            <w:pPr>
              <w:jc w:val="left"/>
              <w:rPr>
                <w:color w:val="000000"/>
                <w:sz w:val="20"/>
              </w:rPr>
            </w:pPr>
            <w:r w:rsidRPr="009136DE">
              <w:rPr>
                <w:color w:val="000000"/>
                <w:sz w:val="20"/>
              </w:rPr>
              <w:t xml:space="preserve">Coupled brass three-way valves for liquids, 11Б18бк, </w:t>
            </w:r>
            <w:r w:rsidR="00E75002" w:rsidRPr="009136DE">
              <w:rPr>
                <w:color w:val="000000"/>
                <w:sz w:val="20"/>
              </w:rPr>
              <w:t>p</w:t>
            </w:r>
            <w:r w:rsidR="00E75002">
              <w:rPr>
                <w:color w:val="000000"/>
                <w:sz w:val="20"/>
              </w:rPr>
              <w:t>r</w:t>
            </w:r>
            <w:r w:rsidR="00E75002" w:rsidRPr="009136DE">
              <w:rPr>
                <w:color w:val="000000"/>
                <w:sz w:val="20"/>
              </w:rPr>
              <w:t>essure</w:t>
            </w:r>
            <w:r w:rsidRPr="009136DE">
              <w:rPr>
                <w:color w:val="000000"/>
                <w:sz w:val="20"/>
              </w:rPr>
              <w:t xml:space="preserve"> 1,6 Mpa [16 kgs/sm2], d. 15 mm</w:t>
            </w:r>
            <w:r w:rsidR="002746D3" w:rsidRPr="009136DE">
              <w:rPr>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CABF041" w14:textId="13B5633B"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B2CD0F7" w14:textId="77777777" w:rsidR="002746D3" w:rsidRPr="009136DE" w:rsidRDefault="002746D3" w:rsidP="002746D3">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01598E64"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3B85324" w14:textId="77777777" w:rsidR="002746D3" w:rsidRPr="009136DE" w:rsidRDefault="002746D3" w:rsidP="002746D3">
            <w:pPr>
              <w:rPr>
                <w:sz w:val="20"/>
              </w:rPr>
            </w:pPr>
          </w:p>
        </w:tc>
      </w:tr>
      <w:tr w:rsidR="002746D3" w:rsidRPr="009136DE" w14:paraId="5D11F1FE" w14:textId="77777777" w:rsidTr="00E75002">
        <w:trPr>
          <w:trHeight w:val="300"/>
        </w:trPr>
        <w:tc>
          <w:tcPr>
            <w:tcW w:w="996" w:type="dxa"/>
            <w:tcBorders>
              <w:top w:val="single" w:sz="4" w:space="0" w:color="auto"/>
              <w:left w:val="single" w:sz="4" w:space="0" w:color="auto"/>
              <w:bottom w:val="single" w:sz="4" w:space="0" w:color="auto"/>
              <w:right w:val="single" w:sz="4" w:space="0" w:color="auto"/>
            </w:tcBorders>
          </w:tcPr>
          <w:p w14:paraId="74B41D9D"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CE118EE" w14:textId="4F5C30AA" w:rsidR="002746D3" w:rsidRPr="009136DE" w:rsidRDefault="00B43E58" w:rsidP="002746D3">
            <w:pPr>
              <w:jc w:val="left"/>
              <w:rPr>
                <w:color w:val="000000"/>
                <w:sz w:val="20"/>
              </w:rPr>
            </w:pPr>
            <w:r w:rsidRPr="009136DE">
              <w:rPr>
                <w:color w:val="000000"/>
                <w:sz w:val="20"/>
              </w:rPr>
              <w:t>Manometer</w:t>
            </w:r>
            <w:r w:rsidR="002746D3" w:rsidRPr="009136DE">
              <w:rPr>
                <w:color w:val="000000"/>
                <w:sz w:val="20"/>
              </w:rPr>
              <w:t xml:space="preserve"> ІСМА 244 </w:t>
            </w:r>
          </w:p>
        </w:tc>
        <w:tc>
          <w:tcPr>
            <w:tcW w:w="992" w:type="dxa"/>
            <w:tcBorders>
              <w:top w:val="single" w:sz="4" w:space="0" w:color="auto"/>
              <w:left w:val="single" w:sz="4" w:space="0" w:color="auto"/>
              <w:bottom w:val="single" w:sz="4" w:space="0" w:color="auto"/>
              <w:right w:val="single" w:sz="4" w:space="0" w:color="auto"/>
            </w:tcBorders>
            <w:hideMark/>
          </w:tcPr>
          <w:p w14:paraId="228636E8" w14:textId="66FA828E"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1F530F6" w14:textId="77777777" w:rsidR="002746D3" w:rsidRPr="009136DE" w:rsidRDefault="002746D3" w:rsidP="002746D3">
            <w:pPr>
              <w:rPr>
                <w:color w:val="000000"/>
                <w:sz w:val="20"/>
              </w:rPr>
            </w:pPr>
            <w:r w:rsidRPr="009136DE">
              <w:rPr>
                <w:color w:val="000000"/>
                <w:sz w:val="20"/>
              </w:rPr>
              <w:t>6</w:t>
            </w:r>
          </w:p>
        </w:tc>
        <w:tc>
          <w:tcPr>
            <w:tcW w:w="1016" w:type="dxa"/>
            <w:tcBorders>
              <w:top w:val="single" w:sz="4" w:space="0" w:color="auto"/>
              <w:left w:val="single" w:sz="4" w:space="0" w:color="auto"/>
              <w:bottom w:val="single" w:sz="4" w:space="0" w:color="auto"/>
              <w:right w:val="single" w:sz="4" w:space="0" w:color="auto"/>
            </w:tcBorders>
            <w:hideMark/>
          </w:tcPr>
          <w:p w14:paraId="0663F635"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3E90281" w14:textId="77777777" w:rsidR="002746D3" w:rsidRPr="009136DE" w:rsidRDefault="002746D3" w:rsidP="002746D3">
            <w:pPr>
              <w:rPr>
                <w:sz w:val="20"/>
              </w:rPr>
            </w:pPr>
          </w:p>
        </w:tc>
      </w:tr>
      <w:tr w:rsidR="002746D3" w:rsidRPr="009136DE" w14:paraId="7B15FC86" w14:textId="77777777" w:rsidTr="00E75002">
        <w:trPr>
          <w:trHeight w:val="360"/>
        </w:trPr>
        <w:tc>
          <w:tcPr>
            <w:tcW w:w="996" w:type="dxa"/>
            <w:tcBorders>
              <w:top w:val="single" w:sz="4" w:space="0" w:color="auto"/>
              <w:left w:val="single" w:sz="4" w:space="0" w:color="auto"/>
              <w:bottom w:val="single" w:sz="4" w:space="0" w:color="auto"/>
              <w:right w:val="single" w:sz="4" w:space="0" w:color="auto"/>
            </w:tcBorders>
          </w:tcPr>
          <w:p w14:paraId="147D8307" w14:textId="77777777" w:rsidR="002746D3" w:rsidRPr="009136DE" w:rsidRDefault="002746D3" w:rsidP="002746D3">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E1870A5" w14:textId="6CECF58D" w:rsidR="002746D3" w:rsidRPr="009136DE" w:rsidRDefault="00B43E58" w:rsidP="002746D3">
            <w:pPr>
              <w:jc w:val="left"/>
              <w:rPr>
                <w:color w:val="000000"/>
                <w:sz w:val="20"/>
              </w:rPr>
            </w:pPr>
            <w:r w:rsidRPr="009136DE">
              <w:rPr>
                <w:color w:val="000000"/>
                <w:sz w:val="20"/>
              </w:rPr>
              <w:t>Thermometer</w:t>
            </w:r>
            <w:r w:rsidR="002746D3" w:rsidRPr="009136DE">
              <w:rPr>
                <w:color w:val="000000"/>
                <w:sz w:val="20"/>
              </w:rPr>
              <w:t xml:space="preserve">  ІСМА 206                          </w:t>
            </w:r>
          </w:p>
        </w:tc>
        <w:tc>
          <w:tcPr>
            <w:tcW w:w="992" w:type="dxa"/>
            <w:tcBorders>
              <w:top w:val="single" w:sz="4" w:space="0" w:color="auto"/>
              <w:left w:val="single" w:sz="4" w:space="0" w:color="auto"/>
              <w:bottom w:val="single" w:sz="4" w:space="0" w:color="auto"/>
              <w:right w:val="single" w:sz="4" w:space="0" w:color="auto"/>
            </w:tcBorders>
            <w:hideMark/>
          </w:tcPr>
          <w:p w14:paraId="7AA64041" w14:textId="528BF0D6" w:rsidR="002746D3" w:rsidRPr="009136DE" w:rsidRDefault="002746D3" w:rsidP="002746D3">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6FC0768" w14:textId="77777777" w:rsidR="002746D3" w:rsidRPr="009136DE" w:rsidRDefault="002746D3" w:rsidP="002746D3">
            <w:pPr>
              <w:rPr>
                <w:color w:val="000000"/>
                <w:sz w:val="20"/>
              </w:rPr>
            </w:pPr>
            <w:r w:rsidRPr="009136DE">
              <w:rPr>
                <w:color w:val="000000"/>
                <w:sz w:val="20"/>
              </w:rPr>
              <w:t>6</w:t>
            </w:r>
          </w:p>
        </w:tc>
        <w:tc>
          <w:tcPr>
            <w:tcW w:w="1016" w:type="dxa"/>
            <w:tcBorders>
              <w:top w:val="single" w:sz="4" w:space="0" w:color="auto"/>
              <w:left w:val="single" w:sz="4" w:space="0" w:color="auto"/>
              <w:bottom w:val="single" w:sz="4" w:space="0" w:color="auto"/>
              <w:right w:val="single" w:sz="4" w:space="0" w:color="auto"/>
            </w:tcBorders>
            <w:hideMark/>
          </w:tcPr>
          <w:p w14:paraId="1DB4FC1F" w14:textId="77777777" w:rsidR="002746D3" w:rsidRPr="009136DE" w:rsidRDefault="002746D3" w:rsidP="002746D3">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338F4D9" w14:textId="77777777" w:rsidR="002746D3" w:rsidRPr="009136DE" w:rsidRDefault="002746D3" w:rsidP="002746D3">
            <w:pPr>
              <w:rPr>
                <w:sz w:val="20"/>
              </w:rPr>
            </w:pPr>
          </w:p>
        </w:tc>
      </w:tr>
      <w:tr w:rsidR="00245B46" w:rsidRPr="009136DE" w14:paraId="148C15D3" w14:textId="77777777" w:rsidTr="00E75002">
        <w:trPr>
          <w:trHeight w:val="399"/>
        </w:trPr>
        <w:tc>
          <w:tcPr>
            <w:tcW w:w="996" w:type="dxa"/>
            <w:tcBorders>
              <w:top w:val="single" w:sz="4" w:space="0" w:color="auto"/>
              <w:left w:val="single" w:sz="4" w:space="0" w:color="auto"/>
              <w:bottom w:val="single" w:sz="4" w:space="0" w:color="auto"/>
              <w:right w:val="single" w:sz="4" w:space="0" w:color="auto"/>
            </w:tcBorders>
          </w:tcPr>
          <w:p w14:paraId="15859CC4"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1DBB6E3" w14:textId="1F08048A" w:rsidR="00245B46" w:rsidRPr="009136DE" w:rsidRDefault="0003007A" w:rsidP="0003007A">
            <w:pPr>
              <w:jc w:val="left"/>
              <w:rPr>
                <w:color w:val="000000"/>
                <w:sz w:val="20"/>
              </w:rPr>
            </w:pPr>
            <w:r w:rsidRPr="009136DE">
              <w:rPr>
                <w:color w:val="000000"/>
                <w:sz w:val="20"/>
              </w:rPr>
              <w:t>Steel welded pipes, black usual, diameter 80 mm, wallside thickness 4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03F856" w14:textId="73ABF9CC" w:rsidR="00245B46" w:rsidRPr="009136DE" w:rsidRDefault="0003007A"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45AB4DD" w14:textId="77777777" w:rsidR="00245B46" w:rsidRPr="009136DE" w:rsidRDefault="00245B46" w:rsidP="00BD7B7E">
            <w:pPr>
              <w:rPr>
                <w:color w:val="000000"/>
                <w:sz w:val="20"/>
              </w:rPr>
            </w:pPr>
            <w:r w:rsidRPr="009136DE">
              <w:rPr>
                <w:color w:val="000000"/>
                <w:sz w:val="20"/>
              </w:rPr>
              <w:t>6</w:t>
            </w:r>
          </w:p>
        </w:tc>
        <w:tc>
          <w:tcPr>
            <w:tcW w:w="1016" w:type="dxa"/>
            <w:tcBorders>
              <w:top w:val="single" w:sz="4" w:space="0" w:color="auto"/>
              <w:left w:val="single" w:sz="4" w:space="0" w:color="auto"/>
              <w:bottom w:val="single" w:sz="4" w:space="0" w:color="auto"/>
              <w:right w:val="single" w:sz="4" w:space="0" w:color="auto"/>
            </w:tcBorders>
            <w:hideMark/>
          </w:tcPr>
          <w:p w14:paraId="46D94FE9"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9DB7E61" w14:textId="77777777" w:rsidR="00245B46" w:rsidRPr="009136DE" w:rsidRDefault="00245B46" w:rsidP="00BD7B7E">
            <w:pPr>
              <w:rPr>
                <w:sz w:val="20"/>
              </w:rPr>
            </w:pPr>
          </w:p>
        </w:tc>
      </w:tr>
      <w:tr w:rsidR="00245B46" w:rsidRPr="009136DE" w14:paraId="2D601ECF" w14:textId="77777777" w:rsidTr="00E75002">
        <w:trPr>
          <w:trHeight w:val="630"/>
        </w:trPr>
        <w:tc>
          <w:tcPr>
            <w:tcW w:w="996" w:type="dxa"/>
            <w:tcBorders>
              <w:top w:val="single" w:sz="4" w:space="0" w:color="auto"/>
              <w:left w:val="single" w:sz="4" w:space="0" w:color="auto"/>
              <w:bottom w:val="single" w:sz="4" w:space="0" w:color="auto"/>
              <w:right w:val="single" w:sz="4" w:space="0" w:color="auto"/>
            </w:tcBorders>
          </w:tcPr>
          <w:p w14:paraId="5D2DF72C"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77043AD" w14:textId="6D3EDFA1" w:rsidR="00245B46" w:rsidRPr="009136DE" w:rsidRDefault="0003007A" w:rsidP="00B84A29">
            <w:pPr>
              <w:jc w:val="left"/>
              <w:rPr>
                <w:color w:val="000000"/>
                <w:sz w:val="20"/>
              </w:rPr>
            </w:pPr>
            <w:r w:rsidRPr="009136DE">
              <w:rPr>
                <w:color w:val="000000"/>
                <w:sz w:val="20"/>
              </w:rPr>
              <w:t>Steel welded pipes, black usual, diameter 32 mm, wallside thickness 4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124E1" w14:textId="73D6B72C" w:rsidR="00245B46" w:rsidRPr="009136DE" w:rsidRDefault="0003007A"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050AE32" w14:textId="77777777" w:rsidR="00245B46" w:rsidRPr="009136DE" w:rsidRDefault="00245B46" w:rsidP="00BD7B7E">
            <w:pPr>
              <w:rPr>
                <w:color w:val="000000"/>
                <w:sz w:val="20"/>
              </w:rPr>
            </w:pPr>
            <w:r w:rsidRPr="009136DE">
              <w:rPr>
                <w:color w:val="000000"/>
                <w:sz w:val="20"/>
              </w:rPr>
              <w:t>8,5</w:t>
            </w:r>
          </w:p>
        </w:tc>
        <w:tc>
          <w:tcPr>
            <w:tcW w:w="1016" w:type="dxa"/>
            <w:tcBorders>
              <w:top w:val="single" w:sz="4" w:space="0" w:color="auto"/>
              <w:left w:val="single" w:sz="4" w:space="0" w:color="auto"/>
              <w:bottom w:val="single" w:sz="4" w:space="0" w:color="auto"/>
              <w:right w:val="single" w:sz="4" w:space="0" w:color="auto"/>
            </w:tcBorders>
            <w:hideMark/>
          </w:tcPr>
          <w:p w14:paraId="22378191"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6726381" w14:textId="77777777" w:rsidR="00245B46" w:rsidRPr="009136DE" w:rsidRDefault="00245B46" w:rsidP="00BD7B7E">
            <w:pPr>
              <w:rPr>
                <w:sz w:val="20"/>
              </w:rPr>
            </w:pPr>
          </w:p>
        </w:tc>
      </w:tr>
      <w:tr w:rsidR="00245B46" w:rsidRPr="009136DE" w14:paraId="72D3AC3E" w14:textId="77777777" w:rsidTr="00E75002">
        <w:trPr>
          <w:trHeight w:val="437"/>
        </w:trPr>
        <w:tc>
          <w:tcPr>
            <w:tcW w:w="996" w:type="dxa"/>
            <w:tcBorders>
              <w:top w:val="single" w:sz="4" w:space="0" w:color="auto"/>
              <w:left w:val="single" w:sz="4" w:space="0" w:color="auto"/>
              <w:bottom w:val="single" w:sz="4" w:space="0" w:color="auto"/>
              <w:right w:val="single" w:sz="4" w:space="0" w:color="auto"/>
            </w:tcBorders>
          </w:tcPr>
          <w:p w14:paraId="5B8AC7F6"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625FD42" w14:textId="09EBA14E" w:rsidR="00245B46" w:rsidRPr="009136DE" w:rsidRDefault="0003007A" w:rsidP="0003007A">
            <w:pPr>
              <w:jc w:val="left"/>
              <w:rPr>
                <w:color w:val="000000"/>
                <w:sz w:val="20"/>
              </w:rPr>
            </w:pPr>
            <w:r w:rsidRPr="009136DE">
              <w:rPr>
                <w:color w:val="000000"/>
                <w:sz w:val="20"/>
              </w:rPr>
              <w:t>Steel welded pipes, black usual, diameter 25 mm, wallside thickness 3,2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71C577" w14:textId="11BA8EB4" w:rsidR="00245B46" w:rsidRPr="009136DE" w:rsidRDefault="0003007A"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9B11CB3" w14:textId="77777777" w:rsidR="00245B46" w:rsidRPr="009136DE" w:rsidRDefault="00245B46" w:rsidP="00BD7B7E">
            <w:pPr>
              <w:rPr>
                <w:color w:val="000000"/>
                <w:sz w:val="20"/>
              </w:rPr>
            </w:pPr>
            <w:r w:rsidRPr="009136DE">
              <w:rPr>
                <w:color w:val="000000"/>
                <w:sz w:val="20"/>
              </w:rPr>
              <w:t>4</w:t>
            </w:r>
          </w:p>
        </w:tc>
        <w:tc>
          <w:tcPr>
            <w:tcW w:w="1016" w:type="dxa"/>
            <w:tcBorders>
              <w:top w:val="single" w:sz="4" w:space="0" w:color="auto"/>
              <w:left w:val="single" w:sz="4" w:space="0" w:color="auto"/>
              <w:bottom w:val="single" w:sz="4" w:space="0" w:color="auto"/>
              <w:right w:val="single" w:sz="4" w:space="0" w:color="auto"/>
            </w:tcBorders>
            <w:hideMark/>
          </w:tcPr>
          <w:p w14:paraId="4AA70141"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03E7E89E" w14:textId="77777777" w:rsidR="00245B46" w:rsidRPr="009136DE" w:rsidRDefault="00245B46" w:rsidP="00BD7B7E">
            <w:pPr>
              <w:rPr>
                <w:sz w:val="20"/>
              </w:rPr>
            </w:pPr>
          </w:p>
        </w:tc>
      </w:tr>
      <w:tr w:rsidR="00245B46" w:rsidRPr="009136DE" w14:paraId="1F02CCAA" w14:textId="77777777" w:rsidTr="00E75002">
        <w:trPr>
          <w:trHeight w:val="570"/>
        </w:trPr>
        <w:tc>
          <w:tcPr>
            <w:tcW w:w="996" w:type="dxa"/>
            <w:tcBorders>
              <w:top w:val="single" w:sz="4" w:space="0" w:color="auto"/>
              <w:left w:val="single" w:sz="4" w:space="0" w:color="auto"/>
              <w:bottom w:val="single" w:sz="4" w:space="0" w:color="auto"/>
              <w:right w:val="single" w:sz="4" w:space="0" w:color="auto"/>
            </w:tcBorders>
          </w:tcPr>
          <w:p w14:paraId="3D83C53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33221E8" w14:textId="185A0A7D" w:rsidR="00245B46" w:rsidRPr="009136DE" w:rsidRDefault="0003007A" w:rsidP="00B84A29">
            <w:pPr>
              <w:jc w:val="left"/>
              <w:rPr>
                <w:color w:val="000000"/>
                <w:sz w:val="20"/>
              </w:rPr>
            </w:pPr>
            <w:r w:rsidRPr="009136DE">
              <w:rPr>
                <w:color w:val="000000"/>
                <w:sz w:val="20"/>
              </w:rPr>
              <w:t>Thermal insulation pipe Technikol d.80mm thickness 80mm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4B80F9" w14:textId="77777777" w:rsidR="00245B46" w:rsidRPr="009136DE" w:rsidRDefault="00245B46" w:rsidP="00BD7B7E">
            <w:pPr>
              <w:rPr>
                <w:color w:val="000000"/>
                <w:sz w:val="20"/>
              </w:rPr>
            </w:pPr>
            <w:r w:rsidRPr="009136DE">
              <w:rPr>
                <w:color w:val="000000"/>
                <w:sz w:val="20"/>
              </w:rPr>
              <w:t>п.м</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C9F9312" w14:textId="77777777" w:rsidR="00245B46" w:rsidRPr="009136DE" w:rsidRDefault="00245B46" w:rsidP="00BD7B7E">
            <w:pPr>
              <w:rPr>
                <w:color w:val="000000"/>
                <w:sz w:val="20"/>
              </w:rPr>
            </w:pPr>
            <w:r w:rsidRPr="009136DE">
              <w:rPr>
                <w:color w:val="000000"/>
                <w:sz w:val="20"/>
              </w:rPr>
              <w:t>6</w:t>
            </w:r>
          </w:p>
        </w:tc>
        <w:tc>
          <w:tcPr>
            <w:tcW w:w="1016" w:type="dxa"/>
            <w:tcBorders>
              <w:top w:val="single" w:sz="4" w:space="0" w:color="auto"/>
              <w:left w:val="single" w:sz="4" w:space="0" w:color="auto"/>
              <w:bottom w:val="single" w:sz="4" w:space="0" w:color="auto"/>
              <w:right w:val="single" w:sz="4" w:space="0" w:color="auto"/>
            </w:tcBorders>
            <w:hideMark/>
          </w:tcPr>
          <w:p w14:paraId="00D9F661"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4CD9CBD" w14:textId="77777777" w:rsidR="00245B46" w:rsidRPr="009136DE" w:rsidRDefault="00245B46" w:rsidP="00BD7B7E">
            <w:pPr>
              <w:rPr>
                <w:sz w:val="20"/>
              </w:rPr>
            </w:pPr>
          </w:p>
        </w:tc>
      </w:tr>
      <w:tr w:rsidR="00245B46" w:rsidRPr="009136DE" w14:paraId="1E426179" w14:textId="77777777" w:rsidTr="00E75002">
        <w:trPr>
          <w:trHeight w:val="570"/>
        </w:trPr>
        <w:tc>
          <w:tcPr>
            <w:tcW w:w="996" w:type="dxa"/>
            <w:tcBorders>
              <w:top w:val="single" w:sz="4" w:space="0" w:color="auto"/>
              <w:left w:val="single" w:sz="4" w:space="0" w:color="auto"/>
              <w:bottom w:val="single" w:sz="4" w:space="0" w:color="auto"/>
              <w:right w:val="single" w:sz="4" w:space="0" w:color="auto"/>
            </w:tcBorders>
          </w:tcPr>
          <w:p w14:paraId="49725812"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2A97ADD" w14:textId="3EF875E1" w:rsidR="00245B46" w:rsidRPr="009136DE" w:rsidRDefault="0003007A" w:rsidP="00B84A29">
            <w:pPr>
              <w:jc w:val="left"/>
              <w:rPr>
                <w:color w:val="000000"/>
                <w:sz w:val="20"/>
              </w:rPr>
            </w:pPr>
            <w:r w:rsidRPr="009136DE">
              <w:rPr>
                <w:color w:val="000000"/>
                <w:sz w:val="20"/>
              </w:rPr>
              <w:t>Thermal insulation pipe Technikol d.32m thickness 30mm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DB3F55" w14:textId="77777777" w:rsidR="00245B46" w:rsidRPr="009136DE" w:rsidRDefault="00245B46" w:rsidP="00BD7B7E">
            <w:pPr>
              <w:rPr>
                <w:color w:val="000000"/>
                <w:sz w:val="20"/>
              </w:rPr>
            </w:pPr>
            <w:r w:rsidRPr="009136DE">
              <w:rPr>
                <w:color w:val="000000"/>
                <w:sz w:val="20"/>
              </w:rPr>
              <w:t>п.м</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81991EB" w14:textId="77777777" w:rsidR="00245B46" w:rsidRPr="009136DE" w:rsidRDefault="00245B46" w:rsidP="00BD7B7E">
            <w:pPr>
              <w:rPr>
                <w:color w:val="000000"/>
                <w:sz w:val="20"/>
              </w:rPr>
            </w:pPr>
            <w:r w:rsidRPr="009136DE">
              <w:rPr>
                <w:color w:val="000000"/>
                <w:sz w:val="20"/>
              </w:rPr>
              <w:t>8,5</w:t>
            </w:r>
          </w:p>
        </w:tc>
        <w:tc>
          <w:tcPr>
            <w:tcW w:w="1016" w:type="dxa"/>
            <w:tcBorders>
              <w:top w:val="single" w:sz="4" w:space="0" w:color="auto"/>
              <w:left w:val="single" w:sz="4" w:space="0" w:color="auto"/>
              <w:bottom w:val="single" w:sz="4" w:space="0" w:color="auto"/>
              <w:right w:val="single" w:sz="4" w:space="0" w:color="auto"/>
            </w:tcBorders>
            <w:hideMark/>
          </w:tcPr>
          <w:p w14:paraId="17FFCFE5"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BD750C5" w14:textId="77777777" w:rsidR="00245B46" w:rsidRPr="009136DE" w:rsidRDefault="00245B46" w:rsidP="00BD7B7E">
            <w:pPr>
              <w:rPr>
                <w:sz w:val="20"/>
              </w:rPr>
            </w:pPr>
          </w:p>
        </w:tc>
      </w:tr>
      <w:tr w:rsidR="00245B46" w:rsidRPr="009136DE" w14:paraId="2F019C9C" w14:textId="77777777" w:rsidTr="00E75002">
        <w:trPr>
          <w:trHeight w:val="570"/>
        </w:trPr>
        <w:tc>
          <w:tcPr>
            <w:tcW w:w="996" w:type="dxa"/>
            <w:tcBorders>
              <w:top w:val="single" w:sz="4" w:space="0" w:color="auto"/>
              <w:left w:val="single" w:sz="4" w:space="0" w:color="auto"/>
              <w:bottom w:val="single" w:sz="4" w:space="0" w:color="auto"/>
              <w:right w:val="single" w:sz="4" w:space="0" w:color="auto"/>
            </w:tcBorders>
          </w:tcPr>
          <w:p w14:paraId="73A21281"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BACDDDE" w14:textId="24F47BF9" w:rsidR="00245B46" w:rsidRPr="009136DE" w:rsidRDefault="0003007A" w:rsidP="0003007A">
            <w:pPr>
              <w:jc w:val="left"/>
              <w:rPr>
                <w:color w:val="000000"/>
                <w:sz w:val="20"/>
              </w:rPr>
            </w:pPr>
            <w:r w:rsidRPr="009136DE">
              <w:rPr>
                <w:color w:val="000000"/>
                <w:sz w:val="20"/>
              </w:rPr>
              <w:t>Thermal insulation pipe Technikol d.25mm thickness 20mm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C862FE" w14:textId="77777777" w:rsidR="00245B46" w:rsidRPr="009136DE" w:rsidRDefault="00245B46" w:rsidP="00BD7B7E">
            <w:pPr>
              <w:rPr>
                <w:color w:val="000000"/>
                <w:sz w:val="20"/>
              </w:rPr>
            </w:pPr>
            <w:r w:rsidRPr="009136DE">
              <w:rPr>
                <w:color w:val="000000"/>
                <w:sz w:val="20"/>
              </w:rPr>
              <w:t>п.м</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F8A7FD8" w14:textId="77777777" w:rsidR="00245B46" w:rsidRPr="009136DE" w:rsidRDefault="00245B46" w:rsidP="00BD7B7E">
            <w:pPr>
              <w:rPr>
                <w:color w:val="000000"/>
                <w:sz w:val="20"/>
              </w:rPr>
            </w:pPr>
            <w:r w:rsidRPr="009136DE">
              <w:rPr>
                <w:color w:val="000000"/>
                <w:sz w:val="20"/>
              </w:rPr>
              <w:t>8,5</w:t>
            </w:r>
          </w:p>
        </w:tc>
        <w:tc>
          <w:tcPr>
            <w:tcW w:w="1016" w:type="dxa"/>
            <w:tcBorders>
              <w:top w:val="single" w:sz="4" w:space="0" w:color="auto"/>
              <w:left w:val="single" w:sz="4" w:space="0" w:color="auto"/>
              <w:bottom w:val="single" w:sz="4" w:space="0" w:color="auto"/>
              <w:right w:val="single" w:sz="4" w:space="0" w:color="auto"/>
            </w:tcBorders>
            <w:hideMark/>
          </w:tcPr>
          <w:p w14:paraId="1F574595"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2151CDF" w14:textId="77777777" w:rsidR="00245B46" w:rsidRPr="009136DE" w:rsidRDefault="00245B46" w:rsidP="00BD7B7E">
            <w:pPr>
              <w:rPr>
                <w:sz w:val="20"/>
              </w:rPr>
            </w:pPr>
          </w:p>
        </w:tc>
      </w:tr>
      <w:tr w:rsidR="00245B46" w:rsidRPr="009136DE" w14:paraId="41FA9F46"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6BE1E16A"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3918A0E" w14:textId="285FDAB9" w:rsidR="00245B46" w:rsidRPr="009136DE" w:rsidRDefault="0003007A" w:rsidP="0003007A">
            <w:pPr>
              <w:jc w:val="left"/>
              <w:rPr>
                <w:b/>
                <w:bCs/>
                <w:color w:val="000000"/>
                <w:sz w:val="20"/>
              </w:rPr>
            </w:pPr>
            <w:r w:rsidRPr="009136DE">
              <w:rPr>
                <w:b/>
                <w:bCs/>
                <w:color w:val="000000"/>
                <w:sz w:val="20"/>
              </w:rPr>
              <w:t>Section. Ventilation</w:t>
            </w:r>
            <w:r w:rsidR="00245B46" w:rsidRPr="009136DE">
              <w:rPr>
                <w:b/>
                <w:bCs/>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A2051" w14:textId="77777777" w:rsidR="00245B46" w:rsidRPr="009136DE" w:rsidRDefault="00245B46" w:rsidP="00BD7B7E">
            <w:pPr>
              <w:rPr>
                <w:b/>
                <w:bCs/>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2F66861D"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0B33D357"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5E3F6B0C" w14:textId="77777777" w:rsidR="00245B46" w:rsidRPr="009136DE" w:rsidRDefault="00245B46" w:rsidP="00BD7B7E">
            <w:pPr>
              <w:rPr>
                <w:sz w:val="20"/>
              </w:rPr>
            </w:pPr>
          </w:p>
        </w:tc>
      </w:tr>
      <w:tr w:rsidR="0003007A" w:rsidRPr="009136DE" w14:paraId="621EB50A" w14:textId="77777777" w:rsidTr="00E75002">
        <w:trPr>
          <w:trHeight w:val="338"/>
        </w:trPr>
        <w:tc>
          <w:tcPr>
            <w:tcW w:w="996" w:type="dxa"/>
            <w:tcBorders>
              <w:top w:val="single" w:sz="4" w:space="0" w:color="auto"/>
              <w:left w:val="single" w:sz="4" w:space="0" w:color="auto"/>
              <w:bottom w:val="single" w:sz="4" w:space="0" w:color="auto"/>
              <w:right w:val="single" w:sz="4" w:space="0" w:color="auto"/>
            </w:tcBorders>
          </w:tcPr>
          <w:p w14:paraId="46BD1A32"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FA2BADE" w14:textId="14A7C689" w:rsidR="0003007A" w:rsidRPr="009136DE" w:rsidRDefault="0003007A" w:rsidP="0003007A">
            <w:pPr>
              <w:jc w:val="left"/>
              <w:rPr>
                <w:color w:val="000000"/>
                <w:sz w:val="20"/>
              </w:rPr>
            </w:pPr>
            <w:r w:rsidRPr="009136DE">
              <w:rPr>
                <w:color w:val="000000"/>
                <w:sz w:val="20"/>
              </w:rPr>
              <w:t xml:space="preserve">Slit air vent Titon Trіmvеnt Sеlесt ХtrаS13 </w:t>
            </w:r>
          </w:p>
        </w:tc>
        <w:tc>
          <w:tcPr>
            <w:tcW w:w="992" w:type="dxa"/>
            <w:tcBorders>
              <w:top w:val="single" w:sz="4" w:space="0" w:color="auto"/>
              <w:left w:val="single" w:sz="4" w:space="0" w:color="auto"/>
              <w:bottom w:val="single" w:sz="4" w:space="0" w:color="auto"/>
              <w:right w:val="single" w:sz="4" w:space="0" w:color="auto"/>
            </w:tcBorders>
            <w:hideMark/>
          </w:tcPr>
          <w:p w14:paraId="00E7B42A" w14:textId="1300F145" w:rsidR="0003007A" w:rsidRPr="009136DE" w:rsidRDefault="0003007A" w:rsidP="0003007A">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3F756BE" w14:textId="77777777" w:rsidR="0003007A" w:rsidRPr="009136DE" w:rsidRDefault="0003007A" w:rsidP="0003007A">
            <w:pPr>
              <w:rPr>
                <w:sz w:val="20"/>
              </w:rPr>
            </w:pPr>
            <w:r w:rsidRPr="009136DE">
              <w:rPr>
                <w:color w:val="000000"/>
                <w:sz w:val="20"/>
              </w:rPr>
              <w:t>83</w:t>
            </w:r>
          </w:p>
        </w:tc>
        <w:tc>
          <w:tcPr>
            <w:tcW w:w="1016" w:type="dxa"/>
            <w:tcBorders>
              <w:top w:val="single" w:sz="4" w:space="0" w:color="auto"/>
              <w:left w:val="single" w:sz="4" w:space="0" w:color="auto"/>
              <w:bottom w:val="single" w:sz="4" w:space="0" w:color="auto"/>
              <w:right w:val="single" w:sz="4" w:space="0" w:color="auto"/>
            </w:tcBorders>
            <w:hideMark/>
          </w:tcPr>
          <w:p w14:paraId="52C7ACA9" w14:textId="77777777" w:rsidR="0003007A" w:rsidRPr="009136DE" w:rsidRDefault="0003007A" w:rsidP="0003007A">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5137BB71" w14:textId="77777777" w:rsidR="0003007A" w:rsidRPr="009136DE" w:rsidRDefault="0003007A" w:rsidP="0003007A">
            <w:pPr>
              <w:rPr>
                <w:sz w:val="20"/>
              </w:rPr>
            </w:pPr>
          </w:p>
        </w:tc>
      </w:tr>
      <w:tr w:rsidR="0003007A" w:rsidRPr="009136DE" w14:paraId="32E0F408" w14:textId="77777777" w:rsidTr="00E75002">
        <w:trPr>
          <w:trHeight w:val="315"/>
        </w:trPr>
        <w:tc>
          <w:tcPr>
            <w:tcW w:w="996" w:type="dxa"/>
            <w:tcBorders>
              <w:top w:val="single" w:sz="4" w:space="0" w:color="auto"/>
              <w:left w:val="single" w:sz="4" w:space="0" w:color="auto"/>
              <w:bottom w:val="single" w:sz="4" w:space="0" w:color="auto"/>
              <w:right w:val="single" w:sz="4" w:space="0" w:color="auto"/>
            </w:tcBorders>
          </w:tcPr>
          <w:p w14:paraId="4F143C6A"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565E8B0B" w14:textId="6F80D58E" w:rsidR="0003007A" w:rsidRPr="00E75002" w:rsidRDefault="0003007A" w:rsidP="0003007A">
            <w:pPr>
              <w:jc w:val="left"/>
              <w:rPr>
                <w:color w:val="000000"/>
                <w:sz w:val="20"/>
                <w:lang w:val="fr-FR"/>
              </w:rPr>
            </w:pPr>
            <w:r w:rsidRPr="00E75002">
              <w:rPr>
                <w:color w:val="000000"/>
                <w:sz w:val="20"/>
                <w:lang w:val="fr-FR"/>
              </w:rPr>
              <w:t xml:space="preserve">Slit air vent </w:t>
            </w:r>
            <w:r w:rsidRPr="009136DE">
              <w:rPr>
                <w:color w:val="000000"/>
                <w:sz w:val="20"/>
              </w:rPr>
              <w:t>ПО</w:t>
            </w:r>
            <w:r w:rsidRPr="00E75002">
              <w:rPr>
                <w:color w:val="000000"/>
                <w:sz w:val="20"/>
                <w:lang w:val="fr-FR"/>
              </w:rPr>
              <w:t xml:space="preserve"> 400 (Vents)</w:t>
            </w:r>
          </w:p>
        </w:tc>
        <w:tc>
          <w:tcPr>
            <w:tcW w:w="992" w:type="dxa"/>
            <w:tcBorders>
              <w:top w:val="single" w:sz="4" w:space="0" w:color="auto"/>
              <w:left w:val="single" w:sz="4" w:space="0" w:color="auto"/>
              <w:bottom w:val="single" w:sz="4" w:space="0" w:color="auto"/>
              <w:right w:val="single" w:sz="4" w:space="0" w:color="auto"/>
            </w:tcBorders>
            <w:hideMark/>
          </w:tcPr>
          <w:p w14:paraId="04090B5A" w14:textId="4C4D0E28" w:rsidR="0003007A" w:rsidRPr="009136DE" w:rsidRDefault="0003007A" w:rsidP="0003007A">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A0533D0" w14:textId="77777777" w:rsidR="0003007A" w:rsidRPr="009136DE" w:rsidRDefault="0003007A" w:rsidP="0003007A">
            <w:pPr>
              <w:rPr>
                <w:color w:val="000000"/>
                <w:sz w:val="20"/>
              </w:rPr>
            </w:pPr>
            <w:r w:rsidRPr="009136DE">
              <w:rPr>
                <w:color w:val="000000"/>
                <w:sz w:val="20"/>
              </w:rPr>
              <w:t>79</w:t>
            </w:r>
          </w:p>
        </w:tc>
        <w:tc>
          <w:tcPr>
            <w:tcW w:w="1016" w:type="dxa"/>
            <w:tcBorders>
              <w:top w:val="single" w:sz="4" w:space="0" w:color="auto"/>
              <w:left w:val="single" w:sz="4" w:space="0" w:color="auto"/>
              <w:bottom w:val="single" w:sz="4" w:space="0" w:color="auto"/>
              <w:right w:val="single" w:sz="4" w:space="0" w:color="auto"/>
            </w:tcBorders>
            <w:hideMark/>
          </w:tcPr>
          <w:p w14:paraId="64A1B4A3" w14:textId="77777777" w:rsidR="0003007A" w:rsidRPr="009136DE" w:rsidRDefault="0003007A" w:rsidP="0003007A">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A9BB7A5" w14:textId="77777777" w:rsidR="0003007A" w:rsidRPr="009136DE" w:rsidRDefault="0003007A" w:rsidP="0003007A">
            <w:pPr>
              <w:rPr>
                <w:sz w:val="20"/>
              </w:rPr>
            </w:pPr>
          </w:p>
        </w:tc>
      </w:tr>
      <w:tr w:rsidR="00245B46" w:rsidRPr="009136DE" w14:paraId="391CD623" w14:textId="77777777" w:rsidTr="00E75002">
        <w:trPr>
          <w:trHeight w:val="307"/>
        </w:trPr>
        <w:tc>
          <w:tcPr>
            <w:tcW w:w="996" w:type="dxa"/>
            <w:tcBorders>
              <w:top w:val="single" w:sz="4" w:space="0" w:color="auto"/>
              <w:left w:val="single" w:sz="4" w:space="0" w:color="auto"/>
              <w:bottom w:val="single" w:sz="4" w:space="0" w:color="auto"/>
              <w:right w:val="single" w:sz="4" w:space="0" w:color="auto"/>
            </w:tcBorders>
          </w:tcPr>
          <w:p w14:paraId="7AFEAE7F"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77924F1" w14:textId="0ECE84B9" w:rsidR="00245B46" w:rsidRPr="009136DE" w:rsidRDefault="0003007A" w:rsidP="00B84A29">
            <w:pPr>
              <w:jc w:val="left"/>
              <w:rPr>
                <w:color w:val="000000"/>
                <w:sz w:val="20"/>
              </w:rPr>
            </w:pPr>
            <w:r w:rsidRPr="009136DE">
              <w:rPr>
                <w:b/>
                <w:bCs/>
                <w:color w:val="000000"/>
                <w:sz w:val="20"/>
              </w:rPr>
              <w:t>Section. Rainwater drainage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8AED1F"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75B7813F" w14:textId="77777777" w:rsidR="00245B46" w:rsidRPr="009136DE" w:rsidRDefault="00245B46" w:rsidP="00BD7B7E">
            <w:pPr>
              <w:rPr>
                <w:color w:val="000000"/>
                <w:sz w:val="20"/>
              </w:rPr>
            </w:pPr>
          </w:p>
        </w:tc>
        <w:tc>
          <w:tcPr>
            <w:tcW w:w="1016" w:type="dxa"/>
            <w:tcBorders>
              <w:top w:val="single" w:sz="4" w:space="0" w:color="auto"/>
              <w:left w:val="single" w:sz="4" w:space="0" w:color="auto"/>
              <w:bottom w:val="single" w:sz="4" w:space="0" w:color="auto"/>
              <w:right w:val="single" w:sz="4" w:space="0" w:color="auto"/>
            </w:tcBorders>
            <w:hideMark/>
          </w:tcPr>
          <w:p w14:paraId="1BE63690"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9C802B5" w14:textId="77777777" w:rsidR="00245B46" w:rsidRPr="009136DE" w:rsidRDefault="00245B46" w:rsidP="00BD7B7E">
            <w:pPr>
              <w:rPr>
                <w:sz w:val="20"/>
              </w:rPr>
            </w:pPr>
          </w:p>
        </w:tc>
      </w:tr>
      <w:tr w:rsidR="00245B46" w:rsidRPr="009136DE" w14:paraId="33F1366D" w14:textId="77777777" w:rsidTr="00E75002">
        <w:trPr>
          <w:trHeight w:val="420"/>
        </w:trPr>
        <w:tc>
          <w:tcPr>
            <w:tcW w:w="996" w:type="dxa"/>
            <w:tcBorders>
              <w:top w:val="single" w:sz="4" w:space="0" w:color="auto"/>
              <w:left w:val="single" w:sz="4" w:space="0" w:color="auto"/>
              <w:bottom w:val="single" w:sz="4" w:space="0" w:color="auto"/>
              <w:right w:val="single" w:sz="4" w:space="0" w:color="auto"/>
            </w:tcBorders>
          </w:tcPr>
          <w:p w14:paraId="224FC446"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92976D0" w14:textId="357B61D8" w:rsidR="00245B46" w:rsidRPr="009136DE" w:rsidRDefault="0003007A" w:rsidP="0003007A">
            <w:pPr>
              <w:jc w:val="left"/>
              <w:rPr>
                <w:b/>
                <w:bCs/>
                <w:color w:val="000000"/>
                <w:sz w:val="20"/>
              </w:rPr>
            </w:pPr>
            <w:r w:rsidRPr="009136DE">
              <w:rPr>
                <w:color w:val="000000"/>
                <w:sz w:val="20"/>
              </w:rPr>
              <w:t>Plastic insulated hopper head d.110mm</w:t>
            </w:r>
            <w:r w:rsidR="00245B46" w:rsidRPr="009136DE">
              <w:rPr>
                <w:color w:val="000000"/>
                <w:sz w:val="20"/>
              </w:rPr>
              <w:t xml:space="preserve"> HL69H/1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FEB0B" w14:textId="6E68A397" w:rsidR="00245B46" w:rsidRPr="009136DE" w:rsidRDefault="0003007A" w:rsidP="00BD7B7E">
            <w:pPr>
              <w:rPr>
                <w:b/>
                <w:bCs/>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BA8EAE6" w14:textId="77777777" w:rsidR="00245B46" w:rsidRPr="009136DE" w:rsidRDefault="00245B46" w:rsidP="00BD7B7E">
            <w:pPr>
              <w:rPr>
                <w:sz w:val="20"/>
              </w:rPr>
            </w:pPr>
            <w:r w:rsidRPr="009136DE">
              <w:rPr>
                <w:color w:val="000000"/>
                <w:sz w:val="20"/>
              </w:rPr>
              <w:t>5</w:t>
            </w:r>
          </w:p>
        </w:tc>
        <w:tc>
          <w:tcPr>
            <w:tcW w:w="1016" w:type="dxa"/>
            <w:tcBorders>
              <w:top w:val="single" w:sz="4" w:space="0" w:color="auto"/>
              <w:left w:val="single" w:sz="4" w:space="0" w:color="auto"/>
              <w:bottom w:val="single" w:sz="4" w:space="0" w:color="auto"/>
              <w:right w:val="single" w:sz="4" w:space="0" w:color="auto"/>
            </w:tcBorders>
            <w:hideMark/>
          </w:tcPr>
          <w:p w14:paraId="5A485497"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23E2194C" w14:textId="77777777" w:rsidR="00245B46" w:rsidRPr="009136DE" w:rsidRDefault="00245B46" w:rsidP="00BD7B7E">
            <w:pPr>
              <w:rPr>
                <w:sz w:val="20"/>
              </w:rPr>
            </w:pPr>
          </w:p>
        </w:tc>
      </w:tr>
      <w:tr w:rsidR="00245B46" w:rsidRPr="009136DE" w14:paraId="175F6D02" w14:textId="77777777" w:rsidTr="00E75002">
        <w:trPr>
          <w:trHeight w:val="360"/>
        </w:trPr>
        <w:tc>
          <w:tcPr>
            <w:tcW w:w="996" w:type="dxa"/>
            <w:tcBorders>
              <w:top w:val="single" w:sz="4" w:space="0" w:color="auto"/>
              <w:left w:val="single" w:sz="4" w:space="0" w:color="auto"/>
              <w:bottom w:val="nil"/>
              <w:right w:val="single" w:sz="4" w:space="0" w:color="auto"/>
            </w:tcBorders>
          </w:tcPr>
          <w:p w14:paraId="47C1C7D1" w14:textId="77777777" w:rsidR="00245B46" w:rsidRPr="009136DE" w:rsidRDefault="00245B46" w:rsidP="00BD7B7E">
            <w:pPr>
              <w:pStyle w:val="aff5"/>
              <w:rPr>
                <w:sz w:val="20"/>
              </w:rPr>
            </w:pPr>
          </w:p>
        </w:tc>
        <w:tc>
          <w:tcPr>
            <w:tcW w:w="4281" w:type="dxa"/>
            <w:tcBorders>
              <w:top w:val="single" w:sz="4" w:space="0" w:color="auto"/>
              <w:left w:val="single" w:sz="4" w:space="0" w:color="auto"/>
              <w:bottom w:val="nil"/>
              <w:right w:val="single" w:sz="4" w:space="0" w:color="auto"/>
            </w:tcBorders>
            <w:hideMark/>
          </w:tcPr>
          <w:p w14:paraId="701B7D0E" w14:textId="744FFDF2" w:rsidR="00245B46" w:rsidRPr="009136DE" w:rsidRDefault="0003007A" w:rsidP="00B84A29">
            <w:pPr>
              <w:jc w:val="left"/>
              <w:rPr>
                <w:color w:val="000000"/>
                <w:sz w:val="20"/>
              </w:rPr>
            </w:pPr>
            <w:r w:rsidRPr="009136DE">
              <w:rPr>
                <w:b/>
                <w:bCs/>
                <w:color w:val="000000"/>
                <w:sz w:val="20"/>
              </w:rPr>
              <w:t>Electrical work</w:t>
            </w:r>
          </w:p>
        </w:tc>
        <w:tc>
          <w:tcPr>
            <w:tcW w:w="992" w:type="dxa"/>
            <w:tcBorders>
              <w:top w:val="single" w:sz="4" w:space="0" w:color="auto"/>
              <w:left w:val="single" w:sz="4" w:space="0" w:color="auto"/>
              <w:bottom w:val="nil"/>
              <w:right w:val="single" w:sz="4" w:space="0" w:color="auto"/>
            </w:tcBorders>
            <w:vAlign w:val="center"/>
            <w:hideMark/>
          </w:tcPr>
          <w:p w14:paraId="69998402" w14:textId="77777777" w:rsidR="00245B46" w:rsidRPr="009136DE" w:rsidRDefault="00245B46" w:rsidP="00BD7B7E">
            <w:pPr>
              <w:rPr>
                <w:color w:val="000000"/>
                <w:sz w:val="20"/>
              </w:rPr>
            </w:pPr>
          </w:p>
        </w:tc>
        <w:tc>
          <w:tcPr>
            <w:tcW w:w="1069" w:type="dxa"/>
            <w:tcBorders>
              <w:top w:val="single" w:sz="4" w:space="0" w:color="auto"/>
              <w:left w:val="single" w:sz="4" w:space="0" w:color="auto"/>
              <w:bottom w:val="nil"/>
              <w:right w:val="single" w:sz="4" w:space="0" w:color="auto"/>
            </w:tcBorders>
            <w:vAlign w:val="center"/>
            <w:hideMark/>
          </w:tcPr>
          <w:p w14:paraId="416A3FBB" w14:textId="77777777" w:rsidR="00245B46" w:rsidRPr="009136DE" w:rsidRDefault="00245B46" w:rsidP="00BD7B7E">
            <w:pPr>
              <w:rPr>
                <w:color w:val="000000"/>
                <w:sz w:val="20"/>
              </w:rPr>
            </w:pPr>
          </w:p>
        </w:tc>
        <w:tc>
          <w:tcPr>
            <w:tcW w:w="1016" w:type="dxa"/>
            <w:tcBorders>
              <w:top w:val="single" w:sz="4" w:space="0" w:color="auto"/>
              <w:left w:val="single" w:sz="4" w:space="0" w:color="auto"/>
              <w:bottom w:val="nil"/>
              <w:right w:val="single" w:sz="4" w:space="0" w:color="auto"/>
            </w:tcBorders>
            <w:hideMark/>
          </w:tcPr>
          <w:p w14:paraId="241BBE34" w14:textId="77777777" w:rsidR="00245B46" w:rsidRPr="009136DE" w:rsidRDefault="00245B46" w:rsidP="00BD7B7E">
            <w:pPr>
              <w:rPr>
                <w:color w:val="000000"/>
                <w:sz w:val="20"/>
              </w:rPr>
            </w:pPr>
          </w:p>
        </w:tc>
        <w:tc>
          <w:tcPr>
            <w:tcW w:w="852" w:type="dxa"/>
            <w:tcBorders>
              <w:top w:val="nil"/>
              <w:left w:val="nil"/>
              <w:bottom w:val="nil"/>
              <w:right w:val="nil"/>
            </w:tcBorders>
            <w:hideMark/>
          </w:tcPr>
          <w:p w14:paraId="575C9F7D" w14:textId="77777777" w:rsidR="00245B46" w:rsidRPr="009136DE" w:rsidRDefault="00245B46" w:rsidP="00BD7B7E">
            <w:pPr>
              <w:rPr>
                <w:sz w:val="20"/>
              </w:rPr>
            </w:pPr>
          </w:p>
        </w:tc>
      </w:tr>
      <w:tr w:rsidR="00245B46" w:rsidRPr="009136DE" w14:paraId="4C40968F" w14:textId="77777777" w:rsidTr="00E75002">
        <w:trPr>
          <w:trHeight w:val="285"/>
        </w:trPr>
        <w:tc>
          <w:tcPr>
            <w:tcW w:w="996" w:type="dxa"/>
            <w:tcBorders>
              <w:top w:val="single" w:sz="4" w:space="0" w:color="auto"/>
              <w:left w:val="single" w:sz="4" w:space="0" w:color="auto"/>
              <w:bottom w:val="single" w:sz="4" w:space="0" w:color="auto"/>
              <w:right w:val="single" w:sz="4" w:space="0" w:color="auto"/>
            </w:tcBorders>
          </w:tcPr>
          <w:p w14:paraId="42E59D19"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DC8AAD6" w14:textId="7C3DEA5A" w:rsidR="00245B46" w:rsidRPr="009136DE" w:rsidRDefault="0003007A" w:rsidP="00B84A29">
            <w:pPr>
              <w:jc w:val="left"/>
              <w:rPr>
                <w:b/>
                <w:bCs/>
                <w:color w:val="000000"/>
                <w:sz w:val="20"/>
              </w:rPr>
            </w:pPr>
            <w:r w:rsidRPr="009136DE">
              <w:rPr>
                <w:b/>
                <w:bCs/>
                <w:color w:val="000000"/>
                <w:sz w:val="20"/>
              </w:rPr>
              <w:t>IHS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4EBD05" w14:textId="77777777" w:rsidR="00245B46" w:rsidRPr="009136DE" w:rsidRDefault="00245B46" w:rsidP="00BD7B7E">
            <w:pPr>
              <w:rPr>
                <w:b/>
                <w:bCs/>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65B6243C" w14:textId="77777777" w:rsidR="00245B46" w:rsidRPr="009136DE" w:rsidRDefault="00245B46" w:rsidP="00BD7B7E">
            <w:pPr>
              <w:rPr>
                <w:sz w:val="20"/>
              </w:rPr>
            </w:pPr>
          </w:p>
        </w:tc>
        <w:tc>
          <w:tcPr>
            <w:tcW w:w="1016" w:type="dxa"/>
            <w:tcBorders>
              <w:top w:val="single" w:sz="4" w:space="0" w:color="auto"/>
              <w:left w:val="single" w:sz="4" w:space="0" w:color="auto"/>
              <w:bottom w:val="single" w:sz="4" w:space="0" w:color="auto"/>
              <w:right w:val="single" w:sz="4" w:space="0" w:color="auto"/>
            </w:tcBorders>
            <w:hideMark/>
          </w:tcPr>
          <w:p w14:paraId="1798ED36"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60D0FB2B" w14:textId="77777777" w:rsidR="00245B46" w:rsidRPr="009136DE" w:rsidRDefault="00245B46" w:rsidP="00BD7B7E">
            <w:pPr>
              <w:rPr>
                <w:sz w:val="20"/>
              </w:rPr>
            </w:pPr>
          </w:p>
        </w:tc>
      </w:tr>
      <w:tr w:rsidR="0003007A" w:rsidRPr="009136DE" w14:paraId="7287C507" w14:textId="77777777" w:rsidTr="00E75002">
        <w:trPr>
          <w:trHeight w:val="342"/>
        </w:trPr>
        <w:tc>
          <w:tcPr>
            <w:tcW w:w="996" w:type="dxa"/>
            <w:tcBorders>
              <w:top w:val="single" w:sz="4" w:space="0" w:color="auto"/>
              <w:left w:val="single" w:sz="4" w:space="0" w:color="auto"/>
              <w:bottom w:val="single" w:sz="4" w:space="0" w:color="auto"/>
              <w:right w:val="single" w:sz="4" w:space="0" w:color="auto"/>
            </w:tcBorders>
          </w:tcPr>
          <w:p w14:paraId="64DCC20A"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40CEE86" w14:textId="1F055E3B" w:rsidR="0003007A" w:rsidRPr="009136DE" w:rsidRDefault="0003007A" w:rsidP="0003007A">
            <w:pPr>
              <w:jc w:val="left"/>
              <w:rPr>
                <w:b/>
                <w:bCs/>
                <w:color w:val="000000"/>
                <w:sz w:val="20"/>
              </w:rPr>
            </w:pPr>
            <w:r w:rsidRPr="009136DE">
              <w:rPr>
                <w:color w:val="000000"/>
                <w:sz w:val="20"/>
              </w:rPr>
              <w:t>Assembly set of power distribution panel НЩО-63/24</w:t>
            </w:r>
          </w:p>
        </w:tc>
        <w:tc>
          <w:tcPr>
            <w:tcW w:w="992" w:type="dxa"/>
            <w:tcBorders>
              <w:top w:val="single" w:sz="4" w:space="0" w:color="auto"/>
              <w:left w:val="single" w:sz="4" w:space="0" w:color="auto"/>
              <w:bottom w:val="single" w:sz="4" w:space="0" w:color="auto"/>
              <w:right w:val="single" w:sz="4" w:space="0" w:color="auto"/>
            </w:tcBorders>
            <w:hideMark/>
          </w:tcPr>
          <w:p w14:paraId="7F274BF0" w14:textId="0395C7C4" w:rsidR="0003007A" w:rsidRPr="009136DE" w:rsidRDefault="0003007A" w:rsidP="0003007A">
            <w:pPr>
              <w:rPr>
                <w:b/>
                <w:bCs/>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1993E69" w14:textId="77777777" w:rsidR="0003007A" w:rsidRPr="009136DE" w:rsidRDefault="0003007A" w:rsidP="0003007A">
            <w:pPr>
              <w:rPr>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0EFBFE51" w14:textId="77777777" w:rsidR="0003007A" w:rsidRPr="009136DE" w:rsidRDefault="0003007A" w:rsidP="0003007A">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7458176E" w14:textId="77777777" w:rsidR="0003007A" w:rsidRPr="009136DE" w:rsidRDefault="0003007A" w:rsidP="0003007A">
            <w:pPr>
              <w:rPr>
                <w:sz w:val="20"/>
              </w:rPr>
            </w:pPr>
          </w:p>
        </w:tc>
      </w:tr>
      <w:tr w:rsidR="0003007A" w:rsidRPr="009136DE" w14:paraId="48245585" w14:textId="77777777" w:rsidTr="00E75002">
        <w:trPr>
          <w:trHeight w:val="264"/>
        </w:trPr>
        <w:tc>
          <w:tcPr>
            <w:tcW w:w="996" w:type="dxa"/>
            <w:tcBorders>
              <w:top w:val="single" w:sz="4" w:space="0" w:color="auto"/>
              <w:left w:val="single" w:sz="4" w:space="0" w:color="auto"/>
              <w:bottom w:val="single" w:sz="4" w:space="0" w:color="auto"/>
              <w:right w:val="single" w:sz="4" w:space="0" w:color="auto"/>
            </w:tcBorders>
          </w:tcPr>
          <w:p w14:paraId="5D9E974D"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81F4542" w14:textId="318CB27D" w:rsidR="0003007A" w:rsidRPr="009136DE" w:rsidRDefault="0003007A" w:rsidP="0003007A">
            <w:pPr>
              <w:jc w:val="left"/>
              <w:rPr>
                <w:color w:val="000000"/>
                <w:sz w:val="20"/>
              </w:rPr>
            </w:pPr>
            <w:r w:rsidRPr="009136DE">
              <w:rPr>
                <w:color w:val="000000"/>
                <w:sz w:val="20"/>
              </w:rPr>
              <w:t xml:space="preserve">Automatic circuit breaker РL7-С16/1                                                              </w:t>
            </w:r>
          </w:p>
        </w:tc>
        <w:tc>
          <w:tcPr>
            <w:tcW w:w="992" w:type="dxa"/>
            <w:tcBorders>
              <w:top w:val="single" w:sz="4" w:space="0" w:color="auto"/>
              <w:left w:val="single" w:sz="4" w:space="0" w:color="auto"/>
              <w:bottom w:val="single" w:sz="4" w:space="0" w:color="auto"/>
              <w:right w:val="single" w:sz="4" w:space="0" w:color="auto"/>
            </w:tcBorders>
            <w:hideMark/>
          </w:tcPr>
          <w:p w14:paraId="52B0B81D" w14:textId="159CCE04" w:rsidR="0003007A" w:rsidRPr="009136DE" w:rsidRDefault="0003007A" w:rsidP="0003007A">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09400C8" w14:textId="77777777" w:rsidR="0003007A" w:rsidRPr="009136DE" w:rsidRDefault="0003007A" w:rsidP="0003007A">
            <w:pPr>
              <w:rPr>
                <w:color w:val="000000"/>
                <w:sz w:val="20"/>
              </w:rPr>
            </w:pPr>
            <w:r w:rsidRPr="009136DE">
              <w:rPr>
                <w:color w:val="000000"/>
                <w:sz w:val="20"/>
              </w:rPr>
              <w:t>3</w:t>
            </w:r>
          </w:p>
        </w:tc>
        <w:tc>
          <w:tcPr>
            <w:tcW w:w="1016" w:type="dxa"/>
            <w:tcBorders>
              <w:top w:val="single" w:sz="4" w:space="0" w:color="auto"/>
              <w:left w:val="single" w:sz="4" w:space="0" w:color="auto"/>
              <w:bottom w:val="single" w:sz="4" w:space="0" w:color="auto"/>
              <w:right w:val="single" w:sz="4" w:space="0" w:color="auto"/>
            </w:tcBorders>
            <w:hideMark/>
          </w:tcPr>
          <w:p w14:paraId="28EEE71A" w14:textId="77777777" w:rsidR="0003007A" w:rsidRPr="009136DE" w:rsidRDefault="0003007A" w:rsidP="0003007A">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024A03E" w14:textId="77777777" w:rsidR="0003007A" w:rsidRPr="009136DE" w:rsidRDefault="0003007A" w:rsidP="0003007A">
            <w:pPr>
              <w:rPr>
                <w:sz w:val="20"/>
              </w:rPr>
            </w:pPr>
          </w:p>
        </w:tc>
      </w:tr>
      <w:tr w:rsidR="0003007A" w:rsidRPr="009136DE" w14:paraId="2E8B0B4C" w14:textId="77777777" w:rsidTr="00E75002">
        <w:trPr>
          <w:trHeight w:val="241"/>
        </w:trPr>
        <w:tc>
          <w:tcPr>
            <w:tcW w:w="996" w:type="dxa"/>
            <w:tcBorders>
              <w:top w:val="single" w:sz="4" w:space="0" w:color="auto"/>
              <w:left w:val="single" w:sz="4" w:space="0" w:color="auto"/>
              <w:bottom w:val="single" w:sz="4" w:space="0" w:color="auto"/>
              <w:right w:val="single" w:sz="4" w:space="0" w:color="auto"/>
            </w:tcBorders>
          </w:tcPr>
          <w:p w14:paraId="34F1B7D8"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38269BDB" w14:textId="1963867B" w:rsidR="0003007A" w:rsidRPr="009136DE" w:rsidRDefault="0003007A" w:rsidP="0003007A">
            <w:pPr>
              <w:jc w:val="left"/>
              <w:rPr>
                <w:color w:val="000000"/>
                <w:sz w:val="20"/>
              </w:rPr>
            </w:pPr>
            <w:r w:rsidRPr="009136DE">
              <w:rPr>
                <w:color w:val="000000"/>
                <w:sz w:val="20"/>
              </w:rPr>
              <w:t xml:space="preserve">Automatic circuit breaker РL7-С20/1 </w:t>
            </w:r>
          </w:p>
        </w:tc>
        <w:tc>
          <w:tcPr>
            <w:tcW w:w="992" w:type="dxa"/>
            <w:tcBorders>
              <w:top w:val="single" w:sz="4" w:space="0" w:color="auto"/>
              <w:left w:val="single" w:sz="4" w:space="0" w:color="auto"/>
              <w:bottom w:val="single" w:sz="4" w:space="0" w:color="auto"/>
              <w:right w:val="single" w:sz="4" w:space="0" w:color="auto"/>
            </w:tcBorders>
            <w:hideMark/>
          </w:tcPr>
          <w:p w14:paraId="3C35F7DA" w14:textId="570DAFCB" w:rsidR="0003007A" w:rsidRPr="009136DE" w:rsidRDefault="0003007A" w:rsidP="0003007A">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D72311F" w14:textId="77777777" w:rsidR="0003007A" w:rsidRPr="009136DE" w:rsidRDefault="0003007A" w:rsidP="0003007A">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20D364AE" w14:textId="77777777" w:rsidR="0003007A" w:rsidRPr="009136DE" w:rsidRDefault="0003007A" w:rsidP="0003007A">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8CA28C5" w14:textId="77777777" w:rsidR="0003007A" w:rsidRPr="009136DE" w:rsidRDefault="0003007A" w:rsidP="0003007A">
            <w:pPr>
              <w:rPr>
                <w:sz w:val="20"/>
              </w:rPr>
            </w:pPr>
          </w:p>
        </w:tc>
      </w:tr>
      <w:tr w:rsidR="00245B46" w:rsidRPr="009136DE" w14:paraId="5A5F1F4E" w14:textId="77777777" w:rsidTr="00E75002">
        <w:trPr>
          <w:trHeight w:val="244"/>
        </w:trPr>
        <w:tc>
          <w:tcPr>
            <w:tcW w:w="996" w:type="dxa"/>
            <w:tcBorders>
              <w:top w:val="single" w:sz="4" w:space="0" w:color="auto"/>
              <w:left w:val="single" w:sz="4" w:space="0" w:color="auto"/>
              <w:bottom w:val="single" w:sz="4" w:space="0" w:color="auto"/>
              <w:right w:val="single" w:sz="4" w:space="0" w:color="auto"/>
            </w:tcBorders>
          </w:tcPr>
          <w:p w14:paraId="273D3482"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2142728" w14:textId="0164F77E" w:rsidR="00245B46" w:rsidRPr="009136DE" w:rsidRDefault="005B4D7C" w:rsidP="00B84A29">
            <w:pPr>
              <w:jc w:val="left"/>
              <w:rPr>
                <w:color w:val="000000"/>
                <w:sz w:val="20"/>
              </w:rPr>
            </w:pPr>
            <w:r w:rsidRPr="009136DE">
              <w:rPr>
                <w:b/>
                <w:bCs/>
                <w:color w:val="000000"/>
                <w:sz w:val="20"/>
              </w:rPr>
              <w:t>Installation in IDP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2F11C3"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4AC90C6D" w14:textId="77777777" w:rsidR="00245B46" w:rsidRPr="009136DE" w:rsidRDefault="00245B46" w:rsidP="00BD7B7E">
            <w:pPr>
              <w:rPr>
                <w:color w:val="000000"/>
                <w:sz w:val="20"/>
              </w:rPr>
            </w:pPr>
          </w:p>
        </w:tc>
        <w:tc>
          <w:tcPr>
            <w:tcW w:w="1016" w:type="dxa"/>
            <w:tcBorders>
              <w:top w:val="single" w:sz="4" w:space="0" w:color="auto"/>
              <w:left w:val="single" w:sz="4" w:space="0" w:color="auto"/>
              <w:bottom w:val="single" w:sz="4" w:space="0" w:color="auto"/>
              <w:right w:val="single" w:sz="4" w:space="0" w:color="auto"/>
            </w:tcBorders>
            <w:hideMark/>
          </w:tcPr>
          <w:p w14:paraId="1DEEA05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68A1547" w14:textId="77777777" w:rsidR="00245B46" w:rsidRPr="009136DE" w:rsidRDefault="00245B46" w:rsidP="00BD7B7E">
            <w:pPr>
              <w:rPr>
                <w:sz w:val="20"/>
              </w:rPr>
            </w:pPr>
          </w:p>
        </w:tc>
      </w:tr>
      <w:tr w:rsidR="0003007A" w:rsidRPr="009136DE" w14:paraId="04BEC302" w14:textId="77777777" w:rsidTr="00E75002">
        <w:trPr>
          <w:trHeight w:val="249"/>
        </w:trPr>
        <w:tc>
          <w:tcPr>
            <w:tcW w:w="996" w:type="dxa"/>
            <w:tcBorders>
              <w:top w:val="single" w:sz="4" w:space="0" w:color="auto"/>
              <w:left w:val="single" w:sz="4" w:space="0" w:color="auto"/>
              <w:bottom w:val="single" w:sz="4" w:space="0" w:color="auto"/>
              <w:right w:val="single" w:sz="4" w:space="0" w:color="auto"/>
            </w:tcBorders>
          </w:tcPr>
          <w:p w14:paraId="0E40DD5D"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978ED15" w14:textId="7AC6EE36" w:rsidR="0003007A" w:rsidRPr="009136DE" w:rsidRDefault="005B4D7C" w:rsidP="0003007A">
            <w:pPr>
              <w:jc w:val="left"/>
              <w:rPr>
                <w:b/>
                <w:bCs/>
                <w:color w:val="000000"/>
                <w:sz w:val="20"/>
              </w:rPr>
            </w:pPr>
            <w:r w:rsidRPr="009136DE">
              <w:rPr>
                <w:color w:val="000000"/>
                <w:sz w:val="20"/>
              </w:rPr>
              <w:t>Automatic circuit breaker РL7-С25/1</w:t>
            </w:r>
          </w:p>
        </w:tc>
        <w:tc>
          <w:tcPr>
            <w:tcW w:w="992" w:type="dxa"/>
            <w:tcBorders>
              <w:top w:val="single" w:sz="4" w:space="0" w:color="auto"/>
              <w:left w:val="single" w:sz="4" w:space="0" w:color="auto"/>
              <w:bottom w:val="single" w:sz="4" w:space="0" w:color="auto"/>
              <w:right w:val="single" w:sz="4" w:space="0" w:color="auto"/>
            </w:tcBorders>
            <w:hideMark/>
          </w:tcPr>
          <w:p w14:paraId="5F2C3696" w14:textId="409FE56F" w:rsidR="0003007A" w:rsidRPr="009136DE" w:rsidRDefault="0003007A" w:rsidP="0003007A">
            <w:pPr>
              <w:rPr>
                <w:b/>
                <w:bCs/>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E371147" w14:textId="77777777" w:rsidR="0003007A" w:rsidRPr="009136DE" w:rsidRDefault="0003007A" w:rsidP="0003007A">
            <w:pPr>
              <w:rPr>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619EA323" w14:textId="77777777" w:rsidR="0003007A" w:rsidRPr="009136DE" w:rsidRDefault="0003007A" w:rsidP="0003007A">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1DE56775" w14:textId="77777777" w:rsidR="0003007A" w:rsidRPr="009136DE" w:rsidRDefault="0003007A" w:rsidP="0003007A">
            <w:pPr>
              <w:rPr>
                <w:sz w:val="20"/>
              </w:rPr>
            </w:pPr>
          </w:p>
        </w:tc>
      </w:tr>
      <w:tr w:rsidR="0003007A" w:rsidRPr="009136DE" w14:paraId="6C81F63C" w14:textId="77777777" w:rsidTr="00E75002">
        <w:trPr>
          <w:trHeight w:val="232"/>
        </w:trPr>
        <w:tc>
          <w:tcPr>
            <w:tcW w:w="996" w:type="dxa"/>
            <w:tcBorders>
              <w:top w:val="single" w:sz="4" w:space="0" w:color="auto"/>
              <w:left w:val="single" w:sz="4" w:space="0" w:color="auto"/>
              <w:bottom w:val="single" w:sz="4" w:space="0" w:color="auto"/>
              <w:right w:val="single" w:sz="4" w:space="0" w:color="auto"/>
            </w:tcBorders>
          </w:tcPr>
          <w:p w14:paraId="254BCC7D" w14:textId="77777777" w:rsidR="0003007A" w:rsidRPr="009136DE" w:rsidRDefault="0003007A" w:rsidP="0003007A">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7F0AA0E" w14:textId="7880C460" w:rsidR="0003007A" w:rsidRPr="009136DE" w:rsidRDefault="0003007A" w:rsidP="00131DAC">
            <w:pPr>
              <w:jc w:val="left"/>
              <w:rPr>
                <w:color w:val="000000"/>
                <w:sz w:val="20"/>
              </w:rPr>
            </w:pPr>
            <w:r w:rsidRPr="009136DE">
              <w:rPr>
                <w:color w:val="000000"/>
                <w:sz w:val="20"/>
              </w:rPr>
              <w:t>ЛПП 02-2х36</w:t>
            </w:r>
            <w:r w:rsidR="00131DAC" w:rsidRPr="009136DE">
              <w:rPr>
                <w:color w:val="000000"/>
                <w:sz w:val="20"/>
              </w:rPr>
              <w:t xml:space="preserve"> lamp</w:t>
            </w:r>
          </w:p>
        </w:tc>
        <w:tc>
          <w:tcPr>
            <w:tcW w:w="992" w:type="dxa"/>
            <w:tcBorders>
              <w:top w:val="single" w:sz="4" w:space="0" w:color="auto"/>
              <w:left w:val="single" w:sz="4" w:space="0" w:color="auto"/>
              <w:bottom w:val="single" w:sz="4" w:space="0" w:color="auto"/>
              <w:right w:val="single" w:sz="4" w:space="0" w:color="auto"/>
            </w:tcBorders>
            <w:hideMark/>
          </w:tcPr>
          <w:p w14:paraId="16B8C257" w14:textId="7862C639" w:rsidR="0003007A" w:rsidRPr="009136DE" w:rsidRDefault="0003007A" w:rsidP="0003007A">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904429F" w14:textId="77777777" w:rsidR="0003007A" w:rsidRPr="009136DE" w:rsidRDefault="0003007A" w:rsidP="0003007A">
            <w:pPr>
              <w:rPr>
                <w:color w:val="000000"/>
                <w:sz w:val="20"/>
              </w:rPr>
            </w:pPr>
            <w:r w:rsidRPr="009136DE">
              <w:rPr>
                <w:color w:val="000000"/>
                <w:sz w:val="20"/>
              </w:rPr>
              <w:t>3</w:t>
            </w:r>
          </w:p>
        </w:tc>
        <w:tc>
          <w:tcPr>
            <w:tcW w:w="1016" w:type="dxa"/>
            <w:tcBorders>
              <w:top w:val="single" w:sz="4" w:space="0" w:color="auto"/>
              <w:left w:val="single" w:sz="4" w:space="0" w:color="auto"/>
              <w:bottom w:val="single" w:sz="4" w:space="0" w:color="auto"/>
              <w:right w:val="single" w:sz="4" w:space="0" w:color="auto"/>
            </w:tcBorders>
            <w:hideMark/>
          </w:tcPr>
          <w:p w14:paraId="437C9E62" w14:textId="77777777" w:rsidR="0003007A" w:rsidRPr="009136DE" w:rsidRDefault="0003007A" w:rsidP="0003007A">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ED50087" w14:textId="77777777" w:rsidR="0003007A" w:rsidRPr="009136DE" w:rsidRDefault="0003007A" w:rsidP="0003007A">
            <w:pPr>
              <w:rPr>
                <w:sz w:val="20"/>
              </w:rPr>
            </w:pPr>
          </w:p>
        </w:tc>
      </w:tr>
      <w:tr w:rsidR="00245B46" w:rsidRPr="009136DE" w14:paraId="64689F4D" w14:textId="77777777" w:rsidTr="00E75002">
        <w:trPr>
          <w:trHeight w:val="374"/>
        </w:trPr>
        <w:tc>
          <w:tcPr>
            <w:tcW w:w="996" w:type="dxa"/>
            <w:tcBorders>
              <w:top w:val="single" w:sz="4" w:space="0" w:color="auto"/>
              <w:left w:val="single" w:sz="4" w:space="0" w:color="auto"/>
              <w:bottom w:val="single" w:sz="4" w:space="0" w:color="auto"/>
              <w:right w:val="single" w:sz="4" w:space="0" w:color="auto"/>
            </w:tcBorders>
          </w:tcPr>
          <w:p w14:paraId="50D048AB"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1809F1C" w14:textId="7859CE79" w:rsidR="00245B46" w:rsidRPr="009136DE" w:rsidRDefault="00131DAC" w:rsidP="00B84A29">
            <w:pPr>
              <w:jc w:val="left"/>
              <w:rPr>
                <w:color w:val="000000"/>
                <w:sz w:val="20"/>
              </w:rPr>
            </w:pPr>
            <w:r w:rsidRPr="009136DE">
              <w:rPr>
                <w:color w:val="000000"/>
                <w:sz w:val="20"/>
              </w:rPr>
              <w:t xml:space="preserve">Mercury luminescent lamps of low pressure ЛБ-36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64F0F5" w14:textId="727DA827" w:rsidR="00245B46" w:rsidRPr="009136DE" w:rsidRDefault="00245B46" w:rsidP="00BD7B7E">
            <w:pPr>
              <w:rPr>
                <w:color w:val="000000"/>
                <w:sz w:val="20"/>
              </w:rPr>
            </w:pPr>
            <w:r w:rsidRPr="009136DE">
              <w:rPr>
                <w:color w:val="000000"/>
                <w:sz w:val="20"/>
              </w:rPr>
              <w:t>10</w:t>
            </w:r>
            <w:r w:rsidR="00131DAC" w:rsidRPr="009136DE">
              <w:rPr>
                <w:bCs/>
                <w:color w:val="000000"/>
                <w:sz w:val="20"/>
              </w:rPr>
              <w:t xml:space="preserve"> 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17C9D2E" w14:textId="77777777" w:rsidR="00245B46" w:rsidRPr="009136DE" w:rsidRDefault="00245B46" w:rsidP="00BD7B7E">
            <w:pPr>
              <w:rPr>
                <w:color w:val="000000"/>
                <w:sz w:val="20"/>
              </w:rPr>
            </w:pPr>
            <w:r w:rsidRPr="009136DE">
              <w:rPr>
                <w:color w:val="000000"/>
                <w:sz w:val="20"/>
              </w:rPr>
              <w:t>0,6</w:t>
            </w:r>
          </w:p>
        </w:tc>
        <w:tc>
          <w:tcPr>
            <w:tcW w:w="1016" w:type="dxa"/>
            <w:tcBorders>
              <w:top w:val="single" w:sz="4" w:space="0" w:color="auto"/>
              <w:left w:val="single" w:sz="4" w:space="0" w:color="auto"/>
              <w:bottom w:val="single" w:sz="4" w:space="0" w:color="auto"/>
              <w:right w:val="single" w:sz="4" w:space="0" w:color="auto"/>
            </w:tcBorders>
            <w:hideMark/>
          </w:tcPr>
          <w:p w14:paraId="44A6ADB3"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9628A83" w14:textId="77777777" w:rsidR="00245B46" w:rsidRPr="009136DE" w:rsidRDefault="00245B46" w:rsidP="00BD7B7E">
            <w:pPr>
              <w:rPr>
                <w:sz w:val="20"/>
              </w:rPr>
            </w:pPr>
          </w:p>
        </w:tc>
      </w:tr>
      <w:tr w:rsidR="00245B46" w:rsidRPr="009136DE" w14:paraId="08A1EC83" w14:textId="77777777" w:rsidTr="00E75002">
        <w:trPr>
          <w:trHeight w:val="446"/>
        </w:trPr>
        <w:tc>
          <w:tcPr>
            <w:tcW w:w="996" w:type="dxa"/>
            <w:tcBorders>
              <w:top w:val="single" w:sz="4" w:space="0" w:color="auto"/>
              <w:left w:val="single" w:sz="4" w:space="0" w:color="auto"/>
              <w:bottom w:val="single" w:sz="4" w:space="0" w:color="auto"/>
              <w:right w:val="single" w:sz="4" w:space="0" w:color="auto"/>
            </w:tcBorders>
          </w:tcPr>
          <w:p w14:paraId="1CB43367"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824B582" w14:textId="2FD738AE" w:rsidR="00245B46" w:rsidRPr="009136DE" w:rsidRDefault="00131DAC" w:rsidP="00131DAC">
            <w:pPr>
              <w:jc w:val="left"/>
              <w:rPr>
                <w:color w:val="000000"/>
                <w:sz w:val="20"/>
              </w:rPr>
            </w:pPr>
            <w:r w:rsidRPr="009136DE">
              <w:rPr>
                <w:color w:val="000000"/>
                <w:sz w:val="20"/>
              </w:rPr>
              <w:t>Starters for fluorescent lamps (Ceramic condenser) 80С-220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413D1" w14:textId="7050A628" w:rsidR="00245B46" w:rsidRPr="009136DE" w:rsidRDefault="00245B46" w:rsidP="00BD7B7E">
            <w:pPr>
              <w:rPr>
                <w:color w:val="000000"/>
                <w:sz w:val="20"/>
              </w:rPr>
            </w:pPr>
            <w:r w:rsidRPr="009136DE">
              <w:rPr>
                <w:color w:val="000000"/>
                <w:sz w:val="20"/>
              </w:rPr>
              <w:t>10</w:t>
            </w:r>
            <w:r w:rsidR="00131DAC" w:rsidRPr="009136DE">
              <w:rPr>
                <w:bCs/>
                <w:color w:val="000000"/>
                <w:sz w:val="20"/>
              </w:rPr>
              <w:t xml:space="preserve"> 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0B891FBB" w14:textId="77777777" w:rsidR="00245B46" w:rsidRPr="009136DE" w:rsidRDefault="00245B46" w:rsidP="00BD7B7E">
            <w:pPr>
              <w:rPr>
                <w:color w:val="000000"/>
                <w:sz w:val="20"/>
              </w:rPr>
            </w:pPr>
            <w:r w:rsidRPr="009136DE">
              <w:rPr>
                <w:color w:val="000000"/>
                <w:sz w:val="20"/>
              </w:rPr>
              <w:t>0,6</w:t>
            </w:r>
          </w:p>
        </w:tc>
        <w:tc>
          <w:tcPr>
            <w:tcW w:w="1016" w:type="dxa"/>
            <w:tcBorders>
              <w:top w:val="single" w:sz="4" w:space="0" w:color="auto"/>
              <w:left w:val="single" w:sz="4" w:space="0" w:color="auto"/>
              <w:bottom w:val="single" w:sz="4" w:space="0" w:color="auto"/>
              <w:right w:val="single" w:sz="4" w:space="0" w:color="auto"/>
            </w:tcBorders>
            <w:hideMark/>
          </w:tcPr>
          <w:p w14:paraId="26930481"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1208BD9" w14:textId="77777777" w:rsidR="00245B46" w:rsidRPr="009136DE" w:rsidRDefault="00245B46" w:rsidP="00BD7B7E">
            <w:pPr>
              <w:rPr>
                <w:sz w:val="20"/>
              </w:rPr>
            </w:pPr>
          </w:p>
        </w:tc>
      </w:tr>
      <w:tr w:rsidR="00131DAC" w:rsidRPr="009136DE" w14:paraId="6DD3EF71" w14:textId="77777777" w:rsidTr="00E75002">
        <w:trPr>
          <w:trHeight w:val="430"/>
        </w:trPr>
        <w:tc>
          <w:tcPr>
            <w:tcW w:w="996" w:type="dxa"/>
            <w:tcBorders>
              <w:top w:val="single" w:sz="4" w:space="0" w:color="auto"/>
              <w:left w:val="single" w:sz="4" w:space="0" w:color="auto"/>
              <w:bottom w:val="single" w:sz="4" w:space="0" w:color="auto"/>
              <w:right w:val="single" w:sz="4" w:space="0" w:color="auto"/>
            </w:tcBorders>
          </w:tcPr>
          <w:p w14:paraId="46FB07A0" w14:textId="77777777" w:rsidR="00131DAC" w:rsidRPr="009136DE" w:rsidRDefault="00131DAC" w:rsidP="00131DAC">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7605B25" w14:textId="1F7DD178" w:rsidR="00131DAC" w:rsidRPr="009136DE" w:rsidRDefault="00131DAC" w:rsidP="00131DAC">
            <w:pPr>
              <w:jc w:val="left"/>
              <w:rPr>
                <w:color w:val="000000"/>
                <w:sz w:val="20"/>
              </w:rPr>
            </w:pPr>
            <w:r w:rsidRPr="009136DE">
              <w:rPr>
                <w:color w:val="000000"/>
                <w:sz w:val="20"/>
              </w:rPr>
              <w:t xml:space="preserve">Portable lantern battery portable АМФ-8М </w:t>
            </w:r>
          </w:p>
        </w:tc>
        <w:tc>
          <w:tcPr>
            <w:tcW w:w="992" w:type="dxa"/>
            <w:tcBorders>
              <w:top w:val="single" w:sz="4" w:space="0" w:color="auto"/>
              <w:left w:val="single" w:sz="4" w:space="0" w:color="auto"/>
              <w:bottom w:val="single" w:sz="4" w:space="0" w:color="auto"/>
              <w:right w:val="single" w:sz="4" w:space="0" w:color="auto"/>
            </w:tcBorders>
            <w:hideMark/>
          </w:tcPr>
          <w:p w14:paraId="36956200" w14:textId="7D1F0118" w:rsidR="00131DAC" w:rsidRPr="009136DE" w:rsidRDefault="00131DAC" w:rsidP="00131DAC">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BDD5F63" w14:textId="77777777" w:rsidR="00131DAC" w:rsidRPr="009136DE" w:rsidRDefault="00131DAC" w:rsidP="00131DAC">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16A11416" w14:textId="77777777" w:rsidR="00131DAC" w:rsidRPr="009136DE" w:rsidRDefault="00131DAC" w:rsidP="00131DAC">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C8C4F88" w14:textId="77777777" w:rsidR="00131DAC" w:rsidRPr="009136DE" w:rsidRDefault="00131DAC" w:rsidP="00131DAC">
            <w:pPr>
              <w:rPr>
                <w:sz w:val="20"/>
              </w:rPr>
            </w:pPr>
          </w:p>
        </w:tc>
      </w:tr>
      <w:tr w:rsidR="00131DAC" w:rsidRPr="009136DE" w14:paraId="41C05587" w14:textId="77777777" w:rsidTr="00E75002">
        <w:trPr>
          <w:trHeight w:val="366"/>
        </w:trPr>
        <w:tc>
          <w:tcPr>
            <w:tcW w:w="996" w:type="dxa"/>
            <w:tcBorders>
              <w:top w:val="single" w:sz="4" w:space="0" w:color="auto"/>
              <w:left w:val="single" w:sz="4" w:space="0" w:color="auto"/>
              <w:bottom w:val="single" w:sz="4" w:space="0" w:color="auto"/>
              <w:right w:val="single" w:sz="4" w:space="0" w:color="auto"/>
            </w:tcBorders>
          </w:tcPr>
          <w:p w14:paraId="7695B67D" w14:textId="77777777" w:rsidR="00131DAC" w:rsidRPr="009136DE" w:rsidRDefault="00131DAC" w:rsidP="00131DAC">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886BDBD" w14:textId="32181CD7" w:rsidR="00131DAC" w:rsidRPr="009136DE" w:rsidRDefault="00131DAC" w:rsidP="00131DAC">
            <w:pPr>
              <w:jc w:val="left"/>
              <w:rPr>
                <w:color w:val="000000"/>
                <w:sz w:val="20"/>
              </w:rPr>
            </w:pPr>
            <w:r w:rsidRPr="009136DE">
              <w:rPr>
                <w:color w:val="000000"/>
                <w:sz w:val="20"/>
              </w:rPr>
              <w:t xml:space="preserve">Transferrable lamp РВО-Ч2У2 </w:t>
            </w:r>
          </w:p>
        </w:tc>
        <w:tc>
          <w:tcPr>
            <w:tcW w:w="992" w:type="dxa"/>
            <w:tcBorders>
              <w:top w:val="single" w:sz="4" w:space="0" w:color="auto"/>
              <w:left w:val="single" w:sz="4" w:space="0" w:color="auto"/>
              <w:bottom w:val="single" w:sz="4" w:space="0" w:color="auto"/>
              <w:right w:val="single" w:sz="4" w:space="0" w:color="auto"/>
            </w:tcBorders>
            <w:hideMark/>
          </w:tcPr>
          <w:p w14:paraId="1429DDE5" w14:textId="46973396" w:rsidR="00131DAC" w:rsidRPr="009136DE" w:rsidRDefault="00131DAC" w:rsidP="00131DAC">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53252B0" w14:textId="77777777" w:rsidR="00131DAC" w:rsidRPr="009136DE" w:rsidRDefault="00131DAC" w:rsidP="00131DAC">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169B0222" w14:textId="77777777" w:rsidR="00131DAC" w:rsidRPr="009136DE" w:rsidRDefault="00131DAC" w:rsidP="00131DAC">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3AD7DCF" w14:textId="77777777" w:rsidR="00131DAC" w:rsidRPr="009136DE" w:rsidRDefault="00131DAC" w:rsidP="00131DAC">
            <w:pPr>
              <w:rPr>
                <w:sz w:val="20"/>
              </w:rPr>
            </w:pPr>
          </w:p>
        </w:tc>
      </w:tr>
      <w:tr w:rsidR="00245B46" w:rsidRPr="009136DE" w14:paraId="7CAE8E98" w14:textId="77777777" w:rsidTr="00E75002">
        <w:trPr>
          <w:trHeight w:val="353"/>
        </w:trPr>
        <w:tc>
          <w:tcPr>
            <w:tcW w:w="996" w:type="dxa"/>
            <w:tcBorders>
              <w:top w:val="single" w:sz="4" w:space="0" w:color="auto"/>
              <w:left w:val="single" w:sz="4" w:space="0" w:color="auto"/>
              <w:bottom w:val="single" w:sz="4" w:space="0" w:color="auto"/>
              <w:right w:val="single" w:sz="4" w:space="0" w:color="auto"/>
            </w:tcBorders>
          </w:tcPr>
          <w:p w14:paraId="0A9DE208"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5F4F30B" w14:textId="4029EC69" w:rsidR="00245B46" w:rsidRPr="009136DE" w:rsidRDefault="00131DAC" w:rsidP="00131DAC">
            <w:pPr>
              <w:jc w:val="left"/>
              <w:rPr>
                <w:color w:val="000000"/>
                <w:sz w:val="20"/>
              </w:rPr>
            </w:pPr>
            <w:r w:rsidRPr="009136DE">
              <w:rPr>
                <w:color w:val="000000"/>
                <w:sz w:val="20"/>
              </w:rPr>
              <w:t xml:space="preserve">LED indoor lighting lamps </w:t>
            </w:r>
            <w:r w:rsidR="00245B46" w:rsidRPr="009136DE">
              <w:rPr>
                <w:color w:val="000000"/>
                <w:sz w:val="20"/>
              </w:rPr>
              <w:t>МО12-40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1CD84C" w14:textId="469027B7" w:rsidR="00245B46" w:rsidRPr="009136DE" w:rsidRDefault="00245B46" w:rsidP="00BD7B7E">
            <w:pPr>
              <w:rPr>
                <w:color w:val="000000"/>
                <w:sz w:val="20"/>
              </w:rPr>
            </w:pPr>
            <w:r w:rsidRPr="009136DE">
              <w:rPr>
                <w:color w:val="000000"/>
                <w:sz w:val="20"/>
              </w:rPr>
              <w:t>10</w:t>
            </w:r>
            <w:r w:rsidR="00131DAC" w:rsidRPr="009136DE">
              <w:rPr>
                <w:bCs/>
                <w:color w:val="000000"/>
                <w:sz w:val="20"/>
              </w:rPr>
              <w:t xml:space="preserve"> 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AA29348" w14:textId="77777777" w:rsidR="00245B46" w:rsidRPr="009136DE" w:rsidRDefault="00245B46" w:rsidP="00BD7B7E">
            <w:pPr>
              <w:rPr>
                <w:color w:val="000000"/>
                <w:sz w:val="20"/>
              </w:rPr>
            </w:pPr>
            <w:r w:rsidRPr="009136DE">
              <w:rPr>
                <w:color w:val="000000"/>
                <w:sz w:val="20"/>
              </w:rPr>
              <w:t>0,1</w:t>
            </w:r>
          </w:p>
        </w:tc>
        <w:tc>
          <w:tcPr>
            <w:tcW w:w="1016" w:type="dxa"/>
            <w:tcBorders>
              <w:top w:val="single" w:sz="4" w:space="0" w:color="auto"/>
              <w:left w:val="single" w:sz="4" w:space="0" w:color="auto"/>
              <w:bottom w:val="single" w:sz="4" w:space="0" w:color="auto"/>
              <w:right w:val="single" w:sz="4" w:space="0" w:color="auto"/>
            </w:tcBorders>
            <w:hideMark/>
          </w:tcPr>
          <w:p w14:paraId="59F9096C"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41EB587D" w14:textId="77777777" w:rsidR="00245B46" w:rsidRPr="009136DE" w:rsidRDefault="00245B46" w:rsidP="00BD7B7E">
            <w:pPr>
              <w:rPr>
                <w:sz w:val="20"/>
              </w:rPr>
            </w:pPr>
          </w:p>
        </w:tc>
      </w:tr>
      <w:tr w:rsidR="00131DAC" w:rsidRPr="009136DE" w14:paraId="1F8B4CAE" w14:textId="77777777" w:rsidTr="00E75002">
        <w:trPr>
          <w:trHeight w:val="570"/>
        </w:trPr>
        <w:tc>
          <w:tcPr>
            <w:tcW w:w="996" w:type="dxa"/>
            <w:tcBorders>
              <w:top w:val="single" w:sz="4" w:space="0" w:color="auto"/>
              <w:left w:val="single" w:sz="4" w:space="0" w:color="auto"/>
              <w:bottom w:val="single" w:sz="4" w:space="0" w:color="auto"/>
              <w:right w:val="single" w:sz="4" w:space="0" w:color="auto"/>
            </w:tcBorders>
          </w:tcPr>
          <w:p w14:paraId="4FA15F98" w14:textId="77777777" w:rsidR="00131DAC" w:rsidRPr="009136DE" w:rsidRDefault="00131DAC" w:rsidP="00131DAC">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7CDD2627" w14:textId="3B2370D3" w:rsidR="00131DAC" w:rsidRPr="009136DE" w:rsidRDefault="00131DAC" w:rsidP="00131DAC">
            <w:pPr>
              <w:jc w:val="left"/>
              <w:rPr>
                <w:color w:val="000000"/>
                <w:sz w:val="20"/>
              </w:rPr>
            </w:pPr>
            <w:r w:rsidRPr="009136DE">
              <w:rPr>
                <w:color w:val="000000"/>
                <w:sz w:val="20"/>
              </w:rPr>
              <w:t>Box with reducing transformer 282х205х130мм ЯТП-0,25</w:t>
            </w:r>
          </w:p>
        </w:tc>
        <w:tc>
          <w:tcPr>
            <w:tcW w:w="992" w:type="dxa"/>
            <w:tcBorders>
              <w:top w:val="single" w:sz="4" w:space="0" w:color="auto"/>
              <w:left w:val="single" w:sz="4" w:space="0" w:color="auto"/>
              <w:bottom w:val="single" w:sz="4" w:space="0" w:color="auto"/>
              <w:right w:val="single" w:sz="4" w:space="0" w:color="auto"/>
            </w:tcBorders>
            <w:hideMark/>
          </w:tcPr>
          <w:p w14:paraId="4B0DA180" w14:textId="345CB71D" w:rsidR="00131DAC" w:rsidRPr="009136DE" w:rsidRDefault="00131DAC" w:rsidP="00131DAC">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4F984BD" w14:textId="77777777" w:rsidR="00131DAC" w:rsidRPr="009136DE" w:rsidRDefault="00131DAC" w:rsidP="00131DAC">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53662D50" w14:textId="77777777" w:rsidR="00131DAC" w:rsidRPr="009136DE" w:rsidRDefault="00131DAC" w:rsidP="00131DAC">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1E52A0F" w14:textId="77777777" w:rsidR="00131DAC" w:rsidRPr="009136DE" w:rsidRDefault="00131DAC" w:rsidP="00131DAC">
            <w:pPr>
              <w:rPr>
                <w:sz w:val="20"/>
              </w:rPr>
            </w:pPr>
          </w:p>
        </w:tc>
      </w:tr>
      <w:tr w:rsidR="00131DAC" w:rsidRPr="009136DE" w14:paraId="4399C879" w14:textId="77777777" w:rsidTr="00E75002">
        <w:trPr>
          <w:trHeight w:val="338"/>
        </w:trPr>
        <w:tc>
          <w:tcPr>
            <w:tcW w:w="996" w:type="dxa"/>
            <w:tcBorders>
              <w:top w:val="single" w:sz="4" w:space="0" w:color="auto"/>
              <w:left w:val="single" w:sz="4" w:space="0" w:color="auto"/>
              <w:bottom w:val="single" w:sz="4" w:space="0" w:color="auto"/>
              <w:right w:val="single" w:sz="4" w:space="0" w:color="auto"/>
            </w:tcBorders>
          </w:tcPr>
          <w:p w14:paraId="3E0970C6" w14:textId="77777777" w:rsidR="00131DAC" w:rsidRPr="009136DE" w:rsidRDefault="00131DAC" w:rsidP="00131DAC">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B38334D" w14:textId="21A7236A" w:rsidR="00131DAC" w:rsidRPr="009136DE" w:rsidRDefault="00131DAC" w:rsidP="00131DAC">
            <w:pPr>
              <w:jc w:val="left"/>
              <w:rPr>
                <w:color w:val="000000"/>
                <w:sz w:val="20"/>
              </w:rPr>
            </w:pPr>
            <w:r w:rsidRPr="009136DE">
              <w:rPr>
                <w:color w:val="000000"/>
                <w:sz w:val="20"/>
              </w:rPr>
              <w:t>Unipolar open switch ВСПБ10-1-1-0-ЛБ</w:t>
            </w:r>
          </w:p>
        </w:tc>
        <w:tc>
          <w:tcPr>
            <w:tcW w:w="992" w:type="dxa"/>
            <w:tcBorders>
              <w:top w:val="single" w:sz="4" w:space="0" w:color="auto"/>
              <w:left w:val="single" w:sz="4" w:space="0" w:color="auto"/>
              <w:bottom w:val="single" w:sz="4" w:space="0" w:color="auto"/>
              <w:right w:val="single" w:sz="4" w:space="0" w:color="auto"/>
            </w:tcBorders>
            <w:hideMark/>
          </w:tcPr>
          <w:p w14:paraId="0614BC83" w14:textId="1614B467" w:rsidR="00131DAC" w:rsidRPr="009136DE" w:rsidRDefault="00131DAC" w:rsidP="00131DAC">
            <w:pPr>
              <w:rPr>
                <w:color w:val="000000"/>
                <w:sz w:val="20"/>
              </w:rPr>
            </w:pPr>
            <w:r w:rsidRPr="009136DE">
              <w:rPr>
                <w:bCs/>
                <w:color w:val="000000"/>
                <w:sz w:val="20"/>
              </w:rPr>
              <w:t>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4908F28" w14:textId="77777777" w:rsidR="00131DAC" w:rsidRPr="009136DE" w:rsidRDefault="00131DAC" w:rsidP="00131DAC">
            <w:pPr>
              <w:rPr>
                <w:color w:val="000000"/>
                <w:sz w:val="20"/>
              </w:rPr>
            </w:pPr>
            <w:r w:rsidRPr="009136DE">
              <w:rPr>
                <w:color w:val="000000"/>
                <w:sz w:val="20"/>
              </w:rPr>
              <w:t>1</w:t>
            </w:r>
          </w:p>
        </w:tc>
        <w:tc>
          <w:tcPr>
            <w:tcW w:w="1016" w:type="dxa"/>
            <w:tcBorders>
              <w:top w:val="single" w:sz="4" w:space="0" w:color="auto"/>
              <w:left w:val="single" w:sz="4" w:space="0" w:color="auto"/>
              <w:bottom w:val="single" w:sz="4" w:space="0" w:color="auto"/>
              <w:right w:val="single" w:sz="4" w:space="0" w:color="auto"/>
            </w:tcBorders>
            <w:hideMark/>
          </w:tcPr>
          <w:p w14:paraId="18D0D9C2" w14:textId="77777777" w:rsidR="00131DAC" w:rsidRPr="009136DE" w:rsidRDefault="00131DAC" w:rsidP="00131DAC">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F3EB45B" w14:textId="77777777" w:rsidR="00131DAC" w:rsidRPr="009136DE" w:rsidRDefault="00131DAC" w:rsidP="00131DAC">
            <w:pPr>
              <w:rPr>
                <w:sz w:val="20"/>
              </w:rPr>
            </w:pPr>
          </w:p>
        </w:tc>
      </w:tr>
      <w:tr w:rsidR="00245B46" w:rsidRPr="009136DE" w14:paraId="1BA13CB6" w14:textId="77777777" w:rsidTr="00E75002">
        <w:trPr>
          <w:trHeight w:val="528"/>
        </w:trPr>
        <w:tc>
          <w:tcPr>
            <w:tcW w:w="996" w:type="dxa"/>
            <w:tcBorders>
              <w:top w:val="single" w:sz="4" w:space="0" w:color="auto"/>
              <w:left w:val="single" w:sz="4" w:space="0" w:color="auto"/>
              <w:bottom w:val="single" w:sz="4" w:space="0" w:color="auto"/>
              <w:right w:val="single" w:sz="4" w:space="0" w:color="auto"/>
            </w:tcBorders>
          </w:tcPr>
          <w:p w14:paraId="7DAC9362"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09F171A" w14:textId="6FE93941" w:rsidR="00245B46" w:rsidRPr="009136DE" w:rsidRDefault="00131DAC" w:rsidP="00B84A29">
            <w:pPr>
              <w:jc w:val="left"/>
              <w:rPr>
                <w:color w:val="000000"/>
                <w:sz w:val="20"/>
              </w:rPr>
            </w:pPr>
            <w:r w:rsidRPr="009136DE">
              <w:rPr>
                <w:color w:val="000000"/>
                <w:sz w:val="20"/>
              </w:rPr>
              <w:t>Steel welded pipes, black usual, diameter 20 mm, wallside thickness 2,8 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462E11" w14:textId="0A56E38C" w:rsidR="00245B46" w:rsidRPr="009136DE" w:rsidRDefault="00131DAC"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962120C" w14:textId="77777777" w:rsidR="00245B46" w:rsidRPr="009136DE" w:rsidRDefault="00245B46" w:rsidP="00BD7B7E">
            <w:pPr>
              <w:rPr>
                <w:color w:val="000000"/>
                <w:sz w:val="20"/>
              </w:rPr>
            </w:pPr>
            <w:r w:rsidRPr="009136DE">
              <w:rPr>
                <w:color w:val="000000"/>
                <w:sz w:val="20"/>
              </w:rPr>
              <w:t>25</w:t>
            </w:r>
          </w:p>
        </w:tc>
        <w:tc>
          <w:tcPr>
            <w:tcW w:w="1016" w:type="dxa"/>
            <w:tcBorders>
              <w:top w:val="single" w:sz="4" w:space="0" w:color="auto"/>
              <w:left w:val="single" w:sz="4" w:space="0" w:color="auto"/>
              <w:bottom w:val="single" w:sz="4" w:space="0" w:color="auto"/>
              <w:right w:val="single" w:sz="4" w:space="0" w:color="auto"/>
            </w:tcBorders>
            <w:hideMark/>
          </w:tcPr>
          <w:p w14:paraId="725B4853"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32F27C8F" w14:textId="77777777" w:rsidR="00245B46" w:rsidRPr="009136DE" w:rsidRDefault="00245B46" w:rsidP="00BD7B7E">
            <w:pPr>
              <w:rPr>
                <w:sz w:val="20"/>
              </w:rPr>
            </w:pPr>
          </w:p>
        </w:tc>
      </w:tr>
      <w:tr w:rsidR="00245B46" w:rsidRPr="009136DE" w14:paraId="4574A06C" w14:textId="77777777" w:rsidTr="00E75002">
        <w:trPr>
          <w:trHeight w:val="239"/>
        </w:trPr>
        <w:tc>
          <w:tcPr>
            <w:tcW w:w="996" w:type="dxa"/>
            <w:tcBorders>
              <w:top w:val="single" w:sz="4" w:space="0" w:color="auto"/>
              <w:left w:val="single" w:sz="4" w:space="0" w:color="auto"/>
              <w:bottom w:val="single" w:sz="4" w:space="0" w:color="auto"/>
              <w:right w:val="single" w:sz="4" w:space="0" w:color="auto"/>
            </w:tcBorders>
          </w:tcPr>
          <w:p w14:paraId="13A2E5E4"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B5A1226" w14:textId="4B5FD7DC" w:rsidR="00245B46" w:rsidRPr="009136DE" w:rsidRDefault="00131DAC" w:rsidP="00B84A29">
            <w:pPr>
              <w:jc w:val="left"/>
              <w:rPr>
                <w:color w:val="000000"/>
                <w:sz w:val="20"/>
              </w:rPr>
            </w:pPr>
            <w:r w:rsidRPr="009136DE">
              <w:rPr>
                <w:color w:val="000000"/>
                <w:sz w:val="20"/>
              </w:rPr>
              <w:t>Plastic box</w:t>
            </w:r>
            <w:r w:rsidR="00245B46" w:rsidRPr="009136DE">
              <w:rPr>
                <w:color w:val="000000"/>
                <w:sz w:val="20"/>
              </w:rPr>
              <w:t xml:space="preserve"> 30х20мм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773017" w14:textId="3CC11D66" w:rsidR="00245B46" w:rsidRPr="009136DE" w:rsidRDefault="00131DAC" w:rsidP="00BD7B7E">
            <w:pPr>
              <w:rPr>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C7CDEF5" w14:textId="77777777" w:rsidR="00245B46" w:rsidRPr="009136DE" w:rsidRDefault="00245B46" w:rsidP="00BD7B7E">
            <w:pPr>
              <w:rPr>
                <w:color w:val="000000"/>
                <w:sz w:val="20"/>
              </w:rPr>
            </w:pPr>
            <w:r w:rsidRPr="009136DE">
              <w:rPr>
                <w:color w:val="000000"/>
                <w:sz w:val="20"/>
              </w:rPr>
              <w:t>30</w:t>
            </w:r>
          </w:p>
        </w:tc>
        <w:tc>
          <w:tcPr>
            <w:tcW w:w="1016" w:type="dxa"/>
            <w:tcBorders>
              <w:top w:val="single" w:sz="4" w:space="0" w:color="auto"/>
              <w:left w:val="single" w:sz="4" w:space="0" w:color="auto"/>
              <w:bottom w:val="single" w:sz="4" w:space="0" w:color="auto"/>
              <w:right w:val="single" w:sz="4" w:space="0" w:color="auto"/>
            </w:tcBorders>
            <w:hideMark/>
          </w:tcPr>
          <w:p w14:paraId="0D825FE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DA60758" w14:textId="77777777" w:rsidR="00245B46" w:rsidRPr="009136DE" w:rsidRDefault="00245B46" w:rsidP="00BD7B7E">
            <w:pPr>
              <w:rPr>
                <w:sz w:val="20"/>
              </w:rPr>
            </w:pPr>
          </w:p>
        </w:tc>
      </w:tr>
      <w:tr w:rsidR="00245B46" w:rsidRPr="009136DE" w14:paraId="0769F679" w14:textId="77777777" w:rsidTr="00E75002">
        <w:trPr>
          <w:trHeight w:val="243"/>
        </w:trPr>
        <w:tc>
          <w:tcPr>
            <w:tcW w:w="996" w:type="dxa"/>
            <w:tcBorders>
              <w:top w:val="single" w:sz="4" w:space="0" w:color="auto"/>
              <w:left w:val="single" w:sz="4" w:space="0" w:color="auto"/>
              <w:bottom w:val="single" w:sz="4" w:space="0" w:color="auto"/>
              <w:right w:val="single" w:sz="4" w:space="0" w:color="auto"/>
            </w:tcBorders>
          </w:tcPr>
          <w:p w14:paraId="263B26D4"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64D5374" w14:textId="7F90464A" w:rsidR="00245B46" w:rsidRPr="009136DE" w:rsidRDefault="00131DAC" w:rsidP="00E75002">
            <w:pPr>
              <w:jc w:val="left"/>
              <w:rPr>
                <w:color w:val="000000"/>
                <w:sz w:val="20"/>
              </w:rPr>
            </w:pPr>
            <w:r w:rsidRPr="009136DE">
              <w:rPr>
                <w:color w:val="000000"/>
                <w:sz w:val="20"/>
              </w:rPr>
              <w:t>Wire 380W</w:t>
            </w:r>
            <w:r w:rsidR="00245B46" w:rsidRPr="009136DE">
              <w:rPr>
                <w:color w:val="000000"/>
                <w:sz w:val="20"/>
              </w:rPr>
              <w:t xml:space="preserve"> </w:t>
            </w:r>
            <w:r w:rsidRPr="009136DE">
              <w:rPr>
                <w:color w:val="000000"/>
                <w:sz w:val="20"/>
              </w:rPr>
              <w:t>cross section 6mm</w:t>
            </w:r>
            <w:r w:rsidR="00245B46" w:rsidRPr="009136DE">
              <w:rPr>
                <w:color w:val="000000"/>
                <w:sz w:val="20"/>
              </w:rPr>
              <w:t>2</w:t>
            </w:r>
            <w:r w:rsidR="00E75002">
              <w:rPr>
                <w:color w:val="000000"/>
                <w:sz w:val="20"/>
              </w:rPr>
              <w:t xml:space="preserve"> </w:t>
            </w:r>
            <w:r w:rsidR="00245B46" w:rsidRPr="009136DE">
              <w:rPr>
                <w:color w:val="000000"/>
                <w:sz w:val="20"/>
              </w:rPr>
              <w:t xml:space="preserve">ПВ3 нгд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876B13" w14:textId="52C7802C" w:rsidR="00245B46" w:rsidRPr="009136DE" w:rsidRDefault="00245B46" w:rsidP="00BD7B7E">
            <w:pPr>
              <w:rPr>
                <w:color w:val="000000"/>
                <w:sz w:val="20"/>
              </w:rPr>
            </w:pPr>
            <w:r w:rsidRPr="009136DE">
              <w:rPr>
                <w:color w:val="000000"/>
                <w:sz w:val="20"/>
              </w:rPr>
              <w:t>1</w:t>
            </w:r>
            <w:r w:rsidR="00131DAC" w:rsidRPr="009136DE">
              <w:rPr>
                <w:color w:val="000000"/>
                <w:sz w:val="20"/>
              </w:rPr>
              <w:t>000m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9237AE4" w14:textId="77777777" w:rsidR="00245B46" w:rsidRPr="009136DE" w:rsidRDefault="00245B46" w:rsidP="00BD7B7E">
            <w:pPr>
              <w:rPr>
                <w:color w:val="000000"/>
                <w:sz w:val="20"/>
              </w:rPr>
            </w:pPr>
            <w:r w:rsidRPr="009136DE">
              <w:rPr>
                <w:color w:val="000000"/>
                <w:sz w:val="20"/>
              </w:rPr>
              <w:t>0,05</w:t>
            </w:r>
          </w:p>
        </w:tc>
        <w:tc>
          <w:tcPr>
            <w:tcW w:w="1016" w:type="dxa"/>
            <w:tcBorders>
              <w:top w:val="single" w:sz="4" w:space="0" w:color="auto"/>
              <w:left w:val="single" w:sz="4" w:space="0" w:color="auto"/>
              <w:bottom w:val="single" w:sz="4" w:space="0" w:color="auto"/>
              <w:right w:val="single" w:sz="4" w:space="0" w:color="auto"/>
            </w:tcBorders>
            <w:hideMark/>
          </w:tcPr>
          <w:p w14:paraId="512E3F24"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76391866" w14:textId="77777777" w:rsidR="00245B46" w:rsidRPr="009136DE" w:rsidRDefault="00245B46" w:rsidP="00BD7B7E">
            <w:pPr>
              <w:rPr>
                <w:sz w:val="20"/>
              </w:rPr>
            </w:pPr>
          </w:p>
        </w:tc>
      </w:tr>
      <w:tr w:rsidR="00245B46" w:rsidRPr="009136DE" w14:paraId="23025D3C" w14:textId="77777777" w:rsidTr="00E75002">
        <w:trPr>
          <w:trHeight w:val="388"/>
        </w:trPr>
        <w:tc>
          <w:tcPr>
            <w:tcW w:w="996" w:type="dxa"/>
            <w:tcBorders>
              <w:top w:val="single" w:sz="4" w:space="0" w:color="auto"/>
              <w:left w:val="single" w:sz="4" w:space="0" w:color="auto"/>
              <w:bottom w:val="single" w:sz="4" w:space="0" w:color="auto"/>
              <w:right w:val="single" w:sz="4" w:space="0" w:color="auto"/>
            </w:tcBorders>
          </w:tcPr>
          <w:p w14:paraId="0721255A"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1DA29350" w14:textId="69BFAAE0" w:rsidR="00245B46" w:rsidRPr="009136DE" w:rsidRDefault="00131DAC" w:rsidP="00E75002">
            <w:pPr>
              <w:jc w:val="left"/>
              <w:rPr>
                <w:color w:val="000000"/>
                <w:sz w:val="20"/>
              </w:rPr>
            </w:pPr>
            <w:r w:rsidRPr="009136DE">
              <w:rPr>
                <w:color w:val="000000"/>
                <w:sz w:val="20"/>
              </w:rPr>
              <w:t>Wire 1000W</w:t>
            </w:r>
            <w:r w:rsidR="00245B46" w:rsidRPr="009136DE">
              <w:rPr>
                <w:color w:val="000000"/>
                <w:sz w:val="20"/>
              </w:rPr>
              <w:t xml:space="preserve"> </w:t>
            </w:r>
            <w:r w:rsidRPr="009136DE">
              <w:rPr>
                <w:color w:val="000000"/>
                <w:sz w:val="20"/>
              </w:rPr>
              <w:t>cross section 3х2,5mm</w:t>
            </w:r>
            <w:r w:rsidR="00245B46" w:rsidRPr="009136DE">
              <w:rPr>
                <w:color w:val="000000"/>
                <w:sz w:val="20"/>
              </w:rPr>
              <w:t>2</w:t>
            </w:r>
            <w:r w:rsidR="00E75002">
              <w:rPr>
                <w:color w:val="000000"/>
                <w:sz w:val="20"/>
              </w:rPr>
              <w:t xml:space="preserve"> </w:t>
            </w:r>
            <w:r w:rsidR="00245B46" w:rsidRPr="009136DE">
              <w:rPr>
                <w:color w:val="000000"/>
                <w:sz w:val="20"/>
              </w:rPr>
              <w:t xml:space="preserve">ВВГ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FA1E96" w14:textId="1BF7FF65" w:rsidR="00245B46" w:rsidRPr="009136DE" w:rsidRDefault="00245B46" w:rsidP="00BD7B7E">
            <w:pPr>
              <w:rPr>
                <w:color w:val="000000"/>
                <w:sz w:val="20"/>
              </w:rPr>
            </w:pPr>
            <w:r w:rsidRPr="009136DE">
              <w:rPr>
                <w:color w:val="000000"/>
                <w:sz w:val="20"/>
              </w:rPr>
              <w:t>1000</w:t>
            </w:r>
            <w:r w:rsidR="00131DAC"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6740EA7" w14:textId="77777777" w:rsidR="00245B46" w:rsidRPr="009136DE" w:rsidRDefault="00245B46" w:rsidP="00BD7B7E">
            <w:pPr>
              <w:rPr>
                <w:color w:val="000000"/>
                <w:sz w:val="20"/>
              </w:rPr>
            </w:pPr>
            <w:r w:rsidRPr="009136DE">
              <w:rPr>
                <w:color w:val="000000"/>
                <w:sz w:val="20"/>
              </w:rPr>
              <w:t>0,03</w:t>
            </w:r>
          </w:p>
        </w:tc>
        <w:tc>
          <w:tcPr>
            <w:tcW w:w="1016" w:type="dxa"/>
            <w:tcBorders>
              <w:top w:val="single" w:sz="4" w:space="0" w:color="auto"/>
              <w:left w:val="single" w:sz="4" w:space="0" w:color="auto"/>
              <w:bottom w:val="single" w:sz="4" w:space="0" w:color="auto"/>
              <w:right w:val="single" w:sz="4" w:space="0" w:color="auto"/>
            </w:tcBorders>
            <w:hideMark/>
          </w:tcPr>
          <w:p w14:paraId="7D62CBF2"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236FFDB" w14:textId="77777777" w:rsidR="00245B46" w:rsidRPr="009136DE" w:rsidRDefault="00245B46" w:rsidP="00BD7B7E">
            <w:pPr>
              <w:rPr>
                <w:sz w:val="20"/>
              </w:rPr>
            </w:pPr>
          </w:p>
        </w:tc>
      </w:tr>
      <w:tr w:rsidR="00245B46" w:rsidRPr="009136DE" w14:paraId="0671D48D" w14:textId="77777777" w:rsidTr="00E75002">
        <w:trPr>
          <w:trHeight w:val="239"/>
        </w:trPr>
        <w:tc>
          <w:tcPr>
            <w:tcW w:w="996" w:type="dxa"/>
            <w:tcBorders>
              <w:top w:val="single" w:sz="4" w:space="0" w:color="auto"/>
              <w:left w:val="single" w:sz="4" w:space="0" w:color="auto"/>
              <w:bottom w:val="single" w:sz="4" w:space="0" w:color="auto"/>
              <w:right w:val="single" w:sz="4" w:space="0" w:color="auto"/>
            </w:tcBorders>
          </w:tcPr>
          <w:p w14:paraId="2CBF971F"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D154F50" w14:textId="317D1A0E" w:rsidR="00245B46" w:rsidRPr="009136DE" w:rsidRDefault="00131DAC" w:rsidP="00B84A29">
            <w:pPr>
              <w:jc w:val="left"/>
              <w:rPr>
                <w:color w:val="000000"/>
                <w:sz w:val="20"/>
              </w:rPr>
            </w:pPr>
            <w:r w:rsidRPr="009136DE">
              <w:rPr>
                <w:color w:val="000000"/>
                <w:sz w:val="20"/>
              </w:rPr>
              <w:t>Cable</w:t>
            </w:r>
            <w:r w:rsidR="00245B46" w:rsidRPr="009136DE">
              <w:rPr>
                <w:color w:val="000000"/>
                <w:sz w:val="20"/>
              </w:rPr>
              <w:t xml:space="preserve"> ВВГнг-нд </w:t>
            </w:r>
            <w:r w:rsidRPr="009136DE">
              <w:rPr>
                <w:color w:val="000000"/>
                <w:sz w:val="20"/>
              </w:rPr>
              <w:t>cross section 4х2,5mm</w:t>
            </w:r>
            <w:r w:rsidR="00245B46" w:rsidRPr="009136DE">
              <w:rPr>
                <w:color w:val="000000"/>
                <w:sz w:val="20"/>
              </w:rPr>
              <w:t xml:space="preserve">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907BBD" w14:textId="67FEC97A" w:rsidR="00245B46" w:rsidRPr="009136DE" w:rsidRDefault="00245B46" w:rsidP="00BD7B7E">
            <w:pPr>
              <w:rPr>
                <w:color w:val="000000"/>
                <w:sz w:val="20"/>
              </w:rPr>
            </w:pPr>
            <w:r w:rsidRPr="009136DE">
              <w:rPr>
                <w:color w:val="000000"/>
                <w:sz w:val="20"/>
              </w:rPr>
              <w:t>1000</w:t>
            </w:r>
            <w:r w:rsidR="00131DAC"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52E7ED08" w14:textId="77777777" w:rsidR="00245B46" w:rsidRPr="009136DE" w:rsidRDefault="00245B46" w:rsidP="00BD7B7E">
            <w:pPr>
              <w:rPr>
                <w:color w:val="000000"/>
                <w:sz w:val="20"/>
              </w:rPr>
            </w:pPr>
            <w:r w:rsidRPr="009136DE">
              <w:rPr>
                <w:color w:val="000000"/>
                <w:sz w:val="20"/>
              </w:rPr>
              <w:t>0,005</w:t>
            </w:r>
          </w:p>
        </w:tc>
        <w:tc>
          <w:tcPr>
            <w:tcW w:w="1016" w:type="dxa"/>
            <w:tcBorders>
              <w:top w:val="single" w:sz="4" w:space="0" w:color="auto"/>
              <w:left w:val="single" w:sz="4" w:space="0" w:color="auto"/>
              <w:bottom w:val="single" w:sz="4" w:space="0" w:color="auto"/>
              <w:right w:val="single" w:sz="4" w:space="0" w:color="auto"/>
            </w:tcBorders>
            <w:hideMark/>
          </w:tcPr>
          <w:p w14:paraId="267D30E9"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BCA2ECA" w14:textId="77777777" w:rsidR="00245B46" w:rsidRPr="009136DE" w:rsidRDefault="00245B46" w:rsidP="00BD7B7E">
            <w:pPr>
              <w:rPr>
                <w:sz w:val="20"/>
              </w:rPr>
            </w:pPr>
          </w:p>
        </w:tc>
      </w:tr>
      <w:tr w:rsidR="00245B46" w:rsidRPr="009136DE" w14:paraId="1C062DC7" w14:textId="77777777" w:rsidTr="00E75002">
        <w:trPr>
          <w:trHeight w:val="256"/>
        </w:trPr>
        <w:tc>
          <w:tcPr>
            <w:tcW w:w="996" w:type="dxa"/>
            <w:tcBorders>
              <w:top w:val="single" w:sz="4" w:space="0" w:color="auto"/>
              <w:left w:val="single" w:sz="4" w:space="0" w:color="auto"/>
              <w:bottom w:val="single" w:sz="4" w:space="0" w:color="auto"/>
              <w:right w:val="single" w:sz="4" w:space="0" w:color="auto"/>
            </w:tcBorders>
          </w:tcPr>
          <w:p w14:paraId="57F3DE8B"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1AD529D" w14:textId="459E2E80" w:rsidR="00245B46" w:rsidRPr="009136DE" w:rsidRDefault="00131DAC" w:rsidP="00B84A29">
            <w:pPr>
              <w:jc w:val="left"/>
              <w:rPr>
                <w:color w:val="000000"/>
                <w:sz w:val="20"/>
              </w:rPr>
            </w:pPr>
            <w:r w:rsidRPr="009136DE">
              <w:rPr>
                <w:color w:val="000000"/>
                <w:sz w:val="20"/>
              </w:rPr>
              <w:t xml:space="preserve">Cable </w:t>
            </w:r>
            <w:r w:rsidR="00245B46" w:rsidRPr="009136DE">
              <w:rPr>
                <w:color w:val="000000"/>
                <w:sz w:val="20"/>
              </w:rPr>
              <w:t xml:space="preserve">ПВС нг-нд </w:t>
            </w:r>
            <w:r w:rsidRPr="009136DE">
              <w:rPr>
                <w:color w:val="000000"/>
                <w:sz w:val="20"/>
              </w:rPr>
              <w:t>cross section.3х2,5mm2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471BE4" w14:textId="4D749AD7" w:rsidR="00245B46" w:rsidRPr="009136DE" w:rsidRDefault="00245B46" w:rsidP="00BD7B7E">
            <w:pPr>
              <w:rPr>
                <w:color w:val="000000"/>
                <w:sz w:val="20"/>
              </w:rPr>
            </w:pPr>
            <w:r w:rsidRPr="009136DE">
              <w:rPr>
                <w:color w:val="000000"/>
                <w:sz w:val="20"/>
              </w:rPr>
              <w:t>1000</w:t>
            </w:r>
            <w:r w:rsidR="00131DAC"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1005BEEA" w14:textId="77777777" w:rsidR="00245B46" w:rsidRPr="009136DE" w:rsidRDefault="00245B46" w:rsidP="00BD7B7E">
            <w:pPr>
              <w:rPr>
                <w:color w:val="000000"/>
                <w:sz w:val="20"/>
              </w:rPr>
            </w:pPr>
            <w:r w:rsidRPr="009136DE">
              <w:rPr>
                <w:color w:val="000000"/>
                <w:sz w:val="20"/>
              </w:rPr>
              <w:t>0,035</w:t>
            </w:r>
          </w:p>
        </w:tc>
        <w:tc>
          <w:tcPr>
            <w:tcW w:w="1016" w:type="dxa"/>
            <w:tcBorders>
              <w:top w:val="single" w:sz="4" w:space="0" w:color="auto"/>
              <w:left w:val="single" w:sz="4" w:space="0" w:color="auto"/>
              <w:bottom w:val="single" w:sz="4" w:space="0" w:color="auto"/>
              <w:right w:val="single" w:sz="4" w:space="0" w:color="auto"/>
            </w:tcBorders>
            <w:hideMark/>
          </w:tcPr>
          <w:p w14:paraId="4779DC9E"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2911696C" w14:textId="77777777" w:rsidR="00245B46" w:rsidRPr="009136DE" w:rsidRDefault="00245B46" w:rsidP="00BD7B7E">
            <w:pPr>
              <w:rPr>
                <w:sz w:val="20"/>
              </w:rPr>
            </w:pPr>
          </w:p>
        </w:tc>
      </w:tr>
      <w:tr w:rsidR="00245B46" w:rsidRPr="009136DE" w14:paraId="76F0DE03" w14:textId="77777777" w:rsidTr="00E75002">
        <w:trPr>
          <w:trHeight w:val="233"/>
        </w:trPr>
        <w:tc>
          <w:tcPr>
            <w:tcW w:w="996" w:type="dxa"/>
            <w:tcBorders>
              <w:top w:val="single" w:sz="4" w:space="0" w:color="auto"/>
              <w:left w:val="single" w:sz="4" w:space="0" w:color="auto"/>
              <w:bottom w:val="single" w:sz="4" w:space="0" w:color="auto"/>
              <w:right w:val="single" w:sz="4" w:space="0" w:color="auto"/>
            </w:tcBorders>
          </w:tcPr>
          <w:p w14:paraId="3416E118"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6CC6193A" w14:textId="5F804C26" w:rsidR="00245B46" w:rsidRPr="009136DE" w:rsidRDefault="00131DAC" w:rsidP="00131DAC">
            <w:pPr>
              <w:jc w:val="left"/>
              <w:rPr>
                <w:color w:val="000000"/>
                <w:sz w:val="20"/>
              </w:rPr>
            </w:pPr>
            <w:r w:rsidRPr="009136DE">
              <w:rPr>
                <w:color w:val="000000"/>
                <w:sz w:val="20"/>
              </w:rPr>
              <w:t xml:space="preserve"> </w:t>
            </w:r>
            <w:r w:rsidRPr="009136DE">
              <w:rPr>
                <w:b/>
                <w:color w:val="000000"/>
                <w:sz w:val="20"/>
              </w:rPr>
              <w:t xml:space="preserve"> Section</w:t>
            </w:r>
            <w:r w:rsidRPr="009136DE">
              <w:rPr>
                <w:b/>
                <w:bCs/>
                <w:color w:val="000000"/>
                <w:sz w:val="20"/>
              </w:rPr>
              <w:t>. Automatization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C2B92A"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774633BB" w14:textId="77777777" w:rsidR="00245B46" w:rsidRPr="009136DE" w:rsidRDefault="00245B46" w:rsidP="00BD7B7E">
            <w:pPr>
              <w:rPr>
                <w:color w:val="000000"/>
                <w:sz w:val="20"/>
              </w:rPr>
            </w:pPr>
          </w:p>
        </w:tc>
        <w:tc>
          <w:tcPr>
            <w:tcW w:w="1016" w:type="dxa"/>
            <w:tcBorders>
              <w:top w:val="single" w:sz="4" w:space="0" w:color="auto"/>
              <w:left w:val="single" w:sz="4" w:space="0" w:color="auto"/>
              <w:bottom w:val="single" w:sz="4" w:space="0" w:color="auto"/>
              <w:right w:val="single" w:sz="4" w:space="0" w:color="auto"/>
            </w:tcBorders>
            <w:hideMark/>
          </w:tcPr>
          <w:p w14:paraId="5B3B84F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1568F7A3" w14:textId="77777777" w:rsidR="00245B46" w:rsidRPr="009136DE" w:rsidRDefault="00245B46" w:rsidP="00BD7B7E">
            <w:pPr>
              <w:rPr>
                <w:sz w:val="20"/>
              </w:rPr>
            </w:pPr>
          </w:p>
        </w:tc>
      </w:tr>
      <w:tr w:rsidR="00245B46" w:rsidRPr="009136DE" w14:paraId="004A0574" w14:textId="77777777" w:rsidTr="00E75002">
        <w:trPr>
          <w:trHeight w:val="250"/>
        </w:trPr>
        <w:tc>
          <w:tcPr>
            <w:tcW w:w="996" w:type="dxa"/>
            <w:tcBorders>
              <w:top w:val="single" w:sz="4" w:space="0" w:color="auto"/>
              <w:left w:val="single" w:sz="4" w:space="0" w:color="auto"/>
              <w:bottom w:val="single" w:sz="4" w:space="0" w:color="auto"/>
              <w:right w:val="single" w:sz="4" w:space="0" w:color="auto"/>
            </w:tcBorders>
          </w:tcPr>
          <w:p w14:paraId="118202F7"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43B88A88" w14:textId="49208D89" w:rsidR="00245B46" w:rsidRPr="009136DE" w:rsidRDefault="00131DAC" w:rsidP="00B84A29">
            <w:pPr>
              <w:jc w:val="left"/>
              <w:rPr>
                <w:b/>
                <w:bCs/>
                <w:color w:val="000000"/>
                <w:sz w:val="20"/>
              </w:rPr>
            </w:pPr>
            <w:r w:rsidRPr="009136DE">
              <w:rPr>
                <w:color w:val="000000"/>
                <w:sz w:val="20"/>
              </w:rPr>
              <w:t>Plastic box 30х20mm</w:t>
            </w:r>
            <w:r w:rsidR="00245B46" w:rsidRPr="009136DE">
              <w:rPr>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A76437" w14:textId="0E1EBDB2" w:rsidR="00245B46" w:rsidRPr="009136DE" w:rsidRDefault="00131DAC" w:rsidP="00BD7B7E">
            <w:pPr>
              <w:rPr>
                <w:b/>
                <w:bCs/>
                <w:color w:val="000000"/>
                <w:sz w:val="20"/>
              </w:rPr>
            </w:pPr>
            <w:r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5BC5F88" w14:textId="77777777" w:rsidR="00245B46" w:rsidRPr="009136DE" w:rsidRDefault="00245B46" w:rsidP="00BD7B7E">
            <w:pPr>
              <w:rPr>
                <w:sz w:val="20"/>
              </w:rPr>
            </w:pPr>
            <w:r w:rsidRPr="009136DE">
              <w:rPr>
                <w:color w:val="000000"/>
                <w:sz w:val="20"/>
              </w:rPr>
              <w:t>20</w:t>
            </w:r>
          </w:p>
        </w:tc>
        <w:tc>
          <w:tcPr>
            <w:tcW w:w="1016" w:type="dxa"/>
            <w:tcBorders>
              <w:top w:val="single" w:sz="4" w:space="0" w:color="auto"/>
              <w:left w:val="single" w:sz="4" w:space="0" w:color="auto"/>
              <w:bottom w:val="single" w:sz="4" w:space="0" w:color="auto"/>
              <w:right w:val="single" w:sz="4" w:space="0" w:color="auto"/>
            </w:tcBorders>
            <w:hideMark/>
          </w:tcPr>
          <w:p w14:paraId="66A9BE2B"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18F168B1" w14:textId="77777777" w:rsidR="00245B46" w:rsidRPr="009136DE" w:rsidRDefault="00245B46" w:rsidP="00BD7B7E">
            <w:pPr>
              <w:rPr>
                <w:sz w:val="20"/>
              </w:rPr>
            </w:pPr>
          </w:p>
        </w:tc>
      </w:tr>
      <w:tr w:rsidR="00245B46" w:rsidRPr="009136DE" w14:paraId="4FB05BCF" w14:textId="77777777" w:rsidTr="00E75002">
        <w:trPr>
          <w:trHeight w:val="257"/>
        </w:trPr>
        <w:tc>
          <w:tcPr>
            <w:tcW w:w="996" w:type="dxa"/>
            <w:tcBorders>
              <w:top w:val="single" w:sz="4" w:space="0" w:color="auto"/>
              <w:left w:val="single" w:sz="4" w:space="0" w:color="auto"/>
              <w:bottom w:val="single" w:sz="4" w:space="0" w:color="auto"/>
              <w:right w:val="single" w:sz="4" w:space="0" w:color="auto"/>
            </w:tcBorders>
          </w:tcPr>
          <w:p w14:paraId="32BFDAA1"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53321C5" w14:textId="40A0DCD0" w:rsidR="00245B46" w:rsidRPr="009136DE" w:rsidRDefault="009136DE" w:rsidP="00E75002">
            <w:pPr>
              <w:jc w:val="left"/>
              <w:rPr>
                <w:color w:val="000000"/>
                <w:sz w:val="20"/>
              </w:rPr>
            </w:pPr>
            <w:r>
              <w:rPr>
                <w:color w:val="000000"/>
                <w:sz w:val="20"/>
              </w:rPr>
              <w:t>Wire</w:t>
            </w:r>
            <w:r w:rsidR="00245B46" w:rsidRPr="009136DE">
              <w:rPr>
                <w:color w:val="000000"/>
                <w:sz w:val="20"/>
              </w:rPr>
              <w:t xml:space="preserve"> ПВС </w:t>
            </w:r>
            <w:r>
              <w:rPr>
                <w:color w:val="000000"/>
                <w:sz w:val="20"/>
              </w:rPr>
              <w:t>cross-section.2х1,0mm</w:t>
            </w:r>
            <w:r w:rsidR="00245B46" w:rsidRPr="009136DE">
              <w:rPr>
                <w:color w:val="000000"/>
                <w:sz w:val="20"/>
              </w:rPr>
              <w:t>2</w:t>
            </w:r>
            <w:r w:rsidR="00E75002">
              <w:rPr>
                <w:color w:val="000000"/>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A324D0" w14:textId="1B8AC469" w:rsidR="00245B46" w:rsidRPr="009136DE" w:rsidRDefault="00245B46" w:rsidP="00BD7B7E">
            <w:pPr>
              <w:rPr>
                <w:color w:val="000000"/>
                <w:sz w:val="20"/>
              </w:rPr>
            </w:pPr>
            <w:r w:rsidRPr="009136DE">
              <w:rPr>
                <w:color w:val="000000"/>
                <w:sz w:val="20"/>
              </w:rPr>
              <w:t>1000</w:t>
            </w:r>
            <w:r w:rsidR="00131DAC" w:rsidRPr="009136DE">
              <w:rPr>
                <w:color w:val="000000"/>
                <w:sz w:val="20"/>
              </w:rPr>
              <w:t>m</w:t>
            </w:r>
          </w:p>
        </w:tc>
        <w:tc>
          <w:tcPr>
            <w:tcW w:w="1069" w:type="dxa"/>
            <w:tcBorders>
              <w:top w:val="single" w:sz="4" w:space="0" w:color="auto"/>
              <w:left w:val="single" w:sz="4" w:space="0" w:color="auto"/>
              <w:bottom w:val="single" w:sz="4" w:space="0" w:color="auto"/>
              <w:right w:val="single" w:sz="4" w:space="0" w:color="auto"/>
            </w:tcBorders>
            <w:vAlign w:val="center"/>
            <w:hideMark/>
          </w:tcPr>
          <w:p w14:paraId="2EC7F36A" w14:textId="77777777" w:rsidR="00245B46" w:rsidRPr="009136DE" w:rsidRDefault="00245B46" w:rsidP="00BD7B7E">
            <w:pPr>
              <w:rPr>
                <w:color w:val="000000"/>
                <w:sz w:val="20"/>
              </w:rPr>
            </w:pPr>
            <w:r w:rsidRPr="009136DE">
              <w:rPr>
                <w:color w:val="000000"/>
                <w:sz w:val="20"/>
              </w:rPr>
              <w:t>0,03</w:t>
            </w:r>
          </w:p>
        </w:tc>
        <w:tc>
          <w:tcPr>
            <w:tcW w:w="1016" w:type="dxa"/>
            <w:tcBorders>
              <w:top w:val="single" w:sz="4" w:space="0" w:color="auto"/>
              <w:left w:val="single" w:sz="4" w:space="0" w:color="auto"/>
              <w:bottom w:val="single" w:sz="4" w:space="0" w:color="auto"/>
              <w:right w:val="single" w:sz="4" w:space="0" w:color="auto"/>
            </w:tcBorders>
            <w:hideMark/>
          </w:tcPr>
          <w:p w14:paraId="47D1F7A8"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5D16D32D" w14:textId="77777777" w:rsidR="00245B46" w:rsidRPr="009136DE" w:rsidRDefault="00245B46" w:rsidP="00BD7B7E">
            <w:pPr>
              <w:rPr>
                <w:sz w:val="20"/>
              </w:rPr>
            </w:pPr>
          </w:p>
        </w:tc>
      </w:tr>
      <w:tr w:rsidR="00245B46" w:rsidRPr="009136DE" w14:paraId="104934F9" w14:textId="77777777" w:rsidTr="00E75002">
        <w:trPr>
          <w:trHeight w:val="257"/>
        </w:trPr>
        <w:tc>
          <w:tcPr>
            <w:tcW w:w="996" w:type="dxa"/>
            <w:tcBorders>
              <w:top w:val="single" w:sz="4" w:space="0" w:color="auto"/>
              <w:left w:val="single" w:sz="4" w:space="0" w:color="auto"/>
              <w:bottom w:val="single" w:sz="4" w:space="0" w:color="auto"/>
              <w:right w:val="single" w:sz="4" w:space="0" w:color="auto"/>
            </w:tcBorders>
          </w:tcPr>
          <w:p w14:paraId="3BBEF4B5" w14:textId="77777777" w:rsidR="00245B46" w:rsidRPr="009136DE" w:rsidRDefault="00245B46" w:rsidP="00BD7B7E">
            <w:pPr>
              <w:pStyle w:val="aff5"/>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27BE9BCC" w14:textId="7AE4A42A" w:rsidR="00245B46" w:rsidRPr="009136DE" w:rsidRDefault="00131DAC" w:rsidP="00131DAC">
            <w:pPr>
              <w:jc w:val="left"/>
              <w:rPr>
                <w:color w:val="000000"/>
                <w:sz w:val="20"/>
              </w:rPr>
            </w:pPr>
            <w:r w:rsidRPr="009136DE">
              <w:rPr>
                <w:b/>
                <w:color w:val="000000"/>
                <w:sz w:val="20"/>
              </w:rPr>
              <w:t>Section</w:t>
            </w:r>
            <w:r w:rsidRPr="009136DE">
              <w:rPr>
                <w:b/>
                <w:bCs/>
                <w:color w:val="000000"/>
                <w:sz w:val="20"/>
              </w:rPr>
              <w:t>. Electrical lighting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6BA4FE"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7AA593D7" w14:textId="77777777" w:rsidR="00245B46" w:rsidRPr="009136DE" w:rsidRDefault="00245B46" w:rsidP="00BD7B7E">
            <w:pPr>
              <w:rPr>
                <w:color w:val="000000"/>
                <w:sz w:val="20"/>
              </w:rPr>
            </w:pPr>
          </w:p>
        </w:tc>
        <w:tc>
          <w:tcPr>
            <w:tcW w:w="1016" w:type="dxa"/>
            <w:tcBorders>
              <w:top w:val="single" w:sz="4" w:space="0" w:color="auto"/>
              <w:left w:val="single" w:sz="4" w:space="0" w:color="auto"/>
              <w:bottom w:val="single" w:sz="4" w:space="0" w:color="auto"/>
              <w:right w:val="single" w:sz="4" w:space="0" w:color="auto"/>
            </w:tcBorders>
            <w:hideMark/>
          </w:tcPr>
          <w:p w14:paraId="3D258AB4" w14:textId="77777777" w:rsidR="00245B46" w:rsidRPr="009136DE" w:rsidRDefault="00245B46" w:rsidP="00BD7B7E">
            <w:pPr>
              <w:rPr>
                <w:color w:val="000000"/>
                <w:sz w:val="20"/>
              </w:rPr>
            </w:pPr>
          </w:p>
        </w:tc>
        <w:tc>
          <w:tcPr>
            <w:tcW w:w="852" w:type="dxa"/>
            <w:tcBorders>
              <w:top w:val="single" w:sz="4" w:space="0" w:color="auto"/>
              <w:left w:val="single" w:sz="4" w:space="0" w:color="auto"/>
              <w:bottom w:val="single" w:sz="4" w:space="0" w:color="auto"/>
              <w:right w:val="single" w:sz="4" w:space="0" w:color="auto"/>
            </w:tcBorders>
            <w:hideMark/>
          </w:tcPr>
          <w:p w14:paraId="6446EEEF" w14:textId="77777777" w:rsidR="00245B46" w:rsidRPr="009136DE" w:rsidRDefault="00245B46" w:rsidP="00BD7B7E">
            <w:pPr>
              <w:rPr>
                <w:sz w:val="20"/>
              </w:rPr>
            </w:pPr>
          </w:p>
        </w:tc>
      </w:tr>
      <w:tr w:rsidR="00245B46" w:rsidRPr="009136DE" w14:paraId="459C5F83" w14:textId="77777777" w:rsidTr="00E75002">
        <w:trPr>
          <w:trHeight w:val="257"/>
        </w:trPr>
        <w:tc>
          <w:tcPr>
            <w:tcW w:w="996" w:type="dxa"/>
            <w:tcBorders>
              <w:top w:val="single" w:sz="4" w:space="0" w:color="auto"/>
              <w:left w:val="single" w:sz="4" w:space="0" w:color="auto"/>
              <w:bottom w:val="single" w:sz="4" w:space="0" w:color="auto"/>
              <w:right w:val="single" w:sz="4" w:space="0" w:color="auto"/>
            </w:tcBorders>
          </w:tcPr>
          <w:p w14:paraId="6381E861"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hideMark/>
          </w:tcPr>
          <w:p w14:paraId="09BCCCB9" w14:textId="0903B264" w:rsidR="00245B46" w:rsidRPr="009136DE" w:rsidRDefault="00245B46" w:rsidP="00131DAC">
            <w:pPr>
              <w:jc w:val="left"/>
              <w:rPr>
                <w:b/>
                <w:bCs/>
                <w:color w:val="000000"/>
                <w:sz w:val="20"/>
              </w:rPr>
            </w:pPr>
            <w:r w:rsidRPr="009136DE">
              <w:rPr>
                <w:color w:val="000000"/>
                <w:sz w:val="20"/>
              </w:rPr>
              <w:t>ND13w A60 E27</w:t>
            </w:r>
            <w:r w:rsidR="00131DAC" w:rsidRPr="009136DE">
              <w:rPr>
                <w:color w:val="000000"/>
                <w:sz w:val="20"/>
              </w:rPr>
              <w:t> </w:t>
            </w:r>
            <w:r w:rsidRPr="009136DE">
              <w:rPr>
                <w:color w:val="000000"/>
                <w:sz w:val="20"/>
              </w:rPr>
              <w:t>840</w:t>
            </w:r>
            <w:r w:rsidR="00131DAC" w:rsidRPr="009136DE">
              <w:rPr>
                <w:color w:val="000000"/>
                <w:sz w:val="20"/>
              </w:rPr>
              <w:t xml:space="preserve"> LED lamp</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0695DF" w14:textId="49DAA563" w:rsidR="00245B46" w:rsidRPr="009136DE" w:rsidRDefault="00131DAC" w:rsidP="00BD7B7E">
            <w:pPr>
              <w:rPr>
                <w:b/>
                <w:bCs/>
                <w:color w:val="000000"/>
                <w:sz w:val="20"/>
              </w:rPr>
            </w:pPr>
            <w:r w:rsidRPr="009136DE">
              <w:rPr>
                <w:color w:val="000000"/>
                <w:sz w:val="20"/>
              </w:rPr>
              <w:t>1unit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6B05C7C" w14:textId="77777777" w:rsidR="00245B46" w:rsidRPr="009136DE" w:rsidRDefault="00245B46" w:rsidP="00BD7B7E">
            <w:pPr>
              <w:rPr>
                <w:sz w:val="20"/>
              </w:rPr>
            </w:pPr>
            <w:r w:rsidRPr="009136DE">
              <w:rPr>
                <w:color w:val="000000"/>
                <w:sz w:val="20"/>
              </w:rPr>
              <w:t>303</w:t>
            </w:r>
          </w:p>
        </w:tc>
        <w:tc>
          <w:tcPr>
            <w:tcW w:w="1016" w:type="dxa"/>
            <w:tcBorders>
              <w:top w:val="single" w:sz="4" w:space="0" w:color="auto"/>
              <w:left w:val="single" w:sz="4" w:space="0" w:color="auto"/>
              <w:bottom w:val="single" w:sz="4" w:space="0" w:color="auto"/>
              <w:right w:val="single" w:sz="4" w:space="0" w:color="auto"/>
            </w:tcBorders>
            <w:hideMark/>
          </w:tcPr>
          <w:p w14:paraId="26D8DE09"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hideMark/>
          </w:tcPr>
          <w:p w14:paraId="68CAC2B4" w14:textId="77777777" w:rsidR="00245B46" w:rsidRPr="009136DE" w:rsidRDefault="00245B46" w:rsidP="00BD7B7E">
            <w:pPr>
              <w:rPr>
                <w:sz w:val="20"/>
              </w:rPr>
            </w:pPr>
          </w:p>
        </w:tc>
      </w:tr>
      <w:tr w:rsidR="00245B46" w:rsidRPr="009136DE" w14:paraId="670E4939" w14:textId="77777777" w:rsidTr="00E75002">
        <w:trPr>
          <w:trHeight w:val="576"/>
        </w:trPr>
        <w:tc>
          <w:tcPr>
            <w:tcW w:w="996" w:type="dxa"/>
            <w:tcBorders>
              <w:top w:val="single" w:sz="4" w:space="0" w:color="auto"/>
              <w:left w:val="single" w:sz="4" w:space="0" w:color="auto"/>
              <w:bottom w:val="single" w:sz="4" w:space="0" w:color="auto"/>
              <w:right w:val="single" w:sz="4" w:space="0" w:color="auto"/>
            </w:tcBorders>
          </w:tcPr>
          <w:p w14:paraId="1B09028D" w14:textId="77777777" w:rsidR="00245B46" w:rsidRPr="009136DE" w:rsidRDefault="00245B46" w:rsidP="00BD7B7E">
            <w:pPr>
              <w:pStyle w:val="aff5"/>
              <w:numPr>
                <w:ilvl w:val="0"/>
                <w:numId w:val="117"/>
              </w:numPr>
              <w:rPr>
                <w:sz w:val="20"/>
              </w:rPr>
            </w:pPr>
          </w:p>
        </w:tc>
        <w:tc>
          <w:tcPr>
            <w:tcW w:w="4281" w:type="dxa"/>
            <w:tcBorders>
              <w:top w:val="single" w:sz="4" w:space="0" w:color="auto"/>
              <w:left w:val="single" w:sz="4" w:space="0" w:color="auto"/>
              <w:bottom w:val="single" w:sz="4" w:space="0" w:color="auto"/>
              <w:right w:val="single" w:sz="4" w:space="0" w:color="auto"/>
            </w:tcBorders>
          </w:tcPr>
          <w:p w14:paraId="43B3AC85" w14:textId="725B0128" w:rsidR="00245B46" w:rsidRPr="009136DE" w:rsidRDefault="00131DAC" w:rsidP="00B84A29">
            <w:pPr>
              <w:jc w:val="left"/>
              <w:rPr>
                <w:color w:val="000000"/>
                <w:sz w:val="20"/>
              </w:rPr>
            </w:pPr>
            <w:r w:rsidRPr="009136DE">
              <w:rPr>
                <w:i/>
                <w:sz w:val="20"/>
              </w:rPr>
              <w:t>Other required materials, not indicated in the list (if available)</w:t>
            </w:r>
          </w:p>
        </w:tc>
        <w:tc>
          <w:tcPr>
            <w:tcW w:w="992" w:type="dxa"/>
            <w:tcBorders>
              <w:top w:val="single" w:sz="4" w:space="0" w:color="auto"/>
              <w:left w:val="single" w:sz="4" w:space="0" w:color="auto"/>
              <w:bottom w:val="single" w:sz="4" w:space="0" w:color="auto"/>
              <w:right w:val="single" w:sz="4" w:space="0" w:color="auto"/>
            </w:tcBorders>
            <w:vAlign w:val="center"/>
          </w:tcPr>
          <w:p w14:paraId="5EEE473A" w14:textId="77777777" w:rsidR="00245B46" w:rsidRPr="009136DE" w:rsidRDefault="00245B46" w:rsidP="00BD7B7E">
            <w:pPr>
              <w:rPr>
                <w:color w:val="000000"/>
                <w:sz w:val="20"/>
              </w:rPr>
            </w:pPr>
          </w:p>
        </w:tc>
        <w:tc>
          <w:tcPr>
            <w:tcW w:w="1069" w:type="dxa"/>
            <w:tcBorders>
              <w:top w:val="single" w:sz="4" w:space="0" w:color="auto"/>
              <w:left w:val="single" w:sz="4" w:space="0" w:color="auto"/>
              <w:bottom w:val="single" w:sz="4" w:space="0" w:color="auto"/>
              <w:right w:val="single" w:sz="4" w:space="0" w:color="auto"/>
            </w:tcBorders>
            <w:vAlign w:val="center"/>
          </w:tcPr>
          <w:p w14:paraId="762F5EE6" w14:textId="77777777" w:rsidR="00245B46" w:rsidRPr="009136DE" w:rsidRDefault="00245B46" w:rsidP="00BD7B7E">
            <w:pPr>
              <w:rPr>
                <w:color w:val="000000"/>
                <w:sz w:val="20"/>
              </w:rPr>
            </w:pPr>
          </w:p>
        </w:tc>
        <w:tc>
          <w:tcPr>
            <w:tcW w:w="1016" w:type="dxa"/>
            <w:tcBorders>
              <w:top w:val="single" w:sz="4" w:space="0" w:color="auto"/>
              <w:left w:val="single" w:sz="4" w:space="0" w:color="auto"/>
              <w:bottom w:val="single" w:sz="4" w:space="0" w:color="auto"/>
              <w:right w:val="single" w:sz="4" w:space="0" w:color="auto"/>
            </w:tcBorders>
          </w:tcPr>
          <w:p w14:paraId="12588DCD" w14:textId="77777777" w:rsidR="00245B46" w:rsidRPr="009136DE" w:rsidRDefault="00245B46" w:rsidP="00BD7B7E">
            <w:pPr>
              <w:rPr>
                <w:sz w:val="20"/>
              </w:rPr>
            </w:pPr>
          </w:p>
        </w:tc>
        <w:tc>
          <w:tcPr>
            <w:tcW w:w="852" w:type="dxa"/>
            <w:tcBorders>
              <w:top w:val="single" w:sz="4" w:space="0" w:color="auto"/>
              <w:left w:val="single" w:sz="4" w:space="0" w:color="auto"/>
              <w:bottom w:val="single" w:sz="4" w:space="0" w:color="auto"/>
              <w:right w:val="single" w:sz="4" w:space="0" w:color="auto"/>
            </w:tcBorders>
          </w:tcPr>
          <w:p w14:paraId="6A44A8D8" w14:textId="77777777" w:rsidR="00245B46" w:rsidRPr="009136DE" w:rsidRDefault="00245B46" w:rsidP="00BD7B7E">
            <w:pPr>
              <w:rPr>
                <w:sz w:val="20"/>
              </w:rPr>
            </w:pPr>
          </w:p>
        </w:tc>
      </w:tr>
      <w:tr w:rsidR="00245B46" w:rsidRPr="009136DE" w14:paraId="39487D46" w14:textId="77777777" w:rsidTr="00E75002">
        <w:trPr>
          <w:trHeight w:val="570"/>
        </w:trPr>
        <w:tc>
          <w:tcPr>
            <w:tcW w:w="8354" w:type="dxa"/>
            <w:gridSpan w:val="5"/>
            <w:tcBorders>
              <w:top w:val="single" w:sz="4" w:space="0" w:color="auto"/>
              <w:left w:val="single" w:sz="4" w:space="0" w:color="auto"/>
              <w:bottom w:val="single" w:sz="4" w:space="0" w:color="auto"/>
              <w:right w:val="single" w:sz="4" w:space="0" w:color="auto"/>
            </w:tcBorders>
          </w:tcPr>
          <w:p w14:paraId="2A1BF8FC" w14:textId="48CC21FE" w:rsidR="00245B46" w:rsidRPr="009136DE" w:rsidRDefault="00245B46" w:rsidP="00B84A29">
            <w:pPr>
              <w:pStyle w:val="aff5"/>
              <w:jc w:val="left"/>
              <w:rPr>
                <w:color w:val="000000"/>
                <w:sz w:val="20"/>
              </w:rPr>
            </w:pPr>
            <w:r w:rsidRPr="009136DE">
              <w:rPr>
                <w:b/>
                <w:sz w:val="20"/>
              </w:rPr>
              <w:t>Total amount (to be carried to Summary Schedule)</w:t>
            </w:r>
          </w:p>
        </w:tc>
        <w:tc>
          <w:tcPr>
            <w:tcW w:w="852" w:type="dxa"/>
            <w:tcBorders>
              <w:top w:val="single" w:sz="4" w:space="0" w:color="auto"/>
              <w:left w:val="single" w:sz="4" w:space="0" w:color="auto"/>
              <w:bottom w:val="single" w:sz="4" w:space="0" w:color="auto"/>
              <w:right w:val="single" w:sz="4" w:space="0" w:color="auto"/>
            </w:tcBorders>
          </w:tcPr>
          <w:p w14:paraId="0E2B96E5" w14:textId="77777777" w:rsidR="00245B46" w:rsidRPr="009136DE" w:rsidRDefault="00245B46" w:rsidP="00BD7B7E">
            <w:pPr>
              <w:rPr>
                <w:sz w:val="20"/>
              </w:rPr>
            </w:pPr>
          </w:p>
        </w:tc>
      </w:tr>
    </w:tbl>
    <w:p w14:paraId="12E5E1E7" w14:textId="03E9B00E" w:rsidR="00245B46" w:rsidRPr="00245B46" w:rsidRDefault="00245B46" w:rsidP="00F20B11">
      <w:pPr>
        <w:spacing w:line="240" w:lineRule="atLeast"/>
        <w:rPr>
          <w:sz w:val="20"/>
          <w:lang w:val="en-US"/>
        </w:rPr>
      </w:pPr>
      <w:r w:rsidRPr="00E11DD5">
        <w:rPr>
          <w:sz w:val="20"/>
        </w:rPr>
        <w:t xml:space="preserve">* - Any reference to a specific trademark or company, design or type, origin of materials or manufacturer, </w:t>
      </w:r>
      <w:r>
        <w:rPr>
          <w:sz w:val="20"/>
        </w:rPr>
        <w:t>shall be consider in revision</w:t>
      </w:r>
      <w:r w:rsidRPr="00E11DD5">
        <w:rPr>
          <w:sz w:val="20"/>
        </w:rPr>
        <w:t xml:space="preserve"> with the expression "or equivalent"</w:t>
      </w:r>
    </w:p>
    <w:p w14:paraId="18181883" w14:textId="77777777" w:rsidR="00245B46" w:rsidRPr="00245B46" w:rsidRDefault="00245B46" w:rsidP="00F20B11">
      <w:pPr>
        <w:spacing w:line="240" w:lineRule="atLeast"/>
        <w:rPr>
          <w:sz w:val="20"/>
          <w:lang w:val="en-US"/>
        </w:rPr>
      </w:pPr>
    </w:p>
    <w:tbl>
      <w:tblPr>
        <w:tblW w:w="0" w:type="auto"/>
        <w:tblLook w:val="01E0" w:firstRow="1" w:lastRow="1" w:firstColumn="1" w:lastColumn="1" w:noHBand="0" w:noVBand="0"/>
      </w:tblPr>
      <w:tblGrid>
        <w:gridCol w:w="9219"/>
      </w:tblGrid>
      <w:tr w:rsidR="00613353" w:rsidRPr="000C25EF" w14:paraId="63B1693A" w14:textId="77777777">
        <w:tc>
          <w:tcPr>
            <w:tcW w:w="9219" w:type="dxa"/>
          </w:tcPr>
          <w:p w14:paraId="7A10704E" w14:textId="77777777" w:rsidR="00613353" w:rsidRPr="000C25EF" w:rsidRDefault="00613353" w:rsidP="00222369">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613353" w:rsidRPr="000C25EF" w14:paraId="4140166A" w14:textId="77777777">
        <w:tc>
          <w:tcPr>
            <w:tcW w:w="9219" w:type="dxa"/>
          </w:tcPr>
          <w:p w14:paraId="281ED0E1" w14:textId="77777777" w:rsidR="00613353" w:rsidRPr="000C25EF" w:rsidRDefault="00613353" w:rsidP="00222369">
            <w:pPr>
              <w:tabs>
                <w:tab w:val="right" w:pos="4140"/>
                <w:tab w:val="left" w:pos="4500"/>
                <w:tab w:val="right" w:pos="9000"/>
              </w:tabs>
              <w:spacing w:before="120" w:after="120"/>
              <w:jc w:val="left"/>
              <w:rPr>
                <w:sz w:val="20"/>
                <w:lang w:val="en-US"/>
              </w:rPr>
            </w:pPr>
            <w:r w:rsidRPr="000C25EF">
              <w:rPr>
                <w:sz w:val="20"/>
                <w:lang w:val="en-US"/>
              </w:rPr>
              <w:t>In the capacity of</w:t>
            </w:r>
          </w:p>
        </w:tc>
      </w:tr>
      <w:tr w:rsidR="00613353" w:rsidRPr="000C25EF" w14:paraId="2C698C5F" w14:textId="77777777">
        <w:tc>
          <w:tcPr>
            <w:tcW w:w="9219" w:type="dxa"/>
          </w:tcPr>
          <w:p w14:paraId="52A8AFB5" w14:textId="77777777" w:rsidR="00613353" w:rsidRPr="000C25EF" w:rsidRDefault="00613353" w:rsidP="00222369">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613353" w:rsidRPr="000C25EF" w14:paraId="3414EA8C" w14:textId="77777777">
        <w:tc>
          <w:tcPr>
            <w:tcW w:w="9219" w:type="dxa"/>
          </w:tcPr>
          <w:p w14:paraId="683AD547" w14:textId="77777777" w:rsidR="00613353" w:rsidRPr="000C25EF" w:rsidRDefault="00613353" w:rsidP="00222369">
            <w:pPr>
              <w:tabs>
                <w:tab w:val="left" w:pos="5238"/>
                <w:tab w:val="left" w:pos="5474"/>
                <w:tab w:val="left" w:pos="9468"/>
              </w:tabs>
              <w:spacing w:before="120" w:after="120"/>
              <w:jc w:val="left"/>
              <w:rPr>
                <w:sz w:val="20"/>
                <w:lang w:val="en-US"/>
              </w:rPr>
            </w:pPr>
            <w:r w:rsidRPr="000C25EF">
              <w:rPr>
                <w:sz w:val="20"/>
                <w:lang w:val="en-US"/>
              </w:rPr>
              <w:t xml:space="preserve">Duly </w:t>
            </w:r>
            <w:r w:rsidR="004B22D0" w:rsidRPr="000C25EF">
              <w:rPr>
                <w:sz w:val="20"/>
                <w:lang w:val="en-US"/>
              </w:rPr>
              <w:t>authoris</w:t>
            </w:r>
            <w:r w:rsidRPr="000C25EF">
              <w:rPr>
                <w:sz w:val="20"/>
                <w:lang w:val="en-US"/>
              </w:rPr>
              <w:t>ed to sign the tender for and on behalf of __________________________________</w:t>
            </w:r>
          </w:p>
        </w:tc>
      </w:tr>
      <w:tr w:rsidR="00613353" w:rsidRPr="000C25EF" w14:paraId="652EB8AF" w14:textId="77777777">
        <w:tc>
          <w:tcPr>
            <w:tcW w:w="9219" w:type="dxa"/>
          </w:tcPr>
          <w:p w14:paraId="2176C9F6" w14:textId="77777777" w:rsidR="00613353" w:rsidRPr="000C25EF" w:rsidRDefault="00613353" w:rsidP="00222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w:t>
            </w:r>
            <w:r w:rsidR="00141F0E" w:rsidRPr="000C25EF">
              <w:rPr>
                <w:sz w:val="20"/>
                <w:lang w:val="en-US"/>
              </w:rPr>
              <w:t>_____</w:t>
            </w:r>
            <w:r w:rsidRPr="000C25EF">
              <w:rPr>
                <w:sz w:val="20"/>
                <w:lang w:val="en-US"/>
              </w:rPr>
              <w:t>______.</w:t>
            </w:r>
          </w:p>
        </w:tc>
      </w:tr>
    </w:tbl>
    <w:p w14:paraId="4C6FF501" w14:textId="77777777" w:rsidR="00F20B11" w:rsidRPr="000C25EF" w:rsidRDefault="00F20B11" w:rsidP="00F20B11">
      <w:pPr>
        <w:tabs>
          <w:tab w:val="left" w:pos="1440"/>
          <w:tab w:val="left" w:pos="8910"/>
        </w:tabs>
        <w:ind w:left="720" w:hanging="720"/>
        <w:rPr>
          <w:sz w:val="20"/>
        </w:rPr>
      </w:pPr>
      <w:r w:rsidRPr="000C25EF">
        <w:rPr>
          <w:sz w:val="20"/>
        </w:rPr>
        <w:t>Note:</w:t>
      </w:r>
    </w:p>
    <w:p w14:paraId="7E17029F" w14:textId="77777777" w:rsidR="00F20B11" w:rsidRPr="000C25EF" w:rsidRDefault="00F20B11" w:rsidP="00613353">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53CC971B" w14:textId="77777777" w:rsidR="00F20B11" w:rsidRPr="000C25EF" w:rsidRDefault="00F20B11" w:rsidP="00613353">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6ACDBEB2" w14:textId="593C94E0" w:rsidR="00F20B11" w:rsidRDefault="00F20B11" w:rsidP="00613353">
      <w:pPr>
        <w:spacing w:before="120" w:after="120" w:line="240" w:lineRule="atLeast"/>
        <w:ind w:left="720" w:hanging="720"/>
        <w:rPr>
          <w:sz w:val="20"/>
        </w:rPr>
      </w:pPr>
      <w:r w:rsidRPr="000C25EF">
        <w:rPr>
          <w:sz w:val="20"/>
        </w:rPr>
        <w:t>3.</w:t>
      </w:r>
      <w:r w:rsidRPr="000C25EF">
        <w:rPr>
          <w:sz w:val="20"/>
        </w:rPr>
        <w:tab/>
        <w:t>All items</w:t>
      </w:r>
      <w:r w:rsidR="00B163C8">
        <w:rPr>
          <w:sz w:val="20"/>
        </w:rPr>
        <w:t xml:space="preserve"> identified</w:t>
      </w:r>
      <w:r w:rsidRPr="000C25EF">
        <w:rPr>
          <w:sz w:val="20"/>
        </w:rPr>
        <w:t xml:space="preserve"> in the </w:t>
      </w:r>
      <w:r w:rsidR="00345E82" w:rsidRPr="000C25EF">
        <w:rPr>
          <w:sz w:val="20"/>
        </w:rPr>
        <w:t xml:space="preserve">Section V – </w:t>
      </w:r>
      <w:r w:rsidR="00B163C8">
        <w:rPr>
          <w:sz w:val="20"/>
        </w:rPr>
        <w:t>Employer’s</w:t>
      </w:r>
      <w:r w:rsidR="00B163C8" w:rsidRPr="000C25EF">
        <w:rPr>
          <w:sz w:val="20"/>
        </w:rPr>
        <w:t xml:space="preserve"> </w:t>
      </w:r>
      <w:r w:rsidRPr="000C25EF">
        <w:rPr>
          <w:sz w:val="20"/>
        </w:rPr>
        <w:t>Requirements</w:t>
      </w:r>
      <w:r w:rsidR="00B163C8">
        <w:rPr>
          <w:sz w:val="20"/>
        </w:rPr>
        <w:t xml:space="preserve"> –</w:t>
      </w:r>
      <w:r w:rsidRPr="000C25EF">
        <w:rPr>
          <w:sz w:val="20"/>
        </w:rPr>
        <w:t xml:space="preserve"> must be entered and priced in the appropriate Price Schedule.  Items not priced will be </w:t>
      </w:r>
      <w:r w:rsidR="003B0F53">
        <w:rPr>
          <w:sz w:val="20"/>
        </w:rPr>
        <w:t>deemed to have been included in price of the priced items</w:t>
      </w:r>
      <w:r w:rsidRPr="000C25EF">
        <w:rPr>
          <w:sz w:val="20"/>
        </w:rPr>
        <w:t>.</w:t>
      </w:r>
    </w:p>
    <w:p w14:paraId="7219B556" w14:textId="77777777" w:rsidR="00042AD2" w:rsidRPr="000C25EF" w:rsidRDefault="00042AD2" w:rsidP="00613353">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5F4E9C0D" w14:textId="77777777" w:rsidR="00F20B11" w:rsidRPr="000C25EF" w:rsidRDefault="00F20B11" w:rsidP="00AF6F4F">
      <w:pPr>
        <w:tabs>
          <w:tab w:val="left" w:pos="1440"/>
          <w:tab w:val="left" w:pos="8910"/>
        </w:tabs>
        <w:ind w:left="720" w:hanging="720"/>
        <w:jc w:val="left"/>
        <w:rPr>
          <w:sz w:val="20"/>
        </w:rPr>
      </w:pPr>
      <w:r w:rsidRPr="000C25EF">
        <w:rPr>
          <w:sz w:val="20"/>
        </w:rPr>
        <w:br w:type="page"/>
      </w:r>
    </w:p>
    <w:p w14:paraId="65C589A5" w14:textId="77777777" w:rsidR="00F20B11" w:rsidRPr="000C25EF" w:rsidRDefault="00F20B11" w:rsidP="00F20B11">
      <w:pPr>
        <w:tabs>
          <w:tab w:val="left" w:pos="1440"/>
          <w:tab w:val="left" w:pos="8910"/>
        </w:tabs>
        <w:ind w:left="720" w:hanging="720"/>
        <w:jc w:val="center"/>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gridCol w:w="301"/>
      </w:tblGrid>
      <w:tr w:rsidR="00A65BBC" w:rsidRPr="000C25EF" w14:paraId="0208D503" w14:textId="77777777" w:rsidTr="003B0F53">
        <w:trPr>
          <w:cantSplit/>
          <w:trHeight w:val="900"/>
        </w:trPr>
        <w:tc>
          <w:tcPr>
            <w:tcW w:w="9198" w:type="dxa"/>
            <w:gridSpan w:val="3"/>
            <w:tcBorders>
              <w:top w:val="nil"/>
              <w:left w:val="nil"/>
              <w:bottom w:val="nil"/>
              <w:right w:val="nil"/>
            </w:tcBorders>
            <w:vAlign w:val="center"/>
          </w:tcPr>
          <w:p w14:paraId="663E607F" w14:textId="73883BE9" w:rsidR="00A65BBC" w:rsidRPr="00245B46" w:rsidRDefault="00A65BBC">
            <w:pPr>
              <w:spacing w:before="120" w:after="120"/>
              <w:rPr>
                <w:b/>
                <w:szCs w:val="24"/>
              </w:rPr>
            </w:pPr>
            <w:r w:rsidRPr="000C25EF">
              <w:rPr>
                <w:b/>
                <w:szCs w:val="24"/>
              </w:rPr>
              <w:t>Price Schedule</w:t>
            </w:r>
            <w:r w:rsidR="003B0F53">
              <w:rPr>
                <w:b/>
                <w:szCs w:val="24"/>
              </w:rPr>
              <w:t xml:space="preserve"> #2:</w:t>
            </w:r>
            <w:r w:rsidRPr="000C25EF">
              <w:rPr>
                <w:b/>
                <w:szCs w:val="24"/>
              </w:rPr>
              <w:t xml:space="preserve"> </w:t>
            </w:r>
            <w:r w:rsidR="00414EF5" w:rsidRPr="000C25EF">
              <w:rPr>
                <w:b/>
                <w:szCs w:val="24"/>
              </w:rPr>
              <w:t xml:space="preserve">Related </w:t>
            </w:r>
            <w:r w:rsidR="00B163C8">
              <w:rPr>
                <w:b/>
                <w:szCs w:val="24"/>
              </w:rPr>
              <w:t>Works</w:t>
            </w:r>
            <w:r w:rsidR="003929B5">
              <w:rPr>
                <w:b/>
                <w:szCs w:val="24"/>
              </w:rPr>
              <w:t xml:space="preserve"> and Other Costs</w:t>
            </w:r>
            <w:r w:rsidR="00245B46">
              <w:rPr>
                <w:b/>
                <w:szCs w:val="24"/>
              </w:rPr>
              <w:t xml:space="preserve">, Kindergarten </w:t>
            </w:r>
            <w:r w:rsidR="00245B46">
              <w:rPr>
                <w:b/>
                <w:szCs w:val="24"/>
                <w:lang w:val="uk-UA"/>
              </w:rPr>
              <w:t>№</w:t>
            </w:r>
            <w:r w:rsidR="00245B46">
              <w:rPr>
                <w:b/>
                <w:szCs w:val="24"/>
              </w:rPr>
              <w:t>29</w:t>
            </w:r>
          </w:p>
        </w:tc>
      </w:tr>
      <w:tr w:rsidR="003B0F53" w:rsidRPr="000C25EF" w14:paraId="12CE69E6" w14:textId="77777777" w:rsidTr="003B0F53">
        <w:trPr>
          <w:gridAfter w:val="1"/>
          <w:wAfter w:w="301" w:type="dxa"/>
          <w:cantSplit/>
        </w:trPr>
        <w:tc>
          <w:tcPr>
            <w:tcW w:w="3510" w:type="dxa"/>
            <w:tcBorders>
              <w:top w:val="nil"/>
              <w:left w:val="nil"/>
              <w:bottom w:val="nil"/>
              <w:right w:val="nil"/>
            </w:tcBorders>
            <w:vAlign w:val="center"/>
          </w:tcPr>
          <w:p w14:paraId="27E084A5" w14:textId="77777777" w:rsidR="003B0F53" w:rsidRPr="000C25EF" w:rsidRDefault="003B0F53" w:rsidP="00BF5FD4">
            <w:pPr>
              <w:rPr>
                <w:sz w:val="20"/>
              </w:rPr>
            </w:pPr>
          </w:p>
        </w:tc>
        <w:tc>
          <w:tcPr>
            <w:tcW w:w="5387" w:type="dxa"/>
            <w:tcBorders>
              <w:top w:val="nil"/>
              <w:left w:val="nil"/>
              <w:bottom w:val="nil"/>
              <w:right w:val="nil"/>
            </w:tcBorders>
            <w:vAlign w:val="center"/>
          </w:tcPr>
          <w:p w14:paraId="6B4D7C64" w14:textId="77777777" w:rsidR="003B0F53" w:rsidRPr="000C25EF" w:rsidRDefault="003B0F53" w:rsidP="00BF5FD4">
            <w:pPr>
              <w:tabs>
                <w:tab w:val="right" w:leader="underscore" w:pos="4752"/>
              </w:tabs>
              <w:spacing w:before="60" w:after="60"/>
              <w:rPr>
                <w:sz w:val="20"/>
              </w:rPr>
            </w:pPr>
            <w:r w:rsidRPr="000C25EF">
              <w:rPr>
                <w:sz w:val="20"/>
              </w:rPr>
              <w:t xml:space="preserve">Date: </w:t>
            </w:r>
            <w:r w:rsidRPr="000C25EF">
              <w:rPr>
                <w:sz w:val="20"/>
              </w:rPr>
              <w:tab/>
            </w:r>
          </w:p>
          <w:p w14:paraId="16A9FFFE" w14:textId="77777777" w:rsidR="003B0F53" w:rsidRPr="000C25EF" w:rsidRDefault="003B0F53" w:rsidP="00BF5FD4">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3B0F53" w:rsidRPr="000C25EF" w14:paraId="7C8C5907" w14:textId="77777777" w:rsidTr="003B0F53">
        <w:trPr>
          <w:gridAfter w:val="1"/>
          <w:wAfter w:w="301" w:type="dxa"/>
          <w:cantSplit/>
        </w:trPr>
        <w:tc>
          <w:tcPr>
            <w:tcW w:w="8897" w:type="dxa"/>
            <w:gridSpan w:val="2"/>
            <w:tcBorders>
              <w:top w:val="nil"/>
              <w:left w:val="nil"/>
              <w:bottom w:val="nil"/>
              <w:right w:val="nil"/>
            </w:tcBorders>
            <w:vAlign w:val="center"/>
          </w:tcPr>
          <w:p w14:paraId="13C15FFE" w14:textId="77777777" w:rsidR="003B0F53" w:rsidRPr="000C25EF" w:rsidRDefault="003B0F53" w:rsidP="00BF5FD4">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12626F22" w14:textId="77777777" w:rsidR="003B0F53" w:rsidRDefault="003B0F53" w:rsidP="003B0F53">
      <w:pPr>
        <w:spacing w:line="240" w:lineRule="atLeast"/>
        <w:rPr>
          <w:sz w:val="20"/>
        </w:rPr>
      </w:pPr>
    </w:p>
    <w:tbl>
      <w:tblPr>
        <w:tblW w:w="9260" w:type="dxa"/>
        <w:tblLayout w:type="fixed"/>
        <w:tblCellMar>
          <w:top w:w="15" w:type="dxa"/>
          <w:bottom w:w="15" w:type="dxa"/>
        </w:tblCellMar>
        <w:tblLook w:val="04A0" w:firstRow="1" w:lastRow="0" w:firstColumn="1" w:lastColumn="0" w:noHBand="0" w:noVBand="1"/>
      </w:tblPr>
      <w:tblGrid>
        <w:gridCol w:w="992"/>
        <w:gridCol w:w="4148"/>
        <w:gridCol w:w="1042"/>
        <w:gridCol w:w="996"/>
        <w:gridCol w:w="1031"/>
        <w:gridCol w:w="1051"/>
      </w:tblGrid>
      <w:tr w:rsidR="003704A9" w:rsidRPr="009136DE" w14:paraId="7A4FFF58" w14:textId="77777777" w:rsidTr="00BD7B7E">
        <w:trPr>
          <w:trHeight w:val="1110"/>
        </w:trPr>
        <w:tc>
          <w:tcPr>
            <w:tcW w:w="992" w:type="dxa"/>
            <w:tcBorders>
              <w:top w:val="single" w:sz="4" w:space="0" w:color="auto"/>
              <w:left w:val="single" w:sz="4" w:space="0" w:color="auto"/>
              <w:bottom w:val="single" w:sz="4" w:space="0" w:color="auto"/>
              <w:right w:val="single" w:sz="4" w:space="0" w:color="auto"/>
            </w:tcBorders>
            <w:vAlign w:val="center"/>
            <w:hideMark/>
          </w:tcPr>
          <w:p w14:paraId="44909327" w14:textId="16103710" w:rsidR="003704A9" w:rsidRPr="009136DE" w:rsidRDefault="003704A9" w:rsidP="003704A9">
            <w:pPr>
              <w:rPr>
                <w:b/>
                <w:bCs/>
                <w:color w:val="000000"/>
                <w:sz w:val="20"/>
                <w:lang w:val="en-US"/>
              </w:rPr>
            </w:pPr>
            <w:r w:rsidRPr="009136DE">
              <w:rPr>
                <w:b/>
                <w:sz w:val="20"/>
                <w:lang w:val="en-US"/>
              </w:rPr>
              <w:t>Item</w:t>
            </w:r>
          </w:p>
        </w:tc>
        <w:tc>
          <w:tcPr>
            <w:tcW w:w="4148" w:type="dxa"/>
            <w:tcBorders>
              <w:top w:val="single" w:sz="4" w:space="0" w:color="auto"/>
              <w:left w:val="single" w:sz="4" w:space="0" w:color="auto"/>
              <w:bottom w:val="single" w:sz="4" w:space="0" w:color="auto"/>
              <w:right w:val="single" w:sz="4" w:space="0" w:color="auto"/>
            </w:tcBorders>
            <w:vAlign w:val="center"/>
            <w:hideMark/>
          </w:tcPr>
          <w:p w14:paraId="77C3E295" w14:textId="01FC286C" w:rsidR="003704A9" w:rsidRPr="009136DE" w:rsidRDefault="003704A9" w:rsidP="003704A9">
            <w:pPr>
              <w:jc w:val="center"/>
              <w:rPr>
                <w:b/>
                <w:bCs/>
                <w:color w:val="000000"/>
                <w:sz w:val="20"/>
                <w:lang w:val="en-US"/>
              </w:rPr>
            </w:pPr>
            <w:r w:rsidRPr="009136DE">
              <w:rPr>
                <w:b/>
                <w:sz w:val="20"/>
                <w:lang w:val="en-US"/>
              </w:rPr>
              <w:t>Description</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A300312" w14:textId="4C207789" w:rsidR="003704A9" w:rsidRPr="009136DE" w:rsidRDefault="003704A9" w:rsidP="003704A9">
            <w:pPr>
              <w:jc w:val="center"/>
              <w:rPr>
                <w:b/>
                <w:bCs/>
                <w:color w:val="000000"/>
                <w:sz w:val="20"/>
                <w:lang w:val="en-US"/>
              </w:rPr>
            </w:pPr>
            <w:r w:rsidRPr="009136DE">
              <w:rPr>
                <w:b/>
                <w:sz w:val="20"/>
                <w:lang w:val="en-US"/>
              </w:rPr>
              <w:t>Unit</w:t>
            </w:r>
          </w:p>
        </w:tc>
        <w:tc>
          <w:tcPr>
            <w:tcW w:w="996" w:type="dxa"/>
            <w:tcBorders>
              <w:top w:val="single" w:sz="4" w:space="0" w:color="auto"/>
              <w:left w:val="single" w:sz="4" w:space="0" w:color="auto"/>
              <w:bottom w:val="single" w:sz="4" w:space="0" w:color="auto"/>
              <w:right w:val="single" w:sz="4" w:space="0" w:color="auto"/>
            </w:tcBorders>
            <w:vAlign w:val="center"/>
            <w:hideMark/>
          </w:tcPr>
          <w:p w14:paraId="6282F7BB" w14:textId="72B4EAD0" w:rsidR="003704A9" w:rsidRPr="009136DE" w:rsidRDefault="003704A9" w:rsidP="003704A9">
            <w:pPr>
              <w:jc w:val="center"/>
              <w:rPr>
                <w:b/>
                <w:bCs/>
                <w:color w:val="000000"/>
                <w:sz w:val="20"/>
                <w:lang w:val="en-US"/>
              </w:rPr>
            </w:pPr>
            <w:r w:rsidRPr="009136DE">
              <w:rPr>
                <w:b/>
                <w:sz w:val="20"/>
                <w:lang w:val="en-US"/>
              </w:rPr>
              <w:t>Q-ty</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566BD77" w14:textId="64563EC0" w:rsidR="003704A9" w:rsidRPr="00E75002" w:rsidRDefault="003704A9" w:rsidP="003704A9">
            <w:pPr>
              <w:jc w:val="center"/>
              <w:rPr>
                <w:b/>
                <w:bCs/>
                <w:color w:val="000000"/>
                <w:sz w:val="20"/>
                <w:highlight w:val="yellow"/>
                <w:lang w:val="pl-PL"/>
              </w:rPr>
            </w:pPr>
            <w:r w:rsidRPr="00E75002">
              <w:rPr>
                <w:b/>
                <w:sz w:val="20"/>
                <w:lang w:val="pl-PL"/>
              </w:rPr>
              <w:t>Unit price, w/o VAT (EUR)</w:t>
            </w:r>
          </w:p>
        </w:tc>
        <w:tc>
          <w:tcPr>
            <w:tcW w:w="1051" w:type="dxa"/>
            <w:tcBorders>
              <w:top w:val="single" w:sz="4" w:space="0" w:color="auto"/>
              <w:left w:val="single" w:sz="4" w:space="0" w:color="auto"/>
              <w:bottom w:val="single" w:sz="4" w:space="0" w:color="auto"/>
              <w:right w:val="single" w:sz="4" w:space="0" w:color="auto"/>
            </w:tcBorders>
            <w:vAlign w:val="center"/>
            <w:hideMark/>
          </w:tcPr>
          <w:p w14:paraId="6CBBC3B6" w14:textId="5BB22BA8" w:rsidR="003704A9" w:rsidRPr="009136DE" w:rsidRDefault="003704A9" w:rsidP="003704A9">
            <w:pPr>
              <w:jc w:val="center"/>
              <w:rPr>
                <w:b/>
                <w:bCs/>
                <w:color w:val="000000"/>
                <w:sz w:val="20"/>
                <w:highlight w:val="yellow"/>
                <w:lang w:val="en-US"/>
              </w:rPr>
            </w:pPr>
            <w:r w:rsidRPr="009136DE">
              <w:rPr>
                <w:b/>
                <w:sz w:val="20"/>
                <w:lang w:val="en-US"/>
              </w:rPr>
              <w:t>Total price, w/o VAT (EUR) (</w:t>
            </w:r>
            <w:r w:rsidRPr="009136DE">
              <w:rPr>
                <w:i/>
                <w:sz w:val="20"/>
                <w:lang w:val="en-US"/>
              </w:rPr>
              <w:t>4</w:t>
            </w:r>
            <w:r w:rsidRPr="009136DE">
              <w:rPr>
                <w:b/>
                <w:sz w:val="20"/>
                <w:lang w:val="en-US"/>
              </w:rPr>
              <w:t xml:space="preserve"> x </w:t>
            </w:r>
            <w:r w:rsidRPr="009136DE">
              <w:rPr>
                <w:i/>
                <w:sz w:val="20"/>
                <w:lang w:val="en-US"/>
              </w:rPr>
              <w:t>5</w:t>
            </w:r>
            <w:r w:rsidRPr="009136DE">
              <w:rPr>
                <w:b/>
                <w:sz w:val="20"/>
                <w:lang w:val="en-US"/>
              </w:rPr>
              <w:t>)</w:t>
            </w:r>
          </w:p>
        </w:tc>
      </w:tr>
      <w:tr w:rsidR="00245B46" w:rsidRPr="009136DE" w14:paraId="618BB4F3" w14:textId="77777777" w:rsidTr="00BD7B7E">
        <w:trPr>
          <w:trHeight w:val="264"/>
        </w:trPr>
        <w:tc>
          <w:tcPr>
            <w:tcW w:w="992" w:type="dxa"/>
            <w:tcBorders>
              <w:top w:val="single" w:sz="4" w:space="0" w:color="auto"/>
              <w:left w:val="single" w:sz="4" w:space="0" w:color="auto"/>
              <w:bottom w:val="single" w:sz="4" w:space="0" w:color="auto"/>
              <w:right w:val="single" w:sz="4" w:space="0" w:color="auto"/>
            </w:tcBorders>
          </w:tcPr>
          <w:p w14:paraId="6A03D844" w14:textId="77777777" w:rsidR="00245B46" w:rsidRPr="009136DE" w:rsidRDefault="00245B46" w:rsidP="00BD7B7E">
            <w:pPr>
              <w:rPr>
                <w:lang w:val="en-US"/>
              </w:rPr>
            </w:pPr>
            <w:r w:rsidRPr="009136DE">
              <w:rPr>
                <w:sz w:val="20"/>
                <w:lang w:val="en-US"/>
              </w:rPr>
              <w:t>1</w:t>
            </w:r>
          </w:p>
        </w:tc>
        <w:tc>
          <w:tcPr>
            <w:tcW w:w="4148" w:type="dxa"/>
            <w:tcBorders>
              <w:top w:val="single" w:sz="4" w:space="0" w:color="auto"/>
              <w:left w:val="single" w:sz="4" w:space="0" w:color="auto"/>
              <w:bottom w:val="single" w:sz="4" w:space="0" w:color="auto"/>
              <w:right w:val="single" w:sz="4" w:space="0" w:color="auto"/>
            </w:tcBorders>
          </w:tcPr>
          <w:p w14:paraId="308C87F0" w14:textId="77777777" w:rsidR="00245B46" w:rsidRPr="009136DE" w:rsidRDefault="00245B46" w:rsidP="00BD7B7E">
            <w:pPr>
              <w:jc w:val="center"/>
              <w:rPr>
                <w:b/>
                <w:bCs/>
                <w:color w:val="000000"/>
                <w:sz w:val="20"/>
                <w:lang w:val="en-US"/>
              </w:rPr>
            </w:pPr>
            <w:r w:rsidRPr="009136DE">
              <w:rPr>
                <w:sz w:val="20"/>
                <w:lang w:val="en-US"/>
              </w:rPr>
              <w:t>2</w:t>
            </w:r>
          </w:p>
        </w:tc>
        <w:tc>
          <w:tcPr>
            <w:tcW w:w="1042" w:type="dxa"/>
            <w:tcBorders>
              <w:top w:val="single" w:sz="4" w:space="0" w:color="auto"/>
              <w:left w:val="single" w:sz="4" w:space="0" w:color="auto"/>
              <w:bottom w:val="single" w:sz="4" w:space="0" w:color="auto"/>
              <w:right w:val="single" w:sz="4" w:space="0" w:color="auto"/>
            </w:tcBorders>
          </w:tcPr>
          <w:p w14:paraId="1A47D6DC" w14:textId="77777777" w:rsidR="00245B46" w:rsidRPr="009136DE" w:rsidRDefault="00245B46" w:rsidP="00BD7B7E">
            <w:pPr>
              <w:jc w:val="center"/>
              <w:rPr>
                <w:b/>
                <w:bCs/>
                <w:color w:val="000000"/>
                <w:sz w:val="20"/>
                <w:lang w:val="en-US"/>
              </w:rPr>
            </w:pPr>
            <w:r w:rsidRPr="009136DE">
              <w:rPr>
                <w:sz w:val="20"/>
                <w:lang w:val="en-US"/>
              </w:rPr>
              <w:t>3</w:t>
            </w:r>
          </w:p>
        </w:tc>
        <w:tc>
          <w:tcPr>
            <w:tcW w:w="996" w:type="dxa"/>
            <w:tcBorders>
              <w:top w:val="single" w:sz="4" w:space="0" w:color="auto"/>
              <w:left w:val="single" w:sz="4" w:space="0" w:color="auto"/>
              <w:bottom w:val="single" w:sz="4" w:space="0" w:color="auto"/>
              <w:right w:val="single" w:sz="4" w:space="0" w:color="auto"/>
            </w:tcBorders>
          </w:tcPr>
          <w:p w14:paraId="510A7323" w14:textId="77777777" w:rsidR="00245B46" w:rsidRPr="009136DE" w:rsidRDefault="00245B46" w:rsidP="00BD7B7E">
            <w:pPr>
              <w:jc w:val="center"/>
              <w:rPr>
                <w:b/>
                <w:bCs/>
                <w:color w:val="000000"/>
                <w:sz w:val="20"/>
                <w:lang w:val="en-US"/>
              </w:rPr>
            </w:pPr>
            <w:r w:rsidRPr="009136DE">
              <w:rPr>
                <w:sz w:val="20"/>
                <w:lang w:val="en-US"/>
              </w:rPr>
              <w:t>4</w:t>
            </w:r>
          </w:p>
        </w:tc>
        <w:tc>
          <w:tcPr>
            <w:tcW w:w="1031" w:type="dxa"/>
            <w:tcBorders>
              <w:top w:val="single" w:sz="4" w:space="0" w:color="auto"/>
              <w:left w:val="single" w:sz="4" w:space="0" w:color="auto"/>
              <w:bottom w:val="single" w:sz="4" w:space="0" w:color="auto"/>
              <w:right w:val="single" w:sz="4" w:space="0" w:color="auto"/>
            </w:tcBorders>
          </w:tcPr>
          <w:p w14:paraId="18EFEEEB" w14:textId="77777777" w:rsidR="00245B46" w:rsidRPr="009136DE" w:rsidRDefault="00245B46" w:rsidP="00BD7B7E">
            <w:pPr>
              <w:jc w:val="center"/>
              <w:rPr>
                <w:b/>
                <w:bCs/>
                <w:color w:val="000000"/>
                <w:sz w:val="20"/>
                <w:highlight w:val="yellow"/>
                <w:lang w:val="en-US"/>
              </w:rPr>
            </w:pPr>
            <w:r w:rsidRPr="009136DE">
              <w:rPr>
                <w:sz w:val="20"/>
                <w:lang w:val="en-US"/>
              </w:rPr>
              <w:t>5</w:t>
            </w:r>
          </w:p>
        </w:tc>
        <w:tc>
          <w:tcPr>
            <w:tcW w:w="1051" w:type="dxa"/>
            <w:tcBorders>
              <w:top w:val="single" w:sz="4" w:space="0" w:color="auto"/>
              <w:left w:val="single" w:sz="4" w:space="0" w:color="auto"/>
              <w:bottom w:val="single" w:sz="4" w:space="0" w:color="auto"/>
              <w:right w:val="single" w:sz="4" w:space="0" w:color="auto"/>
            </w:tcBorders>
          </w:tcPr>
          <w:p w14:paraId="47AD61BF" w14:textId="77777777" w:rsidR="00245B46" w:rsidRPr="009136DE" w:rsidRDefault="00245B46" w:rsidP="00BD7B7E">
            <w:pPr>
              <w:jc w:val="center"/>
              <w:rPr>
                <w:b/>
                <w:bCs/>
                <w:color w:val="000000"/>
                <w:sz w:val="20"/>
                <w:highlight w:val="yellow"/>
                <w:lang w:val="en-US"/>
              </w:rPr>
            </w:pPr>
            <w:r w:rsidRPr="009136DE">
              <w:rPr>
                <w:sz w:val="20"/>
                <w:lang w:val="en-US"/>
              </w:rPr>
              <w:t>6</w:t>
            </w:r>
          </w:p>
        </w:tc>
      </w:tr>
      <w:tr w:rsidR="00245B46" w:rsidRPr="009136DE" w14:paraId="62978A78" w14:textId="77777777" w:rsidTr="00BD7B7E">
        <w:trPr>
          <w:trHeight w:val="315"/>
        </w:trPr>
        <w:tc>
          <w:tcPr>
            <w:tcW w:w="992" w:type="dxa"/>
            <w:tcBorders>
              <w:top w:val="single" w:sz="4" w:space="0" w:color="auto"/>
              <w:left w:val="single" w:sz="4" w:space="0" w:color="auto"/>
              <w:bottom w:val="single" w:sz="4" w:space="0" w:color="auto"/>
              <w:right w:val="single" w:sz="4" w:space="0" w:color="auto"/>
            </w:tcBorders>
            <w:vAlign w:val="center"/>
            <w:hideMark/>
          </w:tcPr>
          <w:p w14:paraId="47A9C2F1" w14:textId="77777777" w:rsidR="00245B46" w:rsidRPr="009136DE" w:rsidRDefault="00245B46" w:rsidP="00BD7B7E">
            <w:pPr>
              <w:pStyle w:val="aff5"/>
              <w:ind w:left="596"/>
              <w:jc w:val="center"/>
              <w:rPr>
                <w:b/>
                <w:bCs/>
                <w:color w:val="000000"/>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56A86A45" w14:textId="78CDBA81" w:rsidR="00245B46" w:rsidRPr="009136DE" w:rsidRDefault="002D4843" w:rsidP="00BD7B7E">
            <w:pPr>
              <w:jc w:val="center"/>
              <w:rPr>
                <w:b/>
                <w:bCs/>
                <w:color w:val="000000"/>
                <w:sz w:val="20"/>
                <w:lang w:val="en-US"/>
              </w:rPr>
            </w:pPr>
            <w:r w:rsidRPr="009136DE">
              <w:rPr>
                <w:b/>
                <w:bCs/>
                <w:color w:val="000000"/>
                <w:sz w:val="20"/>
                <w:lang w:val="en-US"/>
              </w:rPr>
              <w:t>General construction works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601C74A"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D471CC6"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0C27CF4B"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6E483148" w14:textId="77777777" w:rsidR="00245B46" w:rsidRPr="009136DE" w:rsidRDefault="00245B46" w:rsidP="00BD7B7E">
            <w:pPr>
              <w:jc w:val="center"/>
              <w:rPr>
                <w:sz w:val="20"/>
                <w:lang w:val="en-US"/>
              </w:rPr>
            </w:pPr>
          </w:p>
        </w:tc>
      </w:tr>
      <w:tr w:rsidR="00245B46" w:rsidRPr="009136DE" w14:paraId="2EA18D56" w14:textId="77777777" w:rsidTr="00E75002">
        <w:trPr>
          <w:trHeight w:val="33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AA80C69" w14:textId="77777777" w:rsidR="00245B46" w:rsidRPr="009136DE" w:rsidRDefault="00245B46" w:rsidP="00BD7B7E">
            <w:pPr>
              <w:pStyle w:val="aff5"/>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BF10AC9" w14:textId="08DEE355" w:rsidR="00245B46" w:rsidRPr="009136DE" w:rsidRDefault="00AA1C3E" w:rsidP="00AA1C3E">
            <w:pPr>
              <w:jc w:val="center"/>
              <w:rPr>
                <w:color w:val="000000"/>
                <w:sz w:val="20"/>
                <w:lang w:val="en-US"/>
              </w:rPr>
            </w:pPr>
            <w:r w:rsidRPr="009136DE">
              <w:rPr>
                <w:b/>
                <w:color w:val="000000"/>
                <w:sz w:val="20"/>
                <w:lang w:val="en-US"/>
              </w:rPr>
              <w:t>Section</w:t>
            </w:r>
            <w:r w:rsidRPr="009136DE">
              <w:rPr>
                <w:b/>
                <w:bCs/>
                <w:color w:val="000000"/>
                <w:sz w:val="20"/>
                <w:lang w:val="en-US"/>
              </w:rPr>
              <w:t xml:space="preserve"> 1. Windows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9379769"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4B8818A"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54E88A4"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0DCB893" w14:textId="77777777" w:rsidR="00245B46" w:rsidRPr="009136DE" w:rsidRDefault="00245B46" w:rsidP="00BD7B7E">
            <w:pPr>
              <w:rPr>
                <w:sz w:val="20"/>
                <w:lang w:val="en-US"/>
              </w:rPr>
            </w:pPr>
          </w:p>
        </w:tc>
      </w:tr>
      <w:tr w:rsidR="00245B46" w:rsidRPr="009136DE" w14:paraId="7827A296" w14:textId="77777777" w:rsidTr="00BD7B7E">
        <w:trPr>
          <w:trHeight w:val="6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6B7DCFC"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6A56C20" w14:textId="02985940" w:rsidR="00245B46" w:rsidRPr="009136DE" w:rsidRDefault="00AA1C3E" w:rsidP="00BD7B7E">
            <w:pPr>
              <w:rPr>
                <w:iCs/>
                <w:color w:val="000000"/>
                <w:sz w:val="20"/>
                <w:lang w:val="en-US"/>
              </w:rPr>
            </w:pPr>
            <w:r w:rsidRPr="009136DE">
              <w:rPr>
                <w:iCs/>
                <w:color w:val="000000"/>
                <w:sz w:val="20"/>
                <w:lang w:val="en-US"/>
              </w:rPr>
              <w:t>Brick mooring of separate areas of external walls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331EF24" w14:textId="4A421A87" w:rsidR="00245B46" w:rsidRPr="009136DE" w:rsidRDefault="00AA1C3E" w:rsidP="00BD7B7E">
            <w:pPr>
              <w:jc w:val="center"/>
              <w:rPr>
                <w:color w:val="000000"/>
                <w:sz w:val="20"/>
                <w:lang w:val="en-US"/>
              </w:rPr>
            </w:pPr>
            <w:r w:rsidRPr="009136DE">
              <w:rPr>
                <w:color w:val="000000"/>
                <w:sz w:val="20"/>
                <w:lang w:val="en-US"/>
              </w:rPr>
              <w:t>100 m</w:t>
            </w:r>
            <w:r w:rsidR="00245B46" w:rsidRPr="009136DE">
              <w:rPr>
                <w:color w:val="000000"/>
                <w:sz w:val="20"/>
                <w:lang w:val="en-US"/>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4DAFFC43" w14:textId="77777777" w:rsidR="00245B46" w:rsidRPr="009136DE" w:rsidRDefault="00245B46" w:rsidP="00BD7B7E">
            <w:pPr>
              <w:jc w:val="center"/>
              <w:rPr>
                <w:color w:val="000000"/>
                <w:sz w:val="20"/>
                <w:lang w:val="en-US"/>
              </w:rPr>
            </w:pPr>
            <w:r w:rsidRPr="009136DE">
              <w:rPr>
                <w:color w:val="000000"/>
                <w:sz w:val="20"/>
                <w:lang w:val="en-US"/>
              </w:rPr>
              <w:t>0,034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36D7B6A"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A2492FC" w14:textId="77777777" w:rsidR="00245B46" w:rsidRPr="009136DE" w:rsidRDefault="00245B46" w:rsidP="00BD7B7E">
            <w:pPr>
              <w:jc w:val="center"/>
              <w:rPr>
                <w:sz w:val="20"/>
                <w:lang w:val="en-US"/>
              </w:rPr>
            </w:pPr>
          </w:p>
        </w:tc>
      </w:tr>
      <w:tr w:rsidR="00245B46" w:rsidRPr="009136DE" w14:paraId="39802A27" w14:textId="77777777" w:rsidTr="00BD7B7E">
        <w:trPr>
          <w:trHeight w:val="5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3955AE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3CD97C1" w14:textId="49488B63" w:rsidR="00245B46" w:rsidRPr="009136DE" w:rsidRDefault="00AA1C3E" w:rsidP="00AA1C3E">
            <w:pPr>
              <w:rPr>
                <w:iCs/>
                <w:color w:val="000000"/>
                <w:sz w:val="20"/>
                <w:lang w:val="en-US"/>
              </w:rPr>
            </w:pPr>
            <w:r w:rsidRPr="009136DE">
              <w:rPr>
                <w:iCs/>
                <w:color w:val="000000"/>
                <w:sz w:val="20"/>
                <w:lang w:val="en-US"/>
              </w:rPr>
              <w:t xml:space="preserve">Dismantling of window boxes in stone walls with  beating off  plaster in slopes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1438B4C" w14:textId="34FD967A" w:rsidR="00245B46" w:rsidRPr="009136DE" w:rsidRDefault="00245B46" w:rsidP="00AA1C3E">
            <w:pPr>
              <w:jc w:val="center"/>
              <w:rPr>
                <w:color w:val="000000"/>
                <w:sz w:val="20"/>
                <w:lang w:val="en-US"/>
              </w:rPr>
            </w:pPr>
            <w:r w:rsidRPr="009136DE">
              <w:rPr>
                <w:color w:val="000000"/>
                <w:sz w:val="20"/>
                <w:lang w:val="en-US"/>
              </w:rPr>
              <w:t xml:space="preserve">100 </w:t>
            </w:r>
            <w:r w:rsidR="00AA1C3E" w:rsidRP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4743C7B0" w14:textId="77777777" w:rsidR="00245B46" w:rsidRPr="009136DE" w:rsidRDefault="00245B46" w:rsidP="00BD7B7E">
            <w:pPr>
              <w:jc w:val="center"/>
              <w:rPr>
                <w:color w:val="000000"/>
                <w:sz w:val="20"/>
                <w:lang w:val="en-US"/>
              </w:rPr>
            </w:pPr>
            <w:r w:rsidRPr="009136DE">
              <w:rPr>
                <w:color w:val="000000"/>
                <w:sz w:val="20"/>
                <w:lang w:val="en-US"/>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E508621"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23655A3" w14:textId="77777777" w:rsidR="00245B46" w:rsidRPr="009136DE" w:rsidRDefault="00245B46" w:rsidP="00BD7B7E">
            <w:pPr>
              <w:jc w:val="center"/>
              <w:rPr>
                <w:sz w:val="20"/>
                <w:lang w:val="en-US"/>
              </w:rPr>
            </w:pPr>
          </w:p>
        </w:tc>
      </w:tr>
      <w:tr w:rsidR="00245B46" w:rsidRPr="009136DE" w14:paraId="1886B267" w14:textId="77777777" w:rsidTr="00BD7B7E">
        <w:trPr>
          <w:trHeight w:val="31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4DDEF24"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12BEACE" w14:textId="3A40D720" w:rsidR="00245B46" w:rsidRPr="009136DE" w:rsidRDefault="00AA1C3E" w:rsidP="00BD7B7E">
            <w:pPr>
              <w:rPr>
                <w:color w:val="000000"/>
                <w:sz w:val="20"/>
                <w:lang w:val="en-US"/>
              </w:rPr>
            </w:pPr>
            <w:r w:rsidRPr="009136DE">
              <w:rPr>
                <w:color w:val="000000"/>
                <w:sz w:val="20"/>
                <w:lang w:val="en-US"/>
              </w:rPr>
              <w:t>Removing uncovered window frames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CDBB98E" w14:textId="4D67632F" w:rsidR="00245B46" w:rsidRPr="009136DE" w:rsidRDefault="00AA1C3E" w:rsidP="00BD7B7E">
            <w:pPr>
              <w:jc w:val="center"/>
              <w:rPr>
                <w:color w:val="000000"/>
                <w:sz w:val="20"/>
                <w:lang w:val="en-US"/>
              </w:rPr>
            </w:pPr>
            <w:r w:rsidRPr="009136DE">
              <w:rPr>
                <w:color w:val="000000"/>
                <w:sz w:val="20"/>
                <w:lang w:val="en-US"/>
              </w:rPr>
              <w:t>100 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346A3276" w14:textId="77777777" w:rsidR="00245B46" w:rsidRPr="009136DE" w:rsidRDefault="00245B46" w:rsidP="00BD7B7E">
            <w:pPr>
              <w:jc w:val="center"/>
              <w:rPr>
                <w:color w:val="000000"/>
                <w:sz w:val="20"/>
                <w:lang w:val="en-US"/>
              </w:rPr>
            </w:pPr>
            <w:r w:rsidRPr="009136DE">
              <w:rPr>
                <w:color w:val="000000"/>
                <w:sz w:val="20"/>
                <w:lang w:val="en-US"/>
              </w:rPr>
              <w:t>0,702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91EA358"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76D55F0" w14:textId="77777777" w:rsidR="00245B46" w:rsidRPr="009136DE" w:rsidRDefault="00245B46" w:rsidP="00BD7B7E">
            <w:pPr>
              <w:jc w:val="center"/>
              <w:rPr>
                <w:sz w:val="20"/>
                <w:lang w:val="en-US"/>
              </w:rPr>
            </w:pPr>
          </w:p>
        </w:tc>
      </w:tr>
      <w:tr w:rsidR="00245B46" w:rsidRPr="009136DE" w14:paraId="7C3F7FD7" w14:textId="77777777" w:rsidTr="00BD7B7E">
        <w:trPr>
          <w:trHeight w:val="81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276E792"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69E90D3" w14:textId="074C5787" w:rsidR="00245B46" w:rsidRPr="009136DE" w:rsidRDefault="00AB6A12" w:rsidP="00BD7B7E">
            <w:pPr>
              <w:rPr>
                <w:color w:val="000000"/>
                <w:sz w:val="20"/>
                <w:lang w:val="en-US"/>
              </w:rPr>
            </w:pPr>
            <w:r w:rsidRPr="009136DE">
              <w:rPr>
                <w:color w:val="000000"/>
                <w:sz w:val="20"/>
                <w:szCs w:val="18"/>
                <w:lang w:val="en-US"/>
              </w:rPr>
              <w:t>F</w:t>
            </w:r>
            <w:r w:rsidR="00AA1C3E" w:rsidRPr="009136DE">
              <w:rPr>
                <w:color w:val="000000"/>
                <w:sz w:val="20"/>
                <w:szCs w:val="18"/>
                <w:lang w:val="en-US"/>
              </w:rPr>
              <w:t>illing windows slots in the walls by ready  metal-plastic blocks with surface area more than 1 m2 till 2m2 out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26BEC1" w14:textId="5CD02E51" w:rsidR="00245B46" w:rsidRPr="009136DE" w:rsidRDefault="00AA1C3E"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6570C342" w14:textId="77777777" w:rsidR="00245B46" w:rsidRPr="009136DE" w:rsidRDefault="00245B46" w:rsidP="00BD7B7E">
            <w:pPr>
              <w:jc w:val="center"/>
              <w:rPr>
                <w:color w:val="000000"/>
                <w:sz w:val="20"/>
                <w:lang w:val="en-US"/>
              </w:rPr>
            </w:pPr>
            <w:r w:rsidRPr="009136DE">
              <w:rPr>
                <w:color w:val="000000"/>
                <w:sz w:val="20"/>
                <w:lang w:val="en-US"/>
              </w:rPr>
              <w:t>0,182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1FFB051"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91BD823" w14:textId="77777777" w:rsidR="00245B46" w:rsidRPr="009136DE" w:rsidRDefault="00245B46" w:rsidP="00BD7B7E">
            <w:pPr>
              <w:jc w:val="center"/>
              <w:rPr>
                <w:sz w:val="20"/>
                <w:lang w:val="en-US"/>
              </w:rPr>
            </w:pPr>
          </w:p>
        </w:tc>
      </w:tr>
      <w:tr w:rsidR="00245B46" w:rsidRPr="009136DE" w14:paraId="13817C1D" w14:textId="77777777" w:rsidTr="00BD7B7E">
        <w:trPr>
          <w:trHeight w:val="8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B186619"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211A4D2" w14:textId="6FC0DDDA" w:rsidR="00245B46" w:rsidRPr="009136DE" w:rsidRDefault="00AB6A12" w:rsidP="00AB6A12">
            <w:pPr>
              <w:rPr>
                <w:color w:val="000000"/>
                <w:sz w:val="20"/>
                <w:lang w:val="en-US"/>
              </w:rPr>
            </w:pPr>
            <w:r w:rsidRPr="009136DE">
              <w:rPr>
                <w:color w:val="000000"/>
                <w:sz w:val="20"/>
                <w:szCs w:val="18"/>
                <w:lang w:val="en-US"/>
              </w:rPr>
              <w:t>Filling windows slots in the walls by ready  metal-plastic blocks with surface area more than 2 m2 till 3m2 out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9ED0107" w14:textId="10C7B6FB" w:rsidR="00245B46" w:rsidRPr="009136DE" w:rsidRDefault="00245B46" w:rsidP="00BD7B7E">
            <w:pPr>
              <w:jc w:val="center"/>
              <w:rPr>
                <w:color w:val="000000"/>
                <w:sz w:val="20"/>
                <w:lang w:val="en-US"/>
              </w:rPr>
            </w:pPr>
            <w:r w:rsidRPr="009136DE">
              <w:rPr>
                <w:color w:val="000000"/>
                <w:sz w:val="20"/>
                <w:lang w:val="en-US"/>
              </w:rPr>
              <w:t>1</w:t>
            </w:r>
            <w:r w:rsidR="00AB6A12"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44D433B" w14:textId="77777777" w:rsidR="00245B46" w:rsidRPr="009136DE" w:rsidRDefault="00245B46" w:rsidP="00BD7B7E">
            <w:pPr>
              <w:jc w:val="center"/>
              <w:rPr>
                <w:color w:val="000000"/>
                <w:sz w:val="20"/>
                <w:lang w:val="en-US"/>
              </w:rPr>
            </w:pPr>
            <w:r w:rsidRPr="009136DE">
              <w:rPr>
                <w:color w:val="000000"/>
                <w:sz w:val="20"/>
                <w:lang w:val="en-US"/>
              </w:rPr>
              <w:t>0,288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3191888"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4CEFB0B" w14:textId="77777777" w:rsidR="00245B46" w:rsidRPr="009136DE" w:rsidRDefault="00245B46" w:rsidP="00BD7B7E">
            <w:pPr>
              <w:jc w:val="center"/>
              <w:rPr>
                <w:sz w:val="20"/>
                <w:lang w:val="en-US"/>
              </w:rPr>
            </w:pPr>
          </w:p>
        </w:tc>
      </w:tr>
      <w:tr w:rsidR="00245B46" w:rsidRPr="009136DE" w14:paraId="05A015CE" w14:textId="77777777" w:rsidTr="00BD7B7E">
        <w:trPr>
          <w:trHeight w:val="8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98310F7"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42EC8EB" w14:textId="00D3B216" w:rsidR="00245B46" w:rsidRPr="009136DE" w:rsidRDefault="00AB6A12" w:rsidP="00AB6A12">
            <w:pPr>
              <w:rPr>
                <w:color w:val="000000"/>
                <w:sz w:val="20"/>
                <w:lang w:val="en-US"/>
              </w:rPr>
            </w:pPr>
            <w:r w:rsidRPr="009136DE">
              <w:rPr>
                <w:color w:val="000000"/>
                <w:sz w:val="20"/>
                <w:lang w:val="en-US"/>
              </w:rPr>
              <w:t>Filling windows slots in the walls by ready  metal-plastic blocks with surface area more than 3m2 out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1DEBC81" w14:textId="600B31F0" w:rsidR="00245B46" w:rsidRPr="009136DE" w:rsidRDefault="00245B46" w:rsidP="00BD7B7E">
            <w:pPr>
              <w:jc w:val="center"/>
              <w:rPr>
                <w:color w:val="000000"/>
                <w:sz w:val="20"/>
                <w:lang w:val="en-US"/>
              </w:rPr>
            </w:pPr>
            <w:r w:rsidRPr="009136DE">
              <w:rPr>
                <w:color w:val="000000"/>
                <w:sz w:val="20"/>
                <w:lang w:val="en-US"/>
              </w:rPr>
              <w:t>1</w:t>
            </w:r>
            <w:r w:rsidR="00AB6A12"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8F2989A" w14:textId="77777777" w:rsidR="00245B46" w:rsidRPr="009136DE" w:rsidRDefault="00245B46" w:rsidP="00BD7B7E">
            <w:pPr>
              <w:jc w:val="center"/>
              <w:rPr>
                <w:color w:val="000000"/>
                <w:sz w:val="20"/>
                <w:lang w:val="en-US"/>
              </w:rPr>
            </w:pPr>
            <w:r w:rsidRPr="009136DE">
              <w:rPr>
                <w:color w:val="000000"/>
                <w:sz w:val="20"/>
                <w:lang w:val="en-US"/>
              </w:rPr>
              <w:t>0,144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DD5099C"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0DE9251" w14:textId="77777777" w:rsidR="00245B46" w:rsidRPr="009136DE" w:rsidRDefault="00245B46" w:rsidP="00BD7B7E">
            <w:pPr>
              <w:jc w:val="center"/>
              <w:rPr>
                <w:sz w:val="20"/>
                <w:lang w:val="en-US"/>
              </w:rPr>
            </w:pPr>
          </w:p>
        </w:tc>
      </w:tr>
      <w:tr w:rsidR="00245B46" w:rsidRPr="009136DE" w14:paraId="1A2FCD12"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9713449"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6EFB40E" w14:textId="6B93B4F4" w:rsidR="00245B46" w:rsidRPr="009136DE" w:rsidRDefault="00F43AA5" w:rsidP="00F43AA5">
            <w:pPr>
              <w:rPr>
                <w:color w:val="000000"/>
                <w:sz w:val="20"/>
                <w:lang w:val="en-US"/>
              </w:rPr>
            </w:pPr>
            <w:r w:rsidRPr="009136DE">
              <w:rPr>
                <w:color w:val="000000"/>
                <w:sz w:val="20"/>
                <w:lang w:val="en-US"/>
              </w:rPr>
              <w:t xml:space="preserve">Disassembling of window metal water protecting unit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4DB4744" w14:textId="7A890D61" w:rsidR="00245B46" w:rsidRPr="009136DE" w:rsidRDefault="00245B46" w:rsidP="00BD7B7E">
            <w:pPr>
              <w:jc w:val="center"/>
              <w:rPr>
                <w:color w:val="000000"/>
                <w:sz w:val="20"/>
                <w:lang w:val="en-US"/>
              </w:rPr>
            </w:pPr>
            <w:r w:rsidRPr="009136DE">
              <w:rPr>
                <w:color w:val="000000"/>
                <w:sz w:val="20"/>
                <w:lang w:val="en-US"/>
              </w:rPr>
              <w:t>100</w:t>
            </w:r>
            <w:r w:rsidR="00AB6A12"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0B49CECD" w14:textId="77777777" w:rsidR="00245B46" w:rsidRPr="009136DE" w:rsidRDefault="00245B46" w:rsidP="00BD7B7E">
            <w:pPr>
              <w:jc w:val="center"/>
              <w:rPr>
                <w:color w:val="000000"/>
                <w:sz w:val="20"/>
                <w:lang w:val="en-US"/>
              </w:rPr>
            </w:pPr>
            <w:r w:rsidRPr="009136DE">
              <w:rPr>
                <w:color w:val="000000"/>
                <w:sz w:val="20"/>
                <w:lang w:val="en-US"/>
              </w:rPr>
              <w:t>2,022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98F52CF"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A689BD9" w14:textId="77777777" w:rsidR="00245B46" w:rsidRPr="009136DE" w:rsidRDefault="00245B46" w:rsidP="00BD7B7E">
            <w:pPr>
              <w:jc w:val="center"/>
              <w:rPr>
                <w:sz w:val="20"/>
                <w:lang w:val="en-US"/>
              </w:rPr>
            </w:pPr>
          </w:p>
        </w:tc>
      </w:tr>
      <w:tr w:rsidR="00245B46" w:rsidRPr="009136DE" w14:paraId="6943079A"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6DADB1F"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514F4DB" w14:textId="56044161" w:rsidR="00245B46" w:rsidRPr="009136DE" w:rsidRDefault="00F43AA5" w:rsidP="00BD7B7E">
            <w:pPr>
              <w:rPr>
                <w:color w:val="000000"/>
                <w:sz w:val="20"/>
                <w:lang w:val="en-US"/>
              </w:rPr>
            </w:pPr>
            <w:r w:rsidRPr="009136DE">
              <w:rPr>
                <w:color w:val="000000"/>
                <w:sz w:val="20"/>
                <w:lang w:val="en-US"/>
              </w:rPr>
              <w:t>Assembling of window metal water protecting unit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00218B4" w14:textId="1E729FCA" w:rsidR="00245B46" w:rsidRPr="009136DE" w:rsidRDefault="00245B46" w:rsidP="00BD7B7E">
            <w:pPr>
              <w:jc w:val="center"/>
              <w:rPr>
                <w:color w:val="000000"/>
                <w:sz w:val="20"/>
                <w:lang w:val="en-US"/>
              </w:rPr>
            </w:pPr>
            <w:r w:rsidRPr="009136DE">
              <w:rPr>
                <w:color w:val="000000"/>
                <w:sz w:val="20"/>
                <w:lang w:val="en-US"/>
              </w:rPr>
              <w:t>100</w:t>
            </w:r>
            <w:r w:rsidR="00AB6A12"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3B7A6C23" w14:textId="77777777" w:rsidR="00245B46" w:rsidRPr="009136DE" w:rsidRDefault="00245B46" w:rsidP="00BD7B7E">
            <w:pPr>
              <w:jc w:val="center"/>
              <w:rPr>
                <w:color w:val="000000"/>
                <w:sz w:val="20"/>
                <w:lang w:val="en-US"/>
              </w:rPr>
            </w:pPr>
            <w:r w:rsidRPr="009136DE">
              <w:rPr>
                <w:color w:val="000000"/>
                <w:sz w:val="20"/>
                <w:lang w:val="en-US"/>
              </w:rPr>
              <w:t>2,022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2933DC6"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5B5C493" w14:textId="77777777" w:rsidR="00245B46" w:rsidRPr="009136DE" w:rsidRDefault="00245B46" w:rsidP="00BD7B7E">
            <w:pPr>
              <w:jc w:val="center"/>
              <w:rPr>
                <w:sz w:val="20"/>
                <w:lang w:val="en-US"/>
              </w:rPr>
            </w:pPr>
          </w:p>
        </w:tc>
      </w:tr>
      <w:tr w:rsidR="00245B46" w:rsidRPr="009136DE" w14:paraId="5FDA1D7C"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B8794BB"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B61B874" w14:textId="05E7DF1B" w:rsidR="00245B46" w:rsidRPr="009136DE" w:rsidRDefault="009136DE" w:rsidP="007D4E74">
            <w:pPr>
              <w:rPr>
                <w:color w:val="000000"/>
                <w:sz w:val="20"/>
                <w:lang w:val="en-US"/>
              </w:rPr>
            </w:pPr>
            <w:r w:rsidRPr="009136DE">
              <w:rPr>
                <w:color w:val="000000"/>
                <w:sz w:val="20"/>
                <w:lang w:val="en-US"/>
              </w:rPr>
              <w:t>Dismantling</w:t>
            </w:r>
            <w:r w:rsidR="007D4E74" w:rsidRPr="009136DE">
              <w:rPr>
                <w:color w:val="000000"/>
                <w:sz w:val="20"/>
                <w:lang w:val="en-US"/>
              </w:rPr>
              <w:t xml:space="preserve"> of metal grates </w:t>
            </w:r>
            <w:r w:rsidR="00245B46" w:rsidRPr="009136DE">
              <w:rPr>
                <w:color w:val="000000"/>
                <w:sz w:val="20"/>
                <w:lang w:val="en-US"/>
              </w:rPr>
              <w:t>Р-1--Р-8</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EEE10E8" w14:textId="4C7303B9" w:rsidR="00245B46" w:rsidRPr="009136DE" w:rsidRDefault="00245B46" w:rsidP="00BD7B7E">
            <w:pPr>
              <w:jc w:val="center"/>
              <w:rPr>
                <w:color w:val="000000"/>
                <w:sz w:val="20"/>
                <w:lang w:val="en-US"/>
              </w:rPr>
            </w:pPr>
            <w:r w:rsidRPr="009136DE">
              <w:rPr>
                <w:color w:val="000000"/>
                <w:sz w:val="20"/>
                <w:lang w:val="en-US"/>
              </w:rPr>
              <w:t>1</w:t>
            </w:r>
            <w:r w:rsidR="007D4E74" w:rsidRPr="009136DE">
              <w:rPr>
                <w:color w:val="000000"/>
                <w:sz w:val="20"/>
                <w:lang w:val="en-US"/>
              </w:rPr>
              <w:t>t</w:t>
            </w:r>
          </w:p>
        </w:tc>
        <w:tc>
          <w:tcPr>
            <w:tcW w:w="996" w:type="dxa"/>
            <w:tcBorders>
              <w:top w:val="single" w:sz="4" w:space="0" w:color="auto"/>
              <w:left w:val="single" w:sz="4" w:space="0" w:color="auto"/>
              <w:bottom w:val="single" w:sz="4" w:space="0" w:color="auto"/>
              <w:right w:val="single" w:sz="4" w:space="0" w:color="auto"/>
            </w:tcBorders>
            <w:vAlign w:val="center"/>
            <w:hideMark/>
          </w:tcPr>
          <w:p w14:paraId="6E0B7B28" w14:textId="77777777" w:rsidR="00245B46" w:rsidRPr="009136DE" w:rsidRDefault="00245B46" w:rsidP="00BD7B7E">
            <w:pPr>
              <w:jc w:val="center"/>
              <w:rPr>
                <w:color w:val="000000"/>
                <w:sz w:val="20"/>
                <w:lang w:val="en-US"/>
              </w:rPr>
            </w:pPr>
            <w:r w:rsidRPr="009136DE">
              <w:rPr>
                <w:color w:val="000000"/>
                <w:sz w:val="20"/>
                <w:lang w:val="en-US"/>
              </w:rPr>
              <w:t>1,94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980966E"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517DF30" w14:textId="77777777" w:rsidR="00245B46" w:rsidRPr="009136DE" w:rsidRDefault="00245B46" w:rsidP="00BD7B7E">
            <w:pPr>
              <w:jc w:val="center"/>
              <w:rPr>
                <w:sz w:val="20"/>
                <w:lang w:val="en-US"/>
              </w:rPr>
            </w:pPr>
          </w:p>
        </w:tc>
      </w:tr>
      <w:tr w:rsidR="00245B46" w:rsidRPr="009136DE" w14:paraId="092C417F" w14:textId="77777777" w:rsidTr="00BD7B7E">
        <w:trPr>
          <w:trHeight w:val="2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DAA1136"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063256E" w14:textId="49DA61DC" w:rsidR="00245B46" w:rsidRPr="009136DE" w:rsidRDefault="007D4E74" w:rsidP="00BD7B7E">
            <w:pPr>
              <w:rPr>
                <w:color w:val="000000"/>
                <w:sz w:val="20"/>
                <w:lang w:val="en-US"/>
              </w:rPr>
            </w:pPr>
            <w:r w:rsidRPr="009136DE">
              <w:rPr>
                <w:color w:val="000000"/>
                <w:sz w:val="20"/>
                <w:lang w:val="en-US"/>
              </w:rPr>
              <w:t>Installation of metal grates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69F9426" w14:textId="296A93D2" w:rsidR="00245B46" w:rsidRPr="009136DE" w:rsidRDefault="007D4E74" w:rsidP="00BD7B7E">
            <w:pPr>
              <w:jc w:val="center"/>
              <w:rPr>
                <w:color w:val="000000"/>
                <w:sz w:val="20"/>
                <w:lang w:val="en-US"/>
              </w:rPr>
            </w:pPr>
            <w:r w:rsidRPr="009136DE">
              <w:rPr>
                <w:color w:val="000000"/>
                <w:sz w:val="20"/>
                <w:lang w:val="en-US"/>
              </w:rPr>
              <w:t>1t</w:t>
            </w:r>
          </w:p>
        </w:tc>
        <w:tc>
          <w:tcPr>
            <w:tcW w:w="996" w:type="dxa"/>
            <w:tcBorders>
              <w:top w:val="single" w:sz="4" w:space="0" w:color="auto"/>
              <w:left w:val="single" w:sz="4" w:space="0" w:color="auto"/>
              <w:bottom w:val="single" w:sz="4" w:space="0" w:color="auto"/>
              <w:right w:val="single" w:sz="4" w:space="0" w:color="auto"/>
            </w:tcBorders>
            <w:vAlign w:val="center"/>
            <w:hideMark/>
          </w:tcPr>
          <w:p w14:paraId="73034F91" w14:textId="77777777" w:rsidR="00245B46" w:rsidRPr="009136DE" w:rsidRDefault="00245B46" w:rsidP="00BD7B7E">
            <w:pPr>
              <w:jc w:val="center"/>
              <w:rPr>
                <w:color w:val="000000"/>
                <w:sz w:val="20"/>
                <w:lang w:val="en-US"/>
              </w:rPr>
            </w:pPr>
            <w:r w:rsidRPr="009136DE">
              <w:rPr>
                <w:color w:val="000000"/>
                <w:sz w:val="20"/>
                <w:lang w:val="en-US"/>
              </w:rPr>
              <w:t>1,94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1105EBE"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C0F7C9C" w14:textId="77777777" w:rsidR="00245B46" w:rsidRPr="009136DE" w:rsidRDefault="00245B46" w:rsidP="00BD7B7E">
            <w:pPr>
              <w:jc w:val="center"/>
              <w:rPr>
                <w:sz w:val="20"/>
                <w:lang w:val="en-US"/>
              </w:rPr>
            </w:pPr>
          </w:p>
        </w:tc>
      </w:tr>
      <w:tr w:rsidR="00245B46" w:rsidRPr="009136DE" w14:paraId="01FC50BD"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1D949EE"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7F5EA0F" w14:textId="718F998F" w:rsidR="00245B46" w:rsidRPr="009136DE" w:rsidRDefault="007D4E74" w:rsidP="007D4E74">
            <w:pPr>
              <w:rPr>
                <w:color w:val="000000"/>
                <w:sz w:val="20"/>
                <w:lang w:val="en-US"/>
              </w:rPr>
            </w:pPr>
            <w:r w:rsidRPr="009136DE">
              <w:rPr>
                <w:color w:val="000000"/>
                <w:sz w:val="20"/>
                <w:lang w:val="en-US"/>
              </w:rPr>
              <w:t>Cleaning of metal surfaces by brushes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020F694" w14:textId="6B3EDEAE" w:rsidR="00245B46" w:rsidRPr="009136DE" w:rsidRDefault="007D4E74" w:rsidP="00BD7B7E">
            <w:pPr>
              <w:jc w:val="center"/>
              <w:rPr>
                <w:color w:val="000000"/>
                <w:sz w:val="20"/>
                <w:lang w:val="en-US"/>
              </w:rPr>
            </w:pPr>
            <w:r w:rsidRPr="009136DE">
              <w:rPr>
                <w:color w:val="000000"/>
                <w:sz w:val="20"/>
                <w:lang w:val="en-US"/>
              </w:rPr>
              <w:t>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BA04DEC" w14:textId="77777777" w:rsidR="00245B46" w:rsidRPr="009136DE" w:rsidRDefault="00245B46" w:rsidP="00BD7B7E">
            <w:pPr>
              <w:jc w:val="center"/>
              <w:rPr>
                <w:color w:val="000000"/>
                <w:sz w:val="20"/>
                <w:lang w:val="en-US"/>
              </w:rPr>
            </w:pPr>
            <w:r w:rsidRPr="009136DE">
              <w:rPr>
                <w:color w:val="000000"/>
                <w:sz w:val="20"/>
                <w:lang w:val="en-US"/>
              </w:rPr>
              <w:t>137,01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FDA09DE"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AB94E45" w14:textId="77777777" w:rsidR="00245B46" w:rsidRPr="009136DE" w:rsidRDefault="00245B46" w:rsidP="00BD7B7E">
            <w:pPr>
              <w:jc w:val="center"/>
              <w:rPr>
                <w:sz w:val="20"/>
                <w:lang w:val="en-US"/>
              </w:rPr>
            </w:pPr>
          </w:p>
        </w:tc>
      </w:tr>
      <w:tr w:rsidR="00245B46" w:rsidRPr="009136DE" w14:paraId="02E5BD52" w14:textId="77777777" w:rsidTr="00E75002">
        <w:trPr>
          <w:trHeight w:val="3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7B20175"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2EEB216" w14:textId="76353EC2" w:rsidR="00245B46" w:rsidRPr="009136DE" w:rsidRDefault="007D4E74" w:rsidP="00BD7B7E">
            <w:pPr>
              <w:rPr>
                <w:color w:val="000000"/>
                <w:sz w:val="20"/>
                <w:lang w:val="en-US"/>
              </w:rPr>
            </w:pPr>
            <w:r w:rsidRPr="009136DE">
              <w:rPr>
                <w:color w:val="000000"/>
                <w:sz w:val="20"/>
                <w:lang w:val="en-US"/>
              </w:rPr>
              <w:t>Priming of metal surfaces by one time ГФ-021</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A32B288" w14:textId="02EA85B6" w:rsidR="00245B46" w:rsidRPr="009136DE" w:rsidRDefault="00245B46" w:rsidP="007D4E74">
            <w:pPr>
              <w:jc w:val="center"/>
              <w:rPr>
                <w:color w:val="000000"/>
                <w:sz w:val="20"/>
                <w:lang w:val="en-US"/>
              </w:rPr>
            </w:pPr>
            <w:r w:rsidRPr="009136DE">
              <w:rPr>
                <w:color w:val="000000"/>
                <w:sz w:val="20"/>
                <w:lang w:val="en-US"/>
              </w:rPr>
              <w:t>100</w:t>
            </w:r>
            <w:r w:rsidR="007D4E74" w:rsidRPr="009136DE">
              <w:rPr>
                <w:color w:val="000000"/>
                <w:sz w:val="20"/>
                <w:lang w:val="en-US"/>
              </w:rPr>
              <w:t>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35F8029E" w14:textId="77777777" w:rsidR="00245B46" w:rsidRPr="009136DE" w:rsidRDefault="00245B46" w:rsidP="00BD7B7E">
            <w:pPr>
              <w:jc w:val="center"/>
              <w:rPr>
                <w:color w:val="000000"/>
                <w:sz w:val="20"/>
                <w:lang w:val="en-US"/>
              </w:rPr>
            </w:pPr>
            <w:r w:rsidRPr="009136DE">
              <w:rPr>
                <w:color w:val="000000"/>
                <w:sz w:val="20"/>
                <w:lang w:val="en-US"/>
              </w:rPr>
              <w:t>1,3701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68940DE"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A8A337A" w14:textId="77777777" w:rsidR="00245B46" w:rsidRPr="009136DE" w:rsidRDefault="00245B46" w:rsidP="00BD7B7E">
            <w:pPr>
              <w:jc w:val="center"/>
              <w:rPr>
                <w:sz w:val="20"/>
                <w:lang w:val="en-US"/>
              </w:rPr>
            </w:pPr>
          </w:p>
        </w:tc>
      </w:tr>
      <w:tr w:rsidR="00245B46" w:rsidRPr="009136DE" w14:paraId="6DDB6F1B" w14:textId="77777777" w:rsidTr="00BD7B7E">
        <w:trPr>
          <w:trHeight w:val="5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29C98C7"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C9DE7A9" w14:textId="221B2677" w:rsidR="00245B46" w:rsidRPr="009136DE" w:rsidRDefault="009136DE" w:rsidP="007D4E74">
            <w:pPr>
              <w:rPr>
                <w:color w:val="000000"/>
                <w:sz w:val="20"/>
                <w:lang w:val="en-US"/>
              </w:rPr>
            </w:pPr>
            <w:r w:rsidRPr="009136DE">
              <w:rPr>
                <w:color w:val="000000"/>
                <w:sz w:val="20"/>
                <w:lang w:val="en-US"/>
              </w:rPr>
              <w:t>Painting</w:t>
            </w:r>
            <w:r w:rsidR="007D4E74" w:rsidRPr="009136DE">
              <w:rPr>
                <w:color w:val="000000"/>
                <w:sz w:val="20"/>
                <w:lang w:val="en-US"/>
              </w:rPr>
              <w:t xml:space="preserve"> of metal surfaces with enamel </w:t>
            </w:r>
            <w:r w:rsidR="00245B46" w:rsidRPr="009136DE">
              <w:rPr>
                <w:color w:val="000000"/>
                <w:sz w:val="20"/>
                <w:lang w:val="en-US"/>
              </w:rPr>
              <w:t>ПФ-1126</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0CCEEF3" w14:textId="0FD027F5" w:rsidR="00245B46" w:rsidRPr="009136DE" w:rsidRDefault="00245B46" w:rsidP="00BD7B7E">
            <w:pPr>
              <w:jc w:val="center"/>
              <w:rPr>
                <w:color w:val="000000"/>
                <w:sz w:val="20"/>
                <w:lang w:val="en-US"/>
              </w:rPr>
            </w:pPr>
            <w:r w:rsidRPr="009136DE">
              <w:rPr>
                <w:color w:val="000000"/>
                <w:sz w:val="20"/>
                <w:lang w:val="en-US"/>
              </w:rPr>
              <w:t>1</w:t>
            </w:r>
            <w:r w:rsidR="007D4E74"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0F7AEB9" w14:textId="77777777" w:rsidR="00245B46" w:rsidRPr="009136DE" w:rsidRDefault="00245B46" w:rsidP="00BD7B7E">
            <w:pPr>
              <w:jc w:val="center"/>
              <w:rPr>
                <w:color w:val="000000"/>
                <w:sz w:val="20"/>
                <w:lang w:val="en-US"/>
              </w:rPr>
            </w:pPr>
            <w:r w:rsidRPr="009136DE">
              <w:rPr>
                <w:color w:val="000000"/>
                <w:sz w:val="20"/>
                <w:lang w:val="en-US"/>
              </w:rPr>
              <w:t>1,3701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8F6F63A"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550F532" w14:textId="77777777" w:rsidR="00245B46" w:rsidRPr="009136DE" w:rsidRDefault="00245B46" w:rsidP="00BD7B7E">
            <w:pPr>
              <w:jc w:val="center"/>
              <w:rPr>
                <w:sz w:val="20"/>
                <w:lang w:val="en-US"/>
              </w:rPr>
            </w:pPr>
          </w:p>
        </w:tc>
      </w:tr>
      <w:tr w:rsidR="00245B46" w:rsidRPr="009136DE" w14:paraId="7E5C50B5"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64246E3"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7A6317C" w14:textId="0691A14A" w:rsidR="00245B46" w:rsidRPr="009136DE" w:rsidRDefault="00245B46" w:rsidP="007D4E74">
            <w:pPr>
              <w:jc w:val="center"/>
              <w:rPr>
                <w:color w:val="000000"/>
                <w:sz w:val="20"/>
                <w:lang w:val="en-US"/>
              </w:rPr>
            </w:pPr>
            <w:r w:rsidRPr="009136DE">
              <w:rPr>
                <w:color w:val="000000"/>
                <w:sz w:val="20"/>
                <w:lang w:val="en-US"/>
              </w:rPr>
              <w:t xml:space="preserve"> </w:t>
            </w:r>
            <w:r w:rsidR="009136DE" w:rsidRPr="009136DE">
              <w:rPr>
                <w:b/>
                <w:bCs/>
                <w:color w:val="000000"/>
                <w:sz w:val="20"/>
                <w:lang w:val="en-US"/>
              </w:rPr>
              <w:t>Section</w:t>
            </w:r>
            <w:r w:rsidR="007D4E74" w:rsidRPr="009136DE">
              <w:rPr>
                <w:b/>
                <w:bCs/>
                <w:color w:val="000000"/>
                <w:sz w:val="20"/>
                <w:lang w:val="en-US"/>
              </w:rPr>
              <w:t xml:space="preserve"> 2</w:t>
            </w:r>
            <w:r w:rsidRPr="009136DE">
              <w:rPr>
                <w:b/>
                <w:bCs/>
                <w:color w:val="000000"/>
                <w:sz w:val="20"/>
                <w:lang w:val="en-US"/>
              </w:rPr>
              <w:t xml:space="preserve">. </w:t>
            </w:r>
            <w:r w:rsidR="007D4E74" w:rsidRPr="009136DE">
              <w:rPr>
                <w:b/>
                <w:bCs/>
                <w:color w:val="000000"/>
                <w:sz w:val="20"/>
                <w:lang w:val="en-US"/>
              </w:rPr>
              <w:t>Doors</w:t>
            </w:r>
            <w:r w:rsidR="009C615D" w:rsidRPr="009136DE">
              <w:rPr>
                <w:b/>
                <w:bCs/>
                <w:color w:val="000000"/>
                <w:sz w:val="20"/>
                <w:lang w:val="en-US"/>
              </w:rPr>
              <w:t xml:space="preserve"> </w:t>
            </w:r>
            <w:r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DC50C4F"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B75F742"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579B8088"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39ECE48" w14:textId="77777777" w:rsidR="00245B46" w:rsidRPr="009136DE" w:rsidRDefault="00245B46" w:rsidP="00BD7B7E">
            <w:pPr>
              <w:jc w:val="center"/>
              <w:rPr>
                <w:sz w:val="20"/>
                <w:lang w:val="en-US"/>
              </w:rPr>
            </w:pPr>
          </w:p>
        </w:tc>
      </w:tr>
      <w:tr w:rsidR="00245B46" w:rsidRPr="009136DE" w14:paraId="4633FCE5" w14:textId="77777777" w:rsidTr="00BD7B7E">
        <w:trPr>
          <w:trHeight w:val="5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6912491"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934AF68" w14:textId="605BA056" w:rsidR="00245B46" w:rsidRPr="009136DE" w:rsidRDefault="007D4E74" w:rsidP="007D4E74">
            <w:pPr>
              <w:rPr>
                <w:color w:val="000000"/>
                <w:sz w:val="20"/>
                <w:lang w:val="en-US"/>
              </w:rPr>
            </w:pPr>
            <w:r w:rsidRPr="009136DE">
              <w:rPr>
                <w:iCs/>
                <w:color w:val="000000"/>
                <w:sz w:val="20"/>
                <w:lang w:val="en-US"/>
              </w:rPr>
              <w:t xml:space="preserve">Dismantling of door boxes in stone walls with  beating off  plaster in slopes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53A15B9" w14:textId="142860F6" w:rsidR="00245B46" w:rsidRPr="009136DE" w:rsidRDefault="00245B46" w:rsidP="007D4E74">
            <w:pPr>
              <w:jc w:val="center"/>
              <w:rPr>
                <w:color w:val="000000"/>
                <w:sz w:val="20"/>
                <w:lang w:val="en-US"/>
              </w:rPr>
            </w:pPr>
            <w:r w:rsidRPr="009136DE">
              <w:rPr>
                <w:color w:val="000000"/>
                <w:sz w:val="20"/>
                <w:lang w:val="en-US"/>
              </w:rPr>
              <w:t xml:space="preserve">100 </w:t>
            </w:r>
            <w:r w:rsidR="007D4E74" w:rsidRP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50605E9B" w14:textId="77777777" w:rsidR="00245B46" w:rsidRPr="009136DE" w:rsidRDefault="00245B46" w:rsidP="00BD7B7E">
            <w:pPr>
              <w:jc w:val="center"/>
              <w:rPr>
                <w:color w:val="000000"/>
                <w:sz w:val="20"/>
                <w:lang w:val="en-US"/>
              </w:rPr>
            </w:pPr>
            <w:r w:rsidRPr="009136DE">
              <w:rPr>
                <w:color w:val="000000"/>
                <w:sz w:val="20"/>
                <w:lang w:val="en-US"/>
              </w:rPr>
              <w:t>0,14</w:t>
            </w:r>
          </w:p>
        </w:tc>
        <w:tc>
          <w:tcPr>
            <w:tcW w:w="1031" w:type="dxa"/>
            <w:tcBorders>
              <w:top w:val="single" w:sz="4" w:space="0" w:color="auto"/>
              <w:left w:val="single" w:sz="4" w:space="0" w:color="auto"/>
              <w:bottom w:val="single" w:sz="4" w:space="0" w:color="auto"/>
              <w:right w:val="single" w:sz="4" w:space="0" w:color="auto"/>
            </w:tcBorders>
            <w:hideMark/>
          </w:tcPr>
          <w:p w14:paraId="1C1A38A7"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4FC1810" w14:textId="77777777" w:rsidR="00245B46" w:rsidRPr="009136DE" w:rsidRDefault="00245B46" w:rsidP="00BD7B7E">
            <w:pPr>
              <w:jc w:val="center"/>
              <w:rPr>
                <w:sz w:val="20"/>
                <w:lang w:val="en-US"/>
              </w:rPr>
            </w:pPr>
          </w:p>
        </w:tc>
      </w:tr>
      <w:tr w:rsidR="00245B46" w:rsidRPr="009136DE" w14:paraId="7CDA4C27"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379CA49"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2523E58" w14:textId="48426B53" w:rsidR="00245B46" w:rsidRPr="009136DE" w:rsidRDefault="009136DE" w:rsidP="007D4E74">
            <w:pPr>
              <w:rPr>
                <w:color w:val="000000"/>
                <w:sz w:val="20"/>
                <w:lang w:val="en-US"/>
              </w:rPr>
            </w:pPr>
            <w:r w:rsidRPr="009136DE">
              <w:rPr>
                <w:color w:val="000000"/>
                <w:sz w:val="20"/>
                <w:lang w:val="en-US"/>
              </w:rPr>
              <w:t>Disassembling</w:t>
            </w:r>
            <w:r w:rsidR="007D4E74" w:rsidRPr="009136DE">
              <w:rPr>
                <w:color w:val="000000"/>
                <w:sz w:val="20"/>
                <w:lang w:val="en-US"/>
              </w:rPr>
              <w:t xml:space="preserve"> of door panels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82E780F" w14:textId="197847C6" w:rsidR="00245B46" w:rsidRPr="009136DE" w:rsidRDefault="00245B46" w:rsidP="00BD7B7E">
            <w:pPr>
              <w:jc w:val="center"/>
              <w:rPr>
                <w:color w:val="000000"/>
                <w:sz w:val="20"/>
                <w:lang w:val="en-US"/>
              </w:rPr>
            </w:pPr>
            <w:r w:rsidRPr="009136DE">
              <w:rPr>
                <w:color w:val="000000"/>
                <w:sz w:val="20"/>
                <w:lang w:val="en-US"/>
              </w:rPr>
              <w:t>1</w:t>
            </w:r>
            <w:r w:rsidR="007D4E74" w:rsidRPr="009136DE">
              <w:rPr>
                <w:color w:val="000000"/>
                <w:sz w:val="20"/>
                <w:lang w:val="en-US"/>
              </w:rPr>
              <w:t>00 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9C092DF" w14:textId="77777777" w:rsidR="00245B46" w:rsidRPr="009136DE" w:rsidRDefault="00245B46" w:rsidP="00BD7B7E">
            <w:pPr>
              <w:jc w:val="center"/>
              <w:rPr>
                <w:color w:val="000000"/>
                <w:sz w:val="20"/>
                <w:lang w:val="en-US"/>
              </w:rPr>
            </w:pPr>
            <w:r w:rsidRPr="009136DE">
              <w:rPr>
                <w:color w:val="000000"/>
                <w:sz w:val="20"/>
                <w:lang w:val="en-US"/>
              </w:rPr>
              <w:t>0,322</w:t>
            </w:r>
          </w:p>
        </w:tc>
        <w:tc>
          <w:tcPr>
            <w:tcW w:w="1031" w:type="dxa"/>
            <w:tcBorders>
              <w:top w:val="single" w:sz="4" w:space="0" w:color="auto"/>
              <w:left w:val="single" w:sz="4" w:space="0" w:color="auto"/>
              <w:bottom w:val="single" w:sz="4" w:space="0" w:color="auto"/>
              <w:right w:val="single" w:sz="4" w:space="0" w:color="auto"/>
            </w:tcBorders>
            <w:hideMark/>
          </w:tcPr>
          <w:p w14:paraId="0BCF4111"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8FFEAAA" w14:textId="77777777" w:rsidR="00245B46" w:rsidRPr="009136DE" w:rsidRDefault="00245B46" w:rsidP="00BD7B7E">
            <w:pPr>
              <w:jc w:val="center"/>
              <w:rPr>
                <w:sz w:val="20"/>
                <w:lang w:val="en-US"/>
              </w:rPr>
            </w:pPr>
          </w:p>
        </w:tc>
      </w:tr>
      <w:tr w:rsidR="00245B46" w:rsidRPr="009136DE" w14:paraId="42559768" w14:textId="77777777" w:rsidTr="00BD7B7E">
        <w:trPr>
          <w:trHeight w:val="51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DA8708C"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1F298C8" w14:textId="2F5A3EA6" w:rsidR="00245B46" w:rsidRPr="009136DE" w:rsidRDefault="007D4E74" w:rsidP="007D4E74">
            <w:pPr>
              <w:rPr>
                <w:color w:val="000000"/>
                <w:sz w:val="20"/>
                <w:lang w:val="en-US"/>
              </w:rPr>
            </w:pPr>
            <w:r w:rsidRPr="009136DE">
              <w:rPr>
                <w:color w:val="000000"/>
                <w:sz w:val="20"/>
                <w:lang w:val="en-US"/>
              </w:rPr>
              <w:t xml:space="preserve">Installation of metal door boxes with door panels – 14 units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2DBF609" w14:textId="0A5893BB" w:rsidR="00245B46" w:rsidRPr="009136DE" w:rsidRDefault="007D4E74"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B7ABF1C" w14:textId="77777777" w:rsidR="00245B46" w:rsidRPr="009136DE" w:rsidRDefault="00245B46" w:rsidP="00BD7B7E">
            <w:pPr>
              <w:jc w:val="center"/>
              <w:rPr>
                <w:color w:val="000000"/>
                <w:sz w:val="20"/>
                <w:lang w:val="en-US"/>
              </w:rPr>
            </w:pPr>
            <w:r w:rsidRPr="009136DE">
              <w:rPr>
                <w:color w:val="000000"/>
                <w:sz w:val="20"/>
                <w:lang w:val="en-US"/>
              </w:rPr>
              <w:t>0,322</w:t>
            </w:r>
          </w:p>
        </w:tc>
        <w:tc>
          <w:tcPr>
            <w:tcW w:w="1031" w:type="dxa"/>
            <w:tcBorders>
              <w:top w:val="single" w:sz="4" w:space="0" w:color="auto"/>
              <w:left w:val="single" w:sz="4" w:space="0" w:color="auto"/>
              <w:bottom w:val="single" w:sz="4" w:space="0" w:color="auto"/>
              <w:right w:val="single" w:sz="4" w:space="0" w:color="auto"/>
            </w:tcBorders>
            <w:hideMark/>
          </w:tcPr>
          <w:p w14:paraId="2F02A184"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2FB00AD" w14:textId="77777777" w:rsidR="00245B46" w:rsidRPr="009136DE" w:rsidRDefault="00245B46" w:rsidP="00BD7B7E">
            <w:pPr>
              <w:jc w:val="center"/>
              <w:rPr>
                <w:sz w:val="20"/>
                <w:lang w:val="en-US"/>
              </w:rPr>
            </w:pPr>
          </w:p>
        </w:tc>
      </w:tr>
      <w:tr w:rsidR="00245B46" w:rsidRPr="009136DE" w14:paraId="47A68F5D" w14:textId="77777777" w:rsidTr="00BD7B7E">
        <w:trPr>
          <w:trHeight w:val="5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89E5136"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C9E7C0E" w14:textId="2A9F5EF0" w:rsidR="00245B46" w:rsidRPr="009136DE" w:rsidRDefault="007D4E74" w:rsidP="007D4E74">
            <w:pPr>
              <w:rPr>
                <w:color w:val="000000"/>
                <w:sz w:val="20"/>
                <w:lang w:val="en-US"/>
              </w:rPr>
            </w:pPr>
            <w:r w:rsidRPr="009136DE">
              <w:rPr>
                <w:color w:val="000000"/>
                <w:sz w:val="20"/>
                <w:lang w:val="en-US"/>
              </w:rPr>
              <w:t>Filling slits with mounting foam, cross-section of the slit is 20 cm2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709ED19" w14:textId="54C3C806" w:rsidR="00245B46" w:rsidRPr="009136DE" w:rsidRDefault="00245B46" w:rsidP="009C615D">
            <w:pPr>
              <w:jc w:val="center"/>
              <w:rPr>
                <w:color w:val="000000"/>
                <w:sz w:val="20"/>
                <w:lang w:val="en-US"/>
              </w:rPr>
            </w:pPr>
            <w:r w:rsidRPr="009136DE">
              <w:rPr>
                <w:color w:val="000000"/>
                <w:sz w:val="20"/>
                <w:lang w:val="en-US"/>
              </w:rPr>
              <w:t>100</w:t>
            </w:r>
            <w:r w:rsidR="009C615D"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2D97A8D" w14:textId="77777777" w:rsidR="00245B46" w:rsidRPr="009136DE" w:rsidRDefault="00245B46" w:rsidP="00BD7B7E">
            <w:pPr>
              <w:jc w:val="center"/>
              <w:rPr>
                <w:color w:val="000000"/>
                <w:sz w:val="20"/>
                <w:lang w:val="en-US"/>
              </w:rPr>
            </w:pPr>
            <w:r w:rsidRPr="009136DE">
              <w:rPr>
                <w:color w:val="000000"/>
                <w:sz w:val="20"/>
                <w:lang w:val="en-US"/>
              </w:rPr>
              <w:t>0,902</w:t>
            </w:r>
          </w:p>
        </w:tc>
        <w:tc>
          <w:tcPr>
            <w:tcW w:w="1031" w:type="dxa"/>
            <w:tcBorders>
              <w:top w:val="single" w:sz="4" w:space="0" w:color="auto"/>
              <w:left w:val="single" w:sz="4" w:space="0" w:color="auto"/>
              <w:bottom w:val="single" w:sz="4" w:space="0" w:color="auto"/>
              <w:right w:val="single" w:sz="4" w:space="0" w:color="auto"/>
            </w:tcBorders>
            <w:hideMark/>
          </w:tcPr>
          <w:p w14:paraId="0C3F3BFB"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0ECCDF8" w14:textId="77777777" w:rsidR="00245B46" w:rsidRPr="009136DE" w:rsidRDefault="00245B46" w:rsidP="00BD7B7E">
            <w:pPr>
              <w:jc w:val="center"/>
              <w:rPr>
                <w:sz w:val="20"/>
                <w:lang w:val="en-US"/>
              </w:rPr>
            </w:pPr>
          </w:p>
        </w:tc>
      </w:tr>
      <w:tr w:rsidR="00245B46" w:rsidRPr="009136DE" w14:paraId="75CDF91E"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BD6CEC1"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AC6B880" w14:textId="33EBB579" w:rsidR="00245B46" w:rsidRPr="009136DE" w:rsidRDefault="00F44F9A" w:rsidP="00F44F9A">
            <w:pPr>
              <w:jc w:val="center"/>
              <w:rPr>
                <w:color w:val="000000"/>
                <w:sz w:val="20"/>
                <w:lang w:val="en-US"/>
              </w:rPr>
            </w:pPr>
            <w:r w:rsidRPr="009136DE">
              <w:rPr>
                <w:b/>
                <w:color w:val="000000"/>
                <w:sz w:val="20"/>
                <w:lang w:val="en-US"/>
              </w:rPr>
              <w:t>Section</w:t>
            </w:r>
            <w:r w:rsidR="00245B46" w:rsidRPr="009136DE">
              <w:rPr>
                <w:b/>
                <w:bCs/>
                <w:color w:val="000000"/>
                <w:sz w:val="20"/>
                <w:lang w:val="en-US"/>
              </w:rPr>
              <w:t xml:space="preserve"> 3. </w:t>
            </w:r>
            <w:r w:rsidRPr="009136DE">
              <w:rPr>
                <w:b/>
                <w:bCs/>
                <w:color w:val="000000"/>
                <w:sz w:val="20"/>
                <w:lang w:val="en-US"/>
              </w:rPr>
              <w:t>Entrance covering</w:t>
            </w:r>
            <w:r w:rsidR="00245B46"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4A0E00B"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ABFBBCB"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2894449F"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5B195490" w14:textId="77777777" w:rsidR="00245B46" w:rsidRPr="009136DE" w:rsidRDefault="00245B46" w:rsidP="00BD7B7E">
            <w:pPr>
              <w:jc w:val="right"/>
              <w:rPr>
                <w:sz w:val="20"/>
                <w:lang w:val="en-US"/>
              </w:rPr>
            </w:pPr>
          </w:p>
        </w:tc>
      </w:tr>
      <w:tr w:rsidR="00245B46" w:rsidRPr="009136DE" w14:paraId="77C80B31" w14:textId="77777777" w:rsidTr="00E75002">
        <w:trPr>
          <w:trHeight w:val="37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9DAE7CF"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DFBF066" w14:textId="5E87474F" w:rsidR="00245B46" w:rsidRPr="009136DE" w:rsidRDefault="009C615D" w:rsidP="009C615D">
            <w:pPr>
              <w:rPr>
                <w:color w:val="000000"/>
                <w:sz w:val="20"/>
                <w:lang w:val="en-US"/>
              </w:rPr>
            </w:pPr>
            <w:r w:rsidRPr="009136DE">
              <w:rPr>
                <w:color w:val="000000"/>
                <w:sz w:val="20"/>
                <w:lang w:val="en-US"/>
              </w:rPr>
              <w:t xml:space="preserve">Disassembling of brick mooring on walls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542712B" w14:textId="318FC421" w:rsidR="00245B46" w:rsidRPr="009136DE" w:rsidRDefault="00245B46" w:rsidP="00BD7B7E">
            <w:pPr>
              <w:jc w:val="center"/>
              <w:rPr>
                <w:color w:val="000000"/>
                <w:sz w:val="20"/>
                <w:lang w:val="en-US"/>
              </w:rPr>
            </w:pPr>
            <w:r w:rsidRPr="009136DE">
              <w:rPr>
                <w:color w:val="000000"/>
                <w:sz w:val="20"/>
                <w:lang w:val="en-US"/>
              </w:rPr>
              <w:t>1</w:t>
            </w:r>
            <w:r w:rsidR="009C615D" w:rsidRPr="009136DE">
              <w:rPr>
                <w:color w:val="000000"/>
                <w:sz w:val="20"/>
                <w:lang w:val="en-US"/>
              </w:rPr>
              <w:t>0 m</w:t>
            </w:r>
            <w:r w:rsidRPr="009136DE">
              <w:rPr>
                <w:color w:val="000000"/>
                <w:sz w:val="20"/>
                <w:lang w:val="en-US"/>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00FC389F" w14:textId="77777777" w:rsidR="00245B46" w:rsidRPr="009136DE" w:rsidRDefault="00245B46" w:rsidP="00BD7B7E">
            <w:pPr>
              <w:jc w:val="center"/>
              <w:rPr>
                <w:color w:val="000000"/>
                <w:sz w:val="20"/>
                <w:lang w:val="en-US"/>
              </w:rPr>
            </w:pPr>
            <w:r w:rsidRPr="009136DE">
              <w:rPr>
                <w:color w:val="000000"/>
                <w:sz w:val="20"/>
                <w:lang w:val="en-US"/>
              </w:rPr>
              <w:t>0,146205</w:t>
            </w:r>
          </w:p>
        </w:tc>
        <w:tc>
          <w:tcPr>
            <w:tcW w:w="1031" w:type="dxa"/>
            <w:tcBorders>
              <w:top w:val="single" w:sz="4" w:space="0" w:color="auto"/>
              <w:left w:val="single" w:sz="4" w:space="0" w:color="auto"/>
              <w:bottom w:val="single" w:sz="4" w:space="0" w:color="auto"/>
              <w:right w:val="single" w:sz="4" w:space="0" w:color="auto"/>
            </w:tcBorders>
            <w:hideMark/>
          </w:tcPr>
          <w:p w14:paraId="6714CF80"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46953FE" w14:textId="77777777" w:rsidR="00245B46" w:rsidRPr="009136DE" w:rsidRDefault="00245B46" w:rsidP="00BD7B7E">
            <w:pPr>
              <w:jc w:val="right"/>
              <w:rPr>
                <w:sz w:val="20"/>
                <w:lang w:val="en-US"/>
              </w:rPr>
            </w:pPr>
          </w:p>
        </w:tc>
      </w:tr>
      <w:tr w:rsidR="00245B46" w:rsidRPr="009136DE" w14:paraId="2AF7D7A9"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062416C"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474B85B" w14:textId="7874148D" w:rsidR="00245B46" w:rsidRPr="009136DE" w:rsidRDefault="009C615D" w:rsidP="009C615D">
            <w:pPr>
              <w:rPr>
                <w:color w:val="000000"/>
                <w:sz w:val="20"/>
                <w:lang w:val="en-US"/>
              </w:rPr>
            </w:pPr>
            <w:r w:rsidRPr="009136DE">
              <w:rPr>
                <w:color w:val="000000"/>
                <w:sz w:val="20"/>
                <w:lang w:val="en-US"/>
              </w:rPr>
              <w:t xml:space="preserve">Disassembling of parapet covering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CD15904" w14:textId="5BB3D835" w:rsidR="00245B46" w:rsidRPr="009136DE" w:rsidRDefault="009C615D" w:rsidP="00BD7B7E">
            <w:pPr>
              <w:jc w:val="center"/>
              <w:rPr>
                <w:color w:val="000000"/>
                <w:sz w:val="20"/>
                <w:lang w:val="en-US"/>
              </w:rPr>
            </w:pPr>
            <w:r w:rsidRPr="009136DE">
              <w:rPr>
                <w:color w:val="000000"/>
                <w:sz w:val="20"/>
                <w:lang w:val="en-US"/>
              </w:rPr>
              <w:t>1 m</w:t>
            </w:r>
            <w:r w:rsidR="00245B46" w:rsidRPr="009136DE">
              <w:rPr>
                <w:color w:val="000000"/>
                <w:sz w:val="20"/>
                <w:lang w:val="en-US"/>
              </w:rPr>
              <w:t>3</w:t>
            </w:r>
          </w:p>
        </w:tc>
        <w:tc>
          <w:tcPr>
            <w:tcW w:w="996" w:type="dxa"/>
            <w:tcBorders>
              <w:top w:val="single" w:sz="4" w:space="0" w:color="auto"/>
              <w:left w:val="single" w:sz="4" w:space="0" w:color="auto"/>
              <w:bottom w:val="single" w:sz="4" w:space="0" w:color="auto"/>
              <w:right w:val="single" w:sz="4" w:space="0" w:color="auto"/>
            </w:tcBorders>
            <w:vAlign w:val="center"/>
            <w:hideMark/>
          </w:tcPr>
          <w:p w14:paraId="3650E61D" w14:textId="77777777" w:rsidR="00245B46" w:rsidRPr="009136DE" w:rsidRDefault="00245B46" w:rsidP="00BD7B7E">
            <w:pPr>
              <w:jc w:val="center"/>
              <w:rPr>
                <w:color w:val="000000"/>
                <w:sz w:val="20"/>
                <w:lang w:val="en-US"/>
              </w:rPr>
            </w:pPr>
            <w:r w:rsidRPr="009136DE">
              <w:rPr>
                <w:color w:val="000000"/>
                <w:sz w:val="20"/>
                <w:lang w:val="en-US"/>
              </w:rPr>
              <w:t>1,026</w:t>
            </w:r>
          </w:p>
        </w:tc>
        <w:tc>
          <w:tcPr>
            <w:tcW w:w="1031" w:type="dxa"/>
            <w:tcBorders>
              <w:top w:val="single" w:sz="4" w:space="0" w:color="auto"/>
              <w:left w:val="single" w:sz="4" w:space="0" w:color="auto"/>
              <w:bottom w:val="single" w:sz="4" w:space="0" w:color="auto"/>
              <w:right w:val="single" w:sz="4" w:space="0" w:color="auto"/>
            </w:tcBorders>
            <w:hideMark/>
          </w:tcPr>
          <w:p w14:paraId="5898C385"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791AF1D" w14:textId="77777777" w:rsidR="00245B46" w:rsidRPr="009136DE" w:rsidRDefault="00245B46" w:rsidP="00BD7B7E">
            <w:pPr>
              <w:jc w:val="right"/>
              <w:rPr>
                <w:sz w:val="20"/>
                <w:lang w:val="en-US"/>
              </w:rPr>
            </w:pPr>
          </w:p>
        </w:tc>
      </w:tr>
      <w:tr w:rsidR="00245B46" w:rsidRPr="009136DE" w14:paraId="66F4ADEA" w14:textId="77777777" w:rsidTr="00E75002">
        <w:trPr>
          <w:trHeight w:val="329"/>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1192612"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CD63271" w14:textId="194EDA0F" w:rsidR="00245B46" w:rsidRPr="009136DE" w:rsidRDefault="009C615D" w:rsidP="00E75002">
            <w:pPr>
              <w:rPr>
                <w:color w:val="000000"/>
                <w:sz w:val="20"/>
                <w:lang w:val="en-US"/>
              </w:rPr>
            </w:pPr>
            <w:r w:rsidRPr="009136DE">
              <w:rPr>
                <w:color w:val="000000"/>
                <w:sz w:val="20"/>
                <w:szCs w:val="18"/>
                <w:lang w:val="en-US"/>
              </w:rPr>
              <w:t xml:space="preserve">Arrangement of vapor barrier in one layer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059F1D9" w14:textId="7866AAA0" w:rsidR="00245B46" w:rsidRPr="009136DE" w:rsidRDefault="009C615D"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59FB3C7" w14:textId="77777777" w:rsidR="00245B46" w:rsidRPr="009136DE" w:rsidRDefault="00245B46" w:rsidP="00BD7B7E">
            <w:pPr>
              <w:jc w:val="center"/>
              <w:rPr>
                <w:color w:val="000000"/>
                <w:sz w:val="20"/>
                <w:lang w:val="en-US"/>
              </w:rPr>
            </w:pPr>
            <w:r w:rsidRPr="009136DE">
              <w:rPr>
                <w:color w:val="000000"/>
                <w:sz w:val="20"/>
                <w:lang w:val="en-US"/>
              </w:rPr>
              <w:t>0,234</w:t>
            </w:r>
          </w:p>
        </w:tc>
        <w:tc>
          <w:tcPr>
            <w:tcW w:w="1031" w:type="dxa"/>
            <w:tcBorders>
              <w:top w:val="single" w:sz="4" w:space="0" w:color="auto"/>
              <w:left w:val="single" w:sz="4" w:space="0" w:color="auto"/>
              <w:bottom w:val="single" w:sz="4" w:space="0" w:color="auto"/>
              <w:right w:val="single" w:sz="4" w:space="0" w:color="auto"/>
            </w:tcBorders>
            <w:hideMark/>
          </w:tcPr>
          <w:p w14:paraId="2AC097A3"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9860EDB" w14:textId="77777777" w:rsidR="00245B46" w:rsidRPr="009136DE" w:rsidRDefault="00245B46" w:rsidP="00BD7B7E">
            <w:pPr>
              <w:jc w:val="right"/>
              <w:rPr>
                <w:sz w:val="20"/>
                <w:lang w:val="en-US"/>
              </w:rPr>
            </w:pPr>
          </w:p>
        </w:tc>
      </w:tr>
      <w:tr w:rsidR="00245B46" w:rsidRPr="009136DE" w14:paraId="20C6E4C5" w14:textId="77777777" w:rsidTr="00BD7B7E">
        <w:trPr>
          <w:trHeight w:val="5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3C0D95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85F2864" w14:textId="58D5F630" w:rsidR="00245B46" w:rsidRPr="009136DE" w:rsidRDefault="009C615D" w:rsidP="00BD7B7E">
            <w:pPr>
              <w:rPr>
                <w:color w:val="000000"/>
                <w:sz w:val="20"/>
                <w:lang w:val="en-US"/>
              </w:rPr>
            </w:pPr>
            <w:r w:rsidRPr="009136DE">
              <w:rPr>
                <w:color w:val="000000"/>
                <w:sz w:val="20"/>
                <w:szCs w:val="18"/>
                <w:lang w:val="en-US"/>
              </w:rPr>
              <w:t xml:space="preserve">Insulation of covering with mineral wool plates on bitumen mastic in one layer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59D3DDF" w14:textId="1F3A6ED5" w:rsidR="00245B46" w:rsidRPr="009136DE" w:rsidRDefault="009C615D"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5C5B8108" w14:textId="77777777" w:rsidR="00245B46" w:rsidRPr="009136DE" w:rsidRDefault="00245B46" w:rsidP="00BD7B7E">
            <w:pPr>
              <w:jc w:val="center"/>
              <w:rPr>
                <w:color w:val="000000"/>
                <w:sz w:val="20"/>
                <w:lang w:val="en-US"/>
              </w:rPr>
            </w:pPr>
            <w:r w:rsidRPr="009136DE">
              <w:rPr>
                <w:color w:val="000000"/>
                <w:sz w:val="20"/>
                <w:lang w:val="en-US"/>
              </w:rPr>
              <w:t>0,234</w:t>
            </w:r>
          </w:p>
        </w:tc>
        <w:tc>
          <w:tcPr>
            <w:tcW w:w="1031" w:type="dxa"/>
            <w:tcBorders>
              <w:top w:val="single" w:sz="4" w:space="0" w:color="auto"/>
              <w:left w:val="single" w:sz="4" w:space="0" w:color="auto"/>
              <w:bottom w:val="single" w:sz="4" w:space="0" w:color="auto"/>
              <w:right w:val="single" w:sz="4" w:space="0" w:color="auto"/>
            </w:tcBorders>
            <w:hideMark/>
          </w:tcPr>
          <w:p w14:paraId="3D71F4C3"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7C7A30C" w14:textId="77777777" w:rsidR="00245B46" w:rsidRPr="009136DE" w:rsidRDefault="00245B46" w:rsidP="00BD7B7E">
            <w:pPr>
              <w:jc w:val="right"/>
              <w:rPr>
                <w:sz w:val="20"/>
                <w:lang w:val="en-US"/>
              </w:rPr>
            </w:pPr>
          </w:p>
        </w:tc>
      </w:tr>
      <w:tr w:rsidR="00245B46" w:rsidRPr="009136DE" w14:paraId="4D7E9906" w14:textId="77777777" w:rsidTr="00BD7B7E">
        <w:trPr>
          <w:trHeight w:val="6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9431224"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D1BA7DF" w14:textId="71FFC47C" w:rsidR="00245B46" w:rsidRPr="009136DE" w:rsidRDefault="009C615D" w:rsidP="009C615D">
            <w:pPr>
              <w:rPr>
                <w:color w:val="000000"/>
                <w:sz w:val="20"/>
                <w:lang w:val="en-US"/>
              </w:rPr>
            </w:pPr>
            <w:r w:rsidRPr="009136DE">
              <w:rPr>
                <w:color w:val="000000"/>
                <w:sz w:val="20"/>
                <w:lang w:val="en-US"/>
              </w:rPr>
              <w:t>Arrangement of frame structures of metal ceilings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9040A13" w14:textId="57B61BA6" w:rsidR="00245B46" w:rsidRPr="009136DE" w:rsidRDefault="009C615D"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B0362AE" w14:textId="77777777" w:rsidR="00245B46" w:rsidRPr="009136DE" w:rsidRDefault="00245B46" w:rsidP="00BD7B7E">
            <w:pPr>
              <w:jc w:val="center"/>
              <w:rPr>
                <w:color w:val="000000"/>
                <w:sz w:val="20"/>
                <w:lang w:val="en-US"/>
              </w:rPr>
            </w:pPr>
            <w:r w:rsidRPr="009136DE">
              <w:rPr>
                <w:color w:val="000000"/>
                <w:sz w:val="20"/>
                <w:lang w:val="en-US"/>
              </w:rPr>
              <w:t>0,234</w:t>
            </w:r>
          </w:p>
        </w:tc>
        <w:tc>
          <w:tcPr>
            <w:tcW w:w="1031" w:type="dxa"/>
            <w:tcBorders>
              <w:top w:val="single" w:sz="4" w:space="0" w:color="auto"/>
              <w:left w:val="single" w:sz="4" w:space="0" w:color="auto"/>
              <w:bottom w:val="single" w:sz="4" w:space="0" w:color="auto"/>
              <w:right w:val="single" w:sz="4" w:space="0" w:color="auto"/>
            </w:tcBorders>
            <w:hideMark/>
          </w:tcPr>
          <w:p w14:paraId="1BED76A5"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FED4BB7" w14:textId="77777777" w:rsidR="00245B46" w:rsidRPr="009136DE" w:rsidRDefault="00245B46" w:rsidP="00BD7B7E">
            <w:pPr>
              <w:jc w:val="right"/>
              <w:rPr>
                <w:sz w:val="20"/>
                <w:lang w:val="en-US"/>
              </w:rPr>
            </w:pPr>
          </w:p>
        </w:tc>
      </w:tr>
      <w:tr w:rsidR="00245B46" w:rsidRPr="009136DE" w14:paraId="2205E26C" w14:textId="77777777" w:rsidTr="00BD7B7E">
        <w:trPr>
          <w:trHeight w:val="5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CC16A9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3234D3D" w14:textId="2B60451E" w:rsidR="00245B46" w:rsidRPr="009136DE" w:rsidRDefault="009C615D" w:rsidP="00BD7B7E">
            <w:pPr>
              <w:rPr>
                <w:color w:val="000000"/>
                <w:sz w:val="20"/>
                <w:lang w:val="en-US"/>
              </w:rPr>
            </w:pPr>
            <w:r w:rsidRPr="009136DE">
              <w:rPr>
                <w:color w:val="000000"/>
                <w:sz w:val="20"/>
                <w:szCs w:val="18"/>
                <w:lang w:val="en-US"/>
              </w:rPr>
              <w:t>Installation of bearers up to 12 m with height of the building up to 25 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571F50" w14:textId="6B5B9E8C" w:rsidR="00245B46" w:rsidRPr="009136DE" w:rsidRDefault="00152AB7" w:rsidP="00BD7B7E">
            <w:pPr>
              <w:jc w:val="center"/>
              <w:rPr>
                <w:color w:val="000000"/>
                <w:sz w:val="20"/>
                <w:lang w:val="en-US"/>
              </w:rPr>
            </w:pPr>
            <w:r w:rsidRPr="009136DE">
              <w:rPr>
                <w:color w:val="000000"/>
                <w:sz w:val="20"/>
                <w:lang w:val="en-US"/>
              </w:rPr>
              <w:t>t</w:t>
            </w:r>
          </w:p>
        </w:tc>
        <w:tc>
          <w:tcPr>
            <w:tcW w:w="996" w:type="dxa"/>
            <w:tcBorders>
              <w:top w:val="single" w:sz="4" w:space="0" w:color="auto"/>
              <w:left w:val="single" w:sz="4" w:space="0" w:color="auto"/>
              <w:bottom w:val="single" w:sz="4" w:space="0" w:color="auto"/>
              <w:right w:val="single" w:sz="4" w:space="0" w:color="auto"/>
            </w:tcBorders>
            <w:vAlign w:val="center"/>
            <w:hideMark/>
          </w:tcPr>
          <w:p w14:paraId="2559072C" w14:textId="77777777" w:rsidR="00245B46" w:rsidRPr="009136DE" w:rsidRDefault="00245B46" w:rsidP="00BD7B7E">
            <w:pPr>
              <w:jc w:val="center"/>
              <w:rPr>
                <w:color w:val="000000"/>
                <w:sz w:val="20"/>
                <w:lang w:val="en-US"/>
              </w:rPr>
            </w:pPr>
            <w:r w:rsidRPr="009136DE">
              <w:rPr>
                <w:color w:val="000000"/>
                <w:sz w:val="20"/>
                <w:lang w:val="en-US"/>
              </w:rPr>
              <w:t>0,1378</w:t>
            </w:r>
          </w:p>
        </w:tc>
        <w:tc>
          <w:tcPr>
            <w:tcW w:w="1031" w:type="dxa"/>
            <w:tcBorders>
              <w:top w:val="single" w:sz="4" w:space="0" w:color="auto"/>
              <w:left w:val="single" w:sz="4" w:space="0" w:color="auto"/>
              <w:bottom w:val="single" w:sz="4" w:space="0" w:color="auto"/>
              <w:right w:val="single" w:sz="4" w:space="0" w:color="auto"/>
            </w:tcBorders>
            <w:hideMark/>
          </w:tcPr>
          <w:p w14:paraId="6374E4EB"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67F0595" w14:textId="77777777" w:rsidR="00245B46" w:rsidRPr="009136DE" w:rsidRDefault="00245B46" w:rsidP="00BD7B7E">
            <w:pPr>
              <w:jc w:val="right"/>
              <w:rPr>
                <w:sz w:val="20"/>
                <w:lang w:val="en-US"/>
              </w:rPr>
            </w:pPr>
          </w:p>
        </w:tc>
      </w:tr>
      <w:tr w:rsidR="00245B46" w:rsidRPr="009136DE" w14:paraId="7F14943F"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6CC130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E033D3F" w14:textId="06858A23" w:rsidR="00245B46" w:rsidRPr="009136DE" w:rsidRDefault="009C615D" w:rsidP="00BD7B7E">
            <w:pPr>
              <w:rPr>
                <w:color w:val="000000"/>
                <w:sz w:val="20"/>
                <w:lang w:val="en-US"/>
              </w:rPr>
            </w:pPr>
            <w:r w:rsidRPr="009136DE">
              <w:rPr>
                <w:color w:val="000000"/>
                <w:sz w:val="20"/>
                <w:szCs w:val="18"/>
                <w:lang w:val="en-US"/>
              </w:rPr>
              <w:t xml:space="preserve">Arrangement of covering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D519931" w14:textId="0513D037" w:rsidR="00245B46" w:rsidRPr="009136DE" w:rsidRDefault="009C615D"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E6EB7A8" w14:textId="77777777" w:rsidR="00245B46" w:rsidRPr="009136DE" w:rsidRDefault="00245B46" w:rsidP="00BD7B7E">
            <w:pPr>
              <w:jc w:val="center"/>
              <w:rPr>
                <w:color w:val="000000"/>
                <w:sz w:val="20"/>
                <w:lang w:val="en-US"/>
              </w:rPr>
            </w:pPr>
            <w:r w:rsidRPr="009136DE">
              <w:rPr>
                <w:color w:val="000000"/>
                <w:sz w:val="20"/>
                <w:lang w:val="en-US"/>
              </w:rPr>
              <w:t>0,341</w:t>
            </w:r>
          </w:p>
        </w:tc>
        <w:tc>
          <w:tcPr>
            <w:tcW w:w="1031" w:type="dxa"/>
            <w:tcBorders>
              <w:top w:val="single" w:sz="4" w:space="0" w:color="auto"/>
              <w:left w:val="single" w:sz="4" w:space="0" w:color="auto"/>
              <w:bottom w:val="single" w:sz="4" w:space="0" w:color="auto"/>
              <w:right w:val="single" w:sz="4" w:space="0" w:color="auto"/>
            </w:tcBorders>
            <w:hideMark/>
          </w:tcPr>
          <w:p w14:paraId="48886D1D"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4CEDD82" w14:textId="77777777" w:rsidR="00245B46" w:rsidRPr="009136DE" w:rsidRDefault="00245B46" w:rsidP="00BD7B7E">
            <w:pPr>
              <w:jc w:val="right"/>
              <w:rPr>
                <w:sz w:val="20"/>
                <w:lang w:val="en-US"/>
              </w:rPr>
            </w:pPr>
          </w:p>
        </w:tc>
      </w:tr>
      <w:tr w:rsidR="00245B46" w:rsidRPr="009136DE" w14:paraId="444929C8"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38834C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B5E059F" w14:textId="5DB42FA0" w:rsidR="00245B46" w:rsidRPr="009136DE" w:rsidRDefault="009C615D" w:rsidP="00401315">
            <w:pPr>
              <w:rPr>
                <w:color w:val="000000"/>
                <w:sz w:val="20"/>
                <w:lang w:val="en-US"/>
              </w:rPr>
            </w:pPr>
            <w:r w:rsidRPr="009136DE">
              <w:rPr>
                <w:color w:val="000000"/>
                <w:sz w:val="20"/>
                <w:lang w:val="en-US"/>
              </w:rPr>
              <w:t xml:space="preserve">Arrangement of wall mount out of </w:t>
            </w:r>
            <w:r w:rsidR="00401315" w:rsidRPr="009136DE">
              <w:rPr>
                <w:color w:val="000000"/>
                <w:sz w:val="20"/>
                <w:lang w:val="en-US"/>
              </w:rPr>
              <w:t xml:space="preserve">sheet steel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10A6F3D" w14:textId="58E0B998" w:rsidR="00245B46" w:rsidRPr="009136DE" w:rsidRDefault="00245B46" w:rsidP="009C615D">
            <w:pPr>
              <w:jc w:val="center"/>
              <w:rPr>
                <w:color w:val="000000"/>
                <w:sz w:val="20"/>
                <w:lang w:val="en-US"/>
              </w:rPr>
            </w:pPr>
            <w:r w:rsidRPr="009136DE">
              <w:rPr>
                <w:color w:val="000000"/>
                <w:sz w:val="20"/>
                <w:lang w:val="en-US"/>
              </w:rPr>
              <w:t>100</w:t>
            </w:r>
            <w:r w:rsidR="009C615D"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185A6622" w14:textId="77777777" w:rsidR="00245B46" w:rsidRPr="009136DE" w:rsidRDefault="00245B46" w:rsidP="00BD7B7E">
            <w:pPr>
              <w:jc w:val="center"/>
              <w:rPr>
                <w:color w:val="000000"/>
                <w:sz w:val="20"/>
                <w:lang w:val="en-US"/>
              </w:rPr>
            </w:pPr>
            <w:r w:rsidRPr="009136DE">
              <w:rPr>
                <w:color w:val="000000"/>
                <w:sz w:val="20"/>
                <w:lang w:val="en-US"/>
              </w:rPr>
              <w:t>0,216</w:t>
            </w:r>
          </w:p>
        </w:tc>
        <w:tc>
          <w:tcPr>
            <w:tcW w:w="1031" w:type="dxa"/>
            <w:tcBorders>
              <w:top w:val="single" w:sz="4" w:space="0" w:color="auto"/>
              <w:left w:val="single" w:sz="4" w:space="0" w:color="auto"/>
              <w:bottom w:val="single" w:sz="4" w:space="0" w:color="auto"/>
              <w:right w:val="single" w:sz="4" w:space="0" w:color="auto"/>
            </w:tcBorders>
            <w:hideMark/>
          </w:tcPr>
          <w:p w14:paraId="5F0CDA33"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B1BCB0B" w14:textId="77777777" w:rsidR="00245B46" w:rsidRPr="009136DE" w:rsidRDefault="00245B46" w:rsidP="00BD7B7E">
            <w:pPr>
              <w:jc w:val="right"/>
              <w:rPr>
                <w:sz w:val="20"/>
                <w:lang w:val="en-US"/>
              </w:rPr>
            </w:pPr>
          </w:p>
        </w:tc>
      </w:tr>
      <w:tr w:rsidR="00245B46" w:rsidRPr="009136DE" w14:paraId="5B218F91" w14:textId="77777777" w:rsidTr="00BD7B7E">
        <w:trPr>
          <w:trHeight w:val="5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5D4ADC1"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B1AA5A0" w14:textId="794E3B21" w:rsidR="00245B46" w:rsidRPr="009136DE" w:rsidRDefault="00401315" w:rsidP="00BD7B7E">
            <w:pPr>
              <w:rPr>
                <w:color w:val="000000"/>
                <w:sz w:val="20"/>
                <w:lang w:val="en-US"/>
              </w:rPr>
            </w:pPr>
            <w:r w:rsidRPr="009136DE">
              <w:rPr>
                <w:color w:val="000000"/>
                <w:sz w:val="20"/>
                <w:lang w:val="en-US"/>
              </w:rPr>
              <w:t>Drainage of drain pipes, coils, chains and cutlery made of finished elements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8509CCE" w14:textId="7CA122A8" w:rsidR="00245B46" w:rsidRPr="009136DE" w:rsidRDefault="00245B46" w:rsidP="00BD7B7E">
            <w:pPr>
              <w:jc w:val="center"/>
              <w:rPr>
                <w:color w:val="000000"/>
                <w:sz w:val="20"/>
                <w:lang w:val="en-US"/>
              </w:rPr>
            </w:pPr>
            <w:r w:rsidRPr="009136DE">
              <w:rPr>
                <w:color w:val="000000"/>
                <w:sz w:val="20"/>
                <w:lang w:val="en-US"/>
              </w:rPr>
              <w:t>100</w:t>
            </w:r>
            <w:r w:rsidR="00401315"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679C4EB8" w14:textId="77777777" w:rsidR="00245B46" w:rsidRPr="009136DE" w:rsidRDefault="00245B46" w:rsidP="00BD7B7E">
            <w:pPr>
              <w:jc w:val="center"/>
              <w:rPr>
                <w:color w:val="000000"/>
                <w:sz w:val="20"/>
                <w:lang w:val="en-US"/>
              </w:rPr>
            </w:pPr>
            <w:r w:rsidRPr="009136DE">
              <w:rPr>
                <w:color w:val="000000"/>
                <w:sz w:val="20"/>
                <w:lang w:val="en-US"/>
              </w:rPr>
              <w:t>0,231</w:t>
            </w:r>
          </w:p>
        </w:tc>
        <w:tc>
          <w:tcPr>
            <w:tcW w:w="1031" w:type="dxa"/>
            <w:tcBorders>
              <w:top w:val="single" w:sz="4" w:space="0" w:color="auto"/>
              <w:left w:val="single" w:sz="4" w:space="0" w:color="auto"/>
              <w:bottom w:val="single" w:sz="4" w:space="0" w:color="auto"/>
              <w:right w:val="single" w:sz="4" w:space="0" w:color="auto"/>
            </w:tcBorders>
            <w:hideMark/>
          </w:tcPr>
          <w:p w14:paraId="7284D869"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D6F1FBD" w14:textId="77777777" w:rsidR="00245B46" w:rsidRPr="009136DE" w:rsidRDefault="00245B46" w:rsidP="00BD7B7E">
            <w:pPr>
              <w:jc w:val="right"/>
              <w:rPr>
                <w:sz w:val="20"/>
                <w:lang w:val="en-US"/>
              </w:rPr>
            </w:pPr>
          </w:p>
        </w:tc>
      </w:tr>
      <w:tr w:rsidR="00245B46" w:rsidRPr="009136DE" w14:paraId="5E60AE26" w14:textId="77777777" w:rsidTr="00BD7B7E">
        <w:trPr>
          <w:trHeight w:val="33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18D9BE6"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0A28173" w14:textId="01103E08" w:rsidR="00245B46" w:rsidRPr="009136DE" w:rsidRDefault="00245B46" w:rsidP="00E75002">
            <w:pPr>
              <w:jc w:val="center"/>
              <w:rPr>
                <w:color w:val="000000"/>
                <w:sz w:val="20"/>
                <w:lang w:val="en-US"/>
              </w:rPr>
            </w:pPr>
            <w:r w:rsidRPr="009136DE">
              <w:rPr>
                <w:color w:val="000000"/>
                <w:sz w:val="20"/>
                <w:lang w:val="en-US"/>
              </w:rPr>
              <w:t xml:space="preserve"> </w:t>
            </w:r>
            <w:r w:rsidR="00401315" w:rsidRPr="009136DE">
              <w:rPr>
                <w:b/>
                <w:bCs/>
                <w:color w:val="000000"/>
                <w:sz w:val="20"/>
                <w:lang w:val="en-US"/>
              </w:rPr>
              <w:t>Section</w:t>
            </w:r>
            <w:r w:rsidRPr="009136DE">
              <w:rPr>
                <w:b/>
                <w:bCs/>
                <w:color w:val="000000"/>
                <w:sz w:val="20"/>
                <w:lang w:val="en-US"/>
              </w:rPr>
              <w:t xml:space="preserve"> 4. </w:t>
            </w:r>
            <w:r w:rsidR="00401315" w:rsidRPr="009136DE">
              <w:rPr>
                <w:b/>
                <w:bCs/>
                <w:color w:val="000000"/>
                <w:sz w:val="20"/>
                <w:lang w:val="en-US"/>
              </w:rPr>
              <w:t>Roof insulation</w:t>
            </w:r>
            <w:r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54CE9C7"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42B13855"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23CAE1D5"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94670C3" w14:textId="77777777" w:rsidR="00245B46" w:rsidRPr="009136DE" w:rsidRDefault="00245B46" w:rsidP="00BD7B7E">
            <w:pPr>
              <w:jc w:val="right"/>
              <w:rPr>
                <w:sz w:val="20"/>
                <w:lang w:val="en-US"/>
              </w:rPr>
            </w:pPr>
          </w:p>
        </w:tc>
      </w:tr>
      <w:tr w:rsidR="00401315" w:rsidRPr="009136DE" w14:paraId="58C5718A" w14:textId="77777777" w:rsidTr="005A4DD9">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E05C252"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DFC8772" w14:textId="31F7D689" w:rsidR="00401315" w:rsidRPr="009136DE" w:rsidRDefault="00401315" w:rsidP="00E75002">
            <w:pPr>
              <w:rPr>
                <w:color w:val="000000"/>
                <w:sz w:val="20"/>
                <w:lang w:val="en-US"/>
              </w:rPr>
            </w:pPr>
            <w:r w:rsidRPr="009136DE">
              <w:rPr>
                <w:sz w:val="20"/>
                <w:lang w:val="en-US"/>
              </w:rPr>
              <w:t xml:space="preserve">Arrangement of vapor barrier in one layer         </w:t>
            </w:r>
          </w:p>
        </w:tc>
        <w:tc>
          <w:tcPr>
            <w:tcW w:w="1042" w:type="dxa"/>
            <w:tcBorders>
              <w:top w:val="single" w:sz="4" w:space="0" w:color="auto"/>
              <w:left w:val="single" w:sz="4" w:space="0" w:color="auto"/>
              <w:bottom w:val="single" w:sz="4" w:space="0" w:color="auto"/>
              <w:right w:val="single" w:sz="4" w:space="0" w:color="auto"/>
            </w:tcBorders>
            <w:hideMark/>
          </w:tcPr>
          <w:p w14:paraId="5BE52170" w14:textId="70D684FD" w:rsidR="00401315" w:rsidRPr="009136DE" w:rsidRDefault="00401315" w:rsidP="00401315">
            <w:pPr>
              <w:jc w:val="center"/>
              <w:rPr>
                <w:color w:val="000000"/>
                <w:sz w:val="20"/>
                <w:lang w:val="en-US"/>
              </w:rPr>
            </w:pPr>
            <w:r w:rsidRPr="009136DE">
              <w:rPr>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040BDCD" w14:textId="77777777" w:rsidR="00401315" w:rsidRPr="009136DE" w:rsidRDefault="00401315" w:rsidP="00401315">
            <w:pPr>
              <w:jc w:val="center"/>
              <w:rPr>
                <w:color w:val="000000"/>
                <w:sz w:val="20"/>
                <w:lang w:val="en-US"/>
              </w:rPr>
            </w:pPr>
            <w:r w:rsidRPr="009136DE">
              <w:rPr>
                <w:color w:val="000000"/>
                <w:sz w:val="20"/>
                <w:lang w:val="en-US"/>
              </w:rPr>
              <w:t>11,651</w:t>
            </w:r>
          </w:p>
        </w:tc>
        <w:tc>
          <w:tcPr>
            <w:tcW w:w="1031" w:type="dxa"/>
            <w:tcBorders>
              <w:top w:val="single" w:sz="4" w:space="0" w:color="auto"/>
              <w:left w:val="single" w:sz="4" w:space="0" w:color="auto"/>
              <w:bottom w:val="single" w:sz="4" w:space="0" w:color="auto"/>
              <w:right w:val="single" w:sz="4" w:space="0" w:color="auto"/>
            </w:tcBorders>
            <w:hideMark/>
          </w:tcPr>
          <w:p w14:paraId="4EBE1B77"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E3094B2" w14:textId="77777777" w:rsidR="00401315" w:rsidRPr="009136DE" w:rsidRDefault="00401315" w:rsidP="00401315">
            <w:pPr>
              <w:jc w:val="right"/>
              <w:rPr>
                <w:sz w:val="20"/>
                <w:lang w:val="en-US"/>
              </w:rPr>
            </w:pPr>
          </w:p>
        </w:tc>
      </w:tr>
      <w:tr w:rsidR="00401315" w:rsidRPr="009136DE" w14:paraId="308405ED" w14:textId="77777777" w:rsidTr="005A4DD9">
        <w:trPr>
          <w:trHeight w:val="5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9A1A528"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949CA32" w14:textId="48F392FF" w:rsidR="00401315" w:rsidRPr="009136DE" w:rsidRDefault="00401315" w:rsidP="00E75002">
            <w:pPr>
              <w:rPr>
                <w:color w:val="000000"/>
                <w:sz w:val="20"/>
                <w:lang w:val="en-US"/>
              </w:rPr>
            </w:pPr>
            <w:r w:rsidRPr="009136DE">
              <w:rPr>
                <w:sz w:val="20"/>
                <w:lang w:val="en-US"/>
              </w:rPr>
              <w:t xml:space="preserve">Insulation of covering with mineral wool plates on bitumen mastic in one layer                       </w:t>
            </w:r>
          </w:p>
        </w:tc>
        <w:tc>
          <w:tcPr>
            <w:tcW w:w="1042" w:type="dxa"/>
            <w:tcBorders>
              <w:top w:val="single" w:sz="4" w:space="0" w:color="auto"/>
              <w:left w:val="single" w:sz="4" w:space="0" w:color="auto"/>
              <w:bottom w:val="single" w:sz="4" w:space="0" w:color="auto"/>
              <w:right w:val="single" w:sz="4" w:space="0" w:color="auto"/>
            </w:tcBorders>
            <w:hideMark/>
          </w:tcPr>
          <w:p w14:paraId="5EDEB1C2" w14:textId="7E8FB751" w:rsidR="00401315" w:rsidRPr="009136DE" w:rsidRDefault="00401315" w:rsidP="00401315">
            <w:pPr>
              <w:jc w:val="center"/>
              <w:rPr>
                <w:color w:val="000000"/>
                <w:sz w:val="20"/>
                <w:lang w:val="en-US"/>
              </w:rPr>
            </w:pPr>
            <w:r w:rsidRPr="009136DE">
              <w:rPr>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20565843" w14:textId="77777777" w:rsidR="00401315" w:rsidRPr="009136DE" w:rsidRDefault="00401315" w:rsidP="00401315">
            <w:pPr>
              <w:jc w:val="center"/>
              <w:rPr>
                <w:color w:val="000000"/>
                <w:sz w:val="20"/>
                <w:lang w:val="en-US"/>
              </w:rPr>
            </w:pPr>
            <w:r w:rsidRPr="009136DE">
              <w:rPr>
                <w:color w:val="000000"/>
                <w:sz w:val="20"/>
                <w:lang w:val="en-US"/>
              </w:rPr>
              <w:t>11,651</w:t>
            </w:r>
          </w:p>
        </w:tc>
        <w:tc>
          <w:tcPr>
            <w:tcW w:w="1031" w:type="dxa"/>
            <w:tcBorders>
              <w:top w:val="single" w:sz="4" w:space="0" w:color="auto"/>
              <w:left w:val="single" w:sz="4" w:space="0" w:color="auto"/>
              <w:bottom w:val="single" w:sz="4" w:space="0" w:color="auto"/>
              <w:right w:val="single" w:sz="4" w:space="0" w:color="auto"/>
            </w:tcBorders>
            <w:hideMark/>
          </w:tcPr>
          <w:p w14:paraId="2B84D4B0"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1E02F51" w14:textId="77777777" w:rsidR="00401315" w:rsidRPr="009136DE" w:rsidRDefault="00401315" w:rsidP="00401315">
            <w:pPr>
              <w:jc w:val="right"/>
              <w:rPr>
                <w:sz w:val="20"/>
                <w:lang w:val="en-US"/>
              </w:rPr>
            </w:pPr>
          </w:p>
        </w:tc>
      </w:tr>
      <w:tr w:rsidR="00401315" w:rsidRPr="009136DE" w14:paraId="2BEFE801" w14:textId="77777777" w:rsidTr="005A4DD9">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3E42439"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24E715A" w14:textId="40EBADFB" w:rsidR="00401315" w:rsidRPr="009136DE" w:rsidRDefault="00401315" w:rsidP="00401315">
            <w:pPr>
              <w:rPr>
                <w:color w:val="000000"/>
                <w:sz w:val="20"/>
                <w:lang w:val="en-US"/>
              </w:rPr>
            </w:pPr>
            <w:r w:rsidRPr="009136DE">
              <w:rPr>
                <w:sz w:val="20"/>
                <w:lang w:val="en-US"/>
              </w:rPr>
              <w:t xml:space="preserve">Arrangement of cement levelling strainer </w:t>
            </w:r>
          </w:p>
        </w:tc>
        <w:tc>
          <w:tcPr>
            <w:tcW w:w="1042" w:type="dxa"/>
            <w:tcBorders>
              <w:top w:val="single" w:sz="4" w:space="0" w:color="auto"/>
              <w:left w:val="single" w:sz="4" w:space="0" w:color="auto"/>
              <w:bottom w:val="single" w:sz="4" w:space="0" w:color="auto"/>
              <w:right w:val="single" w:sz="4" w:space="0" w:color="auto"/>
            </w:tcBorders>
            <w:hideMark/>
          </w:tcPr>
          <w:p w14:paraId="465F70F2" w14:textId="2FD4DEF6" w:rsidR="00401315" w:rsidRPr="009136DE" w:rsidRDefault="00401315" w:rsidP="00401315">
            <w:pPr>
              <w:jc w:val="center"/>
              <w:rPr>
                <w:color w:val="000000"/>
                <w:sz w:val="20"/>
                <w:lang w:val="en-US"/>
              </w:rPr>
            </w:pPr>
            <w:r w:rsidRPr="009136DE">
              <w:rPr>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567CD971" w14:textId="77777777" w:rsidR="00401315" w:rsidRPr="009136DE" w:rsidRDefault="00401315" w:rsidP="00401315">
            <w:pPr>
              <w:jc w:val="center"/>
              <w:rPr>
                <w:color w:val="000000"/>
                <w:sz w:val="20"/>
                <w:lang w:val="en-US"/>
              </w:rPr>
            </w:pPr>
            <w:r w:rsidRPr="009136DE">
              <w:rPr>
                <w:color w:val="000000"/>
                <w:sz w:val="20"/>
                <w:lang w:val="en-US"/>
              </w:rPr>
              <w:t>11,651</w:t>
            </w:r>
          </w:p>
        </w:tc>
        <w:tc>
          <w:tcPr>
            <w:tcW w:w="1031" w:type="dxa"/>
            <w:tcBorders>
              <w:top w:val="single" w:sz="4" w:space="0" w:color="auto"/>
              <w:left w:val="single" w:sz="4" w:space="0" w:color="auto"/>
              <w:bottom w:val="single" w:sz="4" w:space="0" w:color="auto"/>
              <w:right w:val="single" w:sz="4" w:space="0" w:color="auto"/>
            </w:tcBorders>
            <w:hideMark/>
          </w:tcPr>
          <w:p w14:paraId="0EAEA29D"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CA11D5A" w14:textId="77777777" w:rsidR="00401315" w:rsidRPr="009136DE" w:rsidRDefault="00401315" w:rsidP="00401315">
            <w:pPr>
              <w:jc w:val="right"/>
              <w:rPr>
                <w:sz w:val="20"/>
                <w:lang w:val="en-US"/>
              </w:rPr>
            </w:pPr>
          </w:p>
        </w:tc>
      </w:tr>
      <w:tr w:rsidR="00401315" w:rsidRPr="009136DE" w14:paraId="5206FED3" w14:textId="77777777" w:rsidTr="005A4DD9">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DA42DD4"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E7EF217" w14:textId="7A8660AB" w:rsidR="00401315" w:rsidRPr="009136DE" w:rsidRDefault="00401315" w:rsidP="00E75002">
            <w:pPr>
              <w:rPr>
                <w:color w:val="000000"/>
                <w:sz w:val="20"/>
                <w:lang w:val="en-US"/>
              </w:rPr>
            </w:pPr>
            <w:r w:rsidRPr="009136DE">
              <w:rPr>
                <w:sz w:val="20"/>
                <w:lang w:val="en-US"/>
              </w:rPr>
              <w:t xml:space="preserve">Wire mesh reinforcement                            </w:t>
            </w:r>
          </w:p>
        </w:tc>
        <w:tc>
          <w:tcPr>
            <w:tcW w:w="1042" w:type="dxa"/>
            <w:tcBorders>
              <w:top w:val="single" w:sz="4" w:space="0" w:color="auto"/>
              <w:left w:val="single" w:sz="4" w:space="0" w:color="auto"/>
              <w:bottom w:val="single" w:sz="4" w:space="0" w:color="auto"/>
              <w:right w:val="single" w:sz="4" w:space="0" w:color="auto"/>
            </w:tcBorders>
            <w:hideMark/>
          </w:tcPr>
          <w:p w14:paraId="371A0830" w14:textId="33EF3C18" w:rsidR="00401315" w:rsidRPr="009136DE" w:rsidRDefault="00401315" w:rsidP="00401315">
            <w:pPr>
              <w:jc w:val="center"/>
              <w:rPr>
                <w:color w:val="000000"/>
                <w:sz w:val="20"/>
                <w:lang w:val="en-US"/>
              </w:rPr>
            </w:pPr>
            <w:r w:rsidRPr="009136DE">
              <w:rPr>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CB8FD3D" w14:textId="77777777" w:rsidR="00401315" w:rsidRPr="009136DE" w:rsidRDefault="00401315" w:rsidP="00401315">
            <w:pPr>
              <w:jc w:val="center"/>
              <w:rPr>
                <w:color w:val="000000"/>
                <w:sz w:val="20"/>
                <w:lang w:val="en-US"/>
              </w:rPr>
            </w:pPr>
            <w:r w:rsidRPr="009136DE">
              <w:rPr>
                <w:color w:val="000000"/>
                <w:sz w:val="20"/>
                <w:lang w:val="en-US"/>
              </w:rPr>
              <w:t>11,651</w:t>
            </w:r>
          </w:p>
        </w:tc>
        <w:tc>
          <w:tcPr>
            <w:tcW w:w="1031" w:type="dxa"/>
            <w:tcBorders>
              <w:top w:val="single" w:sz="4" w:space="0" w:color="auto"/>
              <w:left w:val="single" w:sz="4" w:space="0" w:color="auto"/>
              <w:bottom w:val="single" w:sz="4" w:space="0" w:color="auto"/>
              <w:right w:val="single" w:sz="4" w:space="0" w:color="auto"/>
            </w:tcBorders>
            <w:hideMark/>
          </w:tcPr>
          <w:p w14:paraId="5FD80B43"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E34FE26" w14:textId="77777777" w:rsidR="00401315" w:rsidRPr="009136DE" w:rsidRDefault="00401315" w:rsidP="00401315">
            <w:pPr>
              <w:jc w:val="right"/>
              <w:rPr>
                <w:sz w:val="20"/>
                <w:lang w:val="en-US"/>
              </w:rPr>
            </w:pPr>
          </w:p>
        </w:tc>
      </w:tr>
      <w:tr w:rsidR="00401315" w:rsidRPr="009136DE" w14:paraId="1C987E46" w14:textId="77777777" w:rsidTr="005A4DD9">
        <w:trPr>
          <w:trHeight w:val="79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16ACAC7"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8F2243D" w14:textId="7C5EC732" w:rsidR="00401315" w:rsidRPr="009136DE" w:rsidRDefault="00401315" w:rsidP="00E75002">
            <w:pPr>
              <w:rPr>
                <w:color w:val="000000"/>
                <w:sz w:val="20"/>
                <w:lang w:val="en-US"/>
              </w:rPr>
            </w:pPr>
            <w:r w:rsidRPr="009136DE">
              <w:rPr>
                <w:sz w:val="20"/>
                <w:lang w:val="en-US"/>
              </w:rPr>
              <w:t xml:space="preserve">Arrangement of a roller coil of melting materials, with the use of gas-fired burners, in two layers (incl. drainage traps АБ-4)                </w:t>
            </w:r>
          </w:p>
        </w:tc>
        <w:tc>
          <w:tcPr>
            <w:tcW w:w="1042" w:type="dxa"/>
            <w:tcBorders>
              <w:top w:val="single" w:sz="4" w:space="0" w:color="auto"/>
              <w:left w:val="single" w:sz="4" w:space="0" w:color="auto"/>
              <w:bottom w:val="single" w:sz="4" w:space="0" w:color="auto"/>
              <w:right w:val="single" w:sz="4" w:space="0" w:color="auto"/>
            </w:tcBorders>
            <w:hideMark/>
          </w:tcPr>
          <w:p w14:paraId="6C64FA05" w14:textId="07CE4C4B" w:rsidR="00401315" w:rsidRPr="009136DE" w:rsidRDefault="00401315" w:rsidP="00401315">
            <w:pPr>
              <w:jc w:val="center"/>
              <w:rPr>
                <w:color w:val="000000"/>
                <w:sz w:val="20"/>
                <w:lang w:val="en-US"/>
              </w:rPr>
            </w:pPr>
            <w:r w:rsidRPr="009136DE">
              <w:rPr>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8D8850E" w14:textId="77777777" w:rsidR="00401315" w:rsidRPr="009136DE" w:rsidRDefault="00401315" w:rsidP="00401315">
            <w:pPr>
              <w:jc w:val="center"/>
              <w:rPr>
                <w:color w:val="000000"/>
                <w:sz w:val="20"/>
                <w:lang w:val="en-US"/>
              </w:rPr>
            </w:pPr>
            <w:r w:rsidRPr="009136DE">
              <w:rPr>
                <w:color w:val="000000"/>
                <w:sz w:val="20"/>
                <w:lang w:val="en-US"/>
              </w:rPr>
              <w:t>11,651</w:t>
            </w:r>
          </w:p>
        </w:tc>
        <w:tc>
          <w:tcPr>
            <w:tcW w:w="1031" w:type="dxa"/>
            <w:tcBorders>
              <w:top w:val="single" w:sz="4" w:space="0" w:color="auto"/>
              <w:left w:val="single" w:sz="4" w:space="0" w:color="auto"/>
              <w:bottom w:val="single" w:sz="4" w:space="0" w:color="auto"/>
              <w:right w:val="single" w:sz="4" w:space="0" w:color="auto"/>
            </w:tcBorders>
            <w:hideMark/>
          </w:tcPr>
          <w:p w14:paraId="25755203"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0D81489" w14:textId="77777777" w:rsidR="00401315" w:rsidRPr="009136DE" w:rsidRDefault="00401315" w:rsidP="00401315">
            <w:pPr>
              <w:jc w:val="right"/>
              <w:rPr>
                <w:sz w:val="20"/>
                <w:lang w:val="en-US"/>
              </w:rPr>
            </w:pPr>
          </w:p>
        </w:tc>
      </w:tr>
      <w:tr w:rsidR="00401315" w:rsidRPr="009136DE" w14:paraId="2BBD5685" w14:textId="77777777" w:rsidTr="00401315">
        <w:trPr>
          <w:trHeight w:val="871"/>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131073E"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0EF97C2" w14:textId="3047FAFD" w:rsidR="00401315" w:rsidRPr="009136DE" w:rsidRDefault="00401315" w:rsidP="00401315">
            <w:pPr>
              <w:rPr>
                <w:color w:val="000000"/>
                <w:sz w:val="20"/>
                <w:lang w:val="en-US"/>
              </w:rPr>
            </w:pPr>
            <w:r w:rsidRPr="009136DE">
              <w:rPr>
                <w:sz w:val="20"/>
                <w:lang w:val="en-US"/>
              </w:rPr>
              <w:t xml:space="preserve">Arrangement of a 400 mm height adjacency from rolled roofing materials to brick walls and parapets using gas-fired burners, with an tapes of the type "EcoBit" </w:t>
            </w:r>
          </w:p>
        </w:tc>
        <w:tc>
          <w:tcPr>
            <w:tcW w:w="1042" w:type="dxa"/>
            <w:tcBorders>
              <w:top w:val="single" w:sz="4" w:space="0" w:color="auto"/>
              <w:left w:val="single" w:sz="4" w:space="0" w:color="auto"/>
              <w:bottom w:val="single" w:sz="4" w:space="0" w:color="auto"/>
              <w:right w:val="single" w:sz="4" w:space="0" w:color="auto"/>
            </w:tcBorders>
            <w:hideMark/>
          </w:tcPr>
          <w:p w14:paraId="329DDD32" w14:textId="24315FA3" w:rsidR="00401315" w:rsidRPr="009136DE" w:rsidRDefault="00401315" w:rsidP="00401315">
            <w:pPr>
              <w:jc w:val="center"/>
              <w:rPr>
                <w:color w:val="000000"/>
                <w:sz w:val="20"/>
                <w:lang w:val="en-US"/>
              </w:rPr>
            </w:pPr>
            <w:r w:rsidRPr="009136DE">
              <w:rPr>
                <w:sz w:val="20"/>
                <w:lang w:val="en-US"/>
              </w:rPr>
              <w:t>100 m</w:t>
            </w:r>
          </w:p>
        </w:tc>
        <w:tc>
          <w:tcPr>
            <w:tcW w:w="996" w:type="dxa"/>
            <w:tcBorders>
              <w:top w:val="single" w:sz="4" w:space="0" w:color="auto"/>
              <w:left w:val="single" w:sz="4" w:space="0" w:color="auto"/>
              <w:bottom w:val="single" w:sz="4" w:space="0" w:color="auto"/>
              <w:right w:val="single" w:sz="4" w:space="0" w:color="auto"/>
            </w:tcBorders>
            <w:vAlign w:val="center"/>
            <w:hideMark/>
          </w:tcPr>
          <w:p w14:paraId="6D3B9A68" w14:textId="77777777" w:rsidR="00401315" w:rsidRPr="009136DE" w:rsidRDefault="00401315" w:rsidP="00401315">
            <w:pPr>
              <w:jc w:val="center"/>
              <w:rPr>
                <w:color w:val="000000"/>
                <w:sz w:val="20"/>
                <w:lang w:val="en-US"/>
              </w:rPr>
            </w:pPr>
            <w:r w:rsidRPr="009136DE">
              <w:rPr>
                <w:color w:val="000000"/>
                <w:sz w:val="20"/>
                <w:lang w:val="en-US"/>
              </w:rPr>
              <w:t>3,946</w:t>
            </w:r>
          </w:p>
        </w:tc>
        <w:tc>
          <w:tcPr>
            <w:tcW w:w="1031" w:type="dxa"/>
            <w:tcBorders>
              <w:top w:val="single" w:sz="4" w:space="0" w:color="auto"/>
              <w:left w:val="single" w:sz="4" w:space="0" w:color="auto"/>
              <w:bottom w:val="single" w:sz="4" w:space="0" w:color="auto"/>
              <w:right w:val="single" w:sz="4" w:space="0" w:color="auto"/>
            </w:tcBorders>
            <w:hideMark/>
          </w:tcPr>
          <w:p w14:paraId="229F806B"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C0E4D6E" w14:textId="77777777" w:rsidR="00401315" w:rsidRPr="009136DE" w:rsidRDefault="00401315" w:rsidP="00401315">
            <w:pPr>
              <w:jc w:val="right"/>
              <w:rPr>
                <w:sz w:val="20"/>
                <w:lang w:val="en-US"/>
              </w:rPr>
            </w:pPr>
          </w:p>
        </w:tc>
      </w:tr>
      <w:tr w:rsidR="00401315" w:rsidRPr="009136DE" w14:paraId="27244E16" w14:textId="77777777" w:rsidTr="005A4DD9">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9ACF2D4" w14:textId="77777777" w:rsidR="00401315" w:rsidRPr="009136DE" w:rsidRDefault="00401315" w:rsidP="00401315">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1AEC5F92" w14:textId="62028647" w:rsidR="00401315" w:rsidRPr="009136DE" w:rsidRDefault="00401315" w:rsidP="00401315">
            <w:pPr>
              <w:jc w:val="center"/>
              <w:rPr>
                <w:color w:val="000000"/>
                <w:sz w:val="20"/>
                <w:lang w:val="en-US"/>
              </w:rPr>
            </w:pPr>
            <w:r w:rsidRPr="009136DE">
              <w:rPr>
                <w:color w:val="000000"/>
                <w:sz w:val="20"/>
                <w:lang w:val="en-US"/>
              </w:rPr>
              <w:t xml:space="preserve"> </w:t>
            </w:r>
            <w:r w:rsidRPr="009136DE">
              <w:rPr>
                <w:b/>
                <w:bCs/>
                <w:color w:val="000000"/>
                <w:sz w:val="20"/>
                <w:lang w:val="en-US"/>
              </w:rPr>
              <w:t xml:space="preserve">Section 5. Parapet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91B327C" w14:textId="77777777" w:rsidR="00401315" w:rsidRPr="009136DE" w:rsidRDefault="00401315" w:rsidP="00401315">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36CC612" w14:textId="77777777" w:rsidR="00401315" w:rsidRPr="009136DE" w:rsidRDefault="00401315" w:rsidP="00401315">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1EF7604E" w14:textId="77777777" w:rsidR="00401315" w:rsidRPr="009136DE" w:rsidRDefault="00401315" w:rsidP="00401315">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33659EB" w14:textId="77777777" w:rsidR="00401315" w:rsidRPr="009136DE" w:rsidRDefault="00401315" w:rsidP="00401315">
            <w:pPr>
              <w:jc w:val="right"/>
              <w:rPr>
                <w:sz w:val="20"/>
                <w:lang w:val="en-US"/>
              </w:rPr>
            </w:pPr>
          </w:p>
        </w:tc>
      </w:tr>
      <w:tr w:rsidR="00401315" w:rsidRPr="009136DE" w14:paraId="22BFB8AC"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6D460EF" w14:textId="77777777" w:rsidR="00401315" w:rsidRPr="009136DE" w:rsidRDefault="00401315" w:rsidP="00401315">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0C977A7B" w14:textId="068C49AD" w:rsidR="00401315" w:rsidRPr="009136DE" w:rsidRDefault="00401315" w:rsidP="00401315">
            <w:pPr>
              <w:jc w:val="center"/>
              <w:rPr>
                <w:b/>
                <w:bCs/>
                <w:color w:val="000000"/>
                <w:sz w:val="20"/>
                <w:lang w:val="en-US"/>
              </w:rPr>
            </w:pPr>
            <w:r w:rsidRPr="009136DE">
              <w:rPr>
                <w:b/>
                <w:bCs/>
                <w:color w:val="000000"/>
                <w:sz w:val="20"/>
                <w:lang w:val="en-US"/>
              </w:rPr>
              <w:t xml:space="preserve"> Parapet covering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A42895E" w14:textId="77777777" w:rsidR="00401315" w:rsidRPr="009136DE" w:rsidRDefault="00401315" w:rsidP="00401315">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59C95F7" w14:textId="77777777" w:rsidR="00401315" w:rsidRPr="009136DE" w:rsidRDefault="00401315" w:rsidP="00401315">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hideMark/>
          </w:tcPr>
          <w:p w14:paraId="7332151F" w14:textId="77777777" w:rsidR="00401315" w:rsidRPr="009136DE" w:rsidRDefault="00401315" w:rsidP="00401315">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36131C8" w14:textId="77777777" w:rsidR="00401315" w:rsidRPr="009136DE" w:rsidRDefault="00401315" w:rsidP="00401315">
            <w:pPr>
              <w:rPr>
                <w:sz w:val="20"/>
                <w:lang w:val="en-US"/>
              </w:rPr>
            </w:pPr>
          </w:p>
        </w:tc>
      </w:tr>
      <w:tr w:rsidR="00401315" w:rsidRPr="009136DE" w14:paraId="5F39D407" w14:textId="77777777" w:rsidTr="00E75002">
        <w:trPr>
          <w:trHeight w:val="3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01C715B"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E3585DA" w14:textId="6E7AC408" w:rsidR="00401315" w:rsidRPr="009136DE" w:rsidRDefault="00401315" w:rsidP="00E75002">
            <w:pPr>
              <w:rPr>
                <w:color w:val="000000"/>
                <w:sz w:val="20"/>
                <w:lang w:val="en-US"/>
              </w:rPr>
            </w:pPr>
            <w:r w:rsidRPr="009136DE">
              <w:rPr>
                <w:color w:val="000000"/>
                <w:sz w:val="20"/>
                <w:lang w:val="en-US"/>
              </w:rPr>
              <w:t xml:space="preserve">Arrangement of vapor barrier in one layer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65CD535" w14:textId="4694E004" w:rsidR="00401315" w:rsidRPr="009136DE" w:rsidRDefault="00401315" w:rsidP="00401315">
            <w:pPr>
              <w:jc w:val="center"/>
              <w:rPr>
                <w:color w:val="000000"/>
                <w:sz w:val="20"/>
                <w:lang w:val="en-US"/>
              </w:rPr>
            </w:pPr>
            <w:r w:rsidRPr="009136DE">
              <w:rPr>
                <w:color w:val="000000"/>
                <w:sz w:val="20"/>
                <w:lang w:val="en-US"/>
              </w:rPr>
              <w:t>100m2</w:t>
            </w:r>
          </w:p>
        </w:tc>
        <w:tc>
          <w:tcPr>
            <w:tcW w:w="996" w:type="dxa"/>
            <w:tcBorders>
              <w:top w:val="single" w:sz="4" w:space="0" w:color="auto"/>
              <w:left w:val="single" w:sz="4" w:space="0" w:color="auto"/>
              <w:bottom w:val="single" w:sz="4" w:space="0" w:color="auto"/>
              <w:right w:val="single" w:sz="4" w:space="0" w:color="auto"/>
            </w:tcBorders>
            <w:vAlign w:val="center"/>
            <w:hideMark/>
          </w:tcPr>
          <w:p w14:paraId="626C4A5D" w14:textId="77777777" w:rsidR="00401315" w:rsidRPr="009136DE" w:rsidRDefault="00401315" w:rsidP="00401315">
            <w:pPr>
              <w:jc w:val="center"/>
              <w:rPr>
                <w:color w:val="000000"/>
                <w:sz w:val="20"/>
                <w:lang w:val="en-US"/>
              </w:rPr>
            </w:pPr>
            <w:r w:rsidRPr="009136DE">
              <w:rPr>
                <w:color w:val="000000"/>
                <w:sz w:val="20"/>
                <w:lang w:val="en-US"/>
              </w:rPr>
              <w:t>1,389</w:t>
            </w:r>
          </w:p>
        </w:tc>
        <w:tc>
          <w:tcPr>
            <w:tcW w:w="1031" w:type="dxa"/>
            <w:tcBorders>
              <w:top w:val="single" w:sz="4" w:space="0" w:color="auto"/>
              <w:left w:val="single" w:sz="4" w:space="0" w:color="auto"/>
              <w:bottom w:val="single" w:sz="4" w:space="0" w:color="auto"/>
              <w:right w:val="single" w:sz="4" w:space="0" w:color="auto"/>
            </w:tcBorders>
            <w:hideMark/>
          </w:tcPr>
          <w:p w14:paraId="6F6DB237"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E5ADF6A" w14:textId="77777777" w:rsidR="00401315" w:rsidRPr="009136DE" w:rsidRDefault="00401315" w:rsidP="00401315">
            <w:pPr>
              <w:jc w:val="right"/>
              <w:rPr>
                <w:sz w:val="20"/>
                <w:lang w:val="en-US"/>
              </w:rPr>
            </w:pPr>
          </w:p>
        </w:tc>
      </w:tr>
      <w:tr w:rsidR="00401315" w:rsidRPr="009136DE" w14:paraId="561FC57B" w14:textId="77777777" w:rsidTr="00BD7B7E">
        <w:trPr>
          <w:trHeight w:val="51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887E74F" w14:textId="77777777" w:rsidR="00401315" w:rsidRPr="009136DE" w:rsidRDefault="00401315" w:rsidP="00401315">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0C1A894" w14:textId="5409E7C3" w:rsidR="00401315" w:rsidRPr="009136DE" w:rsidRDefault="00401315" w:rsidP="00401315">
            <w:pPr>
              <w:rPr>
                <w:color w:val="000000"/>
                <w:sz w:val="20"/>
                <w:lang w:val="en-US"/>
              </w:rPr>
            </w:pPr>
            <w:r w:rsidRPr="009136DE">
              <w:rPr>
                <w:color w:val="000000"/>
                <w:sz w:val="20"/>
                <w:lang w:val="en-US"/>
              </w:rPr>
              <w:t>Arrangement of fireproof walls and parapets out of sheet steel</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06CF84D" w14:textId="5D4FE3AA" w:rsidR="00401315" w:rsidRPr="009136DE" w:rsidRDefault="00401315" w:rsidP="00401315">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F7E8734" w14:textId="77777777" w:rsidR="00401315" w:rsidRPr="009136DE" w:rsidRDefault="00401315" w:rsidP="00401315">
            <w:pPr>
              <w:jc w:val="center"/>
              <w:rPr>
                <w:color w:val="000000"/>
                <w:sz w:val="20"/>
                <w:lang w:val="en-US"/>
              </w:rPr>
            </w:pPr>
            <w:r w:rsidRPr="009136DE">
              <w:rPr>
                <w:color w:val="000000"/>
                <w:sz w:val="20"/>
                <w:lang w:val="en-US"/>
              </w:rPr>
              <w:t>2,778</w:t>
            </w:r>
          </w:p>
        </w:tc>
        <w:tc>
          <w:tcPr>
            <w:tcW w:w="1031" w:type="dxa"/>
            <w:tcBorders>
              <w:top w:val="single" w:sz="4" w:space="0" w:color="auto"/>
              <w:left w:val="single" w:sz="4" w:space="0" w:color="auto"/>
              <w:bottom w:val="single" w:sz="4" w:space="0" w:color="auto"/>
              <w:right w:val="single" w:sz="4" w:space="0" w:color="auto"/>
            </w:tcBorders>
            <w:hideMark/>
          </w:tcPr>
          <w:p w14:paraId="24159894" w14:textId="77777777" w:rsidR="00401315" w:rsidRPr="009136DE" w:rsidRDefault="00401315" w:rsidP="00401315">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B8B3291" w14:textId="77777777" w:rsidR="00401315" w:rsidRPr="009136DE" w:rsidRDefault="00401315" w:rsidP="00401315">
            <w:pPr>
              <w:jc w:val="right"/>
              <w:rPr>
                <w:sz w:val="20"/>
                <w:lang w:val="en-US"/>
              </w:rPr>
            </w:pPr>
          </w:p>
        </w:tc>
      </w:tr>
      <w:tr w:rsidR="00245B46" w:rsidRPr="009136DE" w14:paraId="61075C15"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BE7F39A"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C790E59" w14:textId="76BF550C" w:rsidR="00245B46" w:rsidRPr="009136DE" w:rsidRDefault="00245B46" w:rsidP="00E75002">
            <w:pPr>
              <w:jc w:val="center"/>
              <w:rPr>
                <w:color w:val="000000"/>
                <w:sz w:val="20"/>
                <w:lang w:val="en-US"/>
              </w:rPr>
            </w:pPr>
            <w:r w:rsidRPr="009136DE">
              <w:rPr>
                <w:color w:val="000000"/>
                <w:sz w:val="20"/>
                <w:lang w:val="en-US"/>
              </w:rPr>
              <w:t xml:space="preserve"> </w:t>
            </w:r>
            <w:r w:rsidR="0048512B" w:rsidRPr="009136DE">
              <w:rPr>
                <w:b/>
                <w:bCs/>
                <w:color w:val="000000"/>
                <w:sz w:val="20"/>
                <w:lang w:val="en-US"/>
              </w:rPr>
              <w:t>Section</w:t>
            </w:r>
            <w:r w:rsidRPr="009136DE">
              <w:rPr>
                <w:b/>
                <w:bCs/>
                <w:color w:val="000000"/>
                <w:sz w:val="20"/>
                <w:lang w:val="en-US"/>
              </w:rPr>
              <w:t xml:space="preserve"> 6. </w:t>
            </w:r>
            <w:r w:rsidR="0048512B" w:rsidRPr="009136DE">
              <w:rPr>
                <w:b/>
                <w:bCs/>
                <w:color w:val="000000"/>
                <w:sz w:val="20"/>
                <w:lang w:val="en-US"/>
              </w:rPr>
              <w:t>Façade arrangement</w:t>
            </w:r>
            <w:r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B283709"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10D431C9"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37869382"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0D5B180" w14:textId="77777777" w:rsidR="00245B46" w:rsidRPr="009136DE" w:rsidRDefault="00245B46" w:rsidP="00BD7B7E">
            <w:pPr>
              <w:jc w:val="right"/>
              <w:rPr>
                <w:sz w:val="20"/>
                <w:lang w:val="en-US"/>
              </w:rPr>
            </w:pPr>
          </w:p>
        </w:tc>
      </w:tr>
      <w:tr w:rsidR="00245B46" w:rsidRPr="009136DE" w14:paraId="1783A8FE" w14:textId="77777777" w:rsidTr="00E75002">
        <w:trPr>
          <w:trHeight w:val="649"/>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26470A3"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2420358" w14:textId="47678B65" w:rsidR="00245B46" w:rsidRPr="009136DE" w:rsidRDefault="0048512B" w:rsidP="00E75002">
            <w:pPr>
              <w:rPr>
                <w:color w:val="000000"/>
                <w:sz w:val="20"/>
                <w:lang w:val="en-US"/>
              </w:rPr>
            </w:pPr>
            <w:r w:rsidRPr="009136DE">
              <w:rPr>
                <w:sz w:val="20"/>
                <w:lang w:val="en-US"/>
              </w:rPr>
              <w:t>Installation and disassembly of external metal tubular inventory scaffolding, height of scaffolding up to 16 m</w:t>
            </w:r>
            <w:r w:rsidR="00245B46" w:rsidRPr="009136DE">
              <w:rPr>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98710A0" w14:textId="6B022055" w:rsidR="00245B46" w:rsidRPr="009136DE" w:rsidRDefault="00C51A33"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D9592CF" w14:textId="77777777" w:rsidR="00245B46" w:rsidRPr="009136DE" w:rsidRDefault="00245B46" w:rsidP="00BD7B7E">
            <w:pPr>
              <w:jc w:val="center"/>
              <w:rPr>
                <w:color w:val="000000"/>
                <w:sz w:val="20"/>
                <w:lang w:val="en-US"/>
              </w:rPr>
            </w:pPr>
            <w:r w:rsidRPr="009136DE">
              <w:rPr>
                <w:color w:val="000000"/>
                <w:sz w:val="20"/>
                <w:lang w:val="en-US"/>
              </w:rPr>
              <w:t>26,4</w:t>
            </w:r>
          </w:p>
        </w:tc>
        <w:tc>
          <w:tcPr>
            <w:tcW w:w="1031" w:type="dxa"/>
            <w:tcBorders>
              <w:top w:val="single" w:sz="4" w:space="0" w:color="auto"/>
              <w:left w:val="single" w:sz="4" w:space="0" w:color="auto"/>
              <w:bottom w:val="single" w:sz="4" w:space="0" w:color="auto"/>
              <w:right w:val="single" w:sz="4" w:space="0" w:color="auto"/>
            </w:tcBorders>
            <w:hideMark/>
          </w:tcPr>
          <w:p w14:paraId="0E2DCA05"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DABEBD9" w14:textId="77777777" w:rsidR="00245B46" w:rsidRPr="009136DE" w:rsidRDefault="00245B46" w:rsidP="00BD7B7E">
            <w:pPr>
              <w:jc w:val="right"/>
              <w:rPr>
                <w:sz w:val="20"/>
                <w:lang w:val="en-US"/>
              </w:rPr>
            </w:pPr>
          </w:p>
        </w:tc>
      </w:tr>
      <w:tr w:rsidR="00245B46" w:rsidRPr="009136DE" w14:paraId="646061BD" w14:textId="77777777" w:rsidTr="00E75002">
        <w:trPr>
          <w:trHeight w:val="1023"/>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0F6E4D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AB64B1A" w14:textId="3333E7FB" w:rsidR="00245B46" w:rsidRPr="009136DE" w:rsidRDefault="0048512B" w:rsidP="00E75002">
            <w:pPr>
              <w:rPr>
                <w:color w:val="000000"/>
                <w:sz w:val="20"/>
                <w:lang w:val="en-US"/>
              </w:rPr>
            </w:pPr>
            <w:r w:rsidRPr="009136DE">
              <w:rPr>
                <w:sz w:val="20"/>
                <w:lang w:val="en-US"/>
              </w:rPr>
              <w:t>Repair of plaster of smooth facades on stone and concrete from the ground and scaffolding with cement-lime mortar, area up to 5 m2, thickness of the layer 20 mm</w:t>
            </w:r>
            <w:r w:rsidR="00245B46" w:rsidRPr="009136DE">
              <w:rPr>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E6BD800" w14:textId="3B1EE7D3" w:rsidR="00245B46" w:rsidRPr="009136DE" w:rsidRDefault="00C51A33"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5A4A2A47" w14:textId="77777777" w:rsidR="00245B46" w:rsidRPr="009136DE" w:rsidRDefault="00245B46" w:rsidP="00BD7B7E">
            <w:pPr>
              <w:jc w:val="center"/>
              <w:rPr>
                <w:color w:val="000000"/>
                <w:sz w:val="20"/>
                <w:lang w:val="en-US"/>
              </w:rPr>
            </w:pPr>
            <w:r w:rsidRPr="009136DE">
              <w:rPr>
                <w:color w:val="000000"/>
                <w:sz w:val="20"/>
                <w:lang w:val="en-US"/>
              </w:rPr>
              <w:t>0,189</w:t>
            </w:r>
          </w:p>
        </w:tc>
        <w:tc>
          <w:tcPr>
            <w:tcW w:w="1031" w:type="dxa"/>
            <w:tcBorders>
              <w:top w:val="single" w:sz="4" w:space="0" w:color="auto"/>
              <w:left w:val="single" w:sz="4" w:space="0" w:color="auto"/>
              <w:bottom w:val="single" w:sz="4" w:space="0" w:color="auto"/>
              <w:right w:val="single" w:sz="4" w:space="0" w:color="auto"/>
            </w:tcBorders>
            <w:hideMark/>
          </w:tcPr>
          <w:p w14:paraId="6A44BB0F"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9C92369" w14:textId="77777777" w:rsidR="00245B46" w:rsidRPr="009136DE" w:rsidRDefault="00245B46" w:rsidP="00BD7B7E">
            <w:pPr>
              <w:jc w:val="right"/>
              <w:rPr>
                <w:sz w:val="20"/>
                <w:lang w:val="en-US"/>
              </w:rPr>
            </w:pPr>
          </w:p>
        </w:tc>
      </w:tr>
      <w:tr w:rsidR="00245B46" w:rsidRPr="009136DE" w14:paraId="62DAADFA" w14:textId="77777777" w:rsidTr="00E75002">
        <w:trPr>
          <w:trHeight w:val="24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0926D65"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C7B9E72" w14:textId="092F1014" w:rsidR="00245B46" w:rsidRPr="009136DE" w:rsidRDefault="0048512B" w:rsidP="0048512B">
            <w:pPr>
              <w:rPr>
                <w:color w:val="000000"/>
                <w:sz w:val="20"/>
                <w:lang w:val="en-US"/>
              </w:rPr>
            </w:pPr>
            <w:r w:rsidRPr="009136DE">
              <w:rPr>
                <w:color w:val="000000"/>
                <w:sz w:val="20"/>
                <w:lang w:val="en-US"/>
              </w:rPr>
              <w:t xml:space="preserve">Plastering of flat door surfaces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D7A64B0" w14:textId="25E06D3C" w:rsidR="00245B46" w:rsidRPr="009136DE" w:rsidRDefault="00245B46" w:rsidP="00BD7B7E">
            <w:pPr>
              <w:jc w:val="center"/>
              <w:rPr>
                <w:color w:val="000000"/>
                <w:sz w:val="20"/>
                <w:lang w:val="en-US"/>
              </w:rPr>
            </w:pPr>
            <w:r w:rsidRPr="009136DE">
              <w:rPr>
                <w:color w:val="000000"/>
                <w:sz w:val="20"/>
                <w:lang w:val="en-US"/>
              </w:rPr>
              <w:t>1</w:t>
            </w:r>
            <w:r w:rsidR="00C51A33"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3B7595B8" w14:textId="77777777" w:rsidR="00245B46" w:rsidRPr="009136DE" w:rsidRDefault="00245B46" w:rsidP="00BD7B7E">
            <w:pPr>
              <w:jc w:val="center"/>
              <w:rPr>
                <w:color w:val="000000"/>
                <w:sz w:val="20"/>
                <w:lang w:val="en-US"/>
              </w:rPr>
            </w:pPr>
            <w:r w:rsidRPr="009136DE">
              <w:rPr>
                <w:color w:val="000000"/>
                <w:sz w:val="20"/>
                <w:lang w:val="en-US"/>
              </w:rPr>
              <w:t>0,189</w:t>
            </w:r>
          </w:p>
        </w:tc>
        <w:tc>
          <w:tcPr>
            <w:tcW w:w="1031" w:type="dxa"/>
            <w:tcBorders>
              <w:top w:val="single" w:sz="4" w:space="0" w:color="auto"/>
              <w:left w:val="single" w:sz="4" w:space="0" w:color="auto"/>
              <w:bottom w:val="single" w:sz="4" w:space="0" w:color="auto"/>
              <w:right w:val="single" w:sz="4" w:space="0" w:color="auto"/>
            </w:tcBorders>
            <w:hideMark/>
          </w:tcPr>
          <w:p w14:paraId="28FD8F42"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26DA188" w14:textId="77777777" w:rsidR="00245B46" w:rsidRPr="009136DE" w:rsidRDefault="00245B46" w:rsidP="00BD7B7E">
            <w:pPr>
              <w:jc w:val="right"/>
              <w:rPr>
                <w:sz w:val="20"/>
                <w:lang w:val="en-US"/>
              </w:rPr>
            </w:pPr>
          </w:p>
        </w:tc>
      </w:tr>
      <w:tr w:rsidR="00245B46" w:rsidRPr="009136DE" w14:paraId="7FD9311B" w14:textId="77777777" w:rsidTr="00BD7B7E">
        <w:trPr>
          <w:trHeight w:val="31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A514C46"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BE80E52" w14:textId="1BC86C94" w:rsidR="00245B46" w:rsidRPr="009136DE" w:rsidRDefault="0048512B" w:rsidP="00E75002">
            <w:pPr>
              <w:rPr>
                <w:color w:val="000000"/>
                <w:sz w:val="20"/>
                <w:lang w:val="en-US"/>
              </w:rPr>
            </w:pPr>
            <w:r w:rsidRPr="009136DE">
              <w:rPr>
                <w:color w:val="000000"/>
                <w:sz w:val="20"/>
                <w:lang w:val="en-US"/>
              </w:rPr>
              <w:t>Polyvinilacetat painting of door slopes</w:t>
            </w:r>
            <w:r w:rsidR="00245B46" w:rsidRPr="009136DE">
              <w:rPr>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07A210E" w14:textId="70035684" w:rsidR="00245B46" w:rsidRPr="009136DE" w:rsidRDefault="00245B46" w:rsidP="00BD7B7E">
            <w:pPr>
              <w:jc w:val="center"/>
              <w:rPr>
                <w:color w:val="000000"/>
                <w:sz w:val="20"/>
                <w:lang w:val="en-US"/>
              </w:rPr>
            </w:pPr>
            <w:r w:rsidRPr="009136DE">
              <w:rPr>
                <w:color w:val="000000"/>
                <w:sz w:val="20"/>
                <w:lang w:val="en-US"/>
              </w:rPr>
              <w:t>1</w:t>
            </w:r>
            <w:r w:rsidR="00C51A33"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5852D194" w14:textId="77777777" w:rsidR="00245B46" w:rsidRPr="009136DE" w:rsidRDefault="00245B46" w:rsidP="00BD7B7E">
            <w:pPr>
              <w:jc w:val="center"/>
              <w:rPr>
                <w:color w:val="000000"/>
                <w:sz w:val="20"/>
                <w:lang w:val="en-US"/>
              </w:rPr>
            </w:pPr>
            <w:r w:rsidRPr="009136DE">
              <w:rPr>
                <w:color w:val="000000"/>
                <w:sz w:val="20"/>
                <w:lang w:val="en-US"/>
              </w:rPr>
              <w:t>0,189</w:t>
            </w:r>
          </w:p>
        </w:tc>
        <w:tc>
          <w:tcPr>
            <w:tcW w:w="1031" w:type="dxa"/>
            <w:tcBorders>
              <w:top w:val="single" w:sz="4" w:space="0" w:color="auto"/>
              <w:left w:val="single" w:sz="4" w:space="0" w:color="auto"/>
              <w:bottom w:val="single" w:sz="4" w:space="0" w:color="auto"/>
              <w:right w:val="single" w:sz="4" w:space="0" w:color="auto"/>
            </w:tcBorders>
            <w:hideMark/>
          </w:tcPr>
          <w:p w14:paraId="7C3EFD25"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782613D" w14:textId="77777777" w:rsidR="00245B46" w:rsidRPr="009136DE" w:rsidRDefault="00245B46" w:rsidP="00BD7B7E">
            <w:pPr>
              <w:jc w:val="right"/>
              <w:rPr>
                <w:sz w:val="20"/>
                <w:lang w:val="en-US"/>
              </w:rPr>
            </w:pPr>
          </w:p>
        </w:tc>
      </w:tr>
      <w:tr w:rsidR="00245B46" w:rsidRPr="009136DE" w14:paraId="2AF4CA43" w14:textId="77777777" w:rsidTr="00E75002">
        <w:trPr>
          <w:trHeight w:val="45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A3DD1BE"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0A44675" w14:textId="13E1FC49" w:rsidR="00245B46" w:rsidRPr="009136DE" w:rsidRDefault="0048512B" w:rsidP="00E75002">
            <w:pPr>
              <w:rPr>
                <w:color w:val="000000"/>
                <w:sz w:val="20"/>
                <w:lang w:val="en-US"/>
              </w:rPr>
            </w:pPr>
            <w:r w:rsidRPr="009136DE">
              <w:rPr>
                <w:color w:val="000000"/>
                <w:sz w:val="20"/>
                <w:lang w:val="en-US"/>
              </w:rPr>
              <w:t xml:space="preserve">Plastering by cement-lime mixture of the façade stone walls, thickness 200 mm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92FC793" w14:textId="62E84AF8" w:rsidR="00245B46" w:rsidRPr="009136DE" w:rsidRDefault="00245B46" w:rsidP="00C51A33">
            <w:pPr>
              <w:jc w:val="center"/>
              <w:rPr>
                <w:color w:val="000000"/>
                <w:sz w:val="20"/>
                <w:lang w:val="en-US"/>
              </w:rPr>
            </w:pPr>
            <w:r w:rsidRPr="009136DE">
              <w:rPr>
                <w:color w:val="000000"/>
                <w:sz w:val="20"/>
                <w:lang w:val="en-US"/>
              </w:rPr>
              <w:t>100</w:t>
            </w:r>
            <w:r w:rsidR="00C51A33"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390840C6" w14:textId="77777777" w:rsidR="00245B46" w:rsidRPr="009136DE" w:rsidRDefault="00245B46" w:rsidP="00BD7B7E">
            <w:pPr>
              <w:jc w:val="center"/>
              <w:rPr>
                <w:color w:val="000000"/>
                <w:sz w:val="20"/>
                <w:lang w:val="en-US"/>
              </w:rPr>
            </w:pPr>
            <w:r w:rsidRPr="009136DE">
              <w:rPr>
                <w:color w:val="000000"/>
                <w:sz w:val="20"/>
                <w:lang w:val="en-US"/>
              </w:rPr>
              <w:t>5,517</w:t>
            </w:r>
          </w:p>
        </w:tc>
        <w:tc>
          <w:tcPr>
            <w:tcW w:w="1031" w:type="dxa"/>
            <w:tcBorders>
              <w:top w:val="single" w:sz="4" w:space="0" w:color="auto"/>
              <w:left w:val="single" w:sz="4" w:space="0" w:color="auto"/>
              <w:bottom w:val="single" w:sz="4" w:space="0" w:color="auto"/>
              <w:right w:val="single" w:sz="4" w:space="0" w:color="auto"/>
            </w:tcBorders>
            <w:hideMark/>
          </w:tcPr>
          <w:p w14:paraId="0CA9B4D7"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58B4577" w14:textId="77777777" w:rsidR="00245B46" w:rsidRPr="009136DE" w:rsidRDefault="00245B46" w:rsidP="00BD7B7E">
            <w:pPr>
              <w:jc w:val="right"/>
              <w:rPr>
                <w:sz w:val="20"/>
                <w:lang w:val="en-US"/>
              </w:rPr>
            </w:pPr>
          </w:p>
        </w:tc>
      </w:tr>
      <w:tr w:rsidR="00245B46" w:rsidRPr="009136DE" w14:paraId="32A31A3E"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C0032A0"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EA2E622" w14:textId="53644631" w:rsidR="00245B46" w:rsidRPr="009136DE" w:rsidRDefault="0048512B" w:rsidP="00E75002">
            <w:pPr>
              <w:rPr>
                <w:color w:val="000000"/>
                <w:sz w:val="20"/>
                <w:lang w:val="en-US"/>
              </w:rPr>
            </w:pPr>
            <w:r w:rsidRPr="009136DE">
              <w:rPr>
                <w:color w:val="000000"/>
                <w:sz w:val="20"/>
                <w:lang w:val="en-US"/>
              </w:rPr>
              <w:t xml:space="preserve">Polyvinilacetat painting of new facades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A63A787" w14:textId="48305835" w:rsidR="00245B46" w:rsidRPr="009136DE" w:rsidRDefault="00C51A33"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6C1EC593" w14:textId="77777777" w:rsidR="00245B46" w:rsidRPr="009136DE" w:rsidRDefault="00245B46" w:rsidP="00BD7B7E">
            <w:pPr>
              <w:jc w:val="center"/>
              <w:rPr>
                <w:color w:val="000000"/>
                <w:sz w:val="20"/>
                <w:lang w:val="en-US"/>
              </w:rPr>
            </w:pPr>
            <w:r w:rsidRPr="009136DE">
              <w:rPr>
                <w:color w:val="000000"/>
                <w:sz w:val="20"/>
                <w:lang w:val="en-US"/>
              </w:rPr>
              <w:t>1,6551</w:t>
            </w:r>
          </w:p>
        </w:tc>
        <w:tc>
          <w:tcPr>
            <w:tcW w:w="1031" w:type="dxa"/>
            <w:tcBorders>
              <w:top w:val="single" w:sz="4" w:space="0" w:color="auto"/>
              <w:left w:val="single" w:sz="4" w:space="0" w:color="auto"/>
              <w:bottom w:val="single" w:sz="4" w:space="0" w:color="auto"/>
              <w:right w:val="single" w:sz="4" w:space="0" w:color="auto"/>
            </w:tcBorders>
            <w:hideMark/>
          </w:tcPr>
          <w:p w14:paraId="738E88F1"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E287F29" w14:textId="77777777" w:rsidR="00245B46" w:rsidRPr="009136DE" w:rsidRDefault="00245B46" w:rsidP="00BD7B7E">
            <w:pPr>
              <w:jc w:val="right"/>
              <w:rPr>
                <w:sz w:val="20"/>
                <w:lang w:val="en-US"/>
              </w:rPr>
            </w:pPr>
          </w:p>
        </w:tc>
      </w:tr>
      <w:tr w:rsidR="00245B46" w:rsidRPr="009136DE" w14:paraId="009B6999" w14:textId="77777777" w:rsidTr="00E75002">
        <w:trPr>
          <w:trHeight w:val="32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63287E7"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B94786B" w14:textId="1842A0CC" w:rsidR="00245B46" w:rsidRPr="009136DE" w:rsidRDefault="0048512B" w:rsidP="00E75002">
            <w:pPr>
              <w:rPr>
                <w:color w:val="000000"/>
                <w:sz w:val="20"/>
                <w:lang w:val="en-US"/>
              </w:rPr>
            </w:pPr>
            <w:r w:rsidRPr="009136DE">
              <w:rPr>
                <w:color w:val="000000"/>
                <w:sz w:val="20"/>
                <w:lang w:val="en-US"/>
              </w:rPr>
              <w:t xml:space="preserve">Decorative plastering of facades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9DC6FFF" w14:textId="10878C0E" w:rsidR="00245B46" w:rsidRPr="009136DE" w:rsidRDefault="00C51A33"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38C15C49" w14:textId="77777777" w:rsidR="00245B46" w:rsidRPr="009136DE" w:rsidRDefault="00245B46" w:rsidP="00BD7B7E">
            <w:pPr>
              <w:jc w:val="center"/>
              <w:rPr>
                <w:color w:val="000000"/>
                <w:sz w:val="20"/>
                <w:lang w:val="en-US"/>
              </w:rPr>
            </w:pPr>
            <w:r w:rsidRPr="009136DE">
              <w:rPr>
                <w:color w:val="000000"/>
                <w:sz w:val="20"/>
                <w:lang w:val="en-US"/>
              </w:rPr>
              <w:t>3,732</w:t>
            </w:r>
          </w:p>
        </w:tc>
        <w:tc>
          <w:tcPr>
            <w:tcW w:w="1031" w:type="dxa"/>
            <w:tcBorders>
              <w:top w:val="single" w:sz="4" w:space="0" w:color="auto"/>
              <w:left w:val="single" w:sz="4" w:space="0" w:color="auto"/>
              <w:bottom w:val="single" w:sz="4" w:space="0" w:color="auto"/>
              <w:right w:val="single" w:sz="4" w:space="0" w:color="auto"/>
            </w:tcBorders>
            <w:hideMark/>
          </w:tcPr>
          <w:p w14:paraId="6CFE1D68"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BBB0428" w14:textId="77777777" w:rsidR="00245B46" w:rsidRPr="009136DE" w:rsidRDefault="00245B46" w:rsidP="00BD7B7E">
            <w:pPr>
              <w:jc w:val="right"/>
              <w:rPr>
                <w:sz w:val="20"/>
                <w:lang w:val="en-US"/>
              </w:rPr>
            </w:pPr>
          </w:p>
        </w:tc>
      </w:tr>
      <w:tr w:rsidR="00245B46" w:rsidRPr="009136DE" w14:paraId="04D5A9D3" w14:textId="77777777" w:rsidTr="00E75002">
        <w:trPr>
          <w:trHeight w:val="319"/>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52EB7D2"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C4ED7B2" w14:textId="2D23CB6D" w:rsidR="00245B46" w:rsidRPr="009136DE" w:rsidRDefault="0048512B" w:rsidP="00E75002">
            <w:pPr>
              <w:rPr>
                <w:color w:val="000000"/>
                <w:sz w:val="20"/>
                <w:lang w:val="en-US"/>
              </w:rPr>
            </w:pPr>
            <w:r w:rsidRPr="009136DE">
              <w:rPr>
                <w:color w:val="000000"/>
                <w:sz w:val="20"/>
                <w:lang w:val="en-US"/>
              </w:rPr>
              <w:t>Acrylic painting</w:t>
            </w:r>
            <w:r w:rsidR="00245B46" w:rsidRPr="009136DE">
              <w:rPr>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7B595E5" w14:textId="24179388" w:rsidR="00245B46" w:rsidRPr="009136DE" w:rsidRDefault="00245B46" w:rsidP="00BD7B7E">
            <w:pPr>
              <w:jc w:val="center"/>
              <w:rPr>
                <w:color w:val="000000"/>
                <w:sz w:val="20"/>
                <w:lang w:val="en-US"/>
              </w:rPr>
            </w:pPr>
            <w:r w:rsidRPr="009136DE">
              <w:rPr>
                <w:color w:val="000000"/>
                <w:sz w:val="20"/>
                <w:lang w:val="en-US"/>
              </w:rPr>
              <w:t>1</w:t>
            </w:r>
            <w:r w:rsidR="00C51A33"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5C441794" w14:textId="77777777" w:rsidR="00245B46" w:rsidRPr="009136DE" w:rsidRDefault="00245B46" w:rsidP="00BD7B7E">
            <w:pPr>
              <w:jc w:val="center"/>
              <w:rPr>
                <w:color w:val="000000"/>
                <w:sz w:val="20"/>
                <w:lang w:val="en-US"/>
              </w:rPr>
            </w:pPr>
            <w:r w:rsidRPr="009136DE">
              <w:rPr>
                <w:color w:val="000000"/>
                <w:sz w:val="20"/>
                <w:lang w:val="en-US"/>
              </w:rPr>
              <w:t>3,732</w:t>
            </w:r>
          </w:p>
        </w:tc>
        <w:tc>
          <w:tcPr>
            <w:tcW w:w="1031" w:type="dxa"/>
            <w:tcBorders>
              <w:top w:val="single" w:sz="4" w:space="0" w:color="auto"/>
              <w:left w:val="single" w:sz="4" w:space="0" w:color="auto"/>
              <w:bottom w:val="single" w:sz="4" w:space="0" w:color="auto"/>
              <w:right w:val="single" w:sz="4" w:space="0" w:color="auto"/>
            </w:tcBorders>
            <w:hideMark/>
          </w:tcPr>
          <w:p w14:paraId="3B497B1B"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D049BB2" w14:textId="77777777" w:rsidR="00245B46" w:rsidRPr="009136DE" w:rsidRDefault="00245B46" w:rsidP="00BD7B7E">
            <w:pPr>
              <w:jc w:val="right"/>
              <w:rPr>
                <w:sz w:val="20"/>
                <w:lang w:val="en-US"/>
              </w:rPr>
            </w:pPr>
          </w:p>
        </w:tc>
      </w:tr>
      <w:tr w:rsidR="00245B46" w:rsidRPr="009136DE" w14:paraId="352AB1D2" w14:textId="77777777" w:rsidTr="00E75002">
        <w:trPr>
          <w:trHeight w:val="821"/>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3E0B2EF"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E3D45E7" w14:textId="62401F4C" w:rsidR="00245B46" w:rsidRPr="009136DE" w:rsidRDefault="0048512B" w:rsidP="0048512B">
            <w:pPr>
              <w:rPr>
                <w:color w:val="000000"/>
                <w:sz w:val="20"/>
                <w:lang w:val="en-US"/>
              </w:rPr>
            </w:pPr>
            <w:r w:rsidRPr="009136DE">
              <w:rPr>
                <w:sz w:val="20"/>
                <w:lang w:val="en-US"/>
              </w:rPr>
              <w:t>Mineral wool insulating plates with 100 mm thickness</w:t>
            </w:r>
            <w:r w:rsidRPr="009136DE">
              <w:rPr>
                <w:color w:val="000000"/>
                <w:sz w:val="20"/>
                <w:lang w:val="en-US"/>
              </w:rPr>
              <w:t xml:space="preserve"> with decorative mixture "CEREZIT".  Walls are smooth</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FAF88E7" w14:textId="4BA44E38" w:rsidR="00245B46" w:rsidRPr="009136DE" w:rsidRDefault="00245B46" w:rsidP="00BD7B7E">
            <w:pPr>
              <w:jc w:val="center"/>
              <w:rPr>
                <w:color w:val="000000"/>
                <w:sz w:val="20"/>
                <w:lang w:val="en-US"/>
              </w:rPr>
            </w:pPr>
            <w:r w:rsidRPr="009136DE">
              <w:rPr>
                <w:color w:val="000000"/>
                <w:sz w:val="20"/>
                <w:lang w:val="en-US"/>
              </w:rPr>
              <w:t>1</w:t>
            </w:r>
            <w:r w:rsidR="00C51A33" w:rsidRPr="009136DE">
              <w:rPr>
                <w:color w:val="000000"/>
                <w:sz w:val="20"/>
                <w:lang w:val="en-US"/>
              </w:rPr>
              <w:t>00 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C240BE5" w14:textId="77777777" w:rsidR="00245B46" w:rsidRPr="009136DE" w:rsidRDefault="00245B46" w:rsidP="00BD7B7E">
            <w:pPr>
              <w:jc w:val="center"/>
              <w:rPr>
                <w:color w:val="000000"/>
                <w:sz w:val="20"/>
                <w:lang w:val="en-US"/>
              </w:rPr>
            </w:pPr>
            <w:r w:rsidRPr="009136DE">
              <w:rPr>
                <w:color w:val="000000"/>
                <w:sz w:val="20"/>
                <w:lang w:val="en-US"/>
              </w:rPr>
              <w:t>24,036</w:t>
            </w:r>
          </w:p>
        </w:tc>
        <w:tc>
          <w:tcPr>
            <w:tcW w:w="1031" w:type="dxa"/>
            <w:tcBorders>
              <w:top w:val="single" w:sz="4" w:space="0" w:color="auto"/>
              <w:left w:val="single" w:sz="4" w:space="0" w:color="auto"/>
              <w:bottom w:val="single" w:sz="4" w:space="0" w:color="auto"/>
              <w:right w:val="single" w:sz="4" w:space="0" w:color="auto"/>
            </w:tcBorders>
            <w:hideMark/>
          </w:tcPr>
          <w:p w14:paraId="5DE8FAF9"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DF117CB" w14:textId="77777777" w:rsidR="00245B46" w:rsidRPr="009136DE" w:rsidRDefault="00245B46" w:rsidP="00BD7B7E">
            <w:pPr>
              <w:jc w:val="right"/>
              <w:rPr>
                <w:sz w:val="20"/>
                <w:lang w:val="en-US"/>
              </w:rPr>
            </w:pPr>
          </w:p>
        </w:tc>
      </w:tr>
      <w:tr w:rsidR="00245B46" w:rsidRPr="009136DE" w14:paraId="1F130007"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1F48E6B"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E088380" w14:textId="360CB717" w:rsidR="00245B46" w:rsidRPr="009136DE" w:rsidRDefault="00245B46" w:rsidP="00E75002">
            <w:pPr>
              <w:jc w:val="center"/>
              <w:rPr>
                <w:color w:val="000000"/>
                <w:sz w:val="20"/>
                <w:lang w:val="en-US"/>
              </w:rPr>
            </w:pPr>
            <w:r w:rsidRPr="009136DE">
              <w:rPr>
                <w:color w:val="000000"/>
                <w:sz w:val="20"/>
                <w:lang w:val="en-US"/>
              </w:rPr>
              <w:t xml:space="preserve"> </w:t>
            </w:r>
            <w:r w:rsidR="00945357" w:rsidRPr="009136DE">
              <w:rPr>
                <w:b/>
                <w:bCs/>
                <w:color w:val="000000"/>
                <w:sz w:val="20"/>
                <w:lang w:val="en-US"/>
              </w:rPr>
              <w:t>Section</w:t>
            </w:r>
            <w:r w:rsidRPr="009136DE">
              <w:rPr>
                <w:b/>
                <w:bCs/>
                <w:color w:val="000000"/>
                <w:sz w:val="20"/>
                <w:lang w:val="en-US"/>
              </w:rPr>
              <w:t xml:space="preserve"> 7. </w:t>
            </w:r>
            <w:r w:rsidR="00945357" w:rsidRPr="009136DE">
              <w:rPr>
                <w:b/>
                <w:bCs/>
                <w:color w:val="000000"/>
                <w:sz w:val="20"/>
                <w:lang w:val="en-US"/>
              </w:rPr>
              <w:t>Inside arrangement</w:t>
            </w:r>
            <w:r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7A99D2B"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10FF4208"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2B94E45B"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A093A6C" w14:textId="77777777" w:rsidR="00245B46" w:rsidRPr="009136DE" w:rsidRDefault="00245B46" w:rsidP="00BD7B7E">
            <w:pPr>
              <w:jc w:val="right"/>
              <w:rPr>
                <w:sz w:val="20"/>
                <w:lang w:val="en-US"/>
              </w:rPr>
            </w:pPr>
          </w:p>
        </w:tc>
      </w:tr>
      <w:tr w:rsidR="00245B46" w:rsidRPr="009136DE" w14:paraId="63CE3D81" w14:textId="77777777" w:rsidTr="00E75002">
        <w:trPr>
          <w:trHeight w:val="454"/>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6F4C843"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7B38343" w14:textId="4CF05A5F" w:rsidR="00245B46" w:rsidRPr="009136DE" w:rsidRDefault="00C51A33" w:rsidP="00BD7B7E">
            <w:pPr>
              <w:rPr>
                <w:color w:val="000000"/>
                <w:sz w:val="20"/>
                <w:lang w:val="en-US"/>
              </w:rPr>
            </w:pPr>
            <w:r w:rsidRPr="009136DE">
              <w:rPr>
                <w:color w:val="000000"/>
                <w:sz w:val="20"/>
                <w:lang w:val="en-US"/>
              </w:rPr>
              <w:t xml:space="preserve">Painting walls and slopes by polyvinilacetat water-emulsion mixtures inside the </w:t>
            </w:r>
            <w:r w:rsidR="009136DE" w:rsidRPr="009136DE">
              <w:rPr>
                <w:color w:val="000000"/>
                <w:sz w:val="20"/>
                <w:lang w:val="en-US"/>
              </w:rPr>
              <w:t>building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CBF81C5" w14:textId="7DF550F7" w:rsidR="00245B46" w:rsidRPr="009136DE" w:rsidRDefault="00C51A33"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09E25A01" w14:textId="77777777" w:rsidR="00245B46" w:rsidRPr="009136DE" w:rsidRDefault="00245B46" w:rsidP="00BD7B7E">
            <w:pPr>
              <w:jc w:val="center"/>
              <w:rPr>
                <w:color w:val="000000"/>
                <w:sz w:val="20"/>
                <w:lang w:val="en-US"/>
              </w:rPr>
            </w:pPr>
            <w:r w:rsidRPr="009136DE">
              <w:rPr>
                <w:color w:val="000000"/>
                <w:sz w:val="20"/>
                <w:lang w:val="en-US"/>
              </w:rPr>
              <w:t>0,162</w:t>
            </w:r>
          </w:p>
        </w:tc>
        <w:tc>
          <w:tcPr>
            <w:tcW w:w="1031" w:type="dxa"/>
            <w:tcBorders>
              <w:top w:val="single" w:sz="4" w:space="0" w:color="auto"/>
              <w:left w:val="single" w:sz="4" w:space="0" w:color="auto"/>
              <w:bottom w:val="single" w:sz="4" w:space="0" w:color="auto"/>
              <w:right w:val="single" w:sz="4" w:space="0" w:color="auto"/>
            </w:tcBorders>
            <w:hideMark/>
          </w:tcPr>
          <w:p w14:paraId="4BA3A085"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F51E515" w14:textId="77777777" w:rsidR="00245B46" w:rsidRPr="009136DE" w:rsidRDefault="00245B46" w:rsidP="00BD7B7E">
            <w:pPr>
              <w:jc w:val="right"/>
              <w:rPr>
                <w:sz w:val="20"/>
                <w:lang w:val="en-US"/>
              </w:rPr>
            </w:pPr>
          </w:p>
        </w:tc>
      </w:tr>
      <w:tr w:rsidR="00245B46" w:rsidRPr="009136DE" w14:paraId="2A178F3D"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A1A66C2"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1E52C11" w14:textId="437DE4F1" w:rsidR="00245B46" w:rsidRPr="009136DE" w:rsidRDefault="00C51A33" w:rsidP="00C51A33">
            <w:pPr>
              <w:rPr>
                <w:color w:val="000000"/>
                <w:sz w:val="20"/>
                <w:lang w:val="en-US"/>
              </w:rPr>
            </w:pPr>
            <w:r w:rsidRPr="009136DE">
              <w:rPr>
                <w:color w:val="000000"/>
                <w:sz w:val="20"/>
                <w:lang w:val="en-US"/>
              </w:rPr>
              <w:t>Painting walls by polyvinilacetat water-emulsion mixtures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FD8714D" w14:textId="19CD1155" w:rsidR="00245B46" w:rsidRPr="009136DE" w:rsidRDefault="00245B46" w:rsidP="00C51A33">
            <w:pPr>
              <w:jc w:val="center"/>
              <w:rPr>
                <w:color w:val="000000"/>
                <w:sz w:val="20"/>
                <w:lang w:val="en-US"/>
              </w:rPr>
            </w:pPr>
            <w:r w:rsidRPr="009136DE">
              <w:rPr>
                <w:color w:val="000000"/>
                <w:sz w:val="20"/>
                <w:lang w:val="en-US"/>
              </w:rPr>
              <w:t>100</w:t>
            </w:r>
            <w:r w:rsidR="00C51A33" w:rsidRPr="009136DE">
              <w:rPr>
                <w:color w:val="000000"/>
                <w:sz w:val="20"/>
                <w:lang w:val="en-US"/>
              </w:rPr>
              <w:t>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D7F6ABF" w14:textId="77777777" w:rsidR="00245B46" w:rsidRPr="009136DE" w:rsidRDefault="00245B46" w:rsidP="00BD7B7E">
            <w:pPr>
              <w:jc w:val="center"/>
              <w:rPr>
                <w:color w:val="000000"/>
                <w:sz w:val="20"/>
                <w:lang w:val="en-US"/>
              </w:rPr>
            </w:pPr>
            <w:r w:rsidRPr="009136DE">
              <w:rPr>
                <w:color w:val="000000"/>
                <w:sz w:val="20"/>
                <w:lang w:val="en-US"/>
              </w:rPr>
              <w:t>0,162</w:t>
            </w:r>
          </w:p>
        </w:tc>
        <w:tc>
          <w:tcPr>
            <w:tcW w:w="1031" w:type="dxa"/>
            <w:tcBorders>
              <w:top w:val="single" w:sz="4" w:space="0" w:color="auto"/>
              <w:left w:val="single" w:sz="4" w:space="0" w:color="auto"/>
              <w:bottom w:val="single" w:sz="4" w:space="0" w:color="auto"/>
              <w:right w:val="single" w:sz="4" w:space="0" w:color="auto"/>
            </w:tcBorders>
            <w:hideMark/>
          </w:tcPr>
          <w:p w14:paraId="3C2ED7B6"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C162F0A" w14:textId="77777777" w:rsidR="00245B46" w:rsidRPr="009136DE" w:rsidRDefault="00245B46" w:rsidP="00BD7B7E">
            <w:pPr>
              <w:jc w:val="right"/>
              <w:rPr>
                <w:sz w:val="20"/>
                <w:lang w:val="en-US"/>
              </w:rPr>
            </w:pPr>
          </w:p>
        </w:tc>
      </w:tr>
      <w:tr w:rsidR="00245B46" w:rsidRPr="009136DE" w14:paraId="2D5396CF" w14:textId="77777777" w:rsidTr="00BD7B7E">
        <w:trPr>
          <w:trHeight w:val="8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4DEF3B2"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837DA04" w14:textId="15DBD150" w:rsidR="00245B46" w:rsidRPr="009136DE" w:rsidRDefault="00C51A33" w:rsidP="00BD7B7E">
            <w:pPr>
              <w:rPr>
                <w:color w:val="000000"/>
                <w:sz w:val="20"/>
                <w:lang w:val="en-US"/>
              </w:rPr>
            </w:pPr>
            <w:r w:rsidRPr="009136DE">
              <w:rPr>
                <w:color w:val="000000"/>
                <w:sz w:val="20"/>
                <w:lang w:val="en-US"/>
              </w:rPr>
              <w:t xml:space="preserve">Repair </w:t>
            </w:r>
            <w:r w:rsidRPr="009136DE">
              <w:rPr>
                <w:sz w:val="20"/>
                <w:lang w:val="en-US"/>
              </w:rPr>
              <w:t>of plaster of smooth facades on stone and concrete from the ground and scaffolding with cement-lime mortar</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1B3A9EF" w14:textId="1410F4FF" w:rsidR="00245B46" w:rsidRPr="009136DE" w:rsidRDefault="00245B46" w:rsidP="00C51A33">
            <w:pPr>
              <w:jc w:val="center"/>
              <w:rPr>
                <w:color w:val="000000"/>
                <w:sz w:val="20"/>
                <w:lang w:val="en-US"/>
              </w:rPr>
            </w:pPr>
            <w:r w:rsidRPr="009136DE">
              <w:rPr>
                <w:color w:val="000000"/>
                <w:sz w:val="20"/>
                <w:lang w:val="en-US"/>
              </w:rPr>
              <w:t>100</w:t>
            </w:r>
            <w:r w:rsidR="00C51A33" w:rsidRPr="009136DE">
              <w:rPr>
                <w:color w:val="000000"/>
                <w:sz w:val="20"/>
                <w:lang w:val="en-US"/>
              </w:rPr>
              <w:t>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148B37E7" w14:textId="77777777" w:rsidR="00245B46" w:rsidRPr="009136DE" w:rsidRDefault="00245B46" w:rsidP="00BD7B7E">
            <w:pPr>
              <w:jc w:val="center"/>
              <w:rPr>
                <w:color w:val="000000"/>
                <w:sz w:val="20"/>
                <w:lang w:val="en-US"/>
              </w:rPr>
            </w:pPr>
            <w:r w:rsidRPr="009136DE">
              <w:rPr>
                <w:color w:val="000000"/>
                <w:sz w:val="20"/>
                <w:lang w:val="en-US"/>
              </w:rPr>
              <w:t>0,3765</w:t>
            </w:r>
          </w:p>
        </w:tc>
        <w:tc>
          <w:tcPr>
            <w:tcW w:w="1031" w:type="dxa"/>
            <w:tcBorders>
              <w:top w:val="single" w:sz="4" w:space="0" w:color="auto"/>
              <w:left w:val="single" w:sz="4" w:space="0" w:color="auto"/>
              <w:bottom w:val="single" w:sz="4" w:space="0" w:color="auto"/>
              <w:right w:val="single" w:sz="4" w:space="0" w:color="auto"/>
            </w:tcBorders>
            <w:hideMark/>
          </w:tcPr>
          <w:p w14:paraId="3BEC58FB"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51E7AA2" w14:textId="77777777" w:rsidR="00245B46" w:rsidRPr="009136DE" w:rsidRDefault="00245B46" w:rsidP="00BD7B7E">
            <w:pPr>
              <w:jc w:val="right"/>
              <w:rPr>
                <w:sz w:val="20"/>
                <w:lang w:val="en-US"/>
              </w:rPr>
            </w:pPr>
          </w:p>
        </w:tc>
      </w:tr>
      <w:tr w:rsidR="00245B46" w:rsidRPr="009136DE" w14:paraId="524869E3" w14:textId="77777777" w:rsidTr="00E75002">
        <w:trPr>
          <w:trHeight w:val="454"/>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ACD43B6"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FAB8605" w14:textId="6D69B119" w:rsidR="00245B46" w:rsidRPr="009136DE" w:rsidRDefault="00C51A33" w:rsidP="00C51A33">
            <w:pPr>
              <w:rPr>
                <w:color w:val="000000"/>
                <w:sz w:val="20"/>
                <w:lang w:val="en-US"/>
              </w:rPr>
            </w:pPr>
            <w:r w:rsidRPr="009136DE">
              <w:rPr>
                <w:color w:val="000000"/>
                <w:sz w:val="20"/>
                <w:lang w:val="en-US"/>
              </w:rPr>
              <w:t>Painting slopes by polyvinilacetat water-emulsion mixtures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2412CAE" w14:textId="5D9FF61E" w:rsidR="00245B46" w:rsidRPr="009136DE" w:rsidRDefault="00245B46" w:rsidP="00BD7B7E">
            <w:pPr>
              <w:jc w:val="center"/>
              <w:rPr>
                <w:color w:val="000000"/>
                <w:sz w:val="20"/>
                <w:lang w:val="en-US"/>
              </w:rPr>
            </w:pPr>
            <w:r w:rsidRPr="009136DE">
              <w:rPr>
                <w:color w:val="000000"/>
                <w:sz w:val="20"/>
                <w:lang w:val="en-US"/>
              </w:rPr>
              <w:t>1</w:t>
            </w:r>
            <w:r w:rsidR="00C51A33" w:rsidRPr="009136DE">
              <w:rPr>
                <w:color w:val="000000"/>
                <w:sz w:val="20"/>
                <w:lang w:val="en-US"/>
              </w:rPr>
              <w:t>00m</w:t>
            </w:r>
            <w:r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95BF842" w14:textId="77777777" w:rsidR="00245B46" w:rsidRPr="009136DE" w:rsidRDefault="00245B46" w:rsidP="00BD7B7E">
            <w:pPr>
              <w:jc w:val="center"/>
              <w:rPr>
                <w:color w:val="000000"/>
                <w:sz w:val="20"/>
                <w:lang w:val="en-US"/>
              </w:rPr>
            </w:pPr>
            <w:r w:rsidRPr="009136DE">
              <w:rPr>
                <w:color w:val="000000"/>
                <w:sz w:val="20"/>
                <w:lang w:val="en-US"/>
              </w:rPr>
              <w:t>0,3765</w:t>
            </w:r>
          </w:p>
        </w:tc>
        <w:tc>
          <w:tcPr>
            <w:tcW w:w="1031" w:type="dxa"/>
            <w:tcBorders>
              <w:top w:val="single" w:sz="4" w:space="0" w:color="auto"/>
              <w:left w:val="single" w:sz="4" w:space="0" w:color="auto"/>
              <w:bottom w:val="single" w:sz="4" w:space="0" w:color="auto"/>
              <w:right w:val="single" w:sz="4" w:space="0" w:color="auto"/>
            </w:tcBorders>
            <w:hideMark/>
          </w:tcPr>
          <w:p w14:paraId="584FEF24"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D9618F7" w14:textId="77777777" w:rsidR="00245B46" w:rsidRPr="009136DE" w:rsidRDefault="00245B46" w:rsidP="00BD7B7E">
            <w:pPr>
              <w:jc w:val="right"/>
              <w:rPr>
                <w:sz w:val="20"/>
                <w:lang w:val="en-US"/>
              </w:rPr>
            </w:pPr>
          </w:p>
        </w:tc>
      </w:tr>
      <w:tr w:rsidR="00245B46" w:rsidRPr="009136DE" w14:paraId="3A59B237"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F12FF1C"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6D1A040" w14:textId="6CC1DB5C" w:rsidR="00245B46" w:rsidRPr="009136DE" w:rsidRDefault="00245B46" w:rsidP="00BD7B7E">
            <w:pPr>
              <w:jc w:val="center"/>
              <w:rPr>
                <w:color w:val="000000"/>
                <w:sz w:val="20"/>
                <w:lang w:val="en-US"/>
              </w:rPr>
            </w:pPr>
            <w:r w:rsidRPr="009136DE">
              <w:rPr>
                <w:color w:val="000000"/>
                <w:sz w:val="20"/>
                <w:lang w:val="en-US"/>
              </w:rPr>
              <w:t xml:space="preserve"> </w:t>
            </w:r>
            <w:r w:rsidR="008A10BC" w:rsidRPr="009136DE">
              <w:rPr>
                <w:b/>
                <w:color w:val="000000"/>
                <w:sz w:val="20"/>
                <w:lang w:val="en-US"/>
              </w:rPr>
              <w:t>Section</w:t>
            </w:r>
            <w:r w:rsidR="008A10BC" w:rsidRPr="009136DE">
              <w:rPr>
                <w:b/>
                <w:bCs/>
                <w:color w:val="000000"/>
                <w:sz w:val="20"/>
                <w:lang w:val="en-US"/>
              </w:rPr>
              <w:t xml:space="preserve"> 8. Other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2FD913D"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14B9B0C6"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32BF46B7"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F08A974" w14:textId="77777777" w:rsidR="00245B46" w:rsidRPr="009136DE" w:rsidRDefault="00245B46" w:rsidP="00BD7B7E">
            <w:pPr>
              <w:jc w:val="right"/>
              <w:rPr>
                <w:sz w:val="20"/>
                <w:lang w:val="en-US"/>
              </w:rPr>
            </w:pPr>
          </w:p>
        </w:tc>
      </w:tr>
      <w:tr w:rsidR="00245B46" w:rsidRPr="009136DE" w14:paraId="67A4D368"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E16B130"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79843AB" w14:textId="008E936B" w:rsidR="00245B46" w:rsidRPr="009136DE" w:rsidRDefault="008A10BC" w:rsidP="00BD7B7E">
            <w:pPr>
              <w:rPr>
                <w:color w:val="000000"/>
                <w:sz w:val="20"/>
                <w:lang w:val="en-US"/>
              </w:rPr>
            </w:pPr>
            <w:r w:rsidRPr="009136DE">
              <w:rPr>
                <w:color w:val="000000"/>
                <w:sz w:val="20"/>
                <w:lang w:val="en-US"/>
              </w:rPr>
              <w:t xml:space="preserve">Loading of garbage manually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768F107" w14:textId="34FA206A" w:rsidR="00245B46" w:rsidRPr="009136DE" w:rsidRDefault="00245B46" w:rsidP="007B0A82">
            <w:pPr>
              <w:jc w:val="center"/>
              <w:rPr>
                <w:color w:val="000000"/>
                <w:sz w:val="20"/>
                <w:lang w:val="en-US"/>
              </w:rPr>
            </w:pPr>
            <w:r w:rsidRPr="009136DE">
              <w:rPr>
                <w:color w:val="000000"/>
                <w:sz w:val="20"/>
                <w:lang w:val="en-US"/>
              </w:rPr>
              <w:t xml:space="preserve">1 </w:t>
            </w:r>
            <w:r w:rsidR="007B0A82" w:rsidRPr="009136DE">
              <w:rPr>
                <w:color w:val="000000"/>
                <w:sz w:val="20"/>
                <w:lang w:val="en-US"/>
              </w:rPr>
              <w:t>t</w:t>
            </w:r>
          </w:p>
        </w:tc>
        <w:tc>
          <w:tcPr>
            <w:tcW w:w="996" w:type="dxa"/>
            <w:tcBorders>
              <w:top w:val="single" w:sz="4" w:space="0" w:color="auto"/>
              <w:left w:val="single" w:sz="4" w:space="0" w:color="auto"/>
              <w:bottom w:val="single" w:sz="4" w:space="0" w:color="auto"/>
              <w:right w:val="single" w:sz="4" w:space="0" w:color="auto"/>
            </w:tcBorders>
            <w:vAlign w:val="center"/>
            <w:hideMark/>
          </w:tcPr>
          <w:p w14:paraId="6FF387AF" w14:textId="77777777" w:rsidR="00245B46" w:rsidRPr="009136DE" w:rsidRDefault="00245B46" w:rsidP="00BD7B7E">
            <w:pPr>
              <w:jc w:val="center"/>
              <w:rPr>
                <w:color w:val="000000"/>
                <w:sz w:val="20"/>
                <w:lang w:val="en-US"/>
              </w:rPr>
            </w:pPr>
            <w:r w:rsidRPr="009136DE">
              <w:rPr>
                <w:color w:val="000000"/>
                <w:sz w:val="20"/>
                <w:lang w:val="en-US"/>
              </w:rPr>
              <w:t>10,66</w:t>
            </w:r>
          </w:p>
        </w:tc>
        <w:tc>
          <w:tcPr>
            <w:tcW w:w="1031" w:type="dxa"/>
            <w:tcBorders>
              <w:top w:val="single" w:sz="4" w:space="0" w:color="auto"/>
              <w:left w:val="single" w:sz="4" w:space="0" w:color="auto"/>
              <w:bottom w:val="single" w:sz="4" w:space="0" w:color="auto"/>
              <w:right w:val="single" w:sz="4" w:space="0" w:color="auto"/>
            </w:tcBorders>
            <w:hideMark/>
          </w:tcPr>
          <w:p w14:paraId="6CA94539"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4D19744" w14:textId="77777777" w:rsidR="00245B46" w:rsidRPr="009136DE" w:rsidRDefault="00245B46" w:rsidP="00BD7B7E">
            <w:pPr>
              <w:jc w:val="right"/>
              <w:rPr>
                <w:sz w:val="20"/>
                <w:lang w:val="en-US"/>
              </w:rPr>
            </w:pPr>
          </w:p>
        </w:tc>
      </w:tr>
      <w:tr w:rsidR="00245B46" w:rsidRPr="009136DE" w14:paraId="50FB6F6B" w14:textId="77777777" w:rsidTr="00BD7B7E">
        <w:trPr>
          <w:trHeight w:val="2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94F3677"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EE94C79" w14:textId="783EAECE" w:rsidR="00245B46" w:rsidRPr="009136DE" w:rsidRDefault="009136DE" w:rsidP="00BD7B7E">
            <w:pPr>
              <w:rPr>
                <w:color w:val="000000"/>
                <w:sz w:val="20"/>
                <w:lang w:val="en-US"/>
              </w:rPr>
            </w:pPr>
            <w:r w:rsidRPr="009136DE">
              <w:rPr>
                <w:color w:val="000000"/>
                <w:sz w:val="20"/>
                <w:lang w:val="en-US"/>
              </w:rPr>
              <w:t>Garbage</w:t>
            </w:r>
            <w:r w:rsidR="008A10BC" w:rsidRPr="009136DE">
              <w:rPr>
                <w:color w:val="000000"/>
                <w:sz w:val="20"/>
                <w:lang w:val="en-US"/>
              </w:rPr>
              <w:t xml:space="preserve"> transportation up to 15 kg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7277E3F" w14:textId="5A3656D9" w:rsidR="00245B46" w:rsidRPr="009136DE" w:rsidRDefault="007B0A82" w:rsidP="00BD7B7E">
            <w:pPr>
              <w:jc w:val="center"/>
              <w:rPr>
                <w:color w:val="000000"/>
                <w:sz w:val="20"/>
                <w:lang w:val="en-US"/>
              </w:rPr>
            </w:pPr>
            <w:r w:rsidRPr="009136DE">
              <w:rPr>
                <w:color w:val="000000"/>
                <w:sz w:val="20"/>
                <w:lang w:val="en-US"/>
              </w:rPr>
              <w:t>t</w:t>
            </w:r>
          </w:p>
        </w:tc>
        <w:tc>
          <w:tcPr>
            <w:tcW w:w="996" w:type="dxa"/>
            <w:tcBorders>
              <w:top w:val="single" w:sz="4" w:space="0" w:color="auto"/>
              <w:left w:val="single" w:sz="4" w:space="0" w:color="auto"/>
              <w:bottom w:val="single" w:sz="4" w:space="0" w:color="auto"/>
              <w:right w:val="single" w:sz="4" w:space="0" w:color="auto"/>
            </w:tcBorders>
            <w:vAlign w:val="center"/>
            <w:hideMark/>
          </w:tcPr>
          <w:p w14:paraId="51230AE1" w14:textId="77777777" w:rsidR="00245B46" w:rsidRPr="009136DE" w:rsidRDefault="00245B46" w:rsidP="00BD7B7E">
            <w:pPr>
              <w:jc w:val="center"/>
              <w:rPr>
                <w:color w:val="000000"/>
                <w:sz w:val="20"/>
                <w:lang w:val="en-US"/>
              </w:rPr>
            </w:pPr>
            <w:r w:rsidRPr="009136DE">
              <w:rPr>
                <w:color w:val="000000"/>
                <w:sz w:val="20"/>
                <w:lang w:val="en-US"/>
              </w:rPr>
              <w:t>10,66</w:t>
            </w:r>
          </w:p>
        </w:tc>
        <w:tc>
          <w:tcPr>
            <w:tcW w:w="1031" w:type="dxa"/>
            <w:tcBorders>
              <w:top w:val="single" w:sz="4" w:space="0" w:color="auto"/>
              <w:left w:val="single" w:sz="4" w:space="0" w:color="auto"/>
              <w:bottom w:val="single" w:sz="4" w:space="0" w:color="auto"/>
              <w:right w:val="single" w:sz="4" w:space="0" w:color="auto"/>
            </w:tcBorders>
            <w:hideMark/>
          </w:tcPr>
          <w:p w14:paraId="48654B54"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107BD70" w14:textId="77777777" w:rsidR="00245B46" w:rsidRPr="009136DE" w:rsidRDefault="00245B46" w:rsidP="00BD7B7E">
            <w:pPr>
              <w:jc w:val="right"/>
              <w:rPr>
                <w:sz w:val="20"/>
                <w:lang w:val="en-US"/>
              </w:rPr>
            </w:pPr>
          </w:p>
        </w:tc>
      </w:tr>
      <w:tr w:rsidR="00245B46" w:rsidRPr="009136DE" w14:paraId="55DA16F5" w14:textId="77777777" w:rsidTr="00E75002">
        <w:trPr>
          <w:trHeight w:val="376"/>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8EE2DEB"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4464663D" w14:textId="7FBC026C" w:rsidR="00245B46" w:rsidRPr="009136DE" w:rsidRDefault="007B0A82" w:rsidP="00BD7B7E">
            <w:pPr>
              <w:jc w:val="center"/>
              <w:rPr>
                <w:b/>
                <w:bCs/>
                <w:color w:val="000000"/>
                <w:sz w:val="20"/>
                <w:lang w:val="en-US"/>
              </w:rPr>
            </w:pPr>
            <w:r w:rsidRPr="009136DE">
              <w:rPr>
                <w:b/>
                <w:bCs/>
                <w:color w:val="000000"/>
                <w:sz w:val="20"/>
                <w:lang w:val="en-US"/>
              </w:rPr>
              <w:t>Plumbing works</w:t>
            </w:r>
            <w:r w:rsidR="00245B46" w:rsidRPr="009136DE">
              <w:rPr>
                <w:b/>
                <w:bCs/>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AB31224"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2CBE312"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14:paraId="02D2E3EA"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F7E2839" w14:textId="77777777" w:rsidR="00245B46" w:rsidRPr="009136DE" w:rsidRDefault="00245B46" w:rsidP="00BD7B7E">
            <w:pPr>
              <w:jc w:val="right"/>
              <w:rPr>
                <w:sz w:val="20"/>
                <w:lang w:val="en-US"/>
              </w:rPr>
            </w:pPr>
          </w:p>
        </w:tc>
      </w:tr>
      <w:tr w:rsidR="00245B46" w:rsidRPr="009136DE" w14:paraId="655D6AA7"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AAF9656"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2D273936" w14:textId="63776E97" w:rsidR="00245B46" w:rsidRPr="009136DE" w:rsidRDefault="007B0A82" w:rsidP="007B0A82">
            <w:pPr>
              <w:jc w:val="center"/>
              <w:rPr>
                <w:b/>
                <w:bCs/>
                <w:color w:val="000000"/>
                <w:sz w:val="20"/>
                <w:lang w:val="en-US"/>
              </w:rPr>
            </w:pPr>
            <w:r w:rsidRPr="009136DE">
              <w:rPr>
                <w:b/>
                <w:bCs/>
                <w:color w:val="000000"/>
                <w:sz w:val="20"/>
                <w:lang w:val="en-US"/>
              </w:rPr>
              <w:t>Section</w:t>
            </w:r>
            <w:r w:rsidR="00245B46" w:rsidRPr="009136DE">
              <w:rPr>
                <w:b/>
                <w:bCs/>
                <w:color w:val="000000"/>
                <w:sz w:val="20"/>
                <w:lang w:val="en-US"/>
              </w:rPr>
              <w:t xml:space="preserve">. </w:t>
            </w:r>
            <w:r w:rsidRPr="009136DE">
              <w:rPr>
                <w:b/>
                <w:bCs/>
                <w:color w:val="000000"/>
                <w:sz w:val="20"/>
                <w:lang w:val="en-US"/>
              </w:rPr>
              <w:t>IHS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4CA8988"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90B1A18"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9F4F5F1"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58BF5B2" w14:textId="77777777" w:rsidR="00245B46" w:rsidRPr="009136DE" w:rsidRDefault="00245B46" w:rsidP="00BD7B7E">
            <w:pPr>
              <w:rPr>
                <w:sz w:val="20"/>
                <w:lang w:val="en-US"/>
              </w:rPr>
            </w:pPr>
          </w:p>
        </w:tc>
      </w:tr>
      <w:tr w:rsidR="007B0A82" w:rsidRPr="009136DE" w14:paraId="0E5A0A99" w14:textId="77777777" w:rsidTr="00E75002">
        <w:trPr>
          <w:trHeight w:val="47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BD18353"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FA7EE41" w14:textId="0A08A9B3" w:rsidR="007B0A82" w:rsidRPr="009136DE" w:rsidRDefault="007B0A82" w:rsidP="007B0A82">
            <w:pPr>
              <w:rPr>
                <w:color w:val="000000"/>
                <w:sz w:val="20"/>
                <w:lang w:val="en-US"/>
              </w:rPr>
            </w:pPr>
            <w:r w:rsidRPr="009136DE">
              <w:rPr>
                <w:sz w:val="20"/>
                <w:lang w:val="en-US"/>
              </w:rPr>
              <w:t>Shields, panels, rack frames, mass up to 400 kg – heat substation,  installation on the floor</w:t>
            </w:r>
          </w:p>
        </w:tc>
        <w:tc>
          <w:tcPr>
            <w:tcW w:w="1042" w:type="dxa"/>
            <w:tcBorders>
              <w:top w:val="single" w:sz="4" w:space="0" w:color="auto"/>
              <w:left w:val="single" w:sz="4" w:space="0" w:color="auto"/>
              <w:bottom w:val="single" w:sz="4" w:space="0" w:color="auto"/>
              <w:right w:val="single" w:sz="4" w:space="0" w:color="auto"/>
            </w:tcBorders>
            <w:hideMark/>
          </w:tcPr>
          <w:p w14:paraId="286C0B0E" w14:textId="357288B2" w:rsidR="007B0A82" w:rsidRPr="009136DE" w:rsidRDefault="007B0A82" w:rsidP="007B0A82">
            <w:pPr>
              <w:jc w:val="center"/>
              <w:rPr>
                <w:color w:val="000000"/>
                <w:sz w:val="20"/>
                <w:lang w:val="en-US"/>
              </w:rPr>
            </w:pPr>
            <w:r w:rsidRPr="009136DE">
              <w:rPr>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53F0F0F3" w14:textId="77777777" w:rsidR="007B0A82" w:rsidRPr="009136DE" w:rsidRDefault="007B0A82" w:rsidP="007B0A82">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D588473"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7DE1861" w14:textId="77777777" w:rsidR="007B0A82" w:rsidRPr="009136DE" w:rsidRDefault="007B0A82" w:rsidP="007B0A82">
            <w:pPr>
              <w:rPr>
                <w:sz w:val="20"/>
                <w:lang w:val="en-US"/>
              </w:rPr>
            </w:pPr>
          </w:p>
        </w:tc>
      </w:tr>
      <w:tr w:rsidR="007B0A82" w:rsidRPr="009136DE" w14:paraId="007D60DC" w14:textId="77777777" w:rsidTr="00E75002">
        <w:trPr>
          <w:trHeight w:val="677"/>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F553C64"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3FA93A1" w14:textId="53E57A56" w:rsidR="007B0A82" w:rsidRPr="009136DE" w:rsidRDefault="007B0A82" w:rsidP="007B0A82">
            <w:pPr>
              <w:rPr>
                <w:color w:val="000000"/>
                <w:sz w:val="20"/>
                <w:lang w:val="en-US"/>
              </w:rPr>
            </w:pPr>
            <w:r w:rsidRPr="009136DE">
              <w:rPr>
                <w:sz w:val="20"/>
                <w:lang w:val="en-US"/>
              </w:rPr>
              <w:t>Connection of wires and leads of electric cables to devices and  automation means, way of connection under a screw</w:t>
            </w:r>
          </w:p>
        </w:tc>
        <w:tc>
          <w:tcPr>
            <w:tcW w:w="1042" w:type="dxa"/>
            <w:tcBorders>
              <w:top w:val="single" w:sz="4" w:space="0" w:color="auto"/>
              <w:left w:val="single" w:sz="4" w:space="0" w:color="auto"/>
              <w:bottom w:val="single" w:sz="4" w:space="0" w:color="auto"/>
              <w:right w:val="single" w:sz="4" w:space="0" w:color="auto"/>
            </w:tcBorders>
            <w:hideMark/>
          </w:tcPr>
          <w:p w14:paraId="6EFE7661" w14:textId="16A4FF92" w:rsidR="007B0A82" w:rsidRPr="009136DE" w:rsidRDefault="007B0A82" w:rsidP="007B0A82">
            <w:pPr>
              <w:jc w:val="center"/>
              <w:rPr>
                <w:color w:val="000000"/>
                <w:sz w:val="20"/>
                <w:lang w:val="en-US"/>
              </w:rPr>
            </w:pPr>
            <w:r w:rsidRPr="009136DE">
              <w:rPr>
                <w:sz w:val="20"/>
                <w:lang w:val="en-US"/>
              </w:rPr>
              <w:t>100 ends</w:t>
            </w:r>
          </w:p>
        </w:tc>
        <w:tc>
          <w:tcPr>
            <w:tcW w:w="996" w:type="dxa"/>
            <w:tcBorders>
              <w:top w:val="single" w:sz="4" w:space="0" w:color="auto"/>
              <w:left w:val="single" w:sz="4" w:space="0" w:color="auto"/>
              <w:bottom w:val="single" w:sz="4" w:space="0" w:color="auto"/>
              <w:right w:val="single" w:sz="4" w:space="0" w:color="auto"/>
            </w:tcBorders>
            <w:vAlign w:val="center"/>
            <w:hideMark/>
          </w:tcPr>
          <w:p w14:paraId="331060D9" w14:textId="77777777" w:rsidR="007B0A82" w:rsidRPr="009136DE" w:rsidRDefault="007B0A82" w:rsidP="007B0A82">
            <w:pPr>
              <w:jc w:val="center"/>
              <w:rPr>
                <w:color w:val="000000"/>
                <w:sz w:val="20"/>
                <w:lang w:val="en-US"/>
              </w:rPr>
            </w:pPr>
            <w:r w:rsidRPr="009136DE">
              <w:rPr>
                <w:color w:val="000000"/>
                <w:sz w:val="20"/>
                <w:lang w:val="en-US"/>
              </w:rPr>
              <w:t>0,24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660372E"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431AB18" w14:textId="77777777" w:rsidR="007B0A82" w:rsidRPr="009136DE" w:rsidRDefault="007B0A82" w:rsidP="007B0A82">
            <w:pPr>
              <w:rPr>
                <w:sz w:val="20"/>
                <w:lang w:val="en-US"/>
              </w:rPr>
            </w:pPr>
          </w:p>
        </w:tc>
      </w:tr>
      <w:tr w:rsidR="007B0A82" w:rsidRPr="009136DE" w14:paraId="32FBE694" w14:textId="77777777" w:rsidTr="005A4DD9">
        <w:trPr>
          <w:trHeight w:val="82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4F980AE"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2CA8C38" w14:textId="138C1570" w:rsidR="007B0A82" w:rsidRPr="009136DE" w:rsidRDefault="007B0A82" w:rsidP="007B0A82">
            <w:pPr>
              <w:rPr>
                <w:color w:val="000000"/>
                <w:sz w:val="20"/>
                <w:lang w:val="en-US"/>
              </w:rPr>
            </w:pPr>
            <w:r w:rsidRPr="009136DE">
              <w:rPr>
                <w:sz w:val="20"/>
                <w:lang w:val="en-US"/>
              </w:rPr>
              <w:t xml:space="preserve">Joining the pipes of the pipe postings made of </w:t>
            </w:r>
            <w:r w:rsidR="009136DE" w:rsidRPr="009136DE">
              <w:rPr>
                <w:sz w:val="20"/>
                <w:lang w:val="en-US"/>
              </w:rPr>
              <w:t>water gas</w:t>
            </w:r>
            <w:r w:rsidRPr="009136DE">
              <w:rPr>
                <w:sz w:val="20"/>
                <w:lang w:val="en-US"/>
              </w:rPr>
              <w:t xml:space="preserve"> pipelines, diameter of passage is 100 mm</w:t>
            </w:r>
          </w:p>
        </w:tc>
        <w:tc>
          <w:tcPr>
            <w:tcW w:w="1042" w:type="dxa"/>
            <w:tcBorders>
              <w:top w:val="single" w:sz="4" w:space="0" w:color="auto"/>
              <w:left w:val="single" w:sz="4" w:space="0" w:color="auto"/>
              <w:bottom w:val="single" w:sz="4" w:space="0" w:color="auto"/>
              <w:right w:val="single" w:sz="4" w:space="0" w:color="auto"/>
            </w:tcBorders>
            <w:hideMark/>
          </w:tcPr>
          <w:p w14:paraId="3F72330F" w14:textId="340208D5" w:rsidR="007B0A82" w:rsidRPr="009136DE" w:rsidRDefault="007B0A82" w:rsidP="007B0A82">
            <w:pPr>
              <w:jc w:val="center"/>
              <w:rPr>
                <w:color w:val="000000"/>
                <w:sz w:val="20"/>
                <w:lang w:val="en-US"/>
              </w:rPr>
            </w:pPr>
            <w:r w:rsidRPr="009136DE">
              <w:rPr>
                <w:sz w:val="20"/>
                <w:lang w:val="en-US"/>
              </w:rPr>
              <w:t>10 joints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1B1DA3D0" w14:textId="77777777" w:rsidR="007B0A82" w:rsidRPr="009136DE" w:rsidRDefault="007B0A82" w:rsidP="007B0A82">
            <w:pPr>
              <w:jc w:val="center"/>
              <w:rPr>
                <w:color w:val="000000"/>
                <w:sz w:val="20"/>
                <w:lang w:val="en-US"/>
              </w:rPr>
            </w:pPr>
            <w:r w:rsidRPr="009136DE">
              <w:rPr>
                <w:color w:val="000000"/>
                <w:sz w:val="20"/>
                <w:lang w:val="en-US"/>
              </w:rPr>
              <w:t>0,4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B22227A"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79179D6" w14:textId="77777777" w:rsidR="007B0A82" w:rsidRPr="009136DE" w:rsidRDefault="007B0A82" w:rsidP="007B0A82">
            <w:pPr>
              <w:rPr>
                <w:sz w:val="20"/>
                <w:lang w:val="en-US"/>
              </w:rPr>
            </w:pPr>
          </w:p>
        </w:tc>
      </w:tr>
      <w:tr w:rsidR="007B0A82" w:rsidRPr="009136DE" w14:paraId="5F535E37" w14:textId="77777777" w:rsidTr="005A4DD9">
        <w:trPr>
          <w:trHeight w:val="82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4C97B75"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091FA1E" w14:textId="38DBF940" w:rsidR="007B0A82" w:rsidRPr="009136DE" w:rsidRDefault="007B0A82" w:rsidP="007B0A82">
            <w:pPr>
              <w:rPr>
                <w:color w:val="000000"/>
                <w:sz w:val="20"/>
                <w:lang w:val="en-US"/>
              </w:rPr>
            </w:pPr>
            <w:r w:rsidRPr="009136DE">
              <w:rPr>
                <w:color w:val="000000"/>
                <w:sz w:val="20"/>
                <w:szCs w:val="18"/>
                <w:lang w:val="en-US"/>
              </w:rPr>
              <w:t>Installation of equipment for heat record of heat circuit with counter Shаrky 775 Hydrоmеtеr, d. up to 100 mm</w:t>
            </w:r>
          </w:p>
        </w:tc>
        <w:tc>
          <w:tcPr>
            <w:tcW w:w="1042" w:type="dxa"/>
            <w:tcBorders>
              <w:top w:val="single" w:sz="4" w:space="0" w:color="auto"/>
              <w:left w:val="single" w:sz="4" w:space="0" w:color="auto"/>
              <w:bottom w:val="single" w:sz="4" w:space="0" w:color="auto"/>
              <w:right w:val="single" w:sz="4" w:space="0" w:color="auto"/>
            </w:tcBorders>
            <w:hideMark/>
          </w:tcPr>
          <w:p w14:paraId="3B3516BB" w14:textId="294863D9" w:rsidR="007B0A82" w:rsidRPr="009136DE" w:rsidRDefault="007B0A82" w:rsidP="007B0A82">
            <w:pPr>
              <w:jc w:val="center"/>
              <w:rPr>
                <w:color w:val="000000"/>
                <w:sz w:val="20"/>
                <w:lang w:val="en-US"/>
              </w:rPr>
            </w:pPr>
            <w:r w:rsidRPr="009136DE">
              <w:rPr>
                <w:color w:val="000000"/>
                <w:sz w:val="20"/>
                <w:szCs w:val="18"/>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7EB5E8DC" w14:textId="77777777" w:rsidR="007B0A82" w:rsidRPr="009136DE" w:rsidRDefault="007B0A82" w:rsidP="007B0A82">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3B33377"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CCA134E" w14:textId="77777777" w:rsidR="007B0A82" w:rsidRPr="009136DE" w:rsidRDefault="007B0A82" w:rsidP="007B0A82">
            <w:pPr>
              <w:rPr>
                <w:sz w:val="20"/>
                <w:lang w:val="en-US"/>
              </w:rPr>
            </w:pPr>
          </w:p>
        </w:tc>
      </w:tr>
      <w:tr w:rsidR="007B0A82" w:rsidRPr="009136DE" w14:paraId="08BA536D" w14:textId="77777777" w:rsidTr="00E75002">
        <w:trPr>
          <w:trHeight w:val="119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C525DBE"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EE2FBDF" w14:textId="6EA1F9BC" w:rsidR="007B0A82" w:rsidRPr="009136DE" w:rsidRDefault="007B0A82" w:rsidP="007B0A82">
            <w:pPr>
              <w:rPr>
                <w:color w:val="000000"/>
                <w:sz w:val="20"/>
                <w:lang w:val="en-US"/>
              </w:rPr>
            </w:pPr>
            <w:r w:rsidRPr="009136DE">
              <w:rPr>
                <w:color w:val="000000"/>
                <w:sz w:val="20"/>
                <w:szCs w:val="18"/>
                <w:lang w:val="en-US"/>
              </w:rPr>
              <w:t>Breeding on devices and connecting cable belts or conductors of an external network to the blocks of clamps and to clips of devices and devices installed on devices, the cross sections of core up to 10 mm2</w:t>
            </w:r>
          </w:p>
        </w:tc>
        <w:tc>
          <w:tcPr>
            <w:tcW w:w="1042" w:type="dxa"/>
            <w:tcBorders>
              <w:top w:val="single" w:sz="4" w:space="0" w:color="auto"/>
              <w:left w:val="single" w:sz="4" w:space="0" w:color="auto"/>
              <w:bottom w:val="single" w:sz="4" w:space="0" w:color="auto"/>
              <w:right w:val="single" w:sz="4" w:space="0" w:color="auto"/>
            </w:tcBorders>
            <w:hideMark/>
          </w:tcPr>
          <w:p w14:paraId="04E5562F" w14:textId="5958681A" w:rsidR="007B0A82" w:rsidRPr="009136DE" w:rsidRDefault="007B0A82" w:rsidP="007B0A82">
            <w:pPr>
              <w:jc w:val="center"/>
              <w:rPr>
                <w:color w:val="000000"/>
                <w:sz w:val="20"/>
                <w:lang w:val="en-US"/>
              </w:rPr>
            </w:pPr>
            <w:r w:rsidRPr="009136DE">
              <w:rPr>
                <w:color w:val="000000"/>
                <w:sz w:val="20"/>
                <w:szCs w:val="18"/>
                <w:lang w:val="en-US"/>
              </w:rPr>
              <w:t>100 threads</w:t>
            </w:r>
          </w:p>
        </w:tc>
        <w:tc>
          <w:tcPr>
            <w:tcW w:w="996" w:type="dxa"/>
            <w:tcBorders>
              <w:top w:val="single" w:sz="4" w:space="0" w:color="auto"/>
              <w:left w:val="single" w:sz="4" w:space="0" w:color="auto"/>
              <w:bottom w:val="single" w:sz="4" w:space="0" w:color="auto"/>
              <w:right w:val="single" w:sz="4" w:space="0" w:color="auto"/>
            </w:tcBorders>
            <w:vAlign w:val="center"/>
            <w:hideMark/>
          </w:tcPr>
          <w:p w14:paraId="6D27F714" w14:textId="77777777" w:rsidR="007B0A82" w:rsidRPr="009136DE" w:rsidRDefault="007B0A82" w:rsidP="007B0A82">
            <w:pPr>
              <w:jc w:val="center"/>
              <w:rPr>
                <w:color w:val="000000"/>
                <w:sz w:val="20"/>
                <w:lang w:val="en-US"/>
              </w:rPr>
            </w:pPr>
            <w:r w:rsidRPr="009136DE">
              <w:rPr>
                <w:color w:val="000000"/>
                <w:sz w:val="20"/>
                <w:lang w:val="en-US"/>
              </w:rPr>
              <w:t>0,03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13EA856"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BCCBEA3" w14:textId="77777777" w:rsidR="007B0A82" w:rsidRPr="009136DE" w:rsidRDefault="007B0A82" w:rsidP="007B0A82">
            <w:pPr>
              <w:rPr>
                <w:sz w:val="20"/>
                <w:lang w:val="en-US"/>
              </w:rPr>
            </w:pPr>
          </w:p>
        </w:tc>
      </w:tr>
      <w:tr w:rsidR="007B0A82" w:rsidRPr="009136DE" w14:paraId="4D75EAC1" w14:textId="77777777" w:rsidTr="00E75002">
        <w:trPr>
          <w:trHeight w:val="80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F1F38C3"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BD18B93" w14:textId="2EE66B90" w:rsidR="007B0A82" w:rsidRPr="009136DE" w:rsidRDefault="007B0A82" w:rsidP="007B0A82">
            <w:pPr>
              <w:rPr>
                <w:color w:val="000000"/>
                <w:sz w:val="20"/>
                <w:lang w:val="en-US"/>
              </w:rPr>
            </w:pPr>
            <w:r w:rsidRPr="009136DE">
              <w:rPr>
                <w:color w:val="000000"/>
                <w:sz w:val="20"/>
                <w:lang w:val="en-US"/>
              </w:rPr>
              <w:t>Installation of valves, latches, shutters, reverse valves, extinguishing valves at pipelines from steel pipes, diameter up to 100 mm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0E44E42" w14:textId="54BB2667" w:rsidR="007B0A82" w:rsidRPr="009136DE" w:rsidRDefault="007B0A82" w:rsidP="007B0A82">
            <w:pPr>
              <w:jc w:val="center"/>
              <w:rPr>
                <w:color w:val="000000"/>
                <w:sz w:val="20"/>
                <w:lang w:val="en-US"/>
              </w:rPr>
            </w:pPr>
            <w:r w:rsidRP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619B1B3B" w14:textId="77777777" w:rsidR="007B0A82" w:rsidRPr="009136DE" w:rsidRDefault="007B0A82" w:rsidP="007B0A82">
            <w:pPr>
              <w:jc w:val="center"/>
              <w:rPr>
                <w:color w:val="000000"/>
                <w:sz w:val="20"/>
                <w:lang w:val="en-US"/>
              </w:rPr>
            </w:pPr>
            <w:r w:rsidRPr="009136DE">
              <w:rPr>
                <w:color w:val="000000"/>
                <w:sz w:val="20"/>
                <w:lang w:val="en-US"/>
              </w:rPr>
              <w:t>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6709DCC"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9625C25" w14:textId="77777777" w:rsidR="007B0A82" w:rsidRPr="009136DE" w:rsidRDefault="007B0A82" w:rsidP="007B0A82">
            <w:pPr>
              <w:rPr>
                <w:sz w:val="20"/>
                <w:lang w:val="en-US"/>
              </w:rPr>
            </w:pPr>
          </w:p>
        </w:tc>
      </w:tr>
      <w:tr w:rsidR="007B0A82" w:rsidRPr="009136DE" w14:paraId="6815FA52"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FBBDCEF"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517891A" w14:textId="4705076D" w:rsidR="007B0A82" w:rsidRPr="009136DE" w:rsidRDefault="007B0A82" w:rsidP="00E75002">
            <w:pPr>
              <w:rPr>
                <w:color w:val="000000"/>
                <w:sz w:val="20"/>
                <w:lang w:val="en-US"/>
              </w:rPr>
            </w:pPr>
            <w:r w:rsidRPr="009136DE">
              <w:rPr>
                <w:color w:val="000000"/>
                <w:sz w:val="20"/>
                <w:lang w:val="en-US"/>
              </w:rPr>
              <w:t xml:space="preserve">Installing filters to clean water with a diameter of 80 mm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2F380D7" w14:textId="17570D8C" w:rsidR="007B0A82" w:rsidRPr="009136DE" w:rsidRDefault="007B0A82" w:rsidP="007B0A82">
            <w:pPr>
              <w:jc w:val="center"/>
              <w:rPr>
                <w:color w:val="000000"/>
                <w:sz w:val="20"/>
                <w:lang w:val="en-US"/>
              </w:rPr>
            </w:pPr>
            <w:r w:rsidRPr="009136DE">
              <w:rPr>
                <w:iCs/>
                <w:color w:val="000000"/>
                <w:sz w:val="20"/>
                <w:lang w:val="en-US"/>
              </w:rPr>
              <w:t>filter</w:t>
            </w:r>
          </w:p>
        </w:tc>
        <w:tc>
          <w:tcPr>
            <w:tcW w:w="996" w:type="dxa"/>
            <w:tcBorders>
              <w:top w:val="single" w:sz="4" w:space="0" w:color="auto"/>
              <w:left w:val="single" w:sz="4" w:space="0" w:color="auto"/>
              <w:bottom w:val="single" w:sz="4" w:space="0" w:color="auto"/>
              <w:right w:val="single" w:sz="4" w:space="0" w:color="auto"/>
            </w:tcBorders>
            <w:vAlign w:val="center"/>
            <w:hideMark/>
          </w:tcPr>
          <w:p w14:paraId="22A27C24" w14:textId="77777777" w:rsidR="007B0A82" w:rsidRPr="009136DE" w:rsidRDefault="007B0A82" w:rsidP="007B0A82">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E814838"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0BC6FB3" w14:textId="77777777" w:rsidR="007B0A82" w:rsidRPr="009136DE" w:rsidRDefault="007B0A82" w:rsidP="007B0A82">
            <w:pPr>
              <w:rPr>
                <w:sz w:val="20"/>
                <w:lang w:val="en-US"/>
              </w:rPr>
            </w:pPr>
          </w:p>
        </w:tc>
      </w:tr>
      <w:tr w:rsidR="007B0A82" w:rsidRPr="009136DE" w14:paraId="782BB04E" w14:textId="77777777" w:rsidTr="00BD7B7E">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E3102E4"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948BC45" w14:textId="271CA4D5" w:rsidR="007B0A82" w:rsidRPr="009136DE" w:rsidRDefault="007B0A82" w:rsidP="00E75002">
            <w:pPr>
              <w:rPr>
                <w:color w:val="000000"/>
                <w:sz w:val="20"/>
                <w:lang w:val="en-US"/>
              </w:rPr>
            </w:pPr>
            <w:r w:rsidRPr="009136DE">
              <w:rPr>
                <w:color w:val="000000"/>
                <w:sz w:val="20"/>
                <w:lang w:val="en-US"/>
              </w:rPr>
              <w:t xml:space="preserve">Installation of three-way pressure gauges </w:t>
            </w:r>
            <w:r w:rsidR="009136DE" w:rsidRPr="009136DE">
              <w:rPr>
                <w:color w:val="000000"/>
                <w:sz w:val="20"/>
                <w:lang w:val="en-US"/>
              </w:rPr>
              <w:t>manometers</w:t>
            </w:r>
            <w:r w:rsidRPr="009136DE">
              <w:rPr>
                <w:color w:val="000000"/>
                <w:sz w:val="20"/>
                <w:lang w:val="en-US"/>
              </w:rPr>
              <w:t xml:space="preserve">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66B7BEE" w14:textId="57894700" w:rsidR="007B0A82" w:rsidRPr="009136DE" w:rsidRDefault="007B0A82" w:rsidP="007B0A82">
            <w:pPr>
              <w:jc w:val="center"/>
              <w:rPr>
                <w:color w:val="000000"/>
                <w:sz w:val="20"/>
                <w:lang w:val="en-US"/>
              </w:rPr>
            </w:pPr>
            <w:r w:rsidRPr="009136DE">
              <w:rPr>
                <w:color w:val="000000"/>
                <w:sz w:val="20"/>
                <w:lang w:val="en-US"/>
              </w:rPr>
              <w:t>set</w:t>
            </w:r>
          </w:p>
        </w:tc>
        <w:tc>
          <w:tcPr>
            <w:tcW w:w="996" w:type="dxa"/>
            <w:tcBorders>
              <w:top w:val="single" w:sz="4" w:space="0" w:color="auto"/>
              <w:left w:val="single" w:sz="4" w:space="0" w:color="auto"/>
              <w:bottom w:val="single" w:sz="4" w:space="0" w:color="auto"/>
              <w:right w:val="single" w:sz="4" w:space="0" w:color="auto"/>
            </w:tcBorders>
            <w:vAlign w:val="center"/>
            <w:hideMark/>
          </w:tcPr>
          <w:p w14:paraId="447E43A2" w14:textId="77777777" w:rsidR="007B0A82" w:rsidRPr="009136DE" w:rsidRDefault="007B0A82" w:rsidP="007B0A82">
            <w:pPr>
              <w:jc w:val="center"/>
              <w:rPr>
                <w:color w:val="000000"/>
                <w:sz w:val="20"/>
                <w:lang w:val="en-US"/>
              </w:rPr>
            </w:pPr>
            <w:r w:rsidRPr="009136DE">
              <w:rPr>
                <w:color w:val="000000"/>
                <w:sz w:val="20"/>
                <w:lang w:val="en-US"/>
              </w:rPr>
              <w:t>7</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AF58674"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833D97E" w14:textId="77777777" w:rsidR="007B0A82" w:rsidRPr="009136DE" w:rsidRDefault="007B0A82" w:rsidP="007B0A82">
            <w:pPr>
              <w:rPr>
                <w:sz w:val="20"/>
                <w:lang w:val="en-US"/>
              </w:rPr>
            </w:pPr>
          </w:p>
        </w:tc>
      </w:tr>
      <w:tr w:rsidR="007B0A82" w:rsidRPr="009136DE" w14:paraId="6019FB0C" w14:textId="77777777" w:rsidTr="00E75002">
        <w:trPr>
          <w:trHeight w:val="29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F179227"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64EB8B7" w14:textId="78133171" w:rsidR="007B0A82" w:rsidRPr="009136DE" w:rsidRDefault="007B0A82" w:rsidP="007B0A82">
            <w:pPr>
              <w:rPr>
                <w:color w:val="000000"/>
                <w:sz w:val="20"/>
                <w:lang w:val="en-US"/>
              </w:rPr>
            </w:pPr>
            <w:r w:rsidRPr="009136DE">
              <w:rPr>
                <w:color w:val="000000"/>
                <w:sz w:val="20"/>
                <w:lang w:val="en-US"/>
              </w:rPr>
              <w:t>Installation of thermometers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510F017" w14:textId="646A60EB" w:rsidR="007B0A82" w:rsidRPr="009136DE" w:rsidRDefault="007B0A82" w:rsidP="007B0A82">
            <w:pPr>
              <w:jc w:val="center"/>
              <w:rPr>
                <w:color w:val="000000"/>
                <w:sz w:val="20"/>
                <w:lang w:val="en-US"/>
              </w:rPr>
            </w:pPr>
            <w:r w:rsidRPr="009136DE">
              <w:rPr>
                <w:color w:val="000000"/>
                <w:sz w:val="20"/>
                <w:lang w:val="en-US"/>
              </w:rPr>
              <w:t>set</w:t>
            </w:r>
          </w:p>
        </w:tc>
        <w:tc>
          <w:tcPr>
            <w:tcW w:w="996" w:type="dxa"/>
            <w:tcBorders>
              <w:top w:val="single" w:sz="4" w:space="0" w:color="auto"/>
              <w:left w:val="single" w:sz="4" w:space="0" w:color="auto"/>
              <w:bottom w:val="single" w:sz="4" w:space="0" w:color="auto"/>
              <w:right w:val="single" w:sz="4" w:space="0" w:color="auto"/>
            </w:tcBorders>
            <w:vAlign w:val="center"/>
            <w:hideMark/>
          </w:tcPr>
          <w:p w14:paraId="45D77141" w14:textId="77777777" w:rsidR="007B0A82" w:rsidRPr="009136DE" w:rsidRDefault="007B0A82" w:rsidP="007B0A82">
            <w:pPr>
              <w:jc w:val="center"/>
              <w:rPr>
                <w:color w:val="000000"/>
                <w:sz w:val="20"/>
                <w:lang w:val="en-US"/>
              </w:rPr>
            </w:pPr>
            <w:r w:rsidRPr="009136DE">
              <w:rPr>
                <w:color w:val="000000"/>
                <w:sz w:val="20"/>
                <w:lang w:val="en-US"/>
              </w:rPr>
              <w:t>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520AEB7"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1DB9619" w14:textId="77777777" w:rsidR="007B0A82" w:rsidRPr="009136DE" w:rsidRDefault="007B0A82" w:rsidP="007B0A82">
            <w:pPr>
              <w:rPr>
                <w:sz w:val="20"/>
                <w:lang w:val="en-US"/>
              </w:rPr>
            </w:pPr>
          </w:p>
        </w:tc>
      </w:tr>
      <w:tr w:rsidR="007B0A82" w:rsidRPr="009136DE" w14:paraId="4B01D7A6"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FC0DD84"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4FEFFDA" w14:textId="65D2DF53" w:rsidR="007B0A82" w:rsidRPr="009136DE" w:rsidRDefault="007B0A82" w:rsidP="007B0A82">
            <w:pPr>
              <w:rPr>
                <w:color w:val="000000"/>
                <w:sz w:val="20"/>
                <w:lang w:val="en-US"/>
              </w:rPr>
            </w:pPr>
            <w:r w:rsidRPr="009136DE">
              <w:rPr>
                <w:color w:val="000000"/>
                <w:sz w:val="20"/>
                <w:lang w:val="en-US"/>
              </w:rPr>
              <w:t>Laying of heating pipelines from steel electric welded pipes with a diameter of 80 mm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5A9FB14" w14:textId="39DC165F" w:rsidR="007B0A82" w:rsidRPr="009136DE" w:rsidRDefault="007B0A82" w:rsidP="007B0A82">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512008A" w14:textId="77777777" w:rsidR="007B0A82" w:rsidRPr="009136DE" w:rsidRDefault="007B0A82" w:rsidP="007B0A82">
            <w:pPr>
              <w:jc w:val="center"/>
              <w:rPr>
                <w:color w:val="000000"/>
                <w:sz w:val="20"/>
                <w:lang w:val="en-US"/>
              </w:rPr>
            </w:pPr>
            <w:r w:rsidRPr="009136DE">
              <w:rPr>
                <w:color w:val="000000"/>
                <w:sz w:val="20"/>
                <w:lang w:val="en-US"/>
              </w:rPr>
              <w:t>0,06</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EAB728B"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256121E" w14:textId="77777777" w:rsidR="007B0A82" w:rsidRPr="009136DE" w:rsidRDefault="007B0A82" w:rsidP="007B0A82">
            <w:pPr>
              <w:rPr>
                <w:sz w:val="20"/>
                <w:lang w:val="en-US"/>
              </w:rPr>
            </w:pPr>
          </w:p>
        </w:tc>
      </w:tr>
      <w:tr w:rsidR="007B0A82" w:rsidRPr="009136DE" w14:paraId="5480215D" w14:textId="77777777" w:rsidTr="00E75002">
        <w:trPr>
          <w:trHeight w:val="50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0BAD179"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A02E473" w14:textId="011F6464" w:rsidR="007B0A82" w:rsidRPr="009136DE" w:rsidRDefault="007B0A82" w:rsidP="007B0A82">
            <w:pPr>
              <w:rPr>
                <w:color w:val="000000"/>
                <w:sz w:val="20"/>
                <w:lang w:val="en-US"/>
              </w:rPr>
            </w:pPr>
            <w:r w:rsidRPr="009136DE">
              <w:rPr>
                <w:color w:val="000000"/>
                <w:sz w:val="20"/>
                <w:szCs w:val="18"/>
                <w:lang w:val="en-US"/>
              </w:rPr>
              <w:t>Laying of pipelines for heating from steel electric welded pipes with diameter up to 32 mm</w:t>
            </w:r>
          </w:p>
        </w:tc>
        <w:tc>
          <w:tcPr>
            <w:tcW w:w="1042" w:type="dxa"/>
            <w:tcBorders>
              <w:top w:val="single" w:sz="4" w:space="0" w:color="auto"/>
              <w:left w:val="single" w:sz="4" w:space="0" w:color="auto"/>
              <w:bottom w:val="single" w:sz="4" w:space="0" w:color="auto"/>
              <w:right w:val="single" w:sz="4" w:space="0" w:color="auto"/>
            </w:tcBorders>
            <w:hideMark/>
          </w:tcPr>
          <w:p w14:paraId="1C02F349" w14:textId="327C7F7D" w:rsidR="007B0A82" w:rsidRPr="009136DE" w:rsidRDefault="007B0A82" w:rsidP="007B0A82">
            <w:pPr>
              <w:jc w:val="center"/>
              <w:rPr>
                <w:color w:val="000000"/>
                <w:sz w:val="20"/>
                <w:lang w:val="en-US"/>
              </w:rPr>
            </w:pPr>
            <w:r w:rsidRPr="009136DE">
              <w:rPr>
                <w:color w:val="000000"/>
                <w:sz w:val="20"/>
                <w:szCs w:val="18"/>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383BF363" w14:textId="77777777" w:rsidR="007B0A82" w:rsidRPr="009136DE" w:rsidRDefault="007B0A82" w:rsidP="007B0A82">
            <w:pPr>
              <w:jc w:val="center"/>
              <w:rPr>
                <w:color w:val="000000"/>
                <w:sz w:val="20"/>
                <w:lang w:val="en-US"/>
              </w:rPr>
            </w:pPr>
            <w:r w:rsidRPr="009136DE">
              <w:rPr>
                <w:color w:val="000000"/>
                <w:sz w:val="20"/>
                <w:lang w:val="en-US"/>
              </w:rPr>
              <w:t>0,085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EF4FBD2"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76DA5D8" w14:textId="77777777" w:rsidR="007B0A82" w:rsidRPr="009136DE" w:rsidRDefault="007B0A82" w:rsidP="007B0A82">
            <w:pPr>
              <w:rPr>
                <w:sz w:val="20"/>
                <w:lang w:val="en-US"/>
              </w:rPr>
            </w:pPr>
          </w:p>
        </w:tc>
      </w:tr>
      <w:tr w:rsidR="007B0A82" w:rsidRPr="009136DE" w14:paraId="53D77517" w14:textId="77777777" w:rsidTr="00E75002">
        <w:trPr>
          <w:trHeight w:val="541"/>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28CDB14" w14:textId="77777777" w:rsidR="007B0A82" w:rsidRPr="009136DE" w:rsidRDefault="007B0A82" w:rsidP="007B0A8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0BD767F" w14:textId="704DADAA" w:rsidR="007B0A82" w:rsidRPr="009136DE" w:rsidRDefault="007B0A82" w:rsidP="007B0A82">
            <w:pPr>
              <w:rPr>
                <w:color w:val="000000"/>
                <w:sz w:val="20"/>
                <w:lang w:val="en-US"/>
              </w:rPr>
            </w:pPr>
            <w:r w:rsidRPr="009136DE">
              <w:rPr>
                <w:color w:val="000000"/>
                <w:sz w:val="20"/>
                <w:szCs w:val="18"/>
                <w:lang w:val="en-US"/>
              </w:rPr>
              <w:t xml:space="preserve">Laying of pipelines for heating of steel electric welded tubes with diameter 25 mm </w:t>
            </w:r>
          </w:p>
        </w:tc>
        <w:tc>
          <w:tcPr>
            <w:tcW w:w="1042" w:type="dxa"/>
            <w:tcBorders>
              <w:top w:val="single" w:sz="4" w:space="0" w:color="auto"/>
              <w:left w:val="single" w:sz="4" w:space="0" w:color="auto"/>
              <w:bottom w:val="single" w:sz="4" w:space="0" w:color="auto"/>
              <w:right w:val="single" w:sz="4" w:space="0" w:color="auto"/>
            </w:tcBorders>
            <w:hideMark/>
          </w:tcPr>
          <w:p w14:paraId="7F778CA5" w14:textId="47BD6EC5" w:rsidR="007B0A82" w:rsidRPr="009136DE" w:rsidRDefault="007B0A82" w:rsidP="007B0A82">
            <w:pPr>
              <w:jc w:val="center"/>
              <w:rPr>
                <w:color w:val="000000"/>
                <w:sz w:val="20"/>
                <w:lang w:val="en-US"/>
              </w:rPr>
            </w:pPr>
            <w:r w:rsidRPr="009136DE">
              <w:rPr>
                <w:color w:val="000000"/>
                <w:sz w:val="20"/>
                <w:szCs w:val="18"/>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85BA415" w14:textId="77777777" w:rsidR="007B0A82" w:rsidRPr="009136DE" w:rsidRDefault="007B0A82" w:rsidP="007B0A82">
            <w:pPr>
              <w:jc w:val="center"/>
              <w:rPr>
                <w:color w:val="000000"/>
                <w:sz w:val="20"/>
                <w:lang w:val="en-US"/>
              </w:rPr>
            </w:pPr>
            <w:r w:rsidRPr="009136DE">
              <w:rPr>
                <w:color w:val="000000"/>
                <w:sz w:val="20"/>
                <w:lang w:val="en-US"/>
              </w:rPr>
              <w:t>0,04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EB28EAC" w14:textId="77777777" w:rsidR="007B0A82" w:rsidRPr="009136DE" w:rsidRDefault="007B0A82" w:rsidP="007B0A8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3183C8C" w14:textId="77777777" w:rsidR="007B0A82" w:rsidRPr="009136DE" w:rsidRDefault="007B0A82" w:rsidP="007B0A82">
            <w:pPr>
              <w:rPr>
                <w:sz w:val="20"/>
                <w:lang w:val="en-US"/>
              </w:rPr>
            </w:pPr>
          </w:p>
        </w:tc>
      </w:tr>
      <w:tr w:rsidR="00245B46" w:rsidRPr="009136DE" w14:paraId="76B6B41E" w14:textId="77777777" w:rsidTr="00BD7B7E">
        <w:trPr>
          <w:trHeight w:val="5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BB3CFF9"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C3E3B0F" w14:textId="4EB6AC57" w:rsidR="00245B46" w:rsidRPr="009136DE" w:rsidRDefault="007B0A82" w:rsidP="007B0A82">
            <w:pPr>
              <w:rPr>
                <w:color w:val="000000"/>
                <w:sz w:val="20"/>
                <w:lang w:val="en-US"/>
              </w:rPr>
            </w:pPr>
            <w:r w:rsidRPr="009136DE">
              <w:rPr>
                <w:color w:val="000000"/>
                <w:sz w:val="20"/>
                <w:lang w:val="en-US"/>
              </w:rPr>
              <w:t>Thermal insulation pipe Technikol d.89mm thickness 80mm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A6C5962" w14:textId="6FF197AA" w:rsidR="00245B46" w:rsidRPr="009136DE" w:rsidRDefault="00245B46" w:rsidP="00BD7B7E">
            <w:pPr>
              <w:jc w:val="center"/>
              <w:rPr>
                <w:color w:val="000000"/>
                <w:sz w:val="20"/>
                <w:lang w:val="en-US"/>
              </w:rPr>
            </w:pPr>
            <w:r w:rsidRPr="009136DE">
              <w:rPr>
                <w:color w:val="000000"/>
                <w:sz w:val="20"/>
                <w:lang w:val="en-US"/>
              </w:rPr>
              <w:t>1</w:t>
            </w:r>
            <w:r w:rsidR="007B0A82" w:rsidRPr="009136DE">
              <w:rPr>
                <w:color w:val="000000"/>
                <w:sz w:val="20"/>
                <w:lang w:val="en-US"/>
              </w:rPr>
              <w:t>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39ADE183" w14:textId="77777777" w:rsidR="00245B46" w:rsidRPr="009136DE" w:rsidRDefault="00245B46" w:rsidP="00BD7B7E">
            <w:pPr>
              <w:jc w:val="center"/>
              <w:rPr>
                <w:color w:val="000000"/>
                <w:sz w:val="20"/>
                <w:lang w:val="en-US"/>
              </w:rPr>
            </w:pPr>
            <w:r w:rsidRPr="009136DE">
              <w:rPr>
                <w:color w:val="000000"/>
                <w:sz w:val="20"/>
                <w:lang w:val="en-US"/>
              </w:rPr>
              <w:t>0,06</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EB1416B"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127961D" w14:textId="77777777" w:rsidR="00245B46" w:rsidRPr="009136DE" w:rsidRDefault="00245B46" w:rsidP="00BD7B7E">
            <w:pPr>
              <w:rPr>
                <w:sz w:val="20"/>
                <w:lang w:val="en-US"/>
              </w:rPr>
            </w:pPr>
          </w:p>
        </w:tc>
      </w:tr>
      <w:tr w:rsidR="00245B46" w:rsidRPr="009136DE" w14:paraId="3702ABD8" w14:textId="77777777" w:rsidTr="007B0A82">
        <w:trPr>
          <w:trHeight w:val="474"/>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A28DE14"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CDC96C8" w14:textId="3511F911" w:rsidR="00245B46" w:rsidRPr="009136DE" w:rsidRDefault="007B0A82" w:rsidP="00BD7B7E">
            <w:pPr>
              <w:rPr>
                <w:color w:val="000000"/>
                <w:sz w:val="20"/>
                <w:lang w:val="en-US"/>
              </w:rPr>
            </w:pPr>
            <w:r w:rsidRPr="009136DE">
              <w:rPr>
                <w:color w:val="000000"/>
                <w:sz w:val="20"/>
                <w:lang w:val="en-US"/>
              </w:rPr>
              <w:t>Thermal insulation pipe Technikol d.32m thickness 30mm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591579D" w14:textId="17FE9689" w:rsidR="00245B46" w:rsidRPr="009136DE" w:rsidRDefault="007B0A82" w:rsidP="00BD7B7E">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13DAFDAD" w14:textId="77777777" w:rsidR="00245B46" w:rsidRPr="009136DE" w:rsidRDefault="00245B46" w:rsidP="00BD7B7E">
            <w:pPr>
              <w:jc w:val="center"/>
              <w:rPr>
                <w:color w:val="000000"/>
                <w:sz w:val="20"/>
                <w:lang w:val="en-US"/>
              </w:rPr>
            </w:pPr>
            <w:r w:rsidRPr="009136DE">
              <w:rPr>
                <w:color w:val="000000"/>
                <w:sz w:val="20"/>
                <w:lang w:val="en-US"/>
              </w:rPr>
              <w:t>0,085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3428EF1"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B729D20" w14:textId="77777777" w:rsidR="00245B46" w:rsidRPr="009136DE" w:rsidRDefault="00245B46" w:rsidP="00BD7B7E">
            <w:pPr>
              <w:rPr>
                <w:sz w:val="20"/>
                <w:lang w:val="en-US"/>
              </w:rPr>
            </w:pPr>
          </w:p>
        </w:tc>
      </w:tr>
      <w:tr w:rsidR="00245B46" w:rsidRPr="009136DE" w14:paraId="372EFAB1" w14:textId="77777777" w:rsidTr="007B0A82">
        <w:trPr>
          <w:trHeight w:val="24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C87416D"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BE5E922" w14:textId="413B02D0" w:rsidR="00245B46" w:rsidRPr="009136DE" w:rsidRDefault="007B0A82" w:rsidP="007B0A82">
            <w:pPr>
              <w:rPr>
                <w:color w:val="000000"/>
                <w:sz w:val="20"/>
                <w:lang w:val="en-US"/>
              </w:rPr>
            </w:pPr>
            <w:r w:rsidRPr="009136DE">
              <w:rPr>
                <w:color w:val="000000"/>
                <w:sz w:val="20"/>
                <w:lang w:val="en-US"/>
              </w:rPr>
              <w:t>Thermal insulation pipe Technikol d.25m thickness 20mm</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E2DA4FA" w14:textId="19E89EEF" w:rsidR="00245B46" w:rsidRPr="009136DE" w:rsidRDefault="007B0A82" w:rsidP="00BD7B7E">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681EECC0" w14:textId="77777777" w:rsidR="00245B46" w:rsidRPr="009136DE" w:rsidRDefault="00245B46" w:rsidP="00BD7B7E">
            <w:pPr>
              <w:jc w:val="center"/>
              <w:rPr>
                <w:color w:val="000000"/>
                <w:sz w:val="20"/>
                <w:lang w:val="en-US"/>
              </w:rPr>
            </w:pPr>
            <w:r w:rsidRPr="009136DE">
              <w:rPr>
                <w:color w:val="000000"/>
                <w:sz w:val="20"/>
                <w:lang w:val="en-US"/>
              </w:rPr>
              <w:t>0,04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56D6B2E"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1B566A0" w14:textId="77777777" w:rsidR="00245B46" w:rsidRPr="009136DE" w:rsidRDefault="00245B46" w:rsidP="00BD7B7E">
            <w:pPr>
              <w:rPr>
                <w:sz w:val="20"/>
                <w:lang w:val="en-US"/>
              </w:rPr>
            </w:pPr>
          </w:p>
        </w:tc>
      </w:tr>
      <w:tr w:rsidR="00245B46" w:rsidRPr="009136DE" w14:paraId="2538D84C" w14:textId="77777777" w:rsidTr="007B0A82">
        <w:trPr>
          <w:trHeight w:val="446"/>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05427BA"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784D2BA" w14:textId="201CE97A" w:rsidR="00245B46" w:rsidRPr="009136DE" w:rsidRDefault="007B0A82" w:rsidP="00BD7B7E">
            <w:pPr>
              <w:rPr>
                <w:color w:val="000000"/>
                <w:sz w:val="20"/>
                <w:lang w:val="en-US"/>
              </w:rPr>
            </w:pPr>
            <w:r w:rsidRPr="009136DE">
              <w:rPr>
                <w:color w:val="000000"/>
                <w:sz w:val="20"/>
                <w:szCs w:val="18"/>
                <w:lang w:val="en-US"/>
              </w:rPr>
              <w:t>Painting of new metal surfaces with white painting twice</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D950057" w14:textId="263E3646" w:rsidR="00245B46" w:rsidRPr="009136DE" w:rsidRDefault="007B0A82" w:rsidP="00BD7B7E">
            <w:pPr>
              <w:jc w:val="center"/>
              <w:rPr>
                <w:color w:val="000000"/>
                <w:sz w:val="20"/>
                <w:lang w:val="en-US"/>
              </w:rPr>
            </w:pPr>
            <w:r w:rsidRPr="009136DE">
              <w:rPr>
                <w:color w:val="000000"/>
                <w:sz w:val="20"/>
                <w:lang w:val="en-US"/>
              </w:rPr>
              <w:t>100m</w:t>
            </w:r>
            <w:r w:rsidR="00245B46" w:rsidRPr="009136DE">
              <w:rPr>
                <w:color w:val="000000"/>
                <w:sz w:val="20"/>
                <w:lang w:val="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14:paraId="783ACA1E" w14:textId="77777777" w:rsidR="00245B46" w:rsidRPr="009136DE" w:rsidRDefault="00245B46" w:rsidP="00BD7B7E">
            <w:pPr>
              <w:jc w:val="center"/>
              <w:rPr>
                <w:color w:val="000000"/>
                <w:sz w:val="20"/>
                <w:lang w:val="en-US"/>
              </w:rPr>
            </w:pPr>
            <w:r w:rsidRPr="009136DE">
              <w:rPr>
                <w:color w:val="000000"/>
                <w:sz w:val="20"/>
                <w:lang w:val="en-US"/>
              </w:rPr>
              <w:t>0,035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268C9CD"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9127C57" w14:textId="77777777" w:rsidR="00245B46" w:rsidRPr="009136DE" w:rsidRDefault="00245B46" w:rsidP="00BD7B7E">
            <w:pPr>
              <w:rPr>
                <w:sz w:val="20"/>
                <w:lang w:val="en-US"/>
              </w:rPr>
            </w:pPr>
          </w:p>
        </w:tc>
      </w:tr>
      <w:tr w:rsidR="00245B46" w:rsidRPr="009136DE" w14:paraId="6C56C208" w14:textId="77777777" w:rsidTr="00BD7B7E">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0CE990B"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60D2037D" w14:textId="640DF8F5" w:rsidR="00245B46" w:rsidRPr="009136DE" w:rsidRDefault="007B0A82" w:rsidP="007B0A82">
            <w:pPr>
              <w:jc w:val="center"/>
              <w:rPr>
                <w:b/>
                <w:bCs/>
                <w:color w:val="000000"/>
                <w:sz w:val="20"/>
                <w:lang w:val="en-US"/>
              </w:rPr>
            </w:pPr>
            <w:r w:rsidRPr="009136DE">
              <w:rPr>
                <w:b/>
                <w:bCs/>
                <w:color w:val="000000"/>
                <w:sz w:val="20"/>
                <w:szCs w:val="18"/>
                <w:lang w:val="en-US"/>
              </w:rPr>
              <w:t>Section. Heating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3DCB55A"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526253E"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36FBCEC"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0AF9E41" w14:textId="77777777" w:rsidR="00245B46" w:rsidRPr="009136DE" w:rsidRDefault="00245B46" w:rsidP="00BD7B7E">
            <w:pPr>
              <w:rPr>
                <w:sz w:val="20"/>
                <w:lang w:val="en-US"/>
              </w:rPr>
            </w:pPr>
          </w:p>
        </w:tc>
      </w:tr>
      <w:tr w:rsidR="00245B46" w:rsidRPr="009136DE" w14:paraId="35A59E7A"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75EA35E"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64AE3945" w14:textId="10F35B9B" w:rsidR="00245B46" w:rsidRPr="009136DE" w:rsidRDefault="007B0A82" w:rsidP="00BD7B7E">
            <w:pPr>
              <w:jc w:val="center"/>
              <w:rPr>
                <w:b/>
                <w:bCs/>
                <w:color w:val="000000"/>
                <w:sz w:val="20"/>
                <w:lang w:val="en-US"/>
              </w:rPr>
            </w:pPr>
            <w:r w:rsidRPr="009136DE">
              <w:rPr>
                <w:b/>
                <w:bCs/>
                <w:color w:val="000000"/>
                <w:sz w:val="20"/>
                <w:lang w:val="en-US"/>
              </w:rPr>
              <w:t>Disassembling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AD7EA08"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1839DFD8"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F4D1803"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B9F3448" w14:textId="77777777" w:rsidR="00245B46" w:rsidRPr="009136DE" w:rsidRDefault="00245B46" w:rsidP="00BD7B7E">
            <w:pPr>
              <w:rPr>
                <w:sz w:val="20"/>
                <w:lang w:val="en-US"/>
              </w:rPr>
            </w:pPr>
          </w:p>
        </w:tc>
      </w:tr>
      <w:tr w:rsidR="00245B46" w:rsidRPr="009136DE" w14:paraId="225AAB42"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DBD6C83"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6F8AE49" w14:textId="424AAA66" w:rsidR="00245B46" w:rsidRPr="009136DE" w:rsidRDefault="00E93DDE" w:rsidP="00BD7B7E">
            <w:pPr>
              <w:rPr>
                <w:color w:val="000000"/>
                <w:sz w:val="20"/>
                <w:lang w:val="en-US"/>
              </w:rPr>
            </w:pPr>
            <w:r w:rsidRPr="009136DE">
              <w:rPr>
                <w:color w:val="000000"/>
                <w:sz w:val="20"/>
                <w:lang w:val="en-US"/>
              </w:rPr>
              <w:t>Dismantlement of flange valves up to 100 mm in diameter</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D43186A" w14:textId="77777777" w:rsidR="00245B46" w:rsidRPr="009136DE" w:rsidRDefault="00245B46" w:rsidP="00BD7B7E">
            <w:pPr>
              <w:jc w:val="center"/>
              <w:rPr>
                <w:color w:val="000000"/>
                <w:sz w:val="20"/>
                <w:lang w:val="en-US"/>
              </w:rPr>
            </w:pPr>
            <w:r w:rsidRPr="009136DE">
              <w:rPr>
                <w:color w:val="000000"/>
                <w:sz w:val="20"/>
                <w:lang w:val="en-US"/>
              </w:rPr>
              <w:t>100шт</w:t>
            </w:r>
          </w:p>
        </w:tc>
        <w:tc>
          <w:tcPr>
            <w:tcW w:w="996" w:type="dxa"/>
            <w:tcBorders>
              <w:top w:val="single" w:sz="4" w:space="0" w:color="auto"/>
              <w:left w:val="single" w:sz="4" w:space="0" w:color="auto"/>
              <w:bottom w:val="single" w:sz="4" w:space="0" w:color="auto"/>
              <w:right w:val="single" w:sz="4" w:space="0" w:color="auto"/>
            </w:tcBorders>
            <w:vAlign w:val="center"/>
            <w:hideMark/>
          </w:tcPr>
          <w:p w14:paraId="320C5195" w14:textId="77777777" w:rsidR="00245B46" w:rsidRPr="009136DE" w:rsidRDefault="00245B46" w:rsidP="00BD7B7E">
            <w:pPr>
              <w:jc w:val="center"/>
              <w:rPr>
                <w:color w:val="000000"/>
                <w:sz w:val="20"/>
                <w:lang w:val="en-US"/>
              </w:rPr>
            </w:pPr>
            <w:r w:rsidRPr="009136DE">
              <w:rPr>
                <w:color w:val="000000"/>
                <w:sz w:val="20"/>
                <w:lang w:val="en-US"/>
              </w:rPr>
              <w:t>0,03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DA28803"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F48AE7B" w14:textId="77777777" w:rsidR="00245B46" w:rsidRPr="009136DE" w:rsidRDefault="00245B46" w:rsidP="00BD7B7E">
            <w:pPr>
              <w:rPr>
                <w:sz w:val="20"/>
                <w:lang w:val="en-US"/>
              </w:rPr>
            </w:pPr>
          </w:p>
        </w:tc>
      </w:tr>
      <w:tr w:rsidR="00E93DDE" w:rsidRPr="009136DE" w14:paraId="5CF62BA4" w14:textId="77777777" w:rsidTr="005A4DD9">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B68BF26" w14:textId="77777777" w:rsidR="00E93DDE" w:rsidRPr="009136DE" w:rsidRDefault="00E93DDE" w:rsidP="00E93DDE">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C79C2CF" w14:textId="7DF0977A" w:rsidR="00E93DDE" w:rsidRPr="009136DE" w:rsidRDefault="00E93DDE" w:rsidP="00E93DDE">
            <w:pPr>
              <w:rPr>
                <w:color w:val="000000"/>
                <w:sz w:val="20"/>
                <w:lang w:val="en-US"/>
              </w:rPr>
            </w:pPr>
            <w:r w:rsidRPr="009136DE">
              <w:rPr>
                <w:color w:val="000000"/>
                <w:sz w:val="20"/>
                <w:lang w:val="en-US"/>
              </w:rPr>
              <w:t>Dismantling of valves, diameter up to 50 mm</w:t>
            </w:r>
          </w:p>
        </w:tc>
        <w:tc>
          <w:tcPr>
            <w:tcW w:w="1042" w:type="dxa"/>
            <w:tcBorders>
              <w:top w:val="single" w:sz="4" w:space="0" w:color="auto"/>
              <w:left w:val="single" w:sz="4" w:space="0" w:color="auto"/>
              <w:bottom w:val="single" w:sz="4" w:space="0" w:color="auto"/>
              <w:right w:val="single" w:sz="4" w:space="0" w:color="auto"/>
            </w:tcBorders>
            <w:hideMark/>
          </w:tcPr>
          <w:p w14:paraId="76336D44" w14:textId="2C95D5CB" w:rsidR="00E93DDE" w:rsidRPr="009136DE" w:rsidRDefault="00E93DDE" w:rsidP="00E93DDE">
            <w:pPr>
              <w:jc w:val="center"/>
              <w:rPr>
                <w:color w:val="000000"/>
                <w:sz w:val="20"/>
                <w:lang w:val="en-US"/>
              </w:rPr>
            </w:pPr>
            <w:r w:rsidRPr="009136DE">
              <w:rPr>
                <w:color w:val="000000"/>
                <w:sz w:val="20"/>
                <w:lang w:val="en-US"/>
              </w:rPr>
              <w:t>100 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2DF3C363" w14:textId="77777777" w:rsidR="00E93DDE" w:rsidRPr="009136DE" w:rsidRDefault="00E93DDE" w:rsidP="00E93DDE">
            <w:pPr>
              <w:jc w:val="center"/>
              <w:rPr>
                <w:color w:val="000000"/>
                <w:sz w:val="20"/>
                <w:lang w:val="en-US"/>
              </w:rPr>
            </w:pPr>
            <w:r w:rsidRPr="009136DE">
              <w:rPr>
                <w:color w:val="000000"/>
                <w:sz w:val="20"/>
                <w:lang w:val="en-US"/>
              </w:rPr>
              <w:t>0,05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B9B8633" w14:textId="77777777" w:rsidR="00E93DDE" w:rsidRPr="009136DE" w:rsidRDefault="00E93DDE" w:rsidP="00E93DD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8785F8C" w14:textId="77777777" w:rsidR="00E93DDE" w:rsidRPr="009136DE" w:rsidRDefault="00E93DDE" w:rsidP="00E93DDE">
            <w:pPr>
              <w:rPr>
                <w:sz w:val="20"/>
                <w:lang w:val="en-US"/>
              </w:rPr>
            </w:pPr>
          </w:p>
        </w:tc>
      </w:tr>
      <w:tr w:rsidR="00E93DDE" w:rsidRPr="009136DE" w14:paraId="2255502D"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AF50BBE" w14:textId="77777777" w:rsidR="00E93DDE" w:rsidRPr="009136DE" w:rsidRDefault="00E93DDE" w:rsidP="00E93DDE">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5D057B5" w14:textId="5227E9F3" w:rsidR="00E93DDE" w:rsidRPr="009136DE" w:rsidRDefault="00E93DDE" w:rsidP="00E93DDE">
            <w:pPr>
              <w:rPr>
                <w:color w:val="000000"/>
                <w:sz w:val="20"/>
                <w:lang w:val="en-US"/>
              </w:rPr>
            </w:pPr>
            <w:r w:rsidRPr="009136DE">
              <w:rPr>
                <w:color w:val="000000"/>
                <w:sz w:val="20"/>
                <w:lang w:val="en-US"/>
              </w:rPr>
              <w:t xml:space="preserve">Installing filters to clean water with a diameter of 40 mm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4C192F2" w14:textId="213B517C" w:rsidR="00E93DDE" w:rsidRPr="009136DE" w:rsidRDefault="00E93DDE" w:rsidP="00E93DDE">
            <w:pPr>
              <w:jc w:val="center"/>
              <w:rPr>
                <w:color w:val="000000"/>
                <w:sz w:val="20"/>
                <w:lang w:val="en-US"/>
              </w:rPr>
            </w:pPr>
            <w:r w:rsidRPr="009136DE">
              <w:rPr>
                <w:iCs/>
                <w:color w:val="000000"/>
                <w:sz w:val="20"/>
                <w:lang w:val="en-US"/>
              </w:rPr>
              <w:t>filter</w:t>
            </w:r>
          </w:p>
        </w:tc>
        <w:tc>
          <w:tcPr>
            <w:tcW w:w="996" w:type="dxa"/>
            <w:tcBorders>
              <w:top w:val="single" w:sz="4" w:space="0" w:color="auto"/>
              <w:left w:val="single" w:sz="4" w:space="0" w:color="auto"/>
              <w:bottom w:val="single" w:sz="4" w:space="0" w:color="auto"/>
              <w:right w:val="single" w:sz="4" w:space="0" w:color="auto"/>
            </w:tcBorders>
            <w:vAlign w:val="center"/>
            <w:hideMark/>
          </w:tcPr>
          <w:p w14:paraId="012F1FBD" w14:textId="77777777" w:rsidR="00E93DDE" w:rsidRPr="009136DE" w:rsidRDefault="00E93DDE" w:rsidP="00E93DDE">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7E156A0" w14:textId="77777777" w:rsidR="00E93DDE" w:rsidRPr="009136DE" w:rsidRDefault="00E93DDE" w:rsidP="00E93DD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AC4FE1B" w14:textId="77777777" w:rsidR="00E93DDE" w:rsidRPr="009136DE" w:rsidRDefault="00E93DDE" w:rsidP="00E93DDE">
            <w:pPr>
              <w:rPr>
                <w:sz w:val="20"/>
                <w:lang w:val="en-US"/>
              </w:rPr>
            </w:pPr>
          </w:p>
        </w:tc>
      </w:tr>
      <w:tr w:rsidR="00E93DDE" w:rsidRPr="009136DE" w14:paraId="36F0A283" w14:textId="77777777" w:rsidTr="00E75002">
        <w:trPr>
          <w:trHeight w:val="468"/>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DF1A20B" w14:textId="77777777" w:rsidR="00E93DDE" w:rsidRPr="009136DE" w:rsidRDefault="00E93DDE" w:rsidP="00E93DDE">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9E255B6" w14:textId="7821275D" w:rsidR="00E93DDE" w:rsidRPr="009136DE" w:rsidRDefault="00E93DDE" w:rsidP="00E93DDE">
            <w:pPr>
              <w:rPr>
                <w:color w:val="000000"/>
                <w:sz w:val="20"/>
                <w:lang w:val="en-US"/>
              </w:rPr>
            </w:pPr>
            <w:r w:rsidRPr="009136DE">
              <w:rPr>
                <w:color w:val="000000"/>
                <w:sz w:val="20"/>
                <w:lang w:val="en-US"/>
              </w:rPr>
              <w:t>Dismantling of heating pipelines made of steel seamless pipes with a diameter of 50 mm</w:t>
            </w:r>
          </w:p>
        </w:tc>
        <w:tc>
          <w:tcPr>
            <w:tcW w:w="1042" w:type="dxa"/>
            <w:tcBorders>
              <w:top w:val="single" w:sz="4" w:space="0" w:color="auto"/>
              <w:left w:val="single" w:sz="4" w:space="0" w:color="auto"/>
              <w:bottom w:val="single" w:sz="4" w:space="0" w:color="auto"/>
              <w:right w:val="single" w:sz="4" w:space="0" w:color="auto"/>
            </w:tcBorders>
            <w:hideMark/>
          </w:tcPr>
          <w:p w14:paraId="7AFF1F86" w14:textId="22813314" w:rsidR="00E93DDE" w:rsidRPr="009136DE" w:rsidRDefault="00E93DDE" w:rsidP="00E93DDE">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86953FD" w14:textId="77777777" w:rsidR="00E93DDE" w:rsidRPr="009136DE" w:rsidRDefault="00E93DDE" w:rsidP="00E93DDE">
            <w:pPr>
              <w:jc w:val="center"/>
              <w:rPr>
                <w:color w:val="000000"/>
                <w:sz w:val="20"/>
                <w:lang w:val="en-US"/>
              </w:rPr>
            </w:pPr>
            <w:r w:rsidRPr="009136DE">
              <w:rPr>
                <w:color w:val="000000"/>
                <w:sz w:val="20"/>
                <w:lang w:val="en-US"/>
              </w:rPr>
              <w:t>0,04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BC7D192" w14:textId="77777777" w:rsidR="00E93DDE" w:rsidRPr="009136DE" w:rsidRDefault="00E93DDE" w:rsidP="00E93DD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BBFC4DF" w14:textId="77777777" w:rsidR="00E93DDE" w:rsidRPr="009136DE" w:rsidRDefault="00E93DDE" w:rsidP="00E93DDE">
            <w:pPr>
              <w:rPr>
                <w:sz w:val="20"/>
                <w:lang w:val="en-US"/>
              </w:rPr>
            </w:pPr>
          </w:p>
        </w:tc>
      </w:tr>
      <w:tr w:rsidR="00E93DDE" w:rsidRPr="009136DE" w14:paraId="6C61FEE4" w14:textId="77777777" w:rsidTr="00E75002">
        <w:trPr>
          <w:trHeight w:val="518"/>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8974D09" w14:textId="77777777" w:rsidR="00E93DDE" w:rsidRPr="009136DE" w:rsidRDefault="00E93DDE" w:rsidP="00E93DDE">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F733D1D" w14:textId="7FF5328C" w:rsidR="00E93DDE" w:rsidRPr="009136DE" w:rsidRDefault="00E93DDE" w:rsidP="00E93DDE">
            <w:pPr>
              <w:rPr>
                <w:color w:val="000000"/>
                <w:sz w:val="20"/>
                <w:lang w:val="en-US"/>
              </w:rPr>
            </w:pPr>
            <w:r w:rsidRPr="009136DE">
              <w:rPr>
                <w:color w:val="000000"/>
                <w:sz w:val="20"/>
                <w:lang w:val="en-US"/>
              </w:rPr>
              <w:t>Dismantling of heating pipelines made of steel seamless pipes with a diameter of 90 mm</w:t>
            </w:r>
          </w:p>
        </w:tc>
        <w:tc>
          <w:tcPr>
            <w:tcW w:w="1042" w:type="dxa"/>
            <w:tcBorders>
              <w:top w:val="single" w:sz="4" w:space="0" w:color="auto"/>
              <w:left w:val="single" w:sz="4" w:space="0" w:color="auto"/>
              <w:bottom w:val="single" w:sz="4" w:space="0" w:color="auto"/>
              <w:right w:val="single" w:sz="4" w:space="0" w:color="auto"/>
            </w:tcBorders>
            <w:hideMark/>
          </w:tcPr>
          <w:p w14:paraId="32FC827D" w14:textId="62914B71" w:rsidR="00E93DDE" w:rsidRPr="009136DE" w:rsidRDefault="00E93DDE" w:rsidP="00E93DDE">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1C26C01E" w14:textId="77777777" w:rsidR="00E93DDE" w:rsidRPr="009136DE" w:rsidRDefault="00E93DDE" w:rsidP="00E93DDE">
            <w:pPr>
              <w:jc w:val="center"/>
              <w:rPr>
                <w:color w:val="000000"/>
                <w:sz w:val="20"/>
                <w:lang w:val="en-US"/>
              </w:rPr>
            </w:pPr>
            <w:r w:rsidRPr="009136DE">
              <w:rPr>
                <w:color w:val="000000"/>
                <w:sz w:val="20"/>
                <w:lang w:val="en-US"/>
              </w:rPr>
              <w:t>0,06</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5A4F60C" w14:textId="77777777" w:rsidR="00E93DDE" w:rsidRPr="009136DE" w:rsidRDefault="00E93DDE" w:rsidP="00E93DD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47FF835" w14:textId="77777777" w:rsidR="00E93DDE" w:rsidRPr="009136DE" w:rsidRDefault="00E93DDE" w:rsidP="00E93DDE">
            <w:pPr>
              <w:rPr>
                <w:sz w:val="20"/>
                <w:lang w:val="en-US"/>
              </w:rPr>
            </w:pPr>
          </w:p>
        </w:tc>
      </w:tr>
      <w:tr w:rsidR="00245B46" w:rsidRPr="009136DE" w14:paraId="5D53940F"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67C5190"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6A51C7F8" w14:textId="50EDE334" w:rsidR="00245B46" w:rsidRPr="009136DE" w:rsidRDefault="009B625D" w:rsidP="009B625D">
            <w:pPr>
              <w:jc w:val="center"/>
              <w:rPr>
                <w:b/>
                <w:bCs/>
                <w:color w:val="000000"/>
                <w:sz w:val="20"/>
                <w:lang w:val="en-US"/>
              </w:rPr>
            </w:pPr>
            <w:r w:rsidRPr="009136DE">
              <w:rPr>
                <w:b/>
                <w:bCs/>
                <w:color w:val="000000"/>
                <w:sz w:val="20"/>
                <w:lang w:val="en-US"/>
              </w:rPr>
              <w:t>Section. Ventilation</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E7159F2"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3D94857C"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5D1C775"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BDD8C13" w14:textId="77777777" w:rsidR="00245B46" w:rsidRPr="009136DE" w:rsidRDefault="00245B46" w:rsidP="00BD7B7E">
            <w:pPr>
              <w:rPr>
                <w:sz w:val="20"/>
                <w:lang w:val="en-US"/>
              </w:rPr>
            </w:pPr>
          </w:p>
        </w:tc>
      </w:tr>
      <w:tr w:rsidR="00245B46" w:rsidRPr="009136DE" w14:paraId="69307A88" w14:textId="77777777" w:rsidTr="00BD7B7E">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A63F783"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81B444B" w14:textId="31381E44" w:rsidR="00245B46" w:rsidRPr="009136DE" w:rsidRDefault="009B625D" w:rsidP="00BD7B7E">
            <w:pPr>
              <w:rPr>
                <w:color w:val="000000"/>
                <w:sz w:val="20"/>
                <w:lang w:val="en-US"/>
              </w:rPr>
            </w:pPr>
            <w:r w:rsidRPr="009136DE">
              <w:rPr>
                <w:sz w:val="20"/>
                <w:lang w:val="en-US"/>
              </w:rPr>
              <w:t>Installation of slot ventilators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917B3B5" w14:textId="09100D3D" w:rsidR="00245B46" w:rsidRPr="009136DE" w:rsidRDefault="00245B46" w:rsidP="009B625D">
            <w:pPr>
              <w:jc w:val="center"/>
              <w:rPr>
                <w:color w:val="000000"/>
                <w:sz w:val="20"/>
                <w:lang w:val="en-US"/>
              </w:rPr>
            </w:pPr>
            <w:r w:rsidRPr="009136DE">
              <w:rPr>
                <w:color w:val="000000"/>
                <w:sz w:val="20"/>
                <w:lang w:val="en-US"/>
              </w:rPr>
              <w:t xml:space="preserve">100 </w:t>
            </w:r>
            <w:r w:rsidR="009B625D" w:rsidRPr="009136DE">
              <w:rPr>
                <w:color w:val="000000"/>
                <w:sz w:val="20"/>
                <w:lang w:val="en-US"/>
              </w:rPr>
              <w:t>unit</w:t>
            </w:r>
          </w:p>
        </w:tc>
        <w:tc>
          <w:tcPr>
            <w:tcW w:w="996" w:type="dxa"/>
            <w:tcBorders>
              <w:top w:val="single" w:sz="4" w:space="0" w:color="auto"/>
              <w:left w:val="single" w:sz="4" w:space="0" w:color="auto"/>
              <w:bottom w:val="single" w:sz="4" w:space="0" w:color="auto"/>
              <w:right w:val="single" w:sz="4" w:space="0" w:color="auto"/>
            </w:tcBorders>
            <w:vAlign w:val="center"/>
            <w:hideMark/>
          </w:tcPr>
          <w:p w14:paraId="4D560503" w14:textId="77777777" w:rsidR="00245B46" w:rsidRPr="009136DE" w:rsidRDefault="00245B46" w:rsidP="00BD7B7E">
            <w:pPr>
              <w:jc w:val="center"/>
              <w:rPr>
                <w:color w:val="000000"/>
                <w:sz w:val="20"/>
                <w:lang w:val="en-US"/>
              </w:rPr>
            </w:pPr>
            <w:r w:rsidRPr="009136DE">
              <w:rPr>
                <w:color w:val="000000"/>
                <w:sz w:val="20"/>
                <w:lang w:val="en-US"/>
              </w:rPr>
              <w:t>1,62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80B3142"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06DA3C4" w14:textId="77777777" w:rsidR="00245B46" w:rsidRPr="009136DE" w:rsidRDefault="00245B46" w:rsidP="00BD7B7E">
            <w:pPr>
              <w:rPr>
                <w:sz w:val="20"/>
                <w:lang w:val="en-US"/>
              </w:rPr>
            </w:pPr>
          </w:p>
        </w:tc>
      </w:tr>
      <w:tr w:rsidR="00245B46" w:rsidRPr="009136DE" w14:paraId="428F548B"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3D99591"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4D4B8D34" w14:textId="654EB89E" w:rsidR="00245B46" w:rsidRPr="009136DE" w:rsidRDefault="009B625D" w:rsidP="00BD7B7E">
            <w:pPr>
              <w:jc w:val="center"/>
              <w:rPr>
                <w:b/>
                <w:bCs/>
                <w:color w:val="000000"/>
                <w:sz w:val="20"/>
                <w:lang w:val="en-US"/>
              </w:rPr>
            </w:pPr>
            <w:r w:rsidRPr="009136DE">
              <w:rPr>
                <w:b/>
                <w:bCs/>
                <w:color w:val="000000"/>
                <w:sz w:val="20"/>
                <w:lang w:val="en-US"/>
              </w:rPr>
              <w:t>Section</w:t>
            </w:r>
            <w:r w:rsidR="00245B46" w:rsidRPr="009136DE">
              <w:rPr>
                <w:b/>
                <w:bCs/>
                <w:color w:val="000000"/>
                <w:sz w:val="20"/>
                <w:lang w:val="en-US"/>
              </w:rPr>
              <w:t xml:space="preserve">. </w:t>
            </w:r>
            <w:r w:rsidRPr="009136DE">
              <w:rPr>
                <w:b/>
                <w:bCs/>
                <w:color w:val="000000"/>
                <w:sz w:val="20"/>
                <w:lang w:val="en-US"/>
              </w:rPr>
              <w:t>Rainwater drainage</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674E033"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CC9FC57"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BE25A17"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5A6FEF2" w14:textId="77777777" w:rsidR="00245B46" w:rsidRPr="009136DE" w:rsidRDefault="00245B46" w:rsidP="00BD7B7E">
            <w:pPr>
              <w:rPr>
                <w:sz w:val="20"/>
                <w:lang w:val="en-US"/>
              </w:rPr>
            </w:pPr>
          </w:p>
        </w:tc>
      </w:tr>
      <w:tr w:rsidR="00245B46" w:rsidRPr="009136DE" w14:paraId="538DCBD9" w14:textId="77777777" w:rsidTr="00BD7B7E">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FAB2F0B"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538649B" w14:textId="7C816D0C" w:rsidR="00245B46" w:rsidRPr="009136DE" w:rsidRDefault="009B625D" w:rsidP="00BD7B7E">
            <w:pPr>
              <w:rPr>
                <w:color w:val="000000"/>
                <w:sz w:val="20"/>
                <w:lang w:val="en-US"/>
              </w:rPr>
            </w:pPr>
            <w:r w:rsidRPr="009136DE">
              <w:rPr>
                <w:color w:val="000000"/>
                <w:sz w:val="20"/>
                <w:lang w:val="en-US"/>
              </w:rPr>
              <w:t>Hooper head installation</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F785D35" w14:textId="49BE8F0A" w:rsidR="00245B46" w:rsidRPr="009136DE" w:rsidRDefault="009B625D" w:rsidP="00BD7B7E">
            <w:pPr>
              <w:jc w:val="center"/>
              <w:rPr>
                <w:color w:val="000000"/>
                <w:sz w:val="20"/>
                <w:lang w:val="en-US"/>
              </w:rPr>
            </w:pPr>
            <w:r w:rsidRPr="009136DE">
              <w:rPr>
                <w:color w:val="000000"/>
                <w:sz w:val="20"/>
                <w:lang w:val="en-US"/>
              </w:rPr>
              <w:t>unit</w:t>
            </w:r>
          </w:p>
        </w:tc>
        <w:tc>
          <w:tcPr>
            <w:tcW w:w="996" w:type="dxa"/>
            <w:tcBorders>
              <w:top w:val="single" w:sz="4" w:space="0" w:color="auto"/>
              <w:left w:val="single" w:sz="4" w:space="0" w:color="auto"/>
              <w:bottom w:val="single" w:sz="4" w:space="0" w:color="auto"/>
              <w:right w:val="single" w:sz="4" w:space="0" w:color="auto"/>
            </w:tcBorders>
            <w:vAlign w:val="center"/>
            <w:hideMark/>
          </w:tcPr>
          <w:p w14:paraId="579C9E5B" w14:textId="77777777" w:rsidR="00245B46" w:rsidRPr="009136DE" w:rsidRDefault="00245B46" w:rsidP="00BD7B7E">
            <w:pPr>
              <w:jc w:val="center"/>
              <w:rPr>
                <w:color w:val="000000"/>
                <w:sz w:val="20"/>
                <w:lang w:val="en-US"/>
              </w:rPr>
            </w:pPr>
            <w:r w:rsidRPr="009136DE">
              <w:rPr>
                <w:color w:val="000000"/>
                <w:sz w:val="20"/>
                <w:lang w:val="en-US"/>
              </w:rPr>
              <w:t>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E73FCAD"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2B136BD" w14:textId="77777777" w:rsidR="00245B46" w:rsidRPr="009136DE" w:rsidRDefault="00245B46" w:rsidP="00BD7B7E">
            <w:pPr>
              <w:rPr>
                <w:sz w:val="20"/>
                <w:lang w:val="en-US"/>
              </w:rPr>
            </w:pPr>
          </w:p>
        </w:tc>
      </w:tr>
      <w:tr w:rsidR="00245B46" w:rsidRPr="009136DE" w14:paraId="74F9F0F9"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1D21FD9"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751C7D67" w14:textId="1F9C55A7" w:rsidR="00245B46" w:rsidRPr="009136DE" w:rsidRDefault="009B625D" w:rsidP="00BD7B7E">
            <w:pPr>
              <w:jc w:val="center"/>
              <w:rPr>
                <w:b/>
                <w:bCs/>
                <w:color w:val="000000"/>
                <w:sz w:val="20"/>
                <w:lang w:val="en-US"/>
              </w:rPr>
            </w:pPr>
            <w:r w:rsidRPr="009136DE">
              <w:rPr>
                <w:b/>
                <w:bCs/>
                <w:color w:val="000000"/>
                <w:sz w:val="20"/>
                <w:lang w:val="en-US"/>
              </w:rPr>
              <w:t>Electrical works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103D3C0"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ADF5CEA"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5FC79FE"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1E0B7DA" w14:textId="77777777" w:rsidR="00245B46" w:rsidRPr="009136DE" w:rsidRDefault="00245B46" w:rsidP="00BD7B7E">
            <w:pPr>
              <w:rPr>
                <w:sz w:val="20"/>
                <w:lang w:val="en-US"/>
              </w:rPr>
            </w:pPr>
          </w:p>
        </w:tc>
      </w:tr>
      <w:tr w:rsidR="00245B46" w:rsidRPr="009136DE" w14:paraId="670C7281" w14:textId="77777777" w:rsidTr="00BD7B7E">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339E64F0"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5E9314FE" w14:textId="137DF4CE" w:rsidR="00245B46" w:rsidRPr="009136DE" w:rsidRDefault="009B625D" w:rsidP="00BD7B7E">
            <w:pPr>
              <w:jc w:val="center"/>
              <w:rPr>
                <w:b/>
                <w:bCs/>
                <w:color w:val="000000"/>
                <w:sz w:val="20"/>
                <w:lang w:val="en-US"/>
              </w:rPr>
            </w:pPr>
            <w:r w:rsidRPr="009136DE">
              <w:rPr>
                <w:b/>
                <w:bCs/>
                <w:color w:val="000000"/>
                <w:sz w:val="20"/>
                <w:lang w:val="en-US"/>
              </w:rPr>
              <w:t>IHS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B992AE4"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4E0F45C4"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AF46158"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C475172" w14:textId="77777777" w:rsidR="00245B46" w:rsidRPr="009136DE" w:rsidRDefault="00245B46" w:rsidP="00BD7B7E">
            <w:pPr>
              <w:rPr>
                <w:sz w:val="20"/>
                <w:lang w:val="en-US"/>
              </w:rPr>
            </w:pPr>
          </w:p>
        </w:tc>
      </w:tr>
      <w:tr w:rsidR="00C45962" w:rsidRPr="009136DE" w14:paraId="3D1B6BE6" w14:textId="77777777" w:rsidTr="005A4DD9">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391B4E0" w14:textId="77777777" w:rsidR="00C45962" w:rsidRPr="009136DE" w:rsidRDefault="00C45962" w:rsidP="00C4596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7D4D26F" w14:textId="535CD130" w:rsidR="00C45962" w:rsidRPr="009136DE" w:rsidRDefault="00C45962" w:rsidP="00C45962">
            <w:pPr>
              <w:rPr>
                <w:color w:val="000000"/>
                <w:sz w:val="20"/>
                <w:lang w:val="en-US"/>
              </w:rPr>
            </w:pPr>
            <w:r w:rsidRPr="009136DE">
              <w:rPr>
                <w:color w:val="000000"/>
                <w:sz w:val="20"/>
                <w:lang w:val="en-US"/>
              </w:rPr>
              <w:t>Assembly set of power distribution panel НЩО-63/24</w:t>
            </w:r>
          </w:p>
        </w:tc>
        <w:tc>
          <w:tcPr>
            <w:tcW w:w="1042" w:type="dxa"/>
            <w:tcBorders>
              <w:top w:val="single" w:sz="4" w:space="0" w:color="auto"/>
              <w:left w:val="single" w:sz="4" w:space="0" w:color="auto"/>
              <w:bottom w:val="single" w:sz="4" w:space="0" w:color="auto"/>
              <w:right w:val="single" w:sz="4" w:space="0" w:color="auto"/>
            </w:tcBorders>
            <w:hideMark/>
          </w:tcPr>
          <w:p w14:paraId="6A99DD17" w14:textId="7F3EB547" w:rsidR="00C45962" w:rsidRPr="009136DE" w:rsidRDefault="00C45962" w:rsidP="00C45962">
            <w:pPr>
              <w:jc w:val="center"/>
              <w:rPr>
                <w:color w:val="000000"/>
                <w:sz w:val="20"/>
                <w:lang w:val="en-US"/>
              </w:rPr>
            </w:pPr>
            <w:r w:rsidRPr="009136DE">
              <w:rPr>
                <w:bCs/>
                <w:color w:val="000000"/>
                <w:sz w:val="20"/>
                <w:lang w:val="en-US"/>
              </w:rPr>
              <w:t>unit</w:t>
            </w:r>
          </w:p>
        </w:tc>
        <w:tc>
          <w:tcPr>
            <w:tcW w:w="996" w:type="dxa"/>
            <w:tcBorders>
              <w:top w:val="single" w:sz="4" w:space="0" w:color="auto"/>
              <w:left w:val="single" w:sz="4" w:space="0" w:color="auto"/>
              <w:bottom w:val="single" w:sz="4" w:space="0" w:color="auto"/>
              <w:right w:val="single" w:sz="4" w:space="0" w:color="auto"/>
            </w:tcBorders>
            <w:vAlign w:val="center"/>
            <w:hideMark/>
          </w:tcPr>
          <w:p w14:paraId="2BC3A35C" w14:textId="77777777" w:rsidR="00C45962" w:rsidRPr="009136DE" w:rsidRDefault="00C45962" w:rsidP="00C45962">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B5EB866" w14:textId="77777777" w:rsidR="00C45962" w:rsidRPr="009136DE" w:rsidRDefault="00C45962" w:rsidP="00C4596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BD4C877" w14:textId="77777777" w:rsidR="00C45962" w:rsidRPr="009136DE" w:rsidRDefault="00C45962" w:rsidP="00C45962">
            <w:pPr>
              <w:rPr>
                <w:sz w:val="20"/>
                <w:lang w:val="en-US"/>
              </w:rPr>
            </w:pPr>
          </w:p>
        </w:tc>
      </w:tr>
      <w:tr w:rsidR="00C45962" w:rsidRPr="009136DE" w14:paraId="3B12A881" w14:textId="77777777" w:rsidTr="005A4DD9">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0073B42" w14:textId="77777777" w:rsidR="00C45962" w:rsidRPr="009136DE" w:rsidRDefault="00C45962" w:rsidP="00C4596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079319D" w14:textId="22E01CFF" w:rsidR="00C45962" w:rsidRPr="009136DE" w:rsidRDefault="00C45962" w:rsidP="00C45962">
            <w:pPr>
              <w:rPr>
                <w:color w:val="000000"/>
                <w:sz w:val="20"/>
                <w:lang w:val="en-US"/>
              </w:rPr>
            </w:pPr>
            <w:r w:rsidRPr="009136DE">
              <w:rPr>
                <w:color w:val="000000"/>
                <w:sz w:val="20"/>
                <w:lang w:val="en-US"/>
              </w:rPr>
              <w:t>Automatic circuit breaker installation</w:t>
            </w:r>
          </w:p>
        </w:tc>
        <w:tc>
          <w:tcPr>
            <w:tcW w:w="1042" w:type="dxa"/>
            <w:tcBorders>
              <w:top w:val="single" w:sz="4" w:space="0" w:color="auto"/>
              <w:left w:val="single" w:sz="4" w:space="0" w:color="auto"/>
              <w:bottom w:val="single" w:sz="4" w:space="0" w:color="auto"/>
              <w:right w:val="single" w:sz="4" w:space="0" w:color="auto"/>
            </w:tcBorders>
            <w:hideMark/>
          </w:tcPr>
          <w:p w14:paraId="14711753" w14:textId="356DAA13" w:rsidR="00C45962" w:rsidRPr="009136DE" w:rsidRDefault="00C45962" w:rsidP="00C45962">
            <w:pPr>
              <w:jc w:val="center"/>
              <w:rPr>
                <w:color w:val="000000"/>
                <w:sz w:val="20"/>
                <w:lang w:val="en-US"/>
              </w:rPr>
            </w:pPr>
            <w:r w:rsidRPr="009136DE">
              <w:rPr>
                <w:bCs/>
                <w:color w:val="000000"/>
                <w:sz w:val="20"/>
                <w:lang w:val="en-US"/>
              </w:rPr>
              <w:t>unit</w:t>
            </w:r>
          </w:p>
        </w:tc>
        <w:tc>
          <w:tcPr>
            <w:tcW w:w="996" w:type="dxa"/>
            <w:tcBorders>
              <w:top w:val="single" w:sz="4" w:space="0" w:color="auto"/>
              <w:left w:val="single" w:sz="4" w:space="0" w:color="auto"/>
              <w:bottom w:val="single" w:sz="4" w:space="0" w:color="auto"/>
              <w:right w:val="single" w:sz="4" w:space="0" w:color="auto"/>
            </w:tcBorders>
            <w:vAlign w:val="center"/>
            <w:hideMark/>
          </w:tcPr>
          <w:p w14:paraId="519882F9" w14:textId="77777777" w:rsidR="00C45962" w:rsidRPr="009136DE" w:rsidRDefault="00C45962" w:rsidP="00C45962">
            <w:pPr>
              <w:jc w:val="center"/>
              <w:rPr>
                <w:color w:val="000000"/>
                <w:sz w:val="20"/>
                <w:lang w:val="en-US"/>
              </w:rPr>
            </w:pPr>
            <w:r w:rsidRPr="009136DE">
              <w:rPr>
                <w:color w:val="000000"/>
                <w:sz w:val="20"/>
                <w:lang w:val="en-US"/>
              </w:rPr>
              <w:t>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2E570A8" w14:textId="77777777" w:rsidR="00C45962" w:rsidRPr="009136DE" w:rsidRDefault="00C45962" w:rsidP="00C4596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71FD3F2" w14:textId="77777777" w:rsidR="00C45962" w:rsidRPr="009136DE" w:rsidRDefault="00C45962" w:rsidP="00C45962">
            <w:pPr>
              <w:rPr>
                <w:sz w:val="20"/>
                <w:lang w:val="en-US"/>
              </w:rPr>
            </w:pPr>
          </w:p>
        </w:tc>
      </w:tr>
      <w:tr w:rsidR="00245B46" w:rsidRPr="009136DE" w14:paraId="400EB09A"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5D7428A"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3E2094A1" w14:textId="2F8CFAE9" w:rsidR="00245B46" w:rsidRPr="009136DE" w:rsidRDefault="00C45962" w:rsidP="00BD7B7E">
            <w:pPr>
              <w:jc w:val="center"/>
              <w:rPr>
                <w:b/>
                <w:bCs/>
                <w:color w:val="000000"/>
                <w:sz w:val="20"/>
                <w:lang w:val="en-US"/>
              </w:rPr>
            </w:pPr>
            <w:r w:rsidRPr="009136DE">
              <w:rPr>
                <w:b/>
                <w:bCs/>
                <w:color w:val="000000"/>
                <w:sz w:val="20"/>
                <w:lang w:val="en-US"/>
              </w:rPr>
              <w:t>Installation in IDP</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2F2BEEE"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35936D27"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3CF4FF4"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733B2BDD" w14:textId="77777777" w:rsidR="00245B46" w:rsidRPr="009136DE" w:rsidRDefault="00245B46" w:rsidP="00BD7B7E">
            <w:pPr>
              <w:rPr>
                <w:sz w:val="20"/>
                <w:lang w:val="en-US"/>
              </w:rPr>
            </w:pPr>
          </w:p>
        </w:tc>
      </w:tr>
      <w:tr w:rsidR="00245B46" w:rsidRPr="009136DE" w14:paraId="77ABDD0A" w14:textId="77777777" w:rsidTr="00BD7B7E">
        <w:trPr>
          <w:trHeight w:val="63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E99CC68"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D4357B2" w14:textId="47A899CD" w:rsidR="00245B46" w:rsidRPr="009136DE" w:rsidRDefault="00C45962" w:rsidP="00BD7B7E">
            <w:pPr>
              <w:rPr>
                <w:color w:val="000000"/>
                <w:sz w:val="20"/>
                <w:lang w:val="en-US"/>
              </w:rPr>
            </w:pPr>
            <w:r w:rsidRPr="009136DE">
              <w:rPr>
                <w:color w:val="000000"/>
                <w:sz w:val="20"/>
                <w:lang w:val="en-US"/>
              </w:rPr>
              <w:t xml:space="preserve">Installing of switches and interchanges for </w:t>
            </w:r>
            <w:r w:rsidR="009136DE" w:rsidRPr="009136DE">
              <w:rPr>
                <w:color w:val="000000"/>
                <w:sz w:val="20"/>
                <w:lang w:val="en-US"/>
              </w:rPr>
              <w:t>voltage</w:t>
            </w:r>
            <w:r w:rsidRPr="009136DE">
              <w:rPr>
                <w:color w:val="000000"/>
                <w:sz w:val="20"/>
                <w:lang w:val="en-US"/>
              </w:rPr>
              <w:t xml:space="preserve"> up to 25 A up to </w:t>
            </w:r>
            <w:r w:rsidR="00245B46" w:rsidRPr="009136DE">
              <w:rPr>
                <w:color w:val="000000"/>
                <w:sz w:val="20"/>
                <w:lang w:val="en-US"/>
              </w:rPr>
              <w:t>100 А</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B881E0E" w14:textId="3BCBD62C" w:rsidR="00245B46" w:rsidRPr="009136DE" w:rsidRDefault="00245B46" w:rsidP="00BD7B7E">
            <w:pPr>
              <w:jc w:val="center"/>
              <w:rPr>
                <w:color w:val="000000"/>
                <w:sz w:val="20"/>
                <w:lang w:val="en-US"/>
              </w:rPr>
            </w:pPr>
            <w:r w:rsidRPr="009136DE">
              <w:rPr>
                <w:color w:val="000000"/>
                <w:sz w:val="20"/>
                <w:lang w:val="en-US"/>
              </w:rPr>
              <w:t>100</w:t>
            </w:r>
            <w:r w:rsidR="00C45962" w:rsidRPr="009136DE">
              <w:rPr>
                <w:color w:val="000000"/>
                <w:sz w:val="20"/>
                <w:lang w:val="en-US"/>
              </w:rPr>
              <w:t xml:space="preserve"> 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0FF5E97D" w14:textId="77777777" w:rsidR="00245B46" w:rsidRPr="009136DE" w:rsidRDefault="00245B46" w:rsidP="00BD7B7E">
            <w:pPr>
              <w:jc w:val="center"/>
              <w:rPr>
                <w:color w:val="000000"/>
                <w:sz w:val="20"/>
                <w:lang w:val="en-US"/>
              </w:rPr>
            </w:pPr>
            <w:r w:rsidRPr="009136DE">
              <w:rPr>
                <w:color w:val="000000"/>
                <w:sz w:val="20"/>
                <w:lang w:val="en-US"/>
              </w:rPr>
              <w:t>0,01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80B1130"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0B9F41CC" w14:textId="77777777" w:rsidR="00245B46" w:rsidRPr="009136DE" w:rsidRDefault="00245B46" w:rsidP="00BD7B7E">
            <w:pPr>
              <w:rPr>
                <w:sz w:val="20"/>
                <w:lang w:val="en-US"/>
              </w:rPr>
            </w:pPr>
          </w:p>
        </w:tc>
      </w:tr>
      <w:tr w:rsidR="00C45962" w:rsidRPr="009136DE" w14:paraId="546E1166" w14:textId="77777777" w:rsidTr="005A4DD9">
        <w:trPr>
          <w:trHeight w:val="82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74BAFBD" w14:textId="77777777" w:rsidR="00C45962" w:rsidRPr="009136DE" w:rsidRDefault="00C45962" w:rsidP="00C45962">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DA196BD" w14:textId="38D958CD" w:rsidR="00C45962" w:rsidRPr="009136DE" w:rsidRDefault="00C45962" w:rsidP="00C45962">
            <w:pPr>
              <w:rPr>
                <w:color w:val="000000"/>
                <w:sz w:val="20"/>
                <w:lang w:val="en-US"/>
              </w:rPr>
            </w:pPr>
            <w:r w:rsidRPr="009136DE">
              <w:rPr>
                <w:color w:val="000000"/>
                <w:sz w:val="20"/>
                <w:lang w:val="en-US"/>
              </w:rPr>
              <w:t xml:space="preserve">Installation of lamps for fluorescent lamps, which are installed on the pliers, number of lamps 2 pcs </w:t>
            </w:r>
          </w:p>
        </w:tc>
        <w:tc>
          <w:tcPr>
            <w:tcW w:w="1042" w:type="dxa"/>
            <w:tcBorders>
              <w:top w:val="single" w:sz="4" w:space="0" w:color="auto"/>
              <w:left w:val="single" w:sz="4" w:space="0" w:color="auto"/>
              <w:bottom w:val="single" w:sz="4" w:space="0" w:color="auto"/>
              <w:right w:val="single" w:sz="4" w:space="0" w:color="auto"/>
            </w:tcBorders>
            <w:hideMark/>
          </w:tcPr>
          <w:p w14:paraId="4B20A986" w14:textId="2F14F4D1" w:rsidR="00C45962" w:rsidRPr="009136DE" w:rsidRDefault="00C45962" w:rsidP="00C45962">
            <w:pPr>
              <w:jc w:val="center"/>
              <w:rPr>
                <w:color w:val="000000"/>
                <w:sz w:val="20"/>
                <w:lang w:val="en-US"/>
              </w:rPr>
            </w:pPr>
            <w:r w:rsidRPr="009136DE">
              <w:rPr>
                <w:color w:val="000000"/>
                <w:sz w:val="20"/>
                <w:lang w:val="en-US"/>
              </w:rPr>
              <w:t>100 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3F1463DA" w14:textId="77777777" w:rsidR="00C45962" w:rsidRPr="009136DE" w:rsidRDefault="00C45962" w:rsidP="00C45962">
            <w:pPr>
              <w:jc w:val="center"/>
              <w:rPr>
                <w:color w:val="000000"/>
                <w:sz w:val="20"/>
                <w:lang w:val="en-US"/>
              </w:rPr>
            </w:pPr>
            <w:r w:rsidRPr="009136DE">
              <w:rPr>
                <w:color w:val="000000"/>
                <w:sz w:val="20"/>
                <w:lang w:val="en-US"/>
              </w:rPr>
              <w:t>0,03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C478ACC" w14:textId="77777777" w:rsidR="00C45962" w:rsidRPr="009136DE" w:rsidRDefault="00C45962" w:rsidP="00C45962">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FA47D77" w14:textId="77777777" w:rsidR="00C45962" w:rsidRPr="009136DE" w:rsidRDefault="00C45962" w:rsidP="00C45962">
            <w:pPr>
              <w:rPr>
                <w:sz w:val="20"/>
                <w:lang w:val="en-US"/>
              </w:rPr>
            </w:pPr>
          </w:p>
        </w:tc>
      </w:tr>
      <w:tr w:rsidR="00245B46" w:rsidRPr="009136DE" w14:paraId="12F296BB"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D9E67B9"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0FDECBC" w14:textId="73838F69" w:rsidR="00245B46" w:rsidRPr="009136DE" w:rsidRDefault="00183818" w:rsidP="00183818">
            <w:pPr>
              <w:rPr>
                <w:color w:val="000000"/>
                <w:sz w:val="20"/>
                <w:lang w:val="en-US"/>
              </w:rPr>
            </w:pPr>
            <w:r w:rsidRPr="009136DE">
              <w:rPr>
                <w:color w:val="000000"/>
                <w:sz w:val="20"/>
                <w:lang w:val="en-US"/>
              </w:rPr>
              <w:t>Mounting of a lantern (police) for incandescent lamps</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86FE1E9" w14:textId="06B166B2" w:rsidR="00245B46" w:rsidRPr="009136DE" w:rsidRDefault="00245B46" w:rsidP="00183818">
            <w:pPr>
              <w:jc w:val="center"/>
              <w:rPr>
                <w:color w:val="000000"/>
                <w:sz w:val="20"/>
                <w:lang w:val="en-US"/>
              </w:rPr>
            </w:pPr>
            <w:r w:rsidRPr="009136DE">
              <w:rPr>
                <w:color w:val="000000"/>
                <w:sz w:val="20"/>
                <w:lang w:val="en-US"/>
              </w:rPr>
              <w:t>100</w:t>
            </w:r>
            <w:r w:rsidR="00183818" w:rsidRP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473A538D" w14:textId="77777777" w:rsidR="00245B46" w:rsidRPr="009136DE" w:rsidRDefault="00245B46" w:rsidP="00BD7B7E">
            <w:pPr>
              <w:jc w:val="center"/>
              <w:rPr>
                <w:color w:val="000000"/>
                <w:sz w:val="20"/>
                <w:lang w:val="en-US"/>
              </w:rPr>
            </w:pPr>
            <w:r w:rsidRPr="009136DE">
              <w:rPr>
                <w:color w:val="000000"/>
                <w:sz w:val="20"/>
                <w:lang w:val="en-US"/>
              </w:rPr>
              <w:t>0,01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3A432FF"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D453441" w14:textId="77777777" w:rsidR="00245B46" w:rsidRPr="009136DE" w:rsidRDefault="00245B46" w:rsidP="00BD7B7E">
            <w:pPr>
              <w:rPr>
                <w:sz w:val="20"/>
                <w:lang w:val="en-US"/>
              </w:rPr>
            </w:pPr>
          </w:p>
        </w:tc>
      </w:tr>
      <w:tr w:rsidR="00183818" w:rsidRPr="009136DE" w14:paraId="291A3C9B" w14:textId="77777777" w:rsidTr="005A4DD9">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F8D33CF"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7098F06" w14:textId="11C603AA" w:rsidR="00183818" w:rsidRPr="009136DE" w:rsidRDefault="00183818" w:rsidP="00183818">
            <w:pPr>
              <w:rPr>
                <w:color w:val="000000"/>
                <w:sz w:val="20"/>
                <w:lang w:val="en-US"/>
              </w:rPr>
            </w:pPr>
            <w:r w:rsidRPr="009136DE">
              <w:rPr>
                <w:color w:val="000000"/>
                <w:sz w:val="20"/>
                <w:lang w:val="en-US"/>
              </w:rPr>
              <w:t>Installation of transformers with lowering capacity up to 0,25 kV.A</w:t>
            </w:r>
          </w:p>
        </w:tc>
        <w:tc>
          <w:tcPr>
            <w:tcW w:w="1042" w:type="dxa"/>
            <w:tcBorders>
              <w:top w:val="single" w:sz="4" w:space="0" w:color="auto"/>
              <w:left w:val="single" w:sz="4" w:space="0" w:color="auto"/>
              <w:bottom w:val="single" w:sz="4" w:space="0" w:color="auto"/>
              <w:right w:val="single" w:sz="4" w:space="0" w:color="auto"/>
            </w:tcBorders>
            <w:hideMark/>
          </w:tcPr>
          <w:p w14:paraId="74C0B8B6" w14:textId="07765F43" w:rsidR="00183818" w:rsidRPr="009136DE" w:rsidRDefault="00183818" w:rsidP="00183818">
            <w:pPr>
              <w:jc w:val="center"/>
              <w:rPr>
                <w:color w:val="000000"/>
                <w:sz w:val="20"/>
                <w:lang w:val="en-US"/>
              </w:rPr>
            </w:pPr>
            <w:r w:rsidRP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207B0EA9" w14:textId="77777777" w:rsidR="00183818" w:rsidRPr="009136DE" w:rsidRDefault="00183818" w:rsidP="00183818">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BEE3CA4"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D9931D9" w14:textId="77777777" w:rsidR="00183818" w:rsidRPr="009136DE" w:rsidRDefault="00183818" w:rsidP="00183818">
            <w:pPr>
              <w:rPr>
                <w:sz w:val="20"/>
                <w:lang w:val="en-US"/>
              </w:rPr>
            </w:pPr>
          </w:p>
        </w:tc>
      </w:tr>
      <w:tr w:rsidR="00183818" w:rsidRPr="009136DE" w14:paraId="4A0AF305" w14:textId="77777777" w:rsidTr="00183818">
        <w:trPr>
          <w:trHeight w:val="30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E93DA00"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391F2E15" w14:textId="4600C0E8" w:rsidR="00183818" w:rsidRPr="009136DE" w:rsidRDefault="00183818" w:rsidP="00183818">
            <w:pPr>
              <w:rPr>
                <w:color w:val="000000"/>
                <w:sz w:val="20"/>
                <w:lang w:val="en-US"/>
              </w:rPr>
            </w:pPr>
            <w:r w:rsidRPr="009136DE">
              <w:rPr>
                <w:iCs/>
                <w:color w:val="000000"/>
                <w:sz w:val="20"/>
                <w:lang w:val="en-US"/>
              </w:rPr>
              <w:t>Semi leak-roof and leak-roof switch (mounting)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C37ADAC" w14:textId="52B82AF5" w:rsidR="00183818" w:rsidRPr="009136DE" w:rsidRDefault="00183818" w:rsidP="00183818">
            <w:pPr>
              <w:jc w:val="center"/>
              <w:rPr>
                <w:color w:val="000000"/>
                <w:sz w:val="20"/>
                <w:lang w:val="en-US"/>
              </w:rPr>
            </w:pPr>
            <w:r w:rsidRPr="009136DE">
              <w:rPr>
                <w:iCs/>
                <w:color w:val="000000"/>
                <w:sz w:val="20"/>
                <w:lang w:val="en-US"/>
              </w:rPr>
              <w:t xml:space="preserve">100 </w:t>
            </w:r>
            <w:r w:rsidRPr="009136DE">
              <w:rPr>
                <w:color w:val="000000"/>
                <w:sz w:val="20"/>
                <w:lang w:val="en-US"/>
              </w:rPr>
              <w:t xml:space="preserve"> 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7F0E9BB6" w14:textId="77777777" w:rsidR="00183818" w:rsidRPr="009136DE" w:rsidRDefault="00183818" w:rsidP="00183818">
            <w:pPr>
              <w:jc w:val="center"/>
              <w:rPr>
                <w:color w:val="000000"/>
                <w:sz w:val="20"/>
                <w:lang w:val="en-US"/>
              </w:rPr>
            </w:pPr>
            <w:r w:rsidRPr="009136DE">
              <w:rPr>
                <w:color w:val="000000"/>
                <w:sz w:val="20"/>
                <w:lang w:val="en-US"/>
              </w:rPr>
              <w:t>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E789B9C"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3F6B1AD" w14:textId="77777777" w:rsidR="00183818" w:rsidRPr="009136DE" w:rsidRDefault="00183818" w:rsidP="00183818">
            <w:pPr>
              <w:rPr>
                <w:sz w:val="20"/>
                <w:lang w:val="en-US"/>
              </w:rPr>
            </w:pPr>
          </w:p>
        </w:tc>
      </w:tr>
      <w:tr w:rsidR="00183818" w:rsidRPr="009136DE" w14:paraId="09399860" w14:textId="77777777" w:rsidTr="005A4DD9">
        <w:trPr>
          <w:trHeight w:val="57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2119D0FF"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67399BB" w14:textId="4635AE90" w:rsidR="00183818" w:rsidRPr="009136DE" w:rsidRDefault="00183818" w:rsidP="00183818">
            <w:pPr>
              <w:rPr>
                <w:color w:val="000000"/>
                <w:sz w:val="20"/>
                <w:lang w:val="en-US"/>
              </w:rPr>
            </w:pPr>
            <w:r w:rsidRPr="009136DE">
              <w:rPr>
                <w:color w:val="000000"/>
                <w:sz w:val="20"/>
                <w:lang w:val="en-US"/>
              </w:rPr>
              <w:t>Installation of steel pipes for wiring with diameter up to 25 mm</w:t>
            </w:r>
          </w:p>
        </w:tc>
        <w:tc>
          <w:tcPr>
            <w:tcW w:w="1042" w:type="dxa"/>
            <w:tcBorders>
              <w:top w:val="single" w:sz="4" w:space="0" w:color="auto"/>
              <w:left w:val="single" w:sz="4" w:space="0" w:color="auto"/>
              <w:bottom w:val="single" w:sz="4" w:space="0" w:color="auto"/>
              <w:right w:val="single" w:sz="4" w:space="0" w:color="auto"/>
            </w:tcBorders>
            <w:hideMark/>
          </w:tcPr>
          <w:p w14:paraId="4BDD85A2" w14:textId="290B00BE" w:rsidR="00183818" w:rsidRPr="009136DE" w:rsidRDefault="00183818" w:rsidP="00183818">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0C5C6482" w14:textId="77777777" w:rsidR="00183818" w:rsidRPr="009136DE" w:rsidRDefault="00183818" w:rsidP="00183818">
            <w:pPr>
              <w:jc w:val="center"/>
              <w:rPr>
                <w:color w:val="000000"/>
                <w:sz w:val="20"/>
                <w:lang w:val="en-US"/>
              </w:rPr>
            </w:pPr>
            <w:r w:rsidRPr="009136DE">
              <w:rPr>
                <w:color w:val="000000"/>
                <w:sz w:val="20"/>
                <w:lang w:val="en-US"/>
              </w:rPr>
              <w:t>0,25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F887BBC"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1FFB117" w14:textId="77777777" w:rsidR="00183818" w:rsidRPr="009136DE" w:rsidRDefault="00183818" w:rsidP="00183818">
            <w:pPr>
              <w:rPr>
                <w:sz w:val="20"/>
                <w:lang w:val="en-US"/>
              </w:rPr>
            </w:pPr>
          </w:p>
        </w:tc>
      </w:tr>
      <w:tr w:rsidR="00183818" w:rsidRPr="009136DE" w14:paraId="34ABEA5F" w14:textId="77777777" w:rsidTr="005A4DD9">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01974643"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236F3256" w14:textId="177CD665" w:rsidR="00183818" w:rsidRPr="009136DE" w:rsidRDefault="00183818" w:rsidP="00183818">
            <w:pPr>
              <w:rPr>
                <w:color w:val="000000"/>
                <w:sz w:val="20"/>
                <w:lang w:val="en-US"/>
              </w:rPr>
            </w:pPr>
            <w:r w:rsidRPr="009136DE">
              <w:rPr>
                <w:color w:val="000000"/>
                <w:sz w:val="20"/>
                <w:lang w:val="en-US"/>
              </w:rPr>
              <w:t>Laying plastic boxes</w:t>
            </w:r>
          </w:p>
        </w:tc>
        <w:tc>
          <w:tcPr>
            <w:tcW w:w="1042" w:type="dxa"/>
            <w:tcBorders>
              <w:top w:val="single" w:sz="4" w:space="0" w:color="auto"/>
              <w:left w:val="single" w:sz="4" w:space="0" w:color="auto"/>
              <w:bottom w:val="single" w:sz="4" w:space="0" w:color="auto"/>
              <w:right w:val="single" w:sz="4" w:space="0" w:color="auto"/>
            </w:tcBorders>
            <w:hideMark/>
          </w:tcPr>
          <w:p w14:paraId="7BEAD758" w14:textId="777CF6E5" w:rsidR="00183818" w:rsidRPr="009136DE" w:rsidRDefault="00183818" w:rsidP="00183818">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7B5448F5" w14:textId="77777777" w:rsidR="00183818" w:rsidRPr="009136DE" w:rsidRDefault="00183818" w:rsidP="00183818">
            <w:pPr>
              <w:jc w:val="center"/>
              <w:rPr>
                <w:color w:val="000000"/>
                <w:sz w:val="20"/>
                <w:lang w:val="en-US"/>
              </w:rPr>
            </w:pPr>
            <w:r w:rsidRPr="009136DE">
              <w:rPr>
                <w:color w:val="000000"/>
                <w:sz w:val="20"/>
                <w:lang w:val="en-US"/>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B7FDC82"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33B4AA9" w14:textId="77777777" w:rsidR="00183818" w:rsidRPr="009136DE" w:rsidRDefault="00183818" w:rsidP="00183818">
            <w:pPr>
              <w:rPr>
                <w:sz w:val="20"/>
                <w:lang w:val="en-US"/>
              </w:rPr>
            </w:pPr>
          </w:p>
        </w:tc>
      </w:tr>
      <w:tr w:rsidR="00183818" w:rsidRPr="009136DE" w14:paraId="3CA09B3C" w14:textId="77777777" w:rsidTr="005A4DD9">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24B0219"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29C4CC7" w14:textId="3FFCBE8A" w:rsidR="00183818" w:rsidRPr="009136DE" w:rsidRDefault="00183818" w:rsidP="00183818">
            <w:pPr>
              <w:rPr>
                <w:color w:val="000000"/>
                <w:sz w:val="20"/>
                <w:lang w:val="en-US"/>
              </w:rPr>
            </w:pPr>
            <w:r w:rsidRPr="009136DE">
              <w:rPr>
                <w:color w:val="000000"/>
                <w:sz w:val="20"/>
                <w:lang w:val="en-US"/>
              </w:rPr>
              <w:t>Tightening the first wire  with the cross-section more than 2.5 mm2 to 6 mm2 in the pipe</w:t>
            </w:r>
          </w:p>
        </w:tc>
        <w:tc>
          <w:tcPr>
            <w:tcW w:w="1042" w:type="dxa"/>
            <w:tcBorders>
              <w:top w:val="single" w:sz="4" w:space="0" w:color="auto"/>
              <w:left w:val="single" w:sz="4" w:space="0" w:color="auto"/>
              <w:bottom w:val="single" w:sz="4" w:space="0" w:color="auto"/>
              <w:right w:val="single" w:sz="4" w:space="0" w:color="auto"/>
            </w:tcBorders>
            <w:hideMark/>
          </w:tcPr>
          <w:p w14:paraId="513A4403" w14:textId="0A26C3DB" w:rsidR="00183818" w:rsidRPr="009136DE" w:rsidRDefault="00183818" w:rsidP="00183818">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434FF923" w14:textId="77777777" w:rsidR="00183818" w:rsidRPr="009136DE" w:rsidRDefault="00183818" w:rsidP="00183818">
            <w:pPr>
              <w:jc w:val="center"/>
              <w:rPr>
                <w:color w:val="000000"/>
                <w:sz w:val="20"/>
                <w:lang w:val="en-US"/>
              </w:rPr>
            </w:pPr>
            <w:r w:rsidRPr="009136DE">
              <w:rPr>
                <w:color w:val="000000"/>
                <w:sz w:val="20"/>
                <w:lang w:val="en-US"/>
              </w:rPr>
              <w:t>0,25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E158995"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B4BF91D" w14:textId="77777777" w:rsidR="00183818" w:rsidRPr="009136DE" w:rsidRDefault="00183818" w:rsidP="00183818">
            <w:pPr>
              <w:rPr>
                <w:sz w:val="20"/>
                <w:lang w:val="en-US"/>
              </w:rPr>
            </w:pPr>
          </w:p>
        </w:tc>
      </w:tr>
      <w:tr w:rsidR="00183818" w:rsidRPr="009136DE" w14:paraId="7D79F21B" w14:textId="77777777" w:rsidTr="005A4DD9">
        <w:trPr>
          <w:trHeight w:val="6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870347F"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39AD4F7" w14:textId="1D6F4011" w:rsidR="00183818" w:rsidRPr="009136DE" w:rsidRDefault="00183818" w:rsidP="00183818">
            <w:pPr>
              <w:rPr>
                <w:color w:val="000000"/>
                <w:sz w:val="20"/>
                <w:lang w:val="en-US"/>
              </w:rPr>
            </w:pPr>
            <w:r w:rsidRPr="009136DE">
              <w:rPr>
                <w:color w:val="000000"/>
                <w:sz w:val="20"/>
                <w:lang w:val="en-US"/>
              </w:rPr>
              <w:t>Tightening the first wire  with the cross-section more than 2.5 mm2 to 6 mm2 in the pipe</w:t>
            </w:r>
          </w:p>
        </w:tc>
        <w:tc>
          <w:tcPr>
            <w:tcW w:w="1042" w:type="dxa"/>
            <w:tcBorders>
              <w:top w:val="single" w:sz="4" w:space="0" w:color="auto"/>
              <w:left w:val="single" w:sz="4" w:space="0" w:color="auto"/>
              <w:bottom w:val="single" w:sz="4" w:space="0" w:color="auto"/>
              <w:right w:val="single" w:sz="4" w:space="0" w:color="auto"/>
            </w:tcBorders>
            <w:hideMark/>
          </w:tcPr>
          <w:p w14:paraId="65E8BFB3" w14:textId="3582AEB9" w:rsidR="00183818" w:rsidRPr="009136DE" w:rsidRDefault="00183818" w:rsidP="00183818">
            <w:pPr>
              <w:jc w:val="center"/>
              <w:rPr>
                <w:color w:val="000000"/>
                <w:sz w:val="20"/>
                <w:lang w:val="en-US"/>
              </w:rPr>
            </w:pPr>
            <w:r w:rsidRPr="009136DE">
              <w:rPr>
                <w:color w:val="000000"/>
                <w:sz w:val="20"/>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D0F2A2B" w14:textId="77777777" w:rsidR="00183818" w:rsidRPr="009136DE" w:rsidRDefault="00183818" w:rsidP="00183818">
            <w:pPr>
              <w:jc w:val="center"/>
              <w:rPr>
                <w:color w:val="000000"/>
                <w:sz w:val="20"/>
                <w:lang w:val="en-US"/>
              </w:rPr>
            </w:pPr>
            <w:r w:rsidRPr="009136DE">
              <w:rPr>
                <w:color w:val="000000"/>
                <w:sz w:val="20"/>
                <w:lang w:val="en-US"/>
              </w:rPr>
              <w:t>0,25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9D17BED"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48C17CD" w14:textId="77777777" w:rsidR="00183818" w:rsidRPr="009136DE" w:rsidRDefault="00183818" w:rsidP="00183818">
            <w:pPr>
              <w:rPr>
                <w:sz w:val="20"/>
                <w:lang w:val="en-US"/>
              </w:rPr>
            </w:pPr>
          </w:p>
        </w:tc>
      </w:tr>
      <w:tr w:rsidR="00245B46" w:rsidRPr="009136DE" w14:paraId="11E415DD" w14:textId="77777777" w:rsidTr="00BD7B7E">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A49DF75"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0F0E69D8" w14:textId="66868AB9" w:rsidR="00245B46" w:rsidRPr="009136DE" w:rsidRDefault="00183818" w:rsidP="00183818">
            <w:pPr>
              <w:rPr>
                <w:color w:val="000000"/>
                <w:sz w:val="20"/>
                <w:lang w:val="en-US"/>
              </w:rPr>
            </w:pPr>
            <w:r w:rsidRPr="009136DE">
              <w:rPr>
                <w:color w:val="000000"/>
                <w:sz w:val="20"/>
                <w:lang w:val="en-US"/>
              </w:rPr>
              <w:t xml:space="preserve">Laying </w:t>
            </w:r>
            <w:r w:rsidR="009136DE" w:rsidRPr="009136DE">
              <w:rPr>
                <w:color w:val="000000"/>
                <w:sz w:val="20"/>
                <w:lang w:val="en-US"/>
              </w:rPr>
              <w:t>cable</w:t>
            </w:r>
            <w:r w:rsidRPr="009136DE">
              <w:rPr>
                <w:color w:val="000000"/>
                <w:sz w:val="20"/>
                <w:lang w:val="en-US"/>
              </w:rPr>
              <w:t xml:space="preserve"> with cross-section more </w:t>
            </w:r>
            <w:r w:rsidR="009136DE" w:rsidRPr="009136DE">
              <w:rPr>
                <w:color w:val="000000"/>
                <w:sz w:val="20"/>
                <w:lang w:val="en-US"/>
              </w:rPr>
              <w:t>than</w:t>
            </w:r>
            <w:r w:rsidRPr="009136DE">
              <w:rPr>
                <w:color w:val="000000"/>
                <w:sz w:val="20"/>
                <w:lang w:val="en-US"/>
              </w:rPr>
              <w:t xml:space="preserve"> 6 mm2 up to 10 mm2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6FF2AE2" w14:textId="4D3DC8BF" w:rsidR="00245B46" w:rsidRPr="009136DE" w:rsidRDefault="00245B46" w:rsidP="00BD7B7E">
            <w:pPr>
              <w:jc w:val="center"/>
              <w:rPr>
                <w:color w:val="000000"/>
                <w:sz w:val="20"/>
                <w:lang w:val="en-US"/>
              </w:rPr>
            </w:pPr>
            <w:r w:rsidRPr="009136DE">
              <w:rPr>
                <w:color w:val="000000"/>
                <w:sz w:val="20"/>
                <w:lang w:val="en-US"/>
              </w:rPr>
              <w:t>1</w:t>
            </w:r>
            <w:r w:rsidR="00183818" w:rsidRPr="009136DE">
              <w:rPr>
                <w:color w:val="000000"/>
                <w:sz w:val="20"/>
                <w:lang w:val="en-US"/>
              </w:rPr>
              <w:t>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761CE868" w14:textId="77777777" w:rsidR="00245B46" w:rsidRPr="009136DE" w:rsidRDefault="00245B46" w:rsidP="00BD7B7E">
            <w:pPr>
              <w:jc w:val="center"/>
              <w:rPr>
                <w:color w:val="000000"/>
                <w:sz w:val="20"/>
                <w:lang w:val="en-US"/>
              </w:rPr>
            </w:pPr>
            <w:r w:rsidRPr="009136DE">
              <w:rPr>
                <w:color w:val="000000"/>
                <w:sz w:val="20"/>
                <w:lang w:val="en-US"/>
              </w:rPr>
              <w:t>0,35</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E0CC27C"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A8DEDAE" w14:textId="77777777" w:rsidR="00245B46" w:rsidRPr="009136DE" w:rsidRDefault="00245B46" w:rsidP="00BD7B7E">
            <w:pPr>
              <w:rPr>
                <w:sz w:val="20"/>
                <w:lang w:val="en-US"/>
              </w:rPr>
            </w:pPr>
          </w:p>
        </w:tc>
      </w:tr>
      <w:tr w:rsidR="00245B46" w:rsidRPr="009136DE" w14:paraId="28F11632"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627771B"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63112D02" w14:textId="70FDE3FC" w:rsidR="00245B46" w:rsidRPr="009136DE" w:rsidRDefault="00183818" w:rsidP="00BD7B7E">
            <w:pPr>
              <w:rPr>
                <w:color w:val="000000"/>
                <w:sz w:val="20"/>
                <w:lang w:val="en-US"/>
              </w:rPr>
            </w:pPr>
            <w:r w:rsidRPr="009136DE">
              <w:rPr>
                <w:color w:val="000000"/>
                <w:sz w:val="20"/>
                <w:lang w:val="en-US"/>
              </w:rPr>
              <w:t>Metal structures (mounting)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4F89CA4" w14:textId="080805B2" w:rsidR="00245B46" w:rsidRPr="009136DE" w:rsidRDefault="00183818" w:rsidP="00BD7B7E">
            <w:pPr>
              <w:jc w:val="center"/>
              <w:rPr>
                <w:color w:val="000000"/>
                <w:sz w:val="20"/>
                <w:lang w:val="en-US"/>
              </w:rPr>
            </w:pPr>
            <w:r w:rsidRPr="009136DE">
              <w:rPr>
                <w:color w:val="000000"/>
                <w:sz w:val="20"/>
                <w:lang w:val="en-US"/>
              </w:rPr>
              <w:t>t</w:t>
            </w:r>
          </w:p>
        </w:tc>
        <w:tc>
          <w:tcPr>
            <w:tcW w:w="996" w:type="dxa"/>
            <w:tcBorders>
              <w:top w:val="single" w:sz="4" w:space="0" w:color="auto"/>
              <w:left w:val="single" w:sz="4" w:space="0" w:color="auto"/>
              <w:bottom w:val="single" w:sz="4" w:space="0" w:color="auto"/>
              <w:right w:val="single" w:sz="4" w:space="0" w:color="auto"/>
            </w:tcBorders>
            <w:vAlign w:val="center"/>
            <w:hideMark/>
          </w:tcPr>
          <w:p w14:paraId="709DFD2B" w14:textId="77777777" w:rsidR="00245B46" w:rsidRPr="009136DE" w:rsidRDefault="00245B46" w:rsidP="00BD7B7E">
            <w:pPr>
              <w:jc w:val="center"/>
              <w:rPr>
                <w:color w:val="000000"/>
                <w:sz w:val="20"/>
                <w:lang w:val="en-US"/>
              </w:rPr>
            </w:pPr>
            <w:r w:rsidRPr="009136DE">
              <w:rPr>
                <w:color w:val="000000"/>
                <w:sz w:val="20"/>
                <w:lang w:val="en-US"/>
              </w:rPr>
              <w:t>0,002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806404C"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22DD902F" w14:textId="77777777" w:rsidR="00245B46" w:rsidRPr="009136DE" w:rsidRDefault="00245B46" w:rsidP="00BD7B7E">
            <w:pPr>
              <w:rPr>
                <w:sz w:val="20"/>
                <w:lang w:val="en-US"/>
              </w:rPr>
            </w:pPr>
          </w:p>
        </w:tc>
      </w:tr>
      <w:tr w:rsidR="00183818" w:rsidRPr="009136DE" w14:paraId="63912846" w14:textId="77777777" w:rsidTr="00183818">
        <w:trPr>
          <w:trHeight w:val="426"/>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43ED3BB4" w14:textId="77777777" w:rsidR="00183818" w:rsidRPr="009136DE" w:rsidRDefault="00183818" w:rsidP="00183818">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F18436D" w14:textId="38CFBEDE" w:rsidR="00183818" w:rsidRPr="009136DE" w:rsidRDefault="00183818" w:rsidP="00183818">
            <w:pPr>
              <w:rPr>
                <w:color w:val="000000"/>
                <w:sz w:val="20"/>
                <w:lang w:val="en-US"/>
              </w:rPr>
            </w:pPr>
            <w:r w:rsidRPr="009136DE">
              <w:rPr>
                <w:color w:val="000000"/>
                <w:sz w:val="20"/>
                <w:lang w:val="en-US"/>
              </w:rPr>
              <w:t>Grounding conductor is open on building bases with  the cross-section 160 mm2 (installation)</w:t>
            </w:r>
          </w:p>
        </w:tc>
        <w:tc>
          <w:tcPr>
            <w:tcW w:w="1042" w:type="dxa"/>
            <w:tcBorders>
              <w:top w:val="single" w:sz="4" w:space="0" w:color="auto"/>
              <w:left w:val="single" w:sz="4" w:space="0" w:color="auto"/>
              <w:bottom w:val="single" w:sz="4" w:space="0" w:color="auto"/>
              <w:right w:val="single" w:sz="4" w:space="0" w:color="auto"/>
            </w:tcBorders>
            <w:hideMark/>
          </w:tcPr>
          <w:p w14:paraId="60DFA109" w14:textId="110F9191" w:rsidR="00183818" w:rsidRPr="009136DE" w:rsidRDefault="00183818" w:rsidP="00183818">
            <w:pPr>
              <w:jc w:val="center"/>
              <w:rPr>
                <w:color w:val="000000"/>
                <w:sz w:val="20"/>
                <w:lang w:val="en-US"/>
              </w:rPr>
            </w:pPr>
            <w:r w:rsidRPr="009136DE">
              <w:rPr>
                <w:color w:val="000000"/>
                <w:sz w:val="20"/>
                <w:lang w:val="en-US"/>
              </w:rPr>
              <w:t>100 m</w:t>
            </w:r>
          </w:p>
        </w:tc>
        <w:tc>
          <w:tcPr>
            <w:tcW w:w="996" w:type="dxa"/>
            <w:tcBorders>
              <w:top w:val="single" w:sz="4" w:space="0" w:color="auto"/>
              <w:left w:val="single" w:sz="4" w:space="0" w:color="auto"/>
              <w:bottom w:val="single" w:sz="4" w:space="0" w:color="auto"/>
              <w:right w:val="single" w:sz="4" w:space="0" w:color="auto"/>
            </w:tcBorders>
            <w:vAlign w:val="center"/>
            <w:hideMark/>
          </w:tcPr>
          <w:p w14:paraId="7E31BA98" w14:textId="77777777" w:rsidR="00183818" w:rsidRPr="009136DE" w:rsidRDefault="00183818" w:rsidP="00183818">
            <w:pPr>
              <w:jc w:val="center"/>
              <w:rPr>
                <w:color w:val="000000"/>
                <w:sz w:val="20"/>
                <w:lang w:val="en-US"/>
              </w:rPr>
            </w:pPr>
            <w:r w:rsidRPr="009136DE">
              <w:rPr>
                <w:color w:val="000000"/>
                <w:sz w:val="20"/>
                <w:lang w:val="en-US"/>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4D061BD" w14:textId="77777777" w:rsidR="00183818" w:rsidRPr="009136DE" w:rsidRDefault="00183818" w:rsidP="00183818">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94267B3" w14:textId="77777777" w:rsidR="00183818" w:rsidRPr="009136DE" w:rsidRDefault="00183818" w:rsidP="00183818">
            <w:pPr>
              <w:rPr>
                <w:sz w:val="20"/>
                <w:lang w:val="en-US"/>
              </w:rPr>
            </w:pPr>
          </w:p>
        </w:tc>
      </w:tr>
      <w:tr w:rsidR="008C2DDD" w:rsidRPr="009136DE" w14:paraId="7E9D92C6" w14:textId="77777777" w:rsidTr="005A4DD9">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52C2F4FF" w14:textId="77777777" w:rsidR="008C2DDD" w:rsidRPr="009136DE" w:rsidRDefault="008C2DDD" w:rsidP="008C2DDD">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C3DC63C" w14:textId="20B502AC" w:rsidR="008C2DDD" w:rsidRPr="009136DE" w:rsidRDefault="008C2DDD" w:rsidP="008C2DDD">
            <w:pPr>
              <w:jc w:val="center"/>
              <w:rPr>
                <w:b/>
                <w:bCs/>
                <w:color w:val="000000"/>
                <w:sz w:val="20"/>
                <w:lang w:val="en-US"/>
              </w:rPr>
            </w:pPr>
            <w:r w:rsidRPr="009136DE">
              <w:rPr>
                <w:color w:val="000000"/>
                <w:sz w:val="18"/>
                <w:szCs w:val="18"/>
                <w:lang w:val="en-US"/>
              </w:rPr>
              <w:t xml:space="preserve"> </w:t>
            </w:r>
            <w:r w:rsidRPr="009136DE">
              <w:rPr>
                <w:b/>
                <w:color w:val="000000"/>
                <w:sz w:val="20"/>
                <w:lang w:val="en-US"/>
              </w:rPr>
              <w:t xml:space="preserve"> Section</w:t>
            </w:r>
            <w:r w:rsidRPr="009136DE">
              <w:rPr>
                <w:b/>
                <w:bCs/>
                <w:color w:val="000000"/>
                <w:sz w:val="20"/>
                <w:lang w:val="en-US"/>
              </w:rPr>
              <w:t xml:space="preserve"> 1. Automatization</w:t>
            </w:r>
          </w:p>
        </w:tc>
        <w:tc>
          <w:tcPr>
            <w:tcW w:w="1042" w:type="dxa"/>
            <w:tcBorders>
              <w:top w:val="single" w:sz="4" w:space="0" w:color="auto"/>
              <w:left w:val="single" w:sz="4" w:space="0" w:color="auto"/>
              <w:bottom w:val="single" w:sz="4" w:space="0" w:color="auto"/>
              <w:right w:val="single" w:sz="4" w:space="0" w:color="auto"/>
            </w:tcBorders>
            <w:hideMark/>
          </w:tcPr>
          <w:p w14:paraId="08EABF58" w14:textId="5B3454ED" w:rsidR="008C2DDD" w:rsidRPr="009136DE" w:rsidRDefault="008C2DDD" w:rsidP="008C2DDD">
            <w:pPr>
              <w:jc w:val="center"/>
              <w:rPr>
                <w:b/>
                <w:bCs/>
                <w:color w:val="000000"/>
                <w:sz w:val="20"/>
                <w:lang w:val="en-US"/>
              </w:rPr>
            </w:pPr>
            <w:r w:rsidRPr="009136DE">
              <w:rPr>
                <w:b/>
                <w:bCs/>
                <w:color w:val="000000"/>
                <w:sz w:val="18"/>
                <w:szCs w:val="18"/>
                <w:lang w:val="en-US"/>
              </w:rPr>
              <w:t> </w:t>
            </w:r>
          </w:p>
        </w:tc>
        <w:tc>
          <w:tcPr>
            <w:tcW w:w="996" w:type="dxa"/>
            <w:tcBorders>
              <w:top w:val="single" w:sz="4" w:space="0" w:color="auto"/>
              <w:left w:val="single" w:sz="4" w:space="0" w:color="auto"/>
              <w:bottom w:val="single" w:sz="4" w:space="0" w:color="auto"/>
              <w:right w:val="single" w:sz="4" w:space="0" w:color="auto"/>
            </w:tcBorders>
            <w:vAlign w:val="center"/>
            <w:hideMark/>
          </w:tcPr>
          <w:p w14:paraId="30BB5AC0" w14:textId="77777777" w:rsidR="008C2DDD" w:rsidRPr="009136DE" w:rsidRDefault="008C2DDD" w:rsidP="008C2DDD">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E95520A" w14:textId="77777777" w:rsidR="008C2DDD" w:rsidRPr="009136DE" w:rsidRDefault="008C2DDD" w:rsidP="008C2DDD">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1791EC0" w14:textId="77777777" w:rsidR="008C2DDD" w:rsidRPr="009136DE" w:rsidRDefault="008C2DDD" w:rsidP="008C2DDD">
            <w:pPr>
              <w:rPr>
                <w:sz w:val="20"/>
                <w:lang w:val="en-US"/>
              </w:rPr>
            </w:pPr>
          </w:p>
        </w:tc>
      </w:tr>
      <w:tr w:rsidR="008C2DDD" w:rsidRPr="009136DE" w14:paraId="091C0B63" w14:textId="77777777" w:rsidTr="005A4DD9">
        <w:trPr>
          <w:trHeight w:val="28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E14ACC3" w14:textId="77777777" w:rsidR="008C2DDD" w:rsidRPr="009136DE" w:rsidRDefault="008C2DDD" w:rsidP="008C2DDD">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7A34B856" w14:textId="17BDF6EB" w:rsidR="008C2DDD" w:rsidRPr="009136DE" w:rsidRDefault="008C2DDD" w:rsidP="008C2DDD">
            <w:pPr>
              <w:rPr>
                <w:color w:val="000000"/>
                <w:sz w:val="20"/>
                <w:lang w:val="en-US"/>
              </w:rPr>
            </w:pPr>
            <w:r w:rsidRPr="009136DE">
              <w:rPr>
                <w:color w:val="000000"/>
                <w:sz w:val="20"/>
                <w:lang w:val="en-US"/>
              </w:rPr>
              <w:t>Laying plastic case</w:t>
            </w:r>
          </w:p>
        </w:tc>
        <w:tc>
          <w:tcPr>
            <w:tcW w:w="1042" w:type="dxa"/>
            <w:tcBorders>
              <w:top w:val="single" w:sz="4" w:space="0" w:color="auto"/>
              <w:left w:val="single" w:sz="4" w:space="0" w:color="auto"/>
              <w:bottom w:val="single" w:sz="4" w:space="0" w:color="auto"/>
              <w:right w:val="single" w:sz="4" w:space="0" w:color="auto"/>
            </w:tcBorders>
            <w:hideMark/>
          </w:tcPr>
          <w:p w14:paraId="5390B30D" w14:textId="050CF5E6" w:rsidR="008C2DDD" w:rsidRPr="009136DE" w:rsidRDefault="008C2DDD" w:rsidP="008C2DDD">
            <w:pPr>
              <w:jc w:val="center"/>
              <w:rPr>
                <w:color w:val="000000"/>
                <w:sz w:val="20"/>
                <w:lang w:val="en-US"/>
              </w:rPr>
            </w:pPr>
            <w:r w:rsidRPr="009136DE">
              <w:rPr>
                <w:color w:val="000000"/>
                <w:sz w:val="18"/>
                <w:szCs w:val="18"/>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7131E4A5" w14:textId="77777777" w:rsidR="008C2DDD" w:rsidRPr="009136DE" w:rsidRDefault="008C2DDD" w:rsidP="008C2DDD">
            <w:pPr>
              <w:jc w:val="center"/>
              <w:rPr>
                <w:color w:val="000000"/>
                <w:sz w:val="20"/>
                <w:lang w:val="en-US"/>
              </w:rPr>
            </w:pPr>
            <w:r w:rsidRPr="009136DE">
              <w:rPr>
                <w:color w:val="000000"/>
                <w:sz w:val="20"/>
                <w:lang w:val="en-US"/>
              </w:rPr>
              <w:t>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21D6F80" w14:textId="77777777" w:rsidR="008C2DDD" w:rsidRPr="009136DE" w:rsidRDefault="008C2DDD" w:rsidP="008C2DDD">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5E4B4828" w14:textId="77777777" w:rsidR="008C2DDD" w:rsidRPr="009136DE" w:rsidRDefault="008C2DDD" w:rsidP="008C2DDD">
            <w:pPr>
              <w:rPr>
                <w:sz w:val="20"/>
                <w:lang w:val="en-US"/>
              </w:rPr>
            </w:pPr>
          </w:p>
        </w:tc>
      </w:tr>
      <w:tr w:rsidR="008C2DDD" w:rsidRPr="009136DE" w14:paraId="3DD9D1E5" w14:textId="77777777" w:rsidTr="00E75002">
        <w:trPr>
          <w:trHeight w:val="21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3ED9B2D" w14:textId="77777777" w:rsidR="008C2DDD" w:rsidRPr="009136DE" w:rsidRDefault="008C2DDD" w:rsidP="008C2DDD">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1D66C865" w14:textId="4F12FB68" w:rsidR="008C2DDD" w:rsidRPr="009136DE" w:rsidRDefault="008C2DDD" w:rsidP="008C2DDD">
            <w:pPr>
              <w:rPr>
                <w:color w:val="000000"/>
                <w:sz w:val="20"/>
                <w:lang w:val="en-US"/>
              </w:rPr>
            </w:pPr>
            <w:r w:rsidRPr="009136DE">
              <w:rPr>
                <w:color w:val="000000"/>
                <w:sz w:val="20"/>
                <w:lang w:val="en-US"/>
              </w:rPr>
              <w:t xml:space="preserve">Laying of the cable with the cross-section </w:t>
            </w:r>
            <w:r w:rsidRPr="009136DE">
              <w:rPr>
                <w:color w:val="000000"/>
                <w:sz w:val="18"/>
                <w:szCs w:val="18"/>
                <w:lang w:val="en-US"/>
              </w:rPr>
              <w:t xml:space="preserve">6 mm2                                                                     </w:t>
            </w:r>
          </w:p>
        </w:tc>
        <w:tc>
          <w:tcPr>
            <w:tcW w:w="1042" w:type="dxa"/>
            <w:tcBorders>
              <w:top w:val="single" w:sz="4" w:space="0" w:color="auto"/>
              <w:left w:val="single" w:sz="4" w:space="0" w:color="auto"/>
              <w:bottom w:val="single" w:sz="4" w:space="0" w:color="auto"/>
              <w:right w:val="single" w:sz="4" w:space="0" w:color="auto"/>
            </w:tcBorders>
            <w:hideMark/>
          </w:tcPr>
          <w:p w14:paraId="0B228344" w14:textId="0962DFDF" w:rsidR="008C2DDD" w:rsidRPr="009136DE" w:rsidRDefault="008C2DDD" w:rsidP="008C2DDD">
            <w:pPr>
              <w:jc w:val="center"/>
              <w:rPr>
                <w:color w:val="000000"/>
                <w:sz w:val="20"/>
                <w:lang w:val="en-US"/>
              </w:rPr>
            </w:pPr>
            <w:r w:rsidRPr="009136DE">
              <w:rPr>
                <w:color w:val="000000"/>
                <w:sz w:val="18"/>
                <w:szCs w:val="18"/>
                <w:lang w:val="en-US"/>
              </w:rPr>
              <w:t>100m</w:t>
            </w:r>
          </w:p>
        </w:tc>
        <w:tc>
          <w:tcPr>
            <w:tcW w:w="996" w:type="dxa"/>
            <w:tcBorders>
              <w:top w:val="single" w:sz="4" w:space="0" w:color="auto"/>
              <w:left w:val="single" w:sz="4" w:space="0" w:color="auto"/>
              <w:bottom w:val="single" w:sz="4" w:space="0" w:color="auto"/>
              <w:right w:val="single" w:sz="4" w:space="0" w:color="auto"/>
            </w:tcBorders>
            <w:vAlign w:val="center"/>
            <w:hideMark/>
          </w:tcPr>
          <w:p w14:paraId="46128080" w14:textId="77777777" w:rsidR="008C2DDD" w:rsidRPr="009136DE" w:rsidRDefault="008C2DDD" w:rsidP="008C2DDD">
            <w:pPr>
              <w:jc w:val="center"/>
              <w:rPr>
                <w:color w:val="000000"/>
                <w:sz w:val="20"/>
                <w:lang w:val="en-US"/>
              </w:rPr>
            </w:pPr>
            <w:r w:rsidRPr="009136DE">
              <w:rPr>
                <w:color w:val="000000"/>
                <w:sz w:val="20"/>
                <w:lang w:val="en-US"/>
              </w:rPr>
              <w:t>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ED87C33" w14:textId="77777777" w:rsidR="008C2DDD" w:rsidRPr="009136DE" w:rsidRDefault="008C2DDD" w:rsidP="008C2DDD">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6221983A" w14:textId="77777777" w:rsidR="008C2DDD" w:rsidRPr="009136DE" w:rsidRDefault="008C2DDD" w:rsidP="008C2DDD">
            <w:pPr>
              <w:rPr>
                <w:sz w:val="20"/>
                <w:lang w:val="en-US"/>
              </w:rPr>
            </w:pPr>
          </w:p>
        </w:tc>
      </w:tr>
      <w:tr w:rsidR="00245B46" w:rsidRPr="009136DE" w14:paraId="09B22A25" w14:textId="77777777" w:rsidTr="00E75002">
        <w:trPr>
          <w:trHeight w:val="512"/>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68561C73"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A8E54F3" w14:textId="4BA056CF" w:rsidR="00245B46" w:rsidRPr="009136DE" w:rsidRDefault="009136DE" w:rsidP="008C2DDD">
            <w:pPr>
              <w:rPr>
                <w:color w:val="000000"/>
                <w:sz w:val="20"/>
                <w:lang w:val="en-US"/>
              </w:rPr>
            </w:pPr>
            <w:r w:rsidRPr="009136DE">
              <w:rPr>
                <w:color w:val="000000"/>
                <w:sz w:val="20"/>
                <w:lang w:val="en-US"/>
              </w:rPr>
              <w:t>Cable</w:t>
            </w:r>
            <w:r w:rsidR="008C2DDD" w:rsidRPr="009136DE">
              <w:rPr>
                <w:color w:val="000000"/>
                <w:sz w:val="20"/>
                <w:lang w:val="en-US"/>
              </w:rPr>
              <w:t xml:space="preserve"> with two-, fourthread, cross-section up to 16 mm2 (mounting) </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15DBAB4" w14:textId="726746FC" w:rsidR="00245B46" w:rsidRPr="009136DE" w:rsidRDefault="00245B46" w:rsidP="008C2DDD">
            <w:pPr>
              <w:jc w:val="center"/>
              <w:rPr>
                <w:color w:val="000000"/>
                <w:sz w:val="20"/>
                <w:lang w:val="en-US"/>
              </w:rPr>
            </w:pPr>
            <w:r w:rsidRPr="009136DE">
              <w:rPr>
                <w:color w:val="000000"/>
                <w:sz w:val="20"/>
                <w:lang w:val="en-US"/>
              </w:rPr>
              <w:t xml:space="preserve">100 </w:t>
            </w:r>
            <w:r w:rsidR="008C2DDD" w:rsidRPr="009136DE">
              <w:rPr>
                <w:color w:val="000000"/>
                <w:sz w:val="20"/>
                <w:lang w:val="en-US"/>
              </w:rPr>
              <w:t>m</w:t>
            </w:r>
          </w:p>
        </w:tc>
        <w:tc>
          <w:tcPr>
            <w:tcW w:w="996" w:type="dxa"/>
            <w:tcBorders>
              <w:top w:val="single" w:sz="4" w:space="0" w:color="auto"/>
              <w:left w:val="single" w:sz="4" w:space="0" w:color="auto"/>
              <w:bottom w:val="single" w:sz="4" w:space="0" w:color="auto"/>
              <w:right w:val="single" w:sz="4" w:space="0" w:color="auto"/>
            </w:tcBorders>
            <w:vAlign w:val="center"/>
            <w:hideMark/>
          </w:tcPr>
          <w:p w14:paraId="13D06FB9" w14:textId="77777777" w:rsidR="00245B46" w:rsidRPr="009136DE" w:rsidRDefault="00245B46" w:rsidP="00BD7B7E">
            <w:pPr>
              <w:jc w:val="center"/>
              <w:rPr>
                <w:color w:val="000000"/>
                <w:sz w:val="20"/>
                <w:lang w:val="en-US"/>
              </w:rPr>
            </w:pPr>
            <w:r w:rsidRPr="009136DE">
              <w:rPr>
                <w:color w:val="000000"/>
                <w:sz w:val="20"/>
                <w:lang w:val="en-US"/>
              </w:rPr>
              <w:t>0,1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E5AC800"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3BB77FE4" w14:textId="77777777" w:rsidR="00245B46" w:rsidRPr="009136DE" w:rsidRDefault="00245B46" w:rsidP="00BD7B7E">
            <w:pPr>
              <w:rPr>
                <w:sz w:val="20"/>
                <w:lang w:val="en-US"/>
              </w:rPr>
            </w:pPr>
          </w:p>
        </w:tc>
      </w:tr>
      <w:tr w:rsidR="00245B46" w:rsidRPr="009136DE" w14:paraId="05507DE6" w14:textId="77777777" w:rsidTr="00BD7B7E">
        <w:trPr>
          <w:trHeight w:val="30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3077887" w14:textId="77777777" w:rsidR="00245B46" w:rsidRPr="009136DE" w:rsidRDefault="00245B46" w:rsidP="00BD7B7E">
            <w:pPr>
              <w:pStyle w:val="aff5"/>
              <w:ind w:left="596"/>
              <w:rPr>
                <w:sz w:val="20"/>
                <w:lang w:val="en-US"/>
              </w:rPr>
            </w:pPr>
          </w:p>
        </w:tc>
        <w:tc>
          <w:tcPr>
            <w:tcW w:w="4148" w:type="dxa"/>
            <w:tcBorders>
              <w:top w:val="single" w:sz="4" w:space="0" w:color="auto"/>
              <w:left w:val="single" w:sz="4" w:space="0" w:color="auto"/>
              <w:bottom w:val="single" w:sz="4" w:space="0" w:color="auto"/>
              <w:right w:val="single" w:sz="4" w:space="0" w:color="auto"/>
            </w:tcBorders>
            <w:vAlign w:val="center"/>
            <w:hideMark/>
          </w:tcPr>
          <w:p w14:paraId="20A79788" w14:textId="2A75C362" w:rsidR="00245B46" w:rsidRPr="009136DE" w:rsidRDefault="008C2DDD" w:rsidP="00BD7B7E">
            <w:pPr>
              <w:jc w:val="center"/>
              <w:rPr>
                <w:b/>
                <w:bCs/>
                <w:color w:val="000000"/>
                <w:sz w:val="20"/>
                <w:lang w:val="en-US"/>
              </w:rPr>
            </w:pPr>
            <w:r w:rsidRPr="009136DE">
              <w:rPr>
                <w:b/>
                <w:color w:val="000000"/>
                <w:sz w:val="20"/>
                <w:lang w:val="en-US"/>
              </w:rPr>
              <w:t>Section</w:t>
            </w:r>
            <w:r w:rsidRPr="009136DE">
              <w:rPr>
                <w:b/>
                <w:bCs/>
                <w:color w:val="000000"/>
                <w:sz w:val="20"/>
                <w:lang w:val="en-US"/>
              </w:rPr>
              <w:t xml:space="preserve"> 2. Earthing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86CF0A1" w14:textId="77777777" w:rsidR="00245B46" w:rsidRPr="009136DE" w:rsidRDefault="00245B46" w:rsidP="00BD7B7E">
            <w:pPr>
              <w:jc w:val="center"/>
              <w:rPr>
                <w:b/>
                <w:bCs/>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6658417A" w14:textId="77777777" w:rsidR="00245B46" w:rsidRPr="009136DE" w:rsidRDefault="00245B46" w:rsidP="00BD7B7E">
            <w:pPr>
              <w:jc w:val="center"/>
              <w:rPr>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2D4E239" w14:textId="77777777" w:rsidR="00245B46" w:rsidRPr="009136DE" w:rsidRDefault="00245B46" w:rsidP="00BD7B7E">
            <w:pPr>
              <w:jc w:val="center"/>
              <w:rPr>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BF79D0B" w14:textId="77777777" w:rsidR="00245B46" w:rsidRPr="009136DE" w:rsidRDefault="00245B46" w:rsidP="00BD7B7E">
            <w:pPr>
              <w:rPr>
                <w:sz w:val="20"/>
                <w:lang w:val="en-US"/>
              </w:rPr>
            </w:pPr>
          </w:p>
        </w:tc>
      </w:tr>
      <w:tr w:rsidR="008C2DDD" w:rsidRPr="009136DE" w14:paraId="0C75A98F" w14:textId="77777777" w:rsidTr="005A4DD9">
        <w:trPr>
          <w:trHeight w:val="555"/>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7BFA9E4B" w14:textId="77777777" w:rsidR="008C2DDD" w:rsidRPr="009136DE" w:rsidRDefault="008C2DDD" w:rsidP="008C2DDD">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589796DC" w14:textId="02D54DA3" w:rsidR="008C2DDD" w:rsidRPr="009136DE" w:rsidRDefault="008C2DDD" w:rsidP="008C2DDD">
            <w:pPr>
              <w:rPr>
                <w:color w:val="000000"/>
                <w:sz w:val="20"/>
                <w:lang w:val="en-US"/>
              </w:rPr>
            </w:pPr>
            <w:r w:rsidRPr="009136DE">
              <w:rPr>
                <w:color w:val="000000"/>
                <w:sz w:val="18"/>
                <w:szCs w:val="18"/>
                <w:lang w:val="en-US"/>
              </w:rPr>
              <w:t xml:space="preserve">Horizontal grounding in the trench, the cross-section 160 mm2 </w:t>
            </w:r>
          </w:p>
        </w:tc>
        <w:tc>
          <w:tcPr>
            <w:tcW w:w="1042" w:type="dxa"/>
            <w:tcBorders>
              <w:top w:val="single" w:sz="4" w:space="0" w:color="auto"/>
              <w:left w:val="single" w:sz="4" w:space="0" w:color="auto"/>
              <w:bottom w:val="single" w:sz="4" w:space="0" w:color="auto"/>
              <w:right w:val="single" w:sz="4" w:space="0" w:color="auto"/>
            </w:tcBorders>
            <w:hideMark/>
          </w:tcPr>
          <w:p w14:paraId="4A835A40" w14:textId="6237C370" w:rsidR="008C2DDD" w:rsidRPr="009136DE" w:rsidRDefault="008C2DDD" w:rsidP="008C2DDD">
            <w:pPr>
              <w:jc w:val="center"/>
              <w:rPr>
                <w:color w:val="000000"/>
                <w:sz w:val="20"/>
                <w:lang w:val="en-US"/>
              </w:rPr>
            </w:pPr>
            <w:r w:rsidRPr="009136DE">
              <w:rPr>
                <w:color w:val="000000"/>
                <w:sz w:val="18"/>
                <w:szCs w:val="18"/>
                <w:lang w:val="en-US"/>
              </w:rPr>
              <w:t>100 m</w:t>
            </w:r>
          </w:p>
        </w:tc>
        <w:tc>
          <w:tcPr>
            <w:tcW w:w="996" w:type="dxa"/>
            <w:tcBorders>
              <w:top w:val="single" w:sz="4" w:space="0" w:color="auto"/>
              <w:left w:val="single" w:sz="4" w:space="0" w:color="auto"/>
              <w:bottom w:val="single" w:sz="4" w:space="0" w:color="auto"/>
              <w:right w:val="single" w:sz="4" w:space="0" w:color="auto"/>
            </w:tcBorders>
            <w:vAlign w:val="center"/>
            <w:hideMark/>
          </w:tcPr>
          <w:p w14:paraId="2C2A2B68" w14:textId="77777777" w:rsidR="008C2DDD" w:rsidRPr="009136DE" w:rsidRDefault="008C2DDD" w:rsidP="008C2DDD">
            <w:pPr>
              <w:jc w:val="center"/>
              <w:rPr>
                <w:color w:val="000000"/>
                <w:sz w:val="20"/>
                <w:lang w:val="en-US"/>
              </w:rPr>
            </w:pPr>
            <w:r w:rsidRPr="009136DE">
              <w:rPr>
                <w:color w:val="000000"/>
                <w:sz w:val="20"/>
                <w:lang w:val="en-US"/>
              </w:rPr>
              <w:t>0,2</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8D00CAC" w14:textId="77777777" w:rsidR="008C2DDD" w:rsidRPr="009136DE" w:rsidRDefault="008C2DDD" w:rsidP="008C2DDD">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1082FECD" w14:textId="77777777" w:rsidR="008C2DDD" w:rsidRPr="009136DE" w:rsidRDefault="008C2DDD" w:rsidP="008C2DDD">
            <w:pPr>
              <w:rPr>
                <w:sz w:val="20"/>
                <w:lang w:val="en-US"/>
              </w:rPr>
            </w:pPr>
          </w:p>
        </w:tc>
      </w:tr>
      <w:tr w:rsidR="00245B46" w:rsidRPr="009136DE" w14:paraId="3F261BF4" w14:textId="77777777" w:rsidTr="00BD7B7E">
        <w:trPr>
          <w:trHeight w:val="630"/>
        </w:trPr>
        <w:tc>
          <w:tcPr>
            <w:tcW w:w="992" w:type="dxa"/>
            <w:tcBorders>
              <w:top w:val="single" w:sz="4" w:space="0" w:color="auto"/>
              <w:left w:val="single" w:sz="4" w:space="0" w:color="auto"/>
              <w:bottom w:val="single" w:sz="4" w:space="0" w:color="auto"/>
              <w:right w:val="single" w:sz="4" w:space="0" w:color="auto"/>
            </w:tcBorders>
            <w:noWrap/>
            <w:vAlign w:val="bottom"/>
            <w:hideMark/>
          </w:tcPr>
          <w:p w14:paraId="18F69770" w14:textId="77777777" w:rsidR="00245B46" w:rsidRPr="009136DE" w:rsidRDefault="00245B46" w:rsidP="00245B46">
            <w:pPr>
              <w:pStyle w:val="aff5"/>
              <w:numPr>
                <w:ilvl w:val="0"/>
                <w:numId w:val="118"/>
              </w:numPr>
              <w:ind w:left="596"/>
              <w:jc w:val="center"/>
              <w:rPr>
                <w:sz w:val="20"/>
                <w:lang w:val="en-US"/>
              </w:rPr>
            </w:pPr>
          </w:p>
        </w:tc>
        <w:tc>
          <w:tcPr>
            <w:tcW w:w="4148" w:type="dxa"/>
            <w:tcBorders>
              <w:top w:val="single" w:sz="4" w:space="0" w:color="auto"/>
              <w:left w:val="single" w:sz="4" w:space="0" w:color="auto"/>
              <w:bottom w:val="single" w:sz="4" w:space="0" w:color="auto"/>
              <w:right w:val="single" w:sz="4" w:space="0" w:color="auto"/>
            </w:tcBorders>
            <w:hideMark/>
          </w:tcPr>
          <w:p w14:paraId="471C57EA" w14:textId="05CD0697" w:rsidR="00245B46" w:rsidRPr="009136DE" w:rsidRDefault="008C2DDD" w:rsidP="008C2DDD">
            <w:pPr>
              <w:rPr>
                <w:color w:val="000000"/>
                <w:sz w:val="20"/>
                <w:lang w:val="en-US"/>
              </w:rPr>
            </w:pPr>
            <w:r w:rsidRPr="009136DE">
              <w:rPr>
                <w:color w:val="000000"/>
                <w:sz w:val="20"/>
                <w:lang w:val="en-US"/>
              </w:rPr>
              <w:t xml:space="preserve">Vertical grounding out of steel, size </w:t>
            </w:r>
            <w:r w:rsidR="00245B46" w:rsidRPr="009136DE">
              <w:rPr>
                <w:color w:val="000000"/>
                <w:sz w:val="20"/>
                <w:lang w:val="en-US"/>
              </w:rPr>
              <w:t xml:space="preserve">50х50х5 </w:t>
            </w:r>
            <w:r w:rsidRPr="009136DE">
              <w:rPr>
                <w:color w:val="000000"/>
                <w:sz w:val="20"/>
                <w:lang w:val="en-US"/>
              </w:rPr>
              <w:t>mm</w:t>
            </w:r>
            <w:r w:rsidR="00245B46" w:rsidRPr="009136DE">
              <w:rPr>
                <w:color w:val="000000"/>
                <w:sz w:val="20"/>
                <w:lang w:val="en-US"/>
              </w:rPr>
              <w:t xml:space="preserve"> </w:t>
            </w:r>
            <w:r w:rsidRPr="009136DE">
              <w:rPr>
                <w:color w:val="000000"/>
                <w:sz w:val="20"/>
                <w:lang w:val="en-US"/>
              </w:rPr>
              <w:t>(mounting)</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56576A3" w14:textId="38699541" w:rsidR="00245B46" w:rsidRPr="009136DE" w:rsidRDefault="00245B46" w:rsidP="009136DE">
            <w:pPr>
              <w:jc w:val="center"/>
              <w:rPr>
                <w:color w:val="000000"/>
                <w:sz w:val="20"/>
                <w:lang w:val="en-US"/>
              </w:rPr>
            </w:pPr>
            <w:r w:rsidRPr="009136DE">
              <w:rPr>
                <w:color w:val="000000"/>
                <w:sz w:val="20"/>
                <w:lang w:val="en-US"/>
              </w:rPr>
              <w:t xml:space="preserve">10 </w:t>
            </w:r>
            <w:r w:rsidR="009136DE">
              <w:rPr>
                <w:color w:val="000000"/>
                <w:sz w:val="20"/>
                <w:lang w:val="en-US"/>
              </w:rPr>
              <w:t>units</w:t>
            </w:r>
          </w:p>
        </w:tc>
        <w:tc>
          <w:tcPr>
            <w:tcW w:w="996" w:type="dxa"/>
            <w:tcBorders>
              <w:top w:val="single" w:sz="4" w:space="0" w:color="auto"/>
              <w:left w:val="single" w:sz="4" w:space="0" w:color="auto"/>
              <w:bottom w:val="single" w:sz="4" w:space="0" w:color="auto"/>
              <w:right w:val="single" w:sz="4" w:space="0" w:color="auto"/>
            </w:tcBorders>
            <w:vAlign w:val="center"/>
            <w:hideMark/>
          </w:tcPr>
          <w:p w14:paraId="408521C2" w14:textId="77777777" w:rsidR="00245B46" w:rsidRPr="009136DE" w:rsidRDefault="00245B46" w:rsidP="00BD7B7E">
            <w:pPr>
              <w:jc w:val="center"/>
              <w:rPr>
                <w:color w:val="000000"/>
                <w:sz w:val="20"/>
                <w:lang w:val="en-US"/>
              </w:rPr>
            </w:pPr>
            <w:r w:rsidRPr="009136DE">
              <w:rPr>
                <w:color w:val="000000"/>
                <w:sz w:val="20"/>
                <w:lang w:val="en-US"/>
              </w:rPr>
              <w:t>0,3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E6CE173"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hideMark/>
          </w:tcPr>
          <w:p w14:paraId="4211C7AD" w14:textId="77777777" w:rsidR="00245B46" w:rsidRPr="009136DE" w:rsidRDefault="00245B46" w:rsidP="00BD7B7E">
            <w:pPr>
              <w:rPr>
                <w:sz w:val="20"/>
                <w:lang w:val="en-US"/>
              </w:rPr>
            </w:pPr>
          </w:p>
        </w:tc>
      </w:tr>
      <w:tr w:rsidR="00245B46" w:rsidRPr="009136DE" w14:paraId="7AE87B4E" w14:textId="77777777" w:rsidTr="00BD7B7E">
        <w:trPr>
          <w:trHeight w:val="630"/>
        </w:trPr>
        <w:tc>
          <w:tcPr>
            <w:tcW w:w="992" w:type="dxa"/>
            <w:tcBorders>
              <w:top w:val="single" w:sz="4" w:space="0" w:color="auto"/>
              <w:left w:val="single" w:sz="4" w:space="0" w:color="auto"/>
              <w:bottom w:val="single" w:sz="4" w:space="0" w:color="auto"/>
              <w:right w:val="single" w:sz="4" w:space="0" w:color="auto"/>
            </w:tcBorders>
            <w:noWrap/>
            <w:vAlign w:val="bottom"/>
          </w:tcPr>
          <w:p w14:paraId="340B2CE5" w14:textId="77777777" w:rsidR="00245B46" w:rsidRPr="009136DE" w:rsidRDefault="00245B46" w:rsidP="00BD7B7E">
            <w:pPr>
              <w:rPr>
                <w:sz w:val="20"/>
                <w:lang w:val="en-US"/>
              </w:rPr>
            </w:pPr>
          </w:p>
        </w:tc>
        <w:tc>
          <w:tcPr>
            <w:tcW w:w="4148" w:type="dxa"/>
            <w:tcBorders>
              <w:top w:val="single" w:sz="4" w:space="0" w:color="auto"/>
              <w:left w:val="single" w:sz="4" w:space="0" w:color="auto"/>
              <w:bottom w:val="single" w:sz="4" w:space="0" w:color="auto"/>
              <w:right w:val="single" w:sz="4" w:space="0" w:color="auto"/>
            </w:tcBorders>
          </w:tcPr>
          <w:p w14:paraId="2BC60B15" w14:textId="25A0A253" w:rsidR="00245B46" w:rsidRPr="009136DE" w:rsidRDefault="008C2DDD" w:rsidP="00BD7B7E">
            <w:pPr>
              <w:rPr>
                <w:color w:val="000000"/>
                <w:sz w:val="20"/>
                <w:lang w:val="en-US"/>
              </w:rPr>
            </w:pPr>
            <w:r w:rsidRPr="009136DE">
              <w:rPr>
                <w:i/>
                <w:sz w:val="20"/>
                <w:lang w:val="en-US"/>
              </w:rPr>
              <w:t>Other required materials, not indicated in the list (if available)</w:t>
            </w:r>
          </w:p>
        </w:tc>
        <w:tc>
          <w:tcPr>
            <w:tcW w:w="1042" w:type="dxa"/>
            <w:tcBorders>
              <w:top w:val="single" w:sz="4" w:space="0" w:color="auto"/>
              <w:left w:val="single" w:sz="4" w:space="0" w:color="auto"/>
              <w:bottom w:val="single" w:sz="4" w:space="0" w:color="auto"/>
              <w:right w:val="single" w:sz="4" w:space="0" w:color="auto"/>
            </w:tcBorders>
            <w:vAlign w:val="center"/>
          </w:tcPr>
          <w:p w14:paraId="67A3FFD1"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1999D0F1" w14:textId="77777777" w:rsidR="00245B46" w:rsidRPr="009136DE" w:rsidRDefault="00245B46" w:rsidP="00BD7B7E">
            <w:pPr>
              <w:jc w:val="center"/>
              <w:rPr>
                <w:color w:val="000000"/>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tcPr>
          <w:p w14:paraId="3CF16320"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tcPr>
          <w:p w14:paraId="13749799" w14:textId="77777777" w:rsidR="00245B46" w:rsidRPr="009136DE" w:rsidRDefault="00245B46" w:rsidP="00BD7B7E">
            <w:pPr>
              <w:rPr>
                <w:sz w:val="20"/>
                <w:lang w:val="en-US"/>
              </w:rPr>
            </w:pPr>
          </w:p>
        </w:tc>
      </w:tr>
      <w:tr w:rsidR="00245B46" w:rsidRPr="009136DE" w14:paraId="2D2E3A68" w14:textId="77777777" w:rsidTr="00BD7B7E">
        <w:trPr>
          <w:trHeight w:val="630"/>
        </w:trPr>
        <w:tc>
          <w:tcPr>
            <w:tcW w:w="992" w:type="dxa"/>
            <w:tcBorders>
              <w:top w:val="single" w:sz="4" w:space="0" w:color="auto"/>
              <w:left w:val="single" w:sz="4" w:space="0" w:color="auto"/>
              <w:bottom w:val="single" w:sz="4" w:space="0" w:color="auto"/>
              <w:right w:val="single" w:sz="4" w:space="0" w:color="auto"/>
            </w:tcBorders>
            <w:noWrap/>
            <w:vAlign w:val="bottom"/>
          </w:tcPr>
          <w:p w14:paraId="43CF5E6A" w14:textId="77777777" w:rsidR="00245B46" w:rsidRPr="009136DE" w:rsidRDefault="00245B46" w:rsidP="00BD7B7E">
            <w:pPr>
              <w:rPr>
                <w:sz w:val="20"/>
                <w:lang w:val="en-US"/>
              </w:rPr>
            </w:pPr>
          </w:p>
        </w:tc>
        <w:tc>
          <w:tcPr>
            <w:tcW w:w="4148" w:type="dxa"/>
            <w:tcBorders>
              <w:top w:val="single" w:sz="4" w:space="0" w:color="auto"/>
              <w:left w:val="single" w:sz="4" w:space="0" w:color="auto"/>
              <w:bottom w:val="single" w:sz="4" w:space="0" w:color="auto"/>
              <w:right w:val="single" w:sz="4" w:space="0" w:color="auto"/>
            </w:tcBorders>
          </w:tcPr>
          <w:p w14:paraId="0565E4C0" w14:textId="73774A13" w:rsidR="00245B46" w:rsidRPr="009136DE" w:rsidRDefault="009A6409" w:rsidP="00BD7B7E">
            <w:pPr>
              <w:rPr>
                <w:i/>
                <w:sz w:val="20"/>
                <w:lang w:val="en-US"/>
              </w:rPr>
            </w:pPr>
            <w:r w:rsidRPr="009136DE">
              <w:rPr>
                <w:i/>
                <w:sz w:val="20"/>
                <w:lang w:val="en-US"/>
              </w:rPr>
              <w:t>Performance security</w:t>
            </w:r>
          </w:p>
        </w:tc>
        <w:tc>
          <w:tcPr>
            <w:tcW w:w="1042" w:type="dxa"/>
            <w:tcBorders>
              <w:top w:val="single" w:sz="4" w:space="0" w:color="auto"/>
              <w:left w:val="single" w:sz="4" w:space="0" w:color="auto"/>
              <w:bottom w:val="single" w:sz="4" w:space="0" w:color="auto"/>
              <w:right w:val="single" w:sz="4" w:space="0" w:color="auto"/>
            </w:tcBorders>
            <w:vAlign w:val="center"/>
          </w:tcPr>
          <w:p w14:paraId="31053DDE" w14:textId="77777777" w:rsidR="00245B46" w:rsidRPr="009136DE" w:rsidRDefault="00245B46" w:rsidP="00BD7B7E">
            <w:pPr>
              <w:jc w:val="center"/>
              <w:rPr>
                <w:color w:val="000000"/>
                <w:sz w:val="20"/>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31233641" w14:textId="77777777" w:rsidR="00245B46" w:rsidRPr="009136DE" w:rsidRDefault="00245B46" w:rsidP="00BD7B7E">
            <w:pPr>
              <w:jc w:val="center"/>
              <w:rPr>
                <w:color w:val="000000"/>
                <w:sz w:val="20"/>
                <w:lang w:val="en-US"/>
              </w:rPr>
            </w:pPr>
          </w:p>
        </w:tc>
        <w:tc>
          <w:tcPr>
            <w:tcW w:w="1031" w:type="dxa"/>
            <w:tcBorders>
              <w:top w:val="single" w:sz="4" w:space="0" w:color="auto"/>
              <w:left w:val="single" w:sz="4" w:space="0" w:color="auto"/>
              <w:bottom w:val="single" w:sz="4" w:space="0" w:color="auto"/>
              <w:right w:val="single" w:sz="4" w:space="0" w:color="auto"/>
            </w:tcBorders>
            <w:noWrap/>
            <w:vAlign w:val="bottom"/>
          </w:tcPr>
          <w:p w14:paraId="2EE535D4" w14:textId="77777777" w:rsidR="00245B46" w:rsidRPr="009136DE" w:rsidRDefault="00245B46" w:rsidP="00BD7B7E">
            <w:pPr>
              <w:jc w:val="center"/>
              <w:rPr>
                <w:color w:val="000000"/>
                <w:sz w:val="20"/>
                <w:lang w:val="en-US"/>
              </w:rPr>
            </w:pPr>
          </w:p>
        </w:tc>
        <w:tc>
          <w:tcPr>
            <w:tcW w:w="1051" w:type="dxa"/>
            <w:tcBorders>
              <w:top w:val="single" w:sz="4" w:space="0" w:color="auto"/>
              <w:left w:val="single" w:sz="4" w:space="0" w:color="auto"/>
              <w:bottom w:val="single" w:sz="4" w:space="0" w:color="auto"/>
              <w:right w:val="single" w:sz="4" w:space="0" w:color="auto"/>
            </w:tcBorders>
            <w:noWrap/>
            <w:vAlign w:val="bottom"/>
          </w:tcPr>
          <w:p w14:paraId="2A4ED42B" w14:textId="77777777" w:rsidR="00245B46" w:rsidRPr="009136DE" w:rsidRDefault="00245B46" w:rsidP="00BD7B7E">
            <w:pPr>
              <w:rPr>
                <w:sz w:val="20"/>
                <w:lang w:val="en-US"/>
              </w:rPr>
            </w:pPr>
          </w:p>
        </w:tc>
      </w:tr>
      <w:tr w:rsidR="00245B46" w:rsidRPr="009136DE" w14:paraId="4DA6EFED" w14:textId="77777777" w:rsidTr="00BD7B7E">
        <w:trPr>
          <w:trHeight w:val="845"/>
        </w:trPr>
        <w:tc>
          <w:tcPr>
            <w:tcW w:w="8209" w:type="dxa"/>
            <w:gridSpan w:val="5"/>
            <w:tcBorders>
              <w:top w:val="single" w:sz="4" w:space="0" w:color="auto"/>
              <w:left w:val="single" w:sz="4" w:space="0" w:color="auto"/>
              <w:bottom w:val="single" w:sz="4" w:space="0" w:color="auto"/>
              <w:right w:val="single" w:sz="4" w:space="0" w:color="auto"/>
            </w:tcBorders>
            <w:vAlign w:val="bottom"/>
            <w:hideMark/>
          </w:tcPr>
          <w:p w14:paraId="618377E1" w14:textId="1834D7E6" w:rsidR="00245B46" w:rsidRPr="009136DE" w:rsidRDefault="003704A9" w:rsidP="00BD7B7E">
            <w:pPr>
              <w:jc w:val="center"/>
              <w:rPr>
                <w:sz w:val="20"/>
                <w:lang w:val="en-US"/>
              </w:rPr>
            </w:pPr>
            <w:r w:rsidRPr="009136DE">
              <w:rPr>
                <w:b/>
                <w:sz w:val="20"/>
                <w:lang w:val="en-US"/>
              </w:rPr>
              <w:t>Total amount (to be carried to Summary Schedule)</w:t>
            </w:r>
          </w:p>
        </w:tc>
        <w:tc>
          <w:tcPr>
            <w:tcW w:w="1051" w:type="dxa"/>
            <w:tcBorders>
              <w:top w:val="single" w:sz="4" w:space="0" w:color="auto"/>
              <w:left w:val="single" w:sz="4" w:space="0" w:color="auto"/>
              <w:bottom w:val="single" w:sz="4" w:space="0" w:color="auto"/>
              <w:right w:val="single" w:sz="4" w:space="0" w:color="auto"/>
            </w:tcBorders>
            <w:vAlign w:val="bottom"/>
            <w:hideMark/>
          </w:tcPr>
          <w:p w14:paraId="0B9AD340" w14:textId="77777777" w:rsidR="00245B46" w:rsidRPr="009136DE" w:rsidRDefault="00245B46" w:rsidP="00BD7B7E">
            <w:pPr>
              <w:rPr>
                <w:sz w:val="20"/>
                <w:lang w:val="en-US"/>
              </w:rPr>
            </w:pPr>
          </w:p>
        </w:tc>
      </w:tr>
    </w:tbl>
    <w:p w14:paraId="32DD3ACC" w14:textId="77777777" w:rsidR="00245B46" w:rsidRPr="003704A9" w:rsidRDefault="00245B46" w:rsidP="003B0F53">
      <w:pPr>
        <w:spacing w:line="240" w:lineRule="atLeast"/>
        <w:rPr>
          <w:sz w:val="20"/>
          <w:lang w:val="en-US"/>
        </w:rPr>
      </w:pPr>
    </w:p>
    <w:p w14:paraId="6C2569CA" w14:textId="5255DEB6" w:rsidR="00245B46" w:rsidRDefault="003704A9" w:rsidP="003B0F53">
      <w:pPr>
        <w:spacing w:line="240" w:lineRule="atLeast"/>
        <w:rPr>
          <w:sz w:val="20"/>
        </w:rPr>
      </w:pPr>
      <w:r w:rsidRPr="00E11DD5">
        <w:rPr>
          <w:sz w:val="20"/>
        </w:rPr>
        <w:t xml:space="preserve">* - Any reference to a specific trademark or company, design or type, origin of materials or manufacturer, </w:t>
      </w:r>
      <w:r>
        <w:rPr>
          <w:sz w:val="20"/>
        </w:rPr>
        <w:t>shall be consider in revision</w:t>
      </w:r>
      <w:r w:rsidRPr="00E11DD5">
        <w:rPr>
          <w:sz w:val="20"/>
        </w:rPr>
        <w:t xml:space="preserve"> with the expression "or equivalent"</w:t>
      </w:r>
    </w:p>
    <w:p w14:paraId="434DC1E9" w14:textId="77777777" w:rsidR="003704A9" w:rsidRPr="003704A9" w:rsidRDefault="003704A9" w:rsidP="003B0F53">
      <w:pPr>
        <w:spacing w:line="240" w:lineRule="atLeast"/>
        <w:rPr>
          <w:sz w:val="20"/>
          <w:lang w:val="en-US"/>
        </w:rPr>
      </w:pPr>
    </w:p>
    <w:tbl>
      <w:tblPr>
        <w:tblW w:w="0" w:type="auto"/>
        <w:tblLook w:val="01E0" w:firstRow="1" w:lastRow="1" w:firstColumn="1" w:lastColumn="1" w:noHBand="0" w:noVBand="0"/>
      </w:tblPr>
      <w:tblGrid>
        <w:gridCol w:w="9219"/>
      </w:tblGrid>
      <w:tr w:rsidR="003B0F53" w:rsidRPr="000C25EF" w14:paraId="021B3005" w14:textId="77777777" w:rsidTr="00BF5FD4">
        <w:tc>
          <w:tcPr>
            <w:tcW w:w="9219" w:type="dxa"/>
          </w:tcPr>
          <w:p w14:paraId="654E262B" w14:textId="77777777" w:rsidR="003B0F53" w:rsidRPr="000C25EF" w:rsidRDefault="003B0F53" w:rsidP="00BF5FD4">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3B0F53" w:rsidRPr="000C25EF" w14:paraId="74BC299C" w14:textId="77777777" w:rsidTr="00BF5FD4">
        <w:tc>
          <w:tcPr>
            <w:tcW w:w="9219" w:type="dxa"/>
          </w:tcPr>
          <w:p w14:paraId="680DCE9C" w14:textId="77777777" w:rsidR="003B0F53" w:rsidRPr="000C25EF" w:rsidRDefault="003B0F53" w:rsidP="00BF5FD4">
            <w:pPr>
              <w:tabs>
                <w:tab w:val="right" w:pos="4140"/>
                <w:tab w:val="left" w:pos="4500"/>
                <w:tab w:val="right" w:pos="9000"/>
              </w:tabs>
              <w:spacing w:before="120" w:after="120"/>
              <w:jc w:val="left"/>
              <w:rPr>
                <w:sz w:val="20"/>
                <w:lang w:val="en-US"/>
              </w:rPr>
            </w:pPr>
            <w:r w:rsidRPr="000C25EF">
              <w:rPr>
                <w:sz w:val="20"/>
                <w:lang w:val="en-US"/>
              </w:rPr>
              <w:t>In the capacity of</w:t>
            </w:r>
          </w:p>
        </w:tc>
      </w:tr>
      <w:tr w:rsidR="003B0F53" w:rsidRPr="000C25EF" w14:paraId="08024467" w14:textId="77777777" w:rsidTr="00BF5FD4">
        <w:tc>
          <w:tcPr>
            <w:tcW w:w="9219" w:type="dxa"/>
          </w:tcPr>
          <w:p w14:paraId="71954EF0" w14:textId="77777777" w:rsidR="003B0F53" w:rsidRPr="000C25EF" w:rsidRDefault="003B0F53" w:rsidP="00BF5FD4">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3B0F53" w:rsidRPr="000C25EF" w14:paraId="53636161" w14:textId="77777777" w:rsidTr="00BF5FD4">
        <w:tc>
          <w:tcPr>
            <w:tcW w:w="9219" w:type="dxa"/>
          </w:tcPr>
          <w:p w14:paraId="5A06D698" w14:textId="77777777" w:rsidR="003B0F53" w:rsidRPr="000C25EF" w:rsidRDefault="003B0F53" w:rsidP="00BF5FD4">
            <w:pPr>
              <w:tabs>
                <w:tab w:val="left" w:pos="5238"/>
                <w:tab w:val="left" w:pos="5474"/>
                <w:tab w:val="left" w:pos="9468"/>
              </w:tabs>
              <w:spacing w:before="120" w:after="120"/>
              <w:jc w:val="left"/>
              <w:rPr>
                <w:sz w:val="20"/>
                <w:lang w:val="en-US"/>
              </w:rPr>
            </w:pPr>
            <w:r w:rsidRPr="000C25EF">
              <w:rPr>
                <w:sz w:val="20"/>
                <w:lang w:val="en-US"/>
              </w:rPr>
              <w:t>Duly authorised to sign the tender for and on behalf of __________________________________</w:t>
            </w:r>
          </w:p>
        </w:tc>
      </w:tr>
      <w:tr w:rsidR="003B0F53" w:rsidRPr="000C25EF" w14:paraId="3DC01543" w14:textId="77777777" w:rsidTr="00BF5FD4">
        <w:tc>
          <w:tcPr>
            <w:tcW w:w="9219" w:type="dxa"/>
          </w:tcPr>
          <w:p w14:paraId="269BB01D" w14:textId="77777777" w:rsidR="003B0F53" w:rsidRPr="000C25EF" w:rsidRDefault="003B0F53" w:rsidP="00BF5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0CFC852F" w14:textId="77777777" w:rsidR="003B0F53" w:rsidRPr="000C25EF" w:rsidRDefault="003B0F53" w:rsidP="003B0F53">
      <w:pPr>
        <w:tabs>
          <w:tab w:val="left" w:pos="1440"/>
          <w:tab w:val="left" w:pos="8910"/>
        </w:tabs>
        <w:ind w:left="720" w:hanging="720"/>
        <w:rPr>
          <w:sz w:val="20"/>
        </w:rPr>
      </w:pPr>
      <w:r w:rsidRPr="000C25EF">
        <w:rPr>
          <w:sz w:val="20"/>
        </w:rPr>
        <w:t>Note:</w:t>
      </w:r>
    </w:p>
    <w:p w14:paraId="4E8E0762" w14:textId="77777777" w:rsidR="003B0F53" w:rsidRPr="000C25EF" w:rsidRDefault="003B0F53" w:rsidP="003B0F53">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39BE13FE" w14:textId="77777777" w:rsidR="003B0F53" w:rsidRPr="000C25EF" w:rsidRDefault="003B0F53" w:rsidP="003B0F53">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4C11C580" w14:textId="042844A6" w:rsidR="003B0F53" w:rsidRDefault="003B0F53" w:rsidP="003B0F53">
      <w:pPr>
        <w:spacing w:before="120" w:after="120" w:line="240" w:lineRule="atLeast"/>
        <w:ind w:left="720" w:hanging="720"/>
        <w:rPr>
          <w:sz w:val="20"/>
        </w:rPr>
      </w:pPr>
      <w:r w:rsidRPr="000C25EF">
        <w:rPr>
          <w:sz w:val="20"/>
        </w:rPr>
        <w:t>3.</w:t>
      </w:r>
      <w:r w:rsidRPr="000C25EF">
        <w:rPr>
          <w:sz w:val="20"/>
        </w:rPr>
        <w:tab/>
        <w:t>All items</w:t>
      </w:r>
      <w:r w:rsidR="00B163C8">
        <w:rPr>
          <w:sz w:val="20"/>
        </w:rPr>
        <w:t xml:space="preserve"> identified</w:t>
      </w:r>
      <w:r w:rsidRPr="000C25EF">
        <w:rPr>
          <w:sz w:val="20"/>
        </w:rPr>
        <w:t xml:space="preserve"> in the Section V – </w:t>
      </w:r>
      <w:r w:rsidR="00B163C8">
        <w:rPr>
          <w:sz w:val="20"/>
        </w:rPr>
        <w:t>Employer’s</w:t>
      </w:r>
      <w:r w:rsidR="00B163C8" w:rsidRPr="000C25EF">
        <w:rPr>
          <w:sz w:val="20"/>
        </w:rPr>
        <w:t xml:space="preserve"> </w:t>
      </w:r>
      <w:r w:rsidRPr="000C25EF">
        <w:rPr>
          <w:sz w:val="20"/>
        </w:rPr>
        <w:t>Requirements</w:t>
      </w:r>
      <w:r w:rsidR="00B163C8">
        <w:rPr>
          <w:sz w:val="20"/>
        </w:rPr>
        <w:t xml:space="preserve"> –</w:t>
      </w:r>
      <w:r w:rsidRPr="000C25EF">
        <w:rPr>
          <w:sz w:val="20"/>
        </w:rPr>
        <w:t xml:space="preserve"> must be entered and priced in the appropriate Price Schedule.  Items not priced will be </w:t>
      </w:r>
      <w:r>
        <w:rPr>
          <w:sz w:val="20"/>
        </w:rPr>
        <w:t>deemed to have been included in price of the priced items</w:t>
      </w:r>
      <w:r w:rsidRPr="000C25EF">
        <w:rPr>
          <w:sz w:val="20"/>
        </w:rPr>
        <w:t>.</w:t>
      </w:r>
    </w:p>
    <w:p w14:paraId="60D28B40" w14:textId="77777777" w:rsidR="00042AD2" w:rsidRDefault="00042AD2" w:rsidP="003B0F53">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08350898" w14:textId="77777777" w:rsidR="00413E7B" w:rsidRDefault="003B0F53" w:rsidP="003B0F53">
      <w:pPr>
        <w:spacing w:before="120" w:after="120" w:line="240" w:lineRule="atLeast"/>
        <w:ind w:left="720" w:hanging="720"/>
        <w:rPr>
          <w:sz w:val="20"/>
        </w:rPr>
      </w:pPr>
      <w:r>
        <w:rPr>
          <w:sz w:val="20"/>
        </w:rPr>
        <w:br w:type="page"/>
      </w:r>
    </w:p>
    <w:p w14:paraId="759769BC" w14:textId="6E2D43ED" w:rsidR="003B0F53" w:rsidRPr="003B0F53" w:rsidRDefault="003B0F53" w:rsidP="003B0F53">
      <w:pPr>
        <w:spacing w:before="120" w:after="120" w:line="240" w:lineRule="atLeast"/>
        <w:ind w:left="720" w:hanging="720"/>
        <w:rPr>
          <w:b/>
          <w:szCs w:val="24"/>
        </w:rPr>
      </w:pPr>
      <w:r w:rsidRPr="003B0F53">
        <w:rPr>
          <w:b/>
          <w:szCs w:val="24"/>
        </w:rPr>
        <w:lastRenderedPageBreak/>
        <w:t>Summary Price Schedule</w:t>
      </w:r>
      <w:r w:rsidR="003704A9">
        <w:rPr>
          <w:b/>
          <w:szCs w:val="24"/>
        </w:rPr>
        <w:t xml:space="preserve">. Kindergarten </w:t>
      </w:r>
      <w:r w:rsidR="003704A9" w:rsidRPr="00404F62">
        <w:rPr>
          <w:b/>
          <w:szCs w:val="24"/>
          <w:lang w:val="uk-UA"/>
        </w:rPr>
        <w:t>№29</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3B0F53" w:rsidRPr="000C25EF" w14:paraId="57F094B4" w14:textId="77777777" w:rsidTr="00BF5FD4">
        <w:trPr>
          <w:cantSplit/>
        </w:trPr>
        <w:tc>
          <w:tcPr>
            <w:tcW w:w="3510" w:type="dxa"/>
            <w:tcBorders>
              <w:top w:val="nil"/>
              <w:left w:val="nil"/>
              <w:bottom w:val="nil"/>
              <w:right w:val="nil"/>
            </w:tcBorders>
            <w:vAlign w:val="center"/>
          </w:tcPr>
          <w:p w14:paraId="4CC04C2E" w14:textId="77777777" w:rsidR="003B0F53" w:rsidRPr="000C25EF" w:rsidRDefault="003B0F53" w:rsidP="00BF5FD4">
            <w:pPr>
              <w:rPr>
                <w:sz w:val="20"/>
              </w:rPr>
            </w:pPr>
          </w:p>
        </w:tc>
        <w:tc>
          <w:tcPr>
            <w:tcW w:w="5387" w:type="dxa"/>
            <w:tcBorders>
              <w:top w:val="nil"/>
              <w:left w:val="nil"/>
              <w:bottom w:val="nil"/>
              <w:right w:val="nil"/>
            </w:tcBorders>
            <w:vAlign w:val="center"/>
          </w:tcPr>
          <w:p w14:paraId="0837565C" w14:textId="77777777" w:rsidR="003B0F53" w:rsidRPr="000C25EF" w:rsidRDefault="003B0F53" w:rsidP="00BF5FD4">
            <w:pPr>
              <w:tabs>
                <w:tab w:val="right" w:leader="underscore" w:pos="4752"/>
              </w:tabs>
              <w:spacing w:before="60" w:after="60"/>
              <w:rPr>
                <w:sz w:val="20"/>
              </w:rPr>
            </w:pPr>
            <w:r w:rsidRPr="000C25EF">
              <w:rPr>
                <w:sz w:val="20"/>
              </w:rPr>
              <w:t xml:space="preserve">Date: </w:t>
            </w:r>
            <w:r w:rsidRPr="000C25EF">
              <w:rPr>
                <w:sz w:val="20"/>
              </w:rPr>
              <w:tab/>
            </w:r>
          </w:p>
          <w:p w14:paraId="4DF8AC23" w14:textId="77777777" w:rsidR="003B0F53" w:rsidRPr="000C25EF" w:rsidRDefault="003B0F53" w:rsidP="00BF5FD4">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3B0F53" w:rsidRPr="000C25EF" w14:paraId="77E4DA25" w14:textId="77777777" w:rsidTr="00BF5FD4">
        <w:trPr>
          <w:cantSplit/>
        </w:trPr>
        <w:tc>
          <w:tcPr>
            <w:tcW w:w="8897" w:type="dxa"/>
            <w:gridSpan w:val="2"/>
            <w:tcBorders>
              <w:top w:val="nil"/>
              <w:left w:val="nil"/>
              <w:bottom w:val="nil"/>
              <w:right w:val="nil"/>
            </w:tcBorders>
            <w:vAlign w:val="center"/>
          </w:tcPr>
          <w:p w14:paraId="43859D00" w14:textId="77777777" w:rsidR="003B0F53" w:rsidRPr="000C25EF" w:rsidRDefault="003B0F53" w:rsidP="00BF5FD4">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2191B2C8" w14:textId="77777777" w:rsidR="003B0F53" w:rsidRPr="000C25EF" w:rsidRDefault="003B0F53" w:rsidP="003B0F53">
      <w:pPr>
        <w:ind w:left="720" w:hanging="720"/>
        <w:rPr>
          <w:sz w:val="20"/>
        </w:rPr>
      </w:pPr>
    </w:p>
    <w:tbl>
      <w:tblPr>
        <w:tblW w:w="8931" w:type="dxa"/>
        <w:tblInd w:w="-34" w:type="dxa"/>
        <w:tblLayout w:type="fixed"/>
        <w:tblLook w:val="0000" w:firstRow="0" w:lastRow="0" w:firstColumn="0" w:lastColumn="0" w:noHBand="0" w:noVBand="0"/>
      </w:tblPr>
      <w:tblGrid>
        <w:gridCol w:w="709"/>
        <w:gridCol w:w="6121"/>
        <w:gridCol w:w="2101"/>
      </w:tblGrid>
      <w:tr w:rsidR="003B0F53" w:rsidRPr="000C25EF" w14:paraId="7041E90B" w14:textId="77777777" w:rsidTr="00143C56">
        <w:trPr>
          <w:cantSplit/>
        </w:trPr>
        <w:tc>
          <w:tcPr>
            <w:tcW w:w="709" w:type="dxa"/>
            <w:tcBorders>
              <w:top w:val="single" w:sz="6" w:space="0" w:color="auto"/>
              <w:left w:val="single" w:sz="6" w:space="0" w:color="auto"/>
              <w:bottom w:val="single" w:sz="6" w:space="0" w:color="auto"/>
              <w:right w:val="single" w:sz="6" w:space="0" w:color="auto"/>
            </w:tcBorders>
          </w:tcPr>
          <w:p w14:paraId="6D846783" w14:textId="77777777" w:rsidR="003B0F53" w:rsidRPr="000C25EF" w:rsidRDefault="003B0F53" w:rsidP="00BF5FD4">
            <w:pPr>
              <w:spacing w:before="60" w:after="60" w:line="240" w:lineRule="atLeast"/>
              <w:jc w:val="center"/>
              <w:rPr>
                <w:i/>
                <w:sz w:val="20"/>
              </w:rPr>
            </w:pPr>
            <w:r w:rsidRPr="000C25EF">
              <w:rPr>
                <w:i/>
                <w:sz w:val="20"/>
              </w:rPr>
              <w:t>1</w:t>
            </w:r>
          </w:p>
        </w:tc>
        <w:tc>
          <w:tcPr>
            <w:tcW w:w="6121" w:type="dxa"/>
            <w:tcBorders>
              <w:top w:val="single" w:sz="6" w:space="0" w:color="auto"/>
              <w:left w:val="single" w:sz="6" w:space="0" w:color="auto"/>
              <w:bottom w:val="single" w:sz="6" w:space="0" w:color="auto"/>
              <w:right w:val="single" w:sz="6" w:space="0" w:color="auto"/>
            </w:tcBorders>
          </w:tcPr>
          <w:p w14:paraId="0B840A06" w14:textId="77777777" w:rsidR="003B0F53" w:rsidRPr="000C25EF" w:rsidRDefault="003B0F53" w:rsidP="00BF5FD4">
            <w:pPr>
              <w:spacing w:before="60" w:after="60" w:line="240" w:lineRule="atLeast"/>
              <w:jc w:val="center"/>
              <w:rPr>
                <w:i/>
                <w:sz w:val="20"/>
              </w:rPr>
            </w:pPr>
            <w:r w:rsidRPr="000C25EF">
              <w:rPr>
                <w:i/>
                <w:sz w:val="20"/>
              </w:rPr>
              <w:t>2</w:t>
            </w:r>
          </w:p>
        </w:tc>
        <w:tc>
          <w:tcPr>
            <w:tcW w:w="2101" w:type="dxa"/>
            <w:tcBorders>
              <w:top w:val="single" w:sz="6" w:space="0" w:color="auto"/>
              <w:left w:val="single" w:sz="6" w:space="0" w:color="auto"/>
              <w:bottom w:val="single" w:sz="6" w:space="0" w:color="auto"/>
              <w:right w:val="single" w:sz="6" w:space="0" w:color="auto"/>
            </w:tcBorders>
          </w:tcPr>
          <w:p w14:paraId="63813E5A" w14:textId="77777777" w:rsidR="003B0F53" w:rsidRPr="000C25EF" w:rsidRDefault="003B0F53" w:rsidP="00BF5FD4">
            <w:pPr>
              <w:spacing w:before="60" w:after="60" w:line="240" w:lineRule="atLeast"/>
              <w:jc w:val="center"/>
              <w:rPr>
                <w:i/>
                <w:sz w:val="20"/>
              </w:rPr>
            </w:pPr>
            <w:r>
              <w:rPr>
                <w:i/>
                <w:sz w:val="20"/>
              </w:rPr>
              <w:t>3</w:t>
            </w:r>
          </w:p>
        </w:tc>
      </w:tr>
      <w:tr w:rsidR="003B0F53" w:rsidRPr="000C25EF" w14:paraId="34A7620F" w14:textId="77777777" w:rsidTr="00143C56">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B964FD8" w14:textId="77777777" w:rsidR="003B0F53" w:rsidRPr="000C25EF" w:rsidRDefault="003B0F53" w:rsidP="00BF5FD4">
            <w:pPr>
              <w:spacing w:line="240" w:lineRule="atLeast"/>
              <w:jc w:val="center"/>
              <w:rPr>
                <w:b/>
                <w:sz w:val="20"/>
              </w:rPr>
            </w:pPr>
            <w:r w:rsidRPr="000C25EF">
              <w:rPr>
                <w:b/>
                <w:sz w:val="20"/>
              </w:rPr>
              <w:t>Item</w:t>
            </w:r>
          </w:p>
        </w:tc>
        <w:tc>
          <w:tcPr>
            <w:tcW w:w="6121" w:type="dxa"/>
            <w:tcBorders>
              <w:top w:val="single" w:sz="6" w:space="0" w:color="auto"/>
              <w:left w:val="single" w:sz="6" w:space="0" w:color="auto"/>
              <w:bottom w:val="single" w:sz="6" w:space="0" w:color="auto"/>
              <w:right w:val="single" w:sz="6" w:space="0" w:color="auto"/>
            </w:tcBorders>
            <w:vAlign w:val="center"/>
          </w:tcPr>
          <w:p w14:paraId="4081ED42" w14:textId="77777777" w:rsidR="003B0F53" w:rsidRPr="000C25EF" w:rsidRDefault="003B0F53" w:rsidP="00BF5FD4">
            <w:pPr>
              <w:spacing w:line="240" w:lineRule="atLeast"/>
              <w:jc w:val="center"/>
              <w:rPr>
                <w:b/>
                <w:sz w:val="20"/>
              </w:rPr>
            </w:pPr>
            <w:r w:rsidRPr="000C25EF">
              <w:rPr>
                <w:b/>
                <w:sz w:val="20"/>
              </w:rPr>
              <w:t>Description</w:t>
            </w:r>
          </w:p>
        </w:tc>
        <w:tc>
          <w:tcPr>
            <w:tcW w:w="2101" w:type="dxa"/>
            <w:tcBorders>
              <w:top w:val="single" w:sz="6" w:space="0" w:color="auto"/>
              <w:left w:val="single" w:sz="6" w:space="0" w:color="auto"/>
              <w:bottom w:val="single" w:sz="6" w:space="0" w:color="auto"/>
              <w:right w:val="single" w:sz="6" w:space="0" w:color="auto"/>
            </w:tcBorders>
            <w:vAlign w:val="center"/>
          </w:tcPr>
          <w:p w14:paraId="5377C402" w14:textId="60E0D138" w:rsidR="003B0F53" w:rsidRPr="000C25EF" w:rsidRDefault="003B0F53">
            <w:pPr>
              <w:spacing w:line="240" w:lineRule="atLeast"/>
              <w:jc w:val="center"/>
              <w:rPr>
                <w:b/>
                <w:sz w:val="20"/>
              </w:rPr>
            </w:pPr>
            <w:r>
              <w:rPr>
                <w:b/>
                <w:sz w:val="20"/>
              </w:rPr>
              <w:t>Total</w:t>
            </w:r>
            <w:r w:rsidRPr="000C25EF">
              <w:rPr>
                <w:b/>
                <w:sz w:val="20"/>
              </w:rPr>
              <w:t xml:space="preserve"> price</w:t>
            </w:r>
            <w:r w:rsidR="00591FC9">
              <w:rPr>
                <w:b/>
                <w:sz w:val="20"/>
              </w:rPr>
              <w:t>,</w:t>
            </w:r>
            <w:r w:rsidR="0066308C">
              <w:rPr>
                <w:b/>
                <w:sz w:val="20"/>
              </w:rPr>
              <w:t xml:space="preserve"> w/o VAT</w:t>
            </w:r>
            <w:r w:rsidRPr="000C25EF">
              <w:rPr>
                <w:b/>
                <w:sz w:val="20"/>
              </w:rPr>
              <w:t xml:space="preserve"> </w:t>
            </w:r>
            <w:r>
              <w:rPr>
                <w:b/>
                <w:sz w:val="20"/>
              </w:rPr>
              <w:t>(EUR)</w:t>
            </w:r>
            <w:r w:rsidRPr="000C25EF">
              <w:rPr>
                <w:b/>
                <w:sz w:val="20"/>
              </w:rPr>
              <w:t xml:space="preserve"> </w:t>
            </w:r>
          </w:p>
        </w:tc>
      </w:tr>
      <w:tr w:rsidR="003B0F53" w:rsidRPr="000C25EF" w14:paraId="3BD9B6FA" w14:textId="77777777" w:rsidTr="00143C56">
        <w:trPr>
          <w:cantSplit/>
        </w:trPr>
        <w:tc>
          <w:tcPr>
            <w:tcW w:w="709" w:type="dxa"/>
            <w:tcBorders>
              <w:top w:val="single" w:sz="6" w:space="0" w:color="auto"/>
              <w:left w:val="single" w:sz="6" w:space="0" w:color="auto"/>
              <w:bottom w:val="single" w:sz="6" w:space="0" w:color="auto"/>
              <w:right w:val="single" w:sz="6" w:space="0" w:color="auto"/>
            </w:tcBorders>
          </w:tcPr>
          <w:p w14:paraId="1469B16B" w14:textId="77777777" w:rsidR="003B0F53" w:rsidRPr="000C25EF" w:rsidRDefault="003B0F53" w:rsidP="00BF5FD4">
            <w:pPr>
              <w:spacing w:before="60" w:after="60" w:line="240" w:lineRule="atLeast"/>
              <w:jc w:val="center"/>
              <w:rPr>
                <w:sz w:val="20"/>
              </w:rPr>
            </w:pPr>
            <w:r>
              <w:rPr>
                <w:sz w:val="20"/>
              </w:rPr>
              <w:t>1</w:t>
            </w:r>
          </w:p>
        </w:tc>
        <w:tc>
          <w:tcPr>
            <w:tcW w:w="6121" w:type="dxa"/>
            <w:tcBorders>
              <w:top w:val="single" w:sz="6" w:space="0" w:color="auto"/>
              <w:left w:val="single" w:sz="6" w:space="0" w:color="auto"/>
              <w:bottom w:val="single" w:sz="6" w:space="0" w:color="auto"/>
              <w:right w:val="single" w:sz="6" w:space="0" w:color="auto"/>
            </w:tcBorders>
          </w:tcPr>
          <w:p w14:paraId="35C812CA" w14:textId="41EC16C8" w:rsidR="003B0F53" w:rsidRPr="000C25EF" w:rsidRDefault="003B0F53" w:rsidP="00711B8C">
            <w:pPr>
              <w:spacing w:before="60" w:after="60" w:line="240" w:lineRule="atLeast"/>
              <w:jc w:val="left"/>
              <w:rPr>
                <w:sz w:val="20"/>
              </w:rPr>
            </w:pPr>
            <w:r>
              <w:rPr>
                <w:sz w:val="20"/>
              </w:rPr>
              <w:t xml:space="preserve">Price Schedule #1: </w:t>
            </w:r>
            <w:r w:rsidR="00B163C8">
              <w:rPr>
                <w:sz w:val="20"/>
              </w:rPr>
              <w:t>Plant</w:t>
            </w:r>
            <w:r w:rsidR="003929B5">
              <w:rPr>
                <w:sz w:val="20"/>
              </w:rPr>
              <w:t xml:space="preserve"> and Materials</w:t>
            </w:r>
            <w:r w:rsidR="00B163C8">
              <w:rPr>
                <w:sz w:val="20"/>
              </w:rPr>
              <w:t xml:space="preserve"> </w:t>
            </w:r>
            <w:r>
              <w:rPr>
                <w:sz w:val="20"/>
              </w:rPr>
              <w:t>to be Supplied</w:t>
            </w:r>
          </w:p>
        </w:tc>
        <w:tc>
          <w:tcPr>
            <w:tcW w:w="2101" w:type="dxa"/>
            <w:tcBorders>
              <w:top w:val="single" w:sz="6" w:space="0" w:color="auto"/>
              <w:left w:val="single" w:sz="6" w:space="0" w:color="auto"/>
              <w:bottom w:val="single" w:sz="6" w:space="0" w:color="auto"/>
              <w:right w:val="single" w:sz="6" w:space="0" w:color="auto"/>
            </w:tcBorders>
          </w:tcPr>
          <w:p w14:paraId="57859CB5" w14:textId="77777777" w:rsidR="003B0F53" w:rsidRPr="000C25EF" w:rsidRDefault="003B0F53" w:rsidP="00BF5FD4">
            <w:pPr>
              <w:spacing w:before="60" w:after="60" w:line="240" w:lineRule="atLeast"/>
              <w:jc w:val="center"/>
              <w:rPr>
                <w:sz w:val="20"/>
              </w:rPr>
            </w:pPr>
          </w:p>
        </w:tc>
      </w:tr>
      <w:tr w:rsidR="003B0F53" w:rsidRPr="000C25EF" w14:paraId="4F67D566" w14:textId="77777777" w:rsidTr="00143C56">
        <w:trPr>
          <w:cantSplit/>
        </w:trPr>
        <w:tc>
          <w:tcPr>
            <w:tcW w:w="709" w:type="dxa"/>
            <w:tcBorders>
              <w:top w:val="single" w:sz="6" w:space="0" w:color="auto"/>
              <w:left w:val="single" w:sz="6" w:space="0" w:color="auto"/>
              <w:bottom w:val="single" w:sz="6" w:space="0" w:color="auto"/>
              <w:right w:val="single" w:sz="6" w:space="0" w:color="auto"/>
            </w:tcBorders>
          </w:tcPr>
          <w:p w14:paraId="2A4D6BE3" w14:textId="77777777" w:rsidR="003B0F53" w:rsidRPr="000C25EF" w:rsidRDefault="003B0F53" w:rsidP="00BF5FD4">
            <w:pPr>
              <w:spacing w:before="60" w:after="60" w:line="240" w:lineRule="atLeast"/>
              <w:jc w:val="center"/>
              <w:rPr>
                <w:sz w:val="20"/>
              </w:rPr>
            </w:pPr>
            <w:r>
              <w:rPr>
                <w:sz w:val="20"/>
              </w:rPr>
              <w:t>2</w:t>
            </w:r>
          </w:p>
        </w:tc>
        <w:tc>
          <w:tcPr>
            <w:tcW w:w="6121" w:type="dxa"/>
            <w:tcBorders>
              <w:top w:val="single" w:sz="6" w:space="0" w:color="auto"/>
              <w:left w:val="single" w:sz="6" w:space="0" w:color="auto"/>
              <w:bottom w:val="single" w:sz="6" w:space="0" w:color="auto"/>
              <w:right w:val="single" w:sz="6" w:space="0" w:color="auto"/>
            </w:tcBorders>
          </w:tcPr>
          <w:p w14:paraId="7730BFD9" w14:textId="3A84DFDE" w:rsidR="003B0F53" w:rsidRPr="000C25EF" w:rsidRDefault="003B0F53">
            <w:pPr>
              <w:spacing w:before="60" w:after="60" w:line="240" w:lineRule="atLeast"/>
              <w:jc w:val="left"/>
              <w:rPr>
                <w:sz w:val="20"/>
              </w:rPr>
            </w:pPr>
            <w:r>
              <w:rPr>
                <w:sz w:val="20"/>
              </w:rPr>
              <w:t xml:space="preserve">Price Schedule #2: Related </w:t>
            </w:r>
            <w:r w:rsidR="00B163C8">
              <w:rPr>
                <w:sz w:val="20"/>
              </w:rPr>
              <w:t xml:space="preserve">Works </w:t>
            </w:r>
            <w:r w:rsidR="003929B5">
              <w:rPr>
                <w:sz w:val="20"/>
              </w:rPr>
              <w:t>and Other Costs</w:t>
            </w:r>
          </w:p>
        </w:tc>
        <w:tc>
          <w:tcPr>
            <w:tcW w:w="2101" w:type="dxa"/>
            <w:tcBorders>
              <w:top w:val="single" w:sz="6" w:space="0" w:color="auto"/>
              <w:left w:val="single" w:sz="6" w:space="0" w:color="auto"/>
              <w:bottom w:val="single" w:sz="6" w:space="0" w:color="auto"/>
              <w:right w:val="single" w:sz="6" w:space="0" w:color="auto"/>
            </w:tcBorders>
          </w:tcPr>
          <w:p w14:paraId="243CE69D" w14:textId="77777777" w:rsidR="003B0F53" w:rsidRPr="000C25EF" w:rsidRDefault="003B0F53" w:rsidP="00BF5FD4">
            <w:pPr>
              <w:spacing w:before="60" w:after="60" w:line="240" w:lineRule="atLeast"/>
              <w:jc w:val="center"/>
              <w:rPr>
                <w:sz w:val="20"/>
              </w:rPr>
            </w:pPr>
          </w:p>
        </w:tc>
      </w:tr>
      <w:tr w:rsidR="003B0F53" w:rsidRPr="000C25EF" w14:paraId="1719610A" w14:textId="77777777" w:rsidTr="00143C56">
        <w:trPr>
          <w:cantSplit/>
        </w:trPr>
        <w:tc>
          <w:tcPr>
            <w:tcW w:w="6830" w:type="dxa"/>
            <w:gridSpan w:val="2"/>
            <w:tcBorders>
              <w:top w:val="single" w:sz="6" w:space="0" w:color="auto"/>
              <w:left w:val="single" w:sz="6" w:space="0" w:color="auto"/>
              <w:bottom w:val="single" w:sz="6" w:space="0" w:color="auto"/>
            </w:tcBorders>
          </w:tcPr>
          <w:p w14:paraId="5D728504" w14:textId="77777777" w:rsidR="003B0F53" w:rsidRPr="000C25EF" w:rsidRDefault="003B0F53" w:rsidP="003B0F53">
            <w:pPr>
              <w:spacing w:before="120" w:after="120" w:line="240" w:lineRule="atLeast"/>
              <w:jc w:val="right"/>
              <w:rPr>
                <w:b/>
                <w:sz w:val="20"/>
              </w:rPr>
            </w:pPr>
            <w:r w:rsidRPr="000C25EF">
              <w:rPr>
                <w:b/>
                <w:sz w:val="20"/>
              </w:rPr>
              <w:t xml:space="preserve">Total </w:t>
            </w:r>
            <w:r>
              <w:rPr>
                <w:b/>
                <w:sz w:val="20"/>
              </w:rPr>
              <w:t>summary</w:t>
            </w:r>
            <w:r w:rsidRPr="000C25EF">
              <w:rPr>
                <w:b/>
                <w:sz w:val="20"/>
              </w:rPr>
              <w:t xml:space="preserve"> (</w:t>
            </w:r>
            <w:r>
              <w:rPr>
                <w:b/>
                <w:sz w:val="20"/>
              </w:rPr>
              <w:t>to be carried to Tender Form</w:t>
            </w:r>
            <w:r w:rsidRPr="000C25EF">
              <w:rPr>
                <w:b/>
                <w:sz w:val="20"/>
              </w:rPr>
              <w:t>)</w:t>
            </w:r>
          </w:p>
        </w:tc>
        <w:tc>
          <w:tcPr>
            <w:tcW w:w="2101" w:type="dxa"/>
            <w:tcBorders>
              <w:top w:val="single" w:sz="6" w:space="0" w:color="auto"/>
              <w:left w:val="single" w:sz="6" w:space="0" w:color="auto"/>
              <w:bottom w:val="single" w:sz="6" w:space="0" w:color="auto"/>
              <w:right w:val="single" w:sz="6" w:space="0" w:color="auto"/>
            </w:tcBorders>
          </w:tcPr>
          <w:p w14:paraId="0D65D7ED" w14:textId="77777777" w:rsidR="003B0F53" w:rsidRPr="000C25EF" w:rsidRDefault="003B0F53" w:rsidP="00BF5FD4">
            <w:pPr>
              <w:spacing w:before="120" w:after="120" w:line="240" w:lineRule="atLeast"/>
              <w:jc w:val="right"/>
              <w:rPr>
                <w:b/>
                <w:sz w:val="20"/>
              </w:rPr>
            </w:pPr>
          </w:p>
        </w:tc>
      </w:tr>
    </w:tbl>
    <w:p w14:paraId="43AC6A1D" w14:textId="77777777" w:rsidR="003B0F53" w:rsidRPr="000C25EF" w:rsidRDefault="003B0F53" w:rsidP="003B0F53">
      <w:pPr>
        <w:spacing w:line="240" w:lineRule="atLeast"/>
        <w:rPr>
          <w:sz w:val="20"/>
        </w:rPr>
      </w:pPr>
    </w:p>
    <w:tbl>
      <w:tblPr>
        <w:tblW w:w="0" w:type="auto"/>
        <w:tblLook w:val="01E0" w:firstRow="1" w:lastRow="1" w:firstColumn="1" w:lastColumn="1" w:noHBand="0" w:noVBand="0"/>
      </w:tblPr>
      <w:tblGrid>
        <w:gridCol w:w="9219"/>
      </w:tblGrid>
      <w:tr w:rsidR="003B0F53" w:rsidRPr="000C25EF" w14:paraId="01E0279C" w14:textId="77777777" w:rsidTr="00BF5FD4">
        <w:tc>
          <w:tcPr>
            <w:tcW w:w="9219" w:type="dxa"/>
          </w:tcPr>
          <w:p w14:paraId="486FBE31" w14:textId="77777777" w:rsidR="003B0F53" w:rsidRPr="000C25EF" w:rsidRDefault="003B0F53" w:rsidP="00BF5FD4">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3B0F53" w:rsidRPr="000C25EF" w14:paraId="6073CC0A" w14:textId="77777777" w:rsidTr="00BF5FD4">
        <w:tc>
          <w:tcPr>
            <w:tcW w:w="9219" w:type="dxa"/>
          </w:tcPr>
          <w:p w14:paraId="0F5C3BEE" w14:textId="77777777" w:rsidR="003B0F53" w:rsidRPr="000C25EF" w:rsidRDefault="003B0F53" w:rsidP="00BF5FD4">
            <w:pPr>
              <w:tabs>
                <w:tab w:val="right" w:pos="4140"/>
                <w:tab w:val="left" w:pos="4500"/>
                <w:tab w:val="right" w:pos="9000"/>
              </w:tabs>
              <w:spacing w:before="120" w:after="120"/>
              <w:jc w:val="left"/>
              <w:rPr>
                <w:sz w:val="20"/>
                <w:lang w:val="en-US"/>
              </w:rPr>
            </w:pPr>
            <w:r w:rsidRPr="000C25EF">
              <w:rPr>
                <w:sz w:val="20"/>
                <w:lang w:val="en-US"/>
              </w:rPr>
              <w:t>In the capacity of</w:t>
            </w:r>
          </w:p>
        </w:tc>
      </w:tr>
      <w:tr w:rsidR="003B0F53" w:rsidRPr="000C25EF" w14:paraId="7E4326EB" w14:textId="77777777" w:rsidTr="00BF5FD4">
        <w:tc>
          <w:tcPr>
            <w:tcW w:w="9219" w:type="dxa"/>
          </w:tcPr>
          <w:p w14:paraId="55677D6A" w14:textId="77777777" w:rsidR="003B0F53" w:rsidRPr="000C25EF" w:rsidRDefault="003B0F53" w:rsidP="00BF5FD4">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3B0F53" w:rsidRPr="000C25EF" w14:paraId="314D4488" w14:textId="77777777" w:rsidTr="00BF5FD4">
        <w:tc>
          <w:tcPr>
            <w:tcW w:w="9219" w:type="dxa"/>
          </w:tcPr>
          <w:p w14:paraId="7138F649" w14:textId="77777777" w:rsidR="003B0F53" w:rsidRPr="000C25EF" w:rsidRDefault="003B0F53" w:rsidP="00BF5FD4">
            <w:pPr>
              <w:tabs>
                <w:tab w:val="left" w:pos="5238"/>
                <w:tab w:val="left" w:pos="5474"/>
                <w:tab w:val="left" w:pos="9468"/>
              </w:tabs>
              <w:spacing w:before="120" w:after="120"/>
              <w:jc w:val="left"/>
              <w:rPr>
                <w:sz w:val="20"/>
                <w:lang w:val="en-US"/>
              </w:rPr>
            </w:pPr>
            <w:r w:rsidRPr="000C25EF">
              <w:rPr>
                <w:sz w:val="20"/>
                <w:lang w:val="en-US"/>
              </w:rPr>
              <w:t>Duly authorised to sign the tender for and on behalf of __________________________________</w:t>
            </w:r>
          </w:p>
        </w:tc>
      </w:tr>
      <w:tr w:rsidR="003B0F53" w:rsidRPr="000C25EF" w14:paraId="62478FDE" w14:textId="77777777" w:rsidTr="00BF5FD4">
        <w:tc>
          <w:tcPr>
            <w:tcW w:w="9219" w:type="dxa"/>
          </w:tcPr>
          <w:p w14:paraId="7C4AF28A" w14:textId="77777777" w:rsidR="003B0F53" w:rsidRPr="000C25EF" w:rsidRDefault="003B0F53" w:rsidP="00BF5F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6E671BAD" w14:textId="77777777" w:rsidR="003B0F53" w:rsidRPr="000C25EF" w:rsidRDefault="003B0F53" w:rsidP="003B0F53">
      <w:pPr>
        <w:tabs>
          <w:tab w:val="left" w:pos="1440"/>
          <w:tab w:val="left" w:pos="8910"/>
        </w:tabs>
        <w:ind w:left="720" w:hanging="720"/>
        <w:rPr>
          <w:sz w:val="20"/>
        </w:rPr>
      </w:pPr>
      <w:r w:rsidRPr="000C25EF">
        <w:rPr>
          <w:sz w:val="20"/>
        </w:rPr>
        <w:t>Note:</w:t>
      </w:r>
    </w:p>
    <w:p w14:paraId="049DA87F" w14:textId="77777777" w:rsidR="003B0F53" w:rsidRPr="000C25EF" w:rsidRDefault="003B0F53" w:rsidP="003B0F53">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2F55D24D" w14:textId="77777777" w:rsidR="003B0F53" w:rsidRPr="000C25EF" w:rsidRDefault="003B0F53" w:rsidP="003B0F53">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0A71965D" w14:textId="17DE3DAB" w:rsidR="003B0F53" w:rsidRDefault="003B0F53" w:rsidP="003B0F53">
      <w:pPr>
        <w:spacing w:before="120" w:after="120" w:line="240" w:lineRule="atLeast"/>
        <w:ind w:left="720" w:hanging="720"/>
        <w:rPr>
          <w:sz w:val="20"/>
        </w:rPr>
      </w:pPr>
      <w:r w:rsidRPr="000C25EF">
        <w:rPr>
          <w:sz w:val="20"/>
        </w:rPr>
        <w:t>3.</w:t>
      </w:r>
      <w:r w:rsidRPr="000C25EF">
        <w:rPr>
          <w:sz w:val="20"/>
        </w:rPr>
        <w:tab/>
        <w:t>All items</w:t>
      </w:r>
      <w:r w:rsidR="00B163C8">
        <w:rPr>
          <w:sz w:val="20"/>
        </w:rPr>
        <w:t xml:space="preserve"> identified</w:t>
      </w:r>
      <w:r w:rsidRPr="000C25EF">
        <w:rPr>
          <w:sz w:val="20"/>
        </w:rPr>
        <w:t xml:space="preserve"> in the Section V – </w:t>
      </w:r>
      <w:r w:rsidR="00B163C8">
        <w:rPr>
          <w:sz w:val="20"/>
        </w:rPr>
        <w:t>Employer’s</w:t>
      </w:r>
      <w:r w:rsidR="00B163C8" w:rsidRPr="000C25EF">
        <w:rPr>
          <w:sz w:val="20"/>
        </w:rPr>
        <w:t xml:space="preserve"> </w:t>
      </w:r>
      <w:r w:rsidRPr="000C25EF">
        <w:rPr>
          <w:sz w:val="20"/>
        </w:rPr>
        <w:t>Requirements</w:t>
      </w:r>
      <w:r w:rsidR="00B163C8">
        <w:rPr>
          <w:sz w:val="20"/>
        </w:rPr>
        <w:t xml:space="preserve"> –</w:t>
      </w:r>
      <w:r w:rsidRPr="000C25EF">
        <w:rPr>
          <w:sz w:val="20"/>
        </w:rPr>
        <w:t xml:space="preserve"> must be entered and priced in the appropriate Price Schedule.  Items not priced will be </w:t>
      </w:r>
      <w:r>
        <w:rPr>
          <w:sz w:val="20"/>
        </w:rPr>
        <w:t>deemed to have been included in price of the priced items</w:t>
      </w:r>
      <w:r w:rsidRPr="000C25EF">
        <w:rPr>
          <w:sz w:val="20"/>
        </w:rPr>
        <w:t>.</w:t>
      </w:r>
    </w:p>
    <w:p w14:paraId="42A21EB7" w14:textId="77777777" w:rsidR="00042AD2" w:rsidRDefault="00042AD2" w:rsidP="003B0F53">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0D2CB85B" w14:textId="72E243D1" w:rsidR="003704A9" w:rsidRDefault="003704A9" w:rsidP="003B0F53">
      <w:pPr>
        <w:spacing w:before="120" w:after="120" w:line="240" w:lineRule="atLeast"/>
        <w:ind w:left="720" w:hanging="720"/>
        <w:rPr>
          <w:sz w:val="20"/>
        </w:rPr>
      </w:pPr>
      <w:r>
        <w:rPr>
          <w:sz w:val="20"/>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3704A9" w:rsidRPr="000C25EF" w14:paraId="368DAB89" w14:textId="77777777" w:rsidTr="00BD7B7E">
        <w:trPr>
          <w:cantSplit/>
          <w:trHeight w:val="900"/>
        </w:trPr>
        <w:tc>
          <w:tcPr>
            <w:tcW w:w="8897" w:type="dxa"/>
            <w:gridSpan w:val="2"/>
            <w:tcBorders>
              <w:top w:val="nil"/>
              <w:left w:val="nil"/>
              <w:bottom w:val="nil"/>
              <w:right w:val="nil"/>
            </w:tcBorders>
            <w:vAlign w:val="center"/>
          </w:tcPr>
          <w:p w14:paraId="756B75A8" w14:textId="553F37C0" w:rsidR="003704A9" w:rsidRPr="00090F22" w:rsidRDefault="003704A9" w:rsidP="003704A9">
            <w:pPr>
              <w:spacing w:before="120" w:after="120"/>
              <w:rPr>
                <w:b/>
                <w:sz w:val="20"/>
                <w:lang w:val="en-US"/>
              </w:rPr>
            </w:pPr>
            <w:r w:rsidRPr="000C25EF">
              <w:rPr>
                <w:b/>
                <w:sz w:val="20"/>
              </w:rPr>
              <w:lastRenderedPageBreak/>
              <w:br w:type="page"/>
            </w:r>
            <w:r w:rsidRPr="000C25EF">
              <w:rPr>
                <w:b/>
                <w:szCs w:val="24"/>
              </w:rPr>
              <w:t>Price Schedule</w:t>
            </w:r>
            <w:r>
              <w:rPr>
                <w:b/>
                <w:szCs w:val="24"/>
              </w:rPr>
              <w:t xml:space="preserve"> #1:</w:t>
            </w:r>
            <w:r w:rsidRPr="000C25EF">
              <w:rPr>
                <w:b/>
                <w:szCs w:val="24"/>
              </w:rPr>
              <w:t xml:space="preserve"> </w:t>
            </w:r>
            <w:r>
              <w:rPr>
                <w:b/>
                <w:szCs w:val="24"/>
              </w:rPr>
              <w:t>Plant and Materials</w:t>
            </w:r>
            <w:r w:rsidRPr="000C25EF">
              <w:rPr>
                <w:b/>
                <w:szCs w:val="24"/>
              </w:rPr>
              <w:t xml:space="preserve"> </w:t>
            </w:r>
            <w:r>
              <w:rPr>
                <w:b/>
                <w:szCs w:val="24"/>
              </w:rPr>
              <w:t>to be Supplied</w:t>
            </w:r>
            <w:r>
              <w:rPr>
                <w:b/>
                <w:szCs w:val="24"/>
                <w:lang w:val="uk-UA"/>
              </w:rPr>
              <w:t xml:space="preserve">. </w:t>
            </w:r>
            <w:r>
              <w:rPr>
                <w:b/>
                <w:szCs w:val="24"/>
              </w:rPr>
              <w:t xml:space="preserve">School </w:t>
            </w:r>
            <w:r>
              <w:rPr>
                <w:b/>
                <w:szCs w:val="24"/>
                <w:lang w:val="ru-RU"/>
              </w:rPr>
              <w:t>№</w:t>
            </w:r>
            <w:r>
              <w:rPr>
                <w:b/>
                <w:szCs w:val="24"/>
                <w:lang w:val="en-US"/>
              </w:rPr>
              <w:t>14</w:t>
            </w:r>
          </w:p>
        </w:tc>
      </w:tr>
      <w:tr w:rsidR="003704A9" w:rsidRPr="000C25EF" w14:paraId="454D786B" w14:textId="77777777" w:rsidTr="00BD7B7E">
        <w:trPr>
          <w:cantSplit/>
        </w:trPr>
        <w:tc>
          <w:tcPr>
            <w:tcW w:w="3510" w:type="dxa"/>
            <w:tcBorders>
              <w:top w:val="nil"/>
              <w:left w:val="nil"/>
              <w:bottom w:val="nil"/>
              <w:right w:val="nil"/>
            </w:tcBorders>
            <w:vAlign w:val="center"/>
          </w:tcPr>
          <w:p w14:paraId="73FA8A32" w14:textId="77777777" w:rsidR="003704A9" w:rsidRPr="000C25EF" w:rsidRDefault="003704A9" w:rsidP="00BD7B7E">
            <w:pPr>
              <w:rPr>
                <w:sz w:val="20"/>
              </w:rPr>
            </w:pPr>
          </w:p>
        </w:tc>
        <w:tc>
          <w:tcPr>
            <w:tcW w:w="5387" w:type="dxa"/>
            <w:tcBorders>
              <w:top w:val="nil"/>
              <w:left w:val="nil"/>
              <w:bottom w:val="nil"/>
              <w:right w:val="nil"/>
            </w:tcBorders>
            <w:vAlign w:val="center"/>
          </w:tcPr>
          <w:p w14:paraId="6D94A1CA" w14:textId="77777777" w:rsidR="003704A9" w:rsidRPr="000C25EF" w:rsidRDefault="003704A9" w:rsidP="00BD7B7E">
            <w:pPr>
              <w:tabs>
                <w:tab w:val="right" w:leader="underscore" w:pos="4752"/>
              </w:tabs>
              <w:spacing w:before="60" w:after="60"/>
              <w:rPr>
                <w:sz w:val="20"/>
              </w:rPr>
            </w:pPr>
            <w:r w:rsidRPr="000C25EF">
              <w:rPr>
                <w:sz w:val="20"/>
              </w:rPr>
              <w:t xml:space="preserve">Date: </w:t>
            </w:r>
            <w:r w:rsidRPr="000C25EF">
              <w:rPr>
                <w:sz w:val="20"/>
              </w:rPr>
              <w:tab/>
            </w:r>
          </w:p>
          <w:p w14:paraId="7A0FA582" w14:textId="77777777" w:rsidR="003704A9" w:rsidRPr="000C25EF" w:rsidRDefault="003704A9" w:rsidP="00BD7B7E">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3704A9" w:rsidRPr="000C25EF" w14:paraId="60C2F39E" w14:textId="77777777" w:rsidTr="00BD7B7E">
        <w:trPr>
          <w:cantSplit/>
        </w:trPr>
        <w:tc>
          <w:tcPr>
            <w:tcW w:w="8897" w:type="dxa"/>
            <w:gridSpan w:val="2"/>
            <w:tcBorders>
              <w:top w:val="nil"/>
              <w:left w:val="nil"/>
              <w:bottom w:val="nil"/>
              <w:right w:val="nil"/>
            </w:tcBorders>
            <w:vAlign w:val="center"/>
          </w:tcPr>
          <w:p w14:paraId="48117504" w14:textId="77777777" w:rsidR="003704A9" w:rsidRPr="000C25EF" w:rsidRDefault="003704A9" w:rsidP="00BD7B7E">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3208D415" w14:textId="77777777" w:rsidR="003704A9" w:rsidRPr="000C25EF" w:rsidRDefault="003704A9" w:rsidP="003704A9">
      <w:pPr>
        <w:ind w:left="720" w:hanging="720"/>
        <w:rPr>
          <w:sz w:val="20"/>
        </w:rPr>
      </w:pPr>
    </w:p>
    <w:tbl>
      <w:tblPr>
        <w:tblStyle w:val="aff4"/>
        <w:tblW w:w="9625" w:type="dxa"/>
        <w:tblLook w:val="04A0" w:firstRow="1" w:lastRow="0" w:firstColumn="1" w:lastColumn="0" w:noHBand="0" w:noVBand="1"/>
      </w:tblPr>
      <w:tblGrid>
        <w:gridCol w:w="1260"/>
        <w:gridCol w:w="3595"/>
        <w:gridCol w:w="960"/>
        <w:gridCol w:w="1470"/>
        <w:gridCol w:w="960"/>
        <w:gridCol w:w="1380"/>
      </w:tblGrid>
      <w:tr w:rsidR="0070523C" w:rsidRPr="009136DE" w14:paraId="6793F226" w14:textId="77777777" w:rsidTr="00BD7B7E">
        <w:trPr>
          <w:trHeight w:val="1380"/>
        </w:trPr>
        <w:tc>
          <w:tcPr>
            <w:tcW w:w="1260" w:type="dxa"/>
            <w:vAlign w:val="center"/>
          </w:tcPr>
          <w:p w14:paraId="37857892" w14:textId="77777777" w:rsidR="0070523C" w:rsidRPr="009136DE" w:rsidRDefault="0070523C" w:rsidP="0070523C">
            <w:pPr>
              <w:jc w:val="center"/>
              <w:rPr>
                <w:b/>
                <w:bCs/>
                <w:color w:val="000000"/>
                <w:sz w:val="20"/>
                <w:lang w:eastAsia="uk-UA"/>
              </w:rPr>
            </w:pPr>
            <w:r w:rsidRPr="009136DE">
              <w:rPr>
                <w:b/>
                <w:sz w:val="20"/>
              </w:rPr>
              <w:t>Item</w:t>
            </w:r>
          </w:p>
          <w:p w14:paraId="7F253275" w14:textId="697E9218" w:rsidR="0070523C" w:rsidRPr="009136DE" w:rsidRDefault="0070523C" w:rsidP="0070523C">
            <w:pPr>
              <w:jc w:val="center"/>
              <w:rPr>
                <w:b/>
                <w:bCs/>
                <w:color w:val="000000"/>
                <w:sz w:val="20"/>
                <w:lang w:eastAsia="uk-UA"/>
              </w:rPr>
            </w:pPr>
          </w:p>
        </w:tc>
        <w:tc>
          <w:tcPr>
            <w:tcW w:w="3595" w:type="dxa"/>
            <w:vAlign w:val="center"/>
            <w:hideMark/>
          </w:tcPr>
          <w:p w14:paraId="36CC8DFA" w14:textId="77777777" w:rsidR="0070523C" w:rsidRPr="009136DE" w:rsidRDefault="0070523C" w:rsidP="0070523C">
            <w:pPr>
              <w:jc w:val="center"/>
              <w:rPr>
                <w:b/>
                <w:bCs/>
                <w:color w:val="000000"/>
                <w:sz w:val="20"/>
                <w:lang w:eastAsia="uk-UA"/>
              </w:rPr>
            </w:pPr>
            <w:r w:rsidRPr="009136DE">
              <w:rPr>
                <w:b/>
                <w:sz w:val="20"/>
              </w:rPr>
              <w:t>Description</w:t>
            </w:r>
          </w:p>
          <w:p w14:paraId="15B5D9B1" w14:textId="37B79FED" w:rsidR="0070523C" w:rsidRPr="009136DE" w:rsidRDefault="0070523C" w:rsidP="0070523C">
            <w:pPr>
              <w:jc w:val="center"/>
              <w:rPr>
                <w:b/>
                <w:bCs/>
                <w:color w:val="000000"/>
                <w:sz w:val="20"/>
                <w:lang w:eastAsia="uk-UA"/>
              </w:rPr>
            </w:pPr>
          </w:p>
        </w:tc>
        <w:tc>
          <w:tcPr>
            <w:tcW w:w="960" w:type="dxa"/>
            <w:vAlign w:val="center"/>
            <w:hideMark/>
          </w:tcPr>
          <w:p w14:paraId="512E99B1" w14:textId="77777777" w:rsidR="0070523C" w:rsidRPr="009136DE" w:rsidRDefault="0070523C" w:rsidP="0070523C">
            <w:pPr>
              <w:jc w:val="center"/>
              <w:rPr>
                <w:b/>
                <w:bCs/>
                <w:color w:val="000000"/>
                <w:sz w:val="20"/>
                <w:lang w:eastAsia="uk-UA"/>
              </w:rPr>
            </w:pPr>
            <w:r w:rsidRPr="009136DE">
              <w:rPr>
                <w:b/>
                <w:sz w:val="20"/>
              </w:rPr>
              <w:t>Unit</w:t>
            </w:r>
          </w:p>
          <w:p w14:paraId="02B0EDDE" w14:textId="1A7F0E95" w:rsidR="0070523C" w:rsidRPr="009136DE" w:rsidRDefault="0070523C" w:rsidP="0070523C">
            <w:pPr>
              <w:jc w:val="center"/>
              <w:rPr>
                <w:b/>
                <w:bCs/>
                <w:color w:val="000000"/>
                <w:sz w:val="20"/>
                <w:lang w:eastAsia="uk-UA"/>
              </w:rPr>
            </w:pPr>
          </w:p>
        </w:tc>
        <w:tc>
          <w:tcPr>
            <w:tcW w:w="1470" w:type="dxa"/>
            <w:vAlign w:val="center"/>
            <w:hideMark/>
          </w:tcPr>
          <w:p w14:paraId="3CFA97CC" w14:textId="77777777" w:rsidR="0070523C" w:rsidRPr="009136DE" w:rsidRDefault="0070523C" w:rsidP="0070523C">
            <w:pPr>
              <w:jc w:val="center"/>
              <w:rPr>
                <w:b/>
                <w:bCs/>
                <w:color w:val="000000"/>
                <w:sz w:val="20"/>
                <w:lang w:eastAsia="uk-UA"/>
              </w:rPr>
            </w:pPr>
            <w:r w:rsidRPr="009136DE">
              <w:rPr>
                <w:b/>
                <w:sz w:val="20"/>
              </w:rPr>
              <w:t>Q-ty</w:t>
            </w:r>
          </w:p>
          <w:p w14:paraId="5E88B280" w14:textId="175F288C" w:rsidR="0070523C" w:rsidRPr="009136DE" w:rsidRDefault="0070523C" w:rsidP="0070523C">
            <w:pPr>
              <w:jc w:val="center"/>
              <w:rPr>
                <w:b/>
                <w:bCs/>
                <w:color w:val="000000"/>
                <w:sz w:val="20"/>
                <w:lang w:eastAsia="uk-UA"/>
              </w:rPr>
            </w:pPr>
          </w:p>
        </w:tc>
        <w:tc>
          <w:tcPr>
            <w:tcW w:w="960" w:type="dxa"/>
            <w:vAlign w:val="center"/>
            <w:hideMark/>
          </w:tcPr>
          <w:p w14:paraId="15EA7FFC" w14:textId="3CECA6B9" w:rsidR="0070523C" w:rsidRPr="009136DE" w:rsidRDefault="0070523C" w:rsidP="0070523C">
            <w:pPr>
              <w:jc w:val="center"/>
              <w:rPr>
                <w:b/>
                <w:bCs/>
                <w:color w:val="000000"/>
                <w:sz w:val="20"/>
                <w:lang w:eastAsia="uk-UA"/>
              </w:rPr>
            </w:pPr>
            <w:r w:rsidRPr="009136DE">
              <w:rPr>
                <w:b/>
                <w:sz w:val="20"/>
              </w:rPr>
              <w:t>Unit price</w:t>
            </w:r>
            <w:r w:rsidR="009A6409" w:rsidRPr="009136DE">
              <w:rPr>
                <w:b/>
                <w:sz w:val="20"/>
              </w:rPr>
              <w:t>:</w:t>
            </w:r>
            <w:r w:rsidRPr="009136DE">
              <w:rPr>
                <w:b/>
                <w:sz w:val="20"/>
              </w:rPr>
              <w:t xml:space="preserve"> </w:t>
            </w:r>
            <w:r w:rsidR="009A6409" w:rsidRPr="009136DE">
              <w:rPr>
                <w:b/>
                <w:sz w:val="20"/>
              </w:rPr>
              <w:t xml:space="preserve">DAP or at site w/o VAT </w:t>
            </w:r>
            <w:r w:rsidRPr="009136DE">
              <w:rPr>
                <w:b/>
                <w:sz w:val="20"/>
              </w:rPr>
              <w:t>(</w:t>
            </w:r>
            <w:r w:rsidR="009A6409" w:rsidRPr="009136DE">
              <w:rPr>
                <w:b/>
                <w:sz w:val="20"/>
              </w:rPr>
              <w:t>EUR</w:t>
            </w:r>
            <w:r w:rsidRPr="009136DE">
              <w:rPr>
                <w:b/>
                <w:sz w:val="20"/>
              </w:rPr>
              <w:t>)*</w:t>
            </w:r>
          </w:p>
          <w:p w14:paraId="3D34D1E2" w14:textId="38A3421A" w:rsidR="0070523C" w:rsidRPr="009136DE" w:rsidRDefault="0070523C" w:rsidP="0070523C">
            <w:pPr>
              <w:jc w:val="center"/>
              <w:rPr>
                <w:b/>
                <w:bCs/>
                <w:color w:val="000000"/>
                <w:sz w:val="20"/>
                <w:lang w:eastAsia="uk-UA"/>
              </w:rPr>
            </w:pPr>
          </w:p>
        </w:tc>
        <w:tc>
          <w:tcPr>
            <w:tcW w:w="1380" w:type="dxa"/>
            <w:vAlign w:val="center"/>
            <w:hideMark/>
          </w:tcPr>
          <w:p w14:paraId="2E64AED5" w14:textId="7E9790B6" w:rsidR="0070523C" w:rsidRPr="009136DE" w:rsidRDefault="0070523C" w:rsidP="0070523C">
            <w:pPr>
              <w:jc w:val="center"/>
              <w:rPr>
                <w:b/>
                <w:bCs/>
                <w:color w:val="000000"/>
                <w:sz w:val="20"/>
                <w:lang w:eastAsia="uk-UA"/>
              </w:rPr>
            </w:pPr>
            <w:r w:rsidRPr="009136DE">
              <w:rPr>
                <w:b/>
                <w:sz w:val="20"/>
              </w:rPr>
              <w:t>Total price</w:t>
            </w:r>
            <w:r w:rsidR="009A6409" w:rsidRPr="009136DE">
              <w:rPr>
                <w:b/>
                <w:sz w:val="20"/>
              </w:rPr>
              <w:t>:</w:t>
            </w:r>
            <w:r w:rsidRPr="009136DE">
              <w:rPr>
                <w:b/>
                <w:sz w:val="20"/>
              </w:rPr>
              <w:t xml:space="preserve"> </w:t>
            </w:r>
            <w:r w:rsidR="009A6409" w:rsidRPr="009136DE">
              <w:rPr>
                <w:b/>
                <w:sz w:val="20"/>
              </w:rPr>
              <w:t>DAP or at site w/o VAT (EUR)</w:t>
            </w:r>
            <w:r w:rsidRPr="009136DE">
              <w:rPr>
                <w:b/>
                <w:sz w:val="20"/>
              </w:rPr>
              <w:t xml:space="preserve"> (</w:t>
            </w:r>
            <w:r w:rsidRPr="009136DE">
              <w:rPr>
                <w:i/>
                <w:sz w:val="20"/>
              </w:rPr>
              <w:t>4</w:t>
            </w:r>
            <w:r w:rsidRPr="009136DE">
              <w:rPr>
                <w:b/>
                <w:sz w:val="20"/>
              </w:rPr>
              <w:t xml:space="preserve"> x </w:t>
            </w:r>
            <w:r w:rsidRPr="009136DE">
              <w:rPr>
                <w:i/>
                <w:sz w:val="20"/>
              </w:rPr>
              <w:t>5</w:t>
            </w:r>
            <w:r w:rsidRPr="009136DE">
              <w:rPr>
                <w:b/>
                <w:sz w:val="20"/>
              </w:rPr>
              <w:t>)*</w:t>
            </w:r>
          </w:p>
        </w:tc>
      </w:tr>
      <w:tr w:rsidR="0070523C" w:rsidRPr="009136DE" w14:paraId="0EA90349" w14:textId="77777777" w:rsidTr="0070523C">
        <w:trPr>
          <w:trHeight w:val="20"/>
        </w:trPr>
        <w:tc>
          <w:tcPr>
            <w:tcW w:w="1260" w:type="dxa"/>
          </w:tcPr>
          <w:p w14:paraId="08A2652F" w14:textId="77777777" w:rsidR="0070523C" w:rsidRPr="009136DE" w:rsidRDefault="0070523C" w:rsidP="00BD7B7E">
            <w:pPr>
              <w:pStyle w:val="aff5"/>
              <w:jc w:val="center"/>
              <w:rPr>
                <w:rFonts w:cs="Calibri"/>
                <w:color w:val="000000"/>
                <w:sz w:val="20"/>
              </w:rPr>
            </w:pPr>
            <w:r w:rsidRPr="009136DE">
              <w:rPr>
                <w:rFonts w:cs="Calibri"/>
                <w:color w:val="000000"/>
                <w:sz w:val="20"/>
              </w:rPr>
              <w:t>1</w:t>
            </w:r>
          </w:p>
        </w:tc>
        <w:tc>
          <w:tcPr>
            <w:tcW w:w="3595" w:type="dxa"/>
            <w:hideMark/>
          </w:tcPr>
          <w:p w14:paraId="5910795D" w14:textId="77777777" w:rsidR="0070523C" w:rsidRPr="009136DE" w:rsidRDefault="0070523C" w:rsidP="00BD7B7E">
            <w:pPr>
              <w:rPr>
                <w:rFonts w:cs="Calibri"/>
                <w:color w:val="000000"/>
                <w:sz w:val="20"/>
                <w:lang w:eastAsia="uk-UA"/>
              </w:rPr>
            </w:pPr>
            <w:r w:rsidRPr="009136DE">
              <w:rPr>
                <w:rFonts w:cs="Calibri"/>
                <w:color w:val="000000"/>
                <w:sz w:val="20"/>
                <w:lang w:eastAsia="uk-UA"/>
              </w:rPr>
              <w:t>2</w:t>
            </w:r>
          </w:p>
        </w:tc>
        <w:tc>
          <w:tcPr>
            <w:tcW w:w="960" w:type="dxa"/>
            <w:noWrap/>
            <w:hideMark/>
          </w:tcPr>
          <w:p w14:paraId="680CD4F3" w14:textId="77777777" w:rsidR="0070523C" w:rsidRPr="009136DE" w:rsidRDefault="0070523C" w:rsidP="00BD7B7E">
            <w:pPr>
              <w:rPr>
                <w:color w:val="000000"/>
                <w:sz w:val="20"/>
                <w:lang w:eastAsia="uk-UA"/>
              </w:rPr>
            </w:pPr>
            <w:r w:rsidRPr="009136DE">
              <w:rPr>
                <w:color w:val="000000"/>
                <w:sz w:val="20"/>
                <w:lang w:eastAsia="uk-UA"/>
              </w:rPr>
              <w:t>3</w:t>
            </w:r>
          </w:p>
        </w:tc>
        <w:tc>
          <w:tcPr>
            <w:tcW w:w="1470" w:type="dxa"/>
            <w:noWrap/>
            <w:hideMark/>
          </w:tcPr>
          <w:p w14:paraId="4F526B42" w14:textId="77777777" w:rsidR="0070523C" w:rsidRPr="009136DE" w:rsidRDefault="0070523C" w:rsidP="00BD7B7E">
            <w:pPr>
              <w:rPr>
                <w:color w:val="000000"/>
                <w:sz w:val="20"/>
                <w:lang w:eastAsia="uk-UA"/>
              </w:rPr>
            </w:pPr>
            <w:r w:rsidRPr="009136DE">
              <w:rPr>
                <w:color w:val="000000"/>
                <w:sz w:val="20"/>
                <w:lang w:eastAsia="uk-UA"/>
              </w:rPr>
              <w:t>4</w:t>
            </w:r>
          </w:p>
        </w:tc>
        <w:tc>
          <w:tcPr>
            <w:tcW w:w="960" w:type="dxa"/>
            <w:noWrap/>
            <w:hideMark/>
          </w:tcPr>
          <w:p w14:paraId="27E99BEB" w14:textId="77777777" w:rsidR="0070523C" w:rsidRPr="009136DE" w:rsidRDefault="0070523C" w:rsidP="00BD7B7E">
            <w:pPr>
              <w:rPr>
                <w:color w:val="000000"/>
                <w:sz w:val="20"/>
                <w:lang w:eastAsia="uk-UA"/>
              </w:rPr>
            </w:pPr>
            <w:r w:rsidRPr="009136DE">
              <w:rPr>
                <w:color w:val="000000"/>
                <w:sz w:val="20"/>
                <w:lang w:eastAsia="uk-UA"/>
              </w:rPr>
              <w:t>5</w:t>
            </w:r>
          </w:p>
        </w:tc>
        <w:tc>
          <w:tcPr>
            <w:tcW w:w="1380" w:type="dxa"/>
            <w:noWrap/>
            <w:hideMark/>
          </w:tcPr>
          <w:p w14:paraId="480F5126" w14:textId="77777777" w:rsidR="0070523C" w:rsidRPr="009136DE" w:rsidRDefault="0070523C" w:rsidP="00BD7B7E">
            <w:pPr>
              <w:rPr>
                <w:color w:val="000000"/>
                <w:sz w:val="20"/>
                <w:lang w:eastAsia="uk-UA"/>
              </w:rPr>
            </w:pPr>
            <w:r w:rsidRPr="009136DE">
              <w:rPr>
                <w:color w:val="000000"/>
                <w:sz w:val="20"/>
                <w:lang w:eastAsia="uk-UA"/>
              </w:rPr>
              <w:t>6</w:t>
            </w:r>
          </w:p>
        </w:tc>
      </w:tr>
      <w:tr w:rsidR="0070523C" w:rsidRPr="009136DE" w14:paraId="1B52096E" w14:textId="77777777" w:rsidTr="0070523C">
        <w:trPr>
          <w:trHeight w:val="20"/>
        </w:trPr>
        <w:tc>
          <w:tcPr>
            <w:tcW w:w="1260" w:type="dxa"/>
          </w:tcPr>
          <w:p w14:paraId="04EFD141" w14:textId="77777777" w:rsidR="0070523C" w:rsidRPr="009136DE" w:rsidRDefault="0070523C" w:rsidP="00BD7B7E">
            <w:pPr>
              <w:pStyle w:val="aff5"/>
              <w:rPr>
                <w:b/>
                <w:bCs/>
                <w:color w:val="000000"/>
                <w:sz w:val="20"/>
              </w:rPr>
            </w:pPr>
          </w:p>
        </w:tc>
        <w:tc>
          <w:tcPr>
            <w:tcW w:w="3595" w:type="dxa"/>
            <w:hideMark/>
          </w:tcPr>
          <w:p w14:paraId="7F3B53E5" w14:textId="1B97D043" w:rsidR="0070523C" w:rsidRPr="009136DE" w:rsidRDefault="00362BB3" w:rsidP="00362BB3">
            <w:pPr>
              <w:rPr>
                <w:b/>
                <w:bCs/>
                <w:color w:val="000000"/>
                <w:sz w:val="20"/>
                <w:lang w:eastAsia="uk-UA"/>
              </w:rPr>
            </w:pPr>
            <w:r w:rsidRPr="009136DE">
              <w:rPr>
                <w:b/>
                <w:bCs/>
                <w:color w:val="000000"/>
                <w:sz w:val="20"/>
                <w:lang w:eastAsia="uk-UA"/>
              </w:rPr>
              <w:t>Section</w:t>
            </w:r>
            <w:r w:rsidR="0070523C" w:rsidRPr="009136DE">
              <w:rPr>
                <w:b/>
                <w:bCs/>
                <w:color w:val="000000"/>
                <w:sz w:val="20"/>
                <w:lang w:eastAsia="uk-UA"/>
              </w:rPr>
              <w:t xml:space="preserve"> 1. </w:t>
            </w:r>
            <w:r w:rsidRPr="009136DE">
              <w:rPr>
                <w:b/>
                <w:bCs/>
                <w:color w:val="000000"/>
                <w:sz w:val="20"/>
                <w:lang w:eastAsia="uk-UA"/>
              </w:rPr>
              <w:t xml:space="preserve">Dismantling of separate parts </w:t>
            </w:r>
          </w:p>
        </w:tc>
        <w:tc>
          <w:tcPr>
            <w:tcW w:w="960" w:type="dxa"/>
            <w:noWrap/>
            <w:hideMark/>
          </w:tcPr>
          <w:p w14:paraId="220E7B9E" w14:textId="77777777" w:rsidR="0070523C" w:rsidRPr="009136DE" w:rsidRDefault="0070523C" w:rsidP="00BD7B7E">
            <w:pPr>
              <w:rPr>
                <w:color w:val="000000"/>
                <w:sz w:val="20"/>
                <w:lang w:eastAsia="uk-UA"/>
              </w:rPr>
            </w:pPr>
          </w:p>
        </w:tc>
        <w:tc>
          <w:tcPr>
            <w:tcW w:w="1470" w:type="dxa"/>
            <w:noWrap/>
            <w:hideMark/>
          </w:tcPr>
          <w:p w14:paraId="20A926F4" w14:textId="77777777" w:rsidR="0070523C" w:rsidRPr="009136DE" w:rsidRDefault="0070523C" w:rsidP="00BD7B7E">
            <w:pPr>
              <w:rPr>
                <w:color w:val="000000"/>
                <w:sz w:val="20"/>
                <w:lang w:eastAsia="uk-UA"/>
              </w:rPr>
            </w:pPr>
          </w:p>
        </w:tc>
        <w:tc>
          <w:tcPr>
            <w:tcW w:w="960" w:type="dxa"/>
            <w:noWrap/>
            <w:hideMark/>
          </w:tcPr>
          <w:p w14:paraId="14482E38" w14:textId="77777777" w:rsidR="0070523C" w:rsidRPr="009136DE" w:rsidRDefault="0070523C" w:rsidP="00BD7B7E">
            <w:pPr>
              <w:rPr>
                <w:color w:val="000000"/>
                <w:sz w:val="20"/>
                <w:lang w:eastAsia="uk-UA"/>
              </w:rPr>
            </w:pPr>
          </w:p>
        </w:tc>
        <w:tc>
          <w:tcPr>
            <w:tcW w:w="1380" w:type="dxa"/>
            <w:noWrap/>
            <w:hideMark/>
          </w:tcPr>
          <w:p w14:paraId="3021CA13" w14:textId="77777777" w:rsidR="0070523C" w:rsidRPr="009136DE" w:rsidRDefault="0070523C" w:rsidP="00BD7B7E">
            <w:pPr>
              <w:rPr>
                <w:color w:val="000000"/>
                <w:sz w:val="20"/>
                <w:lang w:eastAsia="uk-UA"/>
              </w:rPr>
            </w:pPr>
          </w:p>
        </w:tc>
      </w:tr>
      <w:tr w:rsidR="0070523C" w:rsidRPr="009136DE" w14:paraId="72D3839A" w14:textId="77777777" w:rsidTr="0070523C">
        <w:trPr>
          <w:trHeight w:val="20"/>
        </w:trPr>
        <w:tc>
          <w:tcPr>
            <w:tcW w:w="1260" w:type="dxa"/>
          </w:tcPr>
          <w:p w14:paraId="35408239" w14:textId="77777777" w:rsidR="0070523C" w:rsidRPr="009136DE" w:rsidRDefault="0070523C" w:rsidP="00BD7B7E">
            <w:pPr>
              <w:pStyle w:val="aff5"/>
              <w:rPr>
                <w:color w:val="000000"/>
                <w:sz w:val="20"/>
              </w:rPr>
            </w:pPr>
          </w:p>
        </w:tc>
        <w:tc>
          <w:tcPr>
            <w:tcW w:w="3595" w:type="dxa"/>
            <w:hideMark/>
          </w:tcPr>
          <w:p w14:paraId="06D0A691" w14:textId="395618D0" w:rsidR="0070523C" w:rsidRPr="009136DE" w:rsidRDefault="005A4DD9" w:rsidP="00BD7B7E">
            <w:pPr>
              <w:rPr>
                <w:b/>
                <w:color w:val="000000"/>
                <w:sz w:val="20"/>
                <w:lang w:eastAsia="uk-UA"/>
              </w:rPr>
            </w:pPr>
            <w:r w:rsidRPr="009136DE">
              <w:rPr>
                <w:b/>
                <w:bCs/>
                <w:color w:val="000000"/>
                <w:sz w:val="20"/>
              </w:rPr>
              <w:t>Entrance arrangement</w:t>
            </w:r>
          </w:p>
        </w:tc>
        <w:tc>
          <w:tcPr>
            <w:tcW w:w="960" w:type="dxa"/>
            <w:noWrap/>
            <w:hideMark/>
          </w:tcPr>
          <w:p w14:paraId="0D92C4B2" w14:textId="77777777" w:rsidR="0070523C" w:rsidRPr="009136DE" w:rsidRDefault="0070523C" w:rsidP="00BD7B7E">
            <w:pPr>
              <w:rPr>
                <w:color w:val="000000"/>
                <w:sz w:val="20"/>
                <w:lang w:eastAsia="uk-UA"/>
              </w:rPr>
            </w:pPr>
          </w:p>
        </w:tc>
        <w:tc>
          <w:tcPr>
            <w:tcW w:w="1470" w:type="dxa"/>
            <w:noWrap/>
            <w:hideMark/>
          </w:tcPr>
          <w:p w14:paraId="5290A719" w14:textId="77777777" w:rsidR="0070523C" w:rsidRPr="009136DE" w:rsidRDefault="0070523C" w:rsidP="00BD7B7E">
            <w:pPr>
              <w:rPr>
                <w:color w:val="000000"/>
                <w:sz w:val="20"/>
                <w:lang w:eastAsia="uk-UA"/>
              </w:rPr>
            </w:pPr>
          </w:p>
        </w:tc>
        <w:tc>
          <w:tcPr>
            <w:tcW w:w="960" w:type="dxa"/>
            <w:noWrap/>
            <w:hideMark/>
          </w:tcPr>
          <w:p w14:paraId="12673A09" w14:textId="77777777" w:rsidR="0070523C" w:rsidRPr="009136DE" w:rsidRDefault="0070523C" w:rsidP="00BD7B7E">
            <w:pPr>
              <w:rPr>
                <w:color w:val="000000"/>
                <w:sz w:val="20"/>
                <w:lang w:eastAsia="uk-UA"/>
              </w:rPr>
            </w:pPr>
          </w:p>
        </w:tc>
        <w:tc>
          <w:tcPr>
            <w:tcW w:w="1380" w:type="dxa"/>
            <w:noWrap/>
            <w:hideMark/>
          </w:tcPr>
          <w:p w14:paraId="1D2A177B" w14:textId="77777777" w:rsidR="0070523C" w:rsidRPr="009136DE" w:rsidRDefault="0070523C" w:rsidP="00BD7B7E">
            <w:pPr>
              <w:rPr>
                <w:color w:val="000000"/>
                <w:sz w:val="20"/>
                <w:lang w:eastAsia="uk-UA"/>
              </w:rPr>
            </w:pPr>
          </w:p>
        </w:tc>
      </w:tr>
      <w:tr w:rsidR="0070523C" w:rsidRPr="009136DE" w14:paraId="53F39A0C" w14:textId="77777777" w:rsidTr="0070523C">
        <w:trPr>
          <w:trHeight w:val="20"/>
        </w:trPr>
        <w:tc>
          <w:tcPr>
            <w:tcW w:w="1260" w:type="dxa"/>
          </w:tcPr>
          <w:p w14:paraId="376C9472" w14:textId="77777777" w:rsidR="0070523C" w:rsidRPr="009136DE" w:rsidRDefault="0070523C" w:rsidP="0070523C">
            <w:pPr>
              <w:pStyle w:val="aff5"/>
              <w:numPr>
                <w:ilvl w:val="0"/>
                <w:numId w:val="180"/>
              </w:numPr>
              <w:rPr>
                <w:color w:val="000000"/>
                <w:sz w:val="20"/>
              </w:rPr>
            </w:pPr>
          </w:p>
        </w:tc>
        <w:tc>
          <w:tcPr>
            <w:tcW w:w="3595" w:type="dxa"/>
            <w:hideMark/>
          </w:tcPr>
          <w:p w14:paraId="5B87A9A9" w14:textId="125FE925" w:rsidR="0070523C" w:rsidRPr="009136DE" w:rsidRDefault="005A4DD9" w:rsidP="00BD7B7E">
            <w:pPr>
              <w:rPr>
                <w:color w:val="000000"/>
                <w:sz w:val="20"/>
                <w:lang w:eastAsia="uk-UA"/>
              </w:rPr>
            </w:pPr>
            <w:r w:rsidRPr="009136DE">
              <w:rPr>
                <w:color w:val="000000"/>
                <w:sz w:val="20"/>
                <w:lang w:eastAsia="uk-UA"/>
              </w:rPr>
              <w:t>Gas-concrete blocks</w:t>
            </w:r>
          </w:p>
        </w:tc>
        <w:tc>
          <w:tcPr>
            <w:tcW w:w="960" w:type="dxa"/>
            <w:noWrap/>
            <w:hideMark/>
          </w:tcPr>
          <w:p w14:paraId="7E84A6D6" w14:textId="3B06ACA5" w:rsidR="0070523C" w:rsidRPr="009136DE" w:rsidRDefault="005A4DD9" w:rsidP="00BD7B7E">
            <w:pPr>
              <w:rPr>
                <w:color w:val="000000"/>
                <w:sz w:val="20"/>
                <w:lang w:eastAsia="uk-UA"/>
              </w:rPr>
            </w:pPr>
            <w:r w:rsidRPr="009136DE">
              <w:rPr>
                <w:color w:val="000000"/>
                <w:sz w:val="20"/>
                <w:lang w:eastAsia="uk-UA"/>
              </w:rPr>
              <w:t>m</w:t>
            </w:r>
            <w:r w:rsidR="0070523C" w:rsidRPr="009136DE">
              <w:rPr>
                <w:color w:val="000000"/>
                <w:sz w:val="20"/>
                <w:lang w:eastAsia="uk-UA"/>
              </w:rPr>
              <w:t>3</w:t>
            </w:r>
          </w:p>
        </w:tc>
        <w:tc>
          <w:tcPr>
            <w:tcW w:w="1470" w:type="dxa"/>
            <w:noWrap/>
            <w:hideMark/>
          </w:tcPr>
          <w:p w14:paraId="420155E8" w14:textId="77777777" w:rsidR="0070523C" w:rsidRPr="009136DE" w:rsidRDefault="0070523C" w:rsidP="00BD7B7E">
            <w:pPr>
              <w:rPr>
                <w:color w:val="000000"/>
                <w:sz w:val="20"/>
                <w:lang w:eastAsia="uk-UA"/>
              </w:rPr>
            </w:pPr>
            <w:r w:rsidRPr="009136DE">
              <w:rPr>
                <w:color w:val="000000"/>
                <w:sz w:val="20"/>
                <w:lang w:eastAsia="uk-UA"/>
              </w:rPr>
              <w:t>4,42</w:t>
            </w:r>
          </w:p>
        </w:tc>
        <w:tc>
          <w:tcPr>
            <w:tcW w:w="960" w:type="dxa"/>
            <w:noWrap/>
            <w:hideMark/>
          </w:tcPr>
          <w:p w14:paraId="484969FE" w14:textId="77777777" w:rsidR="0070523C" w:rsidRPr="009136DE" w:rsidRDefault="0070523C" w:rsidP="00BD7B7E">
            <w:pPr>
              <w:rPr>
                <w:color w:val="000000"/>
                <w:sz w:val="20"/>
                <w:lang w:eastAsia="uk-UA"/>
              </w:rPr>
            </w:pPr>
          </w:p>
        </w:tc>
        <w:tc>
          <w:tcPr>
            <w:tcW w:w="1380" w:type="dxa"/>
            <w:noWrap/>
            <w:hideMark/>
          </w:tcPr>
          <w:p w14:paraId="4373FE67" w14:textId="77777777" w:rsidR="0070523C" w:rsidRPr="009136DE" w:rsidRDefault="0070523C" w:rsidP="00BD7B7E">
            <w:pPr>
              <w:rPr>
                <w:color w:val="000000"/>
                <w:sz w:val="20"/>
                <w:lang w:eastAsia="uk-UA"/>
              </w:rPr>
            </w:pPr>
          </w:p>
        </w:tc>
      </w:tr>
      <w:tr w:rsidR="0070523C" w:rsidRPr="009136DE" w14:paraId="3B4ACFD2" w14:textId="77777777" w:rsidTr="005A4DD9">
        <w:trPr>
          <w:trHeight w:val="187"/>
        </w:trPr>
        <w:tc>
          <w:tcPr>
            <w:tcW w:w="1260" w:type="dxa"/>
          </w:tcPr>
          <w:p w14:paraId="43699607" w14:textId="77777777" w:rsidR="0070523C" w:rsidRPr="009136DE" w:rsidRDefault="0070523C" w:rsidP="0070523C">
            <w:pPr>
              <w:pStyle w:val="aff5"/>
              <w:numPr>
                <w:ilvl w:val="0"/>
                <w:numId w:val="180"/>
              </w:numPr>
              <w:rPr>
                <w:color w:val="000000"/>
                <w:sz w:val="20"/>
              </w:rPr>
            </w:pPr>
          </w:p>
        </w:tc>
        <w:tc>
          <w:tcPr>
            <w:tcW w:w="3595" w:type="dxa"/>
            <w:hideMark/>
          </w:tcPr>
          <w:p w14:paraId="482DB516" w14:textId="77777777" w:rsidR="0070523C" w:rsidRPr="009136DE" w:rsidRDefault="0070523C" w:rsidP="00BD7B7E">
            <w:pPr>
              <w:rPr>
                <w:color w:val="000000"/>
                <w:sz w:val="20"/>
                <w:lang w:eastAsia="uk-UA"/>
              </w:rPr>
            </w:pPr>
            <w:r w:rsidRPr="009136DE">
              <w:rPr>
                <w:color w:val="000000"/>
                <w:sz w:val="20"/>
                <w:lang w:eastAsia="uk-UA"/>
              </w:rPr>
              <w:t>Ceresit СT 21</w:t>
            </w:r>
          </w:p>
        </w:tc>
        <w:tc>
          <w:tcPr>
            <w:tcW w:w="960" w:type="dxa"/>
            <w:hideMark/>
          </w:tcPr>
          <w:p w14:paraId="1C88F6B8" w14:textId="23DF8498" w:rsidR="0070523C" w:rsidRPr="009136DE" w:rsidRDefault="00346AD0" w:rsidP="00BD7B7E">
            <w:pPr>
              <w:rPr>
                <w:color w:val="000000"/>
                <w:sz w:val="20"/>
                <w:lang w:eastAsia="uk-UA"/>
              </w:rPr>
            </w:pPr>
            <w:r w:rsidRPr="009136DE">
              <w:rPr>
                <w:color w:val="000000"/>
                <w:sz w:val="20"/>
                <w:lang w:eastAsia="uk-UA"/>
              </w:rPr>
              <w:t>kg</w:t>
            </w:r>
          </w:p>
        </w:tc>
        <w:tc>
          <w:tcPr>
            <w:tcW w:w="1470" w:type="dxa"/>
            <w:noWrap/>
            <w:hideMark/>
          </w:tcPr>
          <w:p w14:paraId="4D6DAFA2" w14:textId="77777777" w:rsidR="0070523C" w:rsidRPr="009136DE" w:rsidRDefault="0070523C" w:rsidP="00BD7B7E">
            <w:pPr>
              <w:rPr>
                <w:color w:val="000000"/>
                <w:sz w:val="20"/>
                <w:lang w:eastAsia="uk-UA"/>
              </w:rPr>
            </w:pPr>
            <w:r w:rsidRPr="009136DE">
              <w:rPr>
                <w:color w:val="000000"/>
                <w:sz w:val="20"/>
                <w:lang w:eastAsia="uk-UA"/>
              </w:rPr>
              <w:t>111,6</w:t>
            </w:r>
          </w:p>
        </w:tc>
        <w:tc>
          <w:tcPr>
            <w:tcW w:w="960" w:type="dxa"/>
            <w:noWrap/>
            <w:hideMark/>
          </w:tcPr>
          <w:p w14:paraId="03F7BBF0" w14:textId="77777777" w:rsidR="0070523C" w:rsidRPr="009136DE" w:rsidRDefault="0070523C" w:rsidP="00BD7B7E">
            <w:pPr>
              <w:rPr>
                <w:color w:val="000000"/>
                <w:sz w:val="20"/>
                <w:lang w:eastAsia="uk-UA"/>
              </w:rPr>
            </w:pPr>
          </w:p>
        </w:tc>
        <w:tc>
          <w:tcPr>
            <w:tcW w:w="1380" w:type="dxa"/>
            <w:noWrap/>
            <w:hideMark/>
          </w:tcPr>
          <w:p w14:paraId="51F190BF" w14:textId="77777777" w:rsidR="0070523C" w:rsidRPr="009136DE" w:rsidRDefault="0070523C" w:rsidP="00BD7B7E">
            <w:pPr>
              <w:rPr>
                <w:color w:val="000000"/>
                <w:sz w:val="20"/>
                <w:lang w:eastAsia="uk-UA"/>
              </w:rPr>
            </w:pPr>
          </w:p>
        </w:tc>
      </w:tr>
      <w:tr w:rsidR="0070523C" w:rsidRPr="009136DE" w14:paraId="2CF5401C" w14:textId="77777777" w:rsidTr="00346AD0">
        <w:trPr>
          <w:trHeight w:val="517"/>
        </w:trPr>
        <w:tc>
          <w:tcPr>
            <w:tcW w:w="1260" w:type="dxa"/>
          </w:tcPr>
          <w:p w14:paraId="40137C5D" w14:textId="77777777" w:rsidR="0070523C" w:rsidRPr="009136DE" w:rsidRDefault="0070523C" w:rsidP="0070523C">
            <w:pPr>
              <w:pStyle w:val="aff5"/>
              <w:numPr>
                <w:ilvl w:val="0"/>
                <w:numId w:val="180"/>
              </w:numPr>
              <w:rPr>
                <w:color w:val="000000"/>
                <w:sz w:val="20"/>
              </w:rPr>
            </w:pPr>
          </w:p>
        </w:tc>
        <w:tc>
          <w:tcPr>
            <w:tcW w:w="3595" w:type="dxa"/>
            <w:hideMark/>
          </w:tcPr>
          <w:p w14:paraId="03C40291" w14:textId="3359A632" w:rsidR="005A4DD9" w:rsidRPr="009136DE" w:rsidRDefault="009136DE" w:rsidP="005A4DD9">
            <w:pPr>
              <w:spacing w:before="60" w:after="60" w:line="240" w:lineRule="atLeast"/>
              <w:rPr>
                <w:color w:val="000000"/>
                <w:sz w:val="20"/>
              </w:rPr>
            </w:pPr>
            <w:r w:rsidRPr="009136DE">
              <w:rPr>
                <w:color w:val="000000"/>
                <w:sz w:val="20"/>
              </w:rPr>
              <w:t>Smooth</w:t>
            </w:r>
            <w:r w:rsidR="005A4DD9" w:rsidRPr="009136DE">
              <w:rPr>
                <w:color w:val="000000"/>
                <w:sz w:val="20"/>
              </w:rPr>
              <w:t xml:space="preserve"> hot-rolled reinforcing steel, class</w:t>
            </w:r>
          </w:p>
          <w:p w14:paraId="20E20B94" w14:textId="0CB42D2E" w:rsidR="0070523C" w:rsidRPr="009136DE" w:rsidRDefault="005A4DD9" w:rsidP="005A4DD9">
            <w:pPr>
              <w:rPr>
                <w:color w:val="000000"/>
                <w:sz w:val="20"/>
                <w:lang w:eastAsia="uk-UA"/>
              </w:rPr>
            </w:pPr>
            <w:r w:rsidRPr="009136DE">
              <w:rPr>
                <w:color w:val="000000"/>
                <w:sz w:val="20"/>
              </w:rPr>
              <w:t xml:space="preserve">A-III diameter 10                             </w:t>
            </w:r>
          </w:p>
        </w:tc>
        <w:tc>
          <w:tcPr>
            <w:tcW w:w="960" w:type="dxa"/>
            <w:hideMark/>
          </w:tcPr>
          <w:p w14:paraId="1AE2F586" w14:textId="523DAC53" w:rsidR="0070523C" w:rsidRPr="009136DE" w:rsidRDefault="00346AD0" w:rsidP="00BD7B7E">
            <w:pPr>
              <w:rPr>
                <w:color w:val="000000"/>
                <w:sz w:val="20"/>
                <w:lang w:eastAsia="uk-UA"/>
              </w:rPr>
            </w:pPr>
            <w:r w:rsidRPr="009136DE">
              <w:rPr>
                <w:color w:val="000000"/>
                <w:sz w:val="20"/>
                <w:lang w:eastAsia="uk-UA"/>
              </w:rPr>
              <w:t>t</w:t>
            </w:r>
          </w:p>
        </w:tc>
        <w:tc>
          <w:tcPr>
            <w:tcW w:w="1470" w:type="dxa"/>
            <w:hideMark/>
          </w:tcPr>
          <w:p w14:paraId="0FF1D778" w14:textId="77777777" w:rsidR="0070523C" w:rsidRPr="009136DE" w:rsidRDefault="0070523C" w:rsidP="00BD7B7E">
            <w:pPr>
              <w:rPr>
                <w:color w:val="000000"/>
                <w:sz w:val="20"/>
                <w:lang w:eastAsia="uk-UA"/>
              </w:rPr>
            </w:pPr>
            <w:r w:rsidRPr="009136DE">
              <w:rPr>
                <w:color w:val="000000"/>
                <w:sz w:val="20"/>
                <w:lang w:eastAsia="uk-UA"/>
              </w:rPr>
              <w:t>0,0054</w:t>
            </w:r>
          </w:p>
        </w:tc>
        <w:tc>
          <w:tcPr>
            <w:tcW w:w="960" w:type="dxa"/>
            <w:hideMark/>
          </w:tcPr>
          <w:p w14:paraId="4BE3DC80" w14:textId="77777777" w:rsidR="0070523C" w:rsidRPr="009136DE" w:rsidRDefault="0070523C" w:rsidP="00BD7B7E">
            <w:pPr>
              <w:rPr>
                <w:color w:val="000000"/>
                <w:sz w:val="20"/>
                <w:lang w:eastAsia="uk-UA"/>
              </w:rPr>
            </w:pPr>
          </w:p>
        </w:tc>
        <w:tc>
          <w:tcPr>
            <w:tcW w:w="1380" w:type="dxa"/>
            <w:noWrap/>
            <w:hideMark/>
          </w:tcPr>
          <w:p w14:paraId="7F8F0665" w14:textId="77777777" w:rsidR="0070523C" w:rsidRPr="009136DE" w:rsidRDefault="0070523C" w:rsidP="00BD7B7E">
            <w:pPr>
              <w:rPr>
                <w:color w:val="000000"/>
                <w:sz w:val="20"/>
                <w:lang w:eastAsia="uk-UA"/>
              </w:rPr>
            </w:pPr>
          </w:p>
        </w:tc>
      </w:tr>
      <w:tr w:rsidR="0070523C" w:rsidRPr="009136DE" w14:paraId="2AE3ECB9" w14:textId="77777777" w:rsidTr="0070523C">
        <w:trPr>
          <w:trHeight w:val="20"/>
        </w:trPr>
        <w:tc>
          <w:tcPr>
            <w:tcW w:w="1260" w:type="dxa"/>
          </w:tcPr>
          <w:p w14:paraId="57A94FE8" w14:textId="77777777" w:rsidR="0070523C" w:rsidRPr="009136DE" w:rsidRDefault="0070523C" w:rsidP="0070523C">
            <w:pPr>
              <w:pStyle w:val="aff5"/>
              <w:numPr>
                <w:ilvl w:val="0"/>
                <w:numId w:val="180"/>
              </w:numPr>
              <w:rPr>
                <w:color w:val="000000"/>
                <w:sz w:val="20"/>
              </w:rPr>
            </w:pPr>
          </w:p>
        </w:tc>
        <w:tc>
          <w:tcPr>
            <w:tcW w:w="3595" w:type="dxa"/>
            <w:hideMark/>
          </w:tcPr>
          <w:p w14:paraId="156B5A0A" w14:textId="14D8F87E" w:rsidR="0070523C" w:rsidRPr="009136DE" w:rsidRDefault="00346AD0" w:rsidP="00BD7B7E">
            <w:pPr>
              <w:rPr>
                <w:color w:val="000000"/>
                <w:sz w:val="20"/>
                <w:lang w:eastAsia="uk-UA"/>
              </w:rPr>
            </w:pPr>
            <w:r w:rsidRPr="009136DE">
              <w:rPr>
                <w:color w:val="000000"/>
                <w:sz w:val="20"/>
              </w:rPr>
              <w:t>Polyurethane foam</w:t>
            </w:r>
          </w:p>
        </w:tc>
        <w:tc>
          <w:tcPr>
            <w:tcW w:w="960" w:type="dxa"/>
            <w:hideMark/>
          </w:tcPr>
          <w:p w14:paraId="5269F48B" w14:textId="24CCDE36" w:rsidR="0070523C" w:rsidRPr="009136DE" w:rsidRDefault="00346AD0" w:rsidP="00BD7B7E">
            <w:pPr>
              <w:rPr>
                <w:color w:val="000000"/>
                <w:sz w:val="20"/>
                <w:lang w:eastAsia="uk-UA"/>
              </w:rPr>
            </w:pPr>
            <w:r w:rsidRPr="009136DE">
              <w:rPr>
                <w:color w:val="000000"/>
                <w:sz w:val="20"/>
                <w:lang w:eastAsia="uk-UA"/>
              </w:rPr>
              <w:t>bottle</w:t>
            </w:r>
          </w:p>
        </w:tc>
        <w:tc>
          <w:tcPr>
            <w:tcW w:w="1470" w:type="dxa"/>
            <w:hideMark/>
          </w:tcPr>
          <w:p w14:paraId="45D75A34" w14:textId="77777777" w:rsidR="0070523C" w:rsidRPr="009136DE" w:rsidRDefault="0070523C" w:rsidP="00BD7B7E">
            <w:pPr>
              <w:rPr>
                <w:color w:val="000000"/>
                <w:sz w:val="20"/>
                <w:lang w:eastAsia="uk-UA"/>
              </w:rPr>
            </w:pPr>
            <w:r w:rsidRPr="009136DE">
              <w:rPr>
                <w:color w:val="000000"/>
                <w:sz w:val="20"/>
                <w:lang w:eastAsia="uk-UA"/>
              </w:rPr>
              <w:t>6</w:t>
            </w:r>
          </w:p>
        </w:tc>
        <w:tc>
          <w:tcPr>
            <w:tcW w:w="960" w:type="dxa"/>
            <w:hideMark/>
          </w:tcPr>
          <w:p w14:paraId="71AC5155" w14:textId="77777777" w:rsidR="0070523C" w:rsidRPr="009136DE" w:rsidRDefault="0070523C" w:rsidP="00BD7B7E">
            <w:pPr>
              <w:rPr>
                <w:color w:val="000000"/>
                <w:sz w:val="20"/>
                <w:lang w:eastAsia="uk-UA"/>
              </w:rPr>
            </w:pPr>
          </w:p>
        </w:tc>
        <w:tc>
          <w:tcPr>
            <w:tcW w:w="1380" w:type="dxa"/>
            <w:noWrap/>
            <w:hideMark/>
          </w:tcPr>
          <w:p w14:paraId="7AB91EEA" w14:textId="77777777" w:rsidR="0070523C" w:rsidRPr="009136DE" w:rsidRDefault="0070523C" w:rsidP="00BD7B7E">
            <w:pPr>
              <w:rPr>
                <w:color w:val="000000"/>
                <w:sz w:val="20"/>
                <w:lang w:eastAsia="uk-UA"/>
              </w:rPr>
            </w:pPr>
          </w:p>
        </w:tc>
      </w:tr>
      <w:tr w:rsidR="0070523C" w:rsidRPr="009136DE" w14:paraId="06A93BE9" w14:textId="77777777" w:rsidTr="0070523C">
        <w:trPr>
          <w:trHeight w:val="20"/>
        </w:trPr>
        <w:tc>
          <w:tcPr>
            <w:tcW w:w="1260" w:type="dxa"/>
          </w:tcPr>
          <w:p w14:paraId="04FD3679" w14:textId="77777777" w:rsidR="0070523C" w:rsidRPr="009136DE" w:rsidRDefault="0070523C" w:rsidP="00BD7B7E">
            <w:pPr>
              <w:pStyle w:val="aff5"/>
              <w:rPr>
                <w:color w:val="000000"/>
                <w:sz w:val="20"/>
              </w:rPr>
            </w:pPr>
          </w:p>
        </w:tc>
        <w:tc>
          <w:tcPr>
            <w:tcW w:w="3595" w:type="dxa"/>
            <w:hideMark/>
          </w:tcPr>
          <w:p w14:paraId="011F7B74" w14:textId="1A3DD3A7" w:rsidR="0070523C" w:rsidRPr="009136DE" w:rsidRDefault="00194C72" w:rsidP="00BD7B7E">
            <w:pPr>
              <w:rPr>
                <w:color w:val="000000"/>
                <w:sz w:val="20"/>
                <w:lang w:eastAsia="uk-UA"/>
              </w:rPr>
            </w:pPr>
            <w:r w:rsidRPr="009136DE">
              <w:rPr>
                <w:color w:val="000000"/>
                <w:sz w:val="20"/>
                <w:lang w:eastAsia="uk-UA"/>
              </w:rPr>
              <w:t>Laying frames</w:t>
            </w:r>
          </w:p>
        </w:tc>
        <w:tc>
          <w:tcPr>
            <w:tcW w:w="960" w:type="dxa"/>
            <w:hideMark/>
          </w:tcPr>
          <w:p w14:paraId="2FCFCD29" w14:textId="77777777" w:rsidR="0070523C" w:rsidRPr="009136DE" w:rsidRDefault="0070523C" w:rsidP="00BD7B7E">
            <w:pPr>
              <w:rPr>
                <w:color w:val="000000"/>
                <w:sz w:val="20"/>
                <w:u w:val="single"/>
                <w:lang w:eastAsia="uk-UA"/>
              </w:rPr>
            </w:pPr>
          </w:p>
        </w:tc>
        <w:tc>
          <w:tcPr>
            <w:tcW w:w="1470" w:type="dxa"/>
            <w:hideMark/>
          </w:tcPr>
          <w:p w14:paraId="51FE6454" w14:textId="77777777" w:rsidR="0070523C" w:rsidRPr="009136DE" w:rsidRDefault="0070523C" w:rsidP="00BD7B7E">
            <w:pPr>
              <w:rPr>
                <w:color w:val="000000"/>
                <w:sz w:val="20"/>
                <w:lang w:eastAsia="uk-UA"/>
              </w:rPr>
            </w:pPr>
          </w:p>
        </w:tc>
        <w:tc>
          <w:tcPr>
            <w:tcW w:w="960" w:type="dxa"/>
            <w:hideMark/>
          </w:tcPr>
          <w:p w14:paraId="275BC5F8" w14:textId="77777777" w:rsidR="0070523C" w:rsidRPr="009136DE" w:rsidRDefault="0070523C" w:rsidP="00BD7B7E">
            <w:pPr>
              <w:rPr>
                <w:color w:val="000000"/>
                <w:sz w:val="20"/>
                <w:lang w:eastAsia="uk-UA"/>
              </w:rPr>
            </w:pPr>
          </w:p>
        </w:tc>
        <w:tc>
          <w:tcPr>
            <w:tcW w:w="1380" w:type="dxa"/>
            <w:noWrap/>
            <w:hideMark/>
          </w:tcPr>
          <w:p w14:paraId="06C675FE" w14:textId="77777777" w:rsidR="0070523C" w:rsidRPr="009136DE" w:rsidRDefault="0070523C" w:rsidP="00BD7B7E">
            <w:pPr>
              <w:rPr>
                <w:color w:val="000000"/>
                <w:sz w:val="20"/>
                <w:lang w:eastAsia="uk-UA"/>
              </w:rPr>
            </w:pPr>
          </w:p>
        </w:tc>
      </w:tr>
      <w:tr w:rsidR="00194C72" w:rsidRPr="009136DE" w14:paraId="28D05C4E" w14:textId="77777777" w:rsidTr="0070523C">
        <w:trPr>
          <w:trHeight w:val="20"/>
        </w:trPr>
        <w:tc>
          <w:tcPr>
            <w:tcW w:w="1260" w:type="dxa"/>
          </w:tcPr>
          <w:p w14:paraId="256C1AAF" w14:textId="77777777" w:rsidR="00194C72" w:rsidRPr="009136DE" w:rsidRDefault="00194C72" w:rsidP="00194C72">
            <w:pPr>
              <w:pStyle w:val="aff5"/>
              <w:numPr>
                <w:ilvl w:val="0"/>
                <w:numId w:val="180"/>
              </w:numPr>
              <w:rPr>
                <w:color w:val="000000"/>
                <w:sz w:val="20"/>
              </w:rPr>
            </w:pPr>
          </w:p>
        </w:tc>
        <w:tc>
          <w:tcPr>
            <w:tcW w:w="3595" w:type="dxa"/>
            <w:hideMark/>
          </w:tcPr>
          <w:p w14:paraId="3F487887" w14:textId="463810A4" w:rsidR="00194C72" w:rsidRPr="009136DE" w:rsidRDefault="00194C72" w:rsidP="00194C72">
            <w:pPr>
              <w:rPr>
                <w:color w:val="000000"/>
                <w:sz w:val="20"/>
                <w:lang w:eastAsia="uk-UA"/>
              </w:rPr>
            </w:pPr>
            <w:r w:rsidRPr="009136DE">
              <w:rPr>
                <w:color w:val="000000"/>
                <w:sz w:val="20"/>
                <w:lang w:eastAsia="uk-UA"/>
              </w:rPr>
              <w:t>Gas-concrete blocks</w:t>
            </w:r>
          </w:p>
        </w:tc>
        <w:tc>
          <w:tcPr>
            <w:tcW w:w="960" w:type="dxa"/>
            <w:hideMark/>
          </w:tcPr>
          <w:p w14:paraId="5A449B6C" w14:textId="7C5BDC2B" w:rsidR="00194C72" w:rsidRPr="009136DE" w:rsidRDefault="00194C72" w:rsidP="00194C72">
            <w:pPr>
              <w:rPr>
                <w:color w:val="000000"/>
                <w:sz w:val="20"/>
                <w:lang w:eastAsia="uk-UA"/>
              </w:rPr>
            </w:pPr>
            <w:r w:rsidRPr="009136DE">
              <w:rPr>
                <w:color w:val="000000"/>
                <w:sz w:val="20"/>
                <w:lang w:eastAsia="uk-UA"/>
              </w:rPr>
              <w:t>m3</w:t>
            </w:r>
          </w:p>
        </w:tc>
        <w:tc>
          <w:tcPr>
            <w:tcW w:w="1470" w:type="dxa"/>
            <w:hideMark/>
          </w:tcPr>
          <w:p w14:paraId="150B69E9" w14:textId="77777777" w:rsidR="00194C72" w:rsidRPr="009136DE" w:rsidRDefault="00194C72" w:rsidP="00194C72">
            <w:pPr>
              <w:rPr>
                <w:color w:val="000000"/>
                <w:sz w:val="20"/>
                <w:lang w:eastAsia="uk-UA"/>
              </w:rPr>
            </w:pPr>
            <w:r w:rsidRPr="009136DE">
              <w:rPr>
                <w:color w:val="000000"/>
                <w:sz w:val="20"/>
                <w:lang w:eastAsia="uk-UA"/>
              </w:rPr>
              <w:t>0,117</w:t>
            </w:r>
          </w:p>
        </w:tc>
        <w:tc>
          <w:tcPr>
            <w:tcW w:w="960" w:type="dxa"/>
            <w:hideMark/>
          </w:tcPr>
          <w:p w14:paraId="71EAC3CB" w14:textId="77777777" w:rsidR="00194C72" w:rsidRPr="009136DE" w:rsidRDefault="00194C72" w:rsidP="00194C72">
            <w:pPr>
              <w:rPr>
                <w:color w:val="000000"/>
                <w:sz w:val="20"/>
                <w:lang w:eastAsia="uk-UA"/>
              </w:rPr>
            </w:pPr>
          </w:p>
        </w:tc>
        <w:tc>
          <w:tcPr>
            <w:tcW w:w="1380" w:type="dxa"/>
            <w:noWrap/>
            <w:hideMark/>
          </w:tcPr>
          <w:p w14:paraId="56662CC5" w14:textId="77777777" w:rsidR="00194C72" w:rsidRPr="009136DE" w:rsidRDefault="00194C72" w:rsidP="00194C72">
            <w:pPr>
              <w:rPr>
                <w:color w:val="000000"/>
                <w:sz w:val="20"/>
                <w:lang w:eastAsia="uk-UA"/>
              </w:rPr>
            </w:pPr>
          </w:p>
        </w:tc>
      </w:tr>
      <w:tr w:rsidR="0070523C" w:rsidRPr="009136DE" w14:paraId="5FFE9FC1" w14:textId="77777777" w:rsidTr="0070523C">
        <w:trPr>
          <w:trHeight w:val="20"/>
        </w:trPr>
        <w:tc>
          <w:tcPr>
            <w:tcW w:w="1260" w:type="dxa"/>
          </w:tcPr>
          <w:p w14:paraId="5C71F4E6" w14:textId="77777777" w:rsidR="0070523C" w:rsidRPr="009136DE" w:rsidRDefault="0070523C" w:rsidP="0070523C">
            <w:pPr>
              <w:pStyle w:val="aff5"/>
              <w:numPr>
                <w:ilvl w:val="0"/>
                <w:numId w:val="180"/>
              </w:numPr>
              <w:rPr>
                <w:color w:val="000000"/>
                <w:sz w:val="20"/>
              </w:rPr>
            </w:pPr>
          </w:p>
        </w:tc>
        <w:tc>
          <w:tcPr>
            <w:tcW w:w="3595" w:type="dxa"/>
            <w:hideMark/>
          </w:tcPr>
          <w:p w14:paraId="1ACD1038" w14:textId="6B1A58BA" w:rsidR="0070523C" w:rsidRPr="009136DE" w:rsidRDefault="0070523C" w:rsidP="00BD7B7E">
            <w:pPr>
              <w:rPr>
                <w:color w:val="000000"/>
                <w:sz w:val="20"/>
                <w:lang w:eastAsia="uk-UA"/>
              </w:rPr>
            </w:pPr>
            <w:r w:rsidRPr="009136DE">
              <w:rPr>
                <w:color w:val="000000"/>
                <w:sz w:val="20"/>
                <w:lang w:eastAsia="uk-UA"/>
              </w:rPr>
              <w:t>Ceresit СT 21</w:t>
            </w:r>
          </w:p>
        </w:tc>
        <w:tc>
          <w:tcPr>
            <w:tcW w:w="960" w:type="dxa"/>
            <w:hideMark/>
          </w:tcPr>
          <w:p w14:paraId="47F40710" w14:textId="3988BDEC" w:rsidR="0070523C" w:rsidRPr="009136DE" w:rsidRDefault="00194C72" w:rsidP="00BD7B7E">
            <w:pPr>
              <w:rPr>
                <w:color w:val="000000"/>
                <w:sz w:val="20"/>
                <w:lang w:eastAsia="uk-UA"/>
              </w:rPr>
            </w:pPr>
            <w:r w:rsidRPr="009136DE">
              <w:rPr>
                <w:color w:val="000000"/>
                <w:sz w:val="20"/>
                <w:lang w:eastAsia="uk-UA"/>
              </w:rPr>
              <w:t>kg</w:t>
            </w:r>
          </w:p>
        </w:tc>
        <w:tc>
          <w:tcPr>
            <w:tcW w:w="1470" w:type="dxa"/>
            <w:noWrap/>
            <w:hideMark/>
          </w:tcPr>
          <w:p w14:paraId="77BFDF07" w14:textId="77777777" w:rsidR="0070523C" w:rsidRPr="009136DE" w:rsidRDefault="0070523C" w:rsidP="00BD7B7E">
            <w:pPr>
              <w:rPr>
                <w:color w:val="000000"/>
                <w:sz w:val="20"/>
                <w:lang w:eastAsia="uk-UA"/>
              </w:rPr>
            </w:pPr>
            <w:r w:rsidRPr="009136DE">
              <w:rPr>
                <w:color w:val="000000"/>
                <w:sz w:val="20"/>
                <w:lang w:eastAsia="uk-UA"/>
              </w:rPr>
              <w:t>3</w:t>
            </w:r>
          </w:p>
        </w:tc>
        <w:tc>
          <w:tcPr>
            <w:tcW w:w="960" w:type="dxa"/>
            <w:noWrap/>
            <w:hideMark/>
          </w:tcPr>
          <w:p w14:paraId="16DC172B" w14:textId="77777777" w:rsidR="0070523C" w:rsidRPr="009136DE" w:rsidRDefault="0070523C" w:rsidP="00BD7B7E">
            <w:pPr>
              <w:rPr>
                <w:color w:val="000000"/>
                <w:sz w:val="20"/>
                <w:u w:val="single"/>
                <w:lang w:eastAsia="uk-UA"/>
              </w:rPr>
            </w:pPr>
          </w:p>
        </w:tc>
        <w:tc>
          <w:tcPr>
            <w:tcW w:w="1380" w:type="dxa"/>
            <w:noWrap/>
            <w:hideMark/>
          </w:tcPr>
          <w:p w14:paraId="14717768" w14:textId="77777777" w:rsidR="0070523C" w:rsidRPr="009136DE" w:rsidRDefault="0070523C" w:rsidP="00BD7B7E">
            <w:pPr>
              <w:rPr>
                <w:color w:val="000000"/>
                <w:sz w:val="20"/>
                <w:lang w:eastAsia="uk-UA"/>
              </w:rPr>
            </w:pPr>
          </w:p>
        </w:tc>
      </w:tr>
      <w:tr w:rsidR="00194C72" w:rsidRPr="009136DE" w14:paraId="72D311BC" w14:textId="77777777" w:rsidTr="0070523C">
        <w:trPr>
          <w:trHeight w:val="690"/>
        </w:trPr>
        <w:tc>
          <w:tcPr>
            <w:tcW w:w="1260" w:type="dxa"/>
          </w:tcPr>
          <w:p w14:paraId="46439A30" w14:textId="77777777" w:rsidR="00194C72" w:rsidRPr="009136DE" w:rsidRDefault="00194C72" w:rsidP="00194C72">
            <w:pPr>
              <w:pStyle w:val="aff5"/>
              <w:numPr>
                <w:ilvl w:val="0"/>
                <w:numId w:val="180"/>
              </w:numPr>
              <w:rPr>
                <w:color w:val="000000"/>
                <w:sz w:val="20"/>
              </w:rPr>
            </w:pPr>
          </w:p>
        </w:tc>
        <w:tc>
          <w:tcPr>
            <w:tcW w:w="3595" w:type="dxa"/>
            <w:hideMark/>
          </w:tcPr>
          <w:p w14:paraId="44AB4858" w14:textId="50E28C80" w:rsidR="00194C72" w:rsidRPr="009136DE" w:rsidRDefault="009136DE" w:rsidP="00194C72">
            <w:pPr>
              <w:spacing w:before="60" w:after="60" w:line="240" w:lineRule="atLeast"/>
              <w:rPr>
                <w:color w:val="000000"/>
                <w:sz w:val="20"/>
              </w:rPr>
            </w:pPr>
            <w:r w:rsidRPr="009136DE">
              <w:rPr>
                <w:color w:val="000000"/>
                <w:sz w:val="20"/>
              </w:rPr>
              <w:t>Smooth</w:t>
            </w:r>
            <w:r w:rsidR="00194C72" w:rsidRPr="009136DE">
              <w:rPr>
                <w:color w:val="000000"/>
                <w:sz w:val="20"/>
              </w:rPr>
              <w:t xml:space="preserve"> hot-rolled reinforcing steel, class</w:t>
            </w:r>
          </w:p>
          <w:p w14:paraId="62465B4D" w14:textId="7A033540" w:rsidR="00194C72" w:rsidRPr="009136DE" w:rsidRDefault="00194C72" w:rsidP="00194C72">
            <w:pPr>
              <w:rPr>
                <w:color w:val="000000"/>
                <w:sz w:val="20"/>
                <w:lang w:eastAsia="uk-UA"/>
              </w:rPr>
            </w:pPr>
            <w:r w:rsidRPr="009136DE">
              <w:rPr>
                <w:color w:val="000000"/>
                <w:sz w:val="20"/>
              </w:rPr>
              <w:t xml:space="preserve">A-III diameter 10                             </w:t>
            </w:r>
          </w:p>
        </w:tc>
        <w:tc>
          <w:tcPr>
            <w:tcW w:w="960" w:type="dxa"/>
            <w:hideMark/>
          </w:tcPr>
          <w:p w14:paraId="40299701" w14:textId="03348260" w:rsidR="00194C72" w:rsidRPr="009136DE" w:rsidRDefault="00194C72" w:rsidP="00194C72">
            <w:pPr>
              <w:rPr>
                <w:color w:val="000000"/>
                <w:sz w:val="20"/>
                <w:lang w:eastAsia="uk-UA"/>
              </w:rPr>
            </w:pPr>
            <w:r w:rsidRPr="009136DE">
              <w:rPr>
                <w:color w:val="000000"/>
                <w:sz w:val="20"/>
                <w:lang w:eastAsia="uk-UA"/>
              </w:rPr>
              <w:t>t</w:t>
            </w:r>
          </w:p>
        </w:tc>
        <w:tc>
          <w:tcPr>
            <w:tcW w:w="1470" w:type="dxa"/>
            <w:hideMark/>
          </w:tcPr>
          <w:p w14:paraId="1692C8C6" w14:textId="77777777" w:rsidR="00194C72" w:rsidRPr="009136DE" w:rsidRDefault="00194C72" w:rsidP="00194C72">
            <w:pPr>
              <w:rPr>
                <w:color w:val="000000"/>
                <w:sz w:val="20"/>
                <w:lang w:eastAsia="uk-UA"/>
              </w:rPr>
            </w:pPr>
            <w:r w:rsidRPr="009136DE">
              <w:rPr>
                <w:color w:val="000000"/>
                <w:sz w:val="20"/>
                <w:lang w:eastAsia="uk-UA"/>
              </w:rPr>
              <w:t>0,0004</w:t>
            </w:r>
          </w:p>
        </w:tc>
        <w:tc>
          <w:tcPr>
            <w:tcW w:w="960" w:type="dxa"/>
            <w:hideMark/>
          </w:tcPr>
          <w:p w14:paraId="182D0B61" w14:textId="77777777" w:rsidR="00194C72" w:rsidRPr="009136DE" w:rsidRDefault="00194C72" w:rsidP="00194C72">
            <w:pPr>
              <w:rPr>
                <w:color w:val="000000"/>
                <w:sz w:val="20"/>
                <w:lang w:eastAsia="uk-UA"/>
              </w:rPr>
            </w:pPr>
          </w:p>
        </w:tc>
        <w:tc>
          <w:tcPr>
            <w:tcW w:w="1380" w:type="dxa"/>
            <w:noWrap/>
            <w:hideMark/>
          </w:tcPr>
          <w:p w14:paraId="131A4B9A" w14:textId="77777777" w:rsidR="00194C72" w:rsidRPr="009136DE" w:rsidRDefault="00194C72" w:rsidP="00194C72">
            <w:pPr>
              <w:rPr>
                <w:color w:val="000000"/>
                <w:sz w:val="20"/>
                <w:lang w:eastAsia="uk-UA"/>
              </w:rPr>
            </w:pPr>
          </w:p>
        </w:tc>
      </w:tr>
      <w:tr w:rsidR="00194C72" w:rsidRPr="009136DE" w14:paraId="74E04A8F" w14:textId="77777777" w:rsidTr="0070523C">
        <w:trPr>
          <w:trHeight w:val="20"/>
        </w:trPr>
        <w:tc>
          <w:tcPr>
            <w:tcW w:w="1260" w:type="dxa"/>
          </w:tcPr>
          <w:p w14:paraId="265C3B61" w14:textId="77777777" w:rsidR="00194C72" w:rsidRPr="009136DE" w:rsidRDefault="00194C72" w:rsidP="00194C72">
            <w:pPr>
              <w:pStyle w:val="aff5"/>
              <w:numPr>
                <w:ilvl w:val="0"/>
                <w:numId w:val="180"/>
              </w:numPr>
              <w:rPr>
                <w:color w:val="000000"/>
                <w:sz w:val="20"/>
              </w:rPr>
            </w:pPr>
          </w:p>
        </w:tc>
        <w:tc>
          <w:tcPr>
            <w:tcW w:w="3595" w:type="dxa"/>
            <w:hideMark/>
          </w:tcPr>
          <w:p w14:paraId="3B5EC93D" w14:textId="201C47AC" w:rsidR="00194C72" w:rsidRPr="009136DE" w:rsidRDefault="00194C72" w:rsidP="00194C72">
            <w:pPr>
              <w:rPr>
                <w:color w:val="000000"/>
                <w:sz w:val="20"/>
                <w:lang w:eastAsia="uk-UA"/>
              </w:rPr>
            </w:pPr>
            <w:r w:rsidRPr="009136DE">
              <w:rPr>
                <w:color w:val="000000"/>
                <w:sz w:val="20"/>
              </w:rPr>
              <w:t>Polyurethane foam</w:t>
            </w:r>
          </w:p>
        </w:tc>
        <w:tc>
          <w:tcPr>
            <w:tcW w:w="960" w:type="dxa"/>
            <w:hideMark/>
          </w:tcPr>
          <w:p w14:paraId="3E5AEA33" w14:textId="402D471B" w:rsidR="00194C72" w:rsidRPr="009136DE" w:rsidRDefault="00194C72" w:rsidP="00194C72">
            <w:pPr>
              <w:rPr>
                <w:color w:val="000000"/>
                <w:sz w:val="20"/>
                <w:lang w:eastAsia="uk-UA"/>
              </w:rPr>
            </w:pPr>
            <w:r w:rsidRPr="009136DE">
              <w:rPr>
                <w:color w:val="000000"/>
                <w:sz w:val="20"/>
                <w:lang w:eastAsia="uk-UA"/>
              </w:rPr>
              <w:t>bottle</w:t>
            </w:r>
          </w:p>
        </w:tc>
        <w:tc>
          <w:tcPr>
            <w:tcW w:w="1470" w:type="dxa"/>
            <w:hideMark/>
          </w:tcPr>
          <w:p w14:paraId="40D7737B" w14:textId="77777777" w:rsidR="00194C72" w:rsidRPr="009136DE" w:rsidRDefault="00194C72" w:rsidP="00194C72">
            <w:pPr>
              <w:rPr>
                <w:color w:val="000000"/>
                <w:sz w:val="20"/>
                <w:lang w:eastAsia="uk-UA"/>
              </w:rPr>
            </w:pPr>
            <w:r w:rsidRPr="009136DE">
              <w:rPr>
                <w:color w:val="000000"/>
                <w:sz w:val="20"/>
                <w:lang w:eastAsia="uk-UA"/>
              </w:rPr>
              <w:t>2</w:t>
            </w:r>
          </w:p>
        </w:tc>
        <w:tc>
          <w:tcPr>
            <w:tcW w:w="960" w:type="dxa"/>
            <w:hideMark/>
          </w:tcPr>
          <w:p w14:paraId="2475FE11" w14:textId="77777777" w:rsidR="00194C72" w:rsidRPr="009136DE" w:rsidRDefault="00194C72" w:rsidP="00194C72">
            <w:pPr>
              <w:rPr>
                <w:color w:val="000000"/>
                <w:sz w:val="20"/>
                <w:lang w:eastAsia="uk-UA"/>
              </w:rPr>
            </w:pPr>
          </w:p>
        </w:tc>
        <w:tc>
          <w:tcPr>
            <w:tcW w:w="1380" w:type="dxa"/>
            <w:noWrap/>
            <w:hideMark/>
          </w:tcPr>
          <w:p w14:paraId="5DA0977C" w14:textId="77777777" w:rsidR="00194C72" w:rsidRPr="009136DE" w:rsidRDefault="00194C72" w:rsidP="00194C72">
            <w:pPr>
              <w:rPr>
                <w:color w:val="000000"/>
                <w:sz w:val="20"/>
                <w:lang w:eastAsia="uk-UA"/>
              </w:rPr>
            </w:pPr>
          </w:p>
        </w:tc>
      </w:tr>
      <w:tr w:rsidR="0070523C" w:rsidRPr="009136DE" w14:paraId="61A1C9B4" w14:textId="77777777" w:rsidTr="0070523C">
        <w:trPr>
          <w:trHeight w:val="20"/>
        </w:trPr>
        <w:tc>
          <w:tcPr>
            <w:tcW w:w="1260" w:type="dxa"/>
          </w:tcPr>
          <w:p w14:paraId="5B9939F9" w14:textId="77777777" w:rsidR="0070523C" w:rsidRPr="009136DE" w:rsidRDefault="0070523C" w:rsidP="00BD7B7E">
            <w:pPr>
              <w:pStyle w:val="aff5"/>
              <w:rPr>
                <w:b/>
                <w:bCs/>
                <w:color w:val="000000"/>
                <w:sz w:val="20"/>
              </w:rPr>
            </w:pPr>
          </w:p>
        </w:tc>
        <w:tc>
          <w:tcPr>
            <w:tcW w:w="3595" w:type="dxa"/>
            <w:hideMark/>
          </w:tcPr>
          <w:p w14:paraId="2051E033" w14:textId="56D12015" w:rsidR="0070523C" w:rsidRPr="009136DE" w:rsidRDefault="003C42CB" w:rsidP="003C42CB">
            <w:pPr>
              <w:rPr>
                <w:b/>
                <w:bCs/>
                <w:color w:val="000000"/>
                <w:sz w:val="20"/>
                <w:lang w:eastAsia="uk-UA"/>
              </w:rPr>
            </w:pPr>
            <w:r w:rsidRPr="009136DE">
              <w:rPr>
                <w:b/>
                <w:bCs/>
                <w:color w:val="000000"/>
                <w:sz w:val="20"/>
                <w:lang w:eastAsia="uk-UA"/>
              </w:rPr>
              <w:t xml:space="preserve">Installation of window niches 2 units </w:t>
            </w:r>
          </w:p>
        </w:tc>
        <w:tc>
          <w:tcPr>
            <w:tcW w:w="960" w:type="dxa"/>
            <w:hideMark/>
          </w:tcPr>
          <w:p w14:paraId="0012B6BC" w14:textId="77777777" w:rsidR="0070523C" w:rsidRPr="009136DE" w:rsidRDefault="0070523C" w:rsidP="00BD7B7E">
            <w:pPr>
              <w:rPr>
                <w:color w:val="000000"/>
                <w:sz w:val="20"/>
                <w:u w:val="single"/>
                <w:lang w:eastAsia="uk-UA"/>
              </w:rPr>
            </w:pPr>
          </w:p>
        </w:tc>
        <w:tc>
          <w:tcPr>
            <w:tcW w:w="1470" w:type="dxa"/>
            <w:hideMark/>
          </w:tcPr>
          <w:p w14:paraId="68F8F23B" w14:textId="77777777" w:rsidR="0070523C" w:rsidRPr="009136DE" w:rsidRDefault="0070523C" w:rsidP="00BD7B7E">
            <w:pPr>
              <w:rPr>
                <w:color w:val="000000"/>
                <w:sz w:val="20"/>
                <w:u w:val="single"/>
                <w:lang w:eastAsia="uk-UA"/>
              </w:rPr>
            </w:pPr>
          </w:p>
        </w:tc>
        <w:tc>
          <w:tcPr>
            <w:tcW w:w="960" w:type="dxa"/>
            <w:hideMark/>
          </w:tcPr>
          <w:p w14:paraId="3171BA85" w14:textId="77777777" w:rsidR="0070523C" w:rsidRPr="009136DE" w:rsidRDefault="0070523C" w:rsidP="00BD7B7E">
            <w:pPr>
              <w:rPr>
                <w:color w:val="000000"/>
                <w:sz w:val="20"/>
                <w:lang w:eastAsia="uk-UA"/>
              </w:rPr>
            </w:pPr>
          </w:p>
        </w:tc>
        <w:tc>
          <w:tcPr>
            <w:tcW w:w="1380" w:type="dxa"/>
            <w:noWrap/>
            <w:hideMark/>
          </w:tcPr>
          <w:p w14:paraId="730D55CF" w14:textId="77777777" w:rsidR="0070523C" w:rsidRPr="009136DE" w:rsidRDefault="0070523C" w:rsidP="00BD7B7E">
            <w:pPr>
              <w:rPr>
                <w:color w:val="000000"/>
                <w:sz w:val="20"/>
                <w:lang w:eastAsia="uk-UA"/>
              </w:rPr>
            </w:pPr>
          </w:p>
        </w:tc>
      </w:tr>
      <w:tr w:rsidR="0070523C" w:rsidRPr="009136DE" w14:paraId="3BAA7783" w14:textId="77777777" w:rsidTr="0070523C">
        <w:trPr>
          <w:trHeight w:val="20"/>
        </w:trPr>
        <w:tc>
          <w:tcPr>
            <w:tcW w:w="1260" w:type="dxa"/>
          </w:tcPr>
          <w:p w14:paraId="16C3E0A0" w14:textId="77777777" w:rsidR="0070523C" w:rsidRPr="009136DE" w:rsidRDefault="0070523C" w:rsidP="0070523C">
            <w:pPr>
              <w:pStyle w:val="aff5"/>
              <w:numPr>
                <w:ilvl w:val="0"/>
                <w:numId w:val="180"/>
              </w:numPr>
              <w:rPr>
                <w:color w:val="000000"/>
                <w:sz w:val="20"/>
              </w:rPr>
            </w:pPr>
          </w:p>
        </w:tc>
        <w:tc>
          <w:tcPr>
            <w:tcW w:w="3595" w:type="dxa"/>
            <w:hideMark/>
          </w:tcPr>
          <w:p w14:paraId="738D129E" w14:textId="7735A34F" w:rsidR="0070523C" w:rsidRPr="009136DE" w:rsidRDefault="003C42CB" w:rsidP="00BD7B7E">
            <w:pPr>
              <w:rPr>
                <w:color w:val="000000"/>
                <w:sz w:val="20"/>
                <w:lang w:eastAsia="uk-UA"/>
              </w:rPr>
            </w:pPr>
            <w:r w:rsidRPr="009136DE">
              <w:rPr>
                <w:color w:val="000000"/>
                <w:sz w:val="20"/>
                <w:lang w:eastAsia="uk-UA"/>
              </w:rPr>
              <w:t>Primer</w:t>
            </w:r>
            <w:r w:rsidR="0070523C" w:rsidRPr="009136DE">
              <w:rPr>
                <w:color w:val="000000"/>
                <w:sz w:val="20"/>
                <w:lang w:eastAsia="uk-UA"/>
              </w:rPr>
              <w:t xml:space="preserve"> Ceresit CT 17</w:t>
            </w:r>
          </w:p>
        </w:tc>
        <w:tc>
          <w:tcPr>
            <w:tcW w:w="960" w:type="dxa"/>
            <w:hideMark/>
          </w:tcPr>
          <w:p w14:paraId="061035F5" w14:textId="6EA19460" w:rsidR="0070523C" w:rsidRPr="009136DE" w:rsidRDefault="003C42CB" w:rsidP="00BD7B7E">
            <w:pPr>
              <w:rPr>
                <w:color w:val="000000"/>
                <w:sz w:val="20"/>
                <w:lang w:eastAsia="uk-UA"/>
              </w:rPr>
            </w:pPr>
            <w:r w:rsidRPr="009136DE">
              <w:rPr>
                <w:color w:val="000000"/>
                <w:sz w:val="20"/>
                <w:lang w:eastAsia="uk-UA"/>
              </w:rPr>
              <w:t>l</w:t>
            </w:r>
          </w:p>
        </w:tc>
        <w:tc>
          <w:tcPr>
            <w:tcW w:w="1470" w:type="dxa"/>
            <w:hideMark/>
          </w:tcPr>
          <w:p w14:paraId="36F2A38A" w14:textId="77777777" w:rsidR="0070523C" w:rsidRPr="009136DE" w:rsidRDefault="0070523C" w:rsidP="00BD7B7E">
            <w:pPr>
              <w:rPr>
                <w:color w:val="000000"/>
                <w:sz w:val="20"/>
                <w:lang w:eastAsia="uk-UA"/>
              </w:rPr>
            </w:pPr>
            <w:r w:rsidRPr="009136DE">
              <w:rPr>
                <w:color w:val="000000"/>
                <w:sz w:val="20"/>
                <w:lang w:eastAsia="uk-UA"/>
              </w:rPr>
              <w:t>11,6</w:t>
            </w:r>
          </w:p>
        </w:tc>
        <w:tc>
          <w:tcPr>
            <w:tcW w:w="960" w:type="dxa"/>
            <w:hideMark/>
          </w:tcPr>
          <w:p w14:paraId="1578AD11" w14:textId="77777777" w:rsidR="0070523C" w:rsidRPr="009136DE" w:rsidRDefault="0070523C" w:rsidP="00BD7B7E">
            <w:pPr>
              <w:rPr>
                <w:color w:val="000000"/>
                <w:sz w:val="20"/>
                <w:lang w:eastAsia="uk-UA"/>
              </w:rPr>
            </w:pPr>
          </w:p>
        </w:tc>
        <w:tc>
          <w:tcPr>
            <w:tcW w:w="1380" w:type="dxa"/>
            <w:noWrap/>
            <w:hideMark/>
          </w:tcPr>
          <w:p w14:paraId="51942709" w14:textId="77777777" w:rsidR="0070523C" w:rsidRPr="009136DE" w:rsidRDefault="0070523C" w:rsidP="00BD7B7E">
            <w:pPr>
              <w:rPr>
                <w:color w:val="000000"/>
                <w:sz w:val="20"/>
                <w:lang w:eastAsia="uk-UA"/>
              </w:rPr>
            </w:pPr>
          </w:p>
        </w:tc>
      </w:tr>
      <w:tr w:rsidR="0070523C" w:rsidRPr="009136DE" w14:paraId="41B686A3" w14:textId="77777777" w:rsidTr="0070523C">
        <w:trPr>
          <w:trHeight w:val="20"/>
        </w:trPr>
        <w:tc>
          <w:tcPr>
            <w:tcW w:w="1260" w:type="dxa"/>
          </w:tcPr>
          <w:p w14:paraId="15B79E01" w14:textId="77777777" w:rsidR="0070523C" w:rsidRPr="009136DE" w:rsidRDefault="0070523C" w:rsidP="0070523C">
            <w:pPr>
              <w:pStyle w:val="aff5"/>
              <w:numPr>
                <w:ilvl w:val="0"/>
                <w:numId w:val="180"/>
              </w:numPr>
              <w:rPr>
                <w:color w:val="000000"/>
                <w:sz w:val="20"/>
              </w:rPr>
            </w:pPr>
          </w:p>
        </w:tc>
        <w:tc>
          <w:tcPr>
            <w:tcW w:w="3595" w:type="dxa"/>
            <w:hideMark/>
          </w:tcPr>
          <w:p w14:paraId="403555CB" w14:textId="262A2C24" w:rsidR="0070523C" w:rsidRPr="009136DE" w:rsidRDefault="003C42CB" w:rsidP="003C42CB">
            <w:pPr>
              <w:rPr>
                <w:color w:val="000000"/>
                <w:sz w:val="20"/>
                <w:lang w:eastAsia="uk-UA"/>
              </w:rPr>
            </w:pPr>
            <w:r w:rsidRPr="009136DE">
              <w:rPr>
                <w:color w:val="000000"/>
                <w:sz w:val="20"/>
                <w:lang w:eastAsia="uk-UA"/>
              </w:rPr>
              <w:t>Putty</w:t>
            </w:r>
            <w:r w:rsidR="0070523C" w:rsidRPr="009136DE">
              <w:rPr>
                <w:color w:val="000000"/>
                <w:sz w:val="20"/>
                <w:lang w:eastAsia="uk-UA"/>
              </w:rPr>
              <w:t xml:space="preserve"> "</w:t>
            </w:r>
            <w:r w:rsidRPr="009136DE">
              <w:rPr>
                <w:color w:val="000000"/>
                <w:sz w:val="20"/>
                <w:lang w:eastAsia="uk-UA"/>
              </w:rPr>
              <w:t>Satengips</w:t>
            </w:r>
            <w:r w:rsidR="0070523C" w:rsidRPr="009136DE">
              <w:rPr>
                <w:color w:val="000000"/>
                <w:sz w:val="20"/>
                <w:lang w:eastAsia="uk-UA"/>
              </w:rPr>
              <w:t>"</w:t>
            </w:r>
          </w:p>
        </w:tc>
        <w:tc>
          <w:tcPr>
            <w:tcW w:w="960" w:type="dxa"/>
            <w:hideMark/>
          </w:tcPr>
          <w:p w14:paraId="592926E2" w14:textId="03BE8EC6" w:rsidR="0070523C" w:rsidRPr="009136DE" w:rsidRDefault="003C42CB" w:rsidP="00BD7B7E">
            <w:pPr>
              <w:rPr>
                <w:color w:val="000000"/>
                <w:sz w:val="20"/>
                <w:lang w:eastAsia="uk-UA"/>
              </w:rPr>
            </w:pPr>
            <w:r w:rsidRPr="009136DE">
              <w:rPr>
                <w:color w:val="000000"/>
                <w:sz w:val="20"/>
                <w:lang w:eastAsia="uk-UA"/>
              </w:rPr>
              <w:t>kg</w:t>
            </w:r>
          </w:p>
        </w:tc>
        <w:tc>
          <w:tcPr>
            <w:tcW w:w="1470" w:type="dxa"/>
            <w:hideMark/>
          </w:tcPr>
          <w:p w14:paraId="1AC599A6" w14:textId="77777777" w:rsidR="0070523C" w:rsidRPr="009136DE" w:rsidRDefault="0070523C" w:rsidP="00BD7B7E">
            <w:pPr>
              <w:rPr>
                <w:color w:val="000000"/>
                <w:sz w:val="20"/>
                <w:lang w:eastAsia="uk-UA"/>
              </w:rPr>
            </w:pPr>
            <w:r w:rsidRPr="009136DE">
              <w:rPr>
                <w:color w:val="000000"/>
                <w:sz w:val="20"/>
                <w:lang w:eastAsia="uk-UA"/>
              </w:rPr>
              <w:t>208,8</w:t>
            </w:r>
          </w:p>
        </w:tc>
        <w:tc>
          <w:tcPr>
            <w:tcW w:w="960" w:type="dxa"/>
            <w:noWrap/>
            <w:hideMark/>
          </w:tcPr>
          <w:p w14:paraId="29A43E36" w14:textId="77777777" w:rsidR="0070523C" w:rsidRPr="009136DE" w:rsidRDefault="0070523C" w:rsidP="00BD7B7E">
            <w:pPr>
              <w:rPr>
                <w:color w:val="000000"/>
                <w:sz w:val="20"/>
                <w:lang w:eastAsia="uk-UA"/>
              </w:rPr>
            </w:pPr>
          </w:p>
        </w:tc>
        <w:tc>
          <w:tcPr>
            <w:tcW w:w="1380" w:type="dxa"/>
            <w:noWrap/>
            <w:hideMark/>
          </w:tcPr>
          <w:p w14:paraId="1CF36D58" w14:textId="77777777" w:rsidR="0070523C" w:rsidRPr="009136DE" w:rsidRDefault="0070523C" w:rsidP="00BD7B7E">
            <w:pPr>
              <w:rPr>
                <w:color w:val="000000"/>
                <w:sz w:val="20"/>
                <w:lang w:eastAsia="uk-UA"/>
              </w:rPr>
            </w:pPr>
          </w:p>
        </w:tc>
      </w:tr>
      <w:tr w:rsidR="0070523C" w:rsidRPr="009136DE" w14:paraId="69A36E4C" w14:textId="77777777" w:rsidTr="0070523C">
        <w:trPr>
          <w:trHeight w:val="20"/>
        </w:trPr>
        <w:tc>
          <w:tcPr>
            <w:tcW w:w="1260" w:type="dxa"/>
          </w:tcPr>
          <w:p w14:paraId="1257E180" w14:textId="77777777" w:rsidR="0070523C" w:rsidRPr="009136DE" w:rsidRDefault="0070523C" w:rsidP="0070523C">
            <w:pPr>
              <w:pStyle w:val="aff5"/>
              <w:numPr>
                <w:ilvl w:val="0"/>
                <w:numId w:val="180"/>
              </w:numPr>
              <w:rPr>
                <w:color w:val="000000"/>
                <w:sz w:val="20"/>
              </w:rPr>
            </w:pPr>
          </w:p>
        </w:tc>
        <w:tc>
          <w:tcPr>
            <w:tcW w:w="3595" w:type="dxa"/>
            <w:hideMark/>
          </w:tcPr>
          <w:p w14:paraId="5072AD83" w14:textId="0D9069EF" w:rsidR="0070523C" w:rsidRPr="009136DE" w:rsidRDefault="003C42CB" w:rsidP="00BD7B7E">
            <w:pPr>
              <w:rPr>
                <w:color w:val="000000"/>
                <w:sz w:val="20"/>
                <w:lang w:eastAsia="uk-UA"/>
              </w:rPr>
            </w:pPr>
            <w:r w:rsidRPr="009136DE">
              <w:rPr>
                <w:color w:val="000000"/>
                <w:sz w:val="20"/>
                <w:lang w:eastAsia="uk-UA"/>
              </w:rPr>
              <w:t>Polyvinilacetat dispersion</w:t>
            </w:r>
          </w:p>
        </w:tc>
        <w:tc>
          <w:tcPr>
            <w:tcW w:w="960" w:type="dxa"/>
            <w:hideMark/>
          </w:tcPr>
          <w:p w14:paraId="5A775567" w14:textId="5592A281" w:rsidR="0070523C" w:rsidRPr="009136DE" w:rsidRDefault="003C42CB" w:rsidP="00BD7B7E">
            <w:pPr>
              <w:rPr>
                <w:color w:val="000000"/>
                <w:sz w:val="20"/>
                <w:lang w:eastAsia="uk-UA"/>
              </w:rPr>
            </w:pPr>
            <w:r w:rsidRPr="009136DE">
              <w:rPr>
                <w:color w:val="000000"/>
                <w:sz w:val="20"/>
                <w:lang w:eastAsia="uk-UA"/>
              </w:rPr>
              <w:t>kg</w:t>
            </w:r>
          </w:p>
        </w:tc>
        <w:tc>
          <w:tcPr>
            <w:tcW w:w="1470" w:type="dxa"/>
            <w:hideMark/>
          </w:tcPr>
          <w:p w14:paraId="2F142FF4" w14:textId="77777777" w:rsidR="0070523C" w:rsidRPr="009136DE" w:rsidRDefault="0070523C" w:rsidP="00BD7B7E">
            <w:pPr>
              <w:rPr>
                <w:color w:val="000000"/>
                <w:sz w:val="20"/>
                <w:lang w:eastAsia="uk-UA"/>
              </w:rPr>
            </w:pPr>
            <w:r w:rsidRPr="009136DE">
              <w:rPr>
                <w:color w:val="000000"/>
                <w:sz w:val="20"/>
                <w:lang w:eastAsia="uk-UA"/>
              </w:rPr>
              <w:t>416,597</w:t>
            </w:r>
          </w:p>
        </w:tc>
        <w:tc>
          <w:tcPr>
            <w:tcW w:w="960" w:type="dxa"/>
            <w:hideMark/>
          </w:tcPr>
          <w:p w14:paraId="34806DD2" w14:textId="77777777" w:rsidR="0070523C" w:rsidRPr="009136DE" w:rsidRDefault="0070523C" w:rsidP="00BD7B7E">
            <w:pPr>
              <w:rPr>
                <w:color w:val="000000"/>
                <w:sz w:val="20"/>
                <w:lang w:eastAsia="uk-UA"/>
              </w:rPr>
            </w:pPr>
          </w:p>
        </w:tc>
        <w:tc>
          <w:tcPr>
            <w:tcW w:w="1380" w:type="dxa"/>
            <w:noWrap/>
            <w:hideMark/>
          </w:tcPr>
          <w:p w14:paraId="3E01E463" w14:textId="77777777" w:rsidR="0070523C" w:rsidRPr="009136DE" w:rsidRDefault="0070523C" w:rsidP="00BD7B7E">
            <w:pPr>
              <w:rPr>
                <w:color w:val="000000"/>
                <w:sz w:val="20"/>
                <w:lang w:eastAsia="uk-UA"/>
              </w:rPr>
            </w:pPr>
          </w:p>
        </w:tc>
      </w:tr>
      <w:tr w:rsidR="0070523C" w:rsidRPr="009136DE" w14:paraId="38769252" w14:textId="77777777" w:rsidTr="0070523C">
        <w:trPr>
          <w:trHeight w:val="20"/>
        </w:trPr>
        <w:tc>
          <w:tcPr>
            <w:tcW w:w="1260" w:type="dxa"/>
          </w:tcPr>
          <w:p w14:paraId="3DCB4CA0" w14:textId="77777777" w:rsidR="0070523C" w:rsidRPr="009136DE" w:rsidRDefault="0070523C" w:rsidP="0070523C">
            <w:pPr>
              <w:pStyle w:val="aff5"/>
              <w:numPr>
                <w:ilvl w:val="0"/>
                <w:numId w:val="180"/>
              </w:numPr>
              <w:rPr>
                <w:color w:val="000000"/>
                <w:sz w:val="20"/>
              </w:rPr>
            </w:pPr>
          </w:p>
        </w:tc>
        <w:tc>
          <w:tcPr>
            <w:tcW w:w="3595" w:type="dxa"/>
            <w:hideMark/>
          </w:tcPr>
          <w:p w14:paraId="3B4768FF" w14:textId="656CC3FC" w:rsidR="0070523C" w:rsidRPr="009136DE" w:rsidRDefault="003C42CB" w:rsidP="00BD7B7E">
            <w:pPr>
              <w:rPr>
                <w:color w:val="000000"/>
                <w:sz w:val="20"/>
                <w:lang w:eastAsia="uk-UA"/>
              </w:rPr>
            </w:pPr>
            <w:r w:rsidRPr="009136DE">
              <w:rPr>
                <w:color w:val="000000"/>
                <w:sz w:val="20"/>
                <w:lang w:eastAsia="uk-UA"/>
              </w:rPr>
              <w:t>Prime</w:t>
            </w:r>
            <w:r w:rsidR="0070523C" w:rsidRPr="009136DE">
              <w:rPr>
                <w:color w:val="000000"/>
                <w:sz w:val="20"/>
                <w:lang w:eastAsia="uk-UA"/>
              </w:rPr>
              <w:t>Ceresit CT 17</w:t>
            </w:r>
          </w:p>
        </w:tc>
        <w:tc>
          <w:tcPr>
            <w:tcW w:w="960" w:type="dxa"/>
            <w:hideMark/>
          </w:tcPr>
          <w:p w14:paraId="3D93D46E" w14:textId="0CACAFF6" w:rsidR="0070523C" w:rsidRPr="009136DE" w:rsidRDefault="003C42CB" w:rsidP="00BD7B7E">
            <w:pPr>
              <w:rPr>
                <w:color w:val="000000"/>
                <w:sz w:val="20"/>
                <w:lang w:eastAsia="uk-UA"/>
              </w:rPr>
            </w:pPr>
            <w:r w:rsidRPr="009136DE">
              <w:rPr>
                <w:color w:val="000000"/>
                <w:sz w:val="20"/>
                <w:lang w:eastAsia="uk-UA"/>
              </w:rPr>
              <w:t>l</w:t>
            </w:r>
          </w:p>
        </w:tc>
        <w:tc>
          <w:tcPr>
            <w:tcW w:w="1470" w:type="dxa"/>
            <w:hideMark/>
          </w:tcPr>
          <w:p w14:paraId="6B4958F9" w14:textId="77777777" w:rsidR="0070523C" w:rsidRPr="009136DE" w:rsidRDefault="0070523C" w:rsidP="00BD7B7E">
            <w:pPr>
              <w:rPr>
                <w:color w:val="000000"/>
                <w:sz w:val="20"/>
                <w:lang w:eastAsia="uk-UA"/>
              </w:rPr>
            </w:pPr>
            <w:r w:rsidRPr="009136DE">
              <w:rPr>
                <w:color w:val="000000"/>
                <w:sz w:val="20"/>
                <w:lang w:eastAsia="uk-UA"/>
              </w:rPr>
              <w:t>1,19</w:t>
            </w:r>
          </w:p>
        </w:tc>
        <w:tc>
          <w:tcPr>
            <w:tcW w:w="960" w:type="dxa"/>
            <w:hideMark/>
          </w:tcPr>
          <w:p w14:paraId="77E74090" w14:textId="77777777" w:rsidR="0070523C" w:rsidRPr="009136DE" w:rsidRDefault="0070523C" w:rsidP="00BD7B7E">
            <w:pPr>
              <w:rPr>
                <w:color w:val="000000"/>
                <w:sz w:val="20"/>
                <w:lang w:eastAsia="uk-UA"/>
              </w:rPr>
            </w:pPr>
          </w:p>
        </w:tc>
        <w:tc>
          <w:tcPr>
            <w:tcW w:w="1380" w:type="dxa"/>
            <w:noWrap/>
            <w:hideMark/>
          </w:tcPr>
          <w:p w14:paraId="7DA4DB1B" w14:textId="77777777" w:rsidR="0070523C" w:rsidRPr="009136DE" w:rsidRDefault="0070523C" w:rsidP="00BD7B7E">
            <w:pPr>
              <w:rPr>
                <w:color w:val="000000"/>
                <w:sz w:val="20"/>
                <w:lang w:eastAsia="uk-UA"/>
              </w:rPr>
            </w:pPr>
          </w:p>
        </w:tc>
      </w:tr>
      <w:tr w:rsidR="0070523C" w:rsidRPr="009136DE" w14:paraId="7B8DF0D1" w14:textId="77777777" w:rsidTr="0070523C">
        <w:trPr>
          <w:trHeight w:val="20"/>
        </w:trPr>
        <w:tc>
          <w:tcPr>
            <w:tcW w:w="1260" w:type="dxa"/>
          </w:tcPr>
          <w:p w14:paraId="37D822D7" w14:textId="77777777" w:rsidR="0070523C" w:rsidRPr="009136DE" w:rsidRDefault="0070523C" w:rsidP="0070523C">
            <w:pPr>
              <w:pStyle w:val="aff5"/>
              <w:numPr>
                <w:ilvl w:val="0"/>
                <w:numId w:val="180"/>
              </w:numPr>
              <w:rPr>
                <w:color w:val="000000"/>
                <w:sz w:val="20"/>
              </w:rPr>
            </w:pPr>
          </w:p>
        </w:tc>
        <w:tc>
          <w:tcPr>
            <w:tcW w:w="3595" w:type="dxa"/>
            <w:hideMark/>
          </w:tcPr>
          <w:p w14:paraId="79BD5DC8" w14:textId="0BB8FEE2" w:rsidR="0070523C" w:rsidRPr="009136DE" w:rsidRDefault="003C42CB" w:rsidP="00BD7B7E">
            <w:pPr>
              <w:rPr>
                <w:color w:val="000000"/>
                <w:sz w:val="20"/>
                <w:lang w:eastAsia="uk-UA"/>
              </w:rPr>
            </w:pPr>
            <w:r w:rsidRPr="009136DE">
              <w:rPr>
                <w:color w:val="000000"/>
                <w:sz w:val="20"/>
                <w:lang w:eastAsia="uk-UA"/>
              </w:rPr>
              <w:t>Putty "Satengips"</w:t>
            </w:r>
          </w:p>
        </w:tc>
        <w:tc>
          <w:tcPr>
            <w:tcW w:w="960" w:type="dxa"/>
            <w:hideMark/>
          </w:tcPr>
          <w:p w14:paraId="70C3AD07" w14:textId="0194AA23" w:rsidR="0070523C" w:rsidRPr="009136DE" w:rsidRDefault="003C42CB" w:rsidP="00BD7B7E">
            <w:pPr>
              <w:rPr>
                <w:color w:val="000000"/>
                <w:sz w:val="20"/>
                <w:lang w:eastAsia="uk-UA"/>
              </w:rPr>
            </w:pPr>
            <w:r w:rsidRPr="009136DE">
              <w:rPr>
                <w:color w:val="000000"/>
                <w:sz w:val="20"/>
                <w:lang w:eastAsia="uk-UA"/>
              </w:rPr>
              <w:t>kg</w:t>
            </w:r>
          </w:p>
        </w:tc>
        <w:tc>
          <w:tcPr>
            <w:tcW w:w="1470" w:type="dxa"/>
            <w:hideMark/>
          </w:tcPr>
          <w:p w14:paraId="1DD1CAA0" w14:textId="77777777" w:rsidR="0070523C" w:rsidRPr="009136DE" w:rsidRDefault="0070523C" w:rsidP="00BD7B7E">
            <w:pPr>
              <w:rPr>
                <w:color w:val="000000"/>
                <w:sz w:val="20"/>
                <w:lang w:eastAsia="uk-UA"/>
              </w:rPr>
            </w:pPr>
            <w:r w:rsidRPr="009136DE">
              <w:rPr>
                <w:color w:val="000000"/>
                <w:sz w:val="20"/>
                <w:lang w:eastAsia="uk-UA"/>
              </w:rPr>
              <w:t>21,38</w:t>
            </w:r>
          </w:p>
        </w:tc>
        <w:tc>
          <w:tcPr>
            <w:tcW w:w="960" w:type="dxa"/>
            <w:noWrap/>
            <w:hideMark/>
          </w:tcPr>
          <w:p w14:paraId="145710F4" w14:textId="77777777" w:rsidR="0070523C" w:rsidRPr="009136DE" w:rsidRDefault="0070523C" w:rsidP="00BD7B7E">
            <w:pPr>
              <w:rPr>
                <w:color w:val="000000"/>
                <w:sz w:val="20"/>
                <w:u w:val="single"/>
                <w:lang w:eastAsia="uk-UA"/>
              </w:rPr>
            </w:pPr>
          </w:p>
        </w:tc>
        <w:tc>
          <w:tcPr>
            <w:tcW w:w="1380" w:type="dxa"/>
            <w:noWrap/>
            <w:hideMark/>
          </w:tcPr>
          <w:p w14:paraId="6B321649" w14:textId="77777777" w:rsidR="0070523C" w:rsidRPr="009136DE" w:rsidRDefault="0070523C" w:rsidP="00BD7B7E">
            <w:pPr>
              <w:rPr>
                <w:color w:val="000000"/>
                <w:sz w:val="20"/>
                <w:lang w:eastAsia="uk-UA"/>
              </w:rPr>
            </w:pPr>
          </w:p>
        </w:tc>
      </w:tr>
      <w:tr w:rsidR="0070523C" w:rsidRPr="009136DE" w14:paraId="3FF1C67D" w14:textId="77777777" w:rsidTr="0070523C">
        <w:trPr>
          <w:trHeight w:val="20"/>
        </w:trPr>
        <w:tc>
          <w:tcPr>
            <w:tcW w:w="1260" w:type="dxa"/>
          </w:tcPr>
          <w:p w14:paraId="0F5C7D56" w14:textId="77777777" w:rsidR="0070523C" w:rsidRPr="009136DE" w:rsidRDefault="0070523C" w:rsidP="00BD7B7E">
            <w:pPr>
              <w:pStyle w:val="aff5"/>
              <w:rPr>
                <w:b/>
                <w:bCs/>
                <w:color w:val="000000"/>
                <w:sz w:val="20"/>
              </w:rPr>
            </w:pPr>
          </w:p>
        </w:tc>
        <w:tc>
          <w:tcPr>
            <w:tcW w:w="3595" w:type="dxa"/>
            <w:hideMark/>
          </w:tcPr>
          <w:p w14:paraId="6A410602" w14:textId="1E34F221" w:rsidR="0070523C" w:rsidRPr="009136DE" w:rsidRDefault="003C42CB" w:rsidP="009136DE">
            <w:pPr>
              <w:rPr>
                <w:b/>
                <w:bCs/>
                <w:color w:val="000000"/>
                <w:sz w:val="20"/>
                <w:lang w:eastAsia="uk-UA"/>
              </w:rPr>
            </w:pPr>
            <w:r w:rsidRPr="009136DE">
              <w:rPr>
                <w:b/>
                <w:bCs/>
                <w:color w:val="000000"/>
                <w:sz w:val="20"/>
                <w:lang w:eastAsia="uk-UA"/>
              </w:rPr>
              <w:t>Stairs repair</w:t>
            </w:r>
          </w:p>
        </w:tc>
        <w:tc>
          <w:tcPr>
            <w:tcW w:w="960" w:type="dxa"/>
            <w:hideMark/>
          </w:tcPr>
          <w:p w14:paraId="5B907CA7" w14:textId="77777777" w:rsidR="0070523C" w:rsidRPr="009136DE" w:rsidRDefault="0070523C" w:rsidP="00BD7B7E">
            <w:pPr>
              <w:rPr>
                <w:color w:val="000000"/>
                <w:sz w:val="20"/>
                <w:lang w:eastAsia="uk-UA"/>
              </w:rPr>
            </w:pPr>
          </w:p>
        </w:tc>
        <w:tc>
          <w:tcPr>
            <w:tcW w:w="1470" w:type="dxa"/>
            <w:hideMark/>
          </w:tcPr>
          <w:p w14:paraId="510AEB28" w14:textId="77777777" w:rsidR="0070523C" w:rsidRPr="009136DE" w:rsidRDefault="0070523C" w:rsidP="00BD7B7E">
            <w:pPr>
              <w:rPr>
                <w:color w:val="000000"/>
                <w:sz w:val="20"/>
                <w:u w:val="single"/>
                <w:lang w:eastAsia="uk-UA"/>
              </w:rPr>
            </w:pPr>
          </w:p>
        </w:tc>
        <w:tc>
          <w:tcPr>
            <w:tcW w:w="960" w:type="dxa"/>
            <w:hideMark/>
          </w:tcPr>
          <w:p w14:paraId="2AEC4B3A" w14:textId="77777777" w:rsidR="0070523C" w:rsidRPr="009136DE" w:rsidRDefault="0070523C" w:rsidP="00BD7B7E">
            <w:pPr>
              <w:rPr>
                <w:color w:val="000000"/>
                <w:sz w:val="20"/>
                <w:lang w:eastAsia="uk-UA"/>
              </w:rPr>
            </w:pPr>
          </w:p>
        </w:tc>
        <w:tc>
          <w:tcPr>
            <w:tcW w:w="1380" w:type="dxa"/>
            <w:noWrap/>
            <w:hideMark/>
          </w:tcPr>
          <w:p w14:paraId="460EC6EA" w14:textId="77777777" w:rsidR="0070523C" w:rsidRPr="009136DE" w:rsidRDefault="0070523C" w:rsidP="00BD7B7E">
            <w:pPr>
              <w:rPr>
                <w:color w:val="000000"/>
                <w:sz w:val="20"/>
                <w:lang w:eastAsia="uk-UA"/>
              </w:rPr>
            </w:pPr>
          </w:p>
        </w:tc>
      </w:tr>
      <w:tr w:rsidR="003C42CB" w:rsidRPr="009136DE" w14:paraId="1231700D" w14:textId="77777777" w:rsidTr="0070523C">
        <w:trPr>
          <w:trHeight w:val="20"/>
        </w:trPr>
        <w:tc>
          <w:tcPr>
            <w:tcW w:w="1260" w:type="dxa"/>
          </w:tcPr>
          <w:p w14:paraId="39588E30" w14:textId="77777777" w:rsidR="003C42CB" w:rsidRPr="009136DE" w:rsidRDefault="003C42CB" w:rsidP="003C42CB">
            <w:pPr>
              <w:pStyle w:val="aff5"/>
              <w:numPr>
                <w:ilvl w:val="0"/>
                <w:numId w:val="180"/>
              </w:numPr>
              <w:rPr>
                <w:color w:val="000000"/>
                <w:sz w:val="20"/>
              </w:rPr>
            </w:pPr>
          </w:p>
        </w:tc>
        <w:tc>
          <w:tcPr>
            <w:tcW w:w="3595" w:type="dxa"/>
            <w:hideMark/>
          </w:tcPr>
          <w:p w14:paraId="1553AD0B" w14:textId="0D059A3E" w:rsidR="003C42CB" w:rsidRPr="009136DE" w:rsidRDefault="003C42CB" w:rsidP="003C42CB">
            <w:pPr>
              <w:rPr>
                <w:color w:val="000000"/>
                <w:sz w:val="20"/>
                <w:lang w:eastAsia="uk-UA"/>
              </w:rPr>
            </w:pPr>
            <w:r w:rsidRPr="009136DE">
              <w:rPr>
                <w:color w:val="000000"/>
                <w:sz w:val="20"/>
                <w:lang w:eastAsia="uk-UA"/>
              </w:rPr>
              <w:t>Primer Ceresit CT 17</w:t>
            </w:r>
          </w:p>
        </w:tc>
        <w:tc>
          <w:tcPr>
            <w:tcW w:w="960" w:type="dxa"/>
            <w:hideMark/>
          </w:tcPr>
          <w:p w14:paraId="46223E29" w14:textId="104B9688" w:rsidR="003C42CB" w:rsidRPr="009136DE" w:rsidRDefault="003C42CB" w:rsidP="003C42CB">
            <w:pPr>
              <w:rPr>
                <w:color w:val="000000"/>
                <w:sz w:val="20"/>
                <w:lang w:eastAsia="uk-UA"/>
              </w:rPr>
            </w:pPr>
            <w:r w:rsidRPr="009136DE">
              <w:rPr>
                <w:color w:val="000000"/>
                <w:sz w:val="20"/>
                <w:lang w:eastAsia="uk-UA"/>
              </w:rPr>
              <w:t>l</w:t>
            </w:r>
          </w:p>
        </w:tc>
        <w:tc>
          <w:tcPr>
            <w:tcW w:w="1470" w:type="dxa"/>
            <w:hideMark/>
          </w:tcPr>
          <w:p w14:paraId="2AB78975" w14:textId="77777777" w:rsidR="003C42CB" w:rsidRPr="009136DE" w:rsidRDefault="003C42CB" w:rsidP="003C42CB">
            <w:pPr>
              <w:rPr>
                <w:color w:val="000000"/>
                <w:sz w:val="20"/>
                <w:lang w:eastAsia="uk-UA"/>
              </w:rPr>
            </w:pPr>
            <w:r w:rsidRPr="009136DE">
              <w:rPr>
                <w:color w:val="000000"/>
                <w:sz w:val="20"/>
                <w:lang w:eastAsia="uk-UA"/>
              </w:rPr>
              <w:t>0,15</w:t>
            </w:r>
          </w:p>
        </w:tc>
        <w:tc>
          <w:tcPr>
            <w:tcW w:w="960" w:type="dxa"/>
            <w:hideMark/>
          </w:tcPr>
          <w:p w14:paraId="5E2109D2" w14:textId="77777777" w:rsidR="003C42CB" w:rsidRPr="009136DE" w:rsidRDefault="003C42CB" w:rsidP="003C42CB">
            <w:pPr>
              <w:rPr>
                <w:color w:val="000000"/>
                <w:sz w:val="20"/>
                <w:lang w:eastAsia="uk-UA"/>
              </w:rPr>
            </w:pPr>
          </w:p>
        </w:tc>
        <w:tc>
          <w:tcPr>
            <w:tcW w:w="1380" w:type="dxa"/>
            <w:noWrap/>
            <w:hideMark/>
          </w:tcPr>
          <w:p w14:paraId="34829F99" w14:textId="77777777" w:rsidR="003C42CB" w:rsidRPr="009136DE" w:rsidRDefault="003C42CB" w:rsidP="003C42CB">
            <w:pPr>
              <w:rPr>
                <w:color w:val="000000"/>
                <w:sz w:val="20"/>
                <w:lang w:eastAsia="uk-UA"/>
              </w:rPr>
            </w:pPr>
          </w:p>
        </w:tc>
      </w:tr>
      <w:tr w:rsidR="003C42CB" w:rsidRPr="009136DE" w14:paraId="6E2FD712" w14:textId="77777777" w:rsidTr="0070523C">
        <w:trPr>
          <w:trHeight w:val="20"/>
        </w:trPr>
        <w:tc>
          <w:tcPr>
            <w:tcW w:w="1260" w:type="dxa"/>
          </w:tcPr>
          <w:p w14:paraId="0DA4506F" w14:textId="77777777" w:rsidR="003C42CB" w:rsidRPr="009136DE" w:rsidRDefault="003C42CB" w:rsidP="003C42CB">
            <w:pPr>
              <w:pStyle w:val="aff5"/>
              <w:numPr>
                <w:ilvl w:val="0"/>
                <w:numId w:val="180"/>
              </w:numPr>
              <w:rPr>
                <w:color w:val="000000"/>
                <w:sz w:val="20"/>
              </w:rPr>
            </w:pPr>
          </w:p>
        </w:tc>
        <w:tc>
          <w:tcPr>
            <w:tcW w:w="3595" w:type="dxa"/>
            <w:hideMark/>
          </w:tcPr>
          <w:p w14:paraId="73AE5E28" w14:textId="775A673B" w:rsidR="003C42CB" w:rsidRPr="009136DE" w:rsidRDefault="003C42CB" w:rsidP="003C42CB">
            <w:pPr>
              <w:rPr>
                <w:color w:val="000000"/>
                <w:sz w:val="20"/>
                <w:lang w:eastAsia="uk-UA"/>
              </w:rPr>
            </w:pPr>
            <w:r w:rsidRPr="009136DE">
              <w:rPr>
                <w:color w:val="000000"/>
                <w:sz w:val="20"/>
                <w:lang w:eastAsia="uk-UA"/>
              </w:rPr>
              <w:t>Putty "Satengips"</w:t>
            </w:r>
          </w:p>
        </w:tc>
        <w:tc>
          <w:tcPr>
            <w:tcW w:w="960" w:type="dxa"/>
            <w:hideMark/>
          </w:tcPr>
          <w:p w14:paraId="035F0857" w14:textId="62A09581" w:rsidR="003C42CB" w:rsidRPr="009136DE" w:rsidRDefault="003C42CB" w:rsidP="003C42CB">
            <w:pPr>
              <w:rPr>
                <w:color w:val="000000"/>
                <w:sz w:val="20"/>
                <w:lang w:eastAsia="uk-UA"/>
              </w:rPr>
            </w:pPr>
            <w:r w:rsidRPr="009136DE">
              <w:rPr>
                <w:color w:val="000000"/>
                <w:sz w:val="20"/>
                <w:lang w:eastAsia="uk-UA"/>
              </w:rPr>
              <w:t>kg</w:t>
            </w:r>
          </w:p>
        </w:tc>
        <w:tc>
          <w:tcPr>
            <w:tcW w:w="1470" w:type="dxa"/>
            <w:hideMark/>
          </w:tcPr>
          <w:p w14:paraId="6FCFA2FB" w14:textId="77777777" w:rsidR="003C42CB" w:rsidRPr="009136DE" w:rsidRDefault="003C42CB" w:rsidP="003C42CB">
            <w:pPr>
              <w:rPr>
                <w:color w:val="000000"/>
                <w:sz w:val="20"/>
                <w:lang w:eastAsia="uk-UA"/>
              </w:rPr>
            </w:pPr>
            <w:r w:rsidRPr="009136DE">
              <w:rPr>
                <w:color w:val="000000"/>
                <w:sz w:val="20"/>
                <w:lang w:eastAsia="uk-UA"/>
              </w:rPr>
              <w:t>2,88</w:t>
            </w:r>
          </w:p>
        </w:tc>
        <w:tc>
          <w:tcPr>
            <w:tcW w:w="960" w:type="dxa"/>
            <w:noWrap/>
            <w:hideMark/>
          </w:tcPr>
          <w:p w14:paraId="0BAC6BED" w14:textId="77777777" w:rsidR="003C42CB" w:rsidRPr="009136DE" w:rsidRDefault="003C42CB" w:rsidP="003C42CB">
            <w:pPr>
              <w:rPr>
                <w:color w:val="000000"/>
                <w:sz w:val="20"/>
                <w:lang w:eastAsia="uk-UA"/>
              </w:rPr>
            </w:pPr>
          </w:p>
        </w:tc>
        <w:tc>
          <w:tcPr>
            <w:tcW w:w="1380" w:type="dxa"/>
            <w:noWrap/>
            <w:hideMark/>
          </w:tcPr>
          <w:p w14:paraId="70B51692" w14:textId="77777777" w:rsidR="003C42CB" w:rsidRPr="009136DE" w:rsidRDefault="003C42CB" w:rsidP="003C42CB">
            <w:pPr>
              <w:rPr>
                <w:color w:val="000000"/>
                <w:sz w:val="20"/>
                <w:lang w:eastAsia="uk-UA"/>
              </w:rPr>
            </w:pPr>
          </w:p>
        </w:tc>
      </w:tr>
      <w:tr w:rsidR="0070523C" w:rsidRPr="009136DE" w14:paraId="3E15BE86" w14:textId="77777777" w:rsidTr="0070523C">
        <w:trPr>
          <w:trHeight w:val="20"/>
        </w:trPr>
        <w:tc>
          <w:tcPr>
            <w:tcW w:w="1260" w:type="dxa"/>
          </w:tcPr>
          <w:p w14:paraId="3C5ACD71" w14:textId="77777777" w:rsidR="0070523C" w:rsidRPr="009136DE" w:rsidRDefault="0070523C" w:rsidP="0070523C">
            <w:pPr>
              <w:pStyle w:val="aff5"/>
              <w:numPr>
                <w:ilvl w:val="0"/>
                <w:numId w:val="180"/>
              </w:numPr>
              <w:rPr>
                <w:color w:val="000000"/>
                <w:sz w:val="20"/>
              </w:rPr>
            </w:pPr>
          </w:p>
        </w:tc>
        <w:tc>
          <w:tcPr>
            <w:tcW w:w="3595" w:type="dxa"/>
            <w:hideMark/>
          </w:tcPr>
          <w:p w14:paraId="0288444B" w14:textId="33A954C6" w:rsidR="0070523C" w:rsidRPr="009136DE" w:rsidRDefault="003C42CB" w:rsidP="00BD7B7E">
            <w:pPr>
              <w:rPr>
                <w:color w:val="000000"/>
                <w:sz w:val="20"/>
                <w:lang w:eastAsia="uk-UA"/>
              </w:rPr>
            </w:pPr>
            <w:r w:rsidRPr="009136DE">
              <w:rPr>
                <w:color w:val="000000"/>
                <w:sz w:val="20"/>
                <w:lang w:eastAsia="uk-UA"/>
              </w:rPr>
              <w:t>Wall dowel</w:t>
            </w:r>
            <w:r w:rsidR="0070523C" w:rsidRPr="009136DE">
              <w:rPr>
                <w:color w:val="000000"/>
                <w:sz w:val="20"/>
                <w:lang w:eastAsia="uk-UA"/>
              </w:rPr>
              <w:t xml:space="preserve"> 6х60</w:t>
            </w:r>
          </w:p>
        </w:tc>
        <w:tc>
          <w:tcPr>
            <w:tcW w:w="960" w:type="dxa"/>
            <w:noWrap/>
            <w:hideMark/>
          </w:tcPr>
          <w:p w14:paraId="40B0955D" w14:textId="39DAEA62" w:rsidR="0070523C" w:rsidRPr="009136DE" w:rsidRDefault="003C42CB" w:rsidP="00BD7B7E">
            <w:pPr>
              <w:rPr>
                <w:color w:val="000000"/>
                <w:sz w:val="20"/>
                <w:lang w:eastAsia="uk-UA"/>
              </w:rPr>
            </w:pPr>
            <w:r w:rsidRPr="009136DE">
              <w:rPr>
                <w:color w:val="000000"/>
                <w:sz w:val="20"/>
                <w:lang w:eastAsia="uk-UA"/>
              </w:rPr>
              <w:t>unit</w:t>
            </w:r>
          </w:p>
        </w:tc>
        <w:tc>
          <w:tcPr>
            <w:tcW w:w="1470" w:type="dxa"/>
            <w:hideMark/>
          </w:tcPr>
          <w:p w14:paraId="515ED964" w14:textId="77777777" w:rsidR="0070523C" w:rsidRPr="009136DE" w:rsidRDefault="0070523C" w:rsidP="00BD7B7E">
            <w:pPr>
              <w:rPr>
                <w:color w:val="000000"/>
                <w:sz w:val="20"/>
                <w:lang w:eastAsia="uk-UA"/>
              </w:rPr>
            </w:pPr>
            <w:r w:rsidRPr="009136DE">
              <w:rPr>
                <w:color w:val="000000"/>
                <w:sz w:val="20"/>
                <w:lang w:eastAsia="uk-UA"/>
              </w:rPr>
              <w:t>534</w:t>
            </w:r>
          </w:p>
        </w:tc>
        <w:tc>
          <w:tcPr>
            <w:tcW w:w="960" w:type="dxa"/>
            <w:noWrap/>
            <w:hideMark/>
          </w:tcPr>
          <w:p w14:paraId="3EC6C28C" w14:textId="77777777" w:rsidR="0070523C" w:rsidRPr="009136DE" w:rsidRDefault="0070523C" w:rsidP="00BD7B7E">
            <w:pPr>
              <w:rPr>
                <w:color w:val="000000"/>
                <w:sz w:val="20"/>
                <w:lang w:eastAsia="uk-UA"/>
              </w:rPr>
            </w:pPr>
          </w:p>
        </w:tc>
        <w:tc>
          <w:tcPr>
            <w:tcW w:w="1380" w:type="dxa"/>
            <w:noWrap/>
            <w:hideMark/>
          </w:tcPr>
          <w:p w14:paraId="6A2239F1" w14:textId="77777777" w:rsidR="0070523C" w:rsidRPr="009136DE" w:rsidRDefault="0070523C" w:rsidP="00BD7B7E">
            <w:pPr>
              <w:rPr>
                <w:color w:val="000000"/>
                <w:sz w:val="20"/>
                <w:lang w:eastAsia="uk-UA"/>
              </w:rPr>
            </w:pPr>
          </w:p>
        </w:tc>
      </w:tr>
      <w:tr w:rsidR="003C42CB" w:rsidRPr="009136DE" w14:paraId="4CBBA500" w14:textId="77777777" w:rsidTr="0070523C">
        <w:trPr>
          <w:trHeight w:val="20"/>
        </w:trPr>
        <w:tc>
          <w:tcPr>
            <w:tcW w:w="1260" w:type="dxa"/>
          </w:tcPr>
          <w:p w14:paraId="633AEAB4" w14:textId="77777777" w:rsidR="003C42CB" w:rsidRPr="009136DE" w:rsidRDefault="003C42CB" w:rsidP="003C42CB">
            <w:pPr>
              <w:pStyle w:val="aff5"/>
              <w:numPr>
                <w:ilvl w:val="0"/>
                <w:numId w:val="180"/>
              </w:numPr>
              <w:rPr>
                <w:color w:val="000000"/>
                <w:sz w:val="20"/>
              </w:rPr>
            </w:pPr>
          </w:p>
        </w:tc>
        <w:tc>
          <w:tcPr>
            <w:tcW w:w="3595" w:type="dxa"/>
            <w:hideMark/>
          </w:tcPr>
          <w:p w14:paraId="664AD4EE" w14:textId="0D97EEA7" w:rsidR="003C42CB" w:rsidRPr="009136DE" w:rsidRDefault="003C42CB" w:rsidP="003C42CB">
            <w:pPr>
              <w:rPr>
                <w:color w:val="000000"/>
                <w:sz w:val="20"/>
                <w:lang w:eastAsia="uk-UA"/>
              </w:rPr>
            </w:pPr>
            <w:r w:rsidRPr="009136DE">
              <w:rPr>
                <w:color w:val="000000"/>
                <w:sz w:val="20"/>
                <w:lang w:eastAsia="uk-UA"/>
              </w:rPr>
              <w:t>Wall dowel 6х40</w:t>
            </w:r>
          </w:p>
        </w:tc>
        <w:tc>
          <w:tcPr>
            <w:tcW w:w="960" w:type="dxa"/>
            <w:hideMark/>
          </w:tcPr>
          <w:p w14:paraId="5FD78A9F" w14:textId="79918D82" w:rsidR="003C42CB" w:rsidRPr="009136DE" w:rsidRDefault="003C42CB" w:rsidP="003C42CB">
            <w:pPr>
              <w:rPr>
                <w:color w:val="000000"/>
                <w:sz w:val="20"/>
                <w:lang w:eastAsia="uk-UA"/>
              </w:rPr>
            </w:pPr>
            <w:r w:rsidRPr="009136DE">
              <w:rPr>
                <w:color w:val="000000"/>
                <w:sz w:val="20"/>
                <w:lang w:eastAsia="uk-UA"/>
              </w:rPr>
              <w:t>unit</w:t>
            </w:r>
          </w:p>
        </w:tc>
        <w:tc>
          <w:tcPr>
            <w:tcW w:w="1470" w:type="dxa"/>
            <w:hideMark/>
          </w:tcPr>
          <w:p w14:paraId="6AEDDFA2" w14:textId="77777777" w:rsidR="003C42CB" w:rsidRPr="009136DE" w:rsidRDefault="003C42CB" w:rsidP="003C42CB">
            <w:pPr>
              <w:rPr>
                <w:color w:val="000000"/>
                <w:sz w:val="20"/>
                <w:lang w:eastAsia="uk-UA"/>
              </w:rPr>
            </w:pPr>
            <w:r w:rsidRPr="009136DE">
              <w:rPr>
                <w:color w:val="000000"/>
                <w:sz w:val="20"/>
                <w:lang w:eastAsia="uk-UA"/>
              </w:rPr>
              <w:t>534</w:t>
            </w:r>
          </w:p>
        </w:tc>
        <w:tc>
          <w:tcPr>
            <w:tcW w:w="960" w:type="dxa"/>
            <w:hideMark/>
          </w:tcPr>
          <w:p w14:paraId="42A93CF1" w14:textId="77777777" w:rsidR="003C42CB" w:rsidRPr="009136DE" w:rsidRDefault="003C42CB" w:rsidP="003C42CB">
            <w:pPr>
              <w:rPr>
                <w:color w:val="000000"/>
                <w:sz w:val="20"/>
                <w:u w:val="single"/>
                <w:lang w:eastAsia="uk-UA"/>
              </w:rPr>
            </w:pPr>
          </w:p>
        </w:tc>
        <w:tc>
          <w:tcPr>
            <w:tcW w:w="1380" w:type="dxa"/>
            <w:noWrap/>
            <w:hideMark/>
          </w:tcPr>
          <w:p w14:paraId="7193C363" w14:textId="77777777" w:rsidR="003C42CB" w:rsidRPr="009136DE" w:rsidRDefault="003C42CB" w:rsidP="003C42CB">
            <w:pPr>
              <w:rPr>
                <w:color w:val="000000"/>
                <w:sz w:val="20"/>
                <w:lang w:eastAsia="uk-UA"/>
              </w:rPr>
            </w:pPr>
          </w:p>
        </w:tc>
      </w:tr>
      <w:tr w:rsidR="003C42CB" w:rsidRPr="009136DE" w14:paraId="08C286A1" w14:textId="77777777" w:rsidTr="0070523C">
        <w:trPr>
          <w:trHeight w:val="20"/>
        </w:trPr>
        <w:tc>
          <w:tcPr>
            <w:tcW w:w="1260" w:type="dxa"/>
          </w:tcPr>
          <w:p w14:paraId="55B5CA8A" w14:textId="77777777" w:rsidR="003C42CB" w:rsidRPr="009136DE" w:rsidRDefault="003C42CB" w:rsidP="003C42CB">
            <w:pPr>
              <w:pStyle w:val="aff5"/>
              <w:numPr>
                <w:ilvl w:val="0"/>
                <w:numId w:val="180"/>
              </w:numPr>
              <w:rPr>
                <w:color w:val="000000"/>
                <w:sz w:val="20"/>
              </w:rPr>
            </w:pPr>
          </w:p>
        </w:tc>
        <w:tc>
          <w:tcPr>
            <w:tcW w:w="3595" w:type="dxa"/>
            <w:hideMark/>
          </w:tcPr>
          <w:p w14:paraId="3A27EC4C" w14:textId="4533E803" w:rsidR="003C42CB" w:rsidRPr="009136DE" w:rsidRDefault="003C42CB" w:rsidP="003C42CB">
            <w:pPr>
              <w:rPr>
                <w:color w:val="000000"/>
                <w:sz w:val="20"/>
                <w:lang w:eastAsia="uk-UA"/>
              </w:rPr>
            </w:pPr>
            <w:r w:rsidRPr="009136DE">
              <w:rPr>
                <w:color w:val="000000"/>
                <w:sz w:val="20"/>
                <w:lang w:eastAsia="uk-UA"/>
              </w:rPr>
              <w:t>Profile СД-60*27</w:t>
            </w:r>
          </w:p>
        </w:tc>
        <w:tc>
          <w:tcPr>
            <w:tcW w:w="960" w:type="dxa"/>
            <w:hideMark/>
          </w:tcPr>
          <w:p w14:paraId="28A0E31F" w14:textId="64A66508" w:rsidR="003C42CB" w:rsidRPr="009136DE" w:rsidRDefault="003C42CB" w:rsidP="003C42CB">
            <w:pPr>
              <w:rPr>
                <w:color w:val="000000"/>
                <w:sz w:val="20"/>
                <w:lang w:eastAsia="uk-UA"/>
              </w:rPr>
            </w:pPr>
            <w:r w:rsidRPr="009136DE">
              <w:rPr>
                <w:color w:val="000000"/>
                <w:sz w:val="20"/>
                <w:lang w:eastAsia="uk-UA"/>
              </w:rPr>
              <w:t>unit</w:t>
            </w:r>
          </w:p>
        </w:tc>
        <w:tc>
          <w:tcPr>
            <w:tcW w:w="1470" w:type="dxa"/>
            <w:hideMark/>
          </w:tcPr>
          <w:p w14:paraId="3F35E8FD" w14:textId="77777777" w:rsidR="003C42CB" w:rsidRPr="009136DE" w:rsidRDefault="003C42CB" w:rsidP="003C42CB">
            <w:pPr>
              <w:rPr>
                <w:color w:val="000000"/>
                <w:sz w:val="20"/>
                <w:lang w:eastAsia="uk-UA"/>
              </w:rPr>
            </w:pPr>
            <w:r w:rsidRPr="009136DE">
              <w:rPr>
                <w:color w:val="000000"/>
                <w:sz w:val="20"/>
                <w:lang w:eastAsia="uk-UA"/>
              </w:rPr>
              <w:t>1091</w:t>
            </w:r>
          </w:p>
        </w:tc>
        <w:tc>
          <w:tcPr>
            <w:tcW w:w="960" w:type="dxa"/>
            <w:hideMark/>
          </w:tcPr>
          <w:p w14:paraId="12380BC1" w14:textId="77777777" w:rsidR="003C42CB" w:rsidRPr="009136DE" w:rsidRDefault="003C42CB" w:rsidP="003C42CB">
            <w:pPr>
              <w:rPr>
                <w:color w:val="000000"/>
                <w:sz w:val="20"/>
                <w:lang w:eastAsia="uk-UA"/>
              </w:rPr>
            </w:pPr>
          </w:p>
        </w:tc>
        <w:tc>
          <w:tcPr>
            <w:tcW w:w="1380" w:type="dxa"/>
            <w:noWrap/>
            <w:hideMark/>
          </w:tcPr>
          <w:p w14:paraId="0B27966D" w14:textId="77777777" w:rsidR="003C42CB" w:rsidRPr="009136DE" w:rsidRDefault="003C42CB" w:rsidP="003C42CB">
            <w:pPr>
              <w:rPr>
                <w:color w:val="000000"/>
                <w:sz w:val="20"/>
                <w:lang w:eastAsia="uk-UA"/>
              </w:rPr>
            </w:pPr>
          </w:p>
        </w:tc>
      </w:tr>
      <w:tr w:rsidR="003C42CB" w:rsidRPr="009136DE" w14:paraId="6BB6116C" w14:textId="77777777" w:rsidTr="0070523C">
        <w:trPr>
          <w:trHeight w:val="20"/>
        </w:trPr>
        <w:tc>
          <w:tcPr>
            <w:tcW w:w="1260" w:type="dxa"/>
          </w:tcPr>
          <w:p w14:paraId="29B3765A" w14:textId="77777777" w:rsidR="003C42CB" w:rsidRPr="009136DE" w:rsidRDefault="003C42CB" w:rsidP="003C42CB">
            <w:pPr>
              <w:pStyle w:val="aff5"/>
              <w:numPr>
                <w:ilvl w:val="0"/>
                <w:numId w:val="180"/>
              </w:numPr>
              <w:rPr>
                <w:color w:val="000000"/>
                <w:sz w:val="20"/>
              </w:rPr>
            </w:pPr>
          </w:p>
        </w:tc>
        <w:tc>
          <w:tcPr>
            <w:tcW w:w="3595" w:type="dxa"/>
            <w:hideMark/>
          </w:tcPr>
          <w:p w14:paraId="64D02672" w14:textId="1EDA20A7" w:rsidR="003C42CB" w:rsidRPr="009136DE" w:rsidRDefault="003C42CB" w:rsidP="003C42CB">
            <w:pPr>
              <w:rPr>
                <w:color w:val="000000"/>
                <w:sz w:val="20"/>
                <w:lang w:eastAsia="uk-UA"/>
              </w:rPr>
            </w:pPr>
            <w:r w:rsidRPr="009136DE">
              <w:rPr>
                <w:color w:val="000000"/>
                <w:sz w:val="20"/>
                <w:lang w:eastAsia="uk-UA"/>
              </w:rPr>
              <w:t>Profile UД-27</w:t>
            </w:r>
          </w:p>
        </w:tc>
        <w:tc>
          <w:tcPr>
            <w:tcW w:w="960" w:type="dxa"/>
            <w:hideMark/>
          </w:tcPr>
          <w:p w14:paraId="205FD5C2" w14:textId="42F3CF83" w:rsidR="003C42CB" w:rsidRPr="009136DE" w:rsidRDefault="003C42CB" w:rsidP="003C42CB">
            <w:pPr>
              <w:rPr>
                <w:color w:val="000000"/>
                <w:sz w:val="20"/>
                <w:lang w:eastAsia="uk-UA"/>
              </w:rPr>
            </w:pPr>
            <w:r w:rsidRPr="009136DE">
              <w:rPr>
                <w:color w:val="000000"/>
                <w:sz w:val="20"/>
                <w:lang w:eastAsia="uk-UA"/>
              </w:rPr>
              <w:t>unit</w:t>
            </w:r>
          </w:p>
        </w:tc>
        <w:tc>
          <w:tcPr>
            <w:tcW w:w="1470" w:type="dxa"/>
            <w:hideMark/>
          </w:tcPr>
          <w:p w14:paraId="17982E00" w14:textId="77777777" w:rsidR="003C42CB" w:rsidRPr="009136DE" w:rsidRDefault="003C42CB" w:rsidP="003C42CB">
            <w:pPr>
              <w:rPr>
                <w:color w:val="000000"/>
                <w:sz w:val="20"/>
                <w:lang w:eastAsia="uk-UA"/>
              </w:rPr>
            </w:pPr>
            <w:r w:rsidRPr="009136DE">
              <w:rPr>
                <w:color w:val="000000"/>
                <w:sz w:val="20"/>
                <w:lang w:eastAsia="uk-UA"/>
              </w:rPr>
              <w:t>793</w:t>
            </w:r>
          </w:p>
        </w:tc>
        <w:tc>
          <w:tcPr>
            <w:tcW w:w="960" w:type="dxa"/>
            <w:noWrap/>
            <w:hideMark/>
          </w:tcPr>
          <w:p w14:paraId="44296428" w14:textId="77777777" w:rsidR="003C42CB" w:rsidRPr="009136DE" w:rsidRDefault="003C42CB" w:rsidP="003C42CB">
            <w:pPr>
              <w:rPr>
                <w:color w:val="000000"/>
                <w:sz w:val="20"/>
                <w:u w:val="single"/>
                <w:lang w:eastAsia="uk-UA"/>
              </w:rPr>
            </w:pPr>
          </w:p>
        </w:tc>
        <w:tc>
          <w:tcPr>
            <w:tcW w:w="1380" w:type="dxa"/>
            <w:noWrap/>
            <w:hideMark/>
          </w:tcPr>
          <w:p w14:paraId="02F4282E" w14:textId="77777777" w:rsidR="003C42CB" w:rsidRPr="009136DE" w:rsidRDefault="003C42CB" w:rsidP="003C42CB">
            <w:pPr>
              <w:rPr>
                <w:color w:val="000000"/>
                <w:sz w:val="20"/>
                <w:lang w:eastAsia="uk-UA"/>
              </w:rPr>
            </w:pPr>
          </w:p>
        </w:tc>
      </w:tr>
      <w:tr w:rsidR="003C42CB" w:rsidRPr="009136DE" w14:paraId="3040D611" w14:textId="77777777" w:rsidTr="0070523C">
        <w:trPr>
          <w:trHeight w:val="20"/>
        </w:trPr>
        <w:tc>
          <w:tcPr>
            <w:tcW w:w="1260" w:type="dxa"/>
          </w:tcPr>
          <w:p w14:paraId="42C75C97" w14:textId="77777777" w:rsidR="003C42CB" w:rsidRPr="009136DE" w:rsidRDefault="003C42CB" w:rsidP="003C42CB">
            <w:pPr>
              <w:pStyle w:val="aff5"/>
              <w:numPr>
                <w:ilvl w:val="0"/>
                <w:numId w:val="180"/>
              </w:numPr>
              <w:rPr>
                <w:color w:val="000000"/>
                <w:sz w:val="20"/>
              </w:rPr>
            </w:pPr>
          </w:p>
        </w:tc>
        <w:tc>
          <w:tcPr>
            <w:tcW w:w="3595" w:type="dxa"/>
            <w:hideMark/>
          </w:tcPr>
          <w:p w14:paraId="7537DD1A" w14:textId="40C55FC3" w:rsidR="003C42CB" w:rsidRPr="009136DE" w:rsidRDefault="003C42CB" w:rsidP="003C42CB">
            <w:pPr>
              <w:rPr>
                <w:color w:val="000000"/>
                <w:sz w:val="20"/>
                <w:lang w:eastAsia="uk-UA"/>
              </w:rPr>
            </w:pPr>
            <w:r w:rsidRPr="009136DE">
              <w:rPr>
                <w:color w:val="000000"/>
                <w:sz w:val="20"/>
                <w:lang w:eastAsia="uk-UA"/>
              </w:rPr>
              <w:t>Self-tapping screw 3,5х25 mm</w:t>
            </w:r>
          </w:p>
        </w:tc>
        <w:tc>
          <w:tcPr>
            <w:tcW w:w="960" w:type="dxa"/>
            <w:hideMark/>
          </w:tcPr>
          <w:p w14:paraId="7B2A1CE3" w14:textId="48643B0A" w:rsidR="003C42CB" w:rsidRPr="009136DE" w:rsidRDefault="003C42CB" w:rsidP="003C42CB">
            <w:pPr>
              <w:rPr>
                <w:color w:val="000000"/>
                <w:sz w:val="20"/>
                <w:lang w:eastAsia="uk-UA"/>
              </w:rPr>
            </w:pPr>
            <w:r w:rsidRPr="009136DE">
              <w:rPr>
                <w:color w:val="000000"/>
                <w:sz w:val="20"/>
                <w:lang w:eastAsia="uk-UA"/>
              </w:rPr>
              <w:t>unit</w:t>
            </w:r>
          </w:p>
        </w:tc>
        <w:tc>
          <w:tcPr>
            <w:tcW w:w="1470" w:type="dxa"/>
            <w:hideMark/>
          </w:tcPr>
          <w:p w14:paraId="19A326C7" w14:textId="77777777" w:rsidR="003C42CB" w:rsidRPr="009136DE" w:rsidRDefault="003C42CB" w:rsidP="003C42CB">
            <w:pPr>
              <w:rPr>
                <w:color w:val="000000"/>
                <w:sz w:val="20"/>
                <w:lang w:eastAsia="uk-UA"/>
              </w:rPr>
            </w:pPr>
            <w:r w:rsidRPr="009136DE">
              <w:rPr>
                <w:color w:val="000000"/>
                <w:sz w:val="20"/>
                <w:lang w:eastAsia="uk-UA"/>
              </w:rPr>
              <w:t>10980</w:t>
            </w:r>
          </w:p>
        </w:tc>
        <w:tc>
          <w:tcPr>
            <w:tcW w:w="960" w:type="dxa"/>
            <w:hideMark/>
          </w:tcPr>
          <w:p w14:paraId="231372F1" w14:textId="77777777" w:rsidR="003C42CB" w:rsidRPr="009136DE" w:rsidRDefault="003C42CB" w:rsidP="003C42CB">
            <w:pPr>
              <w:rPr>
                <w:color w:val="000000"/>
                <w:sz w:val="20"/>
                <w:lang w:eastAsia="uk-UA"/>
              </w:rPr>
            </w:pPr>
          </w:p>
        </w:tc>
        <w:tc>
          <w:tcPr>
            <w:tcW w:w="1380" w:type="dxa"/>
            <w:noWrap/>
            <w:hideMark/>
          </w:tcPr>
          <w:p w14:paraId="3C2D4870" w14:textId="77777777" w:rsidR="003C42CB" w:rsidRPr="009136DE" w:rsidRDefault="003C42CB" w:rsidP="003C42CB">
            <w:pPr>
              <w:rPr>
                <w:color w:val="000000"/>
                <w:sz w:val="20"/>
                <w:lang w:eastAsia="uk-UA"/>
              </w:rPr>
            </w:pPr>
          </w:p>
        </w:tc>
      </w:tr>
      <w:tr w:rsidR="003C42CB" w:rsidRPr="009136DE" w14:paraId="57AE79A3" w14:textId="77777777" w:rsidTr="0070523C">
        <w:trPr>
          <w:trHeight w:val="20"/>
        </w:trPr>
        <w:tc>
          <w:tcPr>
            <w:tcW w:w="1260" w:type="dxa"/>
          </w:tcPr>
          <w:p w14:paraId="42611ACC" w14:textId="77777777" w:rsidR="003C42CB" w:rsidRPr="009136DE" w:rsidRDefault="003C42CB" w:rsidP="003C42CB">
            <w:pPr>
              <w:pStyle w:val="aff5"/>
              <w:numPr>
                <w:ilvl w:val="0"/>
                <w:numId w:val="180"/>
              </w:numPr>
              <w:rPr>
                <w:color w:val="000000"/>
                <w:sz w:val="20"/>
              </w:rPr>
            </w:pPr>
          </w:p>
        </w:tc>
        <w:tc>
          <w:tcPr>
            <w:tcW w:w="3595" w:type="dxa"/>
            <w:hideMark/>
          </w:tcPr>
          <w:p w14:paraId="224DEF09" w14:textId="4411E328" w:rsidR="003C42CB" w:rsidRPr="009136DE" w:rsidRDefault="003C42CB" w:rsidP="003C42CB">
            <w:pPr>
              <w:rPr>
                <w:color w:val="000000"/>
                <w:sz w:val="20"/>
                <w:lang w:eastAsia="uk-UA"/>
              </w:rPr>
            </w:pPr>
            <w:r w:rsidRPr="009136DE">
              <w:rPr>
                <w:color w:val="000000"/>
                <w:sz w:val="20"/>
                <w:lang w:eastAsia="uk-UA"/>
              </w:rPr>
              <w:t>Self-tapping screw 9,5х3,5</w:t>
            </w:r>
          </w:p>
        </w:tc>
        <w:tc>
          <w:tcPr>
            <w:tcW w:w="960" w:type="dxa"/>
            <w:hideMark/>
          </w:tcPr>
          <w:p w14:paraId="22D7E777" w14:textId="6E47DF0C" w:rsidR="003C42CB" w:rsidRPr="009136DE" w:rsidRDefault="003C42CB" w:rsidP="003C42CB">
            <w:pPr>
              <w:rPr>
                <w:color w:val="000000"/>
                <w:sz w:val="20"/>
                <w:lang w:eastAsia="uk-UA"/>
              </w:rPr>
            </w:pPr>
            <w:r w:rsidRPr="009136DE">
              <w:rPr>
                <w:color w:val="000000"/>
                <w:sz w:val="20"/>
                <w:lang w:eastAsia="uk-UA"/>
              </w:rPr>
              <w:t>unit</w:t>
            </w:r>
          </w:p>
        </w:tc>
        <w:tc>
          <w:tcPr>
            <w:tcW w:w="1470" w:type="dxa"/>
            <w:hideMark/>
          </w:tcPr>
          <w:p w14:paraId="4FD786BD" w14:textId="77777777" w:rsidR="003C42CB" w:rsidRPr="009136DE" w:rsidRDefault="003C42CB" w:rsidP="003C42CB">
            <w:pPr>
              <w:rPr>
                <w:color w:val="000000"/>
                <w:sz w:val="20"/>
                <w:lang w:eastAsia="uk-UA"/>
              </w:rPr>
            </w:pPr>
            <w:r w:rsidRPr="009136DE">
              <w:rPr>
                <w:color w:val="000000"/>
                <w:sz w:val="20"/>
                <w:lang w:eastAsia="uk-UA"/>
              </w:rPr>
              <w:t>3972</w:t>
            </w:r>
          </w:p>
        </w:tc>
        <w:tc>
          <w:tcPr>
            <w:tcW w:w="960" w:type="dxa"/>
            <w:hideMark/>
          </w:tcPr>
          <w:p w14:paraId="1A58D794" w14:textId="77777777" w:rsidR="003C42CB" w:rsidRPr="009136DE" w:rsidRDefault="003C42CB" w:rsidP="003C42CB">
            <w:pPr>
              <w:rPr>
                <w:color w:val="000000"/>
                <w:sz w:val="20"/>
                <w:u w:val="single"/>
                <w:lang w:eastAsia="uk-UA"/>
              </w:rPr>
            </w:pPr>
          </w:p>
        </w:tc>
        <w:tc>
          <w:tcPr>
            <w:tcW w:w="1380" w:type="dxa"/>
            <w:noWrap/>
            <w:hideMark/>
          </w:tcPr>
          <w:p w14:paraId="5D531737" w14:textId="77777777" w:rsidR="003C42CB" w:rsidRPr="009136DE" w:rsidRDefault="003C42CB" w:rsidP="003C42CB">
            <w:pPr>
              <w:rPr>
                <w:color w:val="000000"/>
                <w:sz w:val="20"/>
                <w:lang w:eastAsia="uk-UA"/>
              </w:rPr>
            </w:pPr>
          </w:p>
        </w:tc>
      </w:tr>
      <w:tr w:rsidR="0070523C" w:rsidRPr="009136DE" w14:paraId="4F9701AB" w14:textId="77777777" w:rsidTr="0070523C">
        <w:trPr>
          <w:trHeight w:val="470"/>
        </w:trPr>
        <w:tc>
          <w:tcPr>
            <w:tcW w:w="1260" w:type="dxa"/>
          </w:tcPr>
          <w:p w14:paraId="5B7D4831" w14:textId="77777777" w:rsidR="0070523C" w:rsidRPr="009136DE" w:rsidRDefault="0070523C" w:rsidP="0070523C">
            <w:pPr>
              <w:pStyle w:val="aff5"/>
              <w:numPr>
                <w:ilvl w:val="0"/>
                <w:numId w:val="180"/>
              </w:numPr>
              <w:rPr>
                <w:color w:val="000000"/>
                <w:sz w:val="20"/>
              </w:rPr>
            </w:pPr>
          </w:p>
        </w:tc>
        <w:tc>
          <w:tcPr>
            <w:tcW w:w="3595" w:type="dxa"/>
            <w:hideMark/>
          </w:tcPr>
          <w:p w14:paraId="7D800C26" w14:textId="31266421" w:rsidR="0070523C" w:rsidRPr="009136DE" w:rsidRDefault="003C42CB" w:rsidP="00BD7B7E">
            <w:pPr>
              <w:rPr>
                <w:color w:val="000000"/>
                <w:sz w:val="20"/>
                <w:lang w:eastAsia="uk-UA"/>
              </w:rPr>
            </w:pPr>
            <w:r w:rsidRPr="009136DE">
              <w:rPr>
                <w:color w:val="000000"/>
                <w:sz w:val="20"/>
              </w:rPr>
              <w:t>Gypsum panels, 12,5 mm</w:t>
            </w:r>
          </w:p>
        </w:tc>
        <w:tc>
          <w:tcPr>
            <w:tcW w:w="960" w:type="dxa"/>
            <w:hideMark/>
          </w:tcPr>
          <w:p w14:paraId="345F18CC" w14:textId="1D9BB243" w:rsidR="0070523C" w:rsidRPr="009136DE" w:rsidRDefault="003C42CB"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3F4721DA" w14:textId="77777777" w:rsidR="0070523C" w:rsidRPr="009136DE" w:rsidRDefault="0070523C" w:rsidP="00BD7B7E">
            <w:pPr>
              <w:rPr>
                <w:color w:val="000000"/>
                <w:sz w:val="20"/>
                <w:lang w:eastAsia="uk-UA"/>
              </w:rPr>
            </w:pPr>
            <w:r w:rsidRPr="009136DE">
              <w:rPr>
                <w:color w:val="000000"/>
                <w:sz w:val="20"/>
                <w:lang w:eastAsia="uk-UA"/>
              </w:rPr>
              <w:t>250,23</w:t>
            </w:r>
          </w:p>
        </w:tc>
        <w:tc>
          <w:tcPr>
            <w:tcW w:w="960" w:type="dxa"/>
            <w:hideMark/>
          </w:tcPr>
          <w:p w14:paraId="26EA7692" w14:textId="77777777" w:rsidR="0070523C" w:rsidRPr="009136DE" w:rsidRDefault="0070523C" w:rsidP="00BD7B7E">
            <w:pPr>
              <w:rPr>
                <w:color w:val="000000"/>
                <w:sz w:val="20"/>
                <w:lang w:eastAsia="uk-UA"/>
              </w:rPr>
            </w:pPr>
          </w:p>
        </w:tc>
        <w:tc>
          <w:tcPr>
            <w:tcW w:w="1380" w:type="dxa"/>
            <w:noWrap/>
            <w:hideMark/>
          </w:tcPr>
          <w:p w14:paraId="0BD398BB" w14:textId="77777777" w:rsidR="0070523C" w:rsidRPr="009136DE" w:rsidRDefault="0070523C" w:rsidP="00BD7B7E">
            <w:pPr>
              <w:rPr>
                <w:color w:val="000000"/>
                <w:sz w:val="20"/>
                <w:lang w:eastAsia="uk-UA"/>
              </w:rPr>
            </w:pPr>
          </w:p>
        </w:tc>
      </w:tr>
      <w:tr w:rsidR="0070523C" w:rsidRPr="009136DE" w14:paraId="2C4F1D5E" w14:textId="77777777" w:rsidTr="0070523C">
        <w:trPr>
          <w:trHeight w:val="20"/>
        </w:trPr>
        <w:tc>
          <w:tcPr>
            <w:tcW w:w="1260" w:type="dxa"/>
          </w:tcPr>
          <w:p w14:paraId="6F27DEC0" w14:textId="77777777" w:rsidR="0070523C" w:rsidRPr="009136DE" w:rsidRDefault="0070523C" w:rsidP="0070523C">
            <w:pPr>
              <w:pStyle w:val="aff5"/>
              <w:numPr>
                <w:ilvl w:val="0"/>
                <w:numId w:val="180"/>
              </w:numPr>
              <w:rPr>
                <w:color w:val="000000"/>
                <w:sz w:val="20"/>
              </w:rPr>
            </w:pPr>
          </w:p>
        </w:tc>
        <w:tc>
          <w:tcPr>
            <w:tcW w:w="3595" w:type="dxa"/>
            <w:hideMark/>
          </w:tcPr>
          <w:p w14:paraId="67995F96" w14:textId="66284EAE" w:rsidR="0070523C" w:rsidRPr="009136DE" w:rsidRDefault="003C42CB" w:rsidP="003C42CB">
            <w:pPr>
              <w:rPr>
                <w:color w:val="000000"/>
                <w:sz w:val="20"/>
                <w:lang w:eastAsia="uk-UA"/>
              </w:rPr>
            </w:pPr>
            <w:r w:rsidRPr="009136DE">
              <w:rPr>
                <w:color w:val="000000"/>
                <w:sz w:val="20"/>
              </w:rPr>
              <w:t xml:space="preserve">Mineral wool "Technofas" </w:t>
            </w:r>
            <w:r w:rsidRPr="009136DE">
              <w:rPr>
                <w:bCs/>
                <w:color w:val="000000"/>
                <w:sz w:val="20"/>
              </w:rPr>
              <w:t xml:space="preserve"> density</w:t>
            </w:r>
            <w:r w:rsidRPr="009136DE">
              <w:rPr>
                <w:color w:val="000000"/>
                <w:sz w:val="20"/>
              </w:rPr>
              <w:t xml:space="preserve">  145kg/m3, </w:t>
            </w:r>
            <w:r w:rsidR="009136DE" w:rsidRPr="009136DE">
              <w:rPr>
                <w:color w:val="000000"/>
                <w:sz w:val="20"/>
              </w:rPr>
              <w:t>thickness</w:t>
            </w:r>
            <w:r w:rsidRPr="009136DE">
              <w:rPr>
                <w:color w:val="000000"/>
                <w:sz w:val="20"/>
              </w:rPr>
              <w:t xml:space="preserve"> 50 mm</w:t>
            </w:r>
            <w:r w:rsidRPr="009136DE">
              <w:rPr>
                <w:color w:val="000000"/>
                <w:sz w:val="20"/>
                <w:highlight w:val="yellow"/>
              </w:rPr>
              <w:t xml:space="preserve">                                                      </w:t>
            </w:r>
          </w:p>
        </w:tc>
        <w:tc>
          <w:tcPr>
            <w:tcW w:w="960" w:type="dxa"/>
            <w:hideMark/>
          </w:tcPr>
          <w:p w14:paraId="01F4F6CE" w14:textId="73F4AD3A" w:rsidR="0070523C" w:rsidRPr="009136DE" w:rsidRDefault="003C42CB" w:rsidP="00BD7B7E">
            <w:pPr>
              <w:rPr>
                <w:color w:val="000000"/>
                <w:sz w:val="20"/>
                <w:lang w:eastAsia="uk-UA"/>
              </w:rPr>
            </w:pPr>
            <w:r w:rsidRPr="009136DE">
              <w:rPr>
                <w:color w:val="000000"/>
                <w:sz w:val="20"/>
                <w:lang w:eastAsia="uk-UA"/>
              </w:rPr>
              <w:t>m</w:t>
            </w:r>
            <w:r w:rsidR="0070523C" w:rsidRPr="009136DE">
              <w:rPr>
                <w:color w:val="000000"/>
                <w:sz w:val="20"/>
                <w:lang w:eastAsia="uk-UA"/>
              </w:rPr>
              <w:t>3</w:t>
            </w:r>
          </w:p>
        </w:tc>
        <w:tc>
          <w:tcPr>
            <w:tcW w:w="1470" w:type="dxa"/>
            <w:hideMark/>
          </w:tcPr>
          <w:p w14:paraId="2DACF33C" w14:textId="77777777" w:rsidR="0070523C" w:rsidRPr="009136DE" w:rsidRDefault="0070523C" w:rsidP="00BD7B7E">
            <w:pPr>
              <w:rPr>
                <w:color w:val="000000"/>
                <w:sz w:val="20"/>
                <w:lang w:eastAsia="uk-UA"/>
              </w:rPr>
            </w:pPr>
            <w:r w:rsidRPr="009136DE">
              <w:rPr>
                <w:color w:val="000000"/>
                <w:sz w:val="20"/>
                <w:lang w:eastAsia="uk-UA"/>
              </w:rPr>
              <w:t>4,76</w:t>
            </w:r>
          </w:p>
        </w:tc>
        <w:tc>
          <w:tcPr>
            <w:tcW w:w="960" w:type="dxa"/>
            <w:hideMark/>
          </w:tcPr>
          <w:p w14:paraId="5EFC19B1" w14:textId="77777777" w:rsidR="0070523C" w:rsidRPr="009136DE" w:rsidRDefault="0070523C" w:rsidP="00BD7B7E">
            <w:pPr>
              <w:rPr>
                <w:color w:val="000000"/>
                <w:sz w:val="20"/>
                <w:u w:val="single"/>
                <w:lang w:eastAsia="uk-UA"/>
              </w:rPr>
            </w:pPr>
          </w:p>
        </w:tc>
        <w:tc>
          <w:tcPr>
            <w:tcW w:w="1380" w:type="dxa"/>
            <w:noWrap/>
            <w:hideMark/>
          </w:tcPr>
          <w:p w14:paraId="0872846E" w14:textId="77777777" w:rsidR="0070523C" w:rsidRPr="009136DE" w:rsidRDefault="0070523C" w:rsidP="00BD7B7E">
            <w:pPr>
              <w:rPr>
                <w:color w:val="000000"/>
                <w:sz w:val="20"/>
                <w:lang w:eastAsia="uk-UA"/>
              </w:rPr>
            </w:pPr>
          </w:p>
        </w:tc>
      </w:tr>
      <w:tr w:rsidR="0070523C" w:rsidRPr="009136DE" w14:paraId="2CF4C29B" w14:textId="77777777" w:rsidTr="0070523C">
        <w:trPr>
          <w:trHeight w:val="20"/>
        </w:trPr>
        <w:tc>
          <w:tcPr>
            <w:tcW w:w="1260" w:type="dxa"/>
          </w:tcPr>
          <w:p w14:paraId="72267BD5" w14:textId="77777777" w:rsidR="0070523C" w:rsidRPr="009136DE" w:rsidRDefault="0070523C" w:rsidP="0070523C">
            <w:pPr>
              <w:pStyle w:val="aff5"/>
              <w:numPr>
                <w:ilvl w:val="0"/>
                <w:numId w:val="180"/>
              </w:numPr>
              <w:rPr>
                <w:color w:val="000000"/>
                <w:sz w:val="20"/>
              </w:rPr>
            </w:pPr>
          </w:p>
        </w:tc>
        <w:tc>
          <w:tcPr>
            <w:tcW w:w="3595" w:type="dxa"/>
            <w:hideMark/>
          </w:tcPr>
          <w:p w14:paraId="49698EAB" w14:textId="7633DB41" w:rsidR="0070523C" w:rsidRPr="009136DE" w:rsidRDefault="003C42CB" w:rsidP="00BD7B7E">
            <w:pPr>
              <w:rPr>
                <w:color w:val="000000"/>
                <w:sz w:val="20"/>
                <w:lang w:eastAsia="uk-UA"/>
              </w:rPr>
            </w:pPr>
            <w:r w:rsidRPr="009136DE">
              <w:rPr>
                <w:color w:val="000000"/>
                <w:sz w:val="20"/>
              </w:rPr>
              <w:t xml:space="preserve">Mineral wool "Technofas" </w:t>
            </w:r>
            <w:r w:rsidRPr="009136DE">
              <w:rPr>
                <w:bCs/>
                <w:color w:val="000000"/>
                <w:sz w:val="20"/>
              </w:rPr>
              <w:t xml:space="preserve"> density</w:t>
            </w:r>
            <w:r w:rsidRPr="009136DE">
              <w:rPr>
                <w:color w:val="000000"/>
                <w:sz w:val="20"/>
              </w:rPr>
              <w:t xml:space="preserve">  145kg/m3, </w:t>
            </w:r>
            <w:r w:rsidR="009136DE" w:rsidRPr="009136DE">
              <w:rPr>
                <w:color w:val="000000"/>
                <w:sz w:val="20"/>
              </w:rPr>
              <w:t>thickness</w:t>
            </w:r>
            <w:r w:rsidRPr="009136DE">
              <w:rPr>
                <w:color w:val="000000"/>
                <w:sz w:val="20"/>
              </w:rPr>
              <w:t xml:space="preserve"> 50 mm</w:t>
            </w:r>
            <w:r w:rsidRPr="009136DE">
              <w:rPr>
                <w:color w:val="000000"/>
                <w:sz w:val="20"/>
                <w:highlight w:val="yellow"/>
              </w:rPr>
              <w:t xml:space="preserve">                                                      </w:t>
            </w:r>
          </w:p>
        </w:tc>
        <w:tc>
          <w:tcPr>
            <w:tcW w:w="960" w:type="dxa"/>
            <w:hideMark/>
          </w:tcPr>
          <w:p w14:paraId="71930C5C" w14:textId="6D49E335" w:rsidR="0070523C" w:rsidRPr="009136DE" w:rsidRDefault="003C42CB"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314E283F" w14:textId="77777777" w:rsidR="0070523C" w:rsidRPr="009136DE" w:rsidRDefault="0070523C" w:rsidP="00BD7B7E">
            <w:pPr>
              <w:rPr>
                <w:color w:val="000000"/>
                <w:sz w:val="20"/>
                <w:lang w:eastAsia="uk-UA"/>
              </w:rPr>
            </w:pPr>
            <w:r w:rsidRPr="009136DE">
              <w:rPr>
                <w:color w:val="000000"/>
                <w:sz w:val="20"/>
                <w:lang w:eastAsia="uk-UA"/>
              </w:rPr>
              <w:t>249,9</w:t>
            </w:r>
          </w:p>
        </w:tc>
        <w:tc>
          <w:tcPr>
            <w:tcW w:w="960" w:type="dxa"/>
            <w:hideMark/>
          </w:tcPr>
          <w:p w14:paraId="1E6AD86C" w14:textId="77777777" w:rsidR="0070523C" w:rsidRPr="009136DE" w:rsidRDefault="0070523C" w:rsidP="00BD7B7E">
            <w:pPr>
              <w:rPr>
                <w:color w:val="000000"/>
                <w:sz w:val="20"/>
                <w:u w:val="single"/>
                <w:lang w:eastAsia="uk-UA"/>
              </w:rPr>
            </w:pPr>
          </w:p>
        </w:tc>
        <w:tc>
          <w:tcPr>
            <w:tcW w:w="1380" w:type="dxa"/>
            <w:noWrap/>
            <w:hideMark/>
          </w:tcPr>
          <w:p w14:paraId="03FD716B" w14:textId="77777777" w:rsidR="0070523C" w:rsidRPr="009136DE" w:rsidRDefault="0070523C" w:rsidP="00BD7B7E">
            <w:pPr>
              <w:rPr>
                <w:color w:val="000000"/>
                <w:sz w:val="20"/>
                <w:lang w:eastAsia="uk-UA"/>
              </w:rPr>
            </w:pPr>
          </w:p>
        </w:tc>
      </w:tr>
      <w:tr w:rsidR="003C42CB" w:rsidRPr="009136DE" w14:paraId="0C6AC785" w14:textId="77777777" w:rsidTr="0070523C">
        <w:trPr>
          <w:trHeight w:val="20"/>
        </w:trPr>
        <w:tc>
          <w:tcPr>
            <w:tcW w:w="1260" w:type="dxa"/>
          </w:tcPr>
          <w:p w14:paraId="44DA78A5" w14:textId="77777777" w:rsidR="003C42CB" w:rsidRPr="009136DE" w:rsidRDefault="003C42CB" w:rsidP="003C42CB">
            <w:pPr>
              <w:pStyle w:val="aff5"/>
              <w:numPr>
                <w:ilvl w:val="0"/>
                <w:numId w:val="180"/>
              </w:numPr>
              <w:rPr>
                <w:color w:val="000000"/>
                <w:sz w:val="20"/>
              </w:rPr>
            </w:pPr>
          </w:p>
        </w:tc>
        <w:tc>
          <w:tcPr>
            <w:tcW w:w="3595" w:type="dxa"/>
            <w:hideMark/>
          </w:tcPr>
          <w:p w14:paraId="0C531E99" w14:textId="499EF46B" w:rsidR="003C42CB" w:rsidRPr="009136DE" w:rsidRDefault="003C42CB" w:rsidP="003C42CB">
            <w:pPr>
              <w:rPr>
                <w:color w:val="000000"/>
                <w:sz w:val="20"/>
                <w:lang w:eastAsia="uk-UA"/>
              </w:rPr>
            </w:pPr>
            <w:r w:rsidRPr="009136DE">
              <w:rPr>
                <w:color w:val="000000"/>
                <w:sz w:val="20"/>
                <w:lang w:eastAsia="uk-UA"/>
              </w:rPr>
              <w:t>Putty "Satengips"</w:t>
            </w:r>
          </w:p>
        </w:tc>
        <w:tc>
          <w:tcPr>
            <w:tcW w:w="960" w:type="dxa"/>
            <w:hideMark/>
          </w:tcPr>
          <w:p w14:paraId="6BC98016" w14:textId="72A7FFD6" w:rsidR="003C42CB" w:rsidRPr="009136DE" w:rsidRDefault="003C42CB" w:rsidP="003C42CB">
            <w:pPr>
              <w:rPr>
                <w:color w:val="000000"/>
                <w:sz w:val="20"/>
                <w:lang w:eastAsia="uk-UA"/>
              </w:rPr>
            </w:pPr>
            <w:r w:rsidRPr="009136DE">
              <w:rPr>
                <w:color w:val="000000"/>
                <w:sz w:val="20"/>
                <w:lang w:eastAsia="uk-UA"/>
              </w:rPr>
              <w:t>kg</w:t>
            </w:r>
          </w:p>
        </w:tc>
        <w:tc>
          <w:tcPr>
            <w:tcW w:w="1470" w:type="dxa"/>
            <w:hideMark/>
          </w:tcPr>
          <w:p w14:paraId="2C43C826" w14:textId="77777777" w:rsidR="003C42CB" w:rsidRPr="009136DE" w:rsidRDefault="003C42CB" w:rsidP="003C42CB">
            <w:pPr>
              <w:rPr>
                <w:color w:val="000000"/>
                <w:sz w:val="20"/>
                <w:lang w:eastAsia="uk-UA"/>
              </w:rPr>
            </w:pPr>
            <w:r w:rsidRPr="009136DE">
              <w:rPr>
                <w:color w:val="000000"/>
                <w:sz w:val="20"/>
                <w:lang w:eastAsia="uk-UA"/>
              </w:rPr>
              <w:t>357,3</w:t>
            </w:r>
          </w:p>
        </w:tc>
        <w:tc>
          <w:tcPr>
            <w:tcW w:w="960" w:type="dxa"/>
            <w:hideMark/>
          </w:tcPr>
          <w:p w14:paraId="3F6232E5" w14:textId="77777777" w:rsidR="003C42CB" w:rsidRPr="009136DE" w:rsidRDefault="003C42CB" w:rsidP="003C42CB">
            <w:pPr>
              <w:rPr>
                <w:color w:val="000000"/>
                <w:sz w:val="20"/>
                <w:lang w:eastAsia="uk-UA"/>
              </w:rPr>
            </w:pPr>
          </w:p>
        </w:tc>
        <w:tc>
          <w:tcPr>
            <w:tcW w:w="1380" w:type="dxa"/>
            <w:noWrap/>
            <w:hideMark/>
          </w:tcPr>
          <w:p w14:paraId="354753E8" w14:textId="77777777" w:rsidR="003C42CB" w:rsidRPr="009136DE" w:rsidRDefault="003C42CB" w:rsidP="003C42CB">
            <w:pPr>
              <w:rPr>
                <w:color w:val="000000"/>
                <w:sz w:val="20"/>
                <w:lang w:eastAsia="uk-UA"/>
              </w:rPr>
            </w:pPr>
          </w:p>
        </w:tc>
      </w:tr>
      <w:tr w:rsidR="0070523C" w:rsidRPr="009136DE" w14:paraId="409D5EDB" w14:textId="77777777" w:rsidTr="0070523C">
        <w:trPr>
          <w:trHeight w:val="20"/>
        </w:trPr>
        <w:tc>
          <w:tcPr>
            <w:tcW w:w="1260" w:type="dxa"/>
          </w:tcPr>
          <w:p w14:paraId="777503CB" w14:textId="77777777" w:rsidR="0070523C" w:rsidRPr="009136DE" w:rsidRDefault="0070523C" w:rsidP="0070523C">
            <w:pPr>
              <w:pStyle w:val="aff5"/>
              <w:numPr>
                <w:ilvl w:val="0"/>
                <w:numId w:val="180"/>
              </w:numPr>
              <w:rPr>
                <w:color w:val="000000"/>
                <w:sz w:val="20"/>
              </w:rPr>
            </w:pPr>
          </w:p>
        </w:tc>
        <w:tc>
          <w:tcPr>
            <w:tcW w:w="3595" w:type="dxa"/>
            <w:hideMark/>
          </w:tcPr>
          <w:p w14:paraId="5F1F71B7" w14:textId="3D41BF74" w:rsidR="0070523C" w:rsidRPr="009136DE" w:rsidRDefault="009136DE" w:rsidP="00BD7B7E">
            <w:pPr>
              <w:rPr>
                <w:color w:val="000000"/>
                <w:sz w:val="20"/>
                <w:lang w:eastAsia="uk-UA"/>
              </w:rPr>
            </w:pPr>
            <w:r w:rsidRPr="009136DE">
              <w:rPr>
                <w:color w:val="000000"/>
                <w:sz w:val="20"/>
              </w:rPr>
              <w:t>Aluminium</w:t>
            </w:r>
            <w:r w:rsidR="003C42CB" w:rsidRPr="009136DE">
              <w:rPr>
                <w:color w:val="000000"/>
                <w:sz w:val="20"/>
              </w:rPr>
              <w:t xml:space="preserve"> angle bar                                                                 </w:t>
            </w:r>
          </w:p>
        </w:tc>
        <w:tc>
          <w:tcPr>
            <w:tcW w:w="960" w:type="dxa"/>
            <w:hideMark/>
          </w:tcPr>
          <w:p w14:paraId="545A53C5"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284C81B0" w14:textId="77777777" w:rsidR="0070523C" w:rsidRPr="009136DE" w:rsidRDefault="0070523C" w:rsidP="00BD7B7E">
            <w:pPr>
              <w:rPr>
                <w:color w:val="000000"/>
                <w:sz w:val="20"/>
                <w:lang w:eastAsia="uk-UA"/>
              </w:rPr>
            </w:pPr>
            <w:r w:rsidRPr="009136DE">
              <w:rPr>
                <w:color w:val="000000"/>
                <w:sz w:val="20"/>
                <w:lang w:eastAsia="uk-UA"/>
              </w:rPr>
              <w:t>681</w:t>
            </w:r>
          </w:p>
        </w:tc>
        <w:tc>
          <w:tcPr>
            <w:tcW w:w="960" w:type="dxa"/>
            <w:hideMark/>
          </w:tcPr>
          <w:p w14:paraId="1A17FD9A" w14:textId="77777777" w:rsidR="0070523C" w:rsidRPr="009136DE" w:rsidRDefault="0070523C" w:rsidP="00BD7B7E">
            <w:pPr>
              <w:rPr>
                <w:color w:val="000000"/>
                <w:sz w:val="20"/>
                <w:lang w:eastAsia="uk-UA"/>
              </w:rPr>
            </w:pPr>
          </w:p>
        </w:tc>
        <w:tc>
          <w:tcPr>
            <w:tcW w:w="1380" w:type="dxa"/>
            <w:noWrap/>
            <w:hideMark/>
          </w:tcPr>
          <w:p w14:paraId="2568CD6C" w14:textId="77777777" w:rsidR="0070523C" w:rsidRPr="009136DE" w:rsidRDefault="0070523C" w:rsidP="00BD7B7E">
            <w:pPr>
              <w:rPr>
                <w:color w:val="000000"/>
                <w:sz w:val="20"/>
                <w:lang w:eastAsia="uk-UA"/>
              </w:rPr>
            </w:pPr>
          </w:p>
        </w:tc>
      </w:tr>
      <w:tr w:rsidR="003C42CB" w:rsidRPr="009136DE" w14:paraId="0E59137A" w14:textId="77777777" w:rsidTr="00211D2A">
        <w:trPr>
          <w:trHeight w:val="20"/>
        </w:trPr>
        <w:tc>
          <w:tcPr>
            <w:tcW w:w="1260" w:type="dxa"/>
          </w:tcPr>
          <w:p w14:paraId="704CE15B" w14:textId="77777777" w:rsidR="003C42CB" w:rsidRPr="009136DE" w:rsidRDefault="003C42CB" w:rsidP="003C42CB">
            <w:pPr>
              <w:pStyle w:val="aff5"/>
              <w:numPr>
                <w:ilvl w:val="0"/>
                <w:numId w:val="180"/>
              </w:numPr>
              <w:rPr>
                <w:color w:val="000000"/>
                <w:sz w:val="20"/>
              </w:rPr>
            </w:pPr>
          </w:p>
        </w:tc>
        <w:tc>
          <w:tcPr>
            <w:tcW w:w="3595" w:type="dxa"/>
            <w:vAlign w:val="center"/>
            <w:hideMark/>
          </w:tcPr>
          <w:p w14:paraId="506E4C2E" w14:textId="7AD2B63F" w:rsidR="003C42CB" w:rsidRPr="009136DE" w:rsidRDefault="003C42CB" w:rsidP="003C42CB">
            <w:pPr>
              <w:rPr>
                <w:color w:val="000000"/>
                <w:sz w:val="20"/>
                <w:lang w:eastAsia="uk-UA"/>
              </w:rPr>
            </w:pPr>
            <w:r w:rsidRPr="009136DE">
              <w:rPr>
                <w:color w:val="000000"/>
                <w:sz w:val="20"/>
              </w:rPr>
              <w:t>Paint "Eko-Snezhka"</w:t>
            </w:r>
          </w:p>
        </w:tc>
        <w:tc>
          <w:tcPr>
            <w:tcW w:w="960" w:type="dxa"/>
            <w:vAlign w:val="center"/>
            <w:hideMark/>
          </w:tcPr>
          <w:p w14:paraId="326D5EBF" w14:textId="0F98B068" w:rsidR="003C42CB" w:rsidRPr="009136DE" w:rsidRDefault="003C42CB" w:rsidP="003C42CB">
            <w:pPr>
              <w:rPr>
                <w:color w:val="000000"/>
                <w:sz w:val="20"/>
                <w:lang w:eastAsia="uk-UA"/>
              </w:rPr>
            </w:pPr>
            <w:r w:rsidRPr="009136DE">
              <w:rPr>
                <w:color w:val="000000"/>
                <w:sz w:val="20"/>
              </w:rPr>
              <w:t>l</w:t>
            </w:r>
          </w:p>
        </w:tc>
        <w:tc>
          <w:tcPr>
            <w:tcW w:w="1470" w:type="dxa"/>
            <w:hideMark/>
          </w:tcPr>
          <w:p w14:paraId="28D89DA7" w14:textId="77777777" w:rsidR="003C42CB" w:rsidRPr="009136DE" w:rsidRDefault="003C42CB" w:rsidP="003C42CB">
            <w:pPr>
              <w:rPr>
                <w:color w:val="000000"/>
                <w:sz w:val="20"/>
                <w:lang w:eastAsia="uk-UA"/>
              </w:rPr>
            </w:pPr>
            <w:r w:rsidRPr="009136DE">
              <w:rPr>
                <w:color w:val="000000"/>
                <w:sz w:val="20"/>
                <w:lang w:eastAsia="uk-UA"/>
              </w:rPr>
              <w:t>90,87</w:t>
            </w:r>
          </w:p>
        </w:tc>
        <w:tc>
          <w:tcPr>
            <w:tcW w:w="960" w:type="dxa"/>
            <w:hideMark/>
          </w:tcPr>
          <w:p w14:paraId="1924E876" w14:textId="77777777" w:rsidR="003C42CB" w:rsidRPr="009136DE" w:rsidRDefault="003C42CB" w:rsidP="003C42CB">
            <w:pPr>
              <w:rPr>
                <w:color w:val="000000"/>
                <w:sz w:val="20"/>
                <w:lang w:eastAsia="uk-UA"/>
              </w:rPr>
            </w:pPr>
          </w:p>
        </w:tc>
        <w:tc>
          <w:tcPr>
            <w:tcW w:w="1380" w:type="dxa"/>
            <w:noWrap/>
            <w:hideMark/>
          </w:tcPr>
          <w:p w14:paraId="37F6B3B6" w14:textId="77777777" w:rsidR="003C42CB" w:rsidRPr="009136DE" w:rsidRDefault="003C42CB" w:rsidP="003C42CB">
            <w:pPr>
              <w:rPr>
                <w:color w:val="000000"/>
                <w:sz w:val="20"/>
                <w:lang w:eastAsia="uk-UA"/>
              </w:rPr>
            </w:pPr>
          </w:p>
        </w:tc>
      </w:tr>
      <w:tr w:rsidR="0070523C" w:rsidRPr="009136DE" w14:paraId="094CD2CC" w14:textId="77777777" w:rsidTr="0070523C">
        <w:trPr>
          <w:trHeight w:val="20"/>
        </w:trPr>
        <w:tc>
          <w:tcPr>
            <w:tcW w:w="1260" w:type="dxa"/>
          </w:tcPr>
          <w:p w14:paraId="0A4CF84E" w14:textId="77777777" w:rsidR="0070523C" w:rsidRPr="009136DE" w:rsidRDefault="0070523C" w:rsidP="00BD7B7E">
            <w:pPr>
              <w:pStyle w:val="aff5"/>
              <w:rPr>
                <w:b/>
                <w:bCs/>
                <w:color w:val="000000"/>
                <w:sz w:val="20"/>
              </w:rPr>
            </w:pPr>
          </w:p>
        </w:tc>
        <w:tc>
          <w:tcPr>
            <w:tcW w:w="3595" w:type="dxa"/>
            <w:hideMark/>
          </w:tcPr>
          <w:p w14:paraId="45DE78AA" w14:textId="36D33677" w:rsidR="0070523C" w:rsidRPr="009136DE" w:rsidRDefault="003C42CB" w:rsidP="003C42CB">
            <w:pPr>
              <w:rPr>
                <w:b/>
                <w:bCs/>
                <w:color w:val="000000"/>
                <w:sz w:val="20"/>
                <w:lang w:eastAsia="uk-UA"/>
              </w:rPr>
            </w:pPr>
            <w:r w:rsidRPr="009136DE">
              <w:rPr>
                <w:b/>
                <w:bCs/>
                <w:color w:val="000000"/>
                <w:sz w:val="20"/>
              </w:rPr>
              <w:t>Section 2. Door installation</w:t>
            </w:r>
          </w:p>
        </w:tc>
        <w:tc>
          <w:tcPr>
            <w:tcW w:w="960" w:type="dxa"/>
            <w:hideMark/>
          </w:tcPr>
          <w:p w14:paraId="02C7F1AC" w14:textId="77777777" w:rsidR="0070523C" w:rsidRPr="009136DE" w:rsidRDefault="0070523C" w:rsidP="00BD7B7E">
            <w:pPr>
              <w:rPr>
                <w:color w:val="000000"/>
                <w:sz w:val="20"/>
                <w:u w:val="single"/>
                <w:lang w:eastAsia="uk-UA"/>
              </w:rPr>
            </w:pPr>
          </w:p>
        </w:tc>
        <w:tc>
          <w:tcPr>
            <w:tcW w:w="1470" w:type="dxa"/>
            <w:hideMark/>
          </w:tcPr>
          <w:p w14:paraId="4B8EF3C7" w14:textId="77777777" w:rsidR="0070523C" w:rsidRPr="009136DE" w:rsidRDefault="0070523C" w:rsidP="00BD7B7E">
            <w:pPr>
              <w:rPr>
                <w:color w:val="000000"/>
                <w:sz w:val="20"/>
                <w:u w:val="single"/>
                <w:lang w:eastAsia="uk-UA"/>
              </w:rPr>
            </w:pPr>
          </w:p>
        </w:tc>
        <w:tc>
          <w:tcPr>
            <w:tcW w:w="960" w:type="dxa"/>
            <w:hideMark/>
          </w:tcPr>
          <w:p w14:paraId="462AFE26" w14:textId="77777777" w:rsidR="0070523C" w:rsidRPr="009136DE" w:rsidRDefault="0070523C" w:rsidP="00BD7B7E">
            <w:pPr>
              <w:rPr>
                <w:color w:val="000000"/>
                <w:sz w:val="20"/>
                <w:u w:val="single"/>
                <w:lang w:eastAsia="uk-UA"/>
              </w:rPr>
            </w:pPr>
          </w:p>
        </w:tc>
        <w:tc>
          <w:tcPr>
            <w:tcW w:w="1380" w:type="dxa"/>
            <w:noWrap/>
            <w:hideMark/>
          </w:tcPr>
          <w:p w14:paraId="7A64D503" w14:textId="77777777" w:rsidR="0070523C" w:rsidRPr="009136DE" w:rsidRDefault="0070523C" w:rsidP="00BD7B7E">
            <w:pPr>
              <w:rPr>
                <w:color w:val="000000"/>
                <w:sz w:val="20"/>
                <w:lang w:eastAsia="uk-UA"/>
              </w:rPr>
            </w:pPr>
          </w:p>
        </w:tc>
      </w:tr>
      <w:tr w:rsidR="0070523C" w:rsidRPr="009136DE" w14:paraId="191BFA41" w14:textId="77777777" w:rsidTr="0070523C">
        <w:trPr>
          <w:trHeight w:val="20"/>
        </w:trPr>
        <w:tc>
          <w:tcPr>
            <w:tcW w:w="1260" w:type="dxa"/>
          </w:tcPr>
          <w:p w14:paraId="633F9594" w14:textId="77777777" w:rsidR="0070523C" w:rsidRPr="009136DE" w:rsidRDefault="0070523C" w:rsidP="0070523C">
            <w:pPr>
              <w:pStyle w:val="aff5"/>
              <w:numPr>
                <w:ilvl w:val="0"/>
                <w:numId w:val="180"/>
              </w:numPr>
              <w:rPr>
                <w:color w:val="000000"/>
                <w:sz w:val="20"/>
              </w:rPr>
            </w:pPr>
          </w:p>
        </w:tc>
        <w:tc>
          <w:tcPr>
            <w:tcW w:w="3595" w:type="dxa"/>
            <w:hideMark/>
          </w:tcPr>
          <w:p w14:paraId="195A34D2" w14:textId="16E50599" w:rsidR="0070523C" w:rsidRPr="009136DE" w:rsidRDefault="003C42CB" w:rsidP="00BD7B7E">
            <w:pPr>
              <w:rPr>
                <w:color w:val="000000"/>
                <w:sz w:val="20"/>
                <w:lang w:eastAsia="uk-UA"/>
              </w:rPr>
            </w:pPr>
            <w:r w:rsidRPr="009136DE">
              <w:rPr>
                <w:color w:val="000000"/>
                <w:sz w:val="20"/>
              </w:rPr>
              <w:t xml:space="preserve">Metal structures of door boxes, </w:t>
            </w:r>
            <w:r w:rsidR="009136DE" w:rsidRPr="009136DE">
              <w:rPr>
                <w:color w:val="000000"/>
                <w:sz w:val="20"/>
              </w:rPr>
              <w:t>leafs</w:t>
            </w:r>
            <w:r w:rsidRPr="009136DE">
              <w:rPr>
                <w:color w:val="000000"/>
                <w:sz w:val="20"/>
              </w:rPr>
              <w:t xml:space="preserve">                                                              </w:t>
            </w:r>
          </w:p>
        </w:tc>
        <w:tc>
          <w:tcPr>
            <w:tcW w:w="960" w:type="dxa"/>
            <w:hideMark/>
          </w:tcPr>
          <w:p w14:paraId="34A91EE7" w14:textId="45CF5016" w:rsidR="0070523C" w:rsidRPr="009136DE" w:rsidRDefault="003C42CB" w:rsidP="00BD7B7E">
            <w:pPr>
              <w:rPr>
                <w:color w:val="000000"/>
                <w:sz w:val="20"/>
                <w:lang w:eastAsia="uk-UA"/>
              </w:rPr>
            </w:pPr>
            <w:r w:rsidRPr="009136DE">
              <w:rPr>
                <w:color w:val="000000"/>
                <w:sz w:val="20"/>
                <w:lang w:eastAsia="uk-UA"/>
              </w:rPr>
              <w:t>t</w:t>
            </w:r>
          </w:p>
        </w:tc>
        <w:tc>
          <w:tcPr>
            <w:tcW w:w="1470" w:type="dxa"/>
            <w:hideMark/>
          </w:tcPr>
          <w:p w14:paraId="571349C0" w14:textId="77777777" w:rsidR="0070523C" w:rsidRPr="009136DE" w:rsidRDefault="0070523C" w:rsidP="00BD7B7E">
            <w:pPr>
              <w:rPr>
                <w:color w:val="000000"/>
                <w:sz w:val="20"/>
                <w:lang w:eastAsia="uk-UA"/>
              </w:rPr>
            </w:pPr>
            <w:r w:rsidRPr="009136DE">
              <w:rPr>
                <w:color w:val="000000"/>
                <w:sz w:val="20"/>
                <w:lang w:eastAsia="uk-UA"/>
              </w:rPr>
              <w:t>0,268</w:t>
            </w:r>
          </w:p>
        </w:tc>
        <w:tc>
          <w:tcPr>
            <w:tcW w:w="960" w:type="dxa"/>
            <w:hideMark/>
          </w:tcPr>
          <w:p w14:paraId="1A012FAE" w14:textId="77777777" w:rsidR="0070523C" w:rsidRPr="009136DE" w:rsidRDefault="0070523C" w:rsidP="00BD7B7E">
            <w:pPr>
              <w:rPr>
                <w:color w:val="000000"/>
                <w:sz w:val="20"/>
                <w:lang w:eastAsia="uk-UA"/>
              </w:rPr>
            </w:pPr>
          </w:p>
        </w:tc>
        <w:tc>
          <w:tcPr>
            <w:tcW w:w="1380" w:type="dxa"/>
            <w:noWrap/>
            <w:hideMark/>
          </w:tcPr>
          <w:p w14:paraId="3A8EF363" w14:textId="77777777" w:rsidR="0070523C" w:rsidRPr="009136DE" w:rsidRDefault="0070523C" w:rsidP="00BD7B7E">
            <w:pPr>
              <w:rPr>
                <w:color w:val="000000"/>
                <w:sz w:val="20"/>
                <w:lang w:eastAsia="uk-UA"/>
              </w:rPr>
            </w:pPr>
          </w:p>
        </w:tc>
      </w:tr>
      <w:tr w:rsidR="0070523C" w:rsidRPr="009136DE" w14:paraId="6C3610C4" w14:textId="77777777" w:rsidTr="0070523C">
        <w:trPr>
          <w:trHeight w:val="20"/>
        </w:trPr>
        <w:tc>
          <w:tcPr>
            <w:tcW w:w="1260" w:type="dxa"/>
          </w:tcPr>
          <w:p w14:paraId="615C488F" w14:textId="77777777" w:rsidR="0070523C" w:rsidRPr="009136DE" w:rsidRDefault="0070523C" w:rsidP="0070523C">
            <w:pPr>
              <w:pStyle w:val="aff5"/>
              <w:numPr>
                <w:ilvl w:val="0"/>
                <w:numId w:val="180"/>
              </w:numPr>
              <w:rPr>
                <w:color w:val="000000"/>
                <w:sz w:val="20"/>
              </w:rPr>
            </w:pPr>
          </w:p>
        </w:tc>
        <w:tc>
          <w:tcPr>
            <w:tcW w:w="3595" w:type="dxa"/>
            <w:hideMark/>
          </w:tcPr>
          <w:p w14:paraId="2C587197" w14:textId="4B2EC01E" w:rsidR="0070523C" w:rsidRPr="009136DE" w:rsidRDefault="003C42CB" w:rsidP="003C42CB">
            <w:pPr>
              <w:rPr>
                <w:color w:val="000000"/>
                <w:sz w:val="20"/>
                <w:lang w:eastAsia="uk-UA"/>
              </w:rPr>
            </w:pPr>
            <w:r w:rsidRPr="009136DE">
              <w:rPr>
                <w:color w:val="000000"/>
                <w:sz w:val="20"/>
                <w:lang w:eastAsia="uk-UA"/>
              </w:rPr>
              <w:t>Mineral wool filler, density not less than 30 kg/m3, different thickness</w:t>
            </w:r>
          </w:p>
        </w:tc>
        <w:tc>
          <w:tcPr>
            <w:tcW w:w="960" w:type="dxa"/>
            <w:hideMark/>
          </w:tcPr>
          <w:p w14:paraId="580A66F3" w14:textId="7A51EE91" w:rsidR="0070523C" w:rsidRPr="009136DE" w:rsidRDefault="008D6463" w:rsidP="00BD7B7E">
            <w:pPr>
              <w:rPr>
                <w:color w:val="000000"/>
                <w:sz w:val="20"/>
                <w:lang w:eastAsia="uk-UA"/>
              </w:rPr>
            </w:pPr>
            <w:r w:rsidRPr="009136DE">
              <w:rPr>
                <w:color w:val="000000"/>
                <w:sz w:val="20"/>
                <w:lang w:eastAsia="uk-UA"/>
              </w:rPr>
              <w:t>kg</w:t>
            </w:r>
          </w:p>
        </w:tc>
        <w:tc>
          <w:tcPr>
            <w:tcW w:w="1470" w:type="dxa"/>
            <w:hideMark/>
          </w:tcPr>
          <w:p w14:paraId="221C61DA" w14:textId="77777777" w:rsidR="0070523C" w:rsidRPr="009136DE" w:rsidRDefault="0070523C" w:rsidP="00BD7B7E">
            <w:pPr>
              <w:rPr>
                <w:color w:val="000000"/>
                <w:sz w:val="20"/>
                <w:lang w:eastAsia="uk-UA"/>
              </w:rPr>
            </w:pPr>
            <w:r w:rsidRPr="009136DE">
              <w:rPr>
                <w:color w:val="000000"/>
                <w:sz w:val="20"/>
                <w:lang w:eastAsia="uk-UA"/>
              </w:rPr>
              <w:t>66,8</w:t>
            </w:r>
          </w:p>
        </w:tc>
        <w:tc>
          <w:tcPr>
            <w:tcW w:w="960" w:type="dxa"/>
            <w:hideMark/>
          </w:tcPr>
          <w:p w14:paraId="35E2BF6A" w14:textId="77777777" w:rsidR="0070523C" w:rsidRPr="009136DE" w:rsidRDefault="0070523C" w:rsidP="00BD7B7E">
            <w:pPr>
              <w:rPr>
                <w:color w:val="000000"/>
                <w:sz w:val="20"/>
                <w:lang w:eastAsia="uk-UA"/>
              </w:rPr>
            </w:pPr>
          </w:p>
        </w:tc>
        <w:tc>
          <w:tcPr>
            <w:tcW w:w="1380" w:type="dxa"/>
            <w:noWrap/>
            <w:hideMark/>
          </w:tcPr>
          <w:p w14:paraId="56D60977" w14:textId="77777777" w:rsidR="0070523C" w:rsidRPr="009136DE" w:rsidRDefault="0070523C" w:rsidP="00BD7B7E">
            <w:pPr>
              <w:rPr>
                <w:color w:val="000000"/>
                <w:sz w:val="20"/>
                <w:lang w:eastAsia="uk-UA"/>
              </w:rPr>
            </w:pPr>
          </w:p>
        </w:tc>
      </w:tr>
      <w:tr w:rsidR="008D6463" w:rsidRPr="009136DE" w14:paraId="672990B4" w14:textId="77777777" w:rsidTr="0070523C">
        <w:trPr>
          <w:trHeight w:val="20"/>
        </w:trPr>
        <w:tc>
          <w:tcPr>
            <w:tcW w:w="1260" w:type="dxa"/>
          </w:tcPr>
          <w:p w14:paraId="712E16AD" w14:textId="77777777" w:rsidR="008D6463" w:rsidRPr="009136DE" w:rsidRDefault="008D6463" w:rsidP="008D6463">
            <w:pPr>
              <w:pStyle w:val="aff5"/>
              <w:numPr>
                <w:ilvl w:val="0"/>
                <w:numId w:val="180"/>
              </w:numPr>
              <w:rPr>
                <w:color w:val="000000"/>
                <w:sz w:val="20"/>
              </w:rPr>
            </w:pPr>
          </w:p>
        </w:tc>
        <w:tc>
          <w:tcPr>
            <w:tcW w:w="3595" w:type="dxa"/>
            <w:hideMark/>
          </w:tcPr>
          <w:p w14:paraId="1028E535" w14:textId="27CFD1B5" w:rsidR="008D6463" w:rsidRPr="009136DE" w:rsidRDefault="008D6463" w:rsidP="008D6463">
            <w:pPr>
              <w:rPr>
                <w:color w:val="000000"/>
                <w:sz w:val="20"/>
                <w:lang w:eastAsia="uk-UA"/>
              </w:rPr>
            </w:pPr>
            <w:r w:rsidRPr="009136DE">
              <w:rPr>
                <w:color w:val="000000"/>
                <w:sz w:val="20"/>
              </w:rPr>
              <w:t xml:space="preserve">Rubber pads [ pressed technical plate]                                                                    </w:t>
            </w:r>
          </w:p>
        </w:tc>
        <w:tc>
          <w:tcPr>
            <w:tcW w:w="960" w:type="dxa"/>
            <w:hideMark/>
          </w:tcPr>
          <w:p w14:paraId="0BEDED8F" w14:textId="355E317C" w:rsidR="008D6463" w:rsidRPr="009136DE" w:rsidRDefault="008D6463" w:rsidP="008D6463">
            <w:pPr>
              <w:rPr>
                <w:color w:val="000000"/>
                <w:sz w:val="20"/>
                <w:lang w:eastAsia="uk-UA"/>
              </w:rPr>
            </w:pPr>
            <w:r w:rsidRPr="009136DE">
              <w:rPr>
                <w:color w:val="000000"/>
                <w:sz w:val="20"/>
                <w:lang w:eastAsia="uk-UA"/>
              </w:rPr>
              <w:t>kg</w:t>
            </w:r>
          </w:p>
        </w:tc>
        <w:tc>
          <w:tcPr>
            <w:tcW w:w="1470" w:type="dxa"/>
            <w:hideMark/>
          </w:tcPr>
          <w:p w14:paraId="41BF4F7B" w14:textId="77777777" w:rsidR="008D6463" w:rsidRPr="009136DE" w:rsidRDefault="008D6463" w:rsidP="008D6463">
            <w:pPr>
              <w:rPr>
                <w:color w:val="000000"/>
                <w:sz w:val="20"/>
                <w:lang w:eastAsia="uk-UA"/>
              </w:rPr>
            </w:pPr>
            <w:r w:rsidRPr="009136DE">
              <w:rPr>
                <w:color w:val="000000"/>
                <w:sz w:val="20"/>
                <w:lang w:eastAsia="uk-UA"/>
              </w:rPr>
              <w:t>7,2</w:t>
            </w:r>
          </w:p>
        </w:tc>
        <w:tc>
          <w:tcPr>
            <w:tcW w:w="960" w:type="dxa"/>
            <w:hideMark/>
          </w:tcPr>
          <w:p w14:paraId="6358F4ED" w14:textId="77777777" w:rsidR="008D6463" w:rsidRPr="009136DE" w:rsidRDefault="008D6463" w:rsidP="008D6463">
            <w:pPr>
              <w:rPr>
                <w:color w:val="000000"/>
                <w:sz w:val="20"/>
                <w:u w:val="single"/>
                <w:lang w:eastAsia="uk-UA"/>
              </w:rPr>
            </w:pPr>
          </w:p>
        </w:tc>
        <w:tc>
          <w:tcPr>
            <w:tcW w:w="1380" w:type="dxa"/>
            <w:noWrap/>
            <w:hideMark/>
          </w:tcPr>
          <w:p w14:paraId="66B920BB" w14:textId="77777777" w:rsidR="008D6463" w:rsidRPr="009136DE" w:rsidRDefault="008D6463" w:rsidP="008D6463">
            <w:pPr>
              <w:rPr>
                <w:color w:val="000000"/>
                <w:sz w:val="20"/>
                <w:lang w:eastAsia="uk-UA"/>
              </w:rPr>
            </w:pPr>
          </w:p>
        </w:tc>
      </w:tr>
      <w:tr w:rsidR="008D6463" w:rsidRPr="009136DE" w14:paraId="7B9C6B44" w14:textId="77777777" w:rsidTr="0070523C">
        <w:trPr>
          <w:trHeight w:val="20"/>
        </w:trPr>
        <w:tc>
          <w:tcPr>
            <w:tcW w:w="1260" w:type="dxa"/>
          </w:tcPr>
          <w:p w14:paraId="40A14360" w14:textId="77777777" w:rsidR="008D6463" w:rsidRPr="009136DE" w:rsidRDefault="008D6463" w:rsidP="008D6463">
            <w:pPr>
              <w:pStyle w:val="aff5"/>
              <w:numPr>
                <w:ilvl w:val="0"/>
                <w:numId w:val="180"/>
              </w:numPr>
              <w:rPr>
                <w:color w:val="000000"/>
                <w:sz w:val="20"/>
              </w:rPr>
            </w:pPr>
          </w:p>
        </w:tc>
        <w:tc>
          <w:tcPr>
            <w:tcW w:w="3595" w:type="dxa"/>
            <w:hideMark/>
          </w:tcPr>
          <w:p w14:paraId="05A288A1" w14:textId="046ADA2A" w:rsidR="008D6463" w:rsidRPr="009136DE" w:rsidRDefault="008D6463" w:rsidP="008D6463">
            <w:pPr>
              <w:rPr>
                <w:color w:val="000000"/>
                <w:sz w:val="20"/>
                <w:lang w:eastAsia="uk-UA"/>
              </w:rPr>
            </w:pPr>
            <w:r w:rsidRPr="009136DE">
              <w:rPr>
                <w:color w:val="000000"/>
                <w:sz w:val="20"/>
              </w:rPr>
              <w:t xml:space="preserve">Iron structures for front door blocks                                                               </w:t>
            </w:r>
          </w:p>
        </w:tc>
        <w:tc>
          <w:tcPr>
            <w:tcW w:w="960" w:type="dxa"/>
            <w:hideMark/>
          </w:tcPr>
          <w:p w14:paraId="4760384B" w14:textId="4BA65ED0" w:rsidR="008D6463" w:rsidRPr="009136DE" w:rsidRDefault="008D6463" w:rsidP="008D6463">
            <w:pPr>
              <w:rPr>
                <w:color w:val="000000"/>
                <w:sz w:val="20"/>
                <w:lang w:eastAsia="uk-UA"/>
              </w:rPr>
            </w:pPr>
            <w:r w:rsidRPr="009136DE">
              <w:rPr>
                <w:color w:val="000000"/>
                <w:sz w:val="20"/>
                <w:lang w:eastAsia="uk-UA"/>
              </w:rPr>
              <w:t>set</w:t>
            </w:r>
          </w:p>
        </w:tc>
        <w:tc>
          <w:tcPr>
            <w:tcW w:w="1470" w:type="dxa"/>
            <w:hideMark/>
          </w:tcPr>
          <w:p w14:paraId="515C6ABD" w14:textId="77777777" w:rsidR="008D6463" w:rsidRPr="009136DE" w:rsidRDefault="008D6463" w:rsidP="008D6463">
            <w:pPr>
              <w:rPr>
                <w:color w:val="000000"/>
                <w:sz w:val="20"/>
                <w:lang w:eastAsia="uk-UA"/>
              </w:rPr>
            </w:pPr>
            <w:r w:rsidRPr="009136DE">
              <w:rPr>
                <w:color w:val="000000"/>
                <w:sz w:val="20"/>
                <w:lang w:eastAsia="uk-UA"/>
              </w:rPr>
              <w:t>4</w:t>
            </w:r>
          </w:p>
        </w:tc>
        <w:tc>
          <w:tcPr>
            <w:tcW w:w="960" w:type="dxa"/>
            <w:hideMark/>
          </w:tcPr>
          <w:p w14:paraId="6177B82A" w14:textId="77777777" w:rsidR="008D6463" w:rsidRPr="009136DE" w:rsidRDefault="008D6463" w:rsidP="008D6463">
            <w:pPr>
              <w:rPr>
                <w:color w:val="000000"/>
                <w:sz w:val="20"/>
                <w:lang w:eastAsia="uk-UA"/>
              </w:rPr>
            </w:pPr>
          </w:p>
        </w:tc>
        <w:tc>
          <w:tcPr>
            <w:tcW w:w="1380" w:type="dxa"/>
            <w:noWrap/>
            <w:hideMark/>
          </w:tcPr>
          <w:p w14:paraId="48E1057D" w14:textId="77777777" w:rsidR="008D6463" w:rsidRPr="009136DE" w:rsidRDefault="008D6463" w:rsidP="008D6463">
            <w:pPr>
              <w:rPr>
                <w:color w:val="000000"/>
                <w:sz w:val="20"/>
                <w:lang w:eastAsia="uk-UA"/>
              </w:rPr>
            </w:pPr>
          </w:p>
        </w:tc>
      </w:tr>
      <w:tr w:rsidR="0070523C" w:rsidRPr="009136DE" w14:paraId="0ED2D56A" w14:textId="77777777" w:rsidTr="0070523C">
        <w:trPr>
          <w:trHeight w:val="20"/>
        </w:trPr>
        <w:tc>
          <w:tcPr>
            <w:tcW w:w="1260" w:type="dxa"/>
          </w:tcPr>
          <w:p w14:paraId="3ACC0E42" w14:textId="77777777" w:rsidR="0070523C" w:rsidRPr="009136DE" w:rsidRDefault="0070523C" w:rsidP="0070523C">
            <w:pPr>
              <w:pStyle w:val="aff5"/>
              <w:numPr>
                <w:ilvl w:val="0"/>
                <w:numId w:val="180"/>
              </w:numPr>
              <w:rPr>
                <w:color w:val="000000"/>
                <w:sz w:val="20"/>
              </w:rPr>
            </w:pPr>
          </w:p>
        </w:tc>
        <w:tc>
          <w:tcPr>
            <w:tcW w:w="3595" w:type="dxa"/>
            <w:hideMark/>
          </w:tcPr>
          <w:p w14:paraId="414BCBE0" w14:textId="4C1E4A24" w:rsidR="0070523C" w:rsidRPr="009136DE" w:rsidRDefault="008D6463" w:rsidP="008D6463">
            <w:pPr>
              <w:rPr>
                <w:color w:val="000000"/>
                <w:sz w:val="20"/>
                <w:lang w:eastAsia="uk-UA"/>
              </w:rPr>
            </w:pPr>
            <w:r w:rsidRPr="009136DE">
              <w:rPr>
                <w:color w:val="000000"/>
                <w:sz w:val="20"/>
                <w:lang w:eastAsia="uk-UA"/>
              </w:rPr>
              <w:t xml:space="preserve">Cement-lime mixture </w:t>
            </w:r>
            <w:r w:rsidR="0070523C" w:rsidRPr="009136DE">
              <w:rPr>
                <w:color w:val="000000"/>
                <w:sz w:val="20"/>
                <w:lang w:eastAsia="uk-UA"/>
              </w:rPr>
              <w:t>1:1:6</w:t>
            </w:r>
          </w:p>
        </w:tc>
        <w:tc>
          <w:tcPr>
            <w:tcW w:w="960" w:type="dxa"/>
            <w:hideMark/>
          </w:tcPr>
          <w:p w14:paraId="13D9184F" w14:textId="7DCD5943" w:rsidR="0070523C" w:rsidRPr="009136DE" w:rsidRDefault="008D6463" w:rsidP="00BD7B7E">
            <w:pPr>
              <w:rPr>
                <w:color w:val="000000"/>
                <w:sz w:val="20"/>
                <w:lang w:eastAsia="uk-UA"/>
              </w:rPr>
            </w:pPr>
            <w:r w:rsidRPr="009136DE">
              <w:rPr>
                <w:color w:val="000000"/>
                <w:sz w:val="20"/>
                <w:lang w:eastAsia="uk-UA"/>
              </w:rPr>
              <w:t>m</w:t>
            </w:r>
            <w:r w:rsidR="0070523C" w:rsidRPr="009136DE">
              <w:rPr>
                <w:color w:val="000000"/>
                <w:sz w:val="20"/>
                <w:lang w:eastAsia="uk-UA"/>
              </w:rPr>
              <w:t>3</w:t>
            </w:r>
          </w:p>
        </w:tc>
        <w:tc>
          <w:tcPr>
            <w:tcW w:w="1470" w:type="dxa"/>
            <w:hideMark/>
          </w:tcPr>
          <w:p w14:paraId="0A865091" w14:textId="77777777" w:rsidR="0070523C" w:rsidRPr="009136DE" w:rsidRDefault="0070523C" w:rsidP="00BD7B7E">
            <w:pPr>
              <w:rPr>
                <w:color w:val="000000"/>
                <w:sz w:val="20"/>
                <w:lang w:eastAsia="uk-UA"/>
              </w:rPr>
            </w:pPr>
            <w:r w:rsidRPr="009136DE">
              <w:rPr>
                <w:color w:val="000000"/>
                <w:sz w:val="20"/>
                <w:lang w:eastAsia="uk-UA"/>
              </w:rPr>
              <w:t>0,5544</w:t>
            </w:r>
          </w:p>
        </w:tc>
        <w:tc>
          <w:tcPr>
            <w:tcW w:w="960" w:type="dxa"/>
            <w:hideMark/>
          </w:tcPr>
          <w:p w14:paraId="5DCD7130" w14:textId="77777777" w:rsidR="0070523C" w:rsidRPr="009136DE" w:rsidRDefault="0070523C" w:rsidP="00BD7B7E">
            <w:pPr>
              <w:rPr>
                <w:color w:val="000000"/>
                <w:sz w:val="20"/>
                <w:u w:val="single"/>
                <w:lang w:eastAsia="uk-UA"/>
              </w:rPr>
            </w:pPr>
          </w:p>
        </w:tc>
        <w:tc>
          <w:tcPr>
            <w:tcW w:w="1380" w:type="dxa"/>
            <w:noWrap/>
            <w:hideMark/>
          </w:tcPr>
          <w:p w14:paraId="2D7C2637" w14:textId="77777777" w:rsidR="0070523C" w:rsidRPr="009136DE" w:rsidRDefault="0070523C" w:rsidP="00BD7B7E">
            <w:pPr>
              <w:rPr>
                <w:color w:val="000000"/>
                <w:sz w:val="20"/>
                <w:lang w:eastAsia="uk-UA"/>
              </w:rPr>
            </w:pPr>
          </w:p>
        </w:tc>
      </w:tr>
      <w:tr w:rsidR="0070523C" w:rsidRPr="009136DE" w14:paraId="7ABFE778" w14:textId="77777777" w:rsidTr="0070523C">
        <w:trPr>
          <w:trHeight w:val="20"/>
        </w:trPr>
        <w:tc>
          <w:tcPr>
            <w:tcW w:w="1260" w:type="dxa"/>
          </w:tcPr>
          <w:p w14:paraId="4951F748" w14:textId="77777777" w:rsidR="0070523C" w:rsidRPr="009136DE" w:rsidRDefault="0070523C" w:rsidP="0070523C">
            <w:pPr>
              <w:pStyle w:val="aff5"/>
              <w:numPr>
                <w:ilvl w:val="0"/>
                <w:numId w:val="180"/>
              </w:numPr>
              <w:rPr>
                <w:color w:val="000000"/>
                <w:sz w:val="20"/>
              </w:rPr>
            </w:pPr>
          </w:p>
        </w:tc>
        <w:tc>
          <w:tcPr>
            <w:tcW w:w="3595" w:type="dxa"/>
            <w:hideMark/>
          </w:tcPr>
          <w:p w14:paraId="688872B3" w14:textId="47A387BF" w:rsidR="0070523C" w:rsidRPr="009136DE" w:rsidRDefault="009719EC" w:rsidP="003F7E1A">
            <w:pPr>
              <w:rPr>
                <w:color w:val="000000"/>
                <w:sz w:val="20"/>
                <w:lang w:eastAsia="uk-UA"/>
              </w:rPr>
            </w:pPr>
            <w:r w:rsidRPr="009136DE">
              <w:rPr>
                <w:color w:val="000000"/>
                <w:sz w:val="20"/>
                <w:lang w:eastAsia="uk-UA"/>
              </w:rPr>
              <w:t xml:space="preserve">Wall dowels with metal bracket </w:t>
            </w:r>
            <w:r w:rsidR="0070523C" w:rsidRPr="009136DE">
              <w:rPr>
                <w:color w:val="000000"/>
                <w:sz w:val="20"/>
                <w:lang w:eastAsia="uk-UA"/>
              </w:rPr>
              <w:t>10_150</w:t>
            </w:r>
            <w:r w:rsidR="003F7E1A" w:rsidRPr="009136DE">
              <w:rPr>
                <w:color w:val="000000"/>
                <w:sz w:val="20"/>
                <w:lang w:eastAsia="uk-UA"/>
              </w:rPr>
              <w:t xml:space="preserve"> to fix metal plastic windows and doors</w:t>
            </w:r>
          </w:p>
        </w:tc>
        <w:tc>
          <w:tcPr>
            <w:tcW w:w="960" w:type="dxa"/>
            <w:hideMark/>
          </w:tcPr>
          <w:p w14:paraId="55A52C4B" w14:textId="07A2842C" w:rsidR="0070523C" w:rsidRPr="009136DE" w:rsidRDefault="003F7E1A" w:rsidP="00BD7B7E">
            <w:pPr>
              <w:rPr>
                <w:color w:val="000000"/>
                <w:sz w:val="20"/>
                <w:lang w:eastAsia="uk-UA"/>
              </w:rPr>
            </w:pPr>
            <w:r w:rsidRPr="009136DE">
              <w:rPr>
                <w:color w:val="000000"/>
                <w:sz w:val="20"/>
                <w:lang w:eastAsia="uk-UA"/>
              </w:rPr>
              <w:t>unit</w:t>
            </w:r>
          </w:p>
        </w:tc>
        <w:tc>
          <w:tcPr>
            <w:tcW w:w="1470" w:type="dxa"/>
            <w:hideMark/>
          </w:tcPr>
          <w:p w14:paraId="3CA12F55" w14:textId="77777777" w:rsidR="0070523C" w:rsidRPr="009136DE" w:rsidRDefault="0070523C" w:rsidP="00BD7B7E">
            <w:pPr>
              <w:rPr>
                <w:color w:val="000000"/>
                <w:sz w:val="20"/>
                <w:lang w:eastAsia="uk-UA"/>
              </w:rPr>
            </w:pPr>
            <w:r w:rsidRPr="009136DE">
              <w:rPr>
                <w:color w:val="000000"/>
                <w:sz w:val="20"/>
                <w:lang w:eastAsia="uk-UA"/>
              </w:rPr>
              <w:t>30</w:t>
            </w:r>
          </w:p>
        </w:tc>
        <w:tc>
          <w:tcPr>
            <w:tcW w:w="960" w:type="dxa"/>
            <w:hideMark/>
          </w:tcPr>
          <w:p w14:paraId="0EA1B3E9" w14:textId="77777777" w:rsidR="0070523C" w:rsidRPr="009136DE" w:rsidRDefault="0070523C" w:rsidP="00BD7B7E">
            <w:pPr>
              <w:rPr>
                <w:color w:val="000000"/>
                <w:sz w:val="20"/>
                <w:lang w:eastAsia="uk-UA"/>
              </w:rPr>
            </w:pPr>
          </w:p>
        </w:tc>
        <w:tc>
          <w:tcPr>
            <w:tcW w:w="1380" w:type="dxa"/>
            <w:noWrap/>
            <w:hideMark/>
          </w:tcPr>
          <w:p w14:paraId="6C7FB7ED" w14:textId="77777777" w:rsidR="0070523C" w:rsidRPr="009136DE" w:rsidRDefault="0070523C" w:rsidP="00BD7B7E">
            <w:pPr>
              <w:rPr>
                <w:color w:val="000000"/>
                <w:sz w:val="20"/>
                <w:lang w:eastAsia="uk-UA"/>
              </w:rPr>
            </w:pPr>
          </w:p>
        </w:tc>
      </w:tr>
      <w:tr w:rsidR="0070523C" w:rsidRPr="009136DE" w14:paraId="2CFB173D" w14:textId="77777777" w:rsidTr="0070523C">
        <w:trPr>
          <w:trHeight w:val="20"/>
        </w:trPr>
        <w:tc>
          <w:tcPr>
            <w:tcW w:w="1260" w:type="dxa"/>
          </w:tcPr>
          <w:p w14:paraId="2F1FE7D9" w14:textId="77777777" w:rsidR="0070523C" w:rsidRPr="009136DE" w:rsidRDefault="0070523C" w:rsidP="0070523C">
            <w:pPr>
              <w:pStyle w:val="aff5"/>
              <w:numPr>
                <w:ilvl w:val="0"/>
                <w:numId w:val="180"/>
              </w:numPr>
              <w:rPr>
                <w:color w:val="000000"/>
                <w:sz w:val="20"/>
              </w:rPr>
            </w:pPr>
          </w:p>
        </w:tc>
        <w:tc>
          <w:tcPr>
            <w:tcW w:w="3595" w:type="dxa"/>
            <w:hideMark/>
          </w:tcPr>
          <w:p w14:paraId="760E300B" w14:textId="17135FC4" w:rsidR="0070523C" w:rsidRPr="009136DE" w:rsidRDefault="003F7E1A" w:rsidP="003F7E1A">
            <w:pPr>
              <w:rPr>
                <w:color w:val="000000"/>
                <w:sz w:val="20"/>
                <w:lang w:eastAsia="uk-UA"/>
              </w:rPr>
            </w:pPr>
            <w:r w:rsidRPr="009136DE">
              <w:rPr>
                <w:color w:val="000000"/>
                <w:sz w:val="20"/>
              </w:rPr>
              <w:t>Polyurethane foam</w:t>
            </w:r>
            <w:r w:rsidRPr="009136DE">
              <w:rPr>
                <w:color w:val="000000"/>
                <w:sz w:val="20"/>
                <w:lang w:eastAsia="uk-UA"/>
              </w:rPr>
              <w:t xml:space="preserve"> </w:t>
            </w:r>
            <w:r w:rsidR="0070523C" w:rsidRPr="009136DE">
              <w:rPr>
                <w:color w:val="000000"/>
                <w:sz w:val="20"/>
                <w:lang w:eastAsia="uk-UA"/>
              </w:rPr>
              <w:t xml:space="preserve">Ceresit TS 62 </w:t>
            </w:r>
          </w:p>
        </w:tc>
        <w:tc>
          <w:tcPr>
            <w:tcW w:w="960" w:type="dxa"/>
            <w:hideMark/>
          </w:tcPr>
          <w:p w14:paraId="19560963" w14:textId="0EF73CC6" w:rsidR="0070523C" w:rsidRPr="009136DE" w:rsidRDefault="003F7E1A" w:rsidP="00BD7B7E">
            <w:pPr>
              <w:rPr>
                <w:color w:val="000000"/>
                <w:sz w:val="20"/>
                <w:lang w:eastAsia="uk-UA"/>
              </w:rPr>
            </w:pPr>
            <w:r w:rsidRPr="009136DE">
              <w:rPr>
                <w:color w:val="000000"/>
                <w:sz w:val="20"/>
                <w:lang w:eastAsia="uk-UA"/>
              </w:rPr>
              <w:t>bottle</w:t>
            </w:r>
          </w:p>
        </w:tc>
        <w:tc>
          <w:tcPr>
            <w:tcW w:w="1470" w:type="dxa"/>
            <w:hideMark/>
          </w:tcPr>
          <w:p w14:paraId="14B2EA51" w14:textId="77777777" w:rsidR="0070523C" w:rsidRPr="009136DE" w:rsidRDefault="0070523C" w:rsidP="00BD7B7E">
            <w:pPr>
              <w:rPr>
                <w:color w:val="000000"/>
                <w:sz w:val="20"/>
                <w:lang w:eastAsia="uk-UA"/>
              </w:rPr>
            </w:pPr>
            <w:r w:rsidRPr="009136DE">
              <w:rPr>
                <w:color w:val="000000"/>
                <w:sz w:val="20"/>
                <w:lang w:eastAsia="uk-UA"/>
              </w:rPr>
              <w:t>2</w:t>
            </w:r>
          </w:p>
        </w:tc>
        <w:tc>
          <w:tcPr>
            <w:tcW w:w="960" w:type="dxa"/>
            <w:hideMark/>
          </w:tcPr>
          <w:p w14:paraId="2ED3E69D" w14:textId="77777777" w:rsidR="0070523C" w:rsidRPr="009136DE" w:rsidRDefault="0070523C" w:rsidP="00BD7B7E">
            <w:pPr>
              <w:rPr>
                <w:color w:val="000000"/>
                <w:sz w:val="20"/>
                <w:u w:val="single"/>
                <w:lang w:eastAsia="uk-UA"/>
              </w:rPr>
            </w:pPr>
          </w:p>
        </w:tc>
        <w:tc>
          <w:tcPr>
            <w:tcW w:w="1380" w:type="dxa"/>
            <w:noWrap/>
            <w:hideMark/>
          </w:tcPr>
          <w:p w14:paraId="1242EFED" w14:textId="77777777" w:rsidR="0070523C" w:rsidRPr="009136DE" w:rsidRDefault="0070523C" w:rsidP="00BD7B7E">
            <w:pPr>
              <w:rPr>
                <w:color w:val="000000"/>
                <w:sz w:val="20"/>
                <w:lang w:eastAsia="uk-UA"/>
              </w:rPr>
            </w:pPr>
          </w:p>
        </w:tc>
      </w:tr>
      <w:tr w:rsidR="003F7E1A" w:rsidRPr="009136DE" w14:paraId="64A49078" w14:textId="77777777" w:rsidTr="0070523C">
        <w:trPr>
          <w:trHeight w:val="20"/>
        </w:trPr>
        <w:tc>
          <w:tcPr>
            <w:tcW w:w="1260" w:type="dxa"/>
          </w:tcPr>
          <w:p w14:paraId="37B74538" w14:textId="77777777" w:rsidR="003F7E1A" w:rsidRPr="009136DE" w:rsidRDefault="003F7E1A" w:rsidP="003F7E1A">
            <w:pPr>
              <w:pStyle w:val="aff5"/>
              <w:numPr>
                <w:ilvl w:val="0"/>
                <w:numId w:val="180"/>
              </w:numPr>
              <w:rPr>
                <w:color w:val="000000"/>
                <w:sz w:val="20"/>
              </w:rPr>
            </w:pPr>
          </w:p>
        </w:tc>
        <w:tc>
          <w:tcPr>
            <w:tcW w:w="3595" w:type="dxa"/>
            <w:hideMark/>
          </w:tcPr>
          <w:p w14:paraId="0CE748D1" w14:textId="59CBA63E" w:rsidR="003F7E1A" w:rsidRPr="009136DE" w:rsidRDefault="003F7E1A" w:rsidP="003F7E1A">
            <w:pPr>
              <w:rPr>
                <w:color w:val="000000"/>
                <w:sz w:val="20"/>
                <w:lang w:eastAsia="uk-UA"/>
              </w:rPr>
            </w:pPr>
            <w:r w:rsidRPr="009136DE">
              <w:rPr>
                <w:color w:val="000000"/>
                <w:sz w:val="20"/>
                <w:lang w:eastAsia="uk-UA"/>
              </w:rPr>
              <w:t>Hinge</w:t>
            </w:r>
          </w:p>
        </w:tc>
        <w:tc>
          <w:tcPr>
            <w:tcW w:w="960" w:type="dxa"/>
            <w:hideMark/>
          </w:tcPr>
          <w:p w14:paraId="1FE13ABE" w14:textId="146FA23D" w:rsidR="003F7E1A" w:rsidRPr="009136DE" w:rsidRDefault="003F7E1A" w:rsidP="003F7E1A">
            <w:pPr>
              <w:rPr>
                <w:color w:val="000000"/>
                <w:sz w:val="20"/>
                <w:lang w:eastAsia="uk-UA"/>
              </w:rPr>
            </w:pPr>
            <w:r w:rsidRPr="009136DE">
              <w:rPr>
                <w:color w:val="000000"/>
                <w:sz w:val="20"/>
                <w:lang w:eastAsia="uk-UA"/>
              </w:rPr>
              <w:t>unit</w:t>
            </w:r>
          </w:p>
        </w:tc>
        <w:tc>
          <w:tcPr>
            <w:tcW w:w="1470" w:type="dxa"/>
            <w:hideMark/>
          </w:tcPr>
          <w:p w14:paraId="1E974312" w14:textId="77777777" w:rsidR="003F7E1A" w:rsidRPr="009136DE" w:rsidRDefault="003F7E1A" w:rsidP="003F7E1A">
            <w:pPr>
              <w:rPr>
                <w:color w:val="000000"/>
                <w:sz w:val="20"/>
                <w:lang w:eastAsia="uk-UA"/>
              </w:rPr>
            </w:pPr>
            <w:r w:rsidRPr="009136DE">
              <w:rPr>
                <w:color w:val="000000"/>
                <w:sz w:val="20"/>
                <w:lang w:eastAsia="uk-UA"/>
              </w:rPr>
              <w:t>10</w:t>
            </w:r>
          </w:p>
        </w:tc>
        <w:tc>
          <w:tcPr>
            <w:tcW w:w="960" w:type="dxa"/>
            <w:hideMark/>
          </w:tcPr>
          <w:p w14:paraId="2BF4DE49" w14:textId="77777777" w:rsidR="003F7E1A" w:rsidRPr="009136DE" w:rsidRDefault="003F7E1A" w:rsidP="003F7E1A">
            <w:pPr>
              <w:rPr>
                <w:color w:val="000000"/>
                <w:sz w:val="20"/>
                <w:lang w:eastAsia="uk-UA"/>
              </w:rPr>
            </w:pPr>
          </w:p>
        </w:tc>
        <w:tc>
          <w:tcPr>
            <w:tcW w:w="1380" w:type="dxa"/>
            <w:noWrap/>
            <w:hideMark/>
          </w:tcPr>
          <w:p w14:paraId="6C005AB4" w14:textId="77777777" w:rsidR="003F7E1A" w:rsidRPr="009136DE" w:rsidRDefault="003F7E1A" w:rsidP="003F7E1A">
            <w:pPr>
              <w:rPr>
                <w:color w:val="000000"/>
                <w:sz w:val="20"/>
                <w:lang w:eastAsia="uk-UA"/>
              </w:rPr>
            </w:pPr>
          </w:p>
        </w:tc>
      </w:tr>
      <w:tr w:rsidR="003F7E1A" w:rsidRPr="009136DE" w14:paraId="188E8080" w14:textId="77777777" w:rsidTr="0070523C">
        <w:trPr>
          <w:trHeight w:val="20"/>
        </w:trPr>
        <w:tc>
          <w:tcPr>
            <w:tcW w:w="1260" w:type="dxa"/>
          </w:tcPr>
          <w:p w14:paraId="184726C9" w14:textId="77777777" w:rsidR="003F7E1A" w:rsidRPr="009136DE" w:rsidRDefault="003F7E1A" w:rsidP="003F7E1A">
            <w:pPr>
              <w:pStyle w:val="aff5"/>
              <w:numPr>
                <w:ilvl w:val="0"/>
                <w:numId w:val="180"/>
              </w:numPr>
              <w:rPr>
                <w:color w:val="000000"/>
                <w:sz w:val="20"/>
              </w:rPr>
            </w:pPr>
          </w:p>
        </w:tc>
        <w:tc>
          <w:tcPr>
            <w:tcW w:w="3595" w:type="dxa"/>
            <w:vMerge w:val="restart"/>
            <w:hideMark/>
          </w:tcPr>
          <w:p w14:paraId="7CA7A2AA" w14:textId="0C34666F" w:rsidR="003F7E1A" w:rsidRPr="009136DE" w:rsidRDefault="003F7E1A" w:rsidP="003F7E1A">
            <w:pPr>
              <w:rPr>
                <w:color w:val="000000"/>
                <w:sz w:val="20"/>
                <w:lang w:eastAsia="uk-UA"/>
              </w:rPr>
            </w:pPr>
            <w:r w:rsidRPr="009136DE">
              <w:rPr>
                <w:color w:val="000000"/>
                <w:sz w:val="20"/>
                <w:lang w:eastAsia="uk-UA"/>
              </w:rPr>
              <w:t xml:space="preserve">Wooden door blocks with </w:t>
            </w:r>
            <w:r w:rsidR="009136DE" w:rsidRPr="009136DE">
              <w:rPr>
                <w:color w:val="000000"/>
                <w:sz w:val="20"/>
                <w:lang w:eastAsia="uk-UA"/>
              </w:rPr>
              <w:t>leafs</w:t>
            </w:r>
            <w:r w:rsidRPr="009136DE">
              <w:rPr>
                <w:color w:val="000000"/>
                <w:sz w:val="20"/>
                <w:lang w:eastAsia="uk-UA"/>
              </w:rPr>
              <w:t xml:space="preserve">, </w:t>
            </w:r>
          </w:p>
          <w:p w14:paraId="4618560F" w14:textId="2CC40E14" w:rsidR="003F7E1A" w:rsidRPr="009136DE" w:rsidRDefault="003F7E1A" w:rsidP="003F7E1A">
            <w:pPr>
              <w:rPr>
                <w:color w:val="000000"/>
                <w:sz w:val="20"/>
                <w:lang w:eastAsia="uk-UA"/>
              </w:rPr>
            </w:pPr>
            <w:r w:rsidRPr="009136DE">
              <w:rPr>
                <w:color w:val="000000"/>
                <w:sz w:val="20"/>
                <w:lang w:eastAsia="uk-UA"/>
              </w:rPr>
              <w:t xml:space="preserve">ДН21-9Щ ,ДН21-9ЩП ГОСТ 24698-81 (covering by </w:t>
            </w:r>
            <w:r w:rsidR="009136DE" w:rsidRPr="009136DE">
              <w:rPr>
                <w:color w:val="000000"/>
                <w:sz w:val="20"/>
                <w:lang w:eastAsia="uk-UA"/>
              </w:rPr>
              <w:t>enamel</w:t>
            </w:r>
            <w:r w:rsidRPr="009136DE">
              <w:rPr>
                <w:color w:val="000000"/>
                <w:sz w:val="20"/>
                <w:lang w:eastAsia="uk-UA"/>
              </w:rPr>
              <w:t xml:space="preserve"> twice) (1238,49+1,70x0x76,356)x1,843</w:t>
            </w:r>
          </w:p>
        </w:tc>
        <w:tc>
          <w:tcPr>
            <w:tcW w:w="960" w:type="dxa"/>
            <w:vMerge w:val="restart"/>
            <w:hideMark/>
          </w:tcPr>
          <w:p w14:paraId="2EAA527F" w14:textId="05DF5923" w:rsidR="003F7E1A" w:rsidRPr="009136DE" w:rsidRDefault="003F7E1A" w:rsidP="003F7E1A">
            <w:pPr>
              <w:rPr>
                <w:color w:val="000000"/>
                <w:sz w:val="20"/>
                <w:lang w:eastAsia="uk-UA"/>
              </w:rPr>
            </w:pPr>
            <w:r w:rsidRPr="009136DE">
              <w:rPr>
                <w:color w:val="000000"/>
                <w:sz w:val="20"/>
                <w:lang w:eastAsia="uk-UA"/>
              </w:rPr>
              <w:t>unit</w:t>
            </w:r>
          </w:p>
        </w:tc>
        <w:tc>
          <w:tcPr>
            <w:tcW w:w="1470" w:type="dxa"/>
            <w:vMerge w:val="restart"/>
            <w:hideMark/>
          </w:tcPr>
          <w:p w14:paraId="572B8BD5" w14:textId="77777777" w:rsidR="003F7E1A" w:rsidRPr="009136DE" w:rsidRDefault="003F7E1A" w:rsidP="003F7E1A">
            <w:pPr>
              <w:rPr>
                <w:color w:val="000000"/>
                <w:sz w:val="20"/>
                <w:lang w:eastAsia="uk-UA"/>
              </w:rPr>
            </w:pPr>
            <w:r w:rsidRPr="009136DE">
              <w:rPr>
                <w:color w:val="000000"/>
                <w:sz w:val="20"/>
                <w:lang w:eastAsia="uk-UA"/>
              </w:rPr>
              <w:t>5</w:t>
            </w:r>
          </w:p>
        </w:tc>
        <w:tc>
          <w:tcPr>
            <w:tcW w:w="960" w:type="dxa"/>
            <w:vMerge w:val="restart"/>
            <w:hideMark/>
          </w:tcPr>
          <w:p w14:paraId="3CA03EF9" w14:textId="77777777" w:rsidR="003F7E1A" w:rsidRPr="009136DE" w:rsidRDefault="003F7E1A" w:rsidP="003F7E1A">
            <w:pPr>
              <w:rPr>
                <w:color w:val="000000"/>
                <w:sz w:val="20"/>
                <w:lang w:eastAsia="uk-UA"/>
              </w:rPr>
            </w:pPr>
          </w:p>
        </w:tc>
        <w:tc>
          <w:tcPr>
            <w:tcW w:w="1380" w:type="dxa"/>
            <w:vMerge w:val="restart"/>
            <w:noWrap/>
            <w:hideMark/>
          </w:tcPr>
          <w:p w14:paraId="6A9CB311" w14:textId="77777777" w:rsidR="003F7E1A" w:rsidRPr="009136DE" w:rsidRDefault="003F7E1A" w:rsidP="003F7E1A">
            <w:pPr>
              <w:rPr>
                <w:color w:val="000000"/>
                <w:sz w:val="20"/>
                <w:lang w:eastAsia="uk-UA"/>
              </w:rPr>
            </w:pPr>
          </w:p>
        </w:tc>
      </w:tr>
      <w:tr w:rsidR="0070523C" w:rsidRPr="009136DE" w14:paraId="217564A2" w14:textId="77777777" w:rsidTr="0070523C">
        <w:trPr>
          <w:trHeight w:val="920"/>
        </w:trPr>
        <w:tc>
          <w:tcPr>
            <w:tcW w:w="1260" w:type="dxa"/>
          </w:tcPr>
          <w:p w14:paraId="2DE46280" w14:textId="77777777" w:rsidR="0070523C" w:rsidRPr="009136DE" w:rsidRDefault="0070523C" w:rsidP="0070523C">
            <w:pPr>
              <w:pStyle w:val="aff5"/>
              <w:numPr>
                <w:ilvl w:val="0"/>
                <w:numId w:val="180"/>
              </w:numPr>
              <w:rPr>
                <w:color w:val="000000"/>
                <w:sz w:val="20"/>
              </w:rPr>
            </w:pPr>
          </w:p>
        </w:tc>
        <w:tc>
          <w:tcPr>
            <w:tcW w:w="3595" w:type="dxa"/>
            <w:vMerge/>
            <w:hideMark/>
          </w:tcPr>
          <w:p w14:paraId="2DA3A497" w14:textId="77777777" w:rsidR="0070523C" w:rsidRPr="009136DE" w:rsidRDefault="0070523C" w:rsidP="00BD7B7E">
            <w:pPr>
              <w:rPr>
                <w:color w:val="000000"/>
                <w:sz w:val="20"/>
                <w:lang w:eastAsia="uk-UA"/>
              </w:rPr>
            </w:pPr>
          </w:p>
        </w:tc>
        <w:tc>
          <w:tcPr>
            <w:tcW w:w="960" w:type="dxa"/>
            <w:vMerge/>
            <w:hideMark/>
          </w:tcPr>
          <w:p w14:paraId="79EDF165" w14:textId="77777777" w:rsidR="0070523C" w:rsidRPr="009136DE" w:rsidRDefault="0070523C" w:rsidP="00BD7B7E">
            <w:pPr>
              <w:rPr>
                <w:color w:val="000000"/>
                <w:sz w:val="20"/>
                <w:lang w:eastAsia="uk-UA"/>
              </w:rPr>
            </w:pPr>
          </w:p>
        </w:tc>
        <w:tc>
          <w:tcPr>
            <w:tcW w:w="1470" w:type="dxa"/>
            <w:vMerge/>
            <w:hideMark/>
          </w:tcPr>
          <w:p w14:paraId="3852A6E7" w14:textId="77777777" w:rsidR="0070523C" w:rsidRPr="009136DE" w:rsidRDefault="0070523C" w:rsidP="00BD7B7E">
            <w:pPr>
              <w:rPr>
                <w:color w:val="000000"/>
                <w:sz w:val="20"/>
                <w:lang w:eastAsia="uk-UA"/>
              </w:rPr>
            </w:pPr>
          </w:p>
        </w:tc>
        <w:tc>
          <w:tcPr>
            <w:tcW w:w="960" w:type="dxa"/>
            <w:vMerge/>
            <w:hideMark/>
          </w:tcPr>
          <w:p w14:paraId="55D9C575" w14:textId="77777777" w:rsidR="0070523C" w:rsidRPr="009136DE" w:rsidRDefault="0070523C" w:rsidP="00BD7B7E">
            <w:pPr>
              <w:rPr>
                <w:color w:val="000000"/>
                <w:sz w:val="20"/>
                <w:lang w:eastAsia="uk-UA"/>
              </w:rPr>
            </w:pPr>
          </w:p>
        </w:tc>
        <w:tc>
          <w:tcPr>
            <w:tcW w:w="1380" w:type="dxa"/>
            <w:vMerge/>
            <w:hideMark/>
          </w:tcPr>
          <w:p w14:paraId="1E78F5AB" w14:textId="77777777" w:rsidR="0070523C" w:rsidRPr="009136DE" w:rsidRDefault="0070523C" w:rsidP="00BD7B7E">
            <w:pPr>
              <w:rPr>
                <w:color w:val="000000"/>
                <w:sz w:val="20"/>
                <w:lang w:eastAsia="uk-UA"/>
              </w:rPr>
            </w:pPr>
          </w:p>
        </w:tc>
      </w:tr>
      <w:tr w:rsidR="0070523C" w:rsidRPr="009136DE" w14:paraId="5A45E280" w14:textId="77777777" w:rsidTr="0070523C">
        <w:trPr>
          <w:trHeight w:val="20"/>
        </w:trPr>
        <w:tc>
          <w:tcPr>
            <w:tcW w:w="1260" w:type="dxa"/>
          </w:tcPr>
          <w:p w14:paraId="2FA26794" w14:textId="77777777" w:rsidR="0070523C" w:rsidRPr="009136DE" w:rsidRDefault="0070523C" w:rsidP="0070523C">
            <w:pPr>
              <w:pStyle w:val="aff5"/>
              <w:numPr>
                <w:ilvl w:val="0"/>
                <w:numId w:val="180"/>
              </w:numPr>
              <w:rPr>
                <w:color w:val="000000"/>
                <w:sz w:val="20"/>
              </w:rPr>
            </w:pPr>
          </w:p>
        </w:tc>
        <w:tc>
          <w:tcPr>
            <w:tcW w:w="3595" w:type="dxa"/>
            <w:hideMark/>
          </w:tcPr>
          <w:p w14:paraId="046C729C" w14:textId="284E3495" w:rsidR="0070523C" w:rsidRPr="009136DE" w:rsidRDefault="003F7E1A" w:rsidP="00BD7B7E">
            <w:pPr>
              <w:rPr>
                <w:color w:val="000000"/>
                <w:sz w:val="20"/>
                <w:lang w:eastAsia="uk-UA"/>
              </w:rPr>
            </w:pPr>
            <w:r w:rsidRPr="009136DE">
              <w:rPr>
                <w:color w:val="000000"/>
                <w:sz w:val="20"/>
              </w:rPr>
              <w:t xml:space="preserve">Iron structures for front door blocks      </w:t>
            </w:r>
          </w:p>
        </w:tc>
        <w:tc>
          <w:tcPr>
            <w:tcW w:w="960" w:type="dxa"/>
            <w:hideMark/>
          </w:tcPr>
          <w:p w14:paraId="4F7575FB" w14:textId="52BFA78F" w:rsidR="0070523C" w:rsidRPr="009136DE" w:rsidRDefault="003F7E1A" w:rsidP="00BD7B7E">
            <w:pPr>
              <w:rPr>
                <w:color w:val="000000"/>
                <w:sz w:val="20"/>
                <w:lang w:eastAsia="uk-UA"/>
              </w:rPr>
            </w:pPr>
            <w:r w:rsidRPr="009136DE">
              <w:rPr>
                <w:color w:val="000000"/>
                <w:sz w:val="20"/>
                <w:lang w:eastAsia="uk-UA"/>
              </w:rPr>
              <w:t>set</w:t>
            </w:r>
          </w:p>
        </w:tc>
        <w:tc>
          <w:tcPr>
            <w:tcW w:w="1470" w:type="dxa"/>
            <w:hideMark/>
          </w:tcPr>
          <w:p w14:paraId="683BF792" w14:textId="77777777" w:rsidR="0070523C" w:rsidRPr="009136DE" w:rsidRDefault="0070523C" w:rsidP="00BD7B7E">
            <w:pPr>
              <w:rPr>
                <w:color w:val="000000"/>
                <w:sz w:val="20"/>
                <w:lang w:eastAsia="uk-UA"/>
              </w:rPr>
            </w:pPr>
            <w:r w:rsidRPr="009136DE">
              <w:rPr>
                <w:color w:val="000000"/>
                <w:sz w:val="20"/>
                <w:lang w:eastAsia="uk-UA"/>
              </w:rPr>
              <w:t>5</w:t>
            </w:r>
          </w:p>
        </w:tc>
        <w:tc>
          <w:tcPr>
            <w:tcW w:w="960" w:type="dxa"/>
            <w:hideMark/>
          </w:tcPr>
          <w:p w14:paraId="5F9590A0" w14:textId="77777777" w:rsidR="0070523C" w:rsidRPr="009136DE" w:rsidRDefault="0070523C" w:rsidP="00BD7B7E">
            <w:pPr>
              <w:rPr>
                <w:color w:val="000000"/>
                <w:sz w:val="20"/>
                <w:lang w:eastAsia="uk-UA"/>
              </w:rPr>
            </w:pPr>
          </w:p>
        </w:tc>
        <w:tc>
          <w:tcPr>
            <w:tcW w:w="1380" w:type="dxa"/>
            <w:noWrap/>
            <w:hideMark/>
          </w:tcPr>
          <w:p w14:paraId="07DA3C3F" w14:textId="77777777" w:rsidR="0070523C" w:rsidRPr="009136DE" w:rsidRDefault="0070523C" w:rsidP="00BD7B7E">
            <w:pPr>
              <w:rPr>
                <w:color w:val="000000"/>
                <w:sz w:val="20"/>
                <w:lang w:eastAsia="uk-UA"/>
              </w:rPr>
            </w:pPr>
          </w:p>
        </w:tc>
      </w:tr>
      <w:tr w:rsidR="0070523C" w:rsidRPr="009136DE" w14:paraId="2C05A143" w14:textId="77777777" w:rsidTr="0070523C">
        <w:trPr>
          <w:trHeight w:val="20"/>
        </w:trPr>
        <w:tc>
          <w:tcPr>
            <w:tcW w:w="1260" w:type="dxa"/>
          </w:tcPr>
          <w:p w14:paraId="460F2962" w14:textId="77777777" w:rsidR="0070523C" w:rsidRPr="009136DE" w:rsidRDefault="0070523C" w:rsidP="0070523C">
            <w:pPr>
              <w:pStyle w:val="aff5"/>
              <w:numPr>
                <w:ilvl w:val="0"/>
                <w:numId w:val="180"/>
              </w:numPr>
              <w:rPr>
                <w:color w:val="000000"/>
                <w:sz w:val="20"/>
              </w:rPr>
            </w:pPr>
          </w:p>
        </w:tc>
        <w:tc>
          <w:tcPr>
            <w:tcW w:w="3595" w:type="dxa"/>
            <w:hideMark/>
          </w:tcPr>
          <w:p w14:paraId="4EB3691F" w14:textId="6D832329" w:rsidR="003F7E1A" w:rsidRPr="009136DE" w:rsidRDefault="003F7E1A" w:rsidP="003F7E1A">
            <w:pPr>
              <w:rPr>
                <w:color w:val="000000"/>
                <w:sz w:val="20"/>
                <w:lang w:eastAsia="uk-UA"/>
              </w:rPr>
            </w:pPr>
            <w:r w:rsidRPr="009136DE">
              <w:rPr>
                <w:color w:val="000000"/>
                <w:sz w:val="20"/>
                <w:lang w:eastAsia="uk-UA"/>
              </w:rPr>
              <w:t xml:space="preserve">Doors made of </w:t>
            </w:r>
            <w:r w:rsidR="009136DE" w:rsidRPr="009136DE">
              <w:rPr>
                <w:color w:val="000000"/>
                <w:sz w:val="20"/>
                <w:lang w:eastAsia="uk-UA"/>
              </w:rPr>
              <w:t>aluminium</w:t>
            </w:r>
            <w:r w:rsidRPr="009136DE">
              <w:rPr>
                <w:color w:val="000000"/>
                <w:sz w:val="20"/>
                <w:lang w:eastAsia="uk-UA"/>
              </w:rPr>
              <w:t xml:space="preserve"> alloys with disintegrating single partially glazed double-poles, ДАЧ 21-16P</w:t>
            </w:r>
          </w:p>
        </w:tc>
        <w:tc>
          <w:tcPr>
            <w:tcW w:w="960" w:type="dxa"/>
            <w:hideMark/>
          </w:tcPr>
          <w:p w14:paraId="53D49FE7" w14:textId="04F57930" w:rsidR="0070523C" w:rsidRPr="009136DE" w:rsidRDefault="003F7E1A" w:rsidP="00BD7B7E">
            <w:pPr>
              <w:rPr>
                <w:color w:val="000000"/>
                <w:sz w:val="20"/>
                <w:lang w:eastAsia="uk-UA"/>
              </w:rPr>
            </w:pPr>
            <w:r w:rsidRPr="009136DE">
              <w:rPr>
                <w:color w:val="000000"/>
                <w:sz w:val="20"/>
                <w:lang w:eastAsia="uk-UA"/>
              </w:rPr>
              <w:t>unit</w:t>
            </w:r>
          </w:p>
        </w:tc>
        <w:tc>
          <w:tcPr>
            <w:tcW w:w="1470" w:type="dxa"/>
            <w:hideMark/>
          </w:tcPr>
          <w:p w14:paraId="1F07525D" w14:textId="77777777" w:rsidR="0070523C" w:rsidRPr="009136DE" w:rsidRDefault="0070523C" w:rsidP="00BD7B7E">
            <w:pPr>
              <w:rPr>
                <w:color w:val="000000"/>
                <w:sz w:val="20"/>
                <w:lang w:eastAsia="uk-UA"/>
              </w:rPr>
            </w:pPr>
            <w:r w:rsidRPr="009136DE">
              <w:rPr>
                <w:color w:val="000000"/>
                <w:sz w:val="20"/>
                <w:lang w:eastAsia="uk-UA"/>
              </w:rPr>
              <w:t>2</w:t>
            </w:r>
          </w:p>
        </w:tc>
        <w:tc>
          <w:tcPr>
            <w:tcW w:w="960" w:type="dxa"/>
            <w:hideMark/>
          </w:tcPr>
          <w:p w14:paraId="76EF6D68" w14:textId="77777777" w:rsidR="0070523C" w:rsidRPr="009136DE" w:rsidRDefault="0070523C" w:rsidP="00BD7B7E">
            <w:pPr>
              <w:rPr>
                <w:color w:val="000000"/>
                <w:sz w:val="20"/>
                <w:lang w:eastAsia="uk-UA"/>
              </w:rPr>
            </w:pPr>
          </w:p>
        </w:tc>
        <w:tc>
          <w:tcPr>
            <w:tcW w:w="1380" w:type="dxa"/>
            <w:noWrap/>
            <w:hideMark/>
          </w:tcPr>
          <w:p w14:paraId="5A4534C0" w14:textId="77777777" w:rsidR="0070523C" w:rsidRPr="009136DE" w:rsidRDefault="0070523C" w:rsidP="00BD7B7E">
            <w:pPr>
              <w:rPr>
                <w:color w:val="000000"/>
                <w:sz w:val="20"/>
                <w:lang w:eastAsia="uk-UA"/>
              </w:rPr>
            </w:pPr>
          </w:p>
        </w:tc>
      </w:tr>
      <w:tr w:rsidR="0070523C" w:rsidRPr="009136DE" w14:paraId="4762C695" w14:textId="77777777" w:rsidTr="0070523C">
        <w:trPr>
          <w:trHeight w:val="20"/>
        </w:trPr>
        <w:tc>
          <w:tcPr>
            <w:tcW w:w="1260" w:type="dxa"/>
          </w:tcPr>
          <w:p w14:paraId="6F085650" w14:textId="77777777" w:rsidR="0070523C" w:rsidRPr="009136DE" w:rsidRDefault="0070523C" w:rsidP="0070523C">
            <w:pPr>
              <w:pStyle w:val="aff5"/>
              <w:numPr>
                <w:ilvl w:val="0"/>
                <w:numId w:val="180"/>
              </w:numPr>
              <w:rPr>
                <w:color w:val="000000"/>
                <w:sz w:val="20"/>
              </w:rPr>
            </w:pPr>
          </w:p>
        </w:tc>
        <w:tc>
          <w:tcPr>
            <w:tcW w:w="3595" w:type="dxa"/>
            <w:hideMark/>
          </w:tcPr>
          <w:p w14:paraId="2DE42623" w14:textId="68DC0C26" w:rsidR="0070523C" w:rsidRPr="009136DE" w:rsidRDefault="004D273F" w:rsidP="004D273F">
            <w:pPr>
              <w:rPr>
                <w:color w:val="000000"/>
                <w:sz w:val="20"/>
                <w:lang w:eastAsia="uk-UA"/>
              </w:rPr>
            </w:pPr>
            <w:r w:rsidRPr="009136DE">
              <w:rPr>
                <w:color w:val="000000"/>
                <w:sz w:val="20"/>
              </w:rPr>
              <w:t>Polyurethane foam</w:t>
            </w:r>
            <w:r w:rsidRPr="009136DE">
              <w:rPr>
                <w:color w:val="000000"/>
                <w:sz w:val="20"/>
                <w:lang w:eastAsia="uk-UA"/>
              </w:rPr>
              <w:t xml:space="preserve"> </w:t>
            </w:r>
            <w:r w:rsidR="0070523C" w:rsidRPr="009136DE">
              <w:rPr>
                <w:color w:val="000000"/>
                <w:sz w:val="20"/>
                <w:lang w:eastAsia="uk-UA"/>
              </w:rPr>
              <w:t xml:space="preserve">Ceresit TS 62 </w:t>
            </w:r>
          </w:p>
        </w:tc>
        <w:tc>
          <w:tcPr>
            <w:tcW w:w="960" w:type="dxa"/>
            <w:hideMark/>
          </w:tcPr>
          <w:p w14:paraId="2497D5EC" w14:textId="0120AA34" w:rsidR="0070523C" w:rsidRPr="009136DE" w:rsidRDefault="003F7E1A" w:rsidP="00BD7B7E">
            <w:pPr>
              <w:rPr>
                <w:color w:val="000000"/>
                <w:sz w:val="20"/>
                <w:lang w:eastAsia="uk-UA"/>
              </w:rPr>
            </w:pPr>
            <w:r w:rsidRPr="009136DE">
              <w:rPr>
                <w:color w:val="000000"/>
                <w:sz w:val="20"/>
                <w:lang w:eastAsia="uk-UA"/>
              </w:rPr>
              <w:t>bottle</w:t>
            </w:r>
          </w:p>
        </w:tc>
        <w:tc>
          <w:tcPr>
            <w:tcW w:w="1470" w:type="dxa"/>
            <w:hideMark/>
          </w:tcPr>
          <w:p w14:paraId="6FF683F7" w14:textId="77777777" w:rsidR="0070523C" w:rsidRPr="009136DE" w:rsidRDefault="0070523C" w:rsidP="00BD7B7E">
            <w:pPr>
              <w:rPr>
                <w:color w:val="000000"/>
                <w:sz w:val="20"/>
                <w:lang w:eastAsia="uk-UA"/>
              </w:rPr>
            </w:pPr>
            <w:r w:rsidRPr="009136DE">
              <w:rPr>
                <w:color w:val="000000"/>
                <w:sz w:val="20"/>
                <w:lang w:eastAsia="uk-UA"/>
              </w:rPr>
              <w:t>2</w:t>
            </w:r>
          </w:p>
        </w:tc>
        <w:tc>
          <w:tcPr>
            <w:tcW w:w="960" w:type="dxa"/>
            <w:hideMark/>
          </w:tcPr>
          <w:p w14:paraId="5F3194A3" w14:textId="77777777" w:rsidR="0070523C" w:rsidRPr="009136DE" w:rsidRDefault="0070523C" w:rsidP="00BD7B7E">
            <w:pPr>
              <w:rPr>
                <w:color w:val="000000"/>
                <w:sz w:val="20"/>
                <w:lang w:eastAsia="uk-UA"/>
              </w:rPr>
            </w:pPr>
          </w:p>
        </w:tc>
        <w:tc>
          <w:tcPr>
            <w:tcW w:w="1380" w:type="dxa"/>
            <w:noWrap/>
            <w:hideMark/>
          </w:tcPr>
          <w:p w14:paraId="0C201F70" w14:textId="77777777" w:rsidR="0070523C" w:rsidRPr="009136DE" w:rsidRDefault="0070523C" w:rsidP="00BD7B7E">
            <w:pPr>
              <w:rPr>
                <w:color w:val="000000"/>
                <w:sz w:val="20"/>
                <w:lang w:eastAsia="uk-UA"/>
              </w:rPr>
            </w:pPr>
          </w:p>
        </w:tc>
      </w:tr>
      <w:tr w:rsidR="0070523C" w:rsidRPr="009136DE" w14:paraId="0417B13E" w14:textId="77777777" w:rsidTr="0070523C">
        <w:trPr>
          <w:trHeight w:val="20"/>
        </w:trPr>
        <w:tc>
          <w:tcPr>
            <w:tcW w:w="1260" w:type="dxa"/>
          </w:tcPr>
          <w:p w14:paraId="33691321" w14:textId="77777777" w:rsidR="0070523C" w:rsidRPr="009136DE" w:rsidRDefault="0070523C" w:rsidP="00BD7B7E">
            <w:pPr>
              <w:pStyle w:val="aff5"/>
              <w:rPr>
                <w:b/>
                <w:bCs/>
                <w:color w:val="000000"/>
                <w:sz w:val="20"/>
              </w:rPr>
            </w:pPr>
          </w:p>
        </w:tc>
        <w:tc>
          <w:tcPr>
            <w:tcW w:w="3595" w:type="dxa"/>
            <w:hideMark/>
          </w:tcPr>
          <w:p w14:paraId="610F9A06" w14:textId="194CF69B" w:rsidR="0070523C" w:rsidRPr="009136DE" w:rsidRDefault="00CE1C7E" w:rsidP="00BD7B7E">
            <w:pPr>
              <w:rPr>
                <w:b/>
                <w:bCs/>
                <w:color w:val="000000"/>
                <w:sz w:val="20"/>
                <w:lang w:eastAsia="uk-UA"/>
              </w:rPr>
            </w:pPr>
            <w:r w:rsidRPr="009136DE">
              <w:rPr>
                <w:b/>
                <w:bCs/>
                <w:color w:val="000000"/>
                <w:sz w:val="20"/>
                <w:lang w:eastAsia="uk-UA"/>
              </w:rPr>
              <w:t>Section</w:t>
            </w:r>
            <w:r w:rsidR="0070523C" w:rsidRPr="009136DE">
              <w:rPr>
                <w:b/>
                <w:bCs/>
                <w:color w:val="000000"/>
                <w:sz w:val="20"/>
                <w:lang w:eastAsia="uk-UA"/>
              </w:rPr>
              <w:t xml:space="preserve"> 3. </w:t>
            </w:r>
            <w:r w:rsidRPr="009136DE">
              <w:rPr>
                <w:b/>
                <w:bCs/>
                <w:color w:val="000000"/>
                <w:sz w:val="20"/>
                <w:lang w:eastAsia="uk-UA"/>
              </w:rPr>
              <w:t>Entrance roof overhangs</w:t>
            </w:r>
          </w:p>
        </w:tc>
        <w:tc>
          <w:tcPr>
            <w:tcW w:w="960" w:type="dxa"/>
            <w:hideMark/>
          </w:tcPr>
          <w:p w14:paraId="2E94CB7F" w14:textId="77777777" w:rsidR="0070523C" w:rsidRPr="009136DE" w:rsidRDefault="0070523C" w:rsidP="00BD7B7E">
            <w:pPr>
              <w:rPr>
                <w:color w:val="000000"/>
                <w:sz w:val="20"/>
                <w:u w:val="single"/>
                <w:lang w:eastAsia="uk-UA"/>
              </w:rPr>
            </w:pPr>
          </w:p>
        </w:tc>
        <w:tc>
          <w:tcPr>
            <w:tcW w:w="1470" w:type="dxa"/>
            <w:hideMark/>
          </w:tcPr>
          <w:p w14:paraId="1D4F8F85" w14:textId="77777777" w:rsidR="0070523C" w:rsidRPr="009136DE" w:rsidRDefault="0070523C" w:rsidP="00BD7B7E">
            <w:pPr>
              <w:rPr>
                <w:color w:val="000000"/>
                <w:sz w:val="20"/>
                <w:u w:val="single"/>
                <w:lang w:eastAsia="uk-UA"/>
              </w:rPr>
            </w:pPr>
          </w:p>
        </w:tc>
        <w:tc>
          <w:tcPr>
            <w:tcW w:w="960" w:type="dxa"/>
            <w:hideMark/>
          </w:tcPr>
          <w:p w14:paraId="1041A6A1" w14:textId="77777777" w:rsidR="0070523C" w:rsidRPr="009136DE" w:rsidRDefault="0070523C" w:rsidP="00BD7B7E">
            <w:pPr>
              <w:rPr>
                <w:color w:val="000000"/>
                <w:sz w:val="20"/>
                <w:u w:val="single"/>
                <w:lang w:eastAsia="uk-UA"/>
              </w:rPr>
            </w:pPr>
          </w:p>
        </w:tc>
        <w:tc>
          <w:tcPr>
            <w:tcW w:w="1380" w:type="dxa"/>
            <w:noWrap/>
            <w:hideMark/>
          </w:tcPr>
          <w:p w14:paraId="41A222A3" w14:textId="77777777" w:rsidR="0070523C" w:rsidRPr="009136DE" w:rsidRDefault="0070523C" w:rsidP="00BD7B7E">
            <w:pPr>
              <w:rPr>
                <w:color w:val="000000"/>
                <w:sz w:val="20"/>
                <w:lang w:eastAsia="uk-UA"/>
              </w:rPr>
            </w:pPr>
          </w:p>
        </w:tc>
      </w:tr>
      <w:tr w:rsidR="0070523C" w:rsidRPr="009136DE" w14:paraId="14CD9CF3" w14:textId="77777777" w:rsidTr="0070523C">
        <w:trPr>
          <w:trHeight w:val="20"/>
        </w:trPr>
        <w:tc>
          <w:tcPr>
            <w:tcW w:w="1260" w:type="dxa"/>
          </w:tcPr>
          <w:p w14:paraId="1BF74BD3" w14:textId="77777777" w:rsidR="0070523C" w:rsidRPr="009136DE" w:rsidRDefault="0070523C" w:rsidP="0070523C">
            <w:pPr>
              <w:pStyle w:val="aff5"/>
              <w:numPr>
                <w:ilvl w:val="0"/>
                <w:numId w:val="180"/>
              </w:numPr>
              <w:rPr>
                <w:color w:val="000000"/>
                <w:sz w:val="20"/>
              </w:rPr>
            </w:pPr>
          </w:p>
        </w:tc>
        <w:tc>
          <w:tcPr>
            <w:tcW w:w="3595" w:type="dxa"/>
            <w:hideMark/>
          </w:tcPr>
          <w:p w14:paraId="7924AF3F" w14:textId="2E1BD8F2" w:rsidR="0070523C" w:rsidRPr="009136DE" w:rsidRDefault="00CE1C7E" w:rsidP="00BD7B7E">
            <w:pPr>
              <w:rPr>
                <w:color w:val="000000"/>
                <w:sz w:val="20"/>
                <w:lang w:eastAsia="uk-UA"/>
              </w:rPr>
            </w:pPr>
            <w:r w:rsidRPr="009136DE">
              <w:rPr>
                <w:color w:val="000000"/>
                <w:sz w:val="20"/>
                <w:lang w:eastAsia="uk-UA"/>
              </w:rPr>
              <w:t>Pipe</w:t>
            </w:r>
            <w:r w:rsidR="0070523C" w:rsidRPr="009136DE">
              <w:rPr>
                <w:color w:val="000000"/>
                <w:sz w:val="20"/>
                <w:lang w:eastAsia="uk-UA"/>
              </w:rPr>
              <w:t xml:space="preserve"> 40х40</w:t>
            </w:r>
          </w:p>
        </w:tc>
        <w:tc>
          <w:tcPr>
            <w:tcW w:w="960" w:type="dxa"/>
            <w:hideMark/>
          </w:tcPr>
          <w:p w14:paraId="0F63FCAD" w14:textId="6CB99039" w:rsidR="0070523C" w:rsidRPr="009136DE" w:rsidRDefault="008C2756" w:rsidP="00BD7B7E">
            <w:pPr>
              <w:rPr>
                <w:color w:val="000000"/>
                <w:sz w:val="20"/>
                <w:lang w:eastAsia="uk-UA"/>
              </w:rPr>
            </w:pPr>
            <w:r w:rsidRPr="009136DE">
              <w:rPr>
                <w:color w:val="000000"/>
                <w:sz w:val="20"/>
                <w:lang w:eastAsia="uk-UA"/>
              </w:rPr>
              <w:t>t</w:t>
            </w:r>
          </w:p>
        </w:tc>
        <w:tc>
          <w:tcPr>
            <w:tcW w:w="1470" w:type="dxa"/>
            <w:hideMark/>
          </w:tcPr>
          <w:p w14:paraId="09E124D6" w14:textId="77777777" w:rsidR="0070523C" w:rsidRPr="009136DE" w:rsidRDefault="0070523C" w:rsidP="00BD7B7E">
            <w:pPr>
              <w:rPr>
                <w:color w:val="000000"/>
                <w:sz w:val="20"/>
                <w:lang w:eastAsia="uk-UA"/>
              </w:rPr>
            </w:pPr>
            <w:r w:rsidRPr="009136DE">
              <w:rPr>
                <w:color w:val="000000"/>
                <w:sz w:val="20"/>
                <w:lang w:eastAsia="uk-UA"/>
              </w:rPr>
              <w:t>0,213195</w:t>
            </w:r>
          </w:p>
        </w:tc>
        <w:tc>
          <w:tcPr>
            <w:tcW w:w="960" w:type="dxa"/>
            <w:hideMark/>
          </w:tcPr>
          <w:p w14:paraId="1D4ECAC2" w14:textId="77777777" w:rsidR="0070523C" w:rsidRPr="009136DE" w:rsidRDefault="0070523C" w:rsidP="00BD7B7E">
            <w:pPr>
              <w:rPr>
                <w:color w:val="000000"/>
                <w:sz w:val="20"/>
                <w:lang w:eastAsia="uk-UA"/>
              </w:rPr>
            </w:pPr>
          </w:p>
        </w:tc>
        <w:tc>
          <w:tcPr>
            <w:tcW w:w="1380" w:type="dxa"/>
            <w:noWrap/>
            <w:hideMark/>
          </w:tcPr>
          <w:p w14:paraId="72C543F9" w14:textId="77777777" w:rsidR="0070523C" w:rsidRPr="009136DE" w:rsidRDefault="0070523C" w:rsidP="00BD7B7E">
            <w:pPr>
              <w:rPr>
                <w:color w:val="000000"/>
                <w:sz w:val="20"/>
                <w:lang w:eastAsia="uk-UA"/>
              </w:rPr>
            </w:pPr>
          </w:p>
        </w:tc>
      </w:tr>
      <w:tr w:rsidR="0070523C" w:rsidRPr="009136DE" w14:paraId="7D4A7D43" w14:textId="77777777" w:rsidTr="0070523C">
        <w:trPr>
          <w:trHeight w:val="20"/>
        </w:trPr>
        <w:tc>
          <w:tcPr>
            <w:tcW w:w="1260" w:type="dxa"/>
          </w:tcPr>
          <w:p w14:paraId="2F0AC290" w14:textId="77777777" w:rsidR="0070523C" w:rsidRPr="009136DE" w:rsidRDefault="0070523C" w:rsidP="0070523C">
            <w:pPr>
              <w:pStyle w:val="aff5"/>
              <w:numPr>
                <w:ilvl w:val="0"/>
                <w:numId w:val="180"/>
              </w:numPr>
              <w:rPr>
                <w:color w:val="000000"/>
                <w:sz w:val="20"/>
              </w:rPr>
            </w:pPr>
          </w:p>
        </w:tc>
        <w:tc>
          <w:tcPr>
            <w:tcW w:w="3595" w:type="dxa"/>
            <w:hideMark/>
          </w:tcPr>
          <w:p w14:paraId="4AD6CF33" w14:textId="2E9347F8" w:rsidR="0070523C" w:rsidRPr="009136DE" w:rsidRDefault="00CE1C7E" w:rsidP="00CE1C7E">
            <w:pPr>
              <w:rPr>
                <w:color w:val="000000"/>
                <w:sz w:val="20"/>
                <w:lang w:eastAsia="uk-UA"/>
              </w:rPr>
            </w:pPr>
            <w:r w:rsidRPr="009136DE">
              <w:rPr>
                <w:color w:val="000000"/>
                <w:sz w:val="20"/>
                <w:lang w:eastAsia="uk-UA"/>
              </w:rPr>
              <w:t xml:space="preserve">Hydroinsulated tape </w:t>
            </w:r>
            <w:r w:rsidR="0070523C" w:rsidRPr="009136DE">
              <w:rPr>
                <w:color w:val="000000"/>
                <w:sz w:val="20"/>
                <w:lang w:eastAsia="uk-UA"/>
              </w:rPr>
              <w:t xml:space="preserve">ПДБ, </w:t>
            </w:r>
            <w:r w:rsidR="009136DE" w:rsidRPr="009136DE">
              <w:rPr>
                <w:color w:val="000000"/>
                <w:sz w:val="20"/>
                <w:lang w:eastAsia="uk-UA"/>
              </w:rPr>
              <w:t>thickness</w:t>
            </w:r>
            <w:r w:rsidR="0070523C" w:rsidRPr="009136DE">
              <w:rPr>
                <w:color w:val="000000"/>
                <w:sz w:val="20"/>
                <w:lang w:eastAsia="uk-UA"/>
              </w:rPr>
              <w:t xml:space="preserve"> 0,5</w:t>
            </w:r>
            <w:r w:rsidRPr="009136DE">
              <w:rPr>
                <w:color w:val="000000"/>
                <w:sz w:val="20"/>
                <w:lang w:eastAsia="uk-UA"/>
              </w:rPr>
              <w:t>5 mm</w:t>
            </w:r>
          </w:p>
        </w:tc>
        <w:tc>
          <w:tcPr>
            <w:tcW w:w="960" w:type="dxa"/>
            <w:hideMark/>
          </w:tcPr>
          <w:p w14:paraId="2DD7BCE8" w14:textId="6FCEE1D8" w:rsidR="0070523C" w:rsidRPr="009136DE" w:rsidRDefault="008C2756"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4876E0E7" w14:textId="77777777" w:rsidR="0070523C" w:rsidRPr="009136DE" w:rsidRDefault="0070523C" w:rsidP="00BD7B7E">
            <w:pPr>
              <w:rPr>
                <w:color w:val="000000"/>
                <w:sz w:val="20"/>
                <w:lang w:eastAsia="uk-UA"/>
              </w:rPr>
            </w:pPr>
            <w:r w:rsidRPr="009136DE">
              <w:rPr>
                <w:color w:val="000000"/>
                <w:sz w:val="20"/>
                <w:lang w:eastAsia="uk-UA"/>
              </w:rPr>
              <w:t>22,27</w:t>
            </w:r>
          </w:p>
        </w:tc>
        <w:tc>
          <w:tcPr>
            <w:tcW w:w="960" w:type="dxa"/>
            <w:hideMark/>
          </w:tcPr>
          <w:p w14:paraId="139EE8D8" w14:textId="77777777" w:rsidR="0070523C" w:rsidRPr="009136DE" w:rsidRDefault="0070523C" w:rsidP="00BD7B7E">
            <w:pPr>
              <w:rPr>
                <w:color w:val="000000"/>
                <w:sz w:val="20"/>
                <w:lang w:eastAsia="uk-UA"/>
              </w:rPr>
            </w:pPr>
          </w:p>
        </w:tc>
        <w:tc>
          <w:tcPr>
            <w:tcW w:w="1380" w:type="dxa"/>
            <w:noWrap/>
            <w:hideMark/>
          </w:tcPr>
          <w:p w14:paraId="525761A9" w14:textId="77777777" w:rsidR="0070523C" w:rsidRPr="009136DE" w:rsidRDefault="0070523C" w:rsidP="00BD7B7E">
            <w:pPr>
              <w:rPr>
                <w:color w:val="000000"/>
                <w:sz w:val="20"/>
                <w:lang w:eastAsia="uk-UA"/>
              </w:rPr>
            </w:pPr>
          </w:p>
        </w:tc>
      </w:tr>
      <w:tr w:rsidR="0070523C" w:rsidRPr="009136DE" w14:paraId="51FF5AF1" w14:textId="77777777" w:rsidTr="0070523C">
        <w:trPr>
          <w:trHeight w:val="20"/>
        </w:trPr>
        <w:tc>
          <w:tcPr>
            <w:tcW w:w="1260" w:type="dxa"/>
          </w:tcPr>
          <w:p w14:paraId="2DB4709F" w14:textId="77777777" w:rsidR="0070523C" w:rsidRPr="009136DE" w:rsidRDefault="0070523C" w:rsidP="0070523C">
            <w:pPr>
              <w:pStyle w:val="aff5"/>
              <w:numPr>
                <w:ilvl w:val="0"/>
                <w:numId w:val="180"/>
              </w:numPr>
              <w:rPr>
                <w:color w:val="000000"/>
                <w:sz w:val="20"/>
              </w:rPr>
            </w:pPr>
          </w:p>
        </w:tc>
        <w:tc>
          <w:tcPr>
            <w:tcW w:w="3595" w:type="dxa"/>
            <w:hideMark/>
          </w:tcPr>
          <w:p w14:paraId="7E515235" w14:textId="57FE88A3" w:rsidR="0070523C" w:rsidRPr="009136DE" w:rsidRDefault="004D273F" w:rsidP="00BD7B7E">
            <w:pPr>
              <w:rPr>
                <w:color w:val="000000"/>
                <w:sz w:val="20"/>
                <w:lang w:eastAsia="uk-UA"/>
              </w:rPr>
            </w:pPr>
            <w:r w:rsidRPr="009136DE">
              <w:rPr>
                <w:color w:val="000000"/>
                <w:sz w:val="20"/>
                <w:lang w:eastAsia="uk-UA"/>
              </w:rPr>
              <w:t xml:space="preserve">Mineral wool "Technofas"  density  145kg/m3, </w:t>
            </w:r>
            <w:r w:rsidR="009136DE" w:rsidRPr="009136DE">
              <w:rPr>
                <w:color w:val="000000"/>
                <w:sz w:val="20"/>
                <w:lang w:eastAsia="uk-UA"/>
              </w:rPr>
              <w:t>thickness</w:t>
            </w:r>
            <w:r w:rsidRPr="009136DE">
              <w:rPr>
                <w:color w:val="000000"/>
                <w:sz w:val="20"/>
                <w:lang w:eastAsia="uk-UA"/>
              </w:rPr>
              <w:t xml:space="preserve"> 50 mm                                                      </w:t>
            </w:r>
          </w:p>
        </w:tc>
        <w:tc>
          <w:tcPr>
            <w:tcW w:w="960" w:type="dxa"/>
            <w:hideMark/>
          </w:tcPr>
          <w:p w14:paraId="10CBC247" w14:textId="16953BB0" w:rsidR="0070523C" w:rsidRPr="009136DE" w:rsidRDefault="008C2756" w:rsidP="00BD7B7E">
            <w:pPr>
              <w:rPr>
                <w:color w:val="000000"/>
                <w:sz w:val="20"/>
                <w:lang w:eastAsia="uk-UA"/>
              </w:rPr>
            </w:pPr>
            <w:r w:rsidRPr="009136DE">
              <w:rPr>
                <w:color w:val="000000"/>
                <w:sz w:val="20"/>
                <w:lang w:eastAsia="uk-UA"/>
              </w:rPr>
              <w:t>m</w:t>
            </w:r>
            <w:r w:rsidR="0070523C" w:rsidRPr="009136DE">
              <w:rPr>
                <w:color w:val="000000"/>
                <w:sz w:val="20"/>
                <w:lang w:eastAsia="uk-UA"/>
              </w:rPr>
              <w:t>3</w:t>
            </w:r>
          </w:p>
        </w:tc>
        <w:tc>
          <w:tcPr>
            <w:tcW w:w="1470" w:type="dxa"/>
            <w:hideMark/>
          </w:tcPr>
          <w:p w14:paraId="73E8DD8E" w14:textId="77777777" w:rsidR="0070523C" w:rsidRPr="009136DE" w:rsidRDefault="0070523C" w:rsidP="00BD7B7E">
            <w:pPr>
              <w:rPr>
                <w:color w:val="000000"/>
                <w:sz w:val="20"/>
                <w:lang w:eastAsia="uk-UA"/>
              </w:rPr>
            </w:pPr>
            <w:r w:rsidRPr="009136DE">
              <w:rPr>
                <w:color w:val="000000"/>
                <w:sz w:val="20"/>
                <w:lang w:eastAsia="uk-UA"/>
              </w:rPr>
              <w:t>2,273</w:t>
            </w:r>
          </w:p>
        </w:tc>
        <w:tc>
          <w:tcPr>
            <w:tcW w:w="960" w:type="dxa"/>
            <w:hideMark/>
          </w:tcPr>
          <w:p w14:paraId="47888087" w14:textId="77777777" w:rsidR="0070523C" w:rsidRPr="009136DE" w:rsidRDefault="0070523C" w:rsidP="00BD7B7E">
            <w:pPr>
              <w:rPr>
                <w:color w:val="000000"/>
                <w:sz w:val="20"/>
                <w:lang w:eastAsia="uk-UA"/>
              </w:rPr>
            </w:pPr>
          </w:p>
        </w:tc>
        <w:tc>
          <w:tcPr>
            <w:tcW w:w="1380" w:type="dxa"/>
            <w:noWrap/>
            <w:hideMark/>
          </w:tcPr>
          <w:p w14:paraId="5AB7A344" w14:textId="77777777" w:rsidR="0070523C" w:rsidRPr="009136DE" w:rsidRDefault="0070523C" w:rsidP="00BD7B7E">
            <w:pPr>
              <w:rPr>
                <w:color w:val="000000"/>
                <w:sz w:val="20"/>
                <w:lang w:eastAsia="uk-UA"/>
              </w:rPr>
            </w:pPr>
          </w:p>
        </w:tc>
      </w:tr>
      <w:tr w:rsidR="0070523C" w:rsidRPr="009136DE" w14:paraId="475C6FBD" w14:textId="77777777" w:rsidTr="0070523C">
        <w:trPr>
          <w:trHeight w:val="20"/>
        </w:trPr>
        <w:tc>
          <w:tcPr>
            <w:tcW w:w="1260" w:type="dxa"/>
          </w:tcPr>
          <w:p w14:paraId="4C50B753" w14:textId="77777777" w:rsidR="0070523C" w:rsidRPr="009136DE" w:rsidRDefault="0070523C" w:rsidP="0070523C">
            <w:pPr>
              <w:pStyle w:val="aff5"/>
              <w:numPr>
                <w:ilvl w:val="0"/>
                <w:numId w:val="180"/>
              </w:numPr>
              <w:rPr>
                <w:color w:val="000000"/>
                <w:sz w:val="20"/>
              </w:rPr>
            </w:pPr>
          </w:p>
        </w:tc>
        <w:tc>
          <w:tcPr>
            <w:tcW w:w="3595" w:type="dxa"/>
            <w:hideMark/>
          </w:tcPr>
          <w:p w14:paraId="4F95DAF2" w14:textId="3E992640" w:rsidR="0070523C" w:rsidRPr="009136DE" w:rsidRDefault="004D273F" w:rsidP="00BD7B7E">
            <w:pPr>
              <w:rPr>
                <w:color w:val="000000"/>
                <w:sz w:val="20"/>
                <w:lang w:eastAsia="uk-UA"/>
              </w:rPr>
            </w:pPr>
            <w:r w:rsidRPr="009136DE">
              <w:rPr>
                <w:color w:val="000000"/>
                <w:sz w:val="20"/>
                <w:lang w:eastAsia="uk-UA"/>
              </w:rPr>
              <w:t xml:space="preserve">Metal profile </w:t>
            </w:r>
            <w:r w:rsidR="0070523C" w:rsidRPr="009136DE">
              <w:rPr>
                <w:color w:val="000000"/>
                <w:sz w:val="20"/>
                <w:lang w:eastAsia="uk-UA"/>
              </w:rPr>
              <w:t>ТП-20</w:t>
            </w:r>
          </w:p>
        </w:tc>
        <w:tc>
          <w:tcPr>
            <w:tcW w:w="960" w:type="dxa"/>
            <w:hideMark/>
          </w:tcPr>
          <w:p w14:paraId="42FD500E" w14:textId="310BF77E" w:rsidR="0070523C" w:rsidRPr="009136DE" w:rsidRDefault="008C2756"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0AF4F045" w14:textId="77777777" w:rsidR="0070523C" w:rsidRPr="009136DE" w:rsidRDefault="0070523C" w:rsidP="00BD7B7E">
            <w:pPr>
              <w:rPr>
                <w:color w:val="000000"/>
                <w:sz w:val="20"/>
                <w:lang w:eastAsia="uk-UA"/>
              </w:rPr>
            </w:pPr>
            <w:r w:rsidRPr="009136DE">
              <w:rPr>
                <w:color w:val="000000"/>
                <w:sz w:val="20"/>
                <w:lang w:eastAsia="uk-UA"/>
              </w:rPr>
              <w:t>40,5</w:t>
            </w:r>
          </w:p>
        </w:tc>
        <w:tc>
          <w:tcPr>
            <w:tcW w:w="960" w:type="dxa"/>
            <w:hideMark/>
          </w:tcPr>
          <w:p w14:paraId="71B24FF8" w14:textId="77777777" w:rsidR="0070523C" w:rsidRPr="009136DE" w:rsidRDefault="0070523C" w:rsidP="00BD7B7E">
            <w:pPr>
              <w:rPr>
                <w:color w:val="000000"/>
                <w:sz w:val="20"/>
                <w:lang w:eastAsia="uk-UA"/>
              </w:rPr>
            </w:pPr>
          </w:p>
        </w:tc>
        <w:tc>
          <w:tcPr>
            <w:tcW w:w="1380" w:type="dxa"/>
            <w:noWrap/>
            <w:hideMark/>
          </w:tcPr>
          <w:p w14:paraId="60B2D32E" w14:textId="77777777" w:rsidR="0070523C" w:rsidRPr="009136DE" w:rsidRDefault="0070523C" w:rsidP="00BD7B7E">
            <w:pPr>
              <w:rPr>
                <w:color w:val="000000"/>
                <w:sz w:val="20"/>
                <w:lang w:eastAsia="uk-UA"/>
              </w:rPr>
            </w:pPr>
          </w:p>
        </w:tc>
      </w:tr>
      <w:tr w:rsidR="0070523C" w:rsidRPr="009136DE" w14:paraId="61F54C67" w14:textId="77777777" w:rsidTr="0070523C">
        <w:trPr>
          <w:trHeight w:val="20"/>
        </w:trPr>
        <w:tc>
          <w:tcPr>
            <w:tcW w:w="1260" w:type="dxa"/>
          </w:tcPr>
          <w:p w14:paraId="4037924E" w14:textId="77777777" w:rsidR="0070523C" w:rsidRPr="009136DE" w:rsidRDefault="0070523C" w:rsidP="0070523C">
            <w:pPr>
              <w:pStyle w:val="aff5"/>
              <w:numPr>
                <w:ilvl w:val="0"/>
                <w:numId w:val="180"/>
              </w:numPr>
              <w:rPr>
                <w:color w:val="000000"/>
                <w:sz w:val="20"/>
              </w:rPr>
            </w:pPr>
          </w:p>
        </w:tc>
        <w:tc>
          <w:tcPr>
            <w:tcW w:w="3595" w:type="dxa"/>
            <w:hideMark/>
          </w:tcPr>
          <w:p w14:paraId="2EF4A2B6" w14:textId="66A7F316" w:rsidR="0070523C" w:rsidRPr="009136DE" w:rsidRDefault="004D273F" w:rsidP="00BD7B7E">
            <w:pPr>
              <w:rPr>
                <w:color w:val="000000"/>
                <w:sz w:val="20"/>
                <w:lang w:eastAsia="uk-UA"/>
              </w:rPr>
            </w:pPr>
            <w:r w:rsidRPr="009136DE">
              <w:rPr>
                <w:color w:val="000000"/>
                <w:sz w:val="20"/>
              </w:rPr>
              <w:t>Self-tapping screws</w:t>
            </w:r>
          </w:p>
        </w:tc>
        <w:tc>
          <w:tcPr>
            <w:tcW w:w="960" w:type="dxa"/>
            <w:hideMark/>
          </w:tcPr>
          <w:p w14:paraId="7A12FAED" w14:textId="2F16AE74" w:rsidR="0070523C" w:rsidRPr="009136DE" w:rsidRDefault="008C2756" w:rsidP="00BD7B7E">
            <w:pPr>
              <w:rPr>
                <w:color w:val="000000"/>
                <w:sz w:val="20"/>
                <w:lang w:eastAsia="uk-UA"/>
              </w:rPr>
            </w:pPr>
            <w:r w:rsidRPr="009136DE">
              <w:rPr>
                <w:color w:val="000000"/>
                <w:sz w:val="20"/>
                <w:lang w:eastAsia="uk-UA"/>
              </w:rPr>
              <w:t>unit</w:t>
            </w:r>
          </w:p>
        </w:tc>
        <w:tc>
          <w:tcPr>
            <w:tcW w:w="1470" w:type="dxa"/>
            <w:hideMark/>
          </w:tcPr>
          <w:p w14:paraId="45315BFF" w14:textId="77777777" w:rsidR="0070523C" w:rsidRPr="009136DE" w:rsidRDefault="0070523C" w:rsidP="00BD7B7E">
            <w:pPr>
              <w:rPr>
                <w:color w:val="000000"/>
                <w:sz w:val="20"/>
                <w:lang w:eastAsia="uk-UA"/>
              </w:rPr>
            </w:pPr>
            <w:r w:rsidRPr="009136DE">
              <w:rPr>
                <w:color w:val="000000"/>
                <w:sz w:val="20"/>
                <w:lang w:eastAsia="uk-UA"/>
              </w:rPr>
              <w:t>300</w:t>
            </w:r>
          </w:p>
        </w:tc>
        <w:tc>
          <w:tcPr>
            <w:tcW w:w="960" w:type="dxa"/>
            <w:hideMark/>
          </w:tcPr>
          <w:p w14:paraId="11A30FE5" w14:textId="77777777" w:rsidR="0070523C" w:rsidRPr="009136DE" w:rsidRDefault="0070523C" w:rsidP="00BD7B7E">
            <w:pPr>
              <w:rPr>
                <w:color w:val="000000"/>
                <w:sz w:val="20"/>
                <w:lang w:eastAsia="uk-UA"/>
              </w:rPr>
            </w:pPr>
          </w:p>
        </w:tc>
        <w:tc>
          <w:tcPr>
            <w:tcW w:w="1380" w:type="dxa"/>
            <w:noWrap/>
            <w:hideMark/>
          </w:tcPr>
          <w:p w14:paraId="37A577E5" w14:textId="77777777" w:rsidR="0070523C" w:rsidRPr="009136DE" w:rsidRDefault="0070523C" w:rsidP="00BD7B7E">
            <w:pPr>
              <w:rPr>
                <w:color w:val="000000"/>
                <w:sz w:val="20"/>
                <w:lang w:eastAsia="uk-UA"/>
              </w:rPr>
            </w:pPr>
          </w:p>
        </w:tc>
      </w:tr>
      <w:tr w:rsidR="0070523C" w:rsidRPr="009136DE" w14:paraId="229D0070" w14:textId="77777777" w:rsidTr="0070523C">
        <w:trPr>
          <w:trHeight w:val="20"/>
        </w:trPr>
        <w:tc>
          <w:tcPr>
            <w:tcW w:w="1260" w:type="dxa"/>
          </w:tcPr>
          <w:p w14:paraId="1A80FECF" w14:textId="77777777" w:rsidR="0070523C" w:rsidRPr="009136DE" w:rsidRDefault="0070523C" w:rsidP="0070523C">
            <w:pPr>
              <w:pStyle w:val="aff5"/>
              <w:numPr>
                <w:ilvl w:val="0"/>
                <w:numId w:val="180"/>
              </w:numPr>
              <w:rPr>
                <w:color w:val="000000"/>
                <w:sz w:val="20"/>
              </w:rPr>
            </w:pPr>
          </w:p>
        </w:tc>
        <w:tc>
          <w:tcPr>
            <w:tcW w:w="3595" w:type="dxa"/>
            <w:hideMark/>
          </w:tcPr>
          <w:p w14:paraId="61BC1A8C" w14:textId="4EAD4826" w:rsidR="0070523C" w:rsidRPr="009136DE" w:rsidRDefault="00CE1C7E" w:rsidP="00BD7B7E">
            <w:pPr>
              <w:rPr>
                <w:color w:val="000000"/>
                <w:sz w:val="20"/>
                <w:lang w:eastAsia="uk-UA"/>
              </w:rPr>
            </w:pPr>
            <w:r w:rsidRPr="009136DE">
              <w:rPr>
                <w:color w:val="000000"/>
                <w:sz w:val="20"/>
              </w:rPr>
              <w:t>Galvanized sheet steel, thickness 0,6 mm</w:t>
            </w:r>
          </w:p>
        </w:tc>
        <w:tc>
          <w:tcPr>
            <w:tcW w:w="960" w:type="dxa"/>
            <w:hideMark/>
          </w:tcPr>
          <w:p w14:paraId="0853546A" w14:textId="775A8836" w:rsidR="0070523C" w:rsidRPr="009136DE" w:rsidRDefault="008C2756" w:rsidP="00BD7B7E">
            <w:pPr>
              <w:rPr>
                <w:color w:val="000000"/>
                <w:sz w:val="20"/>
                <w:lang w:eastAsia="uk-UA"/>
              </w:rPr>
            </w:pPr>
            <w:r w:rsidRPr="009136DE">
              <w:rPr>
                <w:color w:val="000000"/>
                <w:sz w:val="20"/>
                <w:lang w:eastAsia="uk-UA"/>
              </w:rPr>
              <w:t>t</w:t>
            </w:r>
          </w:p>
        </w:tc>
        <w:tc>
          <w:tcPr>
            <w:tcW w:w="1470" w:type="dxa"/>
            <w:hideMark/>
          </w:tcPr>
          <w:p w14:paraId="7FDA1B07" w14:textId="77777777" w:rsidR="0070523C" w:rsidRPr="009136DE" w:rsidRDefault="0070523C" w:rsidP="00BD7B7E">
            <w:pPr>
              <w:rPr>
                <w:color w:val="000000"/>
                <w:sz w:val="20"/>
                <w:lang w:eastAsia="uk-UA"/>
              </w:rPr>
            </w:pPr>
            <w:r w:rsidRPr="009136DE">
              <w:rPr>
                <w:color w:val="000000"/>
                <w:sz w:val="20"/>
                <w:lang w:eastAsia="uk-UA"/>
              </w:rPr>
              <w:t>0,0494</w:t>
            </w:r>
          </w:p>
        </w:tc>
        <w:tc>
          <w:tcPr>
            <w:tcW w:w="960" w:type="dxa"/>
            <w:hideMark/>
          </w:tcPr>
          <w:p w14:paraId="6D4BE868" w14:textId="77777777" w:rsidR="0070523C" w:rsidRPr="009136DE" w:rsidRDefault="0070523C" w:rsidP="00BD7B7E">
            <w:pPr>
              <w:rPr>
                <w:color w:val="000000"/>
                <w:sz w:val="20"/>
                <w:lang w:eastAsia="uk-UA"/>
              </w:rPr>
            </w:pPr>
          </w:p>
        </w:tc>
        <w:tc>
          <w:tcPr>
            <w:tcW w:w="1380" w:type="dxa"/>
            <w:noWrap/>
            <w:hideMark/>
          </w:tcPr>
          <w:p w14:paraId="141FCA35" w14:textId="77777777" w:rsidR="0070523C" w:rsidRPr="009136DE" w:rsidRDefault="0070523C" w:rsidP="00BD7B7E">
            <w:pPr>
              <w:rPr>
                <w:color w:val="000000"/>
                <w:sz w:val="20"/>
                <w:lang w:eastAsia="uk-UA"/>
              </w:rPr>
            </w:pPr>
          </w:p>
        </w:tc>
      </w:tr>
      <w:tr w:rsidR="0070523C" w:rsidRPr="009136DE" w14:paraId="4D7443AB" w14:textId="77777777" w:rsidTr="0070523C">
        <w:trPr>
          <w:trHeight w:val="20"/>
        </w:trPr>
        <w:tc>
          <w:tcPr>
            <w:tcW w:w="1260" w:type="dxa"/>
          </w:tcPr>
          <w:p w14:paraId="7C269077" w14:textId="77777777" w:rsidR="0070523C" w:rsidRPr="009136DE" w:rsidRDefault="0070523C" w:rsidP="0070523C">
            <w:pPr>
              <w:pStyle w:val="aff5"/>
              <w:numPr>
                <w:ilvl w:val="0"/>
                <w:numId w:val="180"/>
              </w:numPr>
              <w:rPr>
                <w:color w:val="000000"/>
                <w:sz w:val="20"/>
              </w:rPr>
            </w:pPr>
          </w:p>
        </w:tc>
        <w:tc>
          <w:tcPr>
            <w:tcW w:w="3595" w:type="dxa"/>
            <w:hideMark/>
          </w:tcPr>
          <w:p w14:paraId="6E8125E1" w14:textId="55FF8A84" w:rsidR="0070523C" w:rsidRPr="009136DE" w:rsidRDefault="008C2756" w:rsidP="00BD7B7E">
            <w:pPr>
              <w:rPr>
                <w:color w:val="000000"/>
                <w:sz w:val="20"/>
                <w:lang w:eastAsia="uk-UA"/>
              </w:rPr>
            </w:pPr>
            <w:r w:rsidRPr="009136DE">
              <w:rPr>
                <w:color w:val="000000"/>
                <w:sz w:val="20"/>
              </w:rPr>
              <w:t>Galvanized self-tapping screws</w:t>
            </w:r>
          </w:p>
        </w:tc>
        <w:tc>
          <w:tcPr>
            <w:tcW w:w="960" w:type="dxa"/>
            <w:hideMark/>
          </w:tcPr>
          <w:p w14:paraId="6B97244B" w14:textId="155189CB" w:rsidR="0070523C" w:rsidRPr="009136DE" w:rsidRDefault="008C2756" w:rsidP="00BD7B7E">
            <w:pPr>
              <w:rPr>
                <w:color w:val="000000"/>
                <w:sz w:val="20"/>
                <w:lang w:eastAsia="uk-UA"/>
              </w:rPr>
            </w:pPr>
            <w:r w:rsidRPr="009136DE">
              <w:rPr>
                <w:color w:val="000000"/>
                <w:sz w:val="20"/>
                <w:lang w:eastAsia="uk-UA"/>
              </w:rPr>
              <w:t>unit</w:t>
            </w:r>
          </w:p>
        </w:tc>
        <w:tc>
          <w:tcPr>
            <w:tcW w:w="1470" w:type="dxa"/>
            <w:hideMark/>
          </w:tcPr>
          <w:p w14:paraId="20583F51" w14:textId="77777777" w:rsidR="0070523C" w:rsidRPr="009136DE" w:rsidRDefault="0070523C" w:rsidP="00BD7B7E">
            <w:pPr>
              <w:rPr>
                <w:color w:val="000000"/>
                <w:sz w:val="20"/>
                <w:lang w:eastAsia="uk-UA"/>
              </w:rPr>
            </w:pPr>
            <w:r w:rsidRPr="009136DE">
              <w:rPr>
                <w:color w:val="000000"/>
                <w:sz w:val="20"/>
                <w:lang w:eastAsia="uk-UA"/>
              </w:rPr>
              <w:t>100</w:t>
            </w:r>
          </w:p>
        </w:tc>
        <w:tc>
          <w:tcPr>
            <w:tcW w:w="960" w:type="dxa"/>
            <w:hideMark/>
          </w:tcPr>
          <w:p w14:paraId="7481D9D1" w14:textId="77777777" w:rsidR="0070523C" w:rsidRPr="009136DE" w:rsidRDefault="0070523C" w:rsidP="00BD7B7E">
            <w:pPr>
              <w:rPr>
                <w:color w:val="000000"/>
                <w:sz w:val="20"/>
                <w:lang w:eastAsia="uk-UA"/>
              </w:rPr>
            </w:pPr>
          </w:p>
        </w:tc>
        <w:tc>
          <w:tcPr>
            <w:tcW w:w="1380" w:type="dxa"/>
            <w:noWrap/>
            <w:hideMark/>
          </w:tcPr>
          <w:p w14:paraId="348E2D7F" w14:textId="77777777" w:rsidR="0070523C" w:rsidRPr="009136DE" w:rsidRDefault="0070523C" w:rsidP="00BD7B7E">
            <w:pPr>
              <w:rPr>
                <w:color w:val="000000"/>
                <w:sz w:val="20"/>
                <w:lang w:eastAsia="uk-UA"/>
              </w:rPr>
            </w:pPr>
          </w:p>
        </w:tc>
      </w:tr>
      <w:tr w:rsidR="0070523C" w:rsidRPr="009136DE" w14:paraId="044BF5B1" w14:textId="77777777" w:rsidTr="0070523C">
        <w:trPr>
          <w:trHeight w:val="20"/>
        </w:trPr>
        <w:tc>
          <w:tcPr>
            <w:tcW w:w="1260" w:type="dxa"/>
          </w:tcPr>
          <w:p w14:paraId="0054CB7F" w14:textId="77777777" w:rsidR="0070523C" w:rsidRPr="009136DE" w:rsidRDefault="0070523C" w:rsidP="0070523C">
            <w:pPr>
              <w:pStyle w:val="aff5"/>
              <w:numPr>
                <w:ilvl w:val="0"/>
                <w:numId w:val="180"/>
              </w:numPr>
              <w:rPr>
                <w:color w:val="000000"/>
                <w:sz w:val="20"/>
              </w:rPr>
            </w:pPr>
          </w:p>
        </w:tc>
        <w:tc>
          <w:tcPr>
            <w:tcW w:w="3595" w:type="dxa"/>
            <w:hideMark/>
          </w:tcPr>
          <w:p w14:paraId="500F687B" w14:textId="7CDDD273" w:rsidR="0070523C" w:rsidRPr="009136DE" w:rsidRDefault="008C2756" w:rsidP="00BD7B7E">
            <w:pPr>
              <w:rPr>
                <w:color w:val="000000"/>
                <w:sz w:val="20"/>
                <w:lang w:eastAsia="uk-UA"/>
              </w:rPr>
            </w:pPr>
            <w:r w:rsidRPr="009136DE">
              <w:rPr>
                <w:color w:val="000000"/>
                <w:sz w:val="20"/>
                <w:lang w:eastAsia="uk-UA"/>
              </w:rPr>
              <w:t>Wall dowels</w:t>
            </w:r>
            <w:r w:rsidR="0070523C" w:rsidRPr="009136DE">
              <w:rPr>
                <w:color w:val="000000"/>
                <w:sz w:val="20"/>
                <w:lang w:eastAsia="uk-UA"/>
              </w:rPr>
              <w:t xml:space="preserve"> SM 8х60</w:t>
            </w:r>
          </w:p>
        </w:tc>
        <w:tc>
          <w:tcPr>
            <w:tcW w:w="960" w:type="dxa"/>
            <w:hideMark/>
          </w:tcPr>
          <w:p w14:paraId="7A280A01" w14:textId="51C1FA1C" w:rsidR="0070523C" w:rsidRPr="009136DE" w:rsidRDefault="0070523C" w:rsidP="008C2756">
            <w:pPr>
              <w:rPr>
                <w:color w:val="000000"/>
                <w:sz w:val="20"/>
                <w:lang w:eastAsia="uk-UA"/>
              </w:rPr>
            </w:pPr>
            <w:r w:rsidRPr="009136DE">
              <w:rPr>
                <w:color w:val="000000"/>
                <w:sz w:val="20"/>
                <w:lang w:eastAsia="uk-UA"/>
              </w:rPr>
              <w:t>1000</w:t>
            </w:r>
            <w:r w:rsidR="008C2756" w:rsidRPr="009136DE">
              <w:rPr>
                <w:color w:val="000000"/>
                <w:sz w:val="20"/>
                <w:lang w:eastAsia="uk-UA"/>
              </w:rPr>
              <w:t>unit</w:t>
            </w:r>
          </w:p>
        </w:tc>
        <w:tc>
          <w:tcPr>
            <w:tcW w:w="1470" w:type="dxa"/>
            <w:hideMark/>
          </w:tcPr>
          <w:p w14:paraId="6D14AFFD" w14:textId="77777777" w:rsidR="0070523C" w:rsidRPr="009136DE" w:rsidRDefault="0070523C" w:rsidP="00BD7B7E">
            <w:pPr>
              <w:rPr>
                <w:color w:val="000000"/>
                <w:sz w:val="20"/>
                <w:lang w:eastAsia="uk-UA"/>
              </w:rPr>
            </w:pPr>
            <w:r w:rsidRPr="009136DE">
              <w:rPr>
                <w:color w:val="000000"/>
                <w:sz w:val="20"/>
                <w:lang w:eastAsia="uk-UA"/>
              </w:rPr>
              <w:t>0,1</w:t>
            </w:r>
          </w:p>
        </w:tc>
        <w:tc>
          <w:tcPr>
            <w:tcW w:w="960" w:type="dxa"/>
            <w:hideMark/>
          </w:tcPr>
          <w:p w14:paraId="4DB05ED7" w14:textId="77777777" w:rsidR="0070523C" w:rsidRPr="009136DE" w:rsidRDefault="0070523C" w:rsidP="00BD7B7E">
            <w:pPr>
              <w:rPr>
                <w:color w:val="000000"/>
                <w:sz w:val="20"/>
                <w:u w:val="single"/>
                <w:lang w:eastAsia="uk-UA"/>
              </w:rPr>
            </w:pPr>
          </w:p>
        </w:tc>
        <w:tc>
          <w:tcPr>
            <w:tcW w:w="1380" w:type="dxa"/>
            <w:noWrap/>
            <w:hideMark/>
          </w:tcPr>
          <w:p w14:paraId="02334789" w14:textId="77777777" w:rsidR="0070523C" w:rsidRPr="009136DE" w:rsidRDefault="0070523C" w:rsidP="00BD7B7E">
            <w:pPr>
              <w:rPr>
                <w:color w:val="000000"/>
                <w:sz w:val="20"/>
                <w:lang w:eastAsia="uk-UA"/>
              </w:rPr>
            </w:pPr>
          </w:p>
        </w:tc>
      </w:tr>
      <w:tr w:rsidR="0070523C" w:rsidRPr="009136DE" w14:paraId="21CBE1BA" w14:textId="77777777" w:rsidTr="0070523C">
        <w:trPr>
          <w:trHeight w:val="20"/>
        </w:trPr>
        <w:tc>
          <w:tcPr>
            <w:tcW w:w="1260" w:type="dxa"/>
          </w:tcPr>
          <w:p w14:paraId="711D2D24" w14:textId="77777777" w:rsidR="0070523C" w:rsidRPr="009136DE" w:rsidRDefault="0070523C" w:rsidP="00BD7B7E">
            <w:pPr>
              <w:pStyle w:val="aff5"/>
              <w:rPr>
                <w:b/>
                <w:color w:val="000000"/>
                <w:sz w:val="20"/>
              </w:rPr>
            </w:pPr>
          </w:p>
        </w:tc>
        <w:tc>
          <w:tcPr>
            <w:tcW w:w="3595" w:type="dxa"/>
            <w:hideMark/>
          </w:tcPr>
          <w:p w14:paraId="0759A480" w14:textId="7F0E5566" w:rsidR="0070523C" w:rsidRPr="009136DE" w:rsidRDefault="008C2756" w:rsidP="00BD7B7E">
            <w:pPr>
              <w:rPr>
                <w:b/>
                <w:color w:val="000000"/>
                <w:sz w:val="20"/>
                <w:lang w:eastAsia="uk-UA"/>
              </w:rPr>
            </w:pPr>
            <w:r w:rsidRPr="009136DE">
              <w:rPr>
                <w:b/>
                <w:bCs/>
                <w:color w:val="000000"/>
                <w:sz w:val="20"/>
                <w:lang w:eastAsia="uk-UA"/>
              </w:rPr>
              <w:t>Entrance roof overhangs</w:t>
            </w:r>
            <w:r w:rsidR="0070523C" w:rsidRPr="009136DE">
              <w:rPr>
                <w:b/>
                <w:color w:val="000000"/>
                <w:sz w:val="20"/>
                <w:lang w:eastAsia="uk-UA"/>
              </w:rPr>
              <w:t xml:space="preserve"> К-2, К-3, К-4</w:t>
            </w:r>
          </w:p>
        </w:tc>
        <w:tc>
          <w:tcPr>
            <w:tcW w:w="960" w:type="dxa"/>
            <w:hideMark/>
          </w:tcPr>
          <w:p w14:paraId="15087262" w14:textId="77777777" w:rsidR="0070523C" w:rsidRPr="009136DE" w:rsidRDefault="0070523C" w:rsidP="00BD7B7E">
            <w:pPr>
              <w:rPr>
                <w:color w:val="000000"/>
                <w:sz w:val="20"/>
                <w:u w:val="single"/>
                <w:lang w:eastAsia="uk-UA"/>
              </w:rPr>
            </w:pPr>
          </w:p>
        </w:tc>
        <w:tc>
          <w:tcPr>
            <w:tcW w:w="1470" w:type="dxa"/>
            <w:hideMark/>
          </w:tcPr>
          <w:p w14:paraId="0018CFB4" w14:textId="77777777" w:rsidR="0070523C" w:rsidRPr="009136DE" w:rsidRDefault="0070523C" w:rsidP="00BD7B7E">
            <w:pPr>
              <w:rPr>
                <w:color w:val="000000"/>
                <w:sz w:val="20"/>
                <w:u w:val="single"/>
                <w:lang w:eastAsia="uk-UA"/>
              </w:rPr>
            </w:pPr>
          </w:p>
        </w:tc>
        <w:tc>
          <w:tcPr>
            <w:tcW w:w="960" w:type="dxa"/>
            <w:hideMark/>
          </w:tcPr>
          <w:p w14:paraId="52E4E569" w14:textId="77777777" w:rsidR="0070523C" w:rsidRPr="009136DE" w:rsidRDefault="0070523C" w:rsidP="00BD7B7E">
            <w:pPr>
              <w:rPr>
                <w:color w:val="000000"/>
                <w:sz w:val="20"/>
                <w:u w:val="single"/>
                <w:lang w:eastAsia="uk-UA"/>
              </w:rPr>
            </w:pPr>
          </w:p>
        </w:tc>
        <w:tc>
          <w:tcPr>
            <w:tcW w:w="1380" w:type="dxa"/>
            <w:noWrap/>
            <w:hideMark/>
          </w:tcPr>
          <w:p w14:paraId="3241CFC1" w14:textId="77777777" w:rsidR="0070523C" w:rsidRPr="009136DE" w:rsidRDefault="0070523C" w:rsidP="00BD7B7E">
            <w:pPr>
              <w:rPr>
                <w:color w:val="000000"/>
                <w:sz w:val="20"/>
                <w:lang w:eastAsia="uk-UA"/>
              </w:rPr>
            </w:pPr>
          </w:p>
        </w:tc>
      </w:tr>
      <w:tr w:rsidR="0070523C" w:rsidRPr="009136DE" w14:paraId="7249AF3B" w14:textId="77777777" w:rsidTr="0070523C">
        <w:trPr>
          <w:trHeight w:val="470"/>
        </w:trPr>
        <w:tc>
          <w:tcPr>
            <w:tcW w:w="1260" w:type="dxa"/>
          </w:tcPr>
          <w:p w14:paraId="259F6268" w14:textId="77777777" w:rsidR="0070523C" w:rsidRPr="009136DE" w:rsidRDefault="0070523C" w:rsidP="0070523C">
            <w:pPr>
              <w:pStyle w:val="aff5"/>
              <w:numPr>
                <w:ilvl w:val="0"/>
                <w:numId w:val="180"/>
              </w:numPr>
              <w:rPr>
                <w:color w:val="000000"/>
                <w:sz w:val="20"/>
              </w:rPr>
            </w:pPr>
          </w:p>
        </w:tc>
        <w:tc>
          <w:tcPr>
            <w:tcW w:w="3595" w:type="dxa"/>
            <w:hideMark/>
          </w:tcPr>
          <w:p w14:paraId="305D6BC1" w14:textId="77777777" w:rsidR="008C2756" w:rsidRPr="009136DE" w:rsidRDefault="008C2756" w:rsidP="008C2756">
            <w:pPr>
              <w:rPr>
                <w:color w:val="000000"/>
                <w:sz w:val="20"/>
              </w:rPr>
            </w:pPr>
            <w:r w:rsidRPr="009136DE">
              <w:rPr>
                <w:color w:val="000000"/>
                <w:sz w:val="20"/>
              </w:rPr>
              <w:t>Chemical resistant epoxy adhesive</w:t>
            </w:r>
          </w:p>
          <w:p w14:paraId="7C5A9981" w14:textId="6E8D2901" w:rsidR="0070523C" w:rsidRPr="009136DE" w:rsidRDefault="008C2756" w:rsidP="008C2756">
            <w:pPr>
              <w:rPr>
                <w:color w:val="000000"/>
                <w:sz w:val="20"/>
                <w:lang w:eastAsia="uk-UA"/>
              </w:rPr>
            </w:pPr>
            <w:r w:rsidRPr="009136DE">
              <w:rPr>
                <w:color w:val="000000"/>
                <w:sz w:val="20"/>
              </w:rPr>
              <w:t xml:space="preserve">XILTI composition </w:t>
            </w:r>
          </w:p>
        </w:tc>
        <w:tc>
          <w:tcPr>
            <w:tcW w:w="960" w:type="dxa"/>
            <w:hideMark/>
          </w:tcPr>
          <w:p w14:paraId="3ABFEDAA" w14:textId="0B3B8360" w:rsidR="0070523C" w:rsidRPr="009136DE" w:rsidRDefault="009136DE" w:rsidP="00BD7B7E">
            <w:pPr>
              <w:rPr>
                <w:color w:val="000000"/>
                <w:sz w:val="20"/>
                <w:lang w:eastAsia="uk-UA"/>
              </w:rPr>
            </w:pPr>
            <w:r>
              <w:rPr>
                <w:color w:val="000000"/>
                <w:sz w:val="20"/>
                <w:lang w:eastAsia="uk-UA"/>
              </w:rPr>
              <w:t>kg</w:t>
            </w:r>
          </w:p>
        </w:tc>
        <w:tc>
          <w:tcPr>
            <w:tcW w:w="1470" w:type="dxa"/>
            <w:hideMark/>
          </w:tcPr>
          <w:p w14:paraId="700D59B6"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hideMark/>
          </w:tcPr>
          <w:p w14:paraId="4B379BD8" w14:textId="77777777" w:rsidR="0070523C" w:rsidRPr="009136DE" w:rsidRDefault="0070523C" w:rsidP="00BD7B7E">
            <w:pPr>
              <w:rPr>
                <w:color w:val="000000"/>
                <w:sz w:val="20"/>
                <w:lang w:eastAsia="uk-UA"/>
              </w:rPr>
            </w:pPr>
          </w:p>
        </w:tc>
        <w:tc>
          <w:tcPr>
            <w:tcW w:w="1380" w:type="dxa"/>
            <w:noWrap/>
            <w:hideMark/>
          </w:tcPr>
          <w:p w14:paraId="2F6289B5" w14:textId="77777777" w:rsidR="0070523C" w:rsidRPr="009136DE" w:rsidRDefault="0070523C" w:rsidP="00BD7B7E">
            <w:pPr>
              <w:rPr>
                <w:color w:val="000000"/>
                <w:sz w:val="20"/>
                <w:lang w:eastAsia="uk-UA"/>
              </w:rPr>
            </w:pPr>
          </w:p>
        </w:tc>
      </w:tr>
      <w:tr w:rsidR="008C2756" w:rsidRPr="009136DE" w14:paraId="4CA6818C" w14:textId="77777777" w:rsidTr="00211D2A">
        <w:trPr>
          <w:trHeight w:val="20"/>
        </w:trPr>
        <w:tc>
          <w:tcPr>
            <w:tcW w:w="1260" w:type="dxa"/>
          </w:tcPr>
          <w:p w14:paraId="0FD45968" w14:textId="77777777" w:rsidR="008C2756" w:rsidRPr="009136DE" w:rsidRDefault="008C2756" w:rsidP="008C2756">
            <w:pPr>
              <w:pStyle w:val="aff5"/>
              <w:numPr>
                <w:ilvl w:val="0"/>
                <w:numId w:val="180"/>
              </w:numPr>
              <w:rPr>
                <w:color w:val="000000"/>
                <w:sz w:val="20"/>
              </w:rPr>
            </w:pPr>
          </w:p>
        </w:tc>
        <w:tc>
          <w:tcPr>
            <w:tcW w:w="3595" w:type="dxa"/>
            <w:hideMark/>
          </w:tcPr>
          <w:p w14:paraId="60769EB4" w14:textId="4323265F" w:rsidR="008C2756" w:rsidRPr="009136DE" w:rsidRDefault="008C2756" w:rsidP="008C2756">
            <w:pPr>
              <w:rPr>
                <w:color w:val="000000"/>
                <w:sz w:val="20"/>
                <w:lang w:eastAsia="uk-UA"/>
              </w:rPr>
            </w:pPr>
            <w:r w:rsidRPr="009136DE">
              <w:rPr>
                <w:color w:val="000000"/>
                <w:sz w:val="20"/>
              </w:rPr>
              <w:t xml:space="preserve">Pipe 40х40                                                                    </w:t>
            </w:r>
          </w:p>
        </w:tc>
        <w:tc>
          <w:tcPr>
            <w:tcW w:w="960" w:type="dxa"/>
            <w:vAlign w:val="center"/>
            <w:hideMark/>
          </w:tcPr>
          <w:p w14:paraId="41B35ADF" w14:textId="7A69FB54" w:rsidR="008C2756" w:rsidRPr="009136DE" w:rsidRDefault="008C2756" w:rsidP="008C2756">
            <w:pPr>
              <w:rPr>
                <w:color w:val="000000"/>
                <w:sz w:val="20"/>
                <w:lang w:eastAsia="uk-UA"/>
              </w:rPr>
            </w:pPr>
            <w:r w:rsidRPr="009136DE">
              <w:rPr>
                <w:sz w:val="20"/>
              </w:rPr>
              <w:t>t</w:t>
            </w:r>
          </w:p>
        </w:tc>
        <w:tc>
          <w:tcPr>
            <w:tcW w:w="1470" w:type="dxa"/>
            <w:hideMark/>
          </w:tcPr>
          <w:p w14:paraId="18B2040A" w14:textId="77777777" w:rsidR="008C2756" w:rsidRPr="009136DE" w:rsidRDefault="008C2756" w:rsidP="008C2756">
            <w:pPr>
              <w:rPr>
                <w:color w:val="000000"/>
                <w:sz w:val="20"/>
                <w:lang w:eastAsia="uk-UA"/>
              </w:rPr>
            </w:pPr>
            <w:r w:rsidRPr="009136DE">
              <w:rPr>
                <w:color w:val="000000"/>
                <w:sz w:val="20"/>
                <w:lang w:eastAsia="uk-UA"/>
              </w:rPr>
              <w:t>0,0596</w:t>
            </w:r>
          </w:p>
        </w:tc>
        <w:tc>
          <w:tcPr>
            <w:tcW w:w="960" w:type="dxa"/>
            <w:hideMark/>
          </w:tcPr>
          <w:p w14:paraId="0051C41C" w14:textId="77777777" w:rsidR="008C2756" w:rsidRPr="009136DE" w:rsidRDefault="008C2756" w:rsidP="008C2756">
            <w:pPr>
              <w:rPr>
                <w:color w:val="000000"/>
                <w:sz w:val="20"/>
                <w:lang w:eastAsia="uk-UA"/>
              </w:rPr>
            </w:pPr>
          </w:p>
        </w:tc>
        <w:tc>
          <w:tcPr>
            <w:tcW w:w="1380" w:type="dxa"/>
            <w:noWrap/>
            <w:hideMark/>
          </w:tcPr>
          <w:p w14:paraId="5BDD1CCB" w14:textId="77777777" w:rsidR="008C2756" w:rsidRPr="009136DE" w:rsidRDefault="008C2756" w:rsidP="008C2756">
            <w:pPr>
              <w:rPr>
                <w:color w:val="000000"/>
                <w:sz w:val="20"/>
                <w:lang w:eastAsia="uk-UA"/>
              </w:rPr>
            </w:pPr>
          </w:p>
        </w:tc>
      </w:tr>
      <w:tr w:rsidR="008C2756" w:rsidRPr="009136DE" w14:paraId="0254555E" w14:textId="77777777" w:rsidTr="00211D2A">
        <w:trPr>
          <w:trHeight w:val="920"/>
        </w:trPr>
        <w:tc>
          <w:tcPr>
            <w:tcW w:w="1260" w:type="dxa"/>
          </w:tcPr>
          <w:p w14:paraId="2AC4AC01" w14:textId="77777777" w:rsidR="008C2756" w:rsidRPr="009136DE" w:rsidRDefault="008C2756" w:rsidP="008C2756">
            <w:pPr>
              <w:pStyle w:val="aff5"/>
              <w:numPr>
                <w:ilvl w:val="0"/>
                <w:numId w:val="180"/>
              </w:numPr>
              <w:rPr>
                <w:color w:val="000000"/>
                <w:sz w:val="20"/>
              </w:rPr>
            </w:pPr>
          </w:p>
        </w:tc>
        <w:tc>
          <w:tcPr>
            <w:tcW w:w="3595" w:type="dxa"/>
            <w:hideMark/>
          </w:tcPr>
          <w:p w14:paraId="36B9BCB0" w14:textId="7D9CB9B3" w:rsidR="008C2756" w:rsidRPr="009136DE" w:rsidRDefault="008C2756" w:rsidP="008C2756">
            <w:pPr>
              <w:jc w:val="left"/>
              <w:rPr>
                <w:color w:val="000000"/>
                <w:sz w:val="20"/>
                <w:lang w:eastAsia="uk-UA"/>
              </w:rPr>
            </w:pPr>
            <w:r w:rsidRPr="009136DE">
              <w:rPr>
                <w:color w:val="000000"/>
                <w:sz w:val="20"/>
              </w:rPr>
              <w:t xml:space="preserve">Widescreen [universal] hot-rolled rolling with a rib curvature, steel gC345, thickness up to 14 mm                                                                    </w:t>
            </w:r>
          </w:p>
        </w:tc>
        <w:tc>
          <w:tcPr>
            <w:tcW w:w="960" w:type="dxa"/>
            <w:vAlign w:val="center"/>
            <w:hideMark/>
          </w:tcPr>
          <w:p w14:paraId="0E8876CB" w14:textId="4E2C8448" w:rsidR="008C2756" w:rsidRPr="009136DE" w:rsidRDefault="008C2756" w:rsidP="008C2756">
            <w:pPr>
              <w:rPr>
                <w:color w:val="000000"/>
                <w:sz w:val="20"/>
                <w:lang w:eastAsia="uk-UA"/>
              </w:rPr>
            </w:pPr>
            <w:r w:rsidRPr="009136DE">
              <w:rPr>
                <w:color w:val="000000"/>
                <w:sz w:val="20"/>
              </w:rPr>
              <w:t>t</w:t>
            </w:r>
          </w:p>
        </w:tc>
        <w:tc>
          <w:tcPr>
            <w:tcW w:w="1470" w:type="dxa"/>
            <w:hideMark/>
          </w:tcPr>
          <w:p w14:paraId="24420ED5" w14:textId="77777777" w:rsidR="008C2756" w:rsidRPr="009136DE" w:rsidRDefault="008C2756" w:rsidP="008C2756">
            <w:pPr>
              <w:rPr>
                <w:color w:val="000000"/>
                <w:sz w:val="20"/>
                <w:lang w:eastAsia="uk-UA"/>
              </w:rPr>
            </w:pPr>
            <w:r w:rsidRPr="009136DE">
              <w:rPr>
                <w:color w:val="000000"/>
                <w:sz w:val="20"/>
                <w:lang w:eastAsia="uk-UA"/>
              </w:rPr>
              <w:t>0,0025</w:t>
            </w:r>
          </w:p>
        </w:tc>
        <w:tc>
          <w:tcPr>
            <w:tcW w:w="960" w:type="dxa"/>
            <w:hideMark/>
          </w:tcPr>
          <w:p w14:paraId="153FC6FD" w14:textId="77777777" w:rsidR="008C2756" w:rsidRPr="009136DE" w:rsidRDefault="008C2756" w:rsidP="008C2756">
            <w:pPr>
              <w:rPr>
                <w:color w:val="000000"/>
                <w:sz w:val="20"/>
                <w:u w:val="single"/>
                <w:lang w:eastAsia="uk-UA"/>
              </w:rPr>
            </w:pPr>
          </w:p>
        </w:tc>
        <w:tc>
          <w:tcPr>
            <w:tcW w:w="1380" w:type="dxa"/>
            <w:noWrap/>
            <w:hideMark/>
          </w:tcPr>
          <w:p w14:paraId="4AC1A7EF" w14:textId="77777777" w:rsidR="008C2756" w:rsidRPr="009136DE" w:rsidRDefault="008C2756" w:rsidP="008C2756">
            <w:pPr>
              <w:rPr>
                <w:color w:val="000000"/>
                <w:sz w:val="20"/>
                <w:lang w:eastAsia="uk-UA"/>
              </w:rPr>
            </w:pPr>
          </w:p>
        </w:tc>
      </w:tr>
      <w:tr w:rsidR="008C2756" w:rsidRPr="009136DE" w14:paraId="6A3A8D37" w14:textId="77777777" w:rsidTr="00211D2A">
        <w:trPr>
          <w:trHeight w:val="20"/>
        </w:trPr>
        <w:tc>
          <w:tcPr>
            <w:tcW w:w="1260" w:type="dxa"/>
          </w:tcPr>
          <w:p w14:paraId="785BACF2" w14:textId="77777777" w:rsidR="008C2756" w:rsidRPr="009136DE" w:rsidRDefault="008C2756" w:rsidP="008C2756">
            <w:pPr>
              <w:pStyle w:val="aff5"/>
              <w:numPr>
                <w:ilvl w:val="0"/>
                <w:numId w:val="180"/>
              </w:numPr>
              <w:rPr>
                <w:color w:val="000000"/>
                <w:sz w:val="20"/>
              </w:rPr>
            </w:pPr>
          </w:p>
        </w:tc>
        <w:tc>
          <w:tcPr>
            <w:tcW w:w="3595" w:type="dxa"/>
            <w:hideMark/>
          </w:tcPr>
          <w:p w14:paraId="7006A9CA" w14:textId="008D0037" w:rsidR="008C2756" w:rsidRPr="009136DE" w:rsidRDefault="008C2756" w:rsidP="008C2756">
            <w:pPr>
              <w:rPr>
                <w:color w:val="000000"/>
                <w:sz w:val="20"/>
                <w:lang w:eastAsia="uk-UA"/>
              </w:rPr>
            </w:pPr>
            <w:r w:rsidRPr="009136DE">
              <w:rPr>
                <w:color w:val="000000"/>
                <w:sz w:val="20"/>
              </w:rPr>
              <w:t xml:space="preserve">Metal profile  ТП-20                                                                    </w:t>
            </w:r>
          </w:p>
        </w:tc>
        <w:tc>
          <w:tcPr>
            <w:tcW w:w="960" w:type="dxa"/>
            <w:vAlign w:val="center"/>
            <w:hideMark/>
          </w:tcPr>
          <w:p w14:paraId="4AAC8E1D" w14:textId="18AD0242" w:rsidR="008C2756" w:rsidRPr="009136DE" w:rsidRDefault="008C2756" w:rsidP="008C2756">
            <w:pPr>
              <w:rPr>
                <w:color w:val="000000"/>
                <w:sz w:val="20"/>
                <w:lang w:eastAsia="uk-UA"/>
              </w:rPr>
            </w:pPr>
            <w:r w:rsidRPr="009136DE">
              <w:rPr>
                <w:color w:val="000000"/>
                <w:sz w:val="20"/>
              </w:rPr>
              <w:t>m2</w:t>
            </w:r>
          </w:p>
        </w:tc>
        <w:tc>
          <w:tcPr>
            <w:tcW w:w="1470" w:type="dxa"/>
            <w:hideMark/>
          </w:tcPr>
          <w:p w14:paraId="58D4BF62" w14:textId="77777777" w:rsidR="008C2756" w:rsidRPr="009136DE" w:rsidRDefault="008C2756" w:rsidP="008C2756">
            <w:pPr>
              <w:rPr>
                <w:color w:val="000000"/>
                <w:sz w:val="20"/>
                <w:lang w:eastAsia="uk-UA"/>
              </w:rPr>
            </w:pPr>
            <w:r w:rsidRPr="009136DE">
              <w:rPr>
                <w:color w:val="000000"/>
                <w:sz w:val="20"/>
                <w:lang w:eastAsia="uk-UA"/>
              </w:rPr>
              <w:t>5,5</w:t>
            </w:r>
          </w:p>
        </w:tc>
        <w:tc>
          <w:tcPr>
            <w:tcW w:w="960" w:type="dxa"/>
            <w:hideMark/>
          </w:tcPr>
          <w:p w14:paraId="74BEEC10" w14:textId="77777777" w:rsidR="008C2756" w:rsidRPr="009136DE" w:rsidRDefault="008C2756" w:rsidP="008C2756">
            <w:pPr>
              <w:rPr>
                <w:color w:val="000000"/>
                <w:sz w:val="20"/>
                <w:lang w:eastAsia="uk-UA"/>
              </w:rPr>
            </w:pPr>
          </w:p>
        </w:tc>
        <w:tc>
          <w:tcPr>
            <w:tcW w:w="1380" w:type="dxa"/>
            <w:noWrap/>
            <w:hideMark/>
          </w:tcPr>
          <w:p w14:paraId="5B731D5E" w14:textId="77777777" w:rsidR="008C2756" w:rsidRPr="009136DE" w:rsidRDefault="008C2756" w:rsidP="008C2756">
            <w:pPr>
              <w:rPr>
                <w:color w:val="000000"/>
                <w:sz w:val="20"/>
                <w:lang w:eastAsia="uk-UA"/>
              </w:rPr>
            </w:pPr>
          </w:p>
        </w:tc>
      </w:tr>
      <w:tr w:rsidR="008C2756" w:rsidRPr="009136DE" w14:paraId="50B32EE1" w14:textId="77777777" w:rsidTr="00211D2A">
        <w:trPr>
          <w:trHeight w:val="20"/>
        </w:trPr>
        <w:tc>
          <w:tcPr>
            <w:tcW w:w="1260" w:type="dxa"/>
          </w:tcPr>
          <w:p w14:paraId="634870AA" w14:textId="77777777" w:rsidR="008C2756" w:rsidRPr="009136DE" w:rsidRDefault="008C2756" w:rsidP="008C2756">
            <w:pPr>
              <w:pStyle w:val="aff5"/>
              <w:numPr>
                <w:ilvl w:val="0"/>
                <w:numId w:val="180"/>
              </w:numPr>
              <w:rPr>
                <w:color w:val="000000"/>
                <w:sz w:val="20"/>
              </w:rPr>
            </w:pPr>
          </w:p>
        </w:tc>
        <w:tc>
          <w:tcPr>
            <w:tcW w:w="3595" w:type="dxa"/>
            <w:hideMark/>
          </w:tcPr>
          <w:p w14:paraId="6D1702FF" w14:textId="173A4FE7" w:rsidR="008C2756" w:rsidRPr="009136DE" w:rsidRDefault="008C2756" w:rsidP="008C2756">
            <w:pPr>
              <w:rPr>
                <w:color w:val="000000"/>
                <w:sz w:val="20"/>
                <w:lang w:eastAsia="uk-UA"/>
              </w:rPr>
            </w:pPr>
            <w:r w:rsidRPr="009136DE">
              <w:rPr>
                <w:color w:val="000000"/>
                <w:sz w:val="20"/>
              </w:rPr>
              <w:t xml:space="preserve">Galvanized self-tapping screws                                                                    </w:t>
            </w:r>
          </w:p>
        </w:tc>
        <w:tc>
          <w:tcPr>
            <w:tcW w:w="960" w:type="dxa"/>
            <w:vAlign w:val="center"/>
            <w:hideMark/>
          </w:tcPr>
          <w:p w14:paraId="26DAD74A" w14:textId="558A43DC" w:rsidR="008C2756" w:rsidRPr="009136DE" w:rsidRDefault="008C2756" w:rsidP="008C2756">
            <w:pPr>
              <w:rPr>
                <w:color w:val="000000"/>
                <w:sz w:val="20"/>
                <w:lang w:eastAsia="uk-UA"/>
              </w:rPr>
            </w:pPr>
            <w:r w:rsidRPr="009136DE">
              <w:rPr>
                <w:color w:val="000000"/>
                <w:sz w:val="20"/>
              </w:rPr>
              <w:t>units</w:t>
            </w:r>
          </w:p>
        </w:tc>
        <w:tc>
          <w:tcPr>
            <w:tcW w:w="1470" w:type="dxa"/>
            <w:hideMark/>
          </w:tcPr>
          <w:p w14:paraId="34820607" w14:textId="77777777" w:rsidR="008C2756" w:rsidRPr="009136DE" w:rsidRDefault="008C2756" w:rsidP="008C2756">
            <w:pPr>
              <w:rPr>
                <w:color w:val="000000"/>
                <w:sz w:val="20"/>
                <w:lang w:eastAsia="uk-UA"/>
              </w:rPr>
            </w:pPr>
            <w:r w:rsidRPr="009136DE">
              <w:rPr>
                <w:color w:val="000000"/>
                <w:sz w:val="20"/>
                <w:lang w:eastAsia="uk-UA"/>
              </w:rPr>
              <w:t>55</w:t>
            </w:r>
          </w:p>
        </w:tc>
        <w:tc>
          <w:tcPr>
            <w:tcW w:w="960" w:type="dxa"/>
            <w:hideMark/>
          </w:tcPr>
          <w:p w14:paraId="7B2E13B4" w14:textId="77777777" w:rsidR="008C2756" w:rsidRPr="009136DE" w:rsidRDefault="008C2756" w:rsidP="008C2756">
            <w:pPr>
              <w:rPr>
                <w:color w:val="000000"/>
                <w:sz w:val="20"/>
                <w:u w:val="single"/>
                <w:lang w:eastAsia="uk-UA"/>
              </w:rPr>
            </w:pPr>
          </w:p>
        </w:tc>
        <w:tc>
          <w:tcPr>
            <w:tcW w:w="1380" w:type="dxa"/>
            <w:hideMark/>
          </w:tcPr>
          <w:p w14:paraId="31B6E670" w14:textId="77777777" w:rsidR="008C2756" w:rsidRPr="009136DE" w:rsidRDefault="008C2756" w:rsidP="008C2756">
            <w:pPr>
              <w:rPr>
                <w:color w:val="000000"/>
                <w:sz w:val="20"/>
                <w:lang w:eastAsia="uk-UA"/>
              </w:rPr>
            </w:pPr>
          </w:p>
        </w:tc>
      </w:tr>
      <w:tr w:rsidR="008C2756" w:rsidRPr="009136DE" w14:paraId="220A5F11" w14:textId="77777777" w:rsidTr="00211D2A">
        <w:trPr>
          <w:trHeight w:val="20"/>
        </w:trPr>
        <w:tc>
          <w:tcPr>
            <w:tcW w:w="1260" w:type="dxa"/>
          </w:tcPr>
          <w:p w14:paraId="051A3F90" w14:textId="77777777" w:rsidR="008C2756" w:rsidRPr="009136DE" w:rsidRDefault="008C2756" w:rsidP="008C2756">
            <w:pPr>
              <w:pStyle w:val="aff5"/>
              <w:numPr>
                <w:ilvl w:val="0"/>
                <w:numId w:val="180"/>
              </w:numPr>
              <w:rPr>
                <w:color w:val="000000"/>
                <w:sz w:val="20"/>
              </w:rPr>
            </w:pPr>
          </w:p>
        </w:tc>
        <w:tc>
          <w:tcPr>
            <w:tcW w:w="3595" w:type="dxa"/>
            <w:hideMark/>
          </w:tcPr>
          <w:p w14:paraId="5B053846" w14:textId="33180286" w:rsidR="008C2756" w:rsidRPr="009136DE" w:rsidRDefault="008C2756" w:rsidP="008C2756">
            <w:pPr>
              <w:rPr>
                <w:color w:val="000000"/>
                <w:sz w:val="20"/>
                <w:lang w:eastAsia="uk-UA"/>
              </w:rPr>
            </w:pPr>
            <w:r w:rsidRPr="009136DE">
              <w:rPr>
                <w:color w:val="000000"/>
                <w:sz w:val="20"/>
              </w:rPr>
              <w:t xml:space="preserve">Pipe 40х40                                                                    </w:t>
            </w:r>
          </w:p>
        </w:tc>
        <w:tc>
          <w:tcPr>
            <w:tcW w:w="960" w:type="dxa"/>
            <w:vAlign w:val="center"/>
            <w:hideMark/>
          </w:tcPr>
          <w:p w14:paraId="724CC1C6" w14:textId="5E164C04" w:rsidR="008C2756" w:rsidRPr="009136DE" w:rsidRDefault="008C2756" w:rsidP="008C2756">
            <w:pPr>
              <w:rPr>
                <w:color w:val="000000"/>
                <w:sz w:val="20"/>
                <w:lang w:eastAsia="uk-UA"/>
              </w:rPr>
            </w:pPr>
            <w:r w:rsidRPr="009136DE">
              <w:rPr>
                <w:sz w:val="20"/>
              </w:rPr>
              <w:t>t</w:t>
            </w:r>
          </w:p>
        </w:tc>
        <w:tc>
          <w:tcPr>
            <w:tcW w:w="1470" w:type="dxa"/>
            <w:hideMark/>
          </w:tcPr>
          <w:p w14:paraId="05B2BBCC" w14:textId="77777777" w:rsidR="008C2756" w:rsidRPr="009136DE" w:rsidRDefault="008C2756" w:rsidP="008C2756">
            <w:pPr>
              <w:rPr>
                <w:color w:val="000000"/>
                <w:sz w:val="20"/>
                <w:lang w:eastAsia="uk-UA"/>
              </w:rPr>
            </w:pPr>
            <w:r w:rsidRPr="009136DE">
              <w:rPr>
                <w:color w:val="000000"/>
                <w:sz w:val="20"/>
                <w:lang w:eastAsia="uk-UA"/>
              </w:rPr>
              <w:t>0,0071</w:t>
            </w:r>
          </w:p>
        </w:tc>
        <w:tc>
          <w:tcPr>
            <w:tcW w:w="960" w:type="dxa"/>
            <w:hideMark/>
          </w:tcPr>
          <w:p w14:paraId="34DB461F" w14:textId="77777777" w:rsidR="008C2756" w:rsidRPr="009136DE" w:rsidRDefault="008C2756" w:rsidP="008C2756">
            <w:pPr>
              <w:rPr>
                <w:color w:val="000000"/>
                <w:sz w:val="20"/>
                <w:lang w:eastAsia="uk-UA"/>
              </w:rPr>
            </w:pPr>
          </w:p>
        </w:tc>
        <w:tc>
          <w:tcPr>
            <w:tcW w:w="1380" w:type="dxa"/>
            <w:noWrap/>
            <w:hideMark/>
          </w:tcPr>
          <w:p w14:paraId="5B1DD1E7" w14:textId="77777777" w:rsidR="008C2756" w:rsidRPr="009136DE" w:rsidRDefault="008C2756" w:rsidP="008C2756">
            <w:pPr>
              <w:rPr>
                <w:color w:val="000000"/>
                <w:sz w:val="20"/>
                <w:lang w:eastAsia="uk-UA"/>
              </w:rPr>
            </w:pPr>
          </w:p>
        </w:tc>
      </w:tr>
      <w:tr w:rsidR="008C2756" w:rsidRPr="009136DE" w14:paraId="7C0B779D" w14:textId="77777777" w:rsidTr="00211D2A">
        <w:trPr>
          <w:trHeight w:val="20"/>
        </w:trPr>
        <w:tc>
          <w:tcPr>
            <w:tcW w:w="1260" w:type="dxa"/>
          </w:tcPr>
          <w:p w14:paraId="02EDC1FB" w14:textId="77777777" w:rsidR="008C2756" w:rsidRPr="009136DE" w:rsidRDefault="008C2756" w:rsidP="008C2756">
            <w:pPr>
              <w:pStyle w:val="aff5"/>
              <w:numPr>
                <w:ilvl w:val="0"/>
                <w:numId w:val="180"/>
              </w:numPr>
              <w:rPr>
                <w:color w:val="000000"/>
                <w:sz w:val="20"/>
              </w:rPr>
            </w:pPr>
          </w:p>
        </w:tc>
        <w:tc>
          <w:tcPr>
            <w:tcW w:w="3595" w:type="dxa"/>
            <w:hideMark/>
          </w:tcPr>
          <w:p w14:paraId="76377380" w14:textId="2A6939E9" w:rsidR="008C2756" w:rsidRPr="009136DE" w:rsidRDefault="008C2756" w:rsidP="008C2756">
            <w:pPr>
              <w:jc w:val="left"/>
              <w:rPr>
                <w:color w:val="000000"/>
                <w:sz w:val="20"/>
                <w:lang w:eastAsia="uk-UA"/>
              </w:rPr>
            </w:pPr>
            <w:r w:rsidRPr="009136DE">
              <w:rPr>
                <w:color w:val="000000"/>
                <w:sz w:val="20"/>
              </w:rPr>
              <w:t xml:space="preserve">Widescreen [universal] hot-rolled rolling with a rib curvature, steel gC345, thickness up to14 mm                                                                   </w:t>
            </w:r>
          </w:p>
        </w:tc>
        <w:tc>
          <w:tcPr>
            <w:tcW w:w="960" w:type="dxa"/>
            <w:vAlign w:val="center"/>
            <w:hideMark/>
          </w:tcPr>
          <w:p w14:paraId="4856F3FB" w14:textId="25C64A75" w:rsidR="008C2756" w:rsidRPr="009136DE" w:rsidRDefault="008C2756" w:rsidP="008C2756">
            <w:pPr>
              <w:rPr>
                <w:color w:val="000000"/>
                <w:sz w:val="20"/>
                <w:lang w:eastAsia="uk-UA"/>
              </w:rPr>
            </w:pPr>
            <w:r w:rsidRPr="009136DE">
              <w:rPr>
                <w:color w:val="000000"/>
                <w:sz w:val="20"/>
              </w:rPr>
              <w:t>t</w:t>
            </w:r>
          </w:p>
        </w:tc>
        <w:tc>
          <w:tcPr>
            <w:tcW w:w="1470" w:type="dxa"/>
            <w:hideMark/>
          </w:tcPr>
          <w:p w14:paraId="4ADAC61D" w14:textId="77777777" w:rsidR="008C2756" w:rsidRPr="009136DE" w:rsidRDefault="008C2756" w:rsidP="008C2756">
            <w:pPr>
              <w:rPr>
                <w:color w:val="000000"/>
                <w:sz w:val="20"/>
                <w:lang w:eastAsia="uk-UA"/>
              </w:rPr>
            </w:pPr>
            <w:r w:rsidRPr="009136DE">
              <w:rPr>
                <w:color w:val="000000"/>
                <w:sz w:val="20"/>
                <w:lang w:eastAsia="uk-UA"/>
              </w:rPr>
              <w:t>0,018</w:t>
            </w:r>
          </w:p>
        </w:tc>
        <w:tc>
          <w:tcPr>
            <w:tcW w:w="960" w:type="dxa"/>
            <w:hideMark/>
          </w:tcPr>
          <w:p w14:paraId="45EF2FE2" w14:textId="77777777" w:rsidR="008C2756" w:rsidRPr="009136DE" w:rsidRDefault="008C2756" w:rsidP="008C2756">
            <w:pPr>
              <w:rPr>
                <w:color w:val="000000"/>
                <w:sz w:val="20"/>
                <w:lang w:eastAsia="uk-UA"/>
              </w:rPr>
            </w:pPr>
          </w:p>
        </w:tc>
        <w:tc>
          <w:tcPr>
            <w:tcW w:w="1380" w:type="dxa"/>
            <w:noWrap/>
            <w:hideMark/>
          </w:tcPr>
          <w:p w14:paraId="040CD9C8" w14:textId="77777777" w:rsidR="008C2756" w:rsidRPr="009136DE" w:rsidRDefault="008C2756" w:rsidP="008C2756">
            <w:pPr>
              <w:rPr>
                <w:color w:val="000000"/>
                <w:sz w:val="20"/>
                <w:lang w:eastAsia="uk-UA"/>
              </w:rPr>
            </w:pPr>
          </w:p>
        </w:tc>
      </w:tr>
      <w:tr w:rsidR="0070523C" w:rsidRPr="009136DE" w14:paraId="225ABCDF" w14:textId="77777777" w:rsidTr="0070523C">
        <w:trPr>
          <w:trHeight w:val="20"/>
        </w:trPr>
        <w:tc>
          <w:tcPr>
            <w:tcW w:w="1260" w:type="dxa"/>
          </w:tcPr>
          <w:p w14:paraId="5EF8B772" w14:textId="77777777" w:rsidR="0070523C" w:rsidRPr="009136DE" w:rsidRDefault="0070523C" w:rsidP="00BD7B7E">
            <w:pPr>
              <w:pStyle w:val="aff5"/>
              <w:rPr>
                <w:b/>
                <w:bCs/>
                <w:color w:val="000000"/>
                <w:sz w:val="20"/>
              </w:rPr>
            </w:pPr>
          </w:p>
        </w:tc>
        <w:tc>
          <w:tcPr>
            <w:tcW w:w="3595" w:type="dxa"/>
            <w:hideMark/>
          </w:tcPr>
          <w:p w14:paraId="06A28289" w14:textId="7F3BD19C" w:rsidR="0070523C" w:rsidRPr="009136DE" w:rsidRDefault="008C2756" w:rsidP="008C2756">
            <w:pPr>
              <w:rPr>
                <w:b/>
                <w:bCs/>
                <w:color w:val="000000"/>
                <w:sz w:val="20"/>
                <w:lang w:eastAsia="uk-UA"/>
              </w:rPr>
            </w:pPr>
            <w:r w:rsidRPr="009136DE">
              <w:rPr>
                <w:b/>
                <w:bCs/>
                <w:color w:val="000000"/>
                <w:sz w:val="20"/>
              </w:rPr>
              <w:t>Section 4. Basement insulation</w:t>
            </w:r>
          </w:p>
        </w:tc>
        <w:tc>
          <w:tcPr>
            <w:tcW w:w="960" w:type="dxa"/>
            <w:hideMark/>
          </w:tcPr>
          <w:p w14:paraId="23766763" w14:textId="77777777" w:rsidR="0070523C" w:rsidRPr="009136DE" w:rsidRDefault="0070523C" w:rsidP="00BD7B7E">
            <w:pPr>
              <w:rPr>
                <w:color w:val="000000"/>
                <w:sz w:val="20"/>
                <w:u w:val="single"/>
                <w:lang w:eastAsia="uk-UA"/>
              </w:rPr>
            </w:pPr>
          </w:p>
        </w:tc>
        <w:tc>
          <w:tcPr>
            <w:tcW w:w="1470" w:type="dxa"/>
            <w:hideMark/>
          </w:tcPr>
          <w:p w14:paraId="1068FB7D" w14:textId="77777777" w:rsidR="0070523C" w:rsidRPr="009136DE" w:rsidRDefault="0070523C" w:rsidP="00BD7B7E">
            <w:pPr>
              <w:rPr>
                <w:color w:val="000000"/>
                <w:sz w:val="20"/>
                <w:u w:val="single"/>
                <w:lang w:eastAsia="uk-UA"/>
              </w:rPr>
            </w:pPr>
          </w:p>
        </w:tc>
        <w:tc>
          <w:tcPr>
            <w:tcW w:w="960" w:type="dxa"/>
            <w:hideMark/>
          </w:tcPr>
          <w:p w14:paraId="26849891" w14:textId="77777777" w:rsidR="0070523C" w:rsidRPr="009136DE" w:rsidRDefault="0070523C" w:rsidP="00BD7B7E">
            <w:pPr>
              <w:rPr>
                <w:color w:val="000000"/>
                <w:sz w:val="20"/>
                <w:u w:val="single"/>
                <w:lang w:eastAsia="uk-UA"/>
              </w:rPr>
            </w:pPr>
          </w:p>
        </w:tc>
        <w:tc>
          <w:tcPr>
            <w:tcW w:w="1380" w:type="dxa"/>
            <w:noWrap/>
            <w:hideMark/>
          </w:tcPr>
          <w:p w14:paraId="47DDC852" w14:textId="77777777" w:rsidR="0070523C" w:rsidRPr="009136DE" w:rsidRDefault="0070523C" w:rsidP="00BD7B7E">
            <w:pPr>
              <w:rPr>
                <w:color w:val="000000"/>
                <w:sz w:val="20"/>
                <w:lang w:eastAsia="uk-UA"/>
              </w:rPr>
            </w:pPr>
          </w:p>
        </w:tc>
      </w:tr>
      <w:tr w:rsidR="008C2756" w:rsidRPr="009136DE" w14:paraId="06AC5EA3" w14:textId="77777777" w:rsidTr="0070523C">
        <w:trPr>
          <w:trHeight w:val="20"/>
        </w:trPr>
        <w:tc>
          <w:tcPr>
            <w:tcW w:w="1260" w:type="dxa"/>
          </w:tcPr>
          <w:p w14:paraId="0E0C6AA4" w14:textId="77777777" w:rsidR="008C2756" w:rsidRPr="009136DE" w:rsidRDefault="008C2756" w:rsidP="008C2756">
            <w:pPr>
              <w:pStyle w:val="aff5"/>
              <w:numPr>
                <w:ilvl w:val="0"/>
                <w:numId w:val="180"/>
              </w:numPr>
              <w:rPr>
                <w:color w:val="000000"/>
                <w:sz w:val="20"/>
              </w:rPr>
            </w:pPr>
          </w:p>
        </w:tc>
        <w:tc>
          <w:tcPr>
            <w:tcW w:w="3595" w:type="dxa"/>
            <w:hideMark/>
          </w:tcPr>
          <w:p w14:paraId="0D63CED4" w14:textId="2BAD3849" w:rsidR="008C2756" w:rsidRPr="009136DE" w:rsidRDefault="008C2756" w:rsidP="008C2756">
            <w:pPr>
              <w:rPr>
                <w:color w:val="000000"/>
                <w:sz w:val="20"/>
                <w:lang w:eastAsia="uk-UA"/>
              </w:rPr>
            </w:pPr>
            <w:r w:rsidRPr="009136DE">
              <w:rPr>
                <w:color w:val="000000"/>
                <w:sz w:val="20"/>
              </w:rPr>
              <w:t xml:space="preserve">Basement shape                                                         </w:t>
            </w:r>
          </w:p>
        </w:tc>
        <w:tc>
          <w:tcPr>
            <w:tcW w:w="960" w:type="dxa"/>
            <w:hideMark/>
          </w:tcPr>
          <w:p w14:paraId="490245CD" w14:textId="70253451" w:rsidR="008C2756" w:rsidRPr="009136DE" w:rsidRDefault="008C2756" w:rsidP="008C2756">
            <w:pPr>
              <w:rPr>
                <w:color w:val="000000"/>
                <w:sz w:val="20"/>
                <w:lang w:eastAsia="uk-UA"/>
              </w:rPr>
            </w:pPr>
            <w:r w:rsidRPr="009136DE">
              <w:rPr>
                <w:sz w:val="20"/>
              </w:rPr>
              <w:t>m</w:t>
            </w:r>
          </w:p>
        </w:tc>
        <w:tc>
          <w:tcPr>
            <w:tcW w:w="1470" w:type="dxa"/>
            <w:hideMark/>
          </w:tcPr>
          <w:p w14:paraId="773C9872" w14:textId="77777777" w:rsidR="008C2756" w:rsidRPr="009136DE" w:rsidRDefault="008C2756" w:rsidP="008C2756">
            <w:pPr>
              <w:rPr>
                <w:color w:val="000000"/>
                <w:sz w:val="20"/>
                <w:lang w:eastAsia="uk-UA"/>
              </w:rPr>
            </w:pPr>
            <w:r w:rsidRPr="009136DE">
              <w:rPr>
                <w:color w:val="000000"/>
                <w:sz w:val="20"/>
                <w:lang w:eastAsia="uk-UA"/>
              </w:rPr>
              <w:t>180</w:t>
            </w:r>
          </w:p>
        </w:tc>
        <w:tc>
          <w:tcPr>
            <w:tcW w:w="960" w:type="dxa"/>
            <w:hideMark/>
          </w:tcPr>
          <w:p w14:paraId="6AB1387C" w14:textId="77777777" w:rsidR="008C2756" w:rsidRPr="009136DE" w:rsidRDefault="008C2756" w:rsidP="008C2756">
            <w:pPr>
              <w:rPr>
                <w:color w:val="000000"/>
                <w:sz w:val="20"/>
                <w:lang w:eastAsia="uk-UA"/>
              </w:rPr>
            </w:pPr>
          </w:p>
        </w:tc>
        <w:tc>
          <w:tcPr>
            <w:tcW w:w="1380" w:type="dxa"/>
            <w:noWrap/>
            <w:hideMark/>
          </w:tcPr>
          <w:p w14:paraId="2BD0DC9E" w14:textId="77777777" w:rsidR="008C2756" w:rsidRPr="009136DE" w:rsidRDefault="008C2756" w:rsidP="008C2756">
            <w:pPr>
              <w:rPr>
                <w:color w:val="000000"/>
                <w:sz w:val="20"/>
                <w:lang w:eastAsia="uk-UA"/>
              </w:rPr>
            </w:pPr>
          </w:p>
        </w:tc>
      </w:tr>
      <w:tr w:rsidR="008C2756" w:rsidRPr="009136DE" w14:paraId="46012AB9" w14:textId="77777777" w:rsidTr="0070523C">
        <w:trPr>
          <w:trHeight w:val="20"/>
        </w:trPr>
        <w:tc>
          <w:tcPr>
            <w:tcW w:w="1260" w:type="dxa"/>
            <w:vMerge w:val="restart"/>
          </w:tcPr>
          <w:p w14:paraId="1DB74066" w14:textId="77777777" w:rsidR="008C2756" w:rsidRPr="009136DE" w:rsidRDefault="008C2756" w:rsidP="008C2756">
            <w:pPr>
              <w:pStyle w:val="aff5"/>
              <w:numPr>
                <w:ilvl w:val="0"/>
                <w:numId w:val="180"/>
              </w:numPr>
              <w:rPr>
                <w:color w:val="000000"/>
                <w:sz w:val="20"/>
              </w:rPr>
            </w:pPr>
          </w:p>
        </w:tc>
        <w:tc>
          <w:tcPr>
            <w:tcW w:w="3595" w:type="dxa"/>
            <w:vMerge w:val="restart"/>
            <w:hideMark/>
          </w:tcPr>
          <w:p w14:paraId="1A2E50D7" w14:textId="7EB771E3" w:rsidR="008C2756" w:rsidRPr="009136DE" w:rsidRDefault="008C2756" w:rsidP="008C2756">
            <w:pPr>
              <w:rPr>
                <w:color w:val="000000"/>
                <w:sz w:val="20"/>
                <w:lang w:eastAsia="uk-UA"/>
              </w:rPr>
            </w:pPr>
            <w:r w:rsidRPr="009136DE">
              <w:rPr>
                <w:sz w:val="20"/>
              </w:rPr>
              <w:t xml:space="preserve">Mineral wool insulating plates based on basalt fiber with 100 mm thickness, and 145 kg/m3 density </w:t>
            </w:r>
          </w:p>
        </w:tc>
        <w:tc>
          <w:tcPr>
            <w:tcW w:w="960" w:type="dxa"/>
            <w:vMerge w:val="restart"/>
            <w:hideMark/>
          </w:tcPr>
          <w:p w14:paraId="14D49407" w14:textId="7B7EF4B6" w:rsidR="008C2756" w:rsidRPr="009136DE" w:rsidRDefault="008C2756" w:rsidP="008C2756">
            <w:pPr>
              <w:rPr>
                <w:rFonts w:cs="Calibri"/>
                <w:color w:val="000000"/>
                <w:sz w:val="20"/>
                <w:lang w:eastAsia="uk-UA"/>
              </w:rPr>
            </w:pPr>
            <w:r w:rsidRPr="009136DE">
              <w:rPr>
                <w:color w:val="000000"/>
                <w:sz w:val="20"/>
              </w:rPr>
              <w:t>m2</w:t>
            </w:r>
          </w:p>
        </w:tc>
        <w:tc>
          <w:tcPr>
            <w:tcW w:w="1470" w:type="dxa"/>
            <w:vMerge w:val="restart"/>
            <w:hideMark/>
          </w:tcPr>
          <w:p w14:paraId="3A3F9135" w14:textId="77777777" w:rsidR="008C2756" w:rsidRPr="009136DE" w:rsidRDefault="008C2756" w:rsidP="008C2756">
            <w:pPr>
              <w:rPr>
                <w:rFonts w:cs="Calibri"/>
                <w:color w:val="000000"/>
                <w:sz w:val="20"/>
                <w:lang w:eastAsia="uk-UA"/>
              </w:rPr>
            </w:pPr>
          </w:p>
          <w:p w14:paraId="33B26EBA" w14:textId="77777777" w:rsidR="008C2756" w:rsidRPr="009136DE" w:rsidRDefault="008C2756" w:rsidP="008C2756">
            <w:pPr>
              <w:rPr>
                <w:rFonts w:cs="Calibri"/>
                <w:color w:val="000000"/>
                <w:sz w:val="20"/>
                <w:lang w:eastAsia="uk-UA"/>
              </w:rPr>
            </w:pPr>
            <w:r w:rsidRPr="009136DE">
              <w:rPr>
                <w:color w:val="000000"/>
                <w:sz w:val="20"/>
                <w:lang w:eastAsia="uk-UA"/>
              </w:rPr>
              <w:t>1,443</w:t>
            </w:r>
          </w:p>
        </w:tc>
        <w:tc>
          <w:tcPr>
            <w:tcW w:w="960" w:type="dxa"/>
            <w:hideMark/>
          </w:tcPr>
          <w:p w14:paraId="5F4EB28E" w14:textId="77777777" w:rsidR="008C2756" w:rsidRPr="009136DE" w:rsidRDefault="008C2756" w:rsidP="008C2756">
            <w:pPr>
              <w:rPr>
                <w:color w:val="000000"/>
                <w:sz w:val="20"/>
                <w:u w:val="single"/>
                <w:lang w:eastAsia="uk-UA"/>
              </w:rPr>
            </w:pPr>
          </w:p>
        </w:tc>
        <w:tc>
          <w:tcPr>
            <w:tcW w:w="1380" w:type="dxa"/>
            <w:noWrap/>
            <w:hideMark/>
          </w:tcPr>
          <w:p w14:paraId="6924DB62" w14:textId="77777777" w:rsidR="008C2756" w:rsidRPr="009136DE" w:rsidRDefault="008C2756" w:rsidP="008C2756">
            <w:pPr>
              <w:rPr>
                <w:color w:val="000000"/>
                <w:sz w:val="20"/>
                <w:lang w:eastAsia="uk-UA"/>
              </w:rPr>
            </w:pPr>
          </w:p>
        </w:tc>
      </w:tr>
      <w:tr w:rsidR="0070523C" w:rsidRPr="009136DE" w14:paraId="4B02DEEA" w14:textId="77777777" w:rsidTr="0070523C">
        <w:trPr>
          <w:trHeight w:val="20"/>
        </w:trPr>
        <w:tc>
          <w:tcPr>
            <w:tcW w:w="1260" w:type="dxa"/>
            <w:vMerge/>
          </w:tcPr>
          <w:p w14:paraId="35D0D92B" w14:textId="77777777" w:rsidR="0070523C" w:rsidRPr="009136DE" w:rsidRDefault="0070523C" w:rsidP="0070523C">
            <w:pPr>
              <w:pStyle w:val="aff5"/>
              <w:numPr>
                <w:ilvl w:val="0"/>
                <w:numId w:val="180"/>
              </w:numPr>
              <w:rPr>
                <w:color w:val="000000"/>
                <w:sz w:val="20"/>
              </w:rPr>
            </w:pPr>
          </w:p>
        </w:tc>
        <w:tc>
          <w:tcPr>
            <w:tcW w:w="3595" w:type="dxa"/>
            <w:vMerge/>
            <w:hideMark/>
          </w:tcPr>
          <w:p w14:paraId="282817EC" w14:textId="77777777" w:rsidR="0070523C" w:rsidRPr="009136DE" w:rsidRDefault="0070523C" w:rsidP="00BD7B7E">
            <w:pPr>
              <w:rPr>
                <w:color w:val="000000"/>
                <w:sz w:val="20"/>
                <w:lang w:eastAsia="uk-UA"/>
              </w:rPr>
            </w:pPr>
          </w:p>
        </w:tc>
        <w:tc>
          <w:tcPr>
            <w:tcW w:w="960" w:type="dxa"/>
            <w:vMerge/>
            <w:hideMark/>
          </w:tcPr>
          <w:p w14:paraId="252A6F49" w14:textId="77777777" w:rsidR="0070523C" w:rsidRPr="009136DE" w:rsidRDefault="0070523C" w:rsidP="00BD7B7E">
            <w:pPr>
              <w:rPr>
                <w:color w:val="000000"/>
                <w:sz w:val="20"/>
                <w:lang w:eastAsia="uk-UA"/>
              </w:rPr>
            </w:pPr>
          </w:p>
        </w:tc>
        <w:tc>
          <w:tcPr>
            <w:tcW w:w="1470" w:type="dxa"/>
            <w:vMerge/>
            <w:hideMark/>
          </w:tcPr>
          <w:p w14:paraId="67FBFFFC" w14:textId="77777777" w:rsidR="0070523C" w:rsidRPr="009136DE" w:rsidRDefault="0070523C" w:rsidP="00BD7B7E">
            <w:pPr>
              <w:rPr>
                <w:color w:val="000000"/>
                <w:sz w:val="20"/>
                <w:lang w:eastAsia="uk-UA"/>
              </w:rPr>
            </w:pPr>
          </w:p>
        </w:tc>
        <w:tc>
          <w:tcPr>
            <w:tcW w:w="960" w:type="dxa"/>
            <w:hideMark/>
          </w:tcPr>
          <w:p w14:paraId="499856CA" w14:textId="77777777" w:rsidR="0070523C" w:rsidRPr="009136DE" w:rsidRDefault="0070523C" w:rsidP="00BD7B7E">
            <w:pPr>
              <w:rPr>
                <w:color w:val="000000"/>
                <w:sz w:val="20"/>
                <w:lang w:eastAsia="uk-UA"/>
              </w:rPr>
            </w:pPr>
          </w:p>
        </w:tc>
        <w:tc>
          <w:tcPr>
            <w:tcW w:w="1380" w:type="dxa"/>
            <w:noWrap/>
            <w:hideMark/>
          </w:tcPr>
          <w:p w14:paraId="744660F7" w14:textId="77777777" w:rsidR="0070523C" w:rsidRPr="009136DE" w:rsidRDefault="0070523C" w:rsidP="00BD7B7E">
            <w:pPr>
              <w:rPr>
                <w:color w:val="000000"/>
                <w:sz w:val="20"/>
                <w:lang w:eastAsia="uk-UA"/>
              </w:rPr>
            </w:pPr>
          </w:p>
        </w:tc>
      </w:tr>
      <w:tr w:rsidR="0070523C" w:rsidRPr="009136DE" w14:paraId="7EE95F29" w14:textId="77777777" w:rsidTr="0070523C">
        <w:trPr>
          <w:trHeight w:val="470"/>
        </w:trPr>
        <w:tc>
          <w:tcPr>
            <w:tcW w:w="1260" w:type="dxa"/>
          </w:tcPr>
          <w:p w14:paraId="482E8229" w14:textId="77777777" w:rsidR="0070523C" w:rsidRPr="009136DE" w:rsidRDefault="0070523C" w:rsidP="0070523C">
            <w:pPr>
              <w:pStyle w:val="aff5"/>
              <w:numPr>
                <w:ilvl w:val="0"/>
                <w:numId w:val="180"/>
              </w:numPr>
              <w:rPr>
                <w:color w:val="000000"/>
                <w:sz w:val="20"/>
              </w:rPr>
            </w:pPr>
          </w:p>
        </w:tc>
        <w:tc>
          <w:tcPr>
            <w:tcW w:w="3595" w:type="dxa"/>
            <w:hideMark/>
          </w:tcPr>
          <w:p w14:paraId="3B443FDA" w14:textId="3467D71E" w:rsidR="0070523C" w:rsidRPr="009136DE" w:rsidRDefault="008C2756" w:rsidP="008C2756">
            <w:pPr>
              <w:rPr>
                <w:color w:val="000000"/>
                <w:sz w:val="20"/>
                <w:lang w:eastAsia="uk-UA"/>
              </w:rPr>
            </w:pPr>
            <w:r w:rsidRPr="009136DE">
              <w:rPr>
                <w:color w:val="000000"/>
                <w:sz w:val="20"/>
              </w:rPr>
              <w:t xml:space="preserve">Wall dowel </w:t>
            </w:r>
            <w:r w:rsidR="0070523C" w:rsidRPr="009136DE">
              <w:rPr>
                <w:color w:val="000000"/>
                <w:sz w:val="20"/>
                <w:lang w:eastAsia="uk-UA"/>
              </w:rPr>
              <w:t xml:space="preserve">10х160 </w:t>
            </w:r>
            <w:r w:rsidRPr="009136DE">
              <w:rPr>
                <w:color w:val="000000"/>
                <w:sz w:val="20"/>
                <w:lang w:eastAsia="uk-UA"/>
              </w:rPr>
              <w:t>mm</w:t>
            </w:r>
          </w:p>
        </w:tc>
        <w:tc>
          <w:tcPr>
            <w:tcW w:w="960" w:type="dxa"/>
            <w:hideMark/>
          </w:tcPr>
          <w:p w14:paraId="445269AF" w14:textId="5DA82D31" w:rsidR="0070523C" w:rsidRPr="009136DE" w:rsidRDefault="008C2756" w:rsidP="00BD7B7E">
            <w:pPr>
              <w:rPr>
                <w:color w:val="000000"/>
                <w:sz w:val="20"/>
                <w:lang w:eastAsia="uk-UA"/>
              </w:rPr>
            </w:pPr>
            <w:r w:rsidRPr="009136DE">
              <w:rPr>
                <w:color w:val="000000"/>
                <w:sz w:val="20"/>
                <w:lang w:eastAsia="uk-UA"/>
              </w:rPr>
              <w:t>unit</w:t>
            </w:r>
          </w:p>
        </w:tc>
        <w:tc>
          <w:tcPr>
            <w:tcW w:w="1470" w:type="dxa"/>
            <w:hideMark/>
          </w:tcPr>
          <w:p w14:paraId="28AD3019" w14:textId="77777777" w:rsidR="0070523C" w:rsidRPr="009136DE" w:rsidRDefault="0070523C" w:rsidP="00BD7B7E">
            <w:pPr>
              <w:rPr>
                <w:color w:val="000000"/>
                <w:sz w:val="20"/>
                <w:lang w:eastAsia="uk-UA"/>
              </w:rPr>
            </w:pPr>
            <w:r w:rsidRPr="009136DE">
              <w:rPr>
                <w:color w:val="000000"/>
                <w:sz w:val="20"/>
                <w:lang w:eastAsia="uk-UA"/>
              </w:rPr>
              <w:t>1166</w:t>
            </w:r>
          </w:p>
        </w:tc>
        <w:tc>
          <w:tcPr>
            <w:tcW w:w="960" w:type="dxa"/>
            <w:hideMark/>
          </w:tcPr>
          <w:p w14:paraId="171AFA8A" w14:textId="77777777" w:rsidR="0070523C" w:rsidRPr="009136DE" w:rsidRDefault="0070523C" w:rsidP="00BD7B7E">
            <w:pPr>
              <w:rPr>
                <w:color w:val="000000"/>
                <w:sz w:val="20"/>
                <w:lang w:eastAsia="uk-UA"/>
              </w:rPr>
            </w:pPr>
          </w:p>
        </w:tc>
        <w:tc>
          <w:tcPr>
            <w:tcW w:w="1380" w:type="dxa"/>
            <w:noWrap/>
            <w:hideMark/>
          </w:tcPr>
          <w:p w14:paraId="010A303E" w14:textId="77777777" w:rsidR="0070523C" w:rsidRPr="009136DE" w:rsidRDefault="0070523C" w:rsidP="00BD7B7E">
            <w:pPr>
              <w:rPr>
                <w:color w:val="000000"/>
                <w:sz w:val="20"/>
                <w:lang w:eastAsia="uk-UA"/>
              </w:rPr>
            </w:pPr>
          </w:p>
        </w:tc>
      </w:tr>
      <w:tr w:rsidR="008C2756" w:rsidRPr="009136DE" w14:paraId="4E5C55BF" w14:textId="77777777" w:rsidTr="00E75002">
        <w:trPr>
          <w:trHeight w:val="433"/>
        </w:trPr>
        <w:tc>
          <w:tcPr>
            <w:tcW w:w="1260" w:type="dxa"/>
          </w:tcPr>
          <w:p w14:paraId="59F4A147" w14:textId="77777777" w:rsidR="008C2756" w:rsidRPr="009136DE" w:rsidRDefault="008C2756" w:rsidP="008C2756">
            <w:pPr>
              <w:pStyle w:val="aff5"/>
              <w:numPr>
                <w:ilvl w:val="0"/>
                <w:numId w:val="180"/>
              </w:numPr>
              <w:rPr>
                <w:color w:val="000000"/>
                <w:sz w:val="20"/>
              </w:rPr>
            </w:pPr>
          </w:p>
        </w:tc>
        <w:tc>
          <w:tcPr>
            <w:tcW w:w="3595" w:type="dxa"/>
            <w:hideMark/>
          </w:tcPr>
          <w:p w14:paraId="18DC1010" w14:textId="06B1C998" w:rsidR="008C2756" w:rsidRPr="009136DE" w:rsidRDefault="008C2756" w:rsidP="008C2756">
            <w:pPr>
              <w:rPr>
                <w:color w:val="000000"/>
                <w:sz w:val="20"/>
                <w:lang w:eastAsia="uk-UA"/>
              </w:rPr>
            </w:pPr>
            <w:r w:rsidRPr="009136DE">
              <w:rPr>
                <w:bCs/>
                <w:color w:val="000000"/>
                <w:sz w:val="20"/>
              </w:rPr>
              <w:t xml:space="preserve">Сеrеsіt СТ 190 рrо mortar mix to affix and protect the plates </w:t>
            </w:r>
            <w:r w:rsidRPr="009136DE">
              <w:rPr>
                <w:color w:val="000000"/>
                <w:sz w:val="20"/>
              </w:rPr>
              <w:t xml:space="preserve">                             </w:t>
            </w:r>
          </w:p>
        </w:tc>
        <w:tc>
          <w:tcPr>
            <w:tcW w:w="960" w:type="dxa"/>
            <w:noWrap/>
            <w:hideMark/>
          </w:tcPr>
          <w:p w14:paraId="090F4AC2" w14:textId="1F17BD93" w:rsidR="008C2756" w:rsidRPr="009136DE" w:rsidRDefault="008C2756" w:rsidP="008C2756">
            <w:pPr>
              <w:rPr>
                <w:color w:val="000000"/>
                <w:sz w:val="20"/>
                <w:lang w:eastAsia="uk-UA"/>
              </w:rPr>
            </w:pPr>
            <w:r w:rsidRPr="009136DE">
              <w:rPr>
                <w:color w:val="000000"/>
                <w:sz w:val="20"/>
              </w:rPr>
              <w:t>kg</w:t>
            </w:r>
          </w:p>
        </w:tc>
        <w:tc>
          <w:tcPr>
            <w:tcW w:w="1470" w:type="dxa"/>
            <w:noWrap/>
            <w:hideMark/>
          </w:tcPr>
          <w:p w14:paraId="2AB3B67D" w14:textId="77777777" w:rsidR="008C2756" w:rsidRPr="009136DE" w:rsidRDefault="008C2756" w:rsidP="008C2756">
            <w:pPr>
              <w:rPr>
                <w:color w:val="000000"/>
                <w:sz w:val="20"/>
                <w:lang w:eastAsia="uk-UA"/>
              </w:rPr>
            </w:pPr>
          </w:p>
          <w:p w14:paraId="244ACE3E" w14:textId="10EC3E52" w:rsidR="008C2756" w:rsidRPr="009136DE" w:rsidRDefault="008C2756" w:rsidP="00E75002">
            <w:pPr>
              <w:rPr>
                <w:color w:val="000000"/>
                <w:sz w:val="20"/>
                <w:lang w:eastAsia="uk-UA"/>
              </w:rPr>
            </w:pPr>
            <w:r w:rsidRPr="009136DE">
              <w:rPr>
                <w:color w:val="000000"/>
                <w:sz w:val="20"/>
                <w:lang w:eastAsia="uk-UA"/>
              </w:rPr>
              <w:t>1731,6</w:t>
            </w:r>
          </w:p>
        </w:tc>
        <w:tc>
          <w:tcPr>
            <w:tcW w:w="960" w:type="dxa"/>
            <w:hideMark/>
          </w:tcPr>
          <w:p w14:paraId="64D6EAB3" w14:textId="77777777" w:rsidR="008C2756" w:rsidRPr="009136DE" w:rsidRDefault="008C2756" w:rsidP="008C2756">
            <w:pPr>
              <w:rPr>
                <w:color w:val="000000"/>
                <w:sz w:val="20"/>
                <w:lang w:eastAsia="uk-UA"/>
              </w:rPr>
            </w:pPr>
          </w:p>
        </w:tc>
        <w:tc>
          <w:tcPr>
            <w:tcW w:w="1380" w:type="dxa"/>
            <w:noWrap/>
            <w:hideMark/>
          </w:tcPr>
          <w:p w14:paraId="23F6CE7D" w14:textId="77777777" w:rsidR="008C2756" w:rsidRPr="009136DE" w:rsidRDefault="008C2756" w:rsidP="008C2756">
            <w:pPr>
              <w:rPr>
                <w:color w:val="000000"/>
                <w:sz w:val="20"/>
                <w:lang w:eastAsia="uk-UA"/>
              </w:rPr>
            </w:pPr>
          </w:p>
        </w:tc>
      </w:tr>
      <w:tr w:rsidR="008C2756" w:rsidRPr="009136DE" w14:paraId="69C297B2" w14:textId="77777777" w:rsidTr="00E75002">
        <w:trPr>
          <w:trHeight w:val="241"/>
        </w:trPr>
        <w:tc>
          <w:tcPr>
            <w:tcW w:w="1260" w:type="dxa"/>
          </w:tcPr>
          <w:p w14:paraId="47524D0A" w14:textId="77777777" w:rsidR="008C2756" w:rsidRPr="009136DE" w:rsidRDefault="008C2756" w:rsidP="008C2756">
            <w:pPr>
              <w:pStyle w:val="aff5"/>
              <w:numPr>
                <w:ilvl w:val="0"/>
                <w:numId w:val="180"/>
              </w:numPr>
              <w:rPr>
                <w:color w:val="000000"/>
                <w:sz w:val="20"/>
              </w:rPr>
            </w:pPr>
          </w:p>
        </w:tc>
        <w:tc>
          <w:tcPr>
            <w:tcW w:w="3595" w:type="dxa"/>
            <w:hideMark/>
          </w:tcPr>
          <w:p w14:paraId="3B624B81" w14:textId="6D8F919A" w:rsidR="008C2756" w:rsidRPr="009136DE" w:rsidRDefault="008C2756" w:rsidP="008C2756">
            <w:pPr>
              <w:rPr>
                <w:color w:val="000000"/>
                <w:sz w:val="20"/>
                <w:lang w:eastAsia="uk-UA"/>
              </w:rPr>
            </w:pPr>
            <w:r w:rsidRPr="009136DE">
              <w:rPr>
                <w:color w:val="000000"/>
                <w:sz w:val="20"/>
              </w:rPr>
              <w:t xml:space="preserve">Glass construction netting, mark СС-1                         </w:t>
            </w:r>
          </w:p>
        </w:tc>
        <w:tc>
          <w:tcPr>
            <w:tcW w:w="960" w:type="dxa"/>
            <w:hideMark/>
          </w:tcPr>
          <w:p w14:paraId="629D2B0B" w14:textId="5189719C" w:rsidR="008C2756" w:rsidRPr="009136DE" w:rsidRDefault="008C2756" w:rsidP="008C2756">
            <w:pPr>
              <w:rPr>
                <w:color w:val="000000"/>
                <w:sz w:val="20"/>
                <w:lang w:eastAsia="uk-UA"/>
              </w:rPr>
            </w:pPr>
            <w:r w:rsidRPr="009136DE">
              <w:rPr>
                <w:color w:val="000000"/>
                <w:sz w:val="20"/>
              </w:rPr>
              <w:t>m2</w:t>
            </w:r>
          </w:p>
        </w:tc>
        <w:tc>
          <w:tcPr>
            <w:tcW w:w="1470" w:type="dxa"/>
            <w:hideMark/>
          </w:tcPr>
          <w:p w14:paraId="42893D1B" w14:textId="77777777" w:rsidR="008C2756" w:rsidRPr="009136DE" w:rsidRDefault="008C2756" w:rsidP="008C2756">
            <w:pPr>
              <w:rPr>
                <w:color w:val="000000"/>
                <w:sz w:val="20"/>
                <w:lang w:eastAsia="uk-UA"/>
              </w:rPr>
            </w:pPr>
            <w:r w:rsidRPr="009136DE">
              <w:rPr>
                <w:color w:val="000000"/>
                <w:sz w:val="20"/>
                <w:lang w:eastAsia="uk-UA"/>
              </w:rPr>
              <w:t>165,9</w:t>
            </w:r>
          </w:p>
        </w:tc>
        <w:tc>
          <w:tcPr>
            <w:tcW w:w="960" w:type="dxa"/>
            <w:hideMark/>
          </w:tcPr>
          <w:p w14:paraId="25FA152B" w14:textId="77777777" w:rsidR="008C2756" w:rsidRPr="009136DE" w:rsidRDefault="008C2756" w:rsidP="008C2756">
            <w:pPr>
              <w:rPr>
                <w:color w:val="000000"/>
                <w:sz w:val="20"/>
                <w:lang w:eastAsia="uk-UA"/>
              </w:rPr>
            </w:pPr>
          </w:p>
        </w:tc>
        <w:tc>
          <w:tcPr>
            <w:tcW w:w="1380" w:type="dxa"/>
            <w:noWrap/>
            <w:hideMark/>
          </w:tcPr>
          <w:p w14:paraId="060ADCBB" w14:textId="77777777" w:rsidR="008C2756" w:rsidRPr="009136DE" w:rsidRDefault="008C2756" w:rsidP="008C2756">
            <w:pPr>
              <w:rPr>
                <w:color w:val="000000"/>
                <w:sz w:val="20"/>
                <w:lang w:eastAsia="uk-UA"/>
              </w:rPr>
            </w:pPr>
          </w:p>
        </w:tc>
      </w:tr>
      <w:tr w:rsidR="008C2756" w:rsidRPr="009136DE" w14:paraId="753E8917" w14:textId="77777777" w:rsidTr="00E75002">
        <w:trPr>
          <w:trHeight w:val="273"/>
        </w:trPr>
        <w:tc>
          <w:tcPr>
            <w:tcW w:w="1260" w:type="dxa"/>
          </w:tcPr>
          <w:p w14:paraId="6942767B" w14:textId="77777777" w:rsidR="008C2756" w:rsidRPr="009136DE" w:rsidRDefault="008C2756" w:rsidP="008C2756">
            <w:pPr>
              <w:pStyle w:val="aff5"/>
              <w:numPr>
                <w:ilvl w:val="0"/>
                <w:numId w:val="180"/>
              </w:numPr>
              <w:rPr>
                <w:color w:val="000000"/>
                <w:sz w:val="20"/>
              </w:rPr>
            </w:pPr>
          </w:p>
        </w:tc>
        <w:tc>
          <w:tcPr>
            <w:tcW w:w="3595" w:type="dxa"/>
            <w:hideMark/>
          </w:tcPr>
          <w:p w14:paraId="35C83F53" w14:textId="41B58A69" w:rsidR="008C2756" w:rsidRPr="009136DE" w:rsidRDefault="008C2756" w:rsidP="008C2756">
            <w:pPr>
              <w:rPr>
                <w:color w:val="000000"/>
                <w:sz w:val="20"/>
                <w:lang w:eastAsia="uk-UA"/>
              </w:rPr>
            </w:pPr>
            <w:r w:rsidRPr="009136DE">
              <w:rPr>
                <w:color w:val="000000"/>
                <w:sz w:val="20"/>
              </w:rPr>
              <w:t xml:space="preserve">Сeresit CТ-16                                                                  </w:t>
            </w:r>
          </w:p>
        </w:tc>
        <w:tc>
          <w:tcPr>
            <w:tcW w:w="960" w:type="dxa"/>
            <w:hideMark/>
          </w:tcPr>
          <w:p w14:paraId="5E32298B" w14:textId="61FFDDB1" w:rsidR="008C2756" w:rsidRPr="009136DE" w:rsidRDefault="008C2756" w:rsidP="008C2756">
            <w:pPr>
              <w:rPr>
                <w:color w:val="000000"/>
                <w:sz w:val="20"/>
                <w:lang w:eastAsia="uk-UA"/>
              </w:rPr>
            </w:pPr>
            <w:r w:rsidRPr="009136DE">
              <w:rPr>
                <w:sz w:val="20"/>
              </w:rPr>
              <w:t>l</w:t>
            </w:r>
          </w:p>
        </w:tc>
        <w:tc>
          <w:tcPr>
            <w:tcW w:w="1470" w:type="dxa"/>
            <w:hideMark/>
          </w:tcPr>
          <w:p w14:paraId="4570A3E5" w14:textId="77777777" w:rsidR="008C2756" w:rsidRPr="009136DE" w:rsidRDefault="008C2756" w:rsidP="008C2756">
            <w:pPr>
              <w:rPr>
                <w:color w:val="000000"/>
                <w:sz w:val="20"/>
                <w:lang w:eastAsia="uk-UA"/>
              </w:rPr>
            </w:pPr>
            <w:r w:rsidRPr="009136DE">
              <w:rPr>
                <w:color w:val="000000"/>
                <w:sz w:val="20"/>
                <w:lang w:eastAsia="uk-UA"/>
              </w:rPr>
              <w:t>24,5</w:t>
            </w:r>
          </w:p>
        </w:tc>
        <w:tc>
          <w:tcPr>
            <w:tcW w:w="960" w:type="dxa"/>
            <w:hideMark/>
          </w:tcPr>
          <w:p w14:paraId="0D4C5F56" w14:textId="77777777" w:rsidR="008C2756" w:rsidRPr="009136DE" w:rsidRDefault="008C2756" w:rsidP="008C2756">
            <w:pPr>
              <w:rPr>
                <w:rFonts w:cs="Calibri"/>
                <w:color w:val="000000"/>
                <w:sz w:val="20"/>
                <w:lang w:eastAsia="uk-UA"/>
              </w:rPr>
            </w:pPr>
          </w:p>
        </w:tc>
        <w:tc>
          <w:tcPr>
            <w:tcW w:w="1380" w:type="dxa"/>
            <w:noWrap/>
            <w:hideMark/>
          </w:tcPr>
          <w:p w14:paraId="45F2233C" w14:textId="77777777" w:rsidR="008C2756" w:rsidRPr="009136DE" w:rsidRDefault="008C2756" w:rsidP="008C2756">
            <w:pPr>
              <w:rPr>
                <w:color w:val="000000"/>
                <w:sz w:val="20"/>
                <w:lang w:eastAsia="uk-UA"/>
              </w:rPr>
            </w:pPr>
          </w:p>
        </w:tc>
      </w:tr>
      <w:tr w:rsidR="008C2756" w:rsidRPr="009136DE" w14:paraId="1627673E" w14:textId="77777777" w:rsidTr="0070523C">
        <w:trPr>
          <w:trHeight w:val="470"/>
        </w:trPr>
        <w:tc>
          <w:tcPr>
            <w:tcW w:w="1260" w:type="dxa"/>
          </w:tcPr>
          <w:p w14:paraId="7B1E1E74" w14:textId="77777777" w:rsidR="008C2756" w:rsidRPr="009136DE" w:rsidRDefault="008C2756" w:rsidP="008C2756">
            <w:pPr>
              <w:pStyle w:val="aff5"/>
              <w:numPr>
                <w:ilvl w:val="0"/>
                <w:numId w:val="180"/>
              </w:numPr>
              <w:rPr>
                <w:color w:val="000000"/>
                <w:sz w:val="20"/>
              </w:rPr>
            </w:pPr>
          </w:p>
        </w:tc>
        <w:tc>
          <w:tcPr>
            <w:tcW w:w="3595" w:type="dxa"/>
            <w:hideMark/>
          </w:tcPr>
          <w:p w14:paraId="4D8345F2" w14:textId="751C87E2" w:rsidR="008C2756" w:rsidRPr="009136DE" w:rsidRDefault="009136DE" w:rsidP="008C2756">
            <w:pPr>
              <w:rPr>
                <w:color w:val="000000"/>
                <w:sz w:val="20"/>
                <w:lang w:eastAsia="uk-UA"/>
              </w:rPr>
            </w:pPr>
            <w:r w:rsidRPr="009136DE">
              <w:rPr>
                <w:color w:val="000000"/>
                <w:sz w:val="20"/>
              </w:rPr>
              <w:t>Aluminium</w:t>
            </w:r>
            <w:r w:rsidR="008C2756" w:rsidRPr="009136DE">
              <w:rPr>
                <w:color w:val="000000"/>
                <w:sz w:val="20"/>
              </w:rPr>
              <w:t xml:space="preserve"> angle bar                                                                 </w:t>
            </w:r>
          </w:p>
        </w:tc>
        <w:tc>
          <w:tcPr>
            <w:tcW w:w="960" w:type="dxa"/>
            <w:hideMark/>
          </w:tcPr>
          <w:p w14:paraId="072EF557" w14:textId="20F1C82A" w:rsidR="008C2756" w:rsidRPr="009136DE" w:rsidRDefault="008C2756" w:rsidP="008C2756">
            <w:pPr>
              <w:rPr>
                <w:color w:val="000000"/>
                <w:sz w:val="20"/>
                <w:lang w:eastAsia="uk-UA"/>
              </w:rPr>
            </w:pPr>
            <w:r w:rsidRPr="009136DE">
              <w:rPr>
                <w:color w:val="000000"/>
                <w:sz w:val="20"/>
              </w:rPr>
              <w:t>пм</w:t>
            </w:r>
          </w:p>
        </w:tc>
        <w:tc>
          <w:tcPr>
            <w:tcW w:w="1470" w:type="dxa"/>
            <w:hideMark/>
          </w:tcPr>
          <w:p w14:paraId="60CF2AEF" w14:textId="77777777" w:rsidR="008C2756" w:rsidRPr="009136DE" w:rsidRDefault="008C2756" w:rsidP="008C2756">
            <w:pPr>
              <w:rPr>
                <w:color w:val="000000"/>
                <w:sz w:val="20"/>
                <w:lang w:eastAsia="uk-UA"/>
              </w:rPr>
            </w:pPr>
            <w:r w:rsidRPr="009136DE">
              <w:rPr>
                <w:color w:val="000000"/>
                <w:sz w:val="20"/>
                <w:lang w:eastAsia="uk-UA"/>
              </w:rPr>
              <w:t>15</w:t>
            </w:r>
          </w:p>
        </w:tc>
        <w:tc>
          <w:tcPr>
            <w:tcW w:w="960" w:type="dxa"/>
            <w:hideMark/>
          </w:tcPr>
          <w:p w14:paraId="06AF08D7" w14:textId="77777777" w:rsidR="008C2756" w:rsidRPr="009136DE" w:rsidRDefault="008C2756" w:rsidP="008C2756">
            <w:pPr>
              <w:rPr>
                <w:color w:val="000000"/>
                <w:sz w:val="20"/>
                <w:u w:val="single"/>
                <w:lang w:eastAsia="uk-UA"/>
              </w:rPr>
            </w:pPr>
          </w:p>
        </w:tc>
        <w:tc>
          <w:tcPr>
            <w:tcW w:w="1380" w:type="dxa"/>
            <w:noWrap/>
            <w:hideMark/>
          </w:tcPr>
          <w:p w14:paraId="03F2D6CF" w14:textId="77777777" w:rsidR="008C2756" w:rsidRPr="009136DE" w:rsidRDefault="008C2756" w:rsidP="008C2756">
            <w:pPr>
              <w:rPr>
                <w:color w:val="000000"/>
                <w:sz w:val="20"/>
                <w:lang w:eastAsia="uk-UA"/>
              </w:rPr>
            </w:pPr>
          </w:p>
        </w:tc>
      </w:tr>
      <w:tr w:rsidR="008C2756" w:rsidRPr="009136DE" w14:paraId="7E79C043" w14:textId="77777777" w:rsidTr="0070523C">
        <w:trPr>
          <w:trHeight w:val="470"/>
        </w:trPr>
        <w:tc>
          <w:tcPr>
            <w:tcW w:w="1260" w:type="dxa"/>
          </w:tcPr>
          <w:p w14:paraId="00B0772A" w14:textId="77777777" w:rsidR="008C2756" w:rsidRPr="009136DE" w:rsidRDefault="008C2756" w:rsidP="008C2756">
            <w:pPr>
              <w:pStyle w:val="aff5"/>
              <w:numPr>
                <w:ilvl w:val="0"/>
                <w:numId w:val="180"/>
              </w:numPr>
              <w:rPr>
                <w:color w:val="000000"/>
                <w:sz w:val="20"/>
              </w:rPr>
            </w:pPr>
          </w:p>
        </w:tc>
        <w:tc>
          <w:tcPr>
            <w:tcW w:w="3595" w:type="dxa"/>
            <w:hideMark/>
          </w:tcPr>
          <w:p w14:paraId="5ED82B35" w14:textId="6C8BA819" w:rsidR="008C2756" w:rsidRPr="009136DE" w:rsidRDefault="008C2756" w:rsidP="008C2756">
            <w:pPr>
              <w:rPr>
                <w:color w:val="000000"/>
                <w:sz w:val="20"/>
                <w:lang w:eastAsia="uk-UA"/>
              </w:rPr>
            </w:pPr>
            <w:r w:rsidRPr="009136DE">
              <w:rPr>
                <w:color w:val="000000"/>
                <w:sz w:val="20"/>
              </w:rPr>
              <w:t xml:space="preserve">Decorative plaster polymer Ceresit СT 77                                                                    </w:t>
            </w:r>
          </w:p>
        </w:tc>
        <w:tc>
          <w:tcPr>
            <w:tcW w:w="960" w:type="dxa"/>
            <w:hideMark/>
          </w:tcPr>
          <w:p w14:paraId="25FE8A6D" w14:textId="4F338F85" w:rsidR="008C2756" w:rsidRPr="009136DE" w:rsidRDefault="008C2756" w:rsidP="008C2756">
            <w:pPr>
              <w:rPr>
                <w:color w:val="000000"/>
                <w:sz w:val="20"/>
                <w:lang w:eastAsia="uk-UA"/>
              </w:rPr>
            </w:pPr>
            <w:r w:rsidRPr="009136DE">
              <w:rPr>
                <w:color w:val="000000"/>
                <w:sz w:val="20"/>
              </w:rPr>
              <w:t>kg</w:t>
            </w:r>
          </w:p>
        </w:tc>
        <w:tc>
          <w:tcPr>
            <w:tcW w:w="1470" w:type="dxa"/>
            <w:hideMark/>
          </w:tcPr>
          <w:p w14:paraId="311144A0" w14:textId="77777777" w:rsidR="008C2756" w:rsidRPr="009136DE" w:rsidRDefault="008C2756" w:rsidP="008C2756">
            <w:pPr>
              <w:rPr>
                <w:color w:val="000000"/>
                <w:sz w:val="20"/>
                <w:lang w:eastAsia="uk-UA"/>
              </w:rPr>
            </w:pPr>
            <w:r w:rsidRPr="009136DE">
              <w:rPr>
                <w:color w:val="000000"/>
                <w:sz w:val="20"/>
                <w:lang w:eastAsia="uk-UA"/>
              </w:rPr>
              <w:t>389,6</w:t>
            </w:r>
          </w:p>
        </w:tc>
        <w:tc>
          <w:tcPr>
            <w:tcW w:w="960" w:type="dxa"/>
            <w:hideMark/>
          </w:tcPr>
          <w:p w14:paraId="7E827D78" w14:textId="77777777" w:rsidR="008C2756" w:rsidRPr="009136DE" w:rsidRDefault="008C2756" w:rsidP="008C2756">
            <w:pPr>
              <w:rPr>
                <w:color w:val="000000"/>
                <w:sz w:val="20"/>
                <w:u w:val="single"/>
                <w:lang w:eastAsia="uk-UA"/>
              </w:rPr>
            </w:pPr>
          </w:p>
        </w:tc>
        <w:tc>
          <w:tcPr>
            <w:tcW w:w="1380" w:type="dxa"/>
            <w:noWrap/>
            <w:hideMark/>
          </w:tcPr>
          <w:p w14:paraId="6F147281" w14:textId="77777777" w:rsidR="008C2756" w:rsidRPr="009136DE" w:rsidRDefault="008C2756" w:rsidP="008C2756">
            <w:pPr>
              <w:rPr>
                <w:color w:val="000000"/>
                <w:sz w:val="20"/>
                <w:lang w:eastAsia="uk-UA"/>
              </w:rPr>
            </w:pPr>
          </w:p>
        </w:tc>
      </w:tr>
      <w:tr w:rsidR="001E4617" w:rsidRPr="009136DE" w14:paraId="01D8EAA3" w14:textId="77777777" w:rsidTr="0070523C">
        <w:trPr>
          <w:trHeight w:val="512"/>
        </w:trPr>
        <w:tc>
          <w:tcPr>
            <w:tcW w:w="1260" w:type="dxa"/>
          </w:tcPr>
          <w:p w14:paraId="1FD1BEDB" w14:textId="77777777" w:rsidR="001E4617" w:rsidRPr="009136DE" w:rsidRDefault="001E4617" w:rsidP="001E4617">
            <w:pPr>
              <w:pStyle w:val="aff5"/>
              <w:numPr>
                <w:ilvl w:val="0"/>
                <w:numId w:val="180"/>
              </w:numPr>
              <w:rPr>
                <w:color w:val="000000"/>
                <w:sz w:val="20"/>
              </w:rPr>
            </w:pPr>
          </w:p>
        </w:tc>
        <w:tc>
          <w:tcPr>
            <w:tcW w:w="3595" w:type="dxa"/>
            <w:hideMark/>
          </w:tcPr>
          <w:p w14:paraId="4C939C6B" w14:textId="75A66DCC" w:rsidR="001E4617" w:rsidRPr="009136DE" w:rsidRDefault="001E4617" w:rsidP="00E75002">
            <w:pPr>
              <w:rPr>
                <w:color w:val="000000"/>
                <w:sz w:val="20"/>
                <w:lang w:eastAsia="uk-UA"/>
              </w:rPr>
            </w:pPr>
            <w:r w:rsidRPr="009136DE">
              <w:rPr>
                <w:color w:val="000000"/>
                <w:sz w:val="20"/>
              </w:rPr>
              <w:t xml:space="preserve">Ready items made of galvanized steel, 6 mm                                               </w:t>
            </w:r>
          </w:p>
        </w:tc>
        <w:tc>
          <w:tcPr>
            <w:tcW w:w="960" w:type="dxa"/>
            <w:hideMark/>
          </w:tcPr>
          <w:p w14:paraId="55E48BF0" w14:textId="6C308E6B" w:rsidR="001E4617" w:rsidRPr="009136DE" w:rsidRDefault="001E4617" w:rsidP="001E4617">
            <w:pPr>
              <w:rPr>
                <w:color w:val="000000"/>
                <w:sz w:val="20"/>
                <w:lang w:eastAsia="uk-UA"/>
              </w:rPr>
            </w:pPr>
            <w:r w:rsidRPr="009136DE">
              <w:rPr>
                <w:color w:val="000000"/>
                <w:sz w:val="20"/>
              </w:rPr>
              <w:t>m2</w:t>
            </w:r>
          </w:p>
        </w:tc>
        <w:tc>
          <w:tcPr>
            <w:tcW w:w="1470" w:type="dxa"/>
            <w:hideMark/>
          </w:tcPr>
          <w:p w14:paraId="3BD95293" w14:textId="77777777" w:rsidR="001E4617" w:rsidRPr="009136DE" w:rsidRDefault="001E4617" w:rsidP="001E4617">
            <w:pPr>
              <w:rPr>
                <w:color w:val="000000"/>
                <w:sz w:val="20"/>
                <w:lang w:eastAsia="uk-UA"/>
              </w:rPr>
            </w:pPr>
            <w:r w:rsidRPr="009136DE">
              <w:rPr>
                <w:color w:val="000000"/>
                <w:sz w:val="20"/>
                <w:lang w:eastAsia="uk-UA"/>
              </w:rPr>
              <w:t>13,66</w:t>
            </w:r>
          </w:p>
        </w:tc>
        <w:tc>
          <w:tcPr>
            <w:tcW w:w="960" w:type="dxa"/>
            <w:hideMark/>
          </w:tcPr>
          <w:p w14:paraId="1B41A9D2" w14:textId="77777777" w:rsidR="001E4617" w:rsidRPr="009136DE" w:rsidRDefault="001E4617" w:rsidP="001E4617">
            <w:pPr>
              <w:rPr>
                <w:color w:val="000000"/>
                <w:sz w:val="20"/>
                <w:lang w:eastAsia="uk-UA"/>
              </w:rPr>
            </w:pPr>
          </w:p>
        </w:tc>
        <w:tc>
          <w:tcPr>
            <w:tcW w:w="1380" w:type="dxa"/>
            <w:noWrap/>
            <w:hideMark/>
          </w:tcPr>
          <w:p w14:paraId="411C9DA7" w14:textId="77777777" w:rsidR="001E4617" w:rsidRPr="009136DE" w:rsidRDefault="001E4617" w:rsidP="001E4617">
            <w:pPr>
              <w:rPr>
                <w:color w:val="000000"/>
                <w:sz w:val="20"/>
                <w:lang w:eastAsia="uk-UA"/>
              </w:rPr>
            </w:pPr>
          </w:p>
        </w:tc>
      </w:tr>
      <w:tr w:rsidR="001E4617" w:rsidRPr="009136DE" w14:paraId="633B9270" w14:textId="77777777" w:rsidTr="0070523C">
        <w:trPr>
          <w:trHeight w:val="350"/>
        </w:trPr>
        <w:tc>
          <w:tcPr>
            <w:tcW w:w="1260" w:type="dxa"/>
          </w:tcPr>
          <w:p w14:paraId="79AE0FF5" w14:textId="77777777" w:rsidR="001E4617" w:rsidRPr="009136DE" w:rsidRDefault="001E4617" w:rsidP="001E4617">
            <w:pPr>
              <w:pStyle w:val="aff5"/>
              <w:numPr>
                <w:ilvl w:val="0"/>
                <w:numId w:val="180"/>
              </w:numPr>
              <w:rPr>
                <w:color w:val="000000"/>
                <w:sz w:val="20"/>
              </w:rPr>
            </w:pPr>
          </w:p>
        </w:tc>
        <w:tc>
          <w:tcPr>
            <w:tcW w:w="3595" w:type="dxa"/>
            <w:hideMark/>
          </w:tcPr>
          <w:p w14:paraId="25A7124F" w14:textId="32C2BABD" w:rsidR="001E4617" w:rsidRPr="009136DE" w:rsidRDefault="001E4617" w:rsidP="00E75002">
            <w:pPr>
              <w:rPr>
                <w:color w:val="000000"/>
                <w:sz w:val="20"/>
                <w:lang w:eastAsia="uk-UA"/>
              </w:rPr>
            </w:pPr>
            <w:r w:rsidRPr="009136DE">
              <w:rPr>
                <w:color w:val="000000"/>
                <w:sz w:val="20"/>
              </w:rPr>
              <w:t xml:space="preserve">Wall dowel                            </w:t>
            </w:r>
          </w:p>
        </w:tc>
        <w:tc>
          <w:tcPr>
            <w:tcW w:w="960" w:type="dxa"/>
            <w:hideMark/>
          </w:tcPr>
          <w:p w14:paraId="15762543" w14:textId="4000A922" w:rsidR="001E4617" w:rsidRPr="009136DE" w:rsidRDefault="001E4617" w:rsidP="001E4617">
            <w:pPr>
              <w:rPr>
                <w:color w:val="000000"/>
                <w:sz w:val="20"/>
                <w:lang w:eastAsia="uk-UA"/>
              </w:rPr>
            </w:pPr>
            <w:r w:rsidRPr="009136DE">
              <w:rPr>
                <w:color w:val="000000"/>
                <w:sz w:val="20"/>
              </w:rPr>
              <w:t>package</w:t>
            </w:r>
          </w:p>
        </w:tc>
        <w:tc>
          <w:tcPr>
            <w:tcW w:w="1470" w:type="dxa"/>
            <w:hideMark/>
          </w:tcPr>
          <w:p w14:paraId="70803688" w14:textId="77777777" w:rsidR="001E4617" w:rsidRPr="009136DE" w:rsidRDefault="001E4617" w:rsidP="001E4617">
            <w:pPr>
              <w:rPr>
                <w:color w:val="000000"/>
                <w:sz w:val="20"/>
                <w:lang w:eastAsia="uk-UA"/>
              </w:rPr>
            </w:pPr>
            <w:r w:rsidRPr="009136DE">
              <w:rPr>
                <w:color w:val="000000"/>
                <w:sz w:val="20"/>
                <w:lang w:eastAsia="uk-UA"/>
              </w:rPr>
              <w:t>2,5</w:t>
            </w:r>
          </w:p>
        </w:tc>
        <w:tc>
          <w:tcPr>
            <w:tcW w:w="960" w:type="dxa"/>
            <w:hideMark/>
          </w:tcPr>
          <w:p w14:paraId="01B8EC48" w14:textId="77777777" w:rsidR="001E4617" w:rsidRPr="009136DE" w:rsidRDefault="001E4617" w:rsidP="001E4617">
            <w:pPr>
              <w:rPr>
                <w:color w:val="000000"/>
                <w:sz w:val="20"/>
                <w:u w:val="single"/>
                <w:lang w:eastAsia="uk-UA"/>
              </w:rPr>
            </w:pPr>
          </w:p>
        </w:tc>
        <w:tc>
          <w:tcPr>
            <w:tcW w:w="1380" w:type="dxa"/>
            <w:noWrap/>
            <w:hideMark/>
          </w:tcPr>
          <w:p w14:paraId="2E4D36C9" w14:textId="77777777" w:rsidR="001E4617" w:rsidRPr="009136DE" w:rsidRDefault="001E4617" w:rsidP="001E4617">
            <w:pPr>
              <w:rPr>
                <w:color w:val="000000"/>
                <w:sz w:val="20"/>
                <w:lang w:eastAsia="uk-UA"/>
              </w:rPr>
            </w:pPr>
          </w:p>
        </w:tc>
      </w:tr>
      <w:tr w:rsidR="0070523C" w:rsidRPr="009136DE" w14:paraId="5F4ABDA5" w14:textId="77777777" w:rsidTr="0070523C">
        <w:trPr>
          <w:trHeight w:val="20"/>
        </w:trPr>
        <w:tc>
          <w:tcPr>
            <w:tcW w:w="1260" w:type="dxa"/>
          </w:tcPr>
          <w:p w14:paraId="7F6DC639" w14:textId="77777777" w:rsidR="0070523C" w:rsidRPr="009136DE" w:rsidRDefault="0070523C" w:rsidP="00BD7B7E">
            <w:pPr>
              <w:pStyle w:val="aff5"/>
              <w:rPr>
                <w:b/>
                <w:bCs/>
                <w:color w:val="000000"/>
                <w:sz w:val="20"/>
              </w:rPr>
            </w:pPr>
          </w:p>
        </w:tc>
        <w:tc>
          <w:tcPr>
            <w:tcW w:w="3595" w:type="dxa"/>
            <w:hideMark/>
          </w:tcPr>
          <w:p w14:paraId="315A7C5B" w14:textId="017F4FF4" w:rsidR="0070523C" w:rsidRPr="009136DE" w:rsidRDefault="00781BC7" w:rsidP="00781BC7">
            <w:pPr>
              <w:rPr>
                <w:b/>
                <w:bCs/>
                <w:color w:val="000000"/>
                <w:sz w:val="20"/>
                <w:lang w:eastAsia="uk-UA"/>
              </w:rPr>
            </w:pPr>
            <w:r w:rsidRPr="009136DE">
              <w:rPr>
                <w:b/>
                <w:bCs/>
                <w:color w:val="000000"/>
                <w:sz w:val="20"/>
                <w:lang w:eastAsia="uk-UA"/>
              </w:rPr>
              <w:t>Section</w:t>
            </w:r>
            <w:r w:rsidR="0070523C" w:rsidRPr="009136DE">
              <w:rPr>
                <w:b/>
                <w:bCs/>
                <w:color w:val="000000"/>
                <w:sz w:val="20"/>
                <w:lang w:eastAsia="uk-UA"/>
              </w:rPr>
              <w:t xml:space="preserve"> 5. </w:t>
            </w:r>
            <w:r w:rsidRPr="009136DE">
              <w:rPr>
                <w:b/>
                <w:bCs/>
                <w:color w:val="000000"/>
                <w:sz w:val="20"/>
                <w:lang w:eastAsia="uk-UA"/>
              </w:rPr>
              <w:t>Perimeter walk</w:t>
            </w:r>
          </w:p>
        </w:tc>
        <w:tc>
          <w:tcPr>
            <w:tcW w:w="960" w:type="dxa"/>
            <w:hideMark/>
          </w:tcPr>
          <w:p w14:paraId="77618E70" w14:textId="77777777" w:rsidR="0070523C" w:rsidRPr="009136DE" w:rsidRDefault="0070523C" w:rsidP="00BD7B7E">
            <w:pPr>
              <w:rPr>
                <w:color w:val="000000"/>
                <w:sz w:val="20"/>
                <w:lang w:eastAsia="uk-UA"/>
              </w:rPr>
            </w:pPr>
          </w:p>
        </w:tc>
        <w:tc>
          <w:tcPr>
            <w:tcW w:w="1470" w:type="dxa"/>
            <w:hideMark/>
          </w:tcPr>
          <w:p w14:paraId="74A267A7" w14:textId="77777777" w:rsidR="0070523C" w:rsidRPr="009136DE" w:rsidRDefault="0070523C" w:rsidP="00BD7B7E">
            <w:pPr>
              <w:rPr>
                <w:color w:val="000000"/>
                <w:sz w:val="20"/>
                <w:lang w:eastAsia="uk-UA"/>
              </w:rPr>
            </w:pPr>
          </w:p>
        </w:tc>
        <w:tc>
          <w:tcPr>
            <w:tcW w:w="960" w:type="dxa"/>
            <w:hideMark/>
          </w:tcPr>
          <w:p w14:paraId="156F735F" w14:textId="77777777" w:rsidR="0070523C" w:rsidRPr="009136DE" w:rsidRDefault="0070523C" w:rsidP="00BD7B7E">
            <w:pPr>
              <w:rPr>
                <w:color w:val="000000"/>
                <w:sz w:val="20"/>
                <w:u w:val="single"/>
                <w:lang w:eastAsia="uk-UA"/>
              </w:rPr>
            </w:pPr>
          </w:p>
        </w:tc>
        <w:tc>
          <w:tcPr>
            <w:tcW w:w="1380" w:type="dxa"/>
            <w:noWrap/>
            <w:hideMark/>
          </w:tcPr>
          <w:p w14:paraId="6FA9C72B" w14:textId="77777777" w:rsidR="0070523C" w:rsidRPr="009136DE" w:rsidRDefault="0070523C" w:rsidP="00BD7B7E">
            <w:pPr>
              <w:rPr>
                <w:color w:val="000000"/>
                <w:sz w:val="20"/>
                <w:lang w:eastAsia="uk-UA"/>
              </w:rPr>
            </w:pPr>
          </w:p>
        </w:tc>
      </w:tr>
      <w:tr w:rsidR="00781BC7" w:rsidRPr="009136DE" w14:paraId="1FACB62E" w14:textId="77777777" w:rsidTr="0070523C">
        <w:trPr>
          <w:trHeight w:val="20"/>
        </w:trPr>
        <w:tc>
          <w:tcPr>
            <w:tcW w:w="1260" w:type="dxa"/>
          </w:tcPr>
          <w:p w14:paraId="515A5B0D" w14:textId="77777777" w:rsidR="00781BC7" w:rsidRPr="009136DE" w:rsidRDefault="00781BC7" w:rsidP="00781BC7">
            <w:pPr>
              <w:pStyle w:val="aff5"/>
              <w:numPr>
                <w:ilvl w:val="0"/>
                <w:numId w:val="180"/>
              </w:numPr>
              <w:rPr>
                <w:color w:val="000000"/>
                <w:sz w:val="20"/>
              </w:rPr>
            </w:pPr>
          </w:p>
        </w:tc>
        <w:tc>
          <w:tcPr>
            <w:tcW w:w="3595" w:type="dxa"/>
            <w:noWrap/>
            <w:hideMark/>
          </w:tcPr>
          <w:p w14:paraId="1263E215" w14:textId="3ED81343" w:rsidR="00781BC7" w:rsidRPr="009136DE" w:rsidRDefault="00781BC7" w:rsidP="00781BC7">
            <w:pPr>
              <w:rPr>
                <w:color w:val="000000"/>
                <w:sz w:val="20"/>
                <w:lang w:eastAsia="uk-UA"/>
              </w:rPr>
            </w:pPr>
            <w:r w:rsidRPr="009136DE">
              <w:rPr>
                <w:color w:val="000000"/>
                <w:sz w:val="20"/>
              </w:rPr>
              <w:t>Chip 10-20mm М1000 and more</w:t>
            </w:r>
          </w:p>
        </w:tc>
        <w:tc>
          <w:tcPr>
            <w:tcW w:w="960" w:type="dxa"/>
            <w:hideMark/>
          </w:tcPr>
          <w:p w14:paraId="1CE509BC" w14:textId="6212DF15" w:rsidR="00781BC7" w:rsidRPr="009136DE" w:rsidRDefault="00781BC7" w:rsidP="00781BC7">
            <w:pPr>
              <w:rPr>
                <w:color w:val="000000"/>
                <w:sz w:val="20"/>
                <w:lang w:eastAsia="uk-UA"/>
              </w:rPr>
            </w:pPr>
            <w:r w:rsidRPr="009136DE">
              <w:rPr>
                <w:color w:val="000000"/>
                <w:sz w:val="20"/>
              </w:rPr>
              <w:t>m3</w:t>
            </w:r>
          </w:p>
        </w:tc>
        <w:tc>
          <w:tcPr>
            <w:tcW w:w="1470" w:type="dxa"/>
            <w:hideMark/>
          </w:tcPr>
          <w:p w14:paraId="19B33D6D" w14:textId="77777777" w:rsidR="00781BC7" w:rsidRPr="009136DE" w:rsidRDefault="00781BC7" w:rsidP="00781BC7">
            <w:pPr>
              <w:rPr>
                <w:color w:val="000000"/>
                <w:sz w:val="20"/>
                <w:lang w:eastAsia="uk-UA"/>
              </w:rPr>
            </w:pPr>
            <w:r w:rsidRPr="009136DE">
              <w:rPr>
                <w:color w:val="000000"/>
                <w:sz w:val="20"/>
                <w:lang w:eastAsia="uk-UA"/>
              </w:rPr>
              <w:t>1,0725</w:t>
            </w:r>
          </w:p>
        </w:tc>
        <w:tc>
          <w:tcPr>
            <w:tcW w:w="960" w:type="dxa"/>
            <w:hideMark/>
          </w:tcPr>
          <w:p w14:paraId="0C48470F" w14:textId="77777777" w:rsidR="00781BC7" w:rsidRPr="009136DE" w:rsidRDefault="00781BC7" w:rsidP="00781BC7">
            <w:pPr>
              <w:rPr>
                <w:color w:val="000000"/>
                <w:sz w:val="20"/>
                <w:lang w:eastAsia="uk-UA"/>
              </w:rPr>
            </w:pPr>
          </w:p>
        </w:tc>
        <w:tc>
          <w:tcPr>
            <w:tcW w:w="1380" w:type="dxa"/>
            <w:hideMark/>
          </w:tcPr>
          <w:p w14:paraId="4BDAB05D" w14:textId="77777777" w:rsidR="00781BC7" w:rsidRPr="009136DE" w:rsidRDefault="00781BC7" w:rsidP="00781BC7">
            <w:pPr>
              <w:rPr>
                <w:color w:val="000000"/>
                <w:sz w:val="20"/>
                <w:lang w:eastAsia="uk-UA"/>
              </w:rPr>
            </w:pPr>
          </w:p>
        </w:tc>
      </w:tr>
      <w:tr w:rsidR="00781BC7" w:rsidRPr="009136DE" w14:paraId="3392B512" w14:textId="77777777" w:rsidTr="0070523C">
        <w:trPr>
          <w:trHeight w:val="20"/>
        </w:trPr>
        <w:tc>
          <w:tcPr>
            <w:tcW w:w="1260" w:type="dxa"/>
          </w:tcPr>
          <w:p w14:paraId="3FD5C6BF" w14:textId="77777777" w:rsidR="00781BC7" w:rsidRPr="009136DE" w:rsidRDefault="00781BC7" w:rsidP="00781BC7">
            <w:pPr>
              <w:pStyle w:val="aff5"/>
              <w:numPr>
                <w:ilvl w:val="0"/>
                <w:numId w:val="180"/>
              </w:numPr>
              <w:rPr>
                <w:color w:val="000000"/>
                <w:sz w:val="20"/>
              </w:rPr>
            </w:pPr>
          </w:p>
        </w:tc>
        <w:tc>
          <w:tcPr>
            <w:tcW w:w="3595" w:type="dxa"/>
            <w:hideMark/>
          </w:tcPr>
          <w:p w14:paraId="07366488" w14:textId="207EBB4C" w:rsidR="00781BC7" w:rsidRPr="009136DE" w:rsidRDefault="00781BC7" w:rsidP="00781BC7">
            <w:pPr>
              <w:rPr>
                <w:color w:val="000000"/>
                <w:sz w:val="20"/>
                <w:lang w:eastAsia="uk-UA"/>
              </w:rPr>
            </w:pPr>
            <w:r w:rsidRPr="009136DE">
              <w:rPr>
                <w:color w:val="000000"/>
                <w:sz w:val="20"/>
              </w:rPr>
              <w:t>Chip 40-70mm М1000  and more</w:t>
            </w:r>
          </w:p>
        </w:tc>
        <w:tc>
          <w:tcPr>
            <w:tcW w:w="960" w:type="dxa"/>
            <w:hideMark/>
          </w:tcPr>
          <w:p w14:paraId="4CBB7266" w14:textId="2068390B" w:rsidR="00781BC7" w:rsidRPr="009136DE" w:rsidRDefault="00781BC7" w:rsidP="00781BC7">
            <w:pPr>
              <w:rPr>
                <w:color w:val="000000"/>
                <w:sz w:val="20"/>
                <w:lang w:eastAsia="uk-UA"/>
              </w:rPr>
            </w:pPr>
            <w:r w:rsidRPr="009136DE">
              <w:rPr>
                <w:color w:val="000000"/>
                <w:sz w:val="20"/>
              </w:rPr>
              <w:t>m3</w:t>
            </w:r>
          </w:p>
        </w:tc>
        <w:tc>
          <w:tcPr>
            <w:tcW w:w="1470" w:type="dxa"/>
            <w:hideMark/>
          </w:tcPr>
          <w:p w14:paraId="4E208759" w14:textId="77777777" w:rsidR="00781BC7" w:rsidRPr="009136DE" w:rsidRDefault="00781BC7" w:rsidP="00781BC7">
            <w:pPr>
              <w:rPr>
                <w:color w:val="000000"/>
                <w:sz w:val="20"/>
                <w:lang w:eastAsia="uk-UA"/>
              </w:rPr>
            </w:pPr>
            <w:r w:rsidRPr="009136DE">
              <w:rPr>
                <w:color w:val="000000"/>
                <w:sz w:val="20"/>
                <w:lang w:eastAsia="uk-UA"/>
              </w:rPr>
              <w:t>13,5135</w:t>
            </w:r>
          </w:p>
        </w:tc>
        <w:tc>
          <w:tcPr>
            <w:tcW w:w="960" w:type="dxa"/>
            <w:hideMark/>
          </w:tcPr>
          <w:p w14:paraId="50F5486F" w14:textId="77777777" w:rsidR="00781BC7" w:rsidRPr="009136DE" w:rsidRDefault="00781BC7" w:rsidP="00781BC7">
            <w:pPr>
              <w:rPr>
                <w:color w:val="000000"/>
                <w:sz w:val="20"/>
                <w:u w:val="single"/>
                <w:lang w:eastAsia="uk-UA"/>
              </w:rPr>
            </w:pPr>
          </w:p>
        </w:tc>
        <w:tc>
          <w:tcPr>
            <w:tcW w:w="1380" w:type="dxa"/>
            <w:noWrap/>
            <w:hideMark/>
          </w:tcPr>
          <w:p w14:paraId="6CE8A1C3" w14:textId="77777777" w:rsidR="00781BC7" w:rsidRPr="009136DE" w:rsidRDefault="00781BC7" w:rsidP="00781BC7">
            <w:pPr>
              <w:rPr>
                <w:color w:val="000000"/>
                <w:sz w:val="20"/>
                <w:u w:val="single"/>
                <w:lang w:eastAsia="uk-UA"/>
              </w:rPr>
            </w:pPr>
          </w:p>
        </w:tc>
      </w:tr>
      <w:tr w:rsidR="00781BC7" w:rsidRPr="009136DE" w14:paraId="4A04399E" w14:textId="77777777" w:rsidTr="0070523C">
        <w:trPr>
          <w:trHeight w:val="20"/>
        </w:trPr>
        <w:tc>
          <w:tcPr>
            <w:tcW w:w="1260" w:type="dxa"/>
          </w:tcPr>
          <w:p w14:paraId="1E393780" w14:textId="77777777" w:rsidR="00781BC7" w:rsidRPr="009136DE" w:rsidRDefault="00781BC7" w:rsidP="00781BC7">
            <w:pPr>
              <w:pStyle w:val="aff5"/>
              <w:numPr>
                <w:ilvl w:val="0"/>
                <w:numId w:val="180"/>
              </w:numPr>
              <w:rPr>
                <w:color w:val="000000"/>
                <w:sz w:val="20"/>
              </w:rPr>
            </w:pPr>
          </w:p>
        </w:tc>
        <w:tc>
          <w:tcPr>
            <w:tcW w:w="3595" w:type="dxa"/>
            <w:hideMark/>
          </w:tcPr>
          <w:p w14:paraId="1412F9AD" w14:textId="7E71A73A" w:rsidR="00781BC7" w:rsidRPr="009136DE" w:rsidRDefault="00781BC7" w:rsidP="00781BC7">
            <w:pPr>
              <w:rPr>
                <w:color w:val="000000"/>
                <w:sz w:val="20"/>
                <w:lang w:eastAsia="uk-UA"/>
              </w:rPr>
            </w:pPr>
            <w:r w:rsidRPr="009136DE">
              <w:rPr>
                <w:color w:val="000000"/>
                <w:sz w:val="20"/>
              </w:rPr>
              <w:t>Curb</w:t>
            </w:r>
          </w:p>
        </w:tc>
        <w:tc>
          <w:tcPr>
            <w:tcW w:w="960" w:type="dxa"/>
            <w:hideMark/>
          </w:tcPr>
          <w:p w14:paraId="370122F6" w14:textId="6F6761F9" w:rsidR="00781BC7" w:rsidRPr="009136DE" w:rsidRDefault="00781BC7" w:rsidP="00781BC7">
            <w:pPr>
              <w:rPr>
                <w:color w:val="000000"/>
                <w:sz w:val="20"/>
                <w:lang w:eastAsia="uk-UA"/>
              </w:rPr>
            </w:pPr>
            <w:r w:rsidRPr="009136DE">
              <w:rPr>
                <w:color w:val="000000"/>
                <w:sz w:val="20"/>
              </w:rPr>
              <w:t>m</w:t>
            </w:r>
          </w:p>
        </w:tc>
        <w:tc>
          <w:tcPr>
            <w:tcW w:w="1470" w:type="dxa"/>
            <w:hideMark/>
          </w:tcPr>
          <w:p w14:paraId="41A70B49" w14:textId="77777777" w:rsidR="00781BC7" w:rsidRPr="009136DE" w:rsidRDefault="00781BC7" w:rsidP="00781BC7">
            <w:pPr>
              <w:rPr>
                <w:color w:val="000000"/>
                <w:sz w:val="20"/>
                <w:lang w:eastAsia="uk-UA"/>
              </w:rPr>
            </w:pPr>
            <w:r w:rsidRPr="009136DE">
              <w:rPr>
                <w:color w:val="000000"/>
                <w:sz w:val="20"/>
                <w:lang w:eastAsia="uk-UA"/>
              </w:rPr>
              <w:t>63</w:t>
            </w:r>
          </w:p>
        </w:tc>
        <w:tc>
          <w:tcPr>
            <w:tcW w:w="960" w:type="dxa"/>
            <w:hideMark/>
          </w:tcPr>
          <w:p w14:paraId="4068DA25" w14:textId="77777777" w:rsidR="00781BC7" w:rsidRPr="009136DE" w:rsidRDefault="00781BC7" w:rsidP="00781BC7">
            <w:pPr>
              <w:rPr>
                <w:color w:val="000000"/>
                <w:sz w:val="20"/>
                <w:lang w:eastAsia="uk-UA"/>
              </w:rPr>
            </w:pPr>
          </w:p>
        </w:tc>
        <w:tc>
          <w:tcPr>
            <w:tcW w:w="1380" w:type="dxa"/>
            <w:noWrap/>
            <w:hideMark/>
          </w:tcPr>
          <w:p w14:paraId="11858321" w14:textId="77777777" w:rsidR="00781BC7" w:rsidRPr="009136DE" w:rsidRDefault="00781BC7" w:rsidP="00781BC7">
            <w:pPr>
              <w:rPr>
                <w:color w:val="000000"/>
                <w:sz w:val="20"/>
                <w:lang w:eastAsia="uk-UA"/>
              </w:rPr>
            </w:pPr>
          </w:p>
        </w:tc>
      </w:tr>
      <w:tr w:rsidR="00781BC7" w:rsidRPr="009136DE" w14:paraId="611E3117" w14:textId="77777777" w:rsidTr="0070523C">
        <w:trPr>
          <w:trHeight w:val="20"/>
        </w:trPr>
        <w:tc>
          <w:tcPr>
            <w:tcW w:w="1260" w:type="dxa"/>
          </w:tcPr>
          <w:p w14:paraId="1F2337D2" w14:textId="77777777" w:rsidR="00781BC7" w:rsidRPr="009136DE" w:rsidRDefault="00781BC7" w:rsidP="00781BC7">
            <w:pPr>
              <w:pStyle w:val="aff5"/>
              <w:numPr>
                <w:ilvl w:val="0"/>
                <w:numId w:val="180"/>
              </w:numPr>
              <w:rPr>
                <w:color w:val="000000"/>
                <w:sz w:val="20"/>
              </w:rPr>
            </w:pPr>
          </w:p>
        </w:tc>
        <w:tc>
          <w:tcPr>
            <w:tcW w:w="3595" w:type="dxa"/>
            <w:hideMark/>
          </w:tcPr>
          <w:p w14:paraId="25212977" w14:textId="1A9D262E" w:rsidR="00781BC7" w:rsidRPr="009136DE" w:rsidRDefault="00781BC7" w:rsidP="00781BC7">
            <w:pPr>
              <w:rPr>
                <w:color w:val="000000"/>
                <w:sz w:val="20"/>
                <w:lang w:eastAsia="uk-UA"/>
              </w:rPr>
            </w:pPr>
            <w:r w:rsidRPr="009136DE">
              <w:rPr>
                <w:color w:val="000000"/>
                <w:sz w:val="20"/>
              </w:rPr>
              <w:t>Concrete mixes В15 (М200)</w:t>
            </w:r>
          </w:p>
        </w:tc>
        <w:tc>
          <w:tcPr>
            <w:tcW w:w="960" w:type="dxa"/>
            <w:hideMark/>
          </w:tcPr>
          <w:p w14:paraId="04407A39" w14:textId="2157ECE6" w:rsidR="00781BC7" w:rsidRPr="009136DE" w:rsidRDefault="00781BC7" w:rsidP="00781BC7">
            <w:pPr>
              <w:rPr>
                <w:color w:val="000000"/>
                <w:sz w:val="20"/>
                <w:u w:val="single"/>
                <w:lang w:eastAsia="uk-UA"/>
              </w:rPr>
            </w:pPr>
            <w:r w:rsidRPr="009136DE">
              <w:rPr>
                <w:color w:val="000000"/>
                <w:sz w:val="20"/>
              </w:rPr>
              <w:t>m3</w:t>
            </w:r>
          </w:p>
        </w:tc>
        <w:tc>
          <w:tcPr>
            <w:tcW w:w="1470" w:type="dxa"/>
            <w:hideMark/>
          </w:tcPr>
          <w:p w14:paraId="389D94D4" w14:textId="77777777" w:rsidR="00781BC7" w:rsidRPr="009136DE" w:rsidRDefault="00781BC7" w:rsidP="00781BC7">
            <w:pPr>
              <w:rPr>
                <w:color w:val="000000"/>
                <w:sz w:val="20"/>
                <w:u w:val="single"/>
                <w:lang w:eastAsia="uk-UA"/>
              </w:rPr>
            </w:pPr>
            <w:r w:rsidRPr="009136DE">
              <w:rPr>
                <w:color w:val="000000"/>
                <w:sz w:val="20"/>
                <w:u w:val="single"/>
                <w:lang w:eastAsia="uk-UA"/>
              </w:rPr>
              <w:t>3,16914</w:t>
            </w:r>
          </w:p>
        </w:tc>
        <w:tc>
          <w:tcPr>
            <w:tcW w:w="960" w:type="dxa"/>
            <w:hideMark/>
          </w:tcPr>
          <w:p w14:paraId="106364BB" w14:textId="77777777" w:rsidR="00781BC7" w:rsidRPr="009136DE" w:rsidRDefault="00781BC7" w:rsidP="00781BC7">
            <w:pPr>
              <w:rPr>
                <w:color w:val="000000"/>
                <w:sz w:val="20"/>
                <w:u w:val="single"/>
                <w:lang w:eastAsia="uk-UA"/>
              </w:rPr>
            </w:pPr>
          </w:p>
        </w:tc>
        <w:tc>
          <w:tcPr>
            <w:tcW w:w="1380" w:type="dxa"/>
            <w:noWrap/>
            <w:hideMark/>
          </w:tcPr>
          <w:p w14:paraId="501C19FF" w14:textId="77777777" w:rsidR="00781BC7" w:rsidRPr="009136DE" w:rsidRDefault="00781BC7" w:rsidP="00781BC7">
            <w:pPr>
              <w:rPr>
                <w:color w:val="000000"/>
                <w:sz w:val="20"/>
                <w:u w:val="single"/>
                <w:lang w:eastAsia="uk-UA"/>
              </w:rPr>
            </w:pPr>
          </w:p>
        </w:tc>
      </w:tr>
      <w:tr w:rsidR="00781BC7" w:rsidRPr="009136DE" w14:paraId="05E94030" w14:textId="77777777" w:rsidTr="00781BC7">
        <w:trPr>
          <w:trHeight w:val="896"/>
        </w:trPr>
        <w:tc>
          <w:tcPr>
            <w:tcW w:w="1260" w:type="dxa"/>
          </w:tcPr>
          <w:p w14:paraId="5E4E16F2" w14:textId="77777777" w:rsidR="00781BC7" w:rsidRPr="009136DE" w:rsidRDefault="00781BC7" w:rsidP="00781BC7">
            <w:pPr>
              <w:pStyle w:val="aff5"/>
              <w:numPr>
                <w:ilvl w:val="0"/>
                <w:numId w:val="180"/>
              </w:numPr>
              <w:rPr>
                <w:color w:val="000000"/>
                <w:sz w:val="20"/>
              </w:rPr>
            </w:pPr>
          </w:p>
        </w:tc>
        <w:tc>
          <w:tcPr>
            <w:tcW w:w="3595" w:type="dxa"/>
            <w:hideMark/>
          </w:tcPr>
          <w:p w14:paraId="63CDD669" w14:textId="2C127350" w:rsidR="00781BC7" w:rsidRPr="009136DE" w:rsidRDefault="00781BC7" w:rsidP="00781BC7">
            <w:pPr>
              <w:rPr>
                <w:color w:val="000000"/>
                <w:sz w:val="20"/>
                <w:lang w:eastAsia="uk-UA"/>
              </w:rPr>
            </w:pPr>
            <w:r w:rsidRPr="009136DE">
              <w:rPr>
                <w:color w:val="000000"/>
                <w:sz w:val="20"/>
              </w:rPr>
              <w:t xml:space="preserve">Bitumen concrete mixtures, hot and warm [ bitumen concrete is solid] (road) (aerodrome), used in top layers of coating, А type, brand 1                                                                    </w:t>
            </w:r>
          </w:p>
        </w:tc>
        <w:tc>
          <w:tcPr>
            <w:tcW w:w="960" w:type="dxa"/>
            <w:hideMark/>
          </w:tcPr>
          <w:p w14:paraId="6AA76391" w14:textId="28F4FD3F" w:rsidR="00781BC7" w:rsidRPr="009136DE" w:rsidRDefault="00781BC7" w:rsidP="00781BC7">
            <w:pPr>
              <w:rPr>
                <w:color w:val="000000"/>
                <w:sz w:val="20"/>
                <w:lang w:eastAsia="uk-UA"/>
              </w:rPr>
            </w:pPr>
            <w:r w:rsidRPr="009136DE">
              <w:rPr>
                <w:color w:val="000000"/>
                <w:sz w:val="20"/>
              </w:rPr>
              <w:t>t</w:t>
            </w:r>
          </w:p>
        </w:tc>
        <w:tc>
          <w:tcPr>
            <w:tcW w:w="1470" w:type="dxa"/>
            <w:hideMark/>
          </w:tcPr>
          <w:p w14:paraId="32A3A152" w14:textId="77777777" w:rsidR="00781BC7" w:rsidRPr="009136DE" w:rsidRDefault="00781BC7" w:rsidP="00781BC7">
            <w:pPr>
              <w:rPr>
                <w:color w:val="000000"/>
                <w:sz w:val="20"/>
                <w:lang w:eastAsia="uk-UA"/>
              </w:rPr>
            </w:pPr>
            <w:r w:rsidRPr="009136DE">
              <w:rPr>
                <w:color w:val="000000"/>
                <w:sz w:val="20"/>
                <w:lang w:eastAsia="uk-UA"/>
              </w:rPr>
              <w:t>4,47</w:t>
            </w:r>
          </w:p>
        </w:tc>
        <w:tc>
          <w:tcPr>
            <w:tcW w:w="960" w:type="dxa"/>
            <w:hideMark/>
          </w:tcPr>
          <w:p w14:paraId="4A7092FE" w14:textId="77777777" w:rsidR="00781BC7" w:rsidRPr="009136DE" w:rsidRDefault="00781BC7" w:rsidP="00781BC7">
            <w:pPr>
              <w:rPr>
                <w:color w:val="000000"/>
                <w:sz w:val="20"/>
                <w:lang w:eastAsia="uk-UA"/>
              </w:rPr>
            </w:pPr>
          </w:p>
        </w:tc>
        <w:tc>
          <w:tcPr>
            <w:tcW w:w="1380" w:type="dxa"/>
            <w:noWrap/>
            <w:hideMark/>
          </w:tcPr>
          <w:p w14:paraId="5BC3E9B2" w14:textId="77777777" w:rsidR="00781BC7" w:rsidRPr="009136DE" w:rsidRDefault="00781BC7" w:rsidP="00781BC7">
            <w:pPr>
              <w:rPr>
                <w:color w:val="000000"/>
                <w:sz w:val="20"/>
                <w:lang w:eastAsia="uk-UA"/>
              </w:rPr>
            </w:pPr>
          </w:p>
        </w:tc>
      </w:tr>
      <w:tr w:rsidR="0070523C" w:rsidRPr="009136DE" w14:paraId="20E3FCD7" w14:textId="77777777" w:rsidTr="0070523C">
        <w:trPr>
          <w:trHeight w:val="20"/>
        </w:trPr>
        <w:tc>
          <w:tcPr>
            <w:tcW w:w="1260" w:type="dxa"/>
          </w:tcPr>
          <w:p w14:paraId="605021D7" w14:textId="77777777" w:rsidR="0070523C" w:rsidRPr="009136DE" w:rsidRDefault="0070523C" w:rsidP="00BD7B7E">
            <w:pPr>
              <w:pStyle w:val="aff5"/>
              <w:rPr>
                <w:b/>
                <w:bCs/>
                <w:color w:val="000000"/>
                <w:sz w:val="20"/>
              </w:rPr>
            </w:pPr>
          </w:p>
        </w:tc>
        <w:tc>
          <w:tcPr>
            <w:tcW w:w="3595" w:type="dxa"/>
            <w:hideMark/>
          </w:tcPr>
          <w:p w14:paraId="7D2F1BFB" w14:textId="55AE55AC" w:rsidR="0070523C" w:rsidRPr="009136DE" w:rsidRDefault="00781BC7" w:rsidP="00BD7B7E">
            <w:pPr>
              <w:rPr>
                <w:b/>
                <w:bCs/>
                <w:color w:val="000000"/>
                <w:sz w:val="20"/>
                <w:lang w:eastAsia="uk-UA"/>
              </w:rPr>
            </w:pPr>
            <w:r w:rsidRPr="009136DE">
              <w:rPr>
                <w:b/>
                <w:color w:val="000000"/>
                <w:sz w:val="18"/>
                <w:szCs w:val="18"/>
              </w:rPr>
              <w:t>Section</w:t>
            </w:r>
            <w:r w:rsidRPr="009136DE">
              <w:rPr>
                <w:b/>
                <w:bCs/>
                <w:color w:val="000000"/>
                <w:sz w:val="18"/>
                <w:szCs w:val="18"/>
              </w:rPr>
              <w:t xml:space="preserve"> 6. </w:t>
            </w:r>
            <w:r w:rsidRPr="009136DE">
              <w:rPr>
                <w:b/>
                <w:bCs/>
                <w:color w:val="000000"/>
                <w:sz w:val="20"/>
              </w:rPr>
              <w:t xml:space="preserve"> Facade installation </w:t>
            </w:r>
            <w:r w:rsidRPr="009136DE">
              <w:rPr>
                <w:b/>
                <w:bCs/>
                <w:color w:val="000000"/>
                <w:sz w:val="20"/>
                <w:lang w:eastAsia="uk-UA"/>
              </w:rPr>
              <w:t>1308,1m</w:t>
            </w:r>
            <w:r w:rsidR="0070523C" w:rsidRPr="009136DE">
              <w:rPr>
                <w:b/>
                <w:bCs/>
                <w:color w:val="000000"/>
                <w:sz w:val="20"/>
                <w:lang w:eastAsia="uk-UA"/>
              </w:rPr>
              <w:t>2</w:t>
            </w:r>
          </w:p>
        </w:tc>
        <w:tc>
          <w:tcPr>
            <w:tcW w:w="960" w:type="dxa"/>
            <w:hideMark/>
          </w:tcPr>
          <w:p w14:paraId="13515516" w14:textId="77777777" w:rsidR="0070523C" w:rsidRPr="009136DE" w:rsidRDefault="0070523C" w:rsidP="00BD7B7E">
            <w:pPr>
              <w:rPr>
                <w:color w:val="000000"/>
                <w:sz w:val="20"/>
                <w:lang w:eastAsia="uk-UA"/>
              </w:rPr>
            </w:pPr>
          </w:p>
        </w:tc>
        <w:tc>
          <w:tcPr>
            <w:tcW w:w="1470" w:type="dxa"/>
            <w:hideMark/>
          </w:tcPr>
          <w:p w14:paraId="3239EBDC" w14:textId="77777777" w:rsidR="0070523C" w:rsidRPr="009136DE" w:rsidRDefault="0070523C" w:rsidP="00BD7B7E">
            <w:pPr>
              <w:rPr>
                <w:color w:val="000000"/>
                <w:sz w:val="20"/>
                <w:lang w:eastAsia="uk-UA"/>
              </w:rPr>
            </w:pPr>
          </w:p>
        </w:tc>
        <w:tc>
          <w:tcPr>
            <w:tcW w:w="960" w:type="dxa"/>
            <w:hideMark/>
          </w:tcPr>
          <w:p w14:paraId="731A199B" w14:textId="77777777" w:rsidR="0070523C" w:rsidRPr="009136DE" w:rsidRDefault="0070523C" w:rsidP="00BD7B7E">
            <w:pPr>
              <w:rPr>
                <w:color w:val="000000"/>
                <w:sz w:val="20"/>
                <w:lang w:eastAsia="uk-UA"/>
              </w:rPr>
            </w:pPr>
          </w:p>
        </w:tc>
        <w:tc>
          <w:tcPr>
            <w:tcW w:w="1380" w:type="dxa"/>
            <w:noWrap/>
            <w:hideMark/>
          </w:tcPr>
          <w:p w14:paraId="4B554279" w14:textId="77777777" w:rsidR="0070523C" w:rsidRPr="009136DE" w:rsidRDefault="0070523C" w:rsidP="00BD7B7E">
            <w:pPr>
              <w:rPr>
                <w:color w:val="000000"/>
                <w:sz w:val="20"/>
                <w:lang w:eastAsia="uk-UA"/>
              </w:rPr>
            </w:pPr>
          </w:p>
        </w:tc>
      </w:tr>
      <w:tr w:rsidR="0070523C" w:rsidRPr="009136DE" w14:paraId="758533CD" w14:textId="77777777" w:rsidTr="0070523C">
        <w:trPr>
          <w:trHeight w:val="20"/>
        </w:trPr>
        <w:tc>
          <w:tcPr>
            <w:tcW w:w="1260" w:type="dxa"/>
          </w:tcPr>
          <w:p w14:paraId="6567989F" w14:textId="77777777" w:rsidR="0070523C" w:rsidRPr="009136DE" w:rsidRDefault="0070523C" w:rsidP="0070523C">
            <w:pPr>
              <w:pStyle w:val="aff5"/>
              <w:numPr>
                <w:ilvl w:val="0"/>
                <w:numId w:val="180"/>
              </w:numPr>
              <w:rPr>
                <w:color w:val="000000"/>
                <w:sz w:val="20"/>
              </w:rPr>
            </w:pPr>
          </w:p>
        </w:tc>
        <w:tc>
          <w:tcPr>
            <w:tcW w:w="3595" w:type="dxa"/>
            <w:hideMark/>
          </w:tcPr>
          <w:p w14:paraId="525707C4" w14:textId="6295E99A" w:rsidR="0070523C" w:rsidRPr="009136DE" w:rsidRDefault="00211D2A" w:rsidP="00BD7B7E">
            <w:pPr>
              <w:rPr>
                <w:color w:val="000000"/>
                <w:sz w:val="20"/>
                <w:lang w:eastAsia="uk-UA"/>
              </w:rPr>
            </w:pPr>
            <w:r w:rsidRPr="009136DE">
              <w:rPr>
                <w:color w:val="000000"/>
                <w:sz w:val="20"/>
              </w:rPr>
              <w:t xml:space="preserve">Mineral wool "Technofas" </w:t>
            </w:r>
            <w:r w:rsidRPr="009136DE">
              <w:rPr>
                <w:bCs/>
                <w:color w:val="000000"/>
                <w:sz w:val="20"/>
              </w:rPr>
              <w:t xml:space="preserve"> density</w:t>
            </w:r>
            <w:r w:rsidRPr="009136DE">
              <w:rPr>
                <w:color w:val="000000"/>
                <w:sz w:val="20"/>
              </w:rPr>
              <w:t xml:space="preserve">  145kg/m3, th</w:t>
            </w:r>
            <w:r w:rsidR="009136DE">
              <w:rPr>
                <w:color w:val="000000"/>
                <w:sz w:val="20"/>
              </w:rPr>
              <w:t>i</w:t>
            </w:r>
            <w:r w:rsidRPr="009136DE">
              <w:rPr>
                <w:color w:val="000000"/>
                <w:sz w:val="20"/>
              </w:rPr>
              <w:t>ckness 100 mm</w:t>
            </w:r>
            <w:r w:rsidRPr="009136DE">
              <w:rPr>
                <w:color w:val="000000"/>
                <w:sz w:val="20"/>
                <w:highlight w:val="yellow"/>
              </w:rPr>
              <w:t xml:space="preserve">                                                      </w:t>
            </w:r>
          </w:p>
        </w:tc>
        <w:tc>
          <w:tcPr>
            <w:tcW w:w="960" w:type="dxa"/>
            <w:hideMark/>
          </w:tcPr>
          <w:p w14:paraId="6FD1DBA4" w14:textId="36A464DB" w:rsidR="0070523C" w:rsidRPr="009136DE" w:rsidRDefault="0070523C" w:rsidP="00211D2A">
            <w:pPr>
              <w:rPr>
                <w:color w:val="000000"/>
                <w:sz w:val="20"/>
                <w:lang w:eastAsia="uk-UA"/>
              </w:rPr>
            </w:pPr>
            <w:r w:rsidRPr="009136DE">
              <w:rPr>
                <w:color w:val="000000"/>
                <w:sz w:val="20"/>
                <w:lang w:eastAsia="uk-UA"/>
              </w:rPr>
              <w:t xml:space="preserve">100 </w:t>
            </w:r>
            <w:r w:rsidR="00211D2A" w:rsidRPr="009136DE">
              <w:rPr>
                <w:color w:val="000000"/>
                <w:sz w:val="20"/>
                <w:lang w:eastAsia="uk-UA"/>
              </w:rPr>
              <w:t>m</w:t>
            </w:r>
            <w:r w:rsidRPr="009136DE">
              <w:rPr>
                <w:color w:val="000000"/>
                <w:sz w:val="20"/>
                <w:lang w:eastAsia="uk-UA"/>
              </w:rPr>
              <w:t>2</w:t>
            </w:r>
          </w:p>
        </w:tc>
        <w:tc>
          <w:tcPr>
            <w:tcW w:w="1470" w:type="dxa"/>
            <w:noWrap/>
            <w:hideMark/>
          </w:tcPr>
          <w:p w14:paraId="60E422EE" w14:textId="77777777" w:rsidR="0070523C" w:rsidRPr="009136DE" w:rsidRDefault="0070523C" w:rsidP="00BD7B7E">
            <w:pPr>
              <w:rPr>
                <w:color w:val="000000"/>
                <w:sz w:val="20"/>
                <w:lang w:eastAsia="uk-UA"/>
              </w:rPr>
            </w:pPr>
            <w:r w:rsidRPr="009136DE">
              <w:rPr>
                <w:color w:val="000000"/>
                <w:sz w:val="20"/>
                <w:lang w:eastAsia="uk-UA"/>
              </w:rPr>
              <w:t>13,081</w:t>
            </w:r>
          </w:p>
        </w:tc>
        <w:tc>
          <w:tcPr>
            <w:tcW w:w="960" w:type="dxa"/>
            <w:hideMark/>
          </w:tcPr>
          <w:p w14:paraId="2B1CE425" w14:textId="77777777" w:rsidR="0070523C" w:rsidRPr="009136DE" w:rsidRDefault="0070523C" w:rsidP="00BD7B7E">
            <w:pPr>
              <w:rPr>
                <w:color w:val="000000"/>
                <w:sz w:val="20"/>
                <w:lang w:eastAsia="uk-UA"/>
              </w:rPr>
            </w:pPr>
          </w:p>
        </w:tc>
        <w:tc>
          <w:tcPr>
            <w:tcW w:w="1380" w:type="dxa"/>
            <w:hideMark/>
          </w:tcPr>
          <w:p w14:paraId="0E69378F" w14:textId="77777777" w:rsidR="0070523C" w:rsidRPr="009136DE" w:rsidRDefault="0070523C" w:rsidP="00BD7B7E">
            <w:pPr>
              <w:rPr>
                <w:color w:val="000000"/>
                <w:sz w:val="20"/>
                <w:lang w:eastAsia="uk-UA"/>
              </w:rPr>
            </w:pPr>
          </w:p>
        </w:tc>
      </w:tr>
      <w:tr w:rsidR="0070523C" w:rsidRPr="009136DE" w14:paraId="49086B2B" w14:textId="77777777" w:rsidTr="0070523C">
        <w:trPr>
          <w:trHeight w:val="20"/>
        </w:trPr>
        <w:tc>
          <w:tcPr>
            <w:tcW w:w="1260" w:type="dxa"/>
          </w:tcPr>
          <w:p w14:paraId="12212AEC" w14:textId="77777777" w:rsidR="0070523C" w:rsidRPr="009136DE" w:rsidRDefault="0070523C" w:rsidP="0070523C">
            <w:pPr>
              <w:pStyle w:val="aff5"/>
              <w:numPr>
                <w:ilvl w:val="0"/>
                <w:numId w:val="180"/>
              </w:numPr>
              <w:rPr>
                <w:color w:val="000000"/>
                <w:sz w:val="20"/>
              </w:rPr>
            </w:pPr>
          </w:p>
        </w:tc>
        <w:tc>
          <w:tcPr>
            <w:tcW w:w="3595" w:type="dxa"/>
            <w:hideMark/>
          </w:tcPr>
          <w:p w14:paraId="1D78657F" w14:textId="57DF6550" w:rsidR="0070523C" w:rsidRPr="009136DE" w:rsidRDefault="00BD21DC" w:rsidP="00BD7B7E">
            <w:pPr>
              <w:rPr>
                <w:color w:val="000000"/>
                <w:sz w:val="20"/>
                <w:lang w:eastAsia="uk-UA"/>
              </w:rPr>
            </w:pPr>
            <w:r w:rsidRPr="009136DE">
              <w:rPr>
                <w:bCs/>
                <w:color w:val="000000"/>
                <w:sz w:val="20"/>
              </w:rPr>
              <w:t xml:space="preserve">Сеrеsіt СТ 190 рrо mortar mix to affix and protect the plates </w:t>
            </w:r>
            <w:r w:rsidRPr="009136DE">
              <w:rPr>
                <w:color w:val="000000"/>
                <w:sz w:val="20"/>
              </w:rPr>
              <w:t xml:space="preserve">                                                                    </w:t>
            </w:r>
          </w:p>
        </w:tc>
        <w:tc>
          <w:tcPr>
            <w:tcW w:w="960" w:type="dxa"/>
            <w:hideMark/>
          </w:tcPr>
          <w:p w14:paraId="2EDA70BC" w14:textId="6509495A" w:rsidR="0070523C" w:rsidRPr="009136DE" w:rsidRDefault="00BD21DC" w:rsidP="00BD7B7E">
            <w:pPr>
              <w:rPr>
                <w:color w:val="000000"/>
                <w:sz w:val="20"/>
                <w:lang w:eastAsia="uk-UA"/>
              </w:rPr>
            </w:pPr>
            <w:r w:rsidRPr="009136DE">
              <w:rPr>
                <w:color w:val="000000"/>
                <w:sz w:val="20"/>
                <w:lang w:eastAsia="uk-UA"/>
              </w:rPr>
              <w:t>kg</w:t>
            </w:r>
          </w:p>
        </w:tc>
        <w:tc>
          <w:tcPr>
            <w:tcW w:w="1470" w:type="dxa"/>
            <w:hideMark/>
          </w:tcPr>
          <w:p w14:paraId="0D23AD99" w14:textId="77777777" w:rsidR="0070523C" w:rsidRPr="009136DE" w:rsidRDefault="0070523C" w:rsidP="00BD7B7E">
            <w:pPr>
              <w:rPr>
                <w:color w:val="000000"/>
                <w:sz w:val="20"/>
                <w:lang w:eastAsia="uk-UA"/>
              </w:rPr>
            </w:pPr>
            <w:r w:rsidRPr="009136DE">
              <w:rPr>
                <w:color w:val="000000"/>
                <w:sz w:val="20"/>
                <w:lang w:eastAsia="uk-UA"/>
              </w:rPr>
              <w:t>15697,2</w:t>
            </w:r>
          </w:p>
        </w:tc>
        <w:tc>
          <w:tcPr>
            <w:tcW w:w="960" w:type="dxa"/>
            <w:hideMark/>
          </w:tcPr>
          <w:p w14:paraId="2CC77D22" w14:textId="77777777" w:rsidR="0070523C" w:rsidRPr="009136DE" w:rsidRDefault="0070523C" w:rsidP="00BD7B7E">
            <w:pPr>
              <w:rPr>
                <w:color w:val="000000"/>
                <w:sz w:val="20"/>
                <w:u w:val="single"/>
                <w:lang w:eastAsia="uk-UA"/>
              </w:rPr>
            </w:pPr>
          </w:p>
        </w:tc>
        <w:tc>
          <w:tcPr>
            <w:tcW w:w="1380" w:type="dxa"/>
            <w:noWrap/>
            <w:hideMark/>
          </w:tcPr>
          <w:p w14:paraId="7C183DD1" w14:textId="77777777" w:rsidR="0070523C" w:rsidRPr="009136DE" w:rsidRDefault="0070523C" w:rsidP="00BD7B7E">
            <w:pPr>
              <w:rPr>
                <w:color w:val="000000"/>
                <w:sz w:val="20"/>
                <w:lang w:eastAsia="uk-UA"/>
              </w:rPr>
            </w:pPr>
          </w:p>
        </w:tc>
      </w:tr>
      <w:tr w:rsidR="00BD21DC" w:rsidRPr="009136DE" w14:paraId="514015CD" w14:textId="77777777" w:rsidTr="007F41B0">
        <w:trPr>
          <w:trHeight w:val="20"/>
        </w:trPr>
        <w:tc>
          <w:tcPr>
            <w:tcW w:w="1260" w:type="dxa"/>
          </w:tcPr>
          <w:p w14:paraId="63042E5B" w14:textId="77777777" w:rsidR="00BD21DC" w:rsidRPr="009136DE" w:rsidRDefault="00BD21DC" w:rsidP="00BD21DC">
            <w:pPr>
              <w:pStyle w:val="aff5"/>
              <w:numPr>
                <w:ilvl w:val="0"/>
                <w:numId w:val="180"/>
              </w:numPr>
              <w:rPr>
                <w:color w:val="000000"/>
                <w:sz w:val="20"/>
              </w:rPr>
            </w:pPr>
          </w:p>
        </w:tc>
        <w:tc>
          <w:tcPr>
            <w:tcW w:w="3595" w:type="dxa"/>
            <w:hideMark/>
          </w:tcPr>
          <w:p w14:paraId="32733BD1" w14:textId="7034A0DE" w:rsidR="00BD21DC" w:rsidRPr="009136DE" w:rsidRDefault="00BD21DC" w:rsidP="00BD21DC">
            <w:pPr>
              <w:rPr>
                <w:color w:val="000000"/>
                <w:sz w:val="20"/>
                <w:lang w:eastAsia="uk-UA"/>
              </w:rPr>
            </w:pPr>
            <w:r w:rsidRPr="009136DE">
              <w:rPr>
                <w:color w:val="000000"/>
                <w:sz w:val="20"/>
              </w:rPr>
              <w:t xml:space="preserve">Glass construction netting, mark СС-1                                                                                                  </w:t>
            </w:r>
          </w:p>
        </w:tc>
        <w:tc>
          <w:tcPr>
            <w:tcW w:w="960" w:type="dxa"/>
            <w:vAlign w:val="center"/>
            <w:hideMark/>
          </w:tcPr>
          <w:p w14:paraId="09CA83D7" w14:textId="2CC22E27" w:rsidR="00BD21DC" w:rsidRPr="009136DE" w:rsidRDefault="00BD21DC" w:rsidP="00BD21DC">
            <w:pPr>
              <w:rPr>
                <w:color w:val="000000"/>
                <w:sz w:val="20"/>
                <w:lang w:eastAsia="uk-UA"/>
              </w:rPr>
            </w:pPr>
            <w:r w:rsidRPr="009136DE">
              <w:rPr>
                <w:color w:val="000000"/>
                <w:sz w:val="20"/>
              </w:rPr>
              <w:t>m2</w:t>
            </w:r>
          </w:p>
        </w:tc>
        <w:tc>
          <w:tcPr>
            <w:tcW w:w="1470" w:type="dxa"/>
            <w:hideMark/>
          </w:tcPr>
          <w:p w14:paraId="39308A73" w14:textId="77777777" w:rsidR="00BD21DC" w:rsidRPr="009136DE" w:rsidRDefault="00BD21DC" w:rsidP="00BD21DC">
            <w:pPr>
              <w:rPr>
                <w:color w:val="000000"/>
                <w:sz w:val="20"/>
                <w:lang w:eastAsia="uk-UA"/>
              </w:rPr>
            </w:pPr>
            <w:r w:rsidRPr="009136DE">
              <w:rPr>
                <w:color w:val="000000"/>
                <w:sz w:val="20"/>
                <w:lang w:eastAsia="uk-UA"/>
              </w:rPr>
              <w:t>1504,32</w:t>
            </w:r>
          </w:p>
        </w:tc>
        <w:tc>
          <w:tcPr>
            <w:tcW w:w="960" w:type="dxa"/>
            <w:hideMark/>
          </w:tcPr>
          <w:p w14:paraId="163C3239" w14:textId="77777777" w:rsidR="00BD21DC" w:rsidRPr="009136DE" w:rsidRDefault="00BD21DC" w:rsidP="00BD21DC">
            <w:pPr>
              <w:rPr>
                <w:color w:val="000000"/>
                <w:sz w:val="20"/>
                <w:lang w:eastAsia="uk-UA"/>
              </w:rPr>
            </w:pPr>
          </w:p>
        </w:tc>
        <w:tc>
          <w:tcPr>
            <w:tcW w:w="1380" w:type="dxa"/>
            <w:hideMark/>
          </w:tcPr>
          <w:p w14:paraId="1E5F8362" w14:textId="77777777" w:rsidR="00BD21DC" w:rsidRPr="009136DE" w:rsidRDefault="00BD21DC" w:rsidP="00BD21DC">
            <w:pPr>
              <w:rPr>
                <w:color w:val="000000"/>
                <w:sz w:val="20"/>
                <w:lang w:eastAsia="uk-UA"/>
              </w:rPr>
            </w:pPr>
          </w:p>
        </w:tc>
      </w:tr>
      <w:tr w:rsidR="00BD21DC" w:rsidRPr="009136DE" w14:paraId="7D03CA97" w14:textId="77777777" w:rsidTr="007F41B0">
        <w:trPr>
          <w:trHeight w:val="20"/>
        </w:trPr>
        <w:tc>
          <w:tcPr>
            <w:tcW w:w="1260" w:type="dxa"/>
          </w:tcPr>
          <w:p w14:paraId="22913317" w14:textId="77777777" w:rsidR="00BD21DC" w:rsidRPr="009136DE" w:rsidRDefault="00BD21DC" w:rsidP="00BD21DC">
            <w:pPr>
              <w:pStyle w:val="aff5"/>
              <w:numPr>
                <w:ilvl w:val="0"/>
                <w:numId w:val="180"/>
              </w:numPr>
              <w:rPr>
                <w:color w:val="000000"/>
                <w:sz w:val="20"/>
              </w:rPr>
            </w:pPr>
          </w:p>
        </w:tc>
        <w:tc>
          <w:tcPr>
            <w:tcW w:w="3595" w:type="dxa"/>
            <w:hideMark/>
          </w:tcPr>
          <w:p w14:paraId="3761B620" w14:textId="4EE113BE" w:rsidR="00BD21DC" w:rsidRPr="009136DE" w:rsidRDefault="00BD21DC" w:rsidP="00BD21DC">
            <w:pPr>
              <w:rPr>
                <w:color w:val="000000"/>
                <w:sz w:val="20"/>
                <w:lang w:eastAsia="uk-UA"/>
              </w:rPr>
            </w:pPr>
            <w:r w:rsidRPr="009136DE">
              <w:rPr>
                <w:color w:val="000000"/>
                <w:sz w:val="20"/>
              </w:rPr>
              <w:t xml:space="preserve">Primer Сeresit CТ-16 </w:t>
            </w:r>
          </w:p>
        </w:tc>
        <w:tc>
          <w:tcPr>
            <w:tcW w:w="960" w:type="dxa"/>
            <w:vAlign w:val="center"/>
            <w:hideMark/>
          </w:tcPr>
          <w:p w14:paraId="3A94A904" w14:textId="6F74E7DC" w:rsidR="00BD21DC" w:rsidRPr="009136DE" w:rsidRDefault="00BD21DC" w:rsidP="00BD21DC">
            <w:pPr>
              <w:rPr>
                <w:color w:val="000000"/>
                <w:sz w:val="20"/>
                <w:lang w:eastAsia="uk-UA"/>
              </w:rPr>
            </w:pPr>
            <w:r w:rsidRPr="009136DE">
              <w:rPr>
                <w:color w:val="000000"/>
                <w:sz w:val="20"/>
              </w:rPr>
              <w:t>l</w:t>
            </w:r>
          </w:p>
        </w:tc>
        <w:tc>
          <w:tcPr>
            <w:tcW w:w="1470" w:type="dxa"/>
            <w:hideMark/>
          </w:tcPr>
          <w:p w14:paraId="7424CB8D" w14:textId="77777777" w:rsidR="00BD21DC" w:rsidRPr="009136DE" w:rsidRDefault="00BD21DC" w:rsidP="00BD21DC">
            <w:pPr>
              <w:rPr>
                <w:color w:val="000000"/>
                <w:sz w:val="20"/>
                <w:lang w:eastAsia="uk-UA"/>
              </w:rPr>
            </w:pPr>
            <w:r w:rsidRPr="009136DE">
              <w:rPr>
                <w:color w:val="000000"/>
                <w:sz w:val="20"/>
                <w:lang w:eastAsia="uk-UA"/>
              </w:rPr>
              <w:t>222,38</w:t>
            </w:r>
          </w:p>
        </w:tc>
        <w:tc>
          <w:tcPr>
            <w:tcW w:w="960" w:type="dxa"/>
            <w:hideMark/>
          </w:tcPr>
          <w:p w14:paraId="42A1DCE7" w14:textId="77777777" w:rsidR="00BD21DC" w:rsidRPr="009136DE" w:rsidRDefault="00BD21DC" w:rsidP="00BD21DC">
            <w:pPr>
              <w:rPr>
                <w:color w:val="000000"/>
                <w:sz w:val="20"/>
                <w:u w:val="single"/>
                <w:lang w:eastAsia="uk-UA"/>
              </w:rPr>
            </w:pPr>
          </w:p>
        </w:tc>
        <w:tc>
          <w:tcPr>
            <w:tcW w:w="1380" w:type="dxa"/>
            <w:noWrap/>
            <w:hideMark/>
          </w:tcPr>
          <w:p w14:paraId="56A46D59" w14:textId="77777777" w:rsidR="00BD21DC" w:rsidRPr="009136DE" w:rsidRDefault="00BD21DC" w:rsidP="00BD21DC">
            <w:pPr>
              <w:rPr>
                <w:color w:val="000000"/>
                <w:sz w:val="20"/>
                <w:lang w:eastAsia="uk-UA"/>
              </w:rPr>
            </w:pPr>
          </w:p>
        </w:tc>
      </w:tr>
      <w:tr w:rsidR="00BD21DC" w:rsidRPr="009136DE" w14:paraId="42EA1A34" w14:textId="77777777" w:rsidTr="007F41B0">
        <w:trPr>
          <w:trHeight w:val="20"/>
        </w:trPr>
        <w:tc>
          <w:tcPr>
            <w:tcW w:w="1260" w:type="dxa"/>
          </w:tcPr>
          <w:p w14:paraId="15800C34" w14:textId="77777777" w:rsidR="00BD21DC" w:rsidRPr="009136DE" w:rsidRDefault="00BD21DC" w:rsidP="00BD21DC">
            <w:pPr>
              <w:pStyle w:val="aff5"/>
              <w:numPr>
                <w:ilvl w:val="0"/>
                <w:numId w:val="180"/>
              </w:numPr>
              <w:rPr>
                <w:color w:val="000000"/>
                <w:sz w:val="20"/>
              </w:rPr>
            </w:pPr>
          </w:p>
        </w:tc>
        <w:tc>
          <w:tcPr>
            <w:tcW w:w="3595" w:type="dxa"/>
            <w:hideMark/>
          </w:tcPr>
          <w:p w14:paraId="6C60D86A" w14:textId="735CE8D2" w:rsidR="00BD21DC" w:rsidRPr="009136DE" w:rsidRDefault="00BD21DC" w:rsidP="00BD21DC">
            <w:pPr>
              <w:rPr>
                <w:color w:val="000000"/>
                <w:sz w:val="20"/>
                <w:lang w:eastAsia="uk-UA"/>
              </w:rPr>
            </w:pPr>
            <w:r w:rsidRPr="009136DE">
              <w:rPr>
                <w:color w:val="000000"/>
                <w:sz w:val="20"/>
              </w:rPr>
              <w:t xml:space="preserve">Decorative plaster acrylic  </w:t>
            </w:r>
            <w:r w:rsidRPr="009136DE">
              <w:rPr>
                <w:color w:val="000000"/>
                <w:sz w:val="20"/>
              </w:rPr>
              <w:br/>
              <w:t xml:space="preserve">Ceresit СT 64, 2,0 mm                                                                                                                                        </w:t>
            </w:r>
          </w:p>
        </w:tc>
        <w:tc>
          <w:tcPr>
            <w:tcW w:w="960" w:type="dxa"/>
            <w:noWrap/>
            <w:vAlign w:val="center"/>
            <w:hideMark/>
          </w:tcPr>
          <w:p w14:paraId="5A5B5D2E" w14:textId="56827CD5" w:rsidR="00BD21DC" w:rsidRPr="009136DE" w:rsidRDefault="00BD21DC" w:rsidP="00BD21DC">
            <w:pPr>
              <w:rPr>
                <w:color w:val="000000"/>
                <w:sz w:val="20"/>
                <w:lang w:eastAsia="uk-UA"/>
              </w:rPr>
            </w:pPr>
            <w:r w:rsidRPr="009136DE">
              <w:rPr>
                <w:color w:val="000000"/>
                <w:sz w:val="20"/>
              </w:rPr>
              <w:t>kg</w:t>
            </w:r>
          </w:p>
        </w:tc>
        <w:tc>
          <w:tcPr>
            <w:tcW w:w="1470" w:type="dxa"/>
            <w:hideMark/>
          </w:tcPr>
          <w:p w14:paraId="7E12A585" w14:textId="77777777" w:rsidR="00BD21DC" w:rsidRPr="009136DE" w:rsidRDefault="00BD21DC" w:rsidP="00BD21DC">
            <w:pPr>
              <w:rPr>
                <w:color w:val="000000"/>
                <w:sz w:val="20"/>
                <w:lang w:eastAsia="uk-UA"/>
              </w:rPr>
            </w:pPr>
            <w:r w:rsidRPr="009136DE">
              <w:rPr>
                <w:color w:val="000000"/>
                <w:sz w:val="20"/>
                <w:lang w:eastAsia="uk-UA"/>
              </w:rPr>
              <w:t>3531,87</w:t>
            </w:r>
          </w:p>
        </w:tc>
        <w:tc>
          <w:tcPr>
            <w:tcW w:w="960" w:type="dxa"/>
            <w:hideMark/>
          </w:tcPr>
          <w:p w14:paraId="2C64CA2A" w14:textId="77777777" w:rsidR="00BD21DC" w:rsidRPr="009136DE" w:rsidRDefault="00BD21DC" w:rsidP="00BD21DC">
            <w:pPr>
              <w:rPr>
                <w:color w:val="000000"/>
                <w:sz w:val="20"/>
                <w:lang w:eastAsia="uk-UA"/>
              </w:rPr>
            </w:pPr>
          </w:p>
        </w:tc>
        <w:tc>
          <w:tcPr>
            <w:tcW w:w="1380" w:type="dxa"/>
            <w:hideMark/>
          </w:tcPr>
          <w:p w14:paraId="31AC87FF" w14:textId="77777777" w:rsidR="00BD21DC" w:rsidRPr="009136DE" w:rsidRDefault="00BD21DC" w:rsidP="00BD21DC">
            <w:pPr>
              <w:rPr>
                <w:color w:val="000000"/>
                <w:sz w:val="20"/>
                <w:lang w:eastAsia="uk-UA"/>
              </w:rPr>
            </w:pPr>
          </w:p>
        </w:tc>
      </w:tr>
      <w:tr w:rsidR="0070523C" w:rsidRPr="009136DE" w14:paraId="609498B8" w14:textId="77777777" w:rsidTr="0070523C">
        <w:trPr>
          <w:trHeight w:val="20"/>
        </w:trPr>
        <w:tc>
          <w:tcPr>
            <w:tcW w:w="1260" w:type="dxa"/>
          </w:tcPr>
          <w:p w14:paraId="29FC0B31" w14:textId="77777777" w:rsidR="0070523C" w:rsidRPr="009136DE" w:rsidRDefault="0070523C" w:rsidP="0070523C">
            <w:pPr>
              <w:pStyle w:val="aff5"/>
              <w:numPr>
                <w:ilvl w:val="0"/>
                <w:numId w:val="180"/>
              </w:numPr>
              <w:rPr>
                <w:color w:val="000000"/>
                <w:sz w:val="20"/>
              </w:rPr>
            </w:pPr>
          </w:p>
        </w:tc>
        <w:tc>
          <w:tcPr>
            <w:tcW w:w="3595" w:type="dxa"/>
            <w:hideMark/>
          </w:tcPr>
          <w:p w14:paraId="45462986" w14:textId="64C6C9C2" w:rsidR="0070523C" w:rsidRPr="009136DE" w:rsidRDefault="00BD21DC" w:rsidP="00BD21DC">
            <w:pPr>
              <w:rPr>
                <w:color w:val="000000"/>
                <w:sz w:val="20"/>
                <w:lang w:eastAsia="uk-UA"/>
              </w:rPr>
            </w:pPr>
            <w:r w:rsidRPr="009136DE">
              <w:rPr>
                <w:color w:val="000000"/>
                <w:sz w:val="20"/>
              </w:rPr>
              <w:t>Acrylic paint Ceresit СT 42</w:t>
            </w:r>
          </w:p>
        </w:tc>
        <w:tc>
          <w:tcPr>
            <w:tcW w:w="960" w:type="dxa"/>
            <w:hideMark/>
          </w:tcPr>
          <w:p w14:paraId="2FB3C18A" w14:textId="038EB9F2" w:rsidR="0070523C" w:rsidRPr="009136DE" w:rsidRDefault="00BD21DC" w:rsidP="00BD7B7E">
            <w:pPr>
              <w:rPr>
                <w:color w:val="000000"/>
                <w:sz w:val="20"/>
                <w:lang w:eastAsia="uk-UA"/>
              </w:rPr>
            </w:pPr>
            <w:r w:rsidRPr="009136DE">
              <w:rPr>
                <w:color w:val="000000"/>
                <w:sz w:val="20"/>
                <w:lang w:eastAsia="uk-UA"/>
              </w:rPr>
              <w:t>kg</w:t>
            </w:r>
          </w:p>
        </w:tc>
        <w:tc>
          <w:tcPr>
            <w:tcW w:w="1470" w:type="dxa"/>
            <w:hideMark/>
          </w:tcPr>
          <w:p w14:paraId="1E148607" w14:textId="77777777" w:rsidR="0070523C" w:rsidRPr="009136DE" w:rsidRDefault="0070523C" w:rsidP="00BD7B7E">
            <w:pPr>
              <w:rPr>
                <w:color w:val="000000"/>
                <w:sz w:val="20"/>
                <w:lang w:eastAsia="uk-UA"/>
              </w:rPr>
            </w:pPr>
            <w:r w:rsidRPr="009136DE">
              <w:rPr>
                <w:color w:val="000000"/>
                <w:sz w:val="20"/>
                <w:lang w:eastAsia="uk-UA"/>
              </w:rPr>
              <w:t>197</w:t>
            </w:r>
          </w:p>
        </w:tc>
        <w:tc>
          <w:tcPr>
            <w:tcW w:w="960" w:type="dxa"/>
            <w:hideMark/>
          </w:tcPr>
          <w:p w14:paraId="14668B8B" w14:textId="77777777" w:rsidR="0070523C" w:rsidRPr="009136DE" w:rsidRDefault="0070523C" w:rsidP="00BD7B7E">
            <w:pPr>
              <w:rPr>
                <w:color w:val="000000"/>
                <w:sz w:val="20"/>
                <w:u w:val="single"/>
                <w:lang w:eastAsia="uk-UA"/>
              </w:rPr>
            </w:pPr>
          </w:p>
        </w:tc>
        <w:tc>
          <w:tcPr>
            <w:tcW w:w="1380" w:type="dxa"/>
            <w:noWrap/>
            <w:hideMark/>
          </w:tcPr>
          <w:p w14:paraId="3D041489" w14:textId="77777777" w:rsidR="0070523C" w:rsidRPr="009136DE" w:rsidRDefault="0070523C" w:rsidP="00BD7B7E">
            <w:pPr>
              <w:rPr>
                <w:color w:val="000000"/>
                <w:sz w:val="20"/>
                <w:lang w:eastAsia="uk-UA"/>
              </w:rPr>
            </w:pPr>
          </w:p>
        </w:tc>
      </w:tr>
      <w:tr w:rsidR="00BD21DC" w:rsidRPr="009136DE" w14:paraId="6EFE0243" w14:textId="77777777" w:rsidTr="007F41B0">
        <w:trPr>
          <w:trHeight w:val="20"/>
        </w:trPr>
        <w:tc>
          <w:tcPr>
            <w:tcW w:w="1260" w:type="dxa"/>
          </w:tcPr>
          <w:p w14:paraId="3FB3B997" w14:textId="77777777" w:rsidR="00BD21DC" w:rsidRPr="009136DE" w:rsidRDefault="00BD21DC" w:rsidP="00BD21DC">
            <w:pPr>
              <w:pStyle w:val="aff5"/>
              <w:numPr>
                <w:ilvl w:val="0"/>
                <w:numId w:val="180"/>
              </w:numPr>
              <w:rPr>
                <w:color w:val="000000"/>
                <w:sz w:val="20"/>
              </w:rPr>
            </w:pPr>
          </w:p>
        </w:tc>
        <w:tc>
          <w:tcPr>
            <w:tcW w:w="3595" w:type="dxa"/>
            <w:hideMark/>
          </w:tcPr>
          <w:p w14:paraId="6CE39B29" w14:textId="502164D3" w:rsidR="00BD21DC" w:rsidRPr="009136DE" w:rsidRDefault="009136DE" w:rsidP="00BD21DC">
            <w:pPr>
              <w:rPr>
                <w:color w:val="000000"/>
                <w:sz w:val="20"/>
                <w:lang w:eastAsia="uk-UA"/>
              </w:rPr>
            </w:pPr>
            <w:r w:rsidRPr="009136DE">
              <w:rPr>
                <w:color w:val="000000"/>
                <w:sz w:val="20"/>
              </w:rPr>
              <w:t>Aluminium</w:t>
            </w:r>
            <w:r w:rsidR="00BD21DC" w:rsidRPr="009136DE">
              <w:rPr>
                <w:color w:val="000000"/>
                <w:sz w:val="20"/>
              </w:rPr>
              <w:t xml:space="preserve"> angle bar                                                                                                    </w:t>
            </w:r>
          </w:p>
        </w:tc>
        <w:tc>
          <w:tcPr>
            <w:tcW w:w="960" w:type="dxa"/>
            <w:vAlign w:val="center"/>
            <w:hideMark/>
          </w:tcPr>
          <w:p w14:paraId="72C474C5" w14:textId="078546DF" w:rsidR="00BD21DC" w:rsidRPr="009136DE" w:rsidRDefault="00BD21DC" w:rsidP="00BD21DC">
            <w:pPr>
              <w:rPr>
                <w:color w:val="000000"/>
                <w:sz w:val="20"/>
                <w:lang w:eastAsia="uk-UA"/>
              </w:rPr>
            </w:pPr>
            <w:r w:rsidRPr="009136DE">
              <w:rPr>
                <w:color w:val="000000"/>
                <w:sz w:val="20"/>
              </w:rPr>
              <w:t>пм</w:t>
            </w:r>
          </w:p>
        </w:tc>
        <w:tc>
          <w:tcPr>
            <w:tcW w:w="1470" w:type="dxa"/>
            <w:hideMark/>
          </w:tcPr>
          <w:p w14:paraId="75C09396" w14:textId="77777777" w:rsidR="00BD21DC" w:rsidRPr="009136DE" w:rsidRDefault="00BD21DC" w:rsidP="00BD21DC">
            <w:pPr>
              <w:rPr>
                <w:color w:val="000000"/>
                <w:sz w:val="20"/>
                <w:lang w:eastAsia="uk-UA"/>
              </w:rPr>
            </w:pPr>
            <w:r w:rsidRPr="009136DE">
              <w:rPr>
                <w:color w:val="000000"/>
                <w:sz w:val="20"/>
                <w:lang w:eastAsia="uk-UA"/>
              </w:rPr>
              <w:t>84</w:t>
            </w:r>
          </w:p>
        </w:tc>
        <w:tc>
          <w:tcPr>
            <w:tcW w:w="960" w:type="dxa"/>
            <w:hideMark/>
          </w:tcPr>
          <w:p w14:paraId="77EAE297" w14:textId="77777777" w:rsidR="00BD21DC" w:rsidRPr="009136DE" w:rsidRDefault="00BD21DC" w:rsidP="00BD21DC">
            <w:pPr>
              <w:rPr>
                <w:color w:val="000000"/>
                <w:sz w:val="20"/>
                <w:lang w:eastAsia="uk-UA"/>
              </w:rPr>
            </w:pPr>
          </w:p>
        </w:tc>
        <w:tc>
          <w:tcPr>
            <w:tcW w:w="1380" w:type="dxa"/>
            <w:noWrap/>
            <w:hideMark/>
          </w:tcPr>
          <w:p w14:paraId="0903B9DD" w14:textId="77777777" w:rsidR="00BD21DC" w:rsidRPr="009136DE" w:rsidRDefault="00BD21DC" w:rsidP="00BD21DC">
            <w:pPr>
              <w:rPr>
                <w:color w:val="000000"/>
                <w:sz w:val="20"/>
                <w:lang w:eastAsia="uk-UA"/>
              </w:rPr>
            </w:pPr>
          </w:p>
        </w:tc>
      </w:tr>
      <w:tr w:rsidR="00BD21DC" w:rsidRPr="009136DE" w14:paraId="6E7CE6D3" w14:textId="77777777" w:rsidTr="007F41B0">
        <w:trPr>
          <w:trHeight w:val="20"/>
        </w:trPr>
        <w:tc>
          <w:tcPr>
            <w:tcW w:w="1260" w:type="dxa"/>
          </w:tcPr>
          <w:p w14:paraId="21A9C046" w14:textId="77777777" w:rsidR="00BD21DC" w:rsidRPr="009136DE" w:rsidRDefault="00BD21DC" w:rsidP="00BD21DC">
            <w:pPr>
              <w:pStyle w:val="aff5"/>
              <w:numPr>
                <w:ilvl w:val="0"/>
                <w:numId w:val="180"/>
              </w:numPr>
              <w:rPr>
                <w:color w:val="000000"/>
                <w:sz w:val="20"/>
              </w:rPr>
            </w:pPr>
          </w:p>
        </w:tc>
        <w:tc>
          <w:tcPr>
            <w:tcW w:w="3595" w:type="dxa"/>
            <w:hideMark/>
          </w:tcPr>
          <w:p w14:paraId="084201B1" w14:textId="42B81D36" w:rsidR="00BD21DC" w:rsidRPr="009136DE" w:rsidRDefault="00BD21DC" w:rsidP="00BD21DC">
            <w:pPr>
              <w:rPr>
                <w:color w:val="000000"/>
                <w:sz w:val="20"/>
                <w:lang w:eastAsia="uk-UA"/>
              </w:rPr>
            </w:pPr>
            <w:r w:rsidRPr="009136DE">
              <w:rPr>
                <w:color w:val="000000"/>
                <w:sz w:val="20"/>
              </w:rPr>
              <w:t xml:space="preserve">Wall </w:t>
            </w:r>
            <w:r w:rsidR="009136DE" w:rsidRPr="009136DE">
              <w:rPr>
                <w:color w:val="000000"/>
                <w:sz w:val="20"/>
              </w:rPr>
              <w:t>dowels</w:t>
            </w:r>
            <w:r w:rsidRPr="009136DE">
              <w:rPr>
                <w:color w:val="000000"/>
                <w:sz w:val="20"/>
              </w:rPr>
              <w:t xml:space="preserve">  </w:t>
            </w:r>
            <w:r w:rsidR="00E946BE" w:rsidRPr="009136DE">
              <w:rPr>
                <w:color w:val="000000"/>
                <w:sz w:val="20"/>
              </w:rPr>
              <w:t>10х160 mm</w:t>
            </w:r>
            <w:r w:rsidRPr="009136DE">
              <w:rPr>
                <w:color w:val="000000"/>
                <w:sz w:val="20"/>
              </w:rPr>
              <w:t xml:space="preserve"> </w:t>
            </w:r>
          </w:p>
        </w:tc>
        <w:tc>
          <w:tcPr>
            <w:tcW w:w="960" w:type="dxa"/>
            <w:vAlign w:val="center"/>
            <w:hideMark/>
          </w:tcPr>
          <w:p w14:paraId="6747A8FB" w14:textId="5EABC9BA" w:rsidR="00BD21DC" w:rsidRPr="009136DE" w:rsidRDefault="00BD21DC" w:rsidP="00BD21DC">
            <w:pPr>
              <w:rPr>
                <w:color w:val="000000"/>
                <w:sz w:val="20"/>
                <w:lang w:eastAsia="uk-UA"/>
              </w:rPr>
            </w:pPr>
            <w:r w:rsidRPr="009136DE">
              <w:rPr>
                <w:color w:val="000000"/>
                <w:sz w:val="20"/>
              </w:rPr>
              <w:t>units</w:t>
            </w:r>
          </w:p>
        </w:tc>
        <w:tc>
          <w:tcPr>
            <w:tcW w:w="1470" w:type="dxa"/>
            <w:hideMark/>
          </w:tcPr>
          <w:p w14:paraId="432AA28A" w14:textId="77777777" w:rsidR="00BD21DC" w:rsidRPr="009136DE" w:rsidRDefault="00BD21DC" w:rsidP="00BD21DC">
            <w:pPr>
              <w:rPr>
                <w:color w:val="000000"/>
                <w:sz w:val="20"/>
                <w:lang w:eastAsia="uk-UA"/>
              </w:rPr>
            </w:pPr>
            <w:r w:rsidRPr="009136DE">
              <w:rPr>
                <w:color w:val="000000"/>
                <w:sz w:val="20"/>
                <w:lang w:eastAsia="uk-UA"/>
              </w:rPr>
              <w:t>11 894</w:t>
            </w:r>
          </w:p>
        </w:tc>
        <w:tc>
          <w:tcPr>
            <w:tcW w:w="960" w:type="dxa"/>
            <w:hideMark/>
          </w:tcPr>
          <w:p w14:paraId="55AA5D8D" w14:textId="77777777" w:rsidR="00BD21DC" w:rsidRPr="009136DE" w:rsidRDefault="00BD21DC" w:rsidP="00BD21DC">
            <w:pPr>
              <w:rPr>
                <w:color w:val="000000"/>
                <w:sz w:val="20"/>
                <w:lang w:eastAsia="uk-UA"/>
              </w:rPr>
            </w:pPr>
          </w:p>
        </w:tc>
        <w:tc>
          <w:tcPr>
            <w:tcW w:w="1380" w:type="dxa"/>
            <w:noWrap/>
            <w:hideMark/>
          </w:tcPr>
          <w:p w14:paraId="03D3C6C3" w14:textId="77777777" w:rsidR="00BD21DC" w:rsidRPr="009136DE" w:rsidRDefault="00BD21DC" w:rsidP="00BD21DC">
            <w:pPr>
              <w:rPr>
                <w:color w:val="000000"/>
                <w:sz w:val="20"/>
                <w:lang w:eastAsia="uk-UA"/>
              </w:rPr>
            </w:pPr>
          </w:p>
        </w:tc>
      </w:tr>
      <w:tr w:rsidR="00BD21DC" w:rsidRPr="009136DE" w14:paraId="5AE861F6" w14:textId="77777777" w:rsidTr="00BD21DC">
        <w:trPr>
          <w:trHeight w:val="415"/>
        </w:trPr>
        <w:tc>
          <w:tcPr>
            <w:tcW w:w="1260" w:type="dxa"/>
          </w:tcPr>
          <w:p w14:paraId="48B03180" w14:textId="77777777" w:rsidR="00BD21DC" w:rsidRPr="009136DE" w:rsidRDefault="00BD21DC" w:rsidP="00BD21DC">
            <w:pPr>
              <w:pStyle w:val="aff5"/>
              <w:numPr>
                <w:ilvl w:val="0"/>
                <w:numId w:val="180"/>
              </w:numPr>
              <w:rPr>
                <w:color w:val="000000"/>
                <w:sz w:val="20"/>
              </w:rPr>
            </w:pPr>
          </w:p>
        </w:tc>
        <w:tc>
          <w:tcPr>
            <w:tcW w:w="3595" w:type="dxa"/>
            <w:hideMark/>
          </w:tcPr>
          <w:p w14:paraId="6CBAF8EA" w14:textId="3B105894" w:rsidR="00BD21DC" w:rsidRPr="009136DE" w:rsidRDefault="00BD21DC" w:rsidP="00BD21DC">
            <w:pPr>
              <w:rPr>
                <w:color w:val="000000"/>
                <w:sz w:val="20"/>
                <w:lang w:eastAsia="uk-UA"/>
              </w:rPr>
            </w:pPr>
            <w:r w:rsidRPr="009136DE">
              <w:rPr>
                <w:bCs/>
                <w:color w:val="000000"/>
                <w:sz w:val="20"/>
              </w:rPr>
              <w:t xml:space="preserve">Сеrеsіt СТ 190 рrо mortar mix to affix and protect the plates </w:t>
            </w:r>
            <w:r w:rsidRPr="009136DE">
              <w:rPr>
                <w:color w:val="000000"/>
                <w:sz w:val="20"/>
              </w:rPr>
              <w:t xml:space="preserve">                                                                    </w:t>
            </w:r>
          </w:p>
        </w:tc>
        <w:tc>
          <w:tcPr>
            <w:tcW w:w="960" w:type="dxa"/>
            <w:hideMark/>
          </w:tcPr>
          <w:p w14:paraId="5BEC0A57" w14:textId="679579E3" w:rsidR="00BD21DC" w:rsidRPr="009136DE" w:rsidRDefault="00BD21DC" w:rsidP="00BD21DC">
            <w:pPr>
              <w:rPr>
                <w:color w:val="000000"/>
                <w:sz w:val="20"/>
                <w:lang w:eastAsia="uk-UA"/>
              </w:rPr>
            </w:pPr>
            <w:r w:rsidRPr="009136DE">
              <w:rPr>
                <w:color w:val="000000"/>
                <w:sz w:val="20"/>
                <w:lang w:eastAsia="uk-UA"/>
              </w:rPr>
              <w:t>kg</w:t>
            </w:r>
          </w:p>
        </w:tc>
        <w:tc>
          <w:tcPr>
            <w:tcW w:w="1470" w:type="dxa"/>
            <w:hideMark/>
          </w:tcPr>
          <w:p w14:paraId="095583A6" w14:textId="77777777" w:rsidR="00BD21DC" w:rsidRPr="009136DE" w:rsidRDefault="00BD21DC" w:rsidP="00BD21DC">
            <w:pPr>
              <w:rPr>
                <w:color w:val="000000"/>
                <w:sz w:val="20"/>
                <w:lang w:eastAsia="uk-UA"/>
              </w:rPr>
            </w:pPr>
            <w:r w:rsidRPr="009136DE">
              <w:rPr>
                <w:color w:val="000000"/>
                <w:sz w:val="20"/>
                <w:lang w:eastAsia="uk-UA"/>
              </w:rPr>
              <w:t>1323,5</w:t>
            </w:r>
          </w:p>
        </w:tc>
        <w:tc>
          <w:tcPr>
            <w:tcW w:w="960" w:type="dxa"/>
            <w:hideMark/>
          </w:tcPr>
          <w:p w14:paraId="30A83B31" w14:textId="77777777" w:rsidR="00BD21DC" w:rsidRPr="009136DE" w:rsidRDefault="00BD21DC" w:rsidP="00BD21DC">
            <w:pPr>
              <w:rPr>
                <w:color w:val="000000"/>
                <w:sz w:val="20"/>
                <w:u w:val="single"/>
                <w:lang w:eastAsia="uk-UA"/>
              </w:rPr>
            </w:pPr>
          </w:p>
        </w:tc>
        <w:tc>
          <w:tcPr>
            <w:tcW w:w="1380" w:type="dxa"/>
            <w:noWrap/>
            <w:hideMark/>
          </w:tcPr>
          <w:p w14:paraId="40F39002" w14:textId="77777777" w:rsidR="00BD21DC" w:rsidRPr="009136DE" w:rsidRDefault="00BD21DC" w:rsidP="00BD21DC">
            <w:pPr>
              <w:rPr>
                <w:color w:val="000000"/>
                <w:sz w:val="20"/>
                <w:lang w:eastAsia="uk-UA"/>
              </w:rPr>
            </w:pPr>
          </w:p>
        </w:tc>
      </w:tr>
      <w:tr w:rsidR="00BD21DC" w:rsidRPr="009136DE" w14:paraId="6B44C451" w14:textId="77777777" w:rsidTr="007F41B0">
        <w:trPr>
          <w:trHeight w:val="20"/>
        </w:trPr>
        <w:tc>
          <w:tcPr>
            <w:tcW w:w="1260" w:type="dxa"/>
          </w:tcPr>
          <w:p w14:paraId="2002EDEA" w14:textId="77777777" w:rsidR="00BD21DC" w:rsidRPr="009136DE" w:rsidRDefault="00BD21DC" w:rsidP="00BD21DC">
            <w:pPr>
              <w:pStyle w:val="aff5"/>
              <w:numPr>
                <w:ilvl w:val="0"/>
                <w:numId w:val="180"/>
              </w:numPr>
              <w:rPr>
                <w:color w:val="000000"/>
                <w:sz w:val="20"/>
              </w:rPr>
            </w:pPr>
          </w:p>
        </w:tc>
        <w:tc>
          <w:tcPr>
            <w:tcW w:w="3595" w:type="dxa"/>
            <w:hideMark/>
          </w:tcPr>
          <w:p w14:paraId="2B6DF1CA" w14:textId="1CB6569F" w:rsidR="00BD21DC" w:rsidRPr="009136DE" w:rsidRDefault="00BD21DC" w:rsidP="00BD21DC">
            <w:pPr>
              <w:rPr>
                <w:color w:val="000000"/>
                <w:sz w:val="20"/>
                <w:lang w:eastAsia="uk-UA"/>
              </w:rPr>
            </w:pPr>
            <w:r w:rsidRPr="009136DE">
              <w:rPr>
                <w:color w:val="000000"/>
                <w:sz w:val="20"/>
              </w:rPr>
              <w:t xml:space="preserve">Glass construction netting, mark СС-1                                                                                                  </w:t>
            </w:r>
          </w:p>
        </w:tc>
        <w:tc>
          <w:tcPr>
            <w:tcW w:w="960" w:type="dxa"/>
            <w:vAlign w:val="center"/>
            <w:hideMark/>
          </w:tcPr>
          <w:p w14:paraId="33E1ACAC" w14:textId="6AE8ADC6" w:rsidR="00BD21DC" w:rsidRPr="009136DE" w:rsidRDefault="00BD21DC" w:rsidP="00BD21DC">
            <w:pPr>
              <w:rPr>
                <w:color w:val="000000"/>
                <w:sz w:val="20"/>
                <w:lang w:eastAsia="uk-UA"/>
              </w:rPr>
            </w:pPr>
            <w:r w:rsidRPr="009136DE">
              <w:rPr>
                <w:color w:val="000000"/>
                <w:sz w:val="20"/>
              </w:rPr>
              <w:t>m2</w:t>
            </w:r>
          </w:p>
        </w:tc>
        <w:tc>
          <w:tcPr>
            <w:tcW w:w="1470" w:type="dxa"/>
            <w:hideMark/>
          </w:tcPr>
          <w:p w14:paraId="73AA179A" w14:textId="77777777" w:rsidR="00BD21DC" w:rsidRPr="009136DE" w:rsidRDefault="00BD21DC" w:rsidP="00BD21DC">
            <w:pPr>
              <w:rPr>
                <w:color w:val="000000"/>
                <w:sz w:val="20"/>
                <w:lang w:eastAsia="uk-UA"/>
              </w:rPr>
            </w:pPr>
            <w:r w:rsidRPr="009136DE">
              <w:rPr>
                <w:color w:val="000000"/>
                <w:sz w:val="20"/>
                <w:lang w:eastAsia="uk-UA"/>
              </w:rPr>
              <w:t>279,1</w:t>
            </w:r>
          </w:p>
        </w:tc>
        <w:tc>
          <w:tcPr>
            <w:tcW w:w="960" w:type="dxa"/>
            <w:hideMark/>
          </w:tcPr>
          <w:p w14:paraId="5F5855F8" w14:textId="77777777" w:rsidR="00BD21DC" w:rsidRPr="009136DE" w:rsidRDefault="00BD21DC" w:rsidP="00BD21DC">
            <w:pPr>
              <w:rPr>
                <w:color w:val="000000"/>
                <w:sz w:val="20"/>
                <w:lang w:eastAsia="uk-UA"/>
              </w:rPr>
            </w:pPr>
          </w:p>
        </w:tc>
        <w:tc>
          <w:tcPr>
            <w:tcW w:w="1380" w:type="dxa"/>
            <w:noWrap/>
            <w:hideMark/>
          </w:tcPr>
          <w:p w14:paraId="5AE70201" w14:textId="77777777" w:rsidR="00BD21DC" w:rsidRPr="009136DE" w:rsidRDefault="00BD21DC" w:rsidP="00BD21DC">
            <w:pPr>
              <w:rPr>
                <w:color w:val="000000"/>
                <w:sz w:val="20"/>
                <w:lang w:eastAsia="uk-UA"/>
              </w:rPr>
            </w:pPr>
          </w:p>
        </w:tc>
      </w:tr>
      <w:tr w:rsidR="00BD21DC" w:rsidRPr="009136DE" w14:paraId="27B3F333" w14:textId="77777777" w:rsidTr="007F41B0">
        <w:trPr>
          <w:trHeight w:val="20"/>
        </w:trPr>
        <w:tc>
          <w:tcPr>
            <w:tcW w:w="1260" w:type="dxa"/>
          </w:tcPr>
          <w:p w14:paraId="482C3D1A" w14:textId="77777777" w:rsidR="00BD21DC" w:rsidRPr="009136DE" w:rsidRDefault="00BD21DC" w:rsidP="00BD21DC">
            <w:pPr>
              <w:pStyle w:val="aff5"/>
              <w:numPr>
                <w:ilvl w:val="0"/>
                <w:numId w:val="180"/>
              </w:numPr>
              <w:rPr>
                <w:color w:val="000000"/>
                <w:sz w:val="20"/>
              </w:rPr>
            </w:pPr>
          </w:p>
        </w:tc>
        <w:tc>
          <w:tcPr>
            <w:tcW w:w="3595" w:type="dxa"/>
            <w:hideMark/>
          </w:tcPr>
          <w:p w14:paraId="6430FB04" w14:textId="3AEEEE93" w:rsidR="00BD21DC" w:rsidRPr="009136DE" w:rsidRDefault="00BD21DC" w:rsidP="00BD21DC">
            <w:pPr>
              <w:rPr>
                <w:color w:val="000000"/>
                <w:sz w:val="20"/>
                <w:lang w:eastAsia="uk-UA"/>
              </w:rPr>
            </w:pPr>
            <w:r w:rsidRPr="009136DE">
              <w:rPr>
                <w:color w:val="000000"/>
                <w:sz w:val="20"/>
              </w:rPr>
              <w:t xml:space="preserve">Primer Сeresit CТ-16 </w:t>
            </w:r>
          </w:p>
        </w:tc>
        <w:tc>
          <w:tcPr>
            <w:tcW w:w="960" w:type="dxa"/>
            <w:vAlign w:val="center"/>
            <w:hideMark/>
          </w:tcPr>
          <w:p w14:paraId="461AA9DC" w14:textId="194CC911" w:rsidR="00BD21DC" w:rsidRPr="009136DE" w:rsidRDefault="00BD21DC" w:rsidP="00BD21DC">
            <w:pPr>
              <w:rPr>
                <w:color w:val="000000"/>
                <w:sz w:val="20"/>
                <w:lang w:eastAsia="uk-UA"/>
              </w:rPr>
            </w:pPr>
            <w:r w:rsidRPr="009136DE">
              <w:rPr>
                <w:color w:val="000000"/>
                <w:sz w:val="20"/>
              </w:rPr>
              <w:t>l</w:t>
            </w:r>
          </w:p>
        </w:tc>
        <w:tc>
          <w:tcPr>
            <w:tcW w:w="1470" w:type="dxa"/>
            <w:hideMark/>
          </w:tcPr>
          <w:p w14:paraId="07F33BDC" w14:textId="77777777" w:rsidR="00BD21DC" w:rsidRPr="009136DE" w:rsidRDefault="00BD21DC" w:rsidP="00BD21DC">
            <w:pPr>
              <w:rPr>
                <w:color w:val="000000"/>
                <w:sz w:val="20"/>
                <w:lang w:eastAsia="uk-UA"/>
              </w:rPr>
            </w:pPr>
            <w:r w:rsidRPr="009136DE">
              <w:rPr>
                <w:color w:val="000000"/>
                <w:sz w:val="20"/>
                <w:lang w:eastAsia="uk-UA"/>
              </w:rPr>
              <w:t>37,07</w:t>
            </w:r>
          </w:p>
        </w:tc>
        <w:tc>
          <w:tcPr>
            <w:tcW w:w="960" w:type="dxa"/>
            <w:hideMark/>
          </w:tcPr>
          <w:p w14:paraId="194C1FB8" w14:textId="77777777" w:rsidR="00BD21DC" w:rsidRPr="009136DE" w:rsidRDefault="00BD21DC" w:rsidP="00BD21DC">
            <w:pPr>
              <w:rPr>
                <w:color w:val="000000"/>
                <w:sz w:val="20"/>
                <w:u w:val="single"/>
                <w:lang w:eastAsia="uk-UA"/>
              </w:rPr>
            </w:pPr>
          </w:p>
        </w:tc>
        <w:tc>
          <w:tcPr>
            <w:tcW w:w="1380" w:type="dxa"/>
            <w:noWrap/>
            <w:hideMark/>
          </w:tcPr>
          <w:p w14:paraId="1869A38C" w14:textId="77777777" w:rsidR="00BD21DC" w:rsidRPr="009136DE" w:rsidRDefault="00BD21DC" w:rsidP="00BD21DC">
            <w:pPr>
              <w:rPr>
                <w:color w:val="000000"/>
                <w:sz w:val="20"/>
                <w:lang w:eastAsia="uk-UA"/>
              </w:rPr>
            </w:pPr>
          </w:p>
        </w:tc>
      </w:tr>
      <w:tr w:rsidR="00935DDE" w:rsidRPr="009136DE" w14:paraId="4ECB7E3C" w14:textId="77777777" w:rsidTr="007F41B0">
        <w:trPr>
          <w:trHeight w:val="470"/>
        </w:trPr>
        <w:tc>
          <w:tcPr>
            <w:tcW w:w="1260" w:type="dxa"/>
          </w:tcPr>
          <w:p w14:paraId="3D85ADFD" w14:textId="77777777" w:rsidR="00935DDE" w:rsidRPr="009136DE" w:rsidRDefault="00935DDE" w:rsidP="0070523C">
            <w:pPr>
              <w:pStyle w:val="aff5"/>
              <w:numPr>
                <w:ilvl w:val="0"/>
                <w:numId w:val="180"/>
              </w:numPr>
              <w:rPr>
                <w:color w:val="000000"/>
                <w:sz w:val="20"/>
              </w:rPr>
            </w:pPr>
          </w:p>
        </w:tc>
        <w:tc>
          <w:tcPr>
            <w:tcW w:w="3595" w:type="dxa"/>
            <w:hideMark/>
          </w:tcPr>
          <w:p w14:paraId="360BFAEE" w14:textId="5B534129" w:rsidR="00935DDE" w:rsidRPr="009136DE" w:rsidRDefault="009136DE" w:rsidP="00BD7B7E">
            <w:pPr>
              <w:rPr>
                <w:color w:val="000000"/>
                <w:sz w:val="20"/>
                <w:lang w:eastAsia="uk-UA"/>
              </w:rPr>
            </w:pPr>
            <w:r>
              <w:rPr>
                <w:color w:val="000000"/>
                <w:sz w:val="20"/>
                <w:lang w:eastAsia="uk-UA"/>
              </w:rPr>
              <w:t>Acrylic</w:t>
            </w:r>
            <w:r w:rsidR="00935DDE" w:rsidRPr="009136DE">
              <w:rPr>
                <w:color w:val="000000"/>
                <w:sz w:val="20"/>
                <w:lang w:eastAsia="uk-UA"/>
              </w:rPr>
              <w:t xml:space="preserve"> decorative primer</w:t>
            </w:r>
          </w:p>
          <w:p w14:paraId="4C70A12B" w14:textId="04A641EC" w:rsidR="00935DDE" w:rsidRPr="009136DE" w:rsidRDefault="00935DDE" w:rsidP="00E946BE">
            <w:pPr>
              <w:rPr>
                <w:color w:val="000000"/>
                <w:sz w:val="20"/>
                <w:lang w:eastAsia="uk-UA"/>
              </w:rPr>
            </w:pPr>
            <w:r w:rsidRPr="009136DE">
              <w:rPr>
                <w:color w:val="000000"/>
                <w:sz w:val="20"/>
                <w:lang w:eastAsia="uk-UA"/>
              </w:rPr>
              <w:t>Ceresit СT 64, 2,0 mm</w:t>
            </w:r>
          </w:p>
        </w:tc>
        <w:tc>
          <w:tcPr>
            <w:tcW w:w="960" w:type="dxa"/>
            <w:hideMark/>
          </w:tcPr>
          <w:p w14:paraId="17E3DBCB" w14:textId="0B75CC15" w:rsidR="00935DDE" w:rsidRPr="009136DE" w:rsidRDefault="00935DDE" w:rsidP="00BD7B7E">
            <w:pPr>
              <w:rPr>
                <w:color w:val="000000"/>
                <w:sz w:val="20"/>
                <w:lang w:eastAsia="uk-UA"/>
              </w:rPr>
            </w:pPr>
            <w:r w:rsidRPr="009136DE">
              <w:rPr>
                <w:color w:val="000000"/>
                <w:sz w:val="20"/>
                <w:lang w:eastAsia="uk-UA"/>
              </w:rPr>
              <w:t>kg</w:t>
            </w:r>
          </w:p>
        </w:tc>
        <w:tc>
          <w:tcPr>
            <w:tcW w:w="1470" w:type="dxa"/>
            <w:hideMark/>
          </w:tcPr>
          <w:p w14:paraId="1B73C72D" w14:textId="77777777" w:rsidR="00935DDE" w:rsidRPr="009136DE" w:rsidRDefault="00935DDE" w:rsidP="00BD7B7E">
            <w:pPr>
              <w:rPr>
                <w:color w:val="000000"/>
                <w:sz w:val="20"/>
                <w:lang w:eastAsia="uk-UA"/>
              </w:rPr>
            </w:pPr>
            <w:r w:rsidRPr="009136DE">
              <w:rPr>
                <w:color w:val="000000"/>
                <w:sz w:val="20"/>
                <w:lang w:eastAsia="uk-UA"/>
              </w:rPr>
              <w:t>599,6</w:t>
            </w:r>
          </w:p>
        </w:tc>
        <w:tc>
          <w:tcPr>
            <w:tcW w:w="960" w:type="dxa"/>
            <w:hideMark/>
          </w:tcPr>
          <w:p w14:paraId="43ACC750" w14:textId="77777777" w:rsidR="00935DDE" w:rsidRPr="009136DE" w:rsidRDefault="00935DDE" w:rsidP="00BD7B7E">
            <w:pPr>
              <w:rPr>
                <w:color w:val="000000"/>
                <w:sz w:val="20"/>
                <w:lang w:eastAsia="uk-UA"/>
              </w:rPr>
            </w:pPr>
          </w:p>
        </w:tc>
        <w:tc>
          <w:tcPr>
            <w:tcW w:w="1380" w:type="dxa"/>
            <w:noWrap/>
            <w:hideMark/>
          </w:tcPr>
          <w:p w14:paraId="56672A38" w14:textId="77777777" w:rsidR="00935DDE" w:rsidRPr="009136DE" w:rsidRDefault="00935DDE" w:rsidP="00BD7B7E">
            <w:pPr>
              <w:rPr>
                <w:color w:val="000000"/>
                <w:sz w:val="20"/>
                <w:lang w:eastAsia="uk-UA"/>
              </w:rPr>
            </w:pPr>
          </w:p>
        </w:tc>
      </w:tr>
      <w:tr w:rsidR="0070523C" w:rsidRPr="009136DE" w14:paraId="3165F595" w14:textId="77777777" w:rsidTr="0070523C">
        <w:trPr>
          <w:trHeight w:val="20"/>
        </w:trPr>
        <w:tc>
          <w:tcPr>
            <w:tcW w:w="1260" w:type="dxa"/>
          </w:tcPr>
          <w:p w14:paraId="407BF625" w14:textId="77777777" w:rsidR="0070523C" w:rsidRPr="009136DE" w:rsidRDefault="0070523C" w:rsidP="0070523C">
            <w:pPr>
              <w:pStyle w:val="aff5"/>
              <w:numPr>
                <w:ilvl w:val="0"/>
                <w:numId w:val="180"/>
              </w:numPr>
              <w:rPr>
                <w:color w:val="000000"/>
                <w:sz w:val="20"/>
              </w:rPr>
            </w:pPr>
          </w:p>
        </w:tc>
        <w:tc>
          <w:tcPr>
            <w:tcW w:w="3595" w:type="dxa"/>
            <w:hideMark/>
          </w:tcPr>
          <w:p w14:paraId="6E9ECF6B" w14:textId="5BFBE54C" w:rsidR="0070523C" w:rsidRPr="009136DE" w:rsidRDefault="00E946BE" w:rsidP="00BD7B7E">
            <w:pPr>
              <w:rPr>
                <w:color w:val="000000"/>
                <w:sz w:val="20"/>
                <w:lang w:eastAsia="uk-UA"/>
              </w:rPr>
            </w:pPr>
            <w:r w:rsidRPr="009136DE">
              <w:rPr>
                <w:color w:val="000000"/>
                <w:sz w:val="20"/>
                <w:lang w:eastAsia="uk-UA"/>
              </w:rPr>
              <w:t xml:space="preserve">Acrylic </w:t>
            </w:r>
            <w:r w:rsidR="009136DE" w:rsidRPr="009136DE">
              <w:rPr>
                <w:color w:val="000000"/>
                <w:sz w:val="20"/>
                <w:lang w:eastAsia="uk-UA"/>
              </w:rPr>
              <w:t>painting</w:t>
            </w:r>
            <w:r w:rsidR="0070523C" w:rsidRPr="009136DE">
              <w:rPr>
                <w:color w:val="000000"/>
                <w:sz w:val="20"/>
                <w:lang w:eastAsia="uk-UA"/>
              </w:rPr>
              <w:t xml:space="preserve"> Ceresit СT 42</w:t>
            </w:r>
          </w:p>
        </w:tc>
        <w:tc>
          <w:tcPr>
            <w:tcW w:w="960" w:type="dxa"/>
            <w:hideMark/>
          </w:tcPr>
          <w:p w14:paraId="5D881DE0" w14:textId="7FB4DC8F" w:rsidR="0070523C" w:rsidRPr="009136DE" w:rsidRDefault="00E946BE" w:rsidP="00BD7B7E">
            <w:pPr>
              <w:rPr>
                <w:color w:val="000000"/>
                <w:sz w:val="20"/>
                <w:lang w:eastAsia="uk-UA"/>
              </w:rPr>
            </w:pPr>
            <w:r w:rsidRPr="009136DE">
              <w:rPr>
                <w:color w:val="000000"/>
                <w:sz w:val="20"/>
                <w:lang w:eastAsia="uk-UA"/>
              </w:rPr>
              <w:t>kg</w:t>
            </w:r>
          </w:p>
        </w:tc>
        <w:tc>
          <w:tcPr>
            <w:tcW w:w="1470" w:type="dxa"/>
            <w:hideMark/>
          </w:tcPr>
          <w:p w14:paraId="49EF0AB1" w14:textId="77777777" w:rsidR="0070523C" w:rsidRPr="009136DE" w:rsidRDefault="0070523C" w:rsidP="00BD7B7E">
            <w:pPr>
              <w:rPr>
                <w:color w:val="000000"/>
                <w:sz w:val="20"/>
                <w:lang w:eastAsia="uk-UA"/>
              </w:rPr>
            </w:pPr>
            <w:r w:rsidRPr="009136DE">
              <w:rPr>
                <w:color w:val="000000"/>
                <w:sz w:val="20"/>
                <w:lang w:eastAsia="uk-UA"/>
              </w:rPr>
              <w:t>109,4</w:t>
            </w:r>
          </w:p>
        </w:tc>
        <w:tc>
          <w:tcPr>
            <w:tcW w:w="960" w:type="dxa"/>
            <w:hideMark/>
          </w:tcPr>
          <w:p w14:paraId="727A0CDA" w14:textId="77777777" w:rsidR="0070523C" w:rsidRPr="009136DE" w:rsidRDefault="0070523C" w:rsidP="00BD7B7E">
            <w:pPr>
              <w:rPr>
                <w:color w:val="000000"/>
                <w:sz w:val="20"/>
                <w:u w:val="single"/>
                <w:lang w:eastAsia="uk-UA"/>
              </w:rPr>
            </w:pPr>
          </w:p>
        </w:tc>
        <w:tc>
          <w:tcPr>
            <w:tcW w:w="1380" w:type="dxa"/>
            <w:noWrap/>
            <w:hideMark/>
          </w:tcPr>
          <w:p w14:paraId="4F4BFE41" w14:textId="77777777" w:rsidR="0070523C" w:rsidRPr="009136DE" w:rsidRDefault="0070523C" w:rsidP="00BD7B7E">
            <w:pPr>
              <w:rPr>
                <w:color w:val="000000"/>
                <w:sz w:val="20"/>
                <w:lang w:eastAsia="uk-UA"/>
              </w:rPr>
            </w:pPr>
          </w:p>
        </w:tc>
      </w:tr>
      <w:tr w:rsidR="0070523C" w:rsidRPr="009136DE" w14:paraId="7CA00F0C" w14:textId="77777777" w:rsidTr="0070523C">
        <w:trPr>
          <w:trHeight w:val="20"/>
        </w:trPr>
        <w:tc>
          <w:tcPr>
            <w:tcW w:w="1260" w:type="dxa"/>
          </w:tcPr>
          <w:p w14:paraId="2F8B132C" w14:textId="77777777" w:rsidR="0070523C" w:rsidRPr="009136DE" w:rsidRDefault="0070523C" w:rsidP="0070523C">
            <w:pPr>
              <w:pStyle w:val="aff5"/>
              <w:numPr>
                <w:ilvl w:val="0"/>
                <w:numId w:val="180"/>
              </w:numPr>
              <w:rPr>
                <w:color w:val="000000"/>
                <w:sz w:val="20"/>
              </w:rPr>
            </w:pPr>
          </w:p>
        </w:tc>
        <w:tc>
          <w:tcPr>
            <w:tcW w:w="3595" w:type="dxa"/>
            <w:hideMark/>
          </w:tcPr>
          <w:p w14:paraId="056B41C0" w14:textId="2C00D613" w:rsidR="0070523C" w:rsidRPr="009136DE" w:rsidRDefault="009136DE" w:rsidP="00BD7B7E">
            <w:pPr>
              <w:rPr>
                <w:color w:val="000000"/>
                <w:sz w:val="20"/>
                <w:lang w:eastAsia="uk-UA"/>
              </w:rPr>
            </w:pPr>
            <w:r w:rsidRPr="009136DE">
              <w:rPr>
                <w:color w:val="000000"/>
                <w:sz w:val="20"/>
              </w:rPr>
              <w:t>Aluminium</w:t>
            </w:r>
            <w:r w:rsidR="00E946BE" w:rsidRPr="009136DE">
              <w:rPr>
                <w:color w:val="000000"/>
                <w:sz w:val="20"/>
              </w:rPr>
              <w:t xml:space="preserve"> angle bar                                                                                                                                     </w:t>
            </w:r>
          </w:p>
        </w:tc>
        <w:tc>
          <w:tcPr>
            <w:tcW w:w="960" w:type="dxa"/>
            <w:hideMark/>
          </w:tcPr>
          <w:p w14:paraId="7EC61027"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0F66AB39" w14:textId="77777777" w:rsidR="0070523C" w:rsidRPr="009136DE" w:rsidRDefault="0070523C" w:rsidP="00BD7B7E">
            <w:pPr>
              <w:rPr>
                <w:color w:val="000000"/>
                <w:sz w:val="20"/>
                <w:lang w:eastAsia="uk-UA"/>
              </w:rPr>
            </w:pPr>
            <w:r w:rsidRPr="009136DE">
              <w:rPr>
                <w:color w:val="000000"/>
                <w:sz w:val="20"/>
                <w:lang w:eastAsia="uk-UA"/>
              </w:rPr>
              <w:t>732</w:t>
            </w:r>
          </w:p>
        </w:tc>
        <w:tc>
          <w:tcPr>
            <w:tcW w:w="960" w:type="dxa"/>
            <w:hideMark/>
          </w:tcPr>
          <w:p w14:paraId="70C35157" w14:textId="77777777" w:rsidR="0070523C" w:rsidRPr="009136DE" w:rsidRDefault="0070523C" w:rsidP="00BD7B7E">
            <w:pPr>
              <w:rPr>
                <w:color w:val="000000"/>
                <w:sz w:val="20"/>
                <w:lang w:eastAsia="uk-UA"/>
              </w:rPr>
            </w:pPr>
          </w:p>
        </w:tc>
        <w:tc>
          <w:tcPr>
            <w:tcW w:w="1380" w:type="dxa"/>
            <w:noWrap/>
            <w:hideMark/>
          </w:tcPr>
          <w:p w14:paraId="10147A2F" w14:textId="77777777" w:rsidR="0070523C" w:rsidRPr="009136DE" w:rsidRDefault="0070523C" w:rsidP="00BD7B7E">
            <w:pPr>
              <w:rPr>
                <w:color w:val="000000"/>
                <w:sz w:val="20"/>
                <w:lang w:eastAsia="uk-UA"/>
              </w:rPr>
            </w:pPr>
          </w:p>
        </w:tc>
      </w:tr>
      <w:tr w:rsidR="00E946BE" w:rsidRPr="009136DE" w14:paraId="07400F54" w14:textId="77777777" w:rsidTr="007F41B0">
        <w:trPr>
          <w:trHeight w:val="20"/>
        </w:trPr>
        <w:tc>
          <w:tcPr>
            <w:tcW w:w="1260" w:type="dxa"/>
          </w:tcPr>
          <w:p w14:paraId="236E457C" w14:textId="77777777" w:rsidR="00E946BE" w:rsidRPr="009136DE" w:rsidRDefault="00E946BE" w:rsidP="00E946BE">
            <w:pPr>
              <w:pStyle w:val="aff5"/>
              <w:numPr>
                <w:ilvl w:val="0"/>
                <w:numId w:val="180"/>
              </w:numPr>
              <w:rPr>
                <w:color w:val="000000"/>
                <w:sz w:val="20"/>
              </w:rPr>
            </w:pPr>
          </w:p>
        </w:tc>
        <w:tc>
          <w:tcPr>
            <w:tcW w:w="3595" w:type="dxa"/>
            <w:hideMark/>
          </w:tcPr>
          <w:p w14:paraId="586C5EEB" w14:textId="0EAD4701" w:rsidR="00E946BE" w:rsidRPr="009136DE" w:rsidRDefault="00E946BE" w:rsidP="00E946BE">
            <w:pPr>
              <w:rPr>
                <w:color w:val="000000"/>
                <w:sz w:val="20"/>
                <w:lang w:eastAsia="uk-UA"/>
              </w:rPr>
            </w:pPr>
            <w:r w:rsidRPr="009136DE">
              <w:rPr>
                <w:color w:val="000000"/>
                <w:sz w:val="20"/>
              </w:rPr>
              <w:t xml:space="preserve">Ready items made of galvanized steel, 6 mm                                                                    </w:t>
            </w:r>
          </w:p>
        </w:tc>
        <w:tc>
          <w:tcPr>
            <w:tcW w:w="960" w:type="dxa"/>
            <w:vAlign w:val="center"/>
            <w:hideMark/>
          </w:tcPr>
          <w:p w14:paraId="5082320A" w14:textId="4520B8F0" w:rsidR="00E946BE" w:rsidRPr="009136DE" w:rsidRDefault="00E946BE" w:rsidP="00E946BE">
            <w:pPr>
              <w:rPr>
                <w:color w:val="000000"/>
                <w:sz w:val="20"/>
                <w:lang w:eastAsia="uk-UA"/>
              </w:rPr>
            </w:pPr>
            <w:r w:rsidRPr="009136DE">
              <w:rPr>
                <w:color w:val="000000"/>
                <w:sz w:val="20"/>
              </w:rPr>
              <w:t>m2</w:t>
            </w:r>
          </w:p>
        </w:tc>
        <w:tc>
          <w:tcPr>
            <w:tcW w:w="1470" w:type="dxa"/>
            <w:hideMark/>
          </w:tcPr>
          <w:p w14:paraId="2DC68D37" w14:textId="77777777" w:rsidR="00E946BE" w:rsidRPr="009136DE" w:rsidRDefault="00E946BE" w:rsidP="00E946BE">
            <w:pPr>
              <w:rPr>
                <w:color w:val="000000"/>
                <w:sz w:val="20"/>
                <w:lang w:eastAsia="uk-UA"/>
              </w:rPr>
            </w:pPr>
            <w:r w:rsidRPr="009136DE">
              <w:rPr>
                <w:color w:val="000000"/>
                <w:sz w:val="20"/>
                <w:lang w:eastAsia="uk-UA"/>
              </w:rPr>
              <w:t>23,3</w:t>
            </w:r>
          </w:p>
        </w:tc>
        <w:tc>
          <w:tcPr>
            <w:tcW w:w="960" w:type="dxa"/>
            <w:hideMark/>
          </w:tcPr>
          <w:p w14:paraId="352439D1" w14:textId="77777777" w:rsidR="00E946BE" w:rsidRPr="009136DE" w:rsidRDefault="00E946BE" w:rsidP="00E946BE">
            <w:pPr>
              <w:rPr>
                <w:color w:val="000000"/>
                <w:sz w:val="20"/>
                <w:lang w:eastAsia="uk-UA"/>
              </w:rPr>
            </w:pPr>
          </w:p>
        </w:tc>
        <w:tc>
          <w:tcPr>
            <w:tcW w:w="1380" w:type="dxa"/>
            <w:noWrap/>
            <w:hideMark/>
          </w:tcPr>
          <w:p w14:paraId="49CAE1AA" w14:textId="77777777" w:rsidR="00E946BE" w:rsidRPr="009136DE" w:rsidRDefault="00E946BE" w:rsidP="00E946BE">
            <w:pPr>
              <w:rPr>
                <w:color w:val="000000"/>
                <w:sz w:val="20"/>
                <w:lang w:eastAsia="uk-UA"/>
              </w:rPr>
            </w:pPr>
          </w:p>
        </w:tc>
      </w:tr>
      <w:tr w:rsidR="00E946BE" w:rsidRPr="009136DE" w14:paraId="08C64544" w14:textId="77777777" w:rsidTr="007F41B0">
        <w:trPr>
          <w:trHeight w:val="20"/>
        </w:trPr>
        <w:tc>
          <w:tcPr>
            <w:tcW w:w="1260" w:type="dxa"/>
          </w:tcPr>
          <w:p w14:paraId="3F98B174" w14:textId="77777777" w:rsidR="00E946BE" w:rsidRPr="009136DE" w:rsidRDefault="00E946BE" w:rsidP="00E946BE">
            <w:pPr>
              <w:pStyle w:val="aff5"/>
              <w:numPr>
                <w:ilvl w:val="0"/>
                <w:numId w:val="180"/>
              </w:numPr>
              <w:rPr>
                <w:color w:val="000000"/>
                <w:sz w:val="20"/>
              </w:rPr>
            </w:pPr>
          </w:p>
        </w:tc>
        <w:tc>
          <w:tcPr>
            <w:tcW w:w="3595" w:type="dxa"/>
            <w:hideMark/>
          </w:tcPr>
          <w:p w14:paraId="5FDC81DC" w14:textId="142951A9" w:rsidR="00E946BE" w:rsidRPr="009136DE" w:rsidRDefault="00E946BE" w:rsidP="00E946BE">
            <w:pPr>
              <w:rPr>
                <w:color w:val="000000"/>
                <w:sz w:val="20"/>
                <w:lang w:eastAsia="uk-UA"/>
              </w:rPr>
            </w:pPr>
            <w:r w:rsidRPr="009136DE">
              <w:rPr>
                <w:color w:val="000000"/>
                <w:sz w:val="20"/>
              </w:rPr>
              <w:t xml:space="preserve">Wall </w:t>
            </w:r>
            <w:r w:rsidR="009136DE" w:rsidRPr="009136DE">
              <w:rPr>
                <w:color w:val="000000"/>
                <w:sz w:val="20"/>
              </w:rPr>
              <w:t>dowels</w:t>
            </w:r>
            <w:r w:rsidRPr="009136DE">
              <w:rPr>
                <w:color w:val="000000"/>
                <w:sz w:val="20"/>
              </w:rPr>
              <w:t xml:space="preserve">                                                                      </w:t>
            </w:r>
          </w:p>
        </w:tc>
        <w:tc>
          <w:tcPr>
            <w:tcW w:w="960" w:type="dxa"/>
            <w:vAlign w:val="center"/>
            <w:hideMark/>
          </w:tcPr>
          <w:p w14:paraId="296EC325" w14:textId="634712B1" w:rsidR="00E946BE" w:rsidRPr="009136DE" w:rsidRDefault="00E946BE" w:rsidP="00E946BE">
            <w:pPr>
              <w:rPr>
                <w:color w:val="000000"/>
                <w:sz w:val="20"/>
                <w:lang w:eastAsia="uk-UA"/>
              </w:rPr>
            </w:pPr>
            <w:r w:rsidRPr="009136DE">
              <w:rPr>
                <w:color w:val="000000"/>
                <w:sz w:val="20"/>
              </w:rPr>
              <w:t>package</w:t>
            </w:r>
          </w:p>
        </w:tc>
        <w:tc>
          <w:tcPr>
            <w:tcW w:w="1470" w:type="dxa"/>
            <w:hideMark/>
          </w:tcPr>
          <w:p w14:paraId="19411D56" w14:textId="77777777" w:rsidR="00E946BE" w:rsidRPr="009136DE" w:rsidRDefault="00E946BE" w:rsidP="00E946BE">
            <w:pPr>
              <w:rPr>
                <w:color w:val="000000"/>
                <w:sz w:val="20"/>
                <w:lang w:eastAsia="uk-UA"/>
              </w:rPr>
            </w:pPr>
            <w:r w:rsidRPr="009136DE">
              <w:rPr>
                <w:color w:val="000000"/>
                <w:sz w:val="20"/>
                <w:lang w:eastAsia="uk-UA"/>
              </w:rPr>
              <w:t>2</w:t>
            </w:r>
          </w:p>
        </w:tc>
        <w:tc>
          <w:tcPr>
            <w:tcW w:w="960" w:type="dxa"/>
            <w:hideMark/>
          </w:tcPr>
          <w:p w14:paraId="720F3D3D" w14:textId="77777777" w:rsidR="00E946BE" w:rsidRPr="009136DE" w:rsidRDefault="00E946BE" w:rsidP="00E946BE">
            <w:pPr>
              <w:rPr>
                <w:color w:val="000000"/>
                <w:sz w:val="20"/>
                <w:lang w:eastAsia="uk-UA"/>
              </w:rPr>
            </w:pPr>
          </w:p>
        </w:tc>
        <w:tc>
          <w:tcPr>
            <w:tcW w:w="1380" w:type="dxa"/>
            <w:noWrap/>
            <w:hideMark/>
          </w:tcPr>
          <w:p w14:paraId="4DAD3490" w14:textId="77777777" w:rsidR="00E946BE" w:rsidRPr="009136DE" w:rsidRDefault="00E946BE" w:rsidP="00E946BE">
            <w:pPr>
              <w:rPr>
                <w:color w:val="000000"/>
                <w:sz w:val="20"/>
                <w:lang w:eastAsia="uk-UA"/>
              </w:rPr>
            </w:pPr>
          </w:p>
        </w:tc>
      </w:tr>
      <w:tr w:rsidR="00E946BE" w:rsidRPr="009136DE" w14:paraId="2986C4D5" w14:textId="77777777" w:rsidTr="007F41B0">
        <w:trPr>
          <w:trHeight w:val="20"/>
        </w:trPr>
        <w:tc>
          <w:tcPr>
            <w:tcW w:w="1260" w:type="dxa"/>
          </w:tcPr>
          <w:p w14:paraId="395C0A16" w14:textId="77777777" w:rsidR="00E946BE" w:rsidRPr="009136DE" w:rsidRDefault="00E946BE" w:rsidP="00E946BE">
            <w:pPr>
              <w:pStyle w:val="aff5"/>
              <w:numPr>
                <w:ilvl w:val="0"/>
                <w:numId w:val="180"/>
              </w:numPr>
              <w:rPr>
                <w:color w:val="000000"/>
                <w:sz w:val="20"/>
              </w:rPr>
            </w:pPr>
          </w:p>
        </w:tc>
        <w:tc>
          <w:tcPr>
            <w:tcW w:w="3595" w:type="dxa"/>
            <w:hideMark/>
          </w:tcPr>
          <w:p w14:paraId="1AFBB34E" w14:textId="59FC4259" w:rsidR="00E946BE" w:rsidRPr="009136DE" w:rsidRDefault="00E946BE" w:rsidP="00E946BE">
            <w:pPr>
              <w:rPr>
                <w:color w:val="000000"/>
                <w:sz w:val="20"/>
                <w:lang w:eastAsia="uk-UA"/>
              </w:rPr>
            </w:pPr>
            <w:r w:rsidRPr="009136DE">
              <w:rPr>
                <w:color w:val="000000"/>
                <w:sz w:val="20"/>
              </w:rPr>
              <w:t xml:space="preserve">Ready items made of galvanized steel, 6 mm                                                                    </w:t>
            </w:r>
          </w:p>
        </w:tc>
        <w:tc>
          <w:tcPr>
            <w:tcW w:w="960" w:type="dxa"/>
            <w:vAlign w:val="center"/>
            <w:hideMark/>
          </w:tcPr>
          <w:p w14:paraId="451A6B7C" w14:textId="7A8EB3FD" w:rsidR="00E946BE" w:rsidRPr="009136DE" w:rsidRDefault="00E946BE" w:rsidP="00E946BE">
            <w:pPr>
              <w:rPr>
                <w:color w:val="000000"/>
                <w:sz w:val="20"/>
                <w:lang w:eastAsia="uk-UA"/>
              </w:rPr>
            </w:pPr>
            <w:r w:rsidRPr="009136DE">
              <w:rPr>
                <w:color w:val="000000"/>
                <w:sz w:val="20"/>
              </w:rPr>
              <w:t>m2</w:t>
            </w:r>
          </w:p>
        </w:tc>
        <w:tc>
          <w:tcPr>
            <w:tcW w:w="1470" w:type="dxa"/>
            <w:hideMark/>
          </w:tcPr>
          <w:p w14:paraId="219A5E13" w14:textId="77777777" w:rsidR="00E946BE" w:rsidRPr="009136DE" w:rsidRDefault="00E946BE" w:rsidP="00E946BE">
            <w:pPr>
              <w:rPr>
                <w:color w:val="000000"/>
                <w:sz w:val="20"/>
                <w:lang w:eastAsia="uk-UA"/>
              </w:rPr>
            </w:pPr>
            <w:r w:rsidRPr="009136DE">
              <w:rPr>
                <w:color w:val="000000"/>
                <w:sz w:val="20"/>
                <w:lang w:eastAsia="uk-UA"/>
              </w:rPr>
              <w:t>48,685</w:t>
            </w:r>
          </w:p>
        </w:tc>
        <w:tc>
          <w:tcPr>
            <w:tcW w:w="960" w:type="dxa"/>
            <w:hideMark/>
          </w:tcPr>
          <w:p w14:paraId="3A17B334" w14:textId="77777777" w:rsidR="00E946BE" w:rsidRPr="009136DE" w:rsidRDefault="00E946BE" w:rsidP="00E946BE">
            <w:pPr>
              <w:rPr>
                <w:color w:val="000000"/>
                <w:sz w:val="20"/>
                <w:lang w:eastAsia="uk-UA"/>
              </w:rPr>
            </w:pPr>
          </w:p>
        </w:tc>
        <w:tc>
          <w:tcPr>
            <w:tcW w:w="1380" w:type="dxa"/>
            <w:noWrap/>
            <w:hideMark/>
          </w:tcPr>
          <w:p w14:paraId="3A42A37D" w14:textId="77777777" w:rsidR="00E946BE" w:rsidRPr="009136DE" w:rsidRDefault="00E946BE" w:rsidP="00E946BE">
            <w:pPr>
              <w:rPr>
                <w:color w:val="000000"/>
                <w:sz w:val="20"/>
                <w:lang w:eastAsia="uk-UA"/>
              </w:rPr>
            </w:pPr>
          </w:p>
        </w:tc>
      </w:tr>
      <w:tr w:rsidR="00E946BE" w:rsidRPr="009136DE" w14:paraId="37431F79" w14:textId="77777777" w:rsidTr="007F41B0">
        <w:trPr>
          <w:trHeight w:val="20"/>
        </w:trPr>
        <w:tc>
          <w:tcPr>
            <w:tcW w:w="1260" w:type="dxa"/>
          </w:tcPr>
          <w:p w14:paraId="3239F1BA" w14:textId="77777777" w:rsidR="00E946BE" w:rsidRPr="009136DE" w:rsidRDefault="00E946BE" w:rsidP="00E946BE">
            <w:pPr>
              <w:pStyle w:val="aff5"/>
              <w:numPr>
                <w:ilvl w:val="0"/>
                <w:numId w:val="180"/>
              </w:numPr>
              <w:rPr>
                <w:color w:val="000000"/>
                <w:sz w:val="20"/>
              </w:rPr>
            </w:pPr>
          </w:p>
        </w:tc>
        <w:tc>
          <w:tcPr>
            <w:tcW w:w="3595" w:type="dxa"/>
            <w:hideMark/>
          </w:tcPr>
          <w:p w14:paraId="73FB37F2" w14:textId="64D1B922" w:rsidR="00E946BE" w:rsidRPr="009136DE" w:rsidRDefault="00E946BE" w:rsidP="00E946BE">
            <w:pPr>
              <w:rPr>
                <w:color w:val="000000"/>
                <w:sz w:val="20"/>
                <w:lang w:eastAsia="uk-UA"/>
              </w:rPr>
            </w:pPr>
            <w:r w:rsidRPr="009136DE">
              <w:rPr>
                <w:color w:val="000000"/>
                <w:sz w:val="20"/>
              </w:rPr>
              <w:t xml:space="preserve">Wall </w:t>
            </w:r>
            <w:r w:rsidR="009136DE" w:rsidRPr="009136DE">
              <w:rPr>
                <w:color w:val="000000"/>
                <w:sz w:val="20"/>
              </w:rPr>
              <w:t>dowels</w:t>
            </w:r>
            <w:r w:rsidRPr="009136DE">
              <w:rPr>
                <w:color w:val="000000"/>
                <w:sz w:val="20"/>
              </w:rPr>
              <w:t xml:space="preserve">                                                                      </w:t>
            </w:r>
          </w:p>
        </w:tc>
        <w:tc>
          <w:tcPr>
            <w:tcW w:w="960" w:type="dxa"/>
            <w:vAlign w:val="center"/>
            <w:hideMark/>
          </w:tcPr>
          <w:p w14:paraId="079E34C8" w14:textId="643F239E" w:rsidR="00E946BE" w:rsidRPr="009136DE" w:rsidRDefault="00E946BE" w:rsidP="00E946BE">
            <w:pPr>
              <w:rPr>
                <w:color w:val="000000"/>
                <w:sz w:val="20"/>
                <w:lang w:eastAsia="uk-UA"/>
              </w:rPr>
            </w:pPr>
            <w:r w:rsidRPr="009136DE">
              <w:rPr>
                <w:color w:val="000000"/>
                <w:sz w:val="20"/>
              </w:rPr>
              <w:t>package</w:t>
            </w:r>
          </w:p>
        </w:tc>
        <w:tc>
          <w:tcPr>
            <w:tcW w:w="1470" w:type="dxa"/>
            <w:hideMark/>
          </w:tcPr>
          <w:p w14:paraId="5B5B857E" w14:textId="77777777" w:rsidR="00E946BE" w:rsidRPr="009136DE" w:rsidRDefault="00E946BE" w:rsidP="00E946BE">
            <w:pPr>
              <w:rPr>
                <w:color w:val="000000"/>
                <w:sz w:val="20"/>
                <w:lang w:eastAsia="uk-UA"/>
              </w:rPr>
            </w:pPr>
            <w:r w:rsidRPr="009136DE">
              <w:rPr>
                <w:color w:val="000000"/>
                <w:sz w:val="20"/>
                <w:lang w:eastAsia="uk-UA"/>
              </w:rPr>
              <w:t>5</w:t>
            </w:r>
          </w:p>
        </w:tc>
        <w:tc>
          <w:tcPr>
            <w:tcW w:w="960" w:type="dxa"/>
            <w:hideMark/>
          </w:tcPr>
          <w:p w14:paraId="611D0C63" w14:textId="77777777" w:rsidR="00E946BE" w:rsidRPr="009136DE" w:rsidRDefault="00E946BE" w:rsidP="00E946BE">
            <w:pPr>
              <w:rPr>
                <w:color w:val="000000"/>
                <w:sz w:val="20"/>
                <w:u w:val="single"/>
                <w:lang w:eastAsia="uk-UA"/>
              </w:rPr>
            </w:pPr>
          </w:p>
        </w:tc>
        <w:tc>
          <w:tcPr>
            <w:tcW w:w="1380" w:type="dxa"/>
            <w:noWrap/>
            <w:hideMark/>
          </w:tcPr>
          <w:p w14:paraId="32711519" w14:textId="77777777" w:rsidR="00E946BE" w:rsidRPr="009136DE" w:rsidRDefault="00E946BE" w:rsidP="00E946BE">
            <w:pPr>
              <w:rPr>
                <w:color w:val="000000"/>
                <w:sz w:val="20"/>
                <w:lang w:eastAsia="uk-UA"/>
              </w:rPr>
            </w:pPr>
          </w:p>
        </w:tc>
      </w:tr>
      <w:tr w:rsidR="0070523C" w:rsidRPr="009136DE" w14:paraId="62B92FC7" w14:textId="77777777" w:rsidTr="0070523C">
        <w:trPr>
          <w:trHeight w:val="20"/>
        </w:trPr>
        <w:tc>
          <w:tcPr>
            <w:tcW w:w="1260" w:type="dxa"/>
          </w:tcPr>
          <w:p w14:paraId="251B320F" w14:textId="77777777" w:rsidR="0070523C" w:rsidRPr="009136DE" w:rsidRDefault="0070523C" w:rsidP="0070523C">
            <w:pPr>
              <w:pStyle w:val="aff5"/>
              <w:numPr>
                <w:ilvl w:val="0"/>
                <w:numId w:val="180"/>
              </w:numPr>
              <w:rPr>
                <w:color w:val="000000"/>
                <w:sz w:val="20"/>
              </w:rPr>
            </w:pPr>
          </w:p>
        </w:tc>
        <w:tc>
          <w:tcPr>
            <w:tcW w:w="3595" w:type="dxa"/>
            <w:hideMark/>
          </w:tcPr>
          <w:p w14:paraId="1F5C3FC5" w14:textId="1D38AF1A" w:rsidR="0070523C" w:rsidRPr="009136DE" w:rsidRDefault="00E946BE" w:rsidP="00BD7B7E">
            <w:pPr>
              <w:rPr>
                <w:color w:val="000000"/>
                <w:sz w:val="20"/>
                <w:lang w:eastAsia="uk-UA"/>
              </w:rPr>
            </w:pPr>
            <w:r w:rsidRPr="009136DE">
              <w:rPr>
                <w:color w:val="000000"/>
                <w:sz w:val="20"/>
                <w:lang w:eastAsia="uk-UA"/>
              </w:rPr>
              <w:t>Primer</w:t>
            </w:r>
            <w:r w:rsidR="0070523C" w:rsidRPr="009136DE">
              <w:rPr>
                <w:color w:val="000000"/>
                <w:sz w:val="20"/>
                <w:lang w:eastAsia="uk-UA"/>
              </w:rPr>
              <w:t xml:space="preserve"> Сeresit CТ-16</w:t>
            </w:r>
          </w:p>
        </w:tc>
        <w:tc>
          <w:tcPr>
            <w:tcW w:w="960" w:type="dxa"/>
            <w:hideMark/>
          </w:tcPr>
          <w:p w14:paraId="310725A2" w14:textId="24B170F9" w:rsidR="0070523C" w:rsidRPr="009136DE" w:rsidRDefault="00DE577F" w:rsidP="00BD7B7E">
            <w:pPr>
              <w:rPr>
                <w:color w:val="000000"/>
                <w:sz w:val="20"/>
                <w:lang w:eastAsia="uk-UA"/>
              </w:rPr>
            </w:pPr>
            <w:r w:rsidRPr="009136DE">
              <w:rPr>
                <w:color w:val="000000"/>
                <w:sz w:val="20"/>
                <w:lang w:eastAsia="uk-UA"/>
              </w:rPr>
              <w:t>l</w:t>
            </w:r>
          </w:p>
        </w:tc>
        <w:tc>
          <w:tcPr>
            <w:tcW w:w="1470" w:type="dxa"/>
            <w:hideMark/>
          </w:tcPr>
          <w:p w14:paraId="7A3B931C" w14:textId="77777777" w:rsidR="0070523C" w:rsidRPr="009136DE" w:rsidRDefault="0070523C" w:rsidP="00BD7B7E">
            <w:pPr>
              <w:rPr>
                <w:color w:val="000000"/>
                <w:sz w:val="20"/>
                <w:lang w:eastAsia="uk-UA"/>
              </w:rPr>
            </w:pPr>
            <w:r w:rsidRPr="009136DE">
              <w:rPr>
                <w:color w:val="000000"/>
                <w:sz w:val="20"/>
                <w:lang w:eastAsia="uk-UA"/>
              </w:rPr>
              <w:t>1,02</w:t>
            </w:r>
          </w:p>
        </w:tc>
        <w:tc>
          <w:tcPr>
            <w:tcW w:w="960" w:type="dxa"/>
            <w:hideMark/>
          </w:tcPr>
          <w:p w14:paraId="5A87A284" w14:textId="77777777" w:rsidR="0070523C" w:rsidRPr="009136DE" w:rsidRDefault="0070523C" w:rsidP="00BD7B7E">
            <w:pPr>
              <w:rPr>
                <w:color w:val="000000"/>
                <w:sz w:val="20"/>
                <w:lang w:eastAsia="uk-UA"/>
              </w:rPr>
            </w:pPr>
          </w:p>
        </w:tc>
        <w:tc>
          <w:tcPr>
            <w:tcW w:w="1380" w:type="dxa"/>
            <w:noWrap/>
            <w:hideMark/>
          </w:tcPr>
          <w:p w14:paraId="207279D9" w14:textId="77777777" w:rsidR="0070523C" w:rsidRPr="009136DE" w:rsidRDefault="0070523C" w:rsidP="00BD7B7E">
            <w:pPr>
              <w:rPr>
                <w:color w:val="000000"/>
                <w:sz w:val="20"/>
                <w:lang w:eastAsia="uk-UA"/>
              </w:rPr>
            </w:pPr>
          </w:p>
        </w:tc>
      </w:tr>
      <w:tr w:rsidR="00DE577F" w:rsidRPr="009136DE" w14:paraId="20E33F17" w14:textId="77777777" w:rsidTr="00E75002">
        <w:trPr>
          <w:trHeight w:val="427"/>
        </w:trPr>
        <w:tc>
          <w:tcPr>
            <w:tcW w:w="1260" w:type="dxa"/>
          </w:tcPr>
          <w:p w14:paraId="756ADD1A" w14:textId="77777777" w:rsidR="00DE577F" w:rsidRPr="009136DE" w:rsidRDefault="00DE577F" w:rsidP="00DE577F">
            <w:pPr>
              <w:pStyle w:val="aff5"/>
              <w:numPr>
                <w:ilvl w:val="0"/>
                <w:numId w:val="180"/>
              </w:numPr>
              <w:rPr>
                <w:color w:val="000000"/>
                <w:sz w:val="20"/>
              </w:rPr>
            </w:pPr>
          </w:p>
        </w:tc>
        <w:tc>
          <w:tcPr>
            <w:tcW w:w="3595" w:type="dxa"/>
            <w:hideMark/>
          </w:tcPr>
          <w:p w14:paraId="1FB1194C" w14:textId="2206A95A" w:rsidR="00DE577F" w:rsidRPr="009136DE" w:rsidRDefault="00DE577F" w:rsidP="00E75002">
            <w:pPr>
              <w:rPr>
                <w:color w:val="000000"/>
                <w:sz w:val="20"/>
                <w:lang w:eastAsia="uk-UA"/>
              </w:rPr>
            </w:pPr>
            <w:r w:rsidRPr="009136DE">
              <w:rPr>
                <w:color w:val="000000"/>
                <w:sz w:val="20"/>
              </w:rPr>
              <w:t xml:space="preserve">Repair and restoration mixture Ceresit CD 22                                      </w:t>
            </w:r>
          </w:p>
        </w:tc>
        <w:tc>
          <w:tcPr>
            <w:tcW w:w="960" w:type="dxa"/>
            <w:vAlign w:val="center"/>
            <w:hideMark/>
          </w:tcPr>
          <w:p w14:paraId="68242CFB" w14:textId="6B483D2A" w:rsidR="00DE577F" w:rsidRPr="009136DE" w:rsidRDefault="00DE577F" w:rsidP="00DE577F">
            <w:pPr>
              <w:rPr>
                <w:color w:val="000000"/>
                <w:sz w:val="20"/>
                <w:lang w:eastAsia="uk-UA"/>
              </w:rPr>
            </w:pPr>
            <w:r w:rsidRPr="009136DE">
              <w:rPr>
                <w:color w:val="000000"/>
                <w:sz w:val="20"/>
              </w:rPr>
              <w:t>kg</w:t>
            </w:r>
          </w:p>
        </w:tc>
        <w:tc>
          <w:tcPr>
            <w:tcW w:w="1470" w:type="dxa"/>
            <w:hideMark/>
          </w:tcPr>
          <w:p w14:paraId="4EDE981D" w14:textId="77777777" w:rsidR="00DE577F" w:rsidRPr="009136DE" w:rsidRDefault="00DE577F" w:rsidP="00DE577F">
            <w:pPr>
              <w:rPr>
                <w:color w:val="000000"/>
                <w:sz w:val="20"/>
                <w:lang w:eastAsia="uk-UA"/>
              </w:rPr>
            </w:pPr>
            <w:r w:rsidRPr="009136DE">
              <w:rPr>
                <w:color w:val="000000"/>
                <w:sz w:val="20"/>
                <w:lang w:eastAsia="uk-UA"/>
              </w:rPr>
              <w:t>6,63</w:t>
            </w:r>
          </w:p>
        </w:tc>
        <w:tc>
          <w:tcPr>
            <w:tcW w:w="960" w:type="dxa"/>
            <w:hideMark/>
          </w:tcPr>
          <w:p w14:paraId="4C7E5ED6" w14:textId="77777777" w:rsidR="00DE577F" w:rsidRPr="009136DE" w:rsidRDefault="00DE577F" w:rsidP="00DE577F">
            <w:pPr>
              <w:rPr>
                <w:color w:val="000000"/>
                <w:sz w:val="20"/>
                <w:lang w:eastAsia="uk-UA"/>
              </w:rPr>
            </w:pPr>
          </w:p>
        </w:tc>
        <w:tc>
          <w:tcPr>
            <w:tcW w:w="1380" w:type="dxa"/>
            <w:noWrap/>
            <w:hideMark/>
          </w:tcPr>
          <w:p w14:paraId="27090A77" w14:textId="77777777" w:rsidR="00DE577F" w:rsidRPr="009136DE" w:rsidRDefault="00DE577F" w:rsidP="00DE577F">
            <w:pPr>
              <w:rPr>
                <w:color w:val="000000"/>
                <w:sz w:val="20"/>
                <w:lang w:eastAsia="uk-UA"/>
              </w:rPr>
            </w:pPr>
          </w:p>
        </w:tc>
      </w:tr>
      <w:tr w:rsidR="00DE577F" w:rsidRPr="009136DE" w14:paraId="6FADF365" w14:textId="77777777" w:rsidTr="0070523C">
        <w:trPr>
          <w:trHeight w:val="20"/>
        </w:trPr>
        <w:tc>
          <w:tcPr>
            <w:tcW w:w="1260" w:type="dxa"/>
          </w:tcPr>
          <w:p w14:paraId="6F928143" w14:textId="77777777" w:rsidR="00DE577F" w:rsidRPr="009136DE" w:rsidRDefault="00DE577F" w:rsidP="00DE577F">
            <w:pPr>
              <w:pStyle w:val="aff5"/>
              <w:numPr>
                <w:ilvl w:val="0"/>
                <w:numId w:val="180"/>
              </w:numPr>
              <w:rPr>
                <w:color w:val="000000"/>
                <w:sz w:val="20"/>
              </w:rPr>
            </w:pPr>
          </w:p>
        </w:tc>
        <w:tc>
          <w:tcPr>
            <w:tcW w:w="3595" w:type="dxa"/>
            <w:hideMark/>
          </w:tcPr>
          <w:p w14:paraId="6275E85D" w14:textId="5EF46928" w:rsidR="00DE577F" w:rsidRPr="009136DE" w:rsidRDefault="00DE577F" w:rsidP="00DE577F">
            <w:pPr>
              <w:rPr>
                <w:color w:val="000000"/>
                <w:sz w:val="20"/>
                <w:lang w:eastAsia="uk-UA"/>
              </w:rPr>
            </w:pPr>
            <w:r w:rsidRPr="009136DE">
              <w:rPr>
                <w:color w:val="000000"/>
                <w:sz w:val="20"/>
                <w:lang w:eastAsia="uk-UA"/>
              </w:rPr>
              <w:t xml:space="preserve">Acrylic </w:t>
            </w:r>
            <w:r w:rsidR="009136DE" w:rsidRPr="009136DE">
              <w:rPr>
                <w:color w:val="000000"/>
                <w:sz w:val="20"/>
                <w:lang w:eastAsia="uk-UA"/>
              </w:rPr>
              <w:t>painting</w:t>
            </w:r>
            <w:r w:rsidRPr="009136DE">
              <w:rPr>
                <w:color w:val="000000"/>
                <w:sz w:val="20"/>
                <w:lang w:eastAsia="uk-UA"/>
              </w:rPr>
              <w:t xml:space="preserve"> Ceresit СT 42</w:t>
            </w:r>
          </w:p>
        </w:tc>
        <w:tc>
          <w:tcPr>
            <w:tcW w:w="960" w:type="dxa"/>
            <w:hideMark/>
          </w:tcPr>
          <w:p w14:paraId="60602FE5" w14:textId="475441E1" w:rsidR="00DE577F" w:rsidRPr="009136DE" w:rsidRDefault="00DE577F" w:rsidP="00DE577F">
            <w:pPr>
              <w:rPr>
                <w:color w:val="000000"/>
                <w:sz w:val="20"/>
                <w:lang w:eastAsia="uk-UA"/>
              </w:rPr>
            </w:pPr>
            <w:r w:rsidRPr="009136DE">
              <w:rPr>
                <w:color w:val="000000"/>
                <w:sz w:val="20"/>
              </w:rPr>
              <w:t>kg</w:t>
            </w:r>
          </w:p>
        </w:tc>
        <w:tc>
          <w:tcPr>
            <w:tcW w:w="1470" w:type="dxa"/>
            <w:hideMark/>
          </w:tcPr>
          <w:p w14:paraId="651A448C" w14:textId="77777777" w:rsidR="00DE577F" w:rsidRPr="009136DE" w:rsidRDefault="00DE577F" w:rsidP="00DE577F">
            <w:pPr>
              <w:rPr>
                <w:color w:val="000000"/>
                <w:sz w:val="20"/>
                <w:lang w:eastAsia="uk-UA"/>
              </w:rPr>
            </w:pPr>
            <w:r w:rsidRPr="009136DE">
              <w:rPr>
                <w:color w:val="000000"/>
                <w:sz w:val="20"/>
                <w:lang w:eastAsia="uk-UA"/>
              </w:rPr>
              <w:t>1,94</w:t>
            </w:r>
          </w:p>
        </w:tc>
        <w:tc>
          <w:tcPr>
            <w:tcW w:w="960" w:type="dxa"/>
            <w:hideMark/>
          </w:tcPr>
          <w:p w14:paraId="3BC49F54" w14:textId="77777777" w:rsidR="00DE577F" w:rsidRPr="009136DE" w:rsidRDefault="00DE577F" w:rsidP="00DE577F">
            <w:pPr>
              <w:rPr>
                <w:color w:val="000000"/>
                <w:sz w:val="20"/>
                <w:lang w:eastAsia="uk-UA"/>
              </w:rPr>
            </w:pPr>
          </w:p>
        </w:tc>
        <w:tc>
          <w:tcPr>
            <w:tcW w:w="1380" w:type="dxa"/>
            <w:noWrap/>
            <w:hideMark/>
          </w:tcPr>
          <w:p w14:paraId="012125A6" w14:textId="77777777" w:rsidR="00DE577F" w:rsidRPr="009136DE" w:rsidRDefault="00DE577F" w:rsidP="00DE577F">
            <w:pPr>
              <w:rPr>
                <w:color w:val="000000"/>
                <w:sz w:val="20"/>
                <w:lang w:eastAsia="uk-UA"/>
              </w:rPr>
            </w:pPr>
          </w:p>
        </w:tc>
      </w:tr>
      <w:tr w:rsidR="00DE577F" w:rsidRPr="009136DE" w14:paraId="30A0AA9D" w14:textId="77777777" w:rsidTr="0070523C">
        <w:trPr>
          <w:trHeight w:val="20"/>
        </w:trPr>
        <w:tc>
          <w:tcPr>
            <w:tcW w:w="1260" w:type="dxa"/>
          </w:tcPr>
          <w:p w14:paraId="7F5F5C54" w14:textId="77777777" w:rsidR="00DE577F" w:rsidRPr="009136DE" w:rsidRDefault="00DE577F" w:rsidP="00DE577F">
            <w:pPr>
              <w:pStyle w:val="aff5"/>
              <w:numPr>
                <w:ilvl w:val="0"/>
                <w:numId w:val="180"/>
              </w:numPr>
              <w:rPr>
                <w:color w:val="000000"/>
                <w:sz w:val="20"/>
              </w:rPr>
            </w:pPr>
          </w:p>
        </w:tc>
        <w:tc>
          <w:tcPr>
            <w:tcW w:w="3595" w:type="dxa"/>
            <w:hideMark/>
          </w:tcPr>
          <w:p w14:paraId="08660AD0" w14:textId="5B8D726E" w:rsidR="00DE577F" w:rsidRPr="009136DE" w:rsidRDefault="00DE577F" w:rsidP="00DE577F">
            <w:pPr>
              <w:rPr>
                <w:color w:val="000000"/>
                <w:sz w:val="20"/>
                <w:lang w:eastAsia="uk-UA"/>
              </w:rPr>
            </w:pPr>
            <w:r w:rsidRPr="009136DE">
              <w:rPr>
                <w:color w:val="000000"/>
                <w:sz w:val="20"/>
                <w:lang w:eastAsia="uk-UA"/>
              </w:rPr>
              <w:t>Painting for outside walls</w:t>
            </w:r>
          </w:p>
        </w:tc>
        <w:tc>
          <w:tcPr>
            <w:tcW w:w="960" w:type="dxa"/>
            <w:hideMark/>
          </w:tcPr>
          <w:p w14:paraId="4DB9909F" w14:textId="1B8934FB" w:rsidR="00DE577F" w:rsidRPr="009136DE" w:rsidRDefault="00DE577F" w:rsidP="00DE577F">
            <w:pPr>
              <w:rPr>
                <w:color w:val="000000"/>
                <w:sz w:val="20"/>
                <w:lang w:eastAsia="uk-UA"/>
              </w:rPr>
            </w:pPr>
            <w:r w:rsidRPr="009136DE">
              <w:rPr>
                <w:color w:val="000000"/>
                <w:sz w:val="20"/>
              </w:rPr>
              <w:t>kg</w:t>
            </w:r>
          </w:p>
        </w:tc>
        <w:tc>
          <w:tcPr>
            <w:tcW w:w="1470" w:type="dxa"/>
            <w:hideMark/>
          </w:tcPr>
          <w:p w14:paraId="62EE1367" w14:textId="77777777" w:rsidR="00DE577F" w:rsidRPr="009136DE" w:rsidRDefault="00DE577F" w:rsidP="00DE577F">
            <w:pPr>
              <w:rPr>
                <w:color w:val="000000"/>
                <w:sz w:val="20"/>
                <w:lang w:eastAsia="uk-UA"/>
              </w:rPr>
            </w:pPr>
            <w:r w:rsidRPr="009136DE">
              <w:rPr>
                <w:color w:val="000000"/>
                <w:sz w:val="20"/>
                <w:lang w:eastAsia="uk-UA"/>
              </w:rPr>
              <w:t>20,17</w:t>
            </w:r>
          </w:p>
        </w:tc>
        <w:tc>
          <w:tcPr>
            <w:tcW w:w="960" w:type="dxa"/>
            <w:hideMark/>
          </w:tcPr>
          <w:p w14:paraId="626B48FB" w14:textId="77777777" w:rsidR="00DE577F" w:rsidRPr="009136DE" w:rsidRDefault="00DE577F" w:rsidP="00DE577F">
            <w:pPr>
              <w:rPr>
                <w:color w:val="000000"/>
                <w:sz w:val="20"/>
                <w:u w:val="single"/>
                <w:lang w:eastAsia="uk-UA"/>
              </w:rPr>
            </w:pPr>
          </w:p>
        </w:tc>
        <w:tc>
          <w:tcPr>
            <w:tcW w:w="1380" w:type="dxa"/>
            <w:noWrap/>
            <w:hideMark/>
          </w:tcPr>
          <w:p w14:paraId="48DBBAF8" w14:textId="77777777" w:rsidR="00DE577F" w:rsidRPr="009136DE" w:rsidRDefault="00DE577F" w:rsidP="00DE577F">
            <w:pPr>
              <w:rPr>
                <w:color w:val="000000"/>
                <w:sz w:val="20"/>
                <w:u w:val="single"/>
                <w:lang w:eastAsia="uk-UA"/>
              </w:rPr>
            </w:pPr>
          </w:p>
        </w:tc>
      </w:tr>
      <w:tr w:rsidR="0070523C" w:rsidRPr="009136DE" w14:paraId="10C7A9DE" w14:textId="77777777" w:rsidTr="0070523C">
        <w:trPr>
          <w:trHeight w:val="20"/>
        </w:trPr>
        <w:tc>
          <w:tcPr>
            <w:tcW w:w="1260" w:type="dxa"/>
          </w:tcPr>
          <w:p w14:paraId="1EBE1FCE" w14:textId="77777777" w:rsidR="0070523C" w:rsidRPr="009136DE" w:rsidRDefault="0070523C" w:rsidP="00BD7B7E">
            <w:pPr>
              <w:pStyle w:val="aff5"/>
              <w:rPr>
                <w:b/>
                <w:bCs/>
                <w:color w:val="000000"/>
                <w:sz w:val="20"/>
              </w:rPr>
            </w:pPr>
          </w:p>
        </w:tc>
        <w:tc>
          <w:tcPr>
            <w:tcW w:w="3595" w:type="dxa"/>
            <w:hideMark/>
          </w:tcPr>
          <w:p w14:paraId="7ED6E258" w14:textId="13077BD8" w:rsidR="0070523C" w:rsidRPr="009136DE" w:rsidRDefault="00DE577F" w:rsidP="00DE577F">
            <w:pPr>
              <w:rPr>
                <w:b/>
                <w:bCs/>
                <w:color w:val="000000"/>
                <w:sz w:val="20"/>
                <w:lang w:eastAsia="uk-UA"/>
              </w:rPr>
            </w:pPr>
            <w:r w:rsidRPr="009136DE">
              <w:rPr>
                <w:b/>
                <w:bCs/>
                <w:color w:val="000000"/>
                <w:sz w:val="20"/>
                <w:lang w:eastAsia="uk-UA"/>
              </w:rPr>
              <w:t>Section</w:t>
            </w:r>
            <w:r w:rsidR="0070523C" w:rsidRPr="009136DE">
              <w:rPr>
                <w:b/>
                <w:bCs/>
                <w:color w:val="000000"/>
                <w:sz w:val="20"/>
                <w:lang w:eastAsia="uk-UA"/>
              </w:rPr>
              <w:t xml:space="preserve"> 7. </w:t>
            </w:r>
            <w:r w:rsidR="009136DE" w:rsidRPr="009136DE">
              <w:rPr>
                <w:b/>
                <w:bCs/>
                <w:color w:val="000000"/>
                <w:sz w:val="20"/>
                <w:lang w:eastAsia="uk-UA"/>
              </w:rPr>
              <w:t>Attic</w:t>
            </w:r>
            <w:r w:rsidRPr="009136DE">
              <w:rPr>
                <w:b/>
                <w:bCs/>
                <w:color w:val="000000"/>
                <w:sz w:val="20"/>
                <w:lang w:eastAsia="uk-UA"/>
              </w:rPr>
              <w:t xml:space="preserve"> insulation</w:t>
            </w:r>
          </w:p>
        </w:tc>
        <w:tc>
          <w:tcPr>
            <w:tcW w:w="960" w:type="dxa"/>
            <w:hideMark/>
          </w:tcPr>
          <w:p w14:paraId="14B6593C" w14:textId="77777777" w:rsidR="0070523C" w:rsidRPr="009136DE" w:rsidRDefault="0070523C" w:rsidP="00BD7B7E">
            <w:pPr>
              <w:rPr>
                <w:color w:val="000000"/>
                <w:sz w:val="20"/>
                <w:lang w:eastAsia="uk-UA"/>
              </w:rPr>
            </w:pPr>
          </w:p>
        </w:tc>
        <w:tc>
          <w:tcPr>
            <w:tcW w:w="1470" w:type="dxa"/>
            <w:hideMark/>
          </w:tcPr>
          <w:p w14:paraId="328A11AA" w14:textId="77777777" w:rsidR="0070523C" w:rsidRPr="009136DE" w:rsidRDefault="0070523C" w:rsidP="00BD7B7E">
            <w:pPr>
              <w:rPr>
                <w:color w:val="000000"/>
                <w:sz w:val="20"/>
                <w:lang w:eastAsia="uk-UA"/>
              </w:rPr>
            </w:pPr>
          </w:p>
        </w:tc>
        <w:tc>
          <w:tcPr>
            <w:tcW w:w="960" w:type="dxa"/>
            <w:hideMark/>
          </w:tcPr>
          <w:p w14:paraId="75D46971" w14:textId="77777777" w:rsidR="0070523C" w:rsidRPr="009136DE" w:rsidRDefault="0070523C" w:rsidP="00BD7B7E">
            <w:pPr>
              <w:rPr>
                <w:color w:val="000000"/>
                <w:sz w:val="20"/>
                <w:lang w:eastAsia="uk-UA"/>
              </w:rPr>
            </w:pPr>
          </w:p>
        </w:tc>
        <w:tc>
          <w:tcPr>
            <w:tcW w:w="1380" w:type="dxa"/>
            <w:noWrap/>
            <w:hideMark/>
          </w:tcPr>
          <w:p w14:paraId="70DE0737" w14:textId="77777777" w:rsidR="0070523C" w:rsidRPr="009136DE" w:rsidRDefault="0070523C" w:rsidP="00BD7B7E">
            <w:pPr>
              <w:rPr>
                <w:rFonts w:cs="Calibri"/>
                <w:color w:val="000000"/>
                <w:sz w:val="20"/>
                <w:lang w:eastAsia="uk-UA"/>
              </w:rPr>
            </w:pPr>
          </w:p>
        </w:tc>
      </w:tr>
      <w:tr w:rsidR="0070523C" w:rsidRPr="009136DE" w14:paraId="6EB1E5C2" w14:textId="77777777" w:rsidTr="0070523C">
        <w:trPr>
          <w:trHeight w:val="20"/>
        </w:trPr>
        <w:tc>
          <w:tcPr>
            <w:tcW w:w="1260" w:type="dxa"/>
          </w:tcPr>
          <w:p w14:paraId="56CC57E1" w14:textId="77777777" w:rsidR="0070523C" w:rsidRPr="009136DE" w:rsidRDefault="0070523C" w:rsidP="0070523C">
            <w:pPr>
              <w:pStyle w:val="aff5"/>
              <w:numPr>
                <w:ilvl w:val="0"/>
                <w:numId w:val="180"/>
              </w:numPr>
              <w:rPr>
                <w:color w:val="000000"/>
                <w:sz w:val="20"/>
              </w:rPr>
            </w:pPr>
          </w:p>
        </w:tc>
        <w:tc>
          <w:tcPr>
            <w:tcW w:w="3595" w:type="dxa"/>
            <w:hideMark/>
          </w:tcPr>
          <w:p w14:paraId="78542F59" w14:textId="47E818F9" w:rsidR="0070523C" w:rsidRPr="009136DE" w:rsidRDefault="00C9515D" w:rsidP="00BD7B7E">
            <w:pPr>
              <w:rPr>
                <w:color w:val="000000"/>
                <w:sz w:val="20"/>
                <w:lang w:eastAsia="uk-UA"/>
              </w:rPr>
            </w:pPr>
            <w:r w:rsidRPr="009136DE">
              <w:rPr>
                <w:color w:val="000000"/>
                <w:sz w:val="20"/>
                <w:lang w:eastAsia="uk-UA"/>
              </w:rPr>
              <w:t xml:space="preserve">Superdiffusion membrane Eurobarrier JUTA for insulated roofs, 115 g / m2, </w:t>
            </w:r>
            <w:r w:rsidR="009136DE" w:rsidRPr="009136DE">
              <w:rPr>
                <w:color w:val="000000"/>
                <w:sz w:val="20"/>
                <w:lang w:eastAsia="uk-UA"/>
              </w:rPr>
              <w:t>vapour</w:t>
            </w:r>
            <w:r w:rsidRPr="009136DE">
              <w:rPr>
                <w:color w:val="000000"/>
                <w:sz w:val="20"/>
                <w:lang w:eastAsia="uk-UA"/>
              </w:rPr>
              <w:t xml:space="preserve"> permeability of 1400g / m2</w:t>
            </w:r>
          </w:p>
        </w:tc>
        <w:tc>
          <w:tcPr>
            <w:tcW w:w="960" w:type="dxa"/>
            <w:hideMark/>
          </w:tcPr>
          <w:p w14:paraId="50A956A7" w14:textId="4B5B925A" w:rsidR="0070523C" w:rsidRPr="009136DE" w:rsidRDefault="00C9515D"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0B6E1F1C" w14:textId="77777777" w:rsidR="0070523C" w:rsidRPr="009136DE" w:rsidRDefault="0070523C" w:rsidP="00BD7B7E">
            <w:pPr>
              <w:rPr>
                <w:color w:val="000000"/>
                <w:sz w:val="20"/>
                <w:lang w:eastAsia="uk-UA"/>
              </w:rPr>
            </w:pPr>
            <w:r w:rsidRPr="009136DE">
              <w:rPr>
                <w:color w:val="000000"/>
                <w:sz w:val="20"/>
                <w:lang w:eastAsia="uk-UA"/>
              </w:rPr>
              <w:t>712,8</w:t>
            </w:r>
          </w:p>
        </w:tc>
        <w:tc>
          <w:tcPr>
            <w:tcW w:w="960" w:type="dxa"/>
            <w:hideMark/>
          </w:tcPr>
          <w:p w14:paraId="1AAC31DE" w14:textId="77777777" w:rsidR="0070523C" w:rsidRPr="009136DE" w:rsidRDefault="0070523C" w:rsidP="00BD7B7E">
            <w:pPr>
              <w:rPr>
                <w:color w:val="000000"/>
                <w:sz w:val="20"/>
                <w:lang w:eastAsia="uk-UA"/>
              </w:rPr>
            </w:pPr>
          </w:p>
        </w:tc>
        <w:tc>
          <w:tcPr>
            <w:tcW w:w="1380" w:type="dxa"/>
            <w:noWrap/>
            <w:hideMark/>
          </w:tcPr>
          <w:p w14:paraId="5B01CA11" w14:textId="77777777" w:rsidR="0070523C" w:rsidRPr="009136DE" w:rsidRDefault="0070523C" w:rsidP="00BD7B7E">
            <w:pPr>
              <w:rPr>
                <w:color w:val="000000"/>
                <w:sz w:val="20"/>
                <w:lang w:eastAsia="uk-UA"/>
              </w:rPr>
            </w:pPr>
          </w:p>
        </w:tc>
      </w:tr>
      <w:tr w:rsidR="0070523C" w:rsidRPr="009136DE" w14:paraId="20F43F1D" w14:textId="77777777" w:rsidTr="0070523C">
        <w:trPr>
          <w:trHeight w:val="20"/>
        </w:trPr>
        <w:tc>
          <w:tcPr>
            <w:tcW w:w="1260" w:type="dxa"/>
          </w:tcPr>
          <w:p w14:paraId="39C83FC9" w14:textId="77777777" w:rsidR="0070523C" w:rsidRPr="009136DE" w:rsidRDefault="0070523C" w:rsidP="0070523C">
            <w:pPr>
              <w:pStyle w:val="aff5"/>
              <w:numPr>
                <w:ilvl w:val="0"/>
                <w:numId w:val="180"/>
              </w:numPr>
              <w:rPr>
                <w:color w:val="000000"/>
                <w:sz w:val="20"/>
              </w:rPr>
            </w:pPr>
          </w:p>
        </w:tc>
        <w:tc>
          <w:tcPr>
            <w:tcW w:w="3595" w:type="dxa"/>
            <w:hideMark/>
          </w:tcPr>
          <w:p w14:paraId="5243C2AF" w14:textId="274E9A5E" w:rsidR="0070523C" w:rsidRPr="009136DE" w:rsidRDefault="00C9515D" w:rsidP="00C9515D">
            <w:pPr>
              <w:rPr>
                <w:color w:val="000000"/>
                <w:sz w:val="20"/>
                <w:lang w:eastAsia="uk-UA"/>
              </w:rPr>
            </w:pPr>
            <w:r w:rsidRPr="009136DE">
              <w:rPr>
                <w:color w:val="000000"/>
                <w:sz w:val="20"/>
                <w:lang w:eastAsia="uk-UA"/>
              </w:rPr>
              <w:t xml:space="preserve">Mineral wool insulation Technorol, density not less than 40 kg/m3, thickness 150 mm </w:t>
            </w:r>
          </w:p>
        </w:tc>
        <w:tc>
          <w:tcPr>
            <w:tcW w:w="960" w:type="dxa"/>
            <w:hideMark/>
          </w:tcPr>
          <w:p w14:paraId="0C90840D" w14:textId="3B7A3421" w:rsidR="0070523C" w:rsidRPr="009136DE" w:rsidRDefault="00C9515D"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1F269D59" w14:textId="77777777" w:rsidR="0070523C" w:rsidRPr="009136DE" w:rsidRDefault="0070523C" w:rsidP="00BD7B7E">
            <w:pPr>
              <w:rPr>
                <w:color w:val="000000"/>
                <w:sz w:val="20"/>
                <w:lang w:eastAsia="uk-UA"/>
              </w:rPr>
            </w:pPr>
            <w:r w:rsidRPr="009136DE">
              <w:rPr>
                <w:color w:val="000000"/>
                <w:sz w:val="20"/>
                <w:lang w:eastAsia="uk-UA"/>
              </w:rPr>
              <w:t>667,44</w:t>
            </w:r>
          </w:p>
        </w:tc>
        <w:tc>
          <w:tcPr>
            <w:tcW w:w="960" w:type="dxa"/>
            <w:hideMark/>
          </w:tcPr>
          <w:p w14:paraId="276F22C5" w14:textId="77777777" w:rsidR="0070523C" w:rsidRPr="009136DE" w:rsidRDefault="0070523C" w:rsidP="00BD7B7E">
            <w:pPr>
              <w:rPr>
                <w:rFonts w:cs="Calibri"/>
                <w:color w:val="000000"/>
                <w:sz w:val="20"/>
                <w:lang w:eastAsia="uk-UA"/>
              </w:rPr>
            </w:pPr>
          </w:p>
        </w:tc>
        <w:tc>
          <w:tcPr>
            <w:tcW w:w="1380" w:type="dxa"/>
            <w:noWrap/>
            <w:hideMark/>
          </w:tcPr>
          <w:p w14:paraId="6D95A552" w14:textId="77777777" w:rsidR="0070523C" w:rsidRPr="009136DE" w:rsidRDefault="0070523C" w:rsidP="00BD7B7E">
            <w:pPr>
              <w:rPr>
                <w:color w:val="000000"/>
                <w:sz w:val="20"/>
                <w:lang w:eastAsia="uk-UA"/>
              </w:rPr>
            </w:pPr>
          </w:p>
        </w:tc>
      </w:tr>
      <w:tr w:rsidR="0070523C" w:rsidRPr="009136DE" w14:paraId="2FB7ED45" w14:textId="77777777" w:rsidTr="0070523C">
        <w:trPr>
          <w:trHeight w:val="20"/>
        </w:trPr>
        <w:tc>
          <w:tcPr>
            <w:tcW w:w="1260" w:type="dxa"/>
          </w:tcPr>
          <w:p w14:paraId="55260CFB" w14:textId="77777777" w:rsidR="0070523C" w:rsidRPr="009136DE" w:rsidRDefault="0070523C" w:rsidP="0070523C">
            <w:pPr>
              <w:pStyle w:val="aff5"/>
              <w:numPr>
                <w:ilvl w:val="0"/>
                <w:numId w:val="180"/>
              </w:numPr>
              <w:rPr>
                <w:color w:val="000000"/>
                <w:sz w:val="20"/>
              </w:rPr>
            </w:pPr>
          </w:p>
        </w:tc>
        <w:tc>
          <w:tcPr>
            <w:tcW w:w="3595" w:type="dxa"/>
            <w:hideMark/>
          </w:tcPr>
          <w:p w14:paraId="2FCCE408" w14:textId="57992103" w:rsidR="0070523C" w:rsidRPr="009136DE" w:rsidRDefault="0057668A" w:rsidP="00BD7B7E">
            <w:pPr>
              <w:rPr>
                <w:color w:val="000000"/>
                <w:sz w:val="20"/>
                <w:lang w:eastAsia="uk-UA"/>
              </w:rPr>
            </w:pPr>
            <w:r w:rsidRPr="009136DE">
              <w:rPr>
                <w:color w:val="000000"/>
                <w:sz w:val="20"/>
                <w:lang w:eastAsia="uk-UA"/>
              </w:rPr>
              <w:t>Hydroinsulated tape</w:t>
            </w:r>
          </w:p>
        </w:tc>
        <w:tc>
          <w:tcPr>
            <w:tcW w:w="960" w:type="dxa"/>
            <w:hideMark/>
          </w:tcPr>
          <w:p w14:paraId="6254E17E" w14:textId="5DB98C0D" w:rsidR="0070523C" w:rsidRPr="009136DE" w:rsidRDefault="0057668A"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6D5B8FC3" w14:textId="77777777" w:rsidR="0070523C" w:rsidRPr="009136DE" w:rsidRDefault="0070523C" w:rsidP="00BD7B7E">
            <w:pPr>
              <w:rPr>
                <w:color w:val="000000"/>
                <w:sz w:val="20"/>
                <w:lang w:eastAsia="uk-UA"/>
              </w:rPr>
            </w:pPr>
            <w:r w:rsidRPr="009136DE">
              <w:rPr>
                <w:color w:val="000000"/>
                <w:sz w:val="20"/>
                <w:lang w:eastAsia="uk-UA"/>
              </w:rPr>
              <w:t>154,401</w:t>
            </w:r>
          </w:p>
        </w:tc>
        <w:tc>
          <w:tcPr>
            <w:tcW w:w="960" w:type="dxa"/>
            <w:hideMark/>
          </w:tcPr>
          <w:p w14:paraId="6CA728BE" w14:textId="77777777" w:rsidR="0070523C" w:rsidRPr="009136DE" w:rsidRDefault="0070523C" w:rsidP="00BD7B7E">
            <w:pPr>
              <w:rPr>
                <w:color w:val="000000"/>
                <w:sz w:val="20"/>
                <w:lang w:eastAsia="uk-UA"/>
              </w:rPr>
            </w:pPr>
          </w:p>
        </w:tc>
        <w:tc>
          <w:tcPr>
            <w:tcW w:w="1380" w:type="dxa"/>
            <w:noWrap/>
            <w:hideMark/>
          </w:tcPr>
          <w:p w14:paraId="63D2F96E" w14:textId="77777777" w:rsidR="0070523C" w:rsidRPr="009136DE" w:rsidRDefault="0070523C" w:rsidP="00BD7B7E">
            <w:pPr>
              <w:rPr>
                <w:color w:val="000000"/>
                <w:sz w:val="20"/>
                <w:lang w:eastAsia="uk-UA"/>
              </w:rPr>
            </w:pPr>
          </w:p>
        </w:tc>
      </w:tr>
      <w:tr w:rsidR="0070523C" w:rsidRPr="009136DE" w14:paraId="1743CBED" w14:textId="77777777" w:rsidTr="0070523C">
        <w:trPr>
          <w:trHeight w:val="20"/>
        </w:trPr>
        <w:tc>
          <w:tcPr>
            <w:tcW w:w="1260" w:type="dxa"/>
          </w:tcPr>
          <w:p w14:paraId="3E1630A8" w14:textId="77777777" w:rsidR="0070523C" w:rsidRPr="009136DE" w:rsidRDefault="0070523C" w:rsidP="0070523C">
            <w:pPr>
              <w:pStyle w:val="aff5"/>
              <w:numPr>
                <w:ilvl w:val="0"/>
                <w:numId w:val="180"/>
              </w:numPr>
              <w:rPr>
                <w:color w:val="000000"/>
                <w:sz w:val="20"/>
              </w:rPr>
            </w:pPr>
          </w:p>
        </w:tc>
        <w:tc>
          <w:tcPr>
            <w:tcW w:w="3595" w:type="dxa"/>
            <w:hideMark/>
          </w:tcPr>
          <w:p w14:paraId="74556688" w14:textId="671AF472" w:rsidR="0070523C" w:rsidRPr="009136DE" w:rsidRDefault="009136DE" w:rsidP="00BD7B7E">
            <w:pPr>
              <w:rPr>
                <w:color w:val="000000"/>
                <w:sz w:val="20"/>
                <w:lang w:eastAsia="uk-UA"/>
              </w:rPr>
            </w:pPr>
            <w:r w:rsidRPr="009136DE">
              <w:rPr>
                <w:color w:val="000000"/>
                <w:sz w:val="20"/>
                <w:lang w:eastAsia="uk-UA"/>
              </w:rPr>
              <w:t>Superdiffusion membrane Eurobarrier JUTA for insulated roofs, 115 g / m2, vapour permeability of 1400g / m2</w:t>
            </w:r>
          </w:p>
        </w:tc>
        <w:tc>
          <w:tcPr>
            <w:tcW w:w="960" w:type="dxa"/>
            <w:hideMark/>
          </w:tcPr>
          <w:p w14:paraId="0B4B76E1" w14:textId="2B95AE4D" w:rsidR="0070523C" w:rsidRPr="009136DE" w:rsidRDefault="0057668A" w:rsidP="00BD7B7E">
            <w:pPr>
              <w:rPr>
                <w:color w:val="000000"/>
                <w:sz w:val="20"/>
                <w:lang w:eastAsia="uk-UA"/>
              </w:rPr>
            </w:pPr>
            <w:r w:rsidRPr="009136DE">
              <w:rPr>
                <w:color w:val="000000"/>
                <w:sz w:val="20"/>
                <w:lang w:eastAsia="uk-UA"/>
              </w:rPr>
              <w:t>m</w:t>
            </w:r>
            <w:r w:rsidR="0070523C" w:rsidRPr="009136DE">
              <w:rPr>
                <w:color w:val="000000"/>
                <w:sz w:val="20"/>
                <w:lang w:eastAsia="uk-UA"/>
              </w:rPr>
              <w:t>2</w:t>
            </w:r>
          </w:p>
        </w:tc>
        <w:tc>
          <w:tcPr>
            <w:tcW w:w="1470" w:type="dxa"/>
            <w:hideMark/>
          </w:tcPr>
          <w:p w14:paraId="691C58CC" w14:textId="77777777" w:rsidR="0070523C" w:rsidRPr="009136DE" w:rsidRDefault="0070523C" w:rsidP="00BD7B7E">
            <w:pPr>
              <w:rPr>
                <w:color w:val="000000"/>
                <w:sz w:val="20"/>
                <w:lang w:eastAsia="uk-UA"/>
              </w:rPr>
            </w:pPr>
            <w:r w:rsidRPr="009136DE">
              <w:rPr>
                <w:color w:val="000000"/>
                <w:sz w:val="20"/>
                <w:lang w:eastAsia="uk-UA"/>
              </w:rPr>
              <w:t>681,12</w:t>
            </w:r>
          </w:p>
        </w:tc>
        <w:tc>
          <w:tcPr>
            <w:tcW w:w="960" w:type="dxa"/>
            <w:hideMark/>
          </w:tcPr>
          <w:p w14:paraId="7F8779C0" w14:textId="77777777" w:rsidR="0070523C" w:rsidRPr="009136DE" w:rsidRDefault="0070523C" w:rsidP="00BD7B7E">
            <w:pPr>
              <w:rPr>
                <w:color w:val="000000"/>
                <w:sz w:val="20"/>
                <w:lang w:eastAsia="uk-UA"/>
              </w:rPr>
            </w:pPr>
          </w:p>
        </w:tc>
        <w:tc>
          <w:tcPr>
            <w:tcW w:w="1380" w:type="dxa"/>
            <w:hideMark/>
          </w:tcPr>
          <w:p w14:paraId="0B56AD52" w14:textId="77777777" w:rsidR="0070523C" w:rsidRPr="009136DE" w:rsidRDefault="0070523C" w:rsidP="00BD7B7E">
            <w:pPr>
              <w:rPr>
                <w:color w:val="000000"/>
                <w:sz w:val="20"/>
                <w:lang w:eastAsia="uk-UA"/>
              </w:rPr>
            </w:pPr>
          </w:p>
        </w:tc>
      </w:tr>
      <w:tr w:rsidR="0057668A" w:rsidRPr="009136DE" w14:paraId="47C52600" w14:textId="77777777" w:rsidTr="0070523C">
        <w:trPr>
          <w:trHeight w:val="20"/>
        </w:trPr>
        <w:tc>
          <w:tcPr>
            <w:tcW w:w="1260" w:type="dxa"/>
          </w:tcPr>
          <w:p w14:paraId="1EF31239" w14:textId="77777777" w:rsidR="0057668A" w:rsidRPr="009136DE" w:rsidRDefault="0057668A" w:rsidP="0057668A">
            <w:pPr>
              <w:pStyle w:val="aff5"/>
              <w:numPr>
                <w:ilvl w:val="0"/>
                <w:numId w:val="180"/>
              </w:numPr>
              <w:rPr>
                <w:color w:val="000000"/>
                <w:sz w:val="20"/>
              </w:rPr>
            </w:pPr>
          </w:p>
        </w:tc>
        <w:tc>
          <w:tcPr>
            <w:tcW w:w="3595" w:type="dxa"/>
            <w:hideMark/>
          </w:tcPr>
          <w:p w14:paraId="48B470E3" w14:textId="77777777" w:rsidR="0057668A" w:rsidRPr="009136DE" w:rsidRDefault="0057668A" w:rsidP="0057668A">
            <w:pPr>
              <w:spacing w:before="60" w:after="60" w:line="240" w:lineRule="atLeast"/>
              <w:jc w:val="left"/>
              <w:rPr>
                <w:color w:val="000000"/>
                <w:sz w:val="20"/>
              </w:rPr>
            </w:pPr>
            <w:r w:rsidRPr="009136DE">
              <w:rPr>
                <w:sz w:val="20"/>
              </w:rPr>
              <w:t>Mineral wool insulating plates based on basalt fiber with 200 mm thickness</w:t>
            </w:r>
            <w:r w:rsidRPr="009136DE">
              <w:rPr>
                <w:color w:val="000000"/>
                <w:sz w:val="20"/>
              </w:rPr>
              <w:t xml:space="preserve"> </w:t>
            </w:r>
          </w:p>
          <w:p w14:paraId="6E0EE75A" w14:textId="64332F7F" w:rsidR="0057668A" w:rsidRPr="009136DE" w:rsidRDefault="0057668A" w:rsidP="0057668A">
            <w:pPr>
              <w:rPr>
                <w:color w:val="000000"/>
                <w:sz w:val="20"/>
                <w:lang w:eastAsia="uk-UA"/>
              </w:rPr>
            </w:pPr>
            <w:r w:rsidRPr="009136DE">
              <w:rPr>
                <w:color w:val="000000"/>
                <w:sz w:val="20"/>
              </w:rPr>
              <w:lastRenderedPageBreak/>
              <w:t xml:space="preserve">Technoruf В60 (200 kg/m3) </w:t>
            </w:r>
          </w:p>
        </w:tc>
        <w:tc>
          <w:tcPr>
            <w:tcW w:w="960" w:type="dxa"/>
            <w:hideMark/>
          </w:tcPr>
          <w:p w14:paraId="4CCE4EF2" w14:textId="493946D6" w:rsidR="0057668A" w:rsidRPr="009136DE" w:rsidRDefault="0057668A" w:rsidP="0057668A">
            <w:pPr>
              <w:rPr>
                <w:color w:val="000000"/>
                <w:sz w:val="20"/>
                <w:lang w:eastAsia="uk-UA"/>
              </w:rPr>
            </w:pPr>
            <w:r w:rsidRPr="009136DE">
              <w:rPr>
                <w:color w:val="000000"/>
                <w:sz w:val="20"/>
              </w:rPr>
              <w:lastRenderedPageBreak/>
              <w:t>m3</w:t>
            </w:r>
          </w:p>
        </w:tc>
        <w:tc>
          <w:tcPr>
            <w:tcW w:w="1470" w:type="dxa"/>
            <w:noWrap/>
            <w:hideMark/>
          </w:tcPr>
          <w:p w14:paraId="21B77F72" w14:textId="77777777" w:rsidR="0057668A" w:rsidRPr="009136DE" w:rsidRDefault="0057668A" w:rsidP="0057668A">
            <w:pPr>
              <w:rPr>
                <w:color w:val="000000"/>
                <w:sz w:val="20"/>
                <w:lang w:eastAsia="uk-UA"/>
              </w:rPr>
            </w:pPr>
            <w:r w:rsidRPr="009136DE">
              <w:rPr>
                <w:color w:val="000000"/>
                <w:sz w:val="20"/>
                <w:lang w:eastAsia="uk-UA"/>
              </w:rPr>
              <w:t>127,5552</w:t>
            </w:r>
          </w:p>
        </w:tc>
        <w:tc>
          <w:tcPr>
            <w:tcW w:w="960" w:type="dxa"/>
            <w:noWrap/>
            <w:hideMark/>
          </w:tcPr>
          <w:p w14:paraId="17A0F09D" w14:textId="77777777" w:rsidR="0057668A" w:rsidRPr="009136DE" w:rsidRDefault="0057668A" w:rsidP="0057668A">
            <w:pPr>
              <w:rPr>
                <w:color w:val="000000"/>
                <w:sz w:val="20"/>
                <w:lang w:eastAsia="uk-UA"/>
              </w:rPr>
            </w:pPr>
          </w:p>
        </w:tc>
        <w:tc>
          <w:tcPr>
            <w:tcW w:w="1380" w:type="dxa"/>
            <w:noWrap/>
            <w:hideMark/>
          </w:tcPr>
          <w:p w14:paraId="143B735B" w14:textId="77777777" w:rsidR="0057668A" w:rsidRPr="009136DE" w:rsidRDefault="0057668A" w:rsidP="0057668A">
            <w:pPr>
              <w:rPr>
                <w:color w:val="000000"/>
                <w:sz w:val="20"/>
                <w:lang w:eastAsia="uk-UA"/>
              </w:rPr>
            </w:pPr>
          </w:p>
        </w:tc>
      </w:tr>
      <w:tr w:rsidR="0070523C" w:rsidRPr="009136DE" w14:paraId="5272B779" w14:textId="77777777" w:rsidTr="0070523C">
        <w:trPr>
          <w:trHeight w:val="20"/>
        </w:trPr>
        <w:tc>
          <w:tcPr>
            <w:tcW w:w="1260" w:type="dxa"/>
          </w:tcPr>
          <w:p w14:paraId="714FB3D3" w14:textId="77777777" w:rsidR="0070523C" w:rsidRPr="009136DE" w:rsidRDefault="0070523C" w:rsidP="0070523C">
            <w:pPr>
              <w:pStyle w:val="aff5"/>
              <w:numPr>
                <w:ilvl w:val="0"/>
                <w:numId w:val="180"/>
              </w:numPr>
              <w:rPr>
                <w:color w:val="000000"/>
                <w:sz w:val="20"/>
              </w:rPr>
            </w:pPr>
          </w:p>
        </w:tc>
        <w:tc>
          <w:tcPr>
            <w:tcW w:w="3595" w:type="dxa"/>
            <w:hideMark/>
          </w:tcPr>
          <w:p w14:paraId="19B2A016" w14:textId="20507352" w:rsidR="0070523C" w:rsidRPr="009136DE" w:rsidRDefault="0057668A" w:rsidP="00BD7B7E">
            <w:pPr>
              <w:rPr>
                <w:color w:val="000000"/>
                <w:sz w:val="20"/>
                <w:lang w:eastAsia="uk-UA"/>
              </w:rPr>
            </w:pPr>
            <w:r w:rsidRPr="009136DE">
              <w:rPr>
                <w:color w:val="000000"/>
                <w:sz w:val="20"/>
              </w:rPr>
              <w:t>Cement mortar, brand М100</w:t>
            </w:r>
          </w:p>
        </w:tc>
        <w:tc>
          <w:tcPr>
            <w:tcW w:w="960" w:type="dxa"/>
            <w:hideMark/>
          </w:tcPr>
          <w:p w14:paraId="74B43E56" w14:textId="3C93164D" w:rsidR="0070523C" w:rsidRPr="009136DE" w:rsidRDefault="0057668A" w:rsidP="00BD7B7E">
            <w:pPr>
              <w:rPr>
                <w:color w:val="000000"/>
                <w:sz w:val="20"/>
                <w:u w:val="single"/>
                <w:lang w:eastAsia="uk-UA"/>
              </w:rPr>
            </w:pPr>
            <w:r w:rsidRPr="009136DE">
              <w:rPr>
                <w:color w:val="000000"/>
                <w:sz w:val="20"/>
                <w:u w:val="single"/>
                <w:lang w:eastAsia="uk-UA"/>
              </w:rPr>
              <w:t>m</w:t>
            </w:r>
            <w:r w:rsidR="0070523C" w:rsidRPr="009136DE">
              <w:rPr>
                <w:color w:val="000000"/>
                <w:sz w:val="20"/>
                <w:u w:val="single"/>
                <w:lang w:eastAsia="uk-UA"/>
              </w:rPr>
              <w:t>3</w:t>
            </w:r>
          </w:p>
        </w:tc>
        <w:tc>
          <w:tcPr>
            <w:tcW w:w="1470" w:type="dxa"/>
            <w:hideMark/>
          </w:tcPr>
          <w:p w14:paraId="41C85AFC" w14:textId="77777777" w:rsidR="0070523C" w:rsidRPr="009136DE" w:rsidRDefault="0070523C" w:rsidP="00BD7B7E">
            <w:pPr>
              <w:rPr>
                <w:color w:val="000000"/>
                <w:sz w:val="20"/>
                <w:u w:val="single"/>
                <w:lang w:eastAsia="uk-UA"/>
              </w:rPr>
            </w:pPr>
            <w:r w:rsidRPr="009136DE">
              <w:rPr>
                <w:color w:val="000000"/>
                <w:sz w:val="20"/>
                <w:u w:val="single"/>
                <w:lang w:eastAsia="uk-UA"/>
              </w:rPr>
              <w:t>25,37</w:t>
            </w:r>
          </w:p>
        </w:tc>
        <w:tc>
          <w:tcPr>
            <w:tcW w:w="960" w:type="dxa"/>
            <w:hideMark/>
          </w:tcPr>
          <w:p w14:paraId="3E574532" w14:textId="77777777" w:rsidR="0070523C" w:rsidRPr="009136DE" w:rsidRDefault="0070523C" w:rsidP="00BD7B7E">
            <w:pPr>
              <w:rPr>
                <w:color w:val="000000"/>
                <w:sz w:val="20"/>
                <w:u w:val="single"/>
                <w:lang w:eastAsia="uk-UA"/>
              </w:rPr>
            </w:pPr>
          </w:p>
        </w:tc>
        <w:tc>
          <w:tcPr>
            <w:tcW w:w="1380" w:type="dxa"/>
            <w:noWrap/>
            <w:hideMark/>
          </w:tcPr>
          <w:p w14:paraId="35066C3A" w14:textId="77777777" w:rsidR="0070523C" w:rsidRPr="009136DE" w:rsidRDefault="0070523C" w:rsidP="00BD7B7E">
            <w:pPr>
              <w:rPr>
                <w:color w:val="000000"/>
                <w:sz w:val="20"/>
                <w:u w:val="single"/>
                <w:lang w:eastAsia="uk-UA"/>
              </w:rPr>
            </w:pPr>
          </w:p>
        </w:tc>
      </w:tr>
      <w:tr w:rsidR="00C9515D" w:rsidRPr="009136DE" w14:paraId="679F3F5C" w14:textId="77777777" w:rsidTr="007F41B0">
        <w:trPr>
          <w:trHeight w:val="20"/>
        </w:trPr>
        <w:tc>
          <w:tcPr>
            <w:tcW w:w="1260" w:type="dxa"/>
          </w:tcPr>
          <w:p w14:paraId="15F584F6" w14:textId="77777777" w:rsidR="00C9515D" w:rsidRPr="009136DE" w:rsidRDefault="00C9515D" w:rsidP="00C9515D">
            <w:pPr>
              <w:pStyle w:val="aff5"/>
              <w:numPr>
                <w:ilvl w:val="0"/>
                <w:numId w:val="180"/>
              </w:numPr>
              <w:rPr>
                <w:color w:val="000000"/>
                <w:sz w:val="20"/>
              </w:rPr>
            </w:pPr>
          </w:p>
        </w:tc>
        <w:tc>
          <w:tcPr>
            <w:tcW w:w="3595" w:type="dxa"/>
            <w:hideMark/>
          </w:tcPr>
          <w:p w14:paraId="06FA8958" w14:textId="5BF284C6" w:rsidR="00C9515D" w:rsidRPr="009136DE" w:rsidRDefault="00C9515D" w:rsidP="00C9515D">
            <w:pPr>
              <w:rPr>
                <w:color w:val="000000"/>
                <w:sz w:val="20"/>
                <w:lang w:eastAsia="uk-UA"/>
              </w:rPr>
            </w:pPr>
            <w:r w:rsidRPr="009136DE">
              <w:rPr>
                <w:color w:val="000000"/>
                <w:sz w:val="20"/>
              </w:rPr>
              <w:t>Wire mesh</w:t>
            </w:r>
          </w:p>
        </w:tc>
        <w:tc>
          <w:tcPr>
            <w:tcW w:w="960" w:type="dxa"/>
            <w:vAlign w:val="center"/>
            <w:hideMark/>
          </w:tcPr>
          <w:p w14:paraId="54739C61" w14:textId="0229ECE4" w:rsidR="00C9515D" w:rsidRPr="009136DE" w:rsidRDefault="00C9515D" w:rsidP="00C9515D">
            <w:pPr>
              <w:rPr>
                <w:color w:val="000000"/>
                <w:sz w:val="20"/>
                <w:lang w:eastAsia="uk-UA"/>
              </w:rPr>
            </w:pPr>
            <w:r w:rsidRPr="009136DE">
              <w:rPr>
                <w:color w:val="000000"/>
                <w:sz w:val="20"/>
              </w:rPr>
              <w:t>t</w:t>
            </w:r>
          </w:p>
        </w:tc>
        <w:tc>
          <w:tcPr>
            <w:tcW w:w="1470" w:type="dxa"/>
            <w:hideMark/>
          </w:tcPr>
          <w:p w14:paraId="724323E8" w14:textId="77777777" w:rsidR="00C9515D" w:rsidRPr="009136DE" w:rsidRDefault="00C9515D" w:rsidP="00C9515D">
            <w:pPr>
              <w:rPr>
                <w:color w:val="000000"/>
                <w:sz w:val="20"/>
                <w:lang w:eastAsia="uk-UA"/>
              </w:rPr>
            </w:pPr>
            <w:r w:rsidRPr="009136DE">
              <w:rPr>
                <w:color w:val="000000"/>
                <w:sz w:val="20"/>
                <w:lang w:eastAsia="uk-UA"/>
              </w:rPr>
              <w:t>0,606816</w:t>
            </w:r>
          </w:p>
        </w:tc>
        <w:tc>
          <w:tcPr>
            <w:tcW w:w="960" w:type="dxa"/>
            <w:hideMark/>
          </w:tcPr>
          <w:p w14:paraId="14C55FFD" w14:textId="77777777" w:rsidR="00C9515D" w:rsidRPr="009136DE" w:rsidRDefault="00C9515D" w:rsidP="00C9515D">
            <w:pPr>
              <w:rPr>
                <w:color w:val="000000"/>
                <w:sz w:val="20"/>
                <w:lang w:eastAsia="uk-UA"/>
              </w:rPr>
            </w:pPr>
          </w:p>
        </w:tc>
        <w:tc>
          <w:tcPr>
            <w:tcW w:w="1380" w:type="dxa"/>
            <w:noWrap/>
            <w:hideMark/>
          </w:tcPr>
          <w:p w14:paraId="7300252E" w14:textId="77777777" w:rsidR="00C9515D" w:rsidRPr="009136DE" w:rsidRDefault="00C9515D" w:rsidP="00C9515D">
            <w:pPr>
              <w:rPr>
                <w:color w:val="000000"/>
                <w:sz w:val="20"/>
                <w:lang w:eastAsia="uk-UA"/>
              </w:rPr>
            </w:pPr>
          </w:p>
        </w:tc>
      </w:tr>
      <w:tr w:rsidR="00C9515D" w:rsidRPr="009136DE" w14:paraId="29409E0F" w14:textId="77777777" w:rsidTr="007F41B0">
        <w:trPr>
          <w:trHeight w:val="20"/>
        </w:trPr>
        <w:tc>
          <w:tcPr>
            <w:tcW w:w="1260" w:type="dxa"/>
          </w:tcPr>
          <w:p w14:paraId="634E8AC1" w14:textId="77777777" w:rsidR="00C9515D" w:rsidRPr="009136DE" w:rsidRDefault="00C9515D" w:rsidP="00C9515D">
            <w:pPr>
              <w:pStyle w:val="aff5"/>
              <w:numPr>
                <w:ilvl w:val="0"/>
                <w:numId w:val="180"/>
              </w:numPr>
              <w:rPr>
                <w:color w:val="000000"/>
                <w:sz w:val="20"/>
              </w:rPr>
            </w:pPr>
          </w:p>
        </w:tc>
        <w:tc>
          <w:tcPr>
            <w:tcW w:w="3595" w:type="dxa"/>
            <w:hideMark/>
          </w:tcPr>
          <w:p w14:paraId="572E0240" w14:textId="4ECF806B" w:rsidR="00C9515D" w:rsidRPr="009136DE" w:rsidRDefault="00C9515D" w:rsidP="00C9515D">
            <w:pPr>
              <w:rPr>
                <w:color w:val="000000"/>
                <w:sz w:val="20"/>
                <w:lang w:eastAsia="uk-UA"/>
              </w:rPr>
            </w:pPr>
            <w:r w:rsidRPr="009136DE">
              <w:rPr>
                <w:color w:val="000000"/>
                <w:sz w:val="20"/>
              </w:rPr>
              <w:t xml:space="preserve">Liquefied gas </w:t>
            </w:r>
          </w:p>
        </w:tc>
        <w:tc>
          <w:tcPr>
            <w:tcW w:w="960" w:type="dxa"/>
            <w:vAlign w:val="center"/>
            <w:hideMark/>
          </w:tcPr>
          <w:p w14:paraId="1B193FEC" w14:textId="6FCE91C1" w:rsidR="00C9515D" w:rsidRPr="009136DE" w:rsidRDefault="009136DE" w:rsidP="00C9515D">
            <w:pPr>
              <w:rPr>
                <w:color w:val="000000"/>
                <w:sz w:val="20"/>
                <w:lang w:eastAsia="uk-UA"/>
              </w:rPr>
            </w:pPr>
            <w:r>
              <w:rPr>
                <w:color w:val="000000"/>
                <w:sz w:val="20"/>
              </w:rPr>
              <w:t>bal</w:t>
            </w:r>
            <w:r w:rsidRPr="009136DE">
              <w:rPr>
                <w:color w:val="000000"/>
                <w:sz w:val="20"/>
              </w:rPr>
              <w:t>loon</w:t>
            </w:r>
          </w:p>
        </w:tc>
        <w:tc>
          <w:tcPr>
            <w:tcW w:w="1470" w:type="dxa"/>
            <w:hideMark/>
          </w:tcPr>
          <w:p w14:paraId="32B5FF13" w14:textId="77777777" w:rsidR="00C9515D" w:rsidRPr="009136DE" w:rsidRDefault="00C9515D" w:rsidP="00C9515D">
            <w:pPr>
              <w:rPr>
                <w:color w:val="000000"/>
                <w:sz w:val="20"/>
                <w:lang w:eastAsia="uk-UA"/>
              </w:rPr>
            </w:pPr>
            <w:r w:rsidRPr="009136DE">
              <w:rPr>
                <w:color w:val="000000"/>
                <w:sz w:val="20"/>
                <w:lang w:eastAsia="uk-UA"/>
              </w:rPr>
              <w:t>10,2</w:t>
            </w:r>
          </w:p>
        </w:tc>
        <w:tc>
          <w:tcPr>
            <w:tcW w:w="960" w:type="dxa"/>
            <w:hideMark/>
          </w:tcPr>
          <w:p w14:paraId="0B075A8A" w14:textId="77777777" w:rsidR="00C9515D" w:rsidRPr="009136DE" w:rsidRDefault="00C9515D" w:rsidP="00C9515D">
            <w:pPr>
              <w:rPr>
                <w:color w:val="000000"/>
                <w:sz w:val="20"/>
                <w:lang w:eastAsia="uk-UA"/>
              </w:rPr>
            </w:pPr>
          </w:p>
        </w:tc>
        <w:tc>
          <w:tcPr>
            <w:tcW w:w="1380" w:type="dxa"/>
            <w:noWrap/>
            <w:hideMark/>
          </w:tcPr>
          <w:p w14:paraId="3429236B" w14:textId="77777777" w:rsidR="00C9515D" w:rsidRPr="009136DE" w:rsidRDefault="00C9515D" w:rsidP="00C9515D">
            <w:pPr>
              <w:rPr>
                <w:color w:val="000000"/>
                <w:sz w:val="20"/>
                <w:lang w:eastAsia="uk-UA"/>
              </w:rPr>
            </w:pPr>
          </w:p>
        </w:tc>
      </w:tr>
      <w:tr w:rsidR="00C9515D" w:rsidRPr="009136DE" w14:paraId="2E3920E0" w14:textId="77777777" w:rsidTr="007F41B0">
        <w:trPr>
          <w:trHeight w:val="20"/>
        </w:trPr>
        <w:tc>
          <w:tcPr>
            <w:tcW w:w="1260" w:type="dxa"/>
          </w:tcPr>
          <w:p w14:paraId="2EFC654A" w14:textId="77777777" w:rsidR="00C9515D" w:rsidRPr="009136DE" w:rsidRDefault="00C9515D" w:rsidP="00C9515D">
            <w:pPr>
              <w:pStyle w:val="aff5"/>
              <w:numPr>
                <w:ilvl w:val="0"/>
                <w:numId w:val="180"/>
              </w:numPr>
              <w:rPr>
                <w:color w:val="000000"/>
                <w:sz w:val="20"/>
              </w:rPr>
            </w:pPr>
          </w:p>
        </w:tc>
        <w:tc>
          <w:tcPr>
            <w:tcW w:w="3595" w:type="dxa"/>
            <w:hideMark/>
          </w:tcPr>
          <w:p w14:paraId="23C6986F" w14:textId="2ADD19EE" w:rsidR="00C9515D" w:rsidRPr="009136DE" w:rsidRDefault="00C9515D" w:rsidP="00C9515D">
            <w:pPr>
              <w:rPr>
                <w:color w:val="000000"/>
                <w:sz w:val="20"/>
                <w:lang w:eastAsia="uk-UA"/>
              </w:rPr>
            </w:pPr>
            <w:r w:rsidRPr="009136DE">
              <w:rPr>
                <w:color w:val="000000"/>
                <w:sz w:val="20"/>
              </w:rPr>
              <w:t xml:space="preserve">Bituminous primer Technicol № 1                                                                    </w:t>
            </w:r>
          </w:p>
        </w:tc>
        <w:tc>
          <w:tcPr>
            <w:tcW w:w="960" w:type="dxa"/>
            <w:vAlign w:val="center"/>
            <w:hideMark/>
          </w:tcPr>
          <w:p w14:paraId="14D297EB" w14:textId="62BA7ABE" w:rsidR="00C9515D" w:rsidRPr="009136DE" w:rsidRDefault="00C9515D" w:rsidP="00C9515D">
            <w:pPr>
              <w:rPr>
                <w:color w:val="000000"/>
                <w:sz w:val="20"/>
                <w:lang w:eastAsia="uk-UA"/>
              </w:rPr>
            </w:pPr>
            <w:r w:rsidRPr="009136DE">
              <w:rPr>
                <w:color w:val="000000"/>
                <w:sz w:val="20"/>
              </w:rPr>
              <w:t>l</w:t>
            </w:r>
          </w:p>
        </w:tc>
        <w:tc>
          <w:tcPr>
            <w:tcW w:w="1470" w:type="dxa"/>
            <w:hideMark/>
          </w:tcPr>
          <w:p w14:paraId="6E1AD1AF" w14:textId="77777777" w:rsidR="00C9515D" w:rsidRPr="009136DE" w:rsidRDefault="00C9515D" w:rsidP="00C9515D">
            <w:pPr>
              <w:rPr>
                <w:color w:val="000000"/>
                <w:sz w:val="20"/>
                <w:lang w:eastAsia="uk-UA"/>
              </w:rPr>
            </w:pPr>
            <w:r w:rsidRPr="009136DE">
              <w:rPr>
                <w:color w:val="000000"/>
                <w:sz w:val="20"/>
                <w:lang w:eastAsia="uk-UA"/>
              </w:rPr>
              <w:t>495,36</w:t>
            </w:r>
          </w:p>
        </w:tc>
        <w:tc>
          <w:tcPr>
            <w:tcW w:w="960" w:type="dxa"/>
            <w:hideMark/>
          </w:tcPr>
          <w:p w14:paraId="15EB1313" w14:textId="77777777" w:rsidR="00C9515D" w:rsidRPr="009136DE" w:rsidRDefault="00C9515D" w:rsidP="00C9515D">
            <w:pPr>
              <w:rPr>
                <w:color w:val="000000"/>
                <w:sz w:val="20"/>
                <w:lang w:eastAsia="uk-UA"/>
              </w:rPr>
            </w:pPr>
          </w:p>
        </w:tc>
        <w:tc>
          <w:tcPr>
            <w:tcW w:w="1380" w:type="dxa"/>
            <w:noWrap/>
            <w:hideMark/>
          </w:tcPr>
          <w:p w14:paraId="764773F9" w14:textId="77777777" w:rsidR="00C9515D" w:rsidRPr="009136DE" w:rsidRDefault="00C9515D" w:rsidP="00C9515D">
            <w:pPr>
              <w:rPr>
                <w:color w:val="000000"/>
                <w:sz w:val="20"/>
                <w:lang w:eastAsia="uk-UA"/>
              </w:rPr>
            </w:pPr>
          </w:p>
        </w:tc>
      </w:tr>
      <w:tr w:rsidR="00C9515D" w:rsidRPr="009136DE" w14:paraId="2F1DDB1F" w14:textId="77777777" w:rsidTr="00E75002">
        <w:trPr>
          <w:trHeight w:val="488"/>
        </w:trPr>
        <w:tc>
          <w:tcPr>
            <w:tcW w:w="1260" w:type="dxa"/>
          </w:tcPr>
          <w:p w14:paraId="60AF104F" w14:textId="77777777" w:rsidR="00C9515D" w:rsidRPr="009136DE" w:rsidRDefault="00C9515D" w:rsidP="00C9515D">
            <w:pPr>
              <w:pStyle w:val="aff5"/>
              <w:numPr>
                <w:ilvl w:val="0"/>
                <w:numId w:val="180"/>
              </w:numPr>
              <w:rPr>
                <w:color w:val="000000"/>
                <w:sz w:val="20"/>
              </w:rPr>
            </w:pPr>
          </w:p>
        </w:tc>
        <w:tc>
          <w:tcPr>
            <w:tcW w:w="3595" w:type="dxa"/>
            <w:hideMark/>
          </w:tcPr>
          <w:p w14:paraId="371185DC" w14:textId="61AF65E8" w:rsidR="00C9515D" w:rsidRPr="009136DE" w:rsidRDefault="00C9515D" w:rsidP="00E75002">
            <w:pPr>
              <w:rPr>
                <w:color w:val="000000"/>
                <w:sz w:val="20"/>
                <w:lang w:eastAsia="uk-UA"/>
              </w:rPr>
            </w:pPr>
            <w:r w:rsidRPr="009136DE">
              <w:rPr>
                <w:color w:val="000000"/>
                <w:sz w:val="20"/>
              </w:rPr>
              <w:t xml:space="preserve">Roofing material "Bicroelast EPP 2,0  of bottom layer”                              </w:t>
            </w:r>
          </w:p>
        </w:tc>
        <w:tc>
          <w:tcPr>
            <w:tcW w:w="960" w:type="dxa"/>
            <w:vAlign w:val="center"/>
            <w:hideMark/>
          </w:tcPr>
          <w:p w14:paraId="364916A0" w14:textId="2CF47C4B" w:rsidR="00C9515D" w:rsidRPr="009136DE" w:rsidRDefault="00C9515D" w:rsidP="00C9515D">
            <w:pPr>
              <w:rPr>
                <w:color w:val="000000"/>
                <w:sz w:val="20"/>
                <w:lang w:eastAsia="uk-UA"/>
              </w:rPr>
            </w:pPr>
            <w:r w:rsidRPr="009136DE">
              <w:rPr>
                <w:color w:val="000000"/>
                <w:sz w:val="20"/>
              </w:rPr>
              <w:t>m2</w:t>
            </w:r>
          </w:p>
        </w:tc>
        <w:tc>
          <w:tcPr>
            <w:tcW w:w="1470" w:type="dxa"/>
            <w:hideMark/>
          </w:tcPr>
          <w:p w14:paraId="2CF5B977" w14:textId="77777777" w:rsidR="00C9515D" w:rsidRPr="009136DE" w:rsidRDefault="00C9515D" w:rsidP="00C9515D">
            <w:pPr>
              <w:rPr>
                <w:color w:val="000000"/>
                <w:sz w:val="20"/>
                <w:lang w:eastAsia="uk-UA"/>
              </w:rPr>
            </w:pPr>
            <w:r w:rsidRPr="009136DE">
              <w:rPr>
                <w:color w:val="000000"/>
                <w:sz w:val="20"/>
                <w:lang w:eastAsia="uk-UA"/>
              </w:rPr>
              <w:t>699,696</w:t>
            </w:r>
          </w:p>
        </w:tc>
        <w:tc>
          <w:tcPr>
            <w:tcW w:w="960" w:type="dxa"/>
            <w:hideMark/>
          </w:tcPr>
          <w:p w14:paraId="69D8CCB1" w14:textId="77777777" w:rsidR="00C9515D" w:rsidRPr="009136DE" w:rsidRDefault="00C9515D" w:rsidP="00C9515D">
            <w:pPr>
              <w:rPr>
                <w:color w:val="000000"/>
                <w:sz w:val="20"/>
                <w:lang w:eastAsia="uk-UA"/>
              </w:rPr>
            </w:pPr>
          </w:p>
        </w:tc>
        <w:tc>
          <w:tcPr>
            <w:tcW w:w="1380" w:type="dxa"/>
            <w:noWrap/>
            <w:hideMark/>
          </w:tcPr>
          <w:p w14:paraId="3D318090" w14:textId="77777777" w:rsidR="00C9515D" w:rsidRPr="009136DE" w:rsidRDefault="00C9515D" w:rsidP="00C9515D">
            <w:pPr>
              <w:rPr>
                <w:color w:val="000000"/>
                <w:sz w:val="20"/>
                <w:lang w:eastAsia="uk-UA"/>
              </w:rPr>
            </w:pPr>
          </w:p>
        </w:tc>
      </w:tr>
      <w:tr w:rsidR="00C9515D" w:rsidRPr="009136DE" w14:paraId="7A91EA26" w14:textId="77777777" w:rsidTr="00E75002">
        <w:trPr>
          <w:trHeight w:val="423"/>
        </w:trPr>
        <w:tc>
          <w:tcPr>
            <w:tcW w:w="1260" w:type="dxa"/>
          </w:tcPr>
          <w:p w14:paraId="39BF713F" w14:textId="77777777" w:rsidR="00C9515D" w:rsidRPr="009136DE" w:rsidRDefault="00C9515D" w:rsidP="00C9515D">
            <w:pPr>
              <w:pStyle w:val="aff5"/>
              <w:numPr>
                <w:ilvl w:val="0"/>
                <w:numId w:val="180"/>
              </w:numPr>
              <w:rPr>
                <w:color w:val="000000"/>
                <w:sz w:val="20"/>
              </w:rPr>
            </w:pPr>
          </w:p>
        </w:tc>
        <w:tc>
          <w:tcPr>
            <w:tcW w:w="3595" w:type="dxa"/>
            <w:hideMark/>
          </w:tcPr>
          <w:p w14:paraId="00684227" w14:textId="4AAAEF6D" w:rsidR="00C9515D" w:rsidRPr="009136DE" w:rsidRDefault="00C9515D" w:rsidP="00E75002">
            <w:pPr>
              <w:rPr>
                <w:color w:val="000000"/>
                <w:sz w:val="20"/>
                <w:lang w:eastAsia="uk-UA"/>
              </w:rPr>
            </w:pPr>
            <w:r w:rsidRPr="009136DE">
              <w:rPr>
                <w:color w:val="000000"/>
                <w:sz w:val="20"/>
              </w:rPr>
              <w:t xml:space="preserve">Roofing material "Bicroelast EPP 4,0  of bottom layer”                 </w:t>
            </w:r>
          </w:p>
        </w:tc>
        <w:tc>
          <w:tcPr>
            <w:tcW w:w="960" w:type="dxa"/>
            <w:vAlign w:val="center"/>
            <w:hideMark/>
          </w:tcPr>
          <w:p w14:paraId="3ABE717D" w14:textId="78AD4E08" w:rsidR="00C9515D" w:rsidRPr="009136DE" w:rsidRDefault="00C9515D" w:rsidP="00C9515D">
            <w:pPr>
              <w:rPr>
                <w:color w:val="000000"/>
                <w:sz w:val="20"/>
                <w:lang w:eastAsia="uk-UA"/>
              </w:rPr>
            </w:pPr>
            <w:r w:rsidRPr="009136DE">
              <w:rPr>
                <w:color w:val="000000"/>
                <w:sz w:val="20"/>
              </w:rPr>
              <w:t>m2</w:t>
            </w:r>
          </w:p>
        </w:tc>
        <w:tc>
          <w:tcPr>
            <w:tcW w:w="1470" w:type="dxa"/>
            <w:hideMark/>
          </w:tcPr>
          <w:p w14:paraId="37149F67" w14:textId="77777777" w:rsidR="00C9515D" w:rsidRPr="009136DE" w:rsidRDefault="00C9515D" w:rsidP="00C9515D">
            <w:pPr>
              <w:rPr>
                <w:color w:val="000000"/>
                <w:sz w:val="20"/>
                <w:lang w:eastAsia="uk-UA"/>
              </w:rPr>
            </w:pPr>
            <w:r w:rsidRPr="009136DE">
              <w:rPr>
                <w:color w:val="000000"/>
                <w:sz w:val="20"/>
                <w:lang w:eastAsia="uk-UA"/>
              </w:rPr>
              <w:t>712,08</w:t>
            </w:r>
          </w:p>
        </w:tc>
        <w:tc>
          <w:tcPr>
            <w:tcW w:w="960" w:type="dxa"/>
            <w:hideMark/>
          </w:tcPr>
          <w:p w14:paraId="2D341639" w14:textId="77777777" w:rsidR="00C9515D" w:rsidRPr="009136DE" w:rsidRDefault="00C9515D" w:rsidP="00C9515D">
            <w:pPr>
              <w:rPr>
                <w:color w:val="000000"/>
                <w:sz w:val="20"/>
                <w:u w:val="single"/>
                <w:lang w:eastAsia="uk-UA"/>
              </w:rPr>
            </w:pPr>
          </w:p>
        </w:tc>
        <w:tc>
          <w:tcPr>
            <w:tcW w:w="1380" w:type="dxa"/>
            <w:hideMark/>
          </w:tcPr>
          <w:p w14:paraId="42456073" w14:textId="77777777" w:rsidR="00C9515D" w:rsidRPr="009136DE" w:rsidRDefault="00C9515D" w:rsidP="00C9515D">
            <w:pPr>
              <w:rPr>
                <w:color w:val="000000"/>
                <w:sz w:val="20"/>
                <w:lang w:eastAsia="uk-UA"/>
              </w:rPr>
            </w:pPr>
          </w:p>
        </w:tc>
      </w:tr>
      <w:tr w:rsidR="00C9515D" w:rsidRPr="009136DE" w14:paraId="080EA063" w14:textId="77777777" w:rsidTr="007F41B0">
        <w:trPr>
          <w:trHeight w:val="20"/>
        </w:trPr>
        <w:tc>
          <w:tcPr>
            <w:tcW w:w="1260" w:type="dxa"/>
          </w:tcPr>
          <w:p w14:paraId="1C90F5E1" w14:textId="77777777" w:rsidR="00C9515D" w:rsidRPr="009136DE" w:rsidRDefault="00C9515D" w:rsidP="00C9515D">
            <w:pPr>
              <w:pStyle w:val="aff5"/>
              <w:numPr>
                <w:ilvl w:val="0"/>
                <w:numId w:val="180"/>
              </w:numPr>
              <w:rPr>
                <w:color w:val="000000"/>
                <w:sz w:val="20"/>
              </w:rPr>
            </w:pPr>
          </w:p>
        </w:tc>
        <w:tc>
          <w:tcPr>
            <w:tcW w:w="3595" w:type="dxa"/>
            <w:hideMark/>
          </w:tcPr>
          <w:p w14:paraId="00358B17" w14:textId="6E1238C0" w:rsidR="00C9515D" w:rsidRPr="009136DE" w:rsidRDefault="00C9515D" w:rsidP="00C9515D">
            <w:pPr>
              <w:rPr>
                <w:color w:val="000000"/>
                <w:sz w:val="20"/>
                <w:lang w:eastAsia="uk-UA"/>
              </w:rPr>
            </w:pPr>
            <w:r w:rsidRPr="009136DE">
              <w:rPr>
                <w:color w:val="000000"/>
                <w:sz w:val="20"/>
              </w:rPr>
              <w:t xml:space="preserve">Ecobit tape, 10m х100mm                                                                    </w:t>
            </w:r>
          </w:p>
        </w:tc>
        <w:tc>
          <w:tcPr>
            <w:tcW w:w="960" w:type="dxa"/>
            <w:vAlign w:val="center"/>
            <w:hideMark/>
          </w:tcPr>
          <w:p w14:paraId="2125965F" w14:textId="4FAA405B" w:rsidR="00C9515D" w:rsidRPr="009136DE" w:rsidRDefault="00C9515D" w:rsidP="00C9515D">
            <w:pPr>
              <w:rPr>
                <w:color w:val="000000"/>
                <w:sz w:val="20"/>
                <w:lang w:eastAsia="uk-UA"/>
              </w:rPr>
            </w:pPr>
            <w:r w:rsidRPr="009136DE">
              <w:rPr>
                <w:color w:val="000000"/>
                <w:sz w:val="20"/>
              </w:rPr>
              <w:t>units</w:t>
            </w:r>
          </w:p>
        </w:tc>
        <w:tc>
          <w:tcPr>
            <w:tcW w:w="1470" w:type="dxa"/>
            <w:hideMark/>
          </w:tcPr>
          <w:p w14:paraId="3A068A03" w14:textId="77777777" w:rsidR="00C9515D" w:rsidRPr="009136DE" w:rsidRDefault="00C9515D" w:rsidP="00C9515D">
            <w:pPr>
              <w:rPr>
                <w:color w:val="000000"/>
                <w:sz w:val="20"/>
                <w:lang w:eastAsia="uk-UA"/>
              </w:rPr>
            </w:pPr>
            <w:r w:rsidRPr="009136DE">
              <w:rPr>
                <w:color w:val="000000"/>
                <w:sz w:val="20"/>
                <w:lang w:eastAsia="uk-UA"/>
              </w:rPr>
              <w:t>9,21</w:t>
            </w:r>
          </w:p>
        </w:tc>
        <w:tc>
          <w:tcPr>
            <w:tcW w:w="960" w:type="dxa"/>
            <w:hideMark/>
          </w:tcPr>
          <w:p w14:paraId="27E9729A" w14:textId="77777777" w:rsidR="00C9515D" w:rsidRPr="009136DE" w:rsidRDefault="00C9515D" w:rsidP="00C9515D">
            <w:pPr>
              <w:rPr>
                <w:color w:val="000000"/>
                <w:sz w:val="20"/>
                <w:lang w:eastAsia="uk-UA"/>
              </w:rPr>
            </w:pPr>
          </w:p>
        </w:tc>
        <w:tc>
          <w:tcPr>
            <w:tcW w:w="1380" w:type="dxa"/>
            <w:noWrap/>
            <w:hideMark/>
          </w:tcPr>
          <w:p w14:paraId="41DE4BCC" w14:textId="77777777" w:rsidR="00C9515D" w:rsidRPr="009136DE" w:rsidRDefault="00C9515D" w:rsidP="00C9515D">
            <w:pPr>
              <w:rPr>
                <w:color w:val="000000"/>
                <w:sz w:val="20"/>
                <w:lang w:eastAsia="uk-UA"/>
              </w:rPr>
            </w:pPr>
          </w:p>
        </w:tc>
      </w:tr>
      <w:tr w:rsidR="00C9515D" w:rsidRPr="009136DE" w14:paraId="734FC5F6" w14:textId="77777777" w:rsidTr="007F41B0">
        <w:trPr>
          <w:trHeight w:val="20"/>
        </w:trPr>
        <w:tc>
          <w:tcPr>
            <w:tcW w:w="1260" w:type="dxa"/>
          </w:tcPr>
          <w:p w14:paraId="342BB02F" w14:textId="77777777" w:rsidR="00C9515D" w:rsidRPr="009136DE" w:rsidRDefault="00C9515D" w:rsidP="00C9515D">
            <w:pPr>
              <w:pStyle w:val="aff5"/>
              <w:numPr>
                <w:ilvl w:val="0"/>
                <w:numId w:val="180"/>
              </w:numPr>
              <w:rPr>
                <w:color w:val="000000"/>
                <w:sz w:val="20"/>
              </w:rPr>
            </w:pPr>
          </w:p>
        </w:tc>
        <w:tc>
          <w:tcPr>
            <w:tcW w:w="3595" w:type="dxa"/>
            <w:hideMark/>
          </w:tcPr>
          <w:p w14:paraId="0B12DA16" w14:textId="61C92237" w:rsidR="00C9515D" w:rsidRPr="009136DE" w:rsidRDefault="00C9515D" w:rsidP="00C9515D">
            <w:pPr>
              <w:rPr>
                <w:color w:val="000000"/>
                <w:sz w:val="20"/>
                <w:lang w:eastAsia="uk-UA"/>
              </w:rPr>
            </w:pPr>
            <w:r w:rsidRPr="009136DE">
              <w:rPr>
                <w:color w:val="000000"/>
                <w:sz w:val="20"/>
              </w:rPr>
              <w:t xml:space="preserve">Bituminous primer Technicol № 1                                                                    </w:t>
            </w:r>
          </w:p>
        </w:tc>
        <w:tc>
          <w:tcPr>
            <w:tcW w:w="960" w:type="dxa"/>
            <w:vAlign w:val="center"/>
            <w:hideMark/>
          </w:tcPr>
          <w:p w14:paraId="6D453DC1" w14:textId="3767A9E6" w:rsidR="00C9515D" w:rsidRPr="009136DE" w:rsidRDefault="00C9515D" w:rsidP="00C9515D">
            <w:pPr>
              <w:rPr>
                <w:color w:val="000000"/>
                <w:sz w:val="20"/>
                <w:lang w:eastAsia="uk-UA"/>
              </w:rPr>
            </w:pPr>
            <w:r w:rsidRPr="009136DE">
              <w:rPr>
                <w:sz w:val="20"/>
              </w:rPr>
              <w:t>l</w:t>
            </w:r>
          </w:p>
        </w:tc>
        <w:tc>
          <w:tcPr>
            <w:tcW w:w="1470" w:type="dxa"/>
            <w:hideMark/>
          </w:tcPr>
          <w:p w14:paraId="145F050F" w14:textId="77777777" w:rsidR="00C9515D" w:rsidRPr="009136DE" w:rsidRDefault="00C9515D" w:rsidP="00C9515D">
            <w:pPr>
              <w:rPr>
                <w:color w:val="000000"/>
                <w:sz w:val="20"/>
                <w:lang w:eastAsia="uk-UA"/>
              </w:rPr>
            </w:pPr>
            <w:r w:rsidRPr="009136DE">
              <w:rPr>
                <w:color w:val="000000"/>
                <w:sz w:val="20"/>
                <w:lang w:eastAsia="uk-UA"/>
              </w:rPr>
              <w:t>38</w:t>
            </w:r>
          </w:p>
        </w:tc>
        <w:tc>
          <w:tcPr>
            <w:tcW w:w="960" w:type="dxa"/>
            <w:hideMark/>
          </w:tcPr>
          <w:p w14:paraId="1C51D250" w14:textId="77777777" w:rsidR="00C9515D" w:rsidRPr="009136DE" w:rsidRDefault="00C9515D" w:rsidP="00C9515D">
            <w:pPr>
              <w:rPr>
                <w:color w:val="000000"/>
                <w:sz w:val="20"/>
                <w:lang w:eastAsia="uk-UA"/>
              </w:rPr>
            </w:pPr>
          </w:p>
        </w:tc>
        <w:tc>
          <w:tcPr>
            <w:tcW w:w="1380" w:type="dxa"/>
            <w:noWrap/>
            <w:hideMark/>
          </w:tcPr>
          <w:p w14:paraId="09FE13F1" w14:textId="77777777" w:rsidR="00C9515D" w:rsidRPr="009136DE" w:rsidRDefault="00C9515D" w:rsidP="00C9515D">
            <w:pPr>
              <w:rPr>
                <w:color w:val="000000"/>
                <w:sz w:val="20"/>
                <w:lang w:eastAsia="uk-UA"/>
              </w:rPr>
            </w:pPr>
          </w:p>
        </w:tc>
      </w:tr>
      <w:tr w:rsidR="00C9515D" w:rsidRPr="009136DE" w14:paraId="152812AE" w14:textId="77777777" w:rsidTr="007F41B0">
        <w:trPr>
          <w:trHeight w:val="20"/>
        </w:trPr>
        <w:tc>
          <w:tcPr>
            <w:tcW w:w="1260" w:type="dxa"/>
          </w:tcPr>
          <w:p w14:paraId="566A5E29" w14:textId="77777777" w:rsidR="00C9515D" w:rsidRPr="009136DE" w:rsidRDefault="00C9515D" w:rsidP="00C9515D">
            <w:pPr>
              <w:pStyle w:val="aff5"/>
              <w:numPr>
                <w:ilvl w:val="0"/>
                <w:numId w:val="180"/>
              </w:numPr>
              <w:rPr>
                <w:color w:val="000000"/>
                <w:sz w:val="20"/>
              </w:rPr>
            </w:pPr>
          </w:p>
        </w:tc>
        <w:tc>
          <w:tcPr>
            <w:tcW w:w="3595" w:type="dxa"/>
            <w:hideMark/>
          </w:tcPr>
          <w:p w14:paraId="49AB2508" w14:textId="214A090E" w:rsidR="00C9515D" w:rsidRPr="009136DE" w:rsidRDefault="00C9515D" w:rsidP="00C9515D">
            <w:pPr>
              <w:rPr>
                <w:color w:val="000000"/>
                <w:sz w:val="20"/>
                <w:lang w:eastAsia="uk-UA"/>
              </w:rPr>
            </w:pPr>
            <w:r w:rsidRPr="009136DE">
              <w:rPr>
                <w:color w:val="000000"/>
                <w:sz w:val="20"/>
              </w:rPr>
              <w:t xml:space="preserve">Roofing material "Bicroelast EPP 2,0  of bottom layer”                                                     </w:t>
            </w:r>
          </w:p>
        </w:tc>
        <w:tc>
          <w:tcPr>
            <w:tcW w:w="960" w:type="dxa"/>
            <w:vAlign w:val="center"/>
            <w:hideMark/>
          </w:tcPr>
          <w:p w14:paraId="45B89174" w14:textId="2606422D" w:rsidR="00C9515D" w:rsidRPr="009136DE" w:rsidRDefault="00C9515D" w:rsidP="00C9515D">
            <w:pPr>
              <w:rPr>
                <w:color w:val="000000"/>
                <w:sz w:val="20"/>
                <w:lang w:eastAsia="uk-UA"/>
              </w:rPr>
            </w:pPr>
            <w:r w:rsidRPr="009136DE">
              <w:rPr>
                <w:color w:val="000000"/>
                <w:sz w:val="20"/>
              </w:rPr>
              <w:t>m2</w:t>
            </w:r>
          </w:p>
        </w:tc>
        <w:tc>
          <w:tcPr>
            <w:tcW w:w="1470" w:type="dxa"/>
            <w:hideMark/>
          </w:tcPr>
          <w:p w14:paraId="54B0D80B" w14:textId="77777777" w:rsidR="00C9515D" w:rsidRPr="009136DE" w:rsidRDefault="00C9515D" w:rsidP="00C9515D">
            <w:pPr>
              <w:rPr>
                <w:color w:val="000000"/>
                <w:sz w:val="20"/>
                <w:lang w:eastAsia="uk-UA"/>
              </w:rPr>
            </w:pPr>
            <w:r w:rsidRPr="009136DE">
              <w:rPr>
                <w:color w:val="000000"/>
                <w:sz w:val="20"/>
                <w:lang w:eastAsia="uk-UA"/>
              </w:rPr>
              <w:t>103,8</w:t>
            </w:r>
          </w:p>
        </w:tc>
        <w:tc>
          <w:tcPr>
            <w:tcW w:w="960" w:type="dxa"/>
            <w:hideMark/>
          </w:tcPr>
          <w:p w14:paraId="1F5D1416" w14:textId="77777777" w:rsidR="00C9515D" w:rsidRPr="009136DE" w:rsidRDefault="00C9515D" w:rsidP="00C9515D">
            <w:pPr>
              <w:rPr>
                <w:color w:val="000000"/>
                <w:sz w:val="20"/>
                <w:lang w:eastAsia="uk-UA"/>
              </w:rPr>
            </w:pPr>
          </w:p>
        </w:tc>
        <w:tc>
          <w:tcPr>
            <w:tcW w:w="1380" w:type="dxa"/>
            <w:noWrap/>
            <w:hideMark/>
          </w:tcPr>
          <w:p w14:paraId="50D84DA8" w14:textId="77777777" w:rsidR="00C9515D" w:rsidRPr="009136DE" w:rsidRDefault="00C9515D" w:rsidP="00C9515D">
            <w:pPr>
              <w:rPr>
                <w:color w:val="000000"/>
                <w:sz w:val="20"/>
                <w:lang w:eastAsia="uk-UA"/>
              </w:rPr>
            </w:pPr>
          </w:p>
        </w:tc>
      </w:tr>
      <w:tr w:rsidR="00C9515D" w:rsidRPr="009136DE" w14:paraId="2D0C8766" w14:textId="77777777" w:rsidTr="007F41B0">
        <w:trPr>
          <w:trHeight w:val="20"/>
        </w:trPr>
        <w:tc>
          <w:tcPr>
            <w:tcW w:w="1260" w:type="dxa"/>
          </w:tcPr>
          <w:p w14:paraId="3D615F39" w14:textId="77777777" w:rsidR="00C9515D" w:rsidRPr="009136DE" w:rsidRDefault="00C9515D" w:rsidP="00C9515D">
            <w:pPr>
              <w:pStyle w:val="aff5"/>
              <w:numPr>
                <w:ilvl w:val="0"/>
                <w:numId w:val="180"/>
              </w:numPr>
              <w:rPr>
                <w:color w:val="000000"/>
                <w:sz w:val="20"/>
              </w:rPr>
            </w:pPr>
          </w:p>
        </w:tc>
        <w:tc>
          <w:tcPr>
            <w:tcW w:w="3595" w:type="dxa"/>
            <w:hideMark/>
          </w:tcPr>
          <w:p w14:paraId="5B8EE885" w14:textId="0BC8CDC7" w:rsidR="00C9515D" w:rsidRPr="009136DE" w:rsidRDefault="00C9515D" w:rsidP="00C9515D">
            <w:pPr>
              <w:rPr>
                <w:color w:val="000000"/>
                <w:sz w:val="20"/>
                <w:lang w:eastAsia="uk-UA"/>
              </w:rPr>
            </w:pPr>
            <w:r w:rsidRPr="009136DE">
              <w:rPr>
                <w:color w:val="000000"/>
                <w:sz w:val="20"/>
              </w:rPr>
              <w:t xml:space="preserve">Roofing material "Bicroelast EPP 4,0  of bottom layer”                                                     </w:t>
            </w:r>
          </w:p>
        </w:tc>
        <w:tc>
          <w:tcPr>
            <w:tcW w:w="960" w:type="dxa"/>
            <w:vAlign w:val="center"/>
            <w:hideMark/>
          </w:tcPr>
          <w:p w14:paraId="147B15DA" w14:textId="3AA1F128" w:rsidR="00C9515D" w:rsidRPr="009136DE" w:rsidRDefault="00C9515D" w:rsidP="00C9515D">
            <w:pPr>
              <w:rPr>
                <w:color w:val="000000"/>
                <w:sz w:val="20"/>
                <w:lang w:eastAsia="uk-UA"/>
              </w:rPr>
            </w:pPr>
            <w:r w:rsidRPr="009136DE">
              <w:rPr>
                <w:color w:val="000000"/>
                <w:sz w:val="20"/>
              </w:rPr>
              <w:t>m2</w:t>
            </w:r>
          </w:p>
        </w:tc>
        <w:tc>
          <w:tcPr>
            <w:tcW w:w="1470" w:type="dxa"/>
            <w:hideMark/>
          </w:tcPr>
          <w:p w14:paraId="51021660" w14:textId="77777777" w:rsidR="00C9515D" w:rsidRPr="009136DE" w:rsidRDefault="00C9515D" w:rsidP="00C9515D">
            <w:pPr>
              <w:rPr>
                <w:color w:val="000000"/>
                <w:sz w:val="20"/>
                <w:lang w:eastAsia="uk-UA"/>
              </w:rPr>
            </w:pPr>
            <w:r w:rsidRPr="009136DE">
              <w:rPr>
                <w:color w:val="000000"/>
                <w:sz w:val="20"/>
                <w:lang w:eastAsia="uk-UA"/>
              </w:rPr>
              <w:t>103,8</w:t>
            </w:r>
          </w:p>
        </w:tc>
        <w:tc>
          <w:tcPr>
            <w:tcW w:w="960" w:type="dxa"/>
            <w:hideMark/>
          </w:tcPr>
          <w:p w14:paraId="582133F8" w14:textId="77777777" w:rsidR="00C9515D" w:rsidRPr="009136DE" w:rsidRDefault="00C9515D" w:rsidP="00C9515D">
            <w:pPr>
              <w:rPr>
                <w:color w:val="000000"/>
                <w:sz w:val="20"/>
                <w:u w:val="single"/>
                <w:lang w:eastAsia="uk-UA"/>
              </w:rPr>
            </w:pPr>
          </w:p>
        </w:tc>
        <w:tc>
          <w:tcPr>
            <w:tcW w:w="1380" w:type="dxa"/>
            <w:noWrap/>
            <w:hideMark/>
          </w:tcPr>
          <w:p w14:paraId="0CD39BCC" w14:textId="77777777" w:rsidR="00C9515D" w:rsidRPr="009136DE" w:rsidRDefault="00C9515D" w:rsidP="00C9515D">
            <w:pPr>
              <w:rPr>
                <w:color w:val="000000"/>
                <w:sz w:val="20"/>
                <w:lang w:eastAsia="uk-UA"/>
              </w:rPr>
            </w:pPr>
          </w:p>
        </w:tc>
      </w:tr>
      <w:tr w:rsidR="00C9515D" w:rsidRPr="009136DE" w14:paraId="240BC53F" w14:textId="77777777" w:rsidTr="007F41B0">
        <w:trPr>
          <w:trHeight w:val="20"/>
        </w:trPr>
        <w:tc>
          <w:tcPr>
            <w:tcW w:w="1260" w:type="dxa"/>
          </w:tcPr>
          <w:p w14:paraId="54B326ED" w14:textId="77777777" w:rsidR="00C9515D" w:rsidRPr="009136DE" w:rsidRDefault="00C9515D" w:rsidP="00C9515D">
            <w:pPr>
              <w:pStyle w:val="aff5"/>
              <w:numPr>
                <w:ilvl w:val="0"/>
                <w:numId w:val="180"/>
              </w:numPr>
              <w:rPr>
                <w:color w:val="000000"/>
                <w:sz w:val="20"/>
              </w:rPr>
            </w:pPr>
          </w:p>
        </w:tc>
        <w:tc>
          <w:tcPr>
            <w:tcW w:w="3595" w:type="dxa"/>
            <w:hideMark/>
          </w:tcPr>
          <w:p w14:paraId="77E927E3" w14:textId="2164DE39" w:rsidR="00C9515D" w:rsidRPr="009136DE" w:rsidRDefault="00C9515D" w:rsidP="00C9515D">
            <w:pPr>
              <w:rPr>
                <w:color w:val="000000"/>
                <w:sz w:val="20"/>
                <w:lang w:eastAsia="uk-UA"/>
              </w:rPr>
            </w:pPr>
            <w:r w:rsidRPr="009136DE">
              <w:rPr>
                <w:color w:val="000000"/>
                <w:sz w:val="20"/>
              </w:rPr>
              <w:t xml:space="preserve">Liquefied gas </w:t>
            </w:r>
          </w:p>
        </w:tc>
        <w:tc>
          <w:tcPr>
            <w:tcW w:w="960" w:type="dxa"/>
            <w:vAlign w:val="center"/>
            <w:hideMark/>
          </w:tcPr>
          <w:p w14:paraId="46AC2ED8" w14:textId="62031958" w:rsidR="00C9515D" w:rsidRPr="009136DE" w:rsidRDefault="009136DE" w:rsidP="00C9515D">
            <w:pPr>
              <w:rPr>
                <w:color w:val="000000"/>
                <w:sz w:val="20"/>
                <w:lang w:eastAsia="uk-UA"/>
              </w:rPr>
            </w:pPr>
            <w:r w:rsidRPr="009136DE">
              <w:rPr>
                <w:color w:val="000000"/>
                <w:sz w:val="20"/>
              </w:rPr>
              <w:t>balloon</w:t>
            </w:r>
          </w:p>
        </w:tc>
        <w:tc>
          <w:tcPr>
            <w:tcW w:w="1470" w:type="dxa"/>
            <w:hideMark/>
          </w:tcPr>
          <w:p w14:paraId="568DE637" w14:textId="77777777" w:rsidR="00C9515D" w:rsidRPr="009136DE" w:rsidRDefault="00C9515D" w:rsidP="00C9515D">
            <w:pPr>
              <w:rPr>
                <w:color w:val="000000"/>
                <w:sz w:val="20"/>
                <w:lang w:eastAsia="uk-UA"/>
              </w:rPr>
            </w:pPr>
            <w:r w:rsidRPr="009136DE">
              <w:rPr>
                <w:color w:val="000000"/>
                <w:sz w:val="20"/>
                <w:lang w:eastAsia="uk-UA"/>
              </w:rPr>
              <w:t>5,1</w:t>
            </w:r>
          </w:p>
        </w:tc>
        <w:tc>
          <w:tcPr>
            <w:tcW w:w="960" w:type="dxa"/>
            <w:hideMark/>
          </w:tcPr>
          <w:p w14:paraId="1CC5AC57" w14:textId="77777777" w:rsidR="00C9515D" w:rsidRPr="009136DE" w:rsidRDefault="00C9515D" w:rsidP="00C9515D">
            <w:pPr>
              <w:rPr>
                <w:color w:val="000000"/>
                <w:sz w:val="20"/>
                <w:lang w:eastAsia="uk-UA"/>
              </w:rPr>
            </w:pPr>
          </w:p>
        </w:tc>
        <w:tc>
          <w:tcPr>
            <w:tcW w:w="1380" w:type="dxa"/>
            <w:noWrap/>
            <w:hideMark/>
          </w:tcPr>
          <w:p w14:paraId="66714FB5" w14:textId="77777777" w:rsidR="00C9515D" w:rsidRPr="009136DE" w:rsidRDefault="00C9515D" w:rsidP="00C9515D">
            <w:pPr>
              <w:rPr>
                <w:color w:val="000000"/>
                <w:sz w:val="20"/>
                <w:lang w:eastAsia="uk-UA"/>
              </w:rPr>
            </w:pPr>
          </w:p>
        </w:tc>
      </w:tr>
      <w:tr w:rsidR="00C9515D" w:rsidRPr="009136DE" w14:paraId="118F2851" w14:textId="77777777" w:rsidTr="007F41B0">
        <w:trPr>
          <w:trHeight w:val="20"/>
        </w:trPr>
        <w:tc>
          <w:tcPr>
            <w:tcW w:w="1260" w:type="dxa"/>
          </w:tcPr>
          <w:p w14:paraId="729ACA57" w14:textId="77777777" w:rsidR="00C9515D" w:rsidRPr="009136DE" w:rsidRDefault="00C9515D" w:rsidP="00C9515D">
            <w:pPr>
              <w:pStyle w:val="aff5"/>
              <w:numPr>
                <w:ilvl w:val="0"/>
                <w:numId w:val="180"/>
              </w:numPr>
              <w:rPr>
                <w:color w:val="000000"/>
                <w:sz w:val="20"/>
              </w:rPr>
            </w:pPr>
          </w:p>
        </w:tc>
        <w:tc>
          <w:tcPr>
            <w:tcW w:w="3595" w:type="dxa"/>
            <w:hideMark/>
          </w:tcPr>
          <w:p w14:paraId="37515E3F" w14:textId="1DA078E4" w:rsidR="00C9515D" w:rsidRPr="009136DE" w:rsidRDefault="00C9515D" w:rsidP="00C9515D">
            <w:pPr>
              <w:rPr>
                <w:color w:val="000000"/>
                <w:sz w:val="20"/>
                <w:lang w:eastAsia="uk-UA"/>
              </w:rPr>
            </w:pPr>
            <w:r w:rsidRPr="009136DE">
              <w:rPr>
                <w:color w:val="000000"/>
                <w:sz w:val="20"/>
              </w:rPr>
              <w:t xml:space="preserve">Drainage system Storm                                                                    </w:t>
            </w:r>
          </w:p>
        </w:tc>
        <w:tc>
          <w:tcPr>
            <w:tcW w:w="960" w:type="dxa"/>
            <w:vAlign w:val="center"/>
            <w:hideMark/>
          </w:tcPr>
          <w:p w14:paraId="47996D6E" w14:textId="3652A15C" w:rsidR="00C9515D" w:rsidRPr="009136DE" w:rsidRDefault="00C9515D" w:rsidP="00C9515D">
            <w:pPr>
              <w:rPr>
                <w:color w:val="000000"/>
                <w:sz w:val="20"/>
                <w:lang w:eastAsia="uk-UA"/>
              </w:rPr>
            </w:pPr>
            <w:r w:rsidRPr="009136DE">
              <w:rPr>
                <w:color w:val="000000"/>
                <w:sz w:val="20"/>
              </w:rPr>
              <w:t>пм</w:t>
            </w:r>
          </w:p>
        </w:tc>
        <w:tc>
          <w:tcPr>
            <w:tcW w:w="1470" w:type="dxa"/>
            <w:hideMark/>
          </w:tcPr>
          <w:p w14:paraId="6407E6EE" w14:textId="77777777" w:rsidR="00C9515D" w:rsidRPr="009136DE" w:rsidRDefault="00C9515D" w:rsidP="00C9515D">
            <w:pPr>
              <w:rPr>
                <w:color w:val="000000"/>
                <w:sz w:val="20"/>
                <w:lang w:eastAsia="uk-UA"/>
              </w:rPr>
            </w:pPr>
            <w:r w:rsidRPr="009136DE">
              <w:rPr>
                <w:color w:val="000000"/>
                <w:sz w:val="20"/>
                <w:lang w:eastAsia="uk-UA"/>
              </w:rPr>
              <w:t>64,4</w:t>
            </w:r>
          </w:p>
        </w:tc>
        <w:tc>
          <w:tcPr>
            <w:tcW w:w="960" w:type="dxa"/>
            <w:hideMark/>
          </w:tcPr>
          <w:p w14:paraId="1E332DBA" w14:textId="77777777" w:rsidR="00C9515D" w:rsidRPr="009136DE" w:rsidRDefault="00C9515D" w:rsidP="00C9515D">
            <w:pPr>
              <w:rPr>
                <w:color w:val="000000"/>
                <w:sz w:val="20"/>
                <w:lang w:eastAsia="uk-UA"/>
              </w:rPr>
            </w:pPr>
          </w:p>
        </w:tc>
        <w:tc>
          <w:tcPr>
            <w:tcW w:w="1380" w:type="dxa"/>
            <w:noWrap/>
            <w:hideMark/>
          </w:tcPr>
          <w:p w14:paraId="2C6DF650" w14:textId="77777777" w:rsidR="00C9515D" w:rsidRPr="009136DE" w:rsidRDefault="00C9515D" w:rsidP="00C9515D">
            <w:pPr>
              <w:rPr>
                <w:color w:val="000000"/>
                <w:sz w:val="20"/>
                <w:lang w:eastAsia="uk-UA"/>
              </w:rPr>
            </w:pPr>
          </w:p>
        </w:tc>
      </w:tr>
      <w:tr w:rsidR="0070523C" w:rsidRPr="009136DE" w14:paraId="2C3F1204" w14:textId="77777777" w:rsidTr="0070523C">
        <w:trPr>
          <w:trHeight w:val="20"/>
        </w:trPr>
        <w:tc>
          <w:tcPr>
            <w:tcW w:w="1260" w:type="dxa"/>
          </w:tcPr>
          <w:p w14:paraId="3C0A6951" w14:textId="77777777" w:rsidR="0070523C" w:rsidRPr="009136DE" w:rsidRDefault="0070523C" w:rsidP="00BD7B7E">
            <w:pPr>
              <w:pStyle w:val="aff5"/>
              <w:rPr>
                <w:b/>
                <w:bCs/>
                <w:color w:val="000000"/>
                <w:sz w:val="20"/>
              </w:rPr>
            </w:pPr>
          </w:p>
        </w:tc>
        <w:tc>
          <w:tcPr>
            <w:tcW w:w="3595" w:type="dxa"/>
            <w:hideMark/>
          </w:tcPr>
          <w:p w14:paraId="7677239C" w14:textId="4BC80E70" w:rsidR="0070523C" w:rsidRPr="009136DE" w:rsidRDefault="00C9515D" w:rsidP="00C9515D">
            <w:pPr>
              <w:rPr>
                <w:b/>
                <w:bCs/>
                <w:color w:val="000000"/>
                <w:sz w:val="20"/>
                <w:lang w:eastAsia="uk-UA"/>
              </w:rPr>
            </w:pPr>
            <w:r w:rsidRPr="009136DE">
              <w:rPr>
                <w:b/>
                <w:bCs/>
                <w:color w:val="000000"/>
                <w:sz w:val="20"/>
              </w:rPr>
              <w:t>Section 8. Parapet</w:t>
            </w:r>
          </w:p>
        </w:tc>
        <w:tc>
          <w:tcPr>
            <w:tcW w:w="960" w:type="dxa"/>
            <w:hideMark/>
          </w:tcPr>
          <w:p w14:paraId="539E1A0C" w14:textId="77777777" w:rsidR="0070523C" w:rsidRPr="009136DE" w:rsidRDefault="0070523C" w:rsidP="00BD7B7E">
            <w:pPr>
              <w:rPr>
                <w:color w:val="000000"/>
                <w:sz w:val="20"/>
                <w:u w:val="single"/>
                <w:lang w:eastAsia="uk-UA"/>
              </w:rPr>
            </w:pPr>
          </w:p>
        </w:tc>
        <w:tc>
          <w:tcPr>
            <w:tcW w:w="1470" w:type="dxa"/>
            <w:hideMark/>
          </w:tcPr>
          <w:p w14:paraId="735A1A4B" w14:textId="77777777" w:rsidR="0070523C" w:rsidRPr="009136DE" w:rsidRDefault="0070523C" w:rsidP="00BD7B7E">
            <w:pPr>
              <w:rPr>
                <w:color w:val="000000"/>
                <w:sz w:val="20"/>
                <w:u w:val="single"/>
                <w:lang w:eastAsia="uk-UA"/>
              </w:rPr>
            </w:pPr>
          </w:p>
        </w:tc>
        <w:tc>
          <w:tcPr>
            <w:tcW w:w="960" w:type="dxa"/>
            <w:hideMark/>
          </w:tcPr>
          <w:p w14:paraId="62AFAA94" w14:textId="77777777" w:rsidR="0070523C" w:rsidRPr="009136DE" w:rsidRDefault="0070523C" w:rsidP="00BD7B7E">
            <w:pPr>
              <w:rPr>
                <w:color w:val="000000"/>
                <w:sz w:val="20"/>
                <w:u w:val="single"/>
                <w:lang w:eastAsia="uk-UA"/>
              </w:rPr>
            </w:pPr>
          </w:p>
        </w:tc>
        <w:tc>
          <w:tcPr>
            <w:tcW w:w="1380" w:type="dxa"/>
            <w:noWrap/>
            <w:hideMark/>
          </w:tcPr>
          <w:p w14:paraId="082FC902" w14:textId="77777777" w:rsidR="0070523C" w:rsidRPr="009136DE" w:rsidRDefault="0070523C" w:rsidP="00BD7B7E">
            <w:pPr>
              <w:rPr>
                <w:color w:val="000000"/>
                <w:sz w:val="20"/>
                <w:u w:val="single"/>
                <w:lang w:eastAsia="uk-UA"/>
              </w:rPr>
            </w:pPr>
          </w:p>
        </w:tc>
      </w:tr>
      <w:tr w:rsidR="00C9515D" w:rsidRPr="009136DE" w14:paraId="7F2F2885" w14:textId="77777777" w:rsidTr="007F41B0">
        <w:trPr>
          <w:trHeight w:val="20"/>
        </w:trPr>
        <w:tc>
          <w:tcPr>
            <w:tcW w:w="1260" w:type="dxa"/>
          </w:tcPr>
          <w:p w14:paraId="0AA2F774" w14:textId="77777777" w:rsidR="00C9515D" w:rsidRPr="009136DE" w:rsidRDefault="00C9515D" w:rsidP="00C9515D">
            <w:pPr>
              <w:pStyle w:val="aff5"/>
              <w:numPr>
                <w:ilvl w:val="0"/>
                <w:numId w:val="180"/>
              </w:numPr>
              <w:rPr>
                <w:color w:val="000000"/>
                <w:sz w:val="20"/>
              </w:rPr>
            </w:pPr>
          </w:p>
        </w:tc>
        <w:tc>
          <w:tcPr>
            <w:tcW w:w="3595" w:type="dxa"/>
            <w:hideMark/>
          </w:tcPr>
          <w:p w14:paraId="28FBC202" w14:textId="7404984C" w:rsidR="00C9515D" w:rsidRPr="009136DE" w:rsidRDefault="00C9515D" w:rsidP="00C9515D">
            <w:pPr>
              <w:rPr>
                <w:color w:val="000000"/>
                <w:sz w:val="20"/>
                <w:lang w:eastAsia="uk-UA"/>
              </w:rPr>
            </w:pPr>
            <w:r w:rsidRPr="009136DE">
              <w:rPr>
                <w:color w:val="000000"/>
                <w:sz w:val="20"/>
              </w:rPr>
              <w:t>Ready items made of galvanized steel</w:t>
            </w:r>
          </w:p>
        </w:tc>
        <w:tc>
          <w:tcPr>
            <w:tcW w:w="960" w:type="dxa"/>
            <w:vAlign w:val="center"/>
            <w:hideMark/>
          </w:tcPr>
          <w:p w14:paraId="5D4E884A" w14:textId="73376735" w:rsidR="00C9515D" w:rsidRPr="009136DE" w:rsidRDefault="00C9515D" w:rsidP="00C9515D">
            <w:pPr>
              <w:rPr>
                <w:color w:val="000000"/>
                <w:sz w:val="20"/>
                <w:lang w:eastAsia="uk-UA"/>
              </w:rPr>
            </w:pPr>
            <w:r w:rsidRPr="009136DE">
              <w:rPr>
                <w:color w:val="000000"/>
                <w:sz w:val="20"/>
              </w:rPr>
              <w:t>m2</w:t>
            </w:r>
          </w:p>
        </w:tc>
        <w:tc>
          <w:tcPr>
            <w:tcW w:w="1470" w:type="dxa"/>
            <w:hideMark/>
          </w:tcPr>
          <w:p w14:paraId="28CF5640" w14:textId="77777777" w:rsidR="00C9515D" w:rsidRPr="009136DE" w:rsidRDefault="00C9515D" w:rsidP="00C9515D">
            <w:pPr>
              <w:rPr>
                <w:color w:val="000000"/>
                <w:sz w:val="20"/>
                <w:lang w:eastAsia="uk-UA"/>
              </w:rPr>
            </w:pPr>
            <w:r w:rsidRPr="009136DE">
              <w:rPr>
                <w:color w:val="000000"/>
                <w:sz w:val="20"/>
                <w:lang w:eastAsia="uk-UA"/>
              </w:rPr>
              <w:t>46,2</w:t>
            </w:r>
          </w:p>
        </w:tc>
        <w:tc>
          <w:tcPr>
            <w:tcW w:w="960" w:type="dxa"/>
            <w:hideMark/>
          </w:tcPr>
          <w:p w14:paraId="352CA726" w14:textId="77777777" w:rsidR="00C9515D" w:rsidRPr="009136DE" w:rsidRDefault="00C9515D" w:rsidP="00C9515D">
            <w:pPr>
              <w:rPr>
                <w:color w:val="000000"/>
                <w:sz w:val="20"/>
                <w:lang w:eastAsia="uk-UA"/>
              </w:rPr>
            </w:pPr>
          </w:p>
        </w:tc>
        <w:tc>
          <w:tcPr>
            <w:tcW w:w="1380" w:type="dxa"/>
            <w:noWrap/>
            <w:hideMark/>
          </w:tcPr>
          <w:p w14:paraId="0D1524BD" w14:textId="77777777" w:rsidR="00C9515D" w:rsidRPr="009136DE" w:rsidRDefault="00C9515D" w:rsidP="00C9515D">
            <w:pPr>
              <w:rPr>
                <w:color w:val="000000"/>
                <w:sz w:val="20"/>
                <w:lang w:eastAsia="uk-UA"/>
              </w:rPr>
            </w:pPr>
          </w:p>
        </w:tc>
      </w:tr>
      <w:tr w:rsidR="00C9515D" w:rsidRPr="009136DE" w14:paraId="5AEC5653" w14:textId="77777777" w:rsidTr="007F41B0">
        <w:trPr>
          <w:trHeight w:val="20"/>
        </w:trPr>
        <w:tc>
          <w:tcPr>
            <w:tcW w:w="1260" w:type="dxa"/>
          </w:tcPr>
          <w:p w14:paraId="4F32698E" w14:textId="77777777" w:rsidR="00C9515D" w:rsidRPr="009136DE" w:rsidRDefault="00C9515D" w:rsidP="00C9515D">
            <w:pPr>
              <w:pStyle w:val="aff5"/>
              <w:numPr>
                <w:ilvl w:val="0"/>
                <w:numId w:val="180"/>
              </w:numPr>
              <w:rPr>
                <w:color w:val="000000"/>
                <w:sz w:val="20"/>
              </w:rPr>
            </w:pPr>
          </w:p>
        </w:tc>
        <w:tc>
          <w:tcPr>
            <w:tcW w:w="3595" w:type="dxa"/>
            <w:hideMark/>
          </w:tcPr>
          <w:p w14:paraId="5C085483" w14:textId="4141E653" w:rsidR="00C9515D" w:rsidRPr="009136DE" w:rsidRDefault="00C9515D" w:rsidP="00C9515D">
            <w:pPr>
              <w:rPr>
                <w:color w:val="000000"/>
                <w:sz w:val="20"/>
                <w:lang w:eastAsia="uk-UA"/>
              </w:rPr>
            </w:pPr>
            <w:r w:rsidRPr="009136DE">
              <w:rPr>
                <w:color w:val="000000"/>
                <w:sz w:val="20"/>
              </w:rPr>
              <w:t xml:space="preserve">Wall dowels with bolt screws                                                                                                                        </w:t>
            </w:r>
          </w:p>
        </w:tc>
        <w:tc>
          <w:tcPr>
            <w:tcW w:w="960" w:type="dxa"/>
            <w:vAlign w:val="center"/>
            <w:hideMark/>
          </w:tcPr>
          <w:p w14:paraId="469EFCF5" w14:textId="30AD297E" w:rsidR="00C9515D" w:rsidRPr="009136DE" w:rsidRDefault="00C9515D" w:rsidP="00C9515D">
            <w:pPr>
              <w:rPr>
                <w:color w:val="000000"/>
                <w:sz w:val="20"/>
                <w:lang w:eastAsia="uk-UA"/>
              </w:rPr>
            </w:pPr>
            <w:r w:rsidRPr="009136DE">
              <w:rPr>
                <w:color w:val="000000"/>
                <w:sz w:val="20"/>
              </w:rPr>
              <w:t>100 units</w:t>
            </w:r>
          </w:p>
        </w:tc>
        <w:tc>
          <w:tcPr>
            <w:tcW w:w="1470" w:type="dxa"/>
            <w:hideMark/>
          </w:tcPr>
          <w:p w14:paraId="5C5B14E6" w14:textId="77777777" w:rsidR="00C9515D" w:rsidRPr="009136DE" w:rsidRDefault="00C9515D" w:rsidP="00C9515D">
            <w:pPr>
              <w:rPr>
                <w:color w:val="000000"/>
                <w:sz w:val="20"/>
                <w:lang w:eastAsia="uk-UA"/>
              </w:rPr>
            </w:pPr>
            <w:r w:rsidRPr="009136DE">
              <w:rPr>
                <w:color w:val="000000"/>
                <w:sz w:val="20"/>
                <w:lang w:eastAsia="uk-UA"/>
              </w:rPr>
              <w:t>10</w:t>
            </w:r>
          </w:p>
        </w:tc>
        <w:tc>
          <w:tcPr>
            <w:tcW w:w="960" w:type="dxa"/>
            <w:hideMark/>
          </w:tcPr>
          <w:p w14:paraId="2D3DA9DA" w14:textId="77777777" w:rsidR="00C9515D" w:rsidRPr="009136DE" w:rsidRDefault="00C9515D" w:rsidP="00C9515D">
            <w:pPr>
              <w:rPr>
                <w:color w:val="000000"/>
                <w:sz w:val="20"/>
                <w:lang w:eastAsia="uk-UA"/>
              </w:rPr>
            </w:pPr>
          </w:p>
        </w:tc>
        <w:tc>
          <w:tcPr>
            <w:tcW w:w="1380" w:type="dxa"/>
            <w:noWrap/>
            <w:hideMark/>
          </w:tcPr>
          <w:p w14:paraId="31A9D20F" w14:textId="77777777" w:rsidR="00C9515D" w:rsidRPr="009136DE" w:rsidRDefault="00C9515D" w:rsidP="00C9515D">
            <w:pPr>
              <w:rPr>
                <w:color w:val="000000"/>
                <w:sz w:val="20"/>
                <w:lang w:eastAsia="uk-UA"/>
              </w:rPr>
            </w:pPr>
          </w:p>
        </w:tc>
      </w:tr>
      <w:tr w:rsidR="0070523C" w:rsidRPr="009136DE" w14:paraId="07632CBB" w14:textId="77777777" w:rsidTr="0070523C">
        <w:trPr>
          <w:trHeight w:val="20"/>
        </w:trPr>
        <w:tc>
          <w:tcPr>
            <w:tcW w:w="1260" w:type="dxa"/>
          </w:tcPr>
          <w:p w14:paraId="37B895EE" w14:textId="77777777" w:rsidR="0070523C" w:rsidRPr="009136DE" w:rsidRDefault="0070523C" w:rsidP="00BD7B7E">
            <w:pPr>
              <w:pStyle w:val="aff5"/>
              <w:rPr>
                <w:b/>
                <w:bCs/>
                <w:color w:val="000000"/>
                <w:sz w:val="20"/>
              </w:rPr>
            </w:pPr>
          </w:p>
        </w:tc>
        <w:tc>
          <w:tcPr>
            <w:tcW w:w="3595" w:type="dxa"/>
            <w:hideMark/>
          </w:tcPr>
          <w:p w14:paraId="3F5C94E4" w14:textId="322B1AF6" w:rsidR="0070523C" w:rsidRPr="009136DE" w:rsidRDefault="00C9515D" w:rsidP="00BD7B7E">
            <w:pPr>
              <w:rPr>
                <w:b/>
                <w:bCs/>
                <w:color w:val="000000"/>
                <w:sz w:val="20"/>
                <w:lang w:eastAsia="uk-UA"/>
              </w:rPr>
            </w:pPr>
            <w:r w:rsidRPr="009136DE">
              <w:rPr>
                <w:b/>
                <w:color w:val="000000"/>
                <w:sz w:val="20"/>
              </w:rPr>
              <w:t>Section</w:t>
            </w:r>
            <w:r w:rsidRPr="009136DE">
              <w:rPr>
                <w:b/>
                <w:bCs/>
                <w:color w:val="000000"/>
                <w:sz w:val="20"/>
              </w:rPr>
              <w:t xml:space="preserve"> 9. Other  </w:t>
            </w:r>
          </w:p>
        </w:tc>
        <w:tc>
          <w:tcPr>
            <w:tcW w:w="960" w:type="dxa"/>
            <w:hideMark/>
          </w:tcPr>
          <w:p w14:paraId="5DC8C8F7" w14:textId="77777777" w:rsidR="0070523C" w:rsidRPr="009136DE" w:rsidRDefault="0070523C" w:rsidP="00BD7B7E">
            <w:pPr>
              <w:rPr>
                <w:color w:val="000000"/>
                <w:sz w:val="20"/>
                <w:u w:val="single"/>
                <w:lang w:eastAsia="uk-UA"/>
              </w:rPr>
            </w:pPr>
          </w:p>
        </w:tc>
        <w:tc>
          <w:tcPr>
            <w:tcW w:w="1470" w:type="dxa"/>
            <w:hideMark/>
          </w:tcPr>
          <w:p w14:paraId="7AD29946" w14:textId="77777777" w:rsidR="0070523C" w:rsidRPr="009136DE" w:rsidRDefault="0070523C" w:rsidP="00BD7B7E">
            <w:pPr>
              <w:rPr>
                <w:color w:val="000000"/>
                <w:sz w:val="20"/>
                <w:u w:val="single"/>
                <w:lang w:eastAsia="uk-UA"/>
              </w:rPr>
            </w:pPr>
          </w:p>
        </w:tc>
        <w:tc>
          <w:tcPr>
            <w:tcW w:w="960" w:type="dxa"/>
            <w:hideMark/>
          </w:tcPr>
          <w:p w14:paraId="7C4F01B2" w14:textId="77777777" w:rsidR="0070523C" w:rsidRPr="009136DE" w:rsidRDefault="0070523C" w:rsidP="00BD7B7E">
            <w:pPr>
              <w:rPr>
                <w:color w:val="000000"/>
                <w:sz w:val="20"/>
                <w:u w:val="single"/>
                <w:lang w:eastAsia="uk-UA"/>
              </w:rPr>
            </w:pPr>
          </w:p>
        </w:tc>
        <w:tc>
          <w:tcPr>
            <w:tcW w:w="1380" w:type="dxa"/>
            <w:noWrap/>
            <w:hideMark/>
          </w:tcPr>
          <w:p w14:paraId="7E00FFD3" w14:textId="77777777" w:rsidR="0070523C" w:rsidRPr="009136DE" w:rsidRDefault="0070523C" w:rsidP="00BD7B7E">
            <w:pPr>
              <w:rPr>
                <w:color w:val="000000"/>
                <w:sz w:val="20"/>
                <w:lang w:eastAsia="uk-UA"/>
              </w:rPr>
            </w:pPr>
          </w:p>
        </w:tc>
      </w:tr>
      <w:tr w:rsidR="00C9515D" w:rsidRPr="009136DE" w14:paraId="573B9B75" w14:textId="77777777" w:rsidTr="007F41B0">
        <w:trPr>
          <w:trHeight w:val="20"/>
        </w:trPr>
        <w:tc>
          <w:tcPr>
            <w:tcW w:w="1260" w:type="dxa"/>
          </w:tcPr>
          <w:p w14:paraId="02B7A4C8" w14:textId="77777777" w:rsidR="00C9515D" w:rsidRPr="009136DE" w:rsidRDefault="00C9515D" w:rsidP="00C9515D">
            <w:pPr>
              <w:pStyle w:val="aff5"/>
              <w:numPr>
                <w:ilvl w:val="0"/>
                <w:numId w:val="180"/>
              </w:numPr>
              <w:rPr>
                <w:color w:val="000000"/>
                <w:sz w:val="20"/>
              </w:rPr>
            </w:pPr>
          </w:p>
        </w:tc>
        <w:tc>
          <w:tcPr>
            <w:tcW w:w="3595" w:type="dxa"/>
            <w:hideMark/>
          </w:tcPr>
          <w:p w14:paraId="5A392B87" w14:textId="2BADB983" w:rsidR="00C9515D" w:rsidRPr="009136DE" w:rsidRDefault="00C9515D" w:rsidP="00C9515D">
            <w:pPr>
              <w:rPr>
                <w:color w:val="000000"/>
                <w:sz w:val="20"/>
                <w:lang w:eastAsia="uk-UA"/>
              </w:rPr>
            </w:pPr>
            <w:r w:rsidRPr="009136DE">
              <w:rPr>
                <w:color w:val="000000"/>
                <w:sz w:val="20"/>
              </w:rPr>
              <w:t xml:space="preserve">Shields from boards, thickness 25 mm                                                                                                                                        </w:t>
            </w:r>
          </w:p>
        </w:tc>
        <w:tc>
          <w:tcPr>
            <w:tcW w:w="960" w:type="dxa"/>
            <w:vAlign w:val="center"/>
            <w:hideMark/>
          </w:tcPr>
          <w:p w14:paraId="5E47AD97" w14:textId="5B07CA90" w:rsidR="00C9515D" w:rsidRPr="009136DE" w:rsidRDefault="00C9515D" w:rsidP="00C9515D">
            <w:pPr>
              <w:rPr>
                <w:color w:val="000000"/>
                <w:sz w:val="20"/>
                <w:lang w:eastAsia="uk-UA"/>
              </w:rPr>
            </w:pPr>
            <w:r w:rsidRPr="009136DE">
              <w:rPr>
                <w:color w:val="000000"/>
                <w:sz w:val="20"/>
              </w:rPr>
              <w:t>m2</w:t>
            </w:r>
          </w:p>
        </w:tc>
        <w:tc>
          <w:tcPr>
            <w:tcW w:w="1470" w:type="dxa"/>
            <w:hideMark/>
          </w:tcPr>
          <w:p w14:paraId="7EDB58A3" w14:textId="77777777" w:rsidR="00C9515D" w:rsidRPr="009136DE" w:rsidRDefault="00C9515D" w:rsidP="00C9515D">
            <w:pPr>
              <w:rPr>
                <w:color w:val="000000"/>
                <w:sz w:val="20"/>
                <w:lang w:eastAsia="uk-UA"/>
              </w:rPr>
            </w:pPr>
            <w:r w:rsidRPr="009136DE">
              <w:rPr>
                <w:color w:val="000000"/>
                <w:sz w:val="20"/>
                <w:lang w:eastAsia="uk-UA"/>
              </w:rPr>
              <w:t>43,85</w:t>
            </w:r>
          </w:p>
        </w:tc>
        <w:tc>
          <w:tcPr>
            <w:tcW w:w="960" w:type="dxa"/>
            <w:hideMark/>
          </w:tcPr>
          <w:p w14:paraId="3FE45CCD" w14:textId="77777777" w:rsidR="00C9515D" w:rsidRPr="009136DE" w:rsidRDefault="00C9515D" w:rsidP="00C9515D">
            <w:pPr>
              <w:rPr>
                <w:color w:val="000000"/>
                <w:sz w:val="20"/>
                <w:lang w:eastAsia="uk-UA"/>
              </w:rPr>
            </w:pPr>
          </w:p>
        </w:tc>
        <w:tc>
          <w:tcPr>
            <w:tcW w:w="1380" w:type="dxa"/>
            <w:noWrap/>
            <w:hideMark/>
          </w:tcPr>
          <w:p w14:paraId="36C8FA6B" w14:textId="77777777" w:rsidR="00C9515D" w:rsidRPr="009136DE" w:rsidRDefault="00C9515D" w:rsidP="00C9515D">
            <w:pPr>
              <w:rPr>
                <w:color w:val="000000"/>
                <w:sz w:val="20"/>
                <w:lang w:eastAsia="uk-UA"/>
              </w:rPr>
            </w:pPr>
          </w:p>
        </w:tc>
      </w:tr>
      <w:tr w:rsidR="0070523C" w:rsidRPr="009136DE" w14:paraId="1FF78741" w14:textId="77777777" w:rsidTr="00E75002">
        <w:trPr>
          <w:trHeight w:val="248"/>
        </w:trPr>
        <w:tc>
          <w:tcPr>
            <w:tcW w:w="1260" w:type="dxa"/>
          </w:tcPr>
          <w:p w14:paraId="24C7C760" w14:textId="77777777" w:rsidR="0070523C" w:rsidRPr="009136DE" w:rsidRDefault="0070523C" w:rsidP="00BD7B7E">
            <w:pPr>
              <w:pStyle w:val="aff5"/>
              <w:rPr>
                <w:b/>
                <w:bCs/>
                <w:color w:val="000000"/>
              </w:rPr>
            </w:pPr>
          </w:p>
        </w:tc>
        <w:tc>
          <w:tcPr>
            <w:tcW w:w="3595" w:type="dxa"/>
            <w:hideMark/>
          </w:tcPr>
          <w:p w14:paraId="1F38689F" w14:textId="75EBDBF2" w:rsidR="0070523C" w:rsidRPr="009136DE" w:rsidRDefault="00C9515D" w:rsidP="00BD7B7E">
            <w:pPr>
              <w:rPr>
                <w:b/>
                <w:bCs/>
                <w:color w:val="000000"/>
                <w:lang w:eastAsia="uk-UA"/>
              </w:rPr>
            </w:pPr>
            <w:r w:rsidRPr="009136DE">
              <w:rPr>
                <w:b/>
                <w:bCs/>
                <w:color w:val="000000"/>
                <w:sz w:val="20"/>
              </w:rPr>
              <w:t>IHS installation</w:t>
            </w:r>
          </w:p>
        </w:tc>
        <w:tc>
          <w:tcPr>
            <w:tcW w:w="960" w:type="dxa"/>
            <w:hideMark/>
          </w:tcPr>
          <w:p w14:paraId="52125ED2" w14:textId="77777777" w:rsidR="0070523C" w:rsidRPr="009136DE" w:rsidRDefault="0070523C" w:rsidP="00BD7B7E">
            <w:pPr>
              <w:rPr>
                <w:color w:val="000000"/>
                <w:sz w:val="20"/>
                <w:u w:val="single"/>
                <w:lang w:eastAsia="uk-UA"/>
              </w:rPr>
            </w:pPr>
          </w:p>
        </w:tc>
        <w:tc>
          <w:tcPr>
            <w:tcW w:w="1470" w:type="dxa"/>
            <w:hideMark/>
          </w:tcPr>
          <w:p w14:paraId="25CC8DEF" w14:textId="77777777" w:rsidR="0070523C" w:rsidRPr="009136DE" w:rsidRDefault="0070523C" w:rsidP="00BD7B7E">
            <w:pPr>
              <w:rPr>
                <w:color w:val="000000"/>
                <w:sz w:val="20"/>
                <w:u w:val="single"/>
                <w:lang w:eastAsia="uk-UA"/>
              </w:rPr>
            </w:pPr>
          </w:p>
        </w:tc>
        <w:tc>
          <w:tcPr>
            <w:tcW w:w="960" w:type="dxa"/>
            <w:hideMark/>
          </w:tcPr>
          <w:p w14:paraId="336DD607" w14:textId="77777777" w:rsidR="0070523C" w:rsidRPr="009136DE" w:rsidRDefault="0070523C" w:rsidP="00BD7B7E">
            <w:pPr>
              <w:rPr>
                <w:color w:val="000000"/>
                <w:sz w:val="20"/>
                <w:u w:val="single"/>
                <w:lang w:eastAsia="uk-UA"/>
              </w:rPr>
            </w:pPr>
          </w:p>
        </w:tc>
        <w:tc>
          <w:tcPr>
            <w:tcW w:w="1380" w:type="dxa"/>
            <w:hideMark/>
          </w:tcPr>
          <w:p w14:paraId="17B899F8" w14:textId="77777777" w:rsidR="0070523C" w:rsidRPr="009136DE" w:rsidRDefault="0070523C" w:rsidP="00BD7B7E">
            <w:pPr>
              <w:rPr>
                <w:color w:val="000000"/>
                <w:sz w:val="20"/>
                <w:u w:val="single"/>
                <w:lang w:eastAsia="uk-UA"/>
              </w:rPr>
            </w:pPr>
          </w:p>
        </w:tc>
      </w:tr>
      <w:tr w:rsidR="0070523C" w:rsidRPr="009136DE" w14:paraId="741EE786" w14:textId="77777777" w:rsidTr="0070523C">
        <w:trPr>
          <w:trHeight w:val="20"/>
        </w:trPr>
        <w:tc>
          <w:tcPr>
            <w:tcW w:w="1260" w:type="dxa"/>
          </w:tcPr>
          <w:p w14:paraId="760C7904" w14:textId="77777777" w:rsidR="0070523C" w:rsidRPr="009136DE" w:rsidRDefault="0070523C" w:rsidP="00BD7B7E">
            <w:pPr>
              <w:pStyle w:val="aff5"/>
              <w:rPr>
                <w:b/>
                <w:bCs/>
                <w:color w:val="000000"/>
                <w:sz w:val="20"/>
              </w:rPr>
            </w:pPr>
          </w:p>
        </w:tc>
        <w:tc>
          <w:tcPr>
            <w:tcW w:w="3595" w:type="dxa"/>
            <w:hideMark/>
          </w:tcPr>
          <w:p w14:paraId="578B7554" w14:textId="4AEA8B95" w:rsidR="0070523C" w:rsidRPr="009136DE" w:rsidRDefault="009B7C16" w:rsidP="00BD7B7E">
            <w:pPr>
              <w:rPr>
                <w:b/>
                <w:bCs/>
                <w:color w:val="000000"/>
                <w:sz w:val="20"/>
                <w:lang w:eastAsia="uk-UA"/>
              </w:rPr>
            </w:pPr>
            <w:r w:rsidRPr="009136DE">
              <w:rPr>
                <w:b/>
                <w:bCs/>
                <w:color w:val="000000"/>
                <w:sz w:val="20"/>
              </w:rPr>
              <w:t>IHS</w:t>
            </w:r>
            <w:r w:rsidR="0070523C" w:rsidRPr="009136DE">
              <w:rPr>
                <w:b/>
                <w:bCs/>
                <w:color w:val="000000"/>
                <w:sz w:val="20"/>
                <w:lang w:eastAsia="uk-UA"/>
              </w:rPr>
              <w:t xml:space="preserve"> 1</w:t>
            </w:r>
          </w:p>
        </w:tc>
        <w:tc>
          <w:tcPr>
            <w:tcW w:w="960" w:type="dxa"/>
            <w:noWrap/>
            <w:hideMark/>
          </w:tcPr>
          <w:p w14:paraId="1C21007E" w14:textId="77777777" w:rsidR="0070523C" w:rsidRPr="009136DE" w:rsidRDefault="0070523C" w:rsidP="00BD7B7E">
            <w:pPr>
              <w:rPr>
                <w:color w:val="000000"/>
                <w:sz w:val="20"/>
                <w:lang w:eastAsia="uk-UA"/>
              </w:rPr>
            </w:pPr>
          </w:p>
        </w:tc>
        <w:tc>
          <w:tcPr>
            <w:tcW w:w="1470" w:type="dxa"/>
            <w:noWrap/>
            <w:hideMark/>
          </w:tcPr>
          <w:p w14:paraId="391CA79B" w14:textId="77777777" w:rsidR="0070523C" w:rsidRPr="009136DE" w:rsidRDefault="0070523C" w:rsidP="00BD7B7E">
            <w:pPr>
              <w:rPr>
                <w:color w:val="000000"/>
                <w:sz w:val="20"/>
                <w:lang w:eastAsia="uk-UA"/>
              </w:rPr>
            </w:pPr>
          </w:p>
        </w:tc>
        <w:tc>
          <w:tcPr>
            <w:tcW w:w="960" w:type="dxa"/>
            <w:noWrap/>
            <w:hideMark/>
          </w:tcPr>
          <w:p w14:paraId="1B56CA3D" w14:textId="77777777" w:rsidR="0070523C" w:rsidRPr="009136DE" w:rsidRDefault="0070523C" w:rsidP="00BD7B7E">
            <w:pPr>
              <w:rPr>
                <w:color w:val="000000"/>
                <w:sz w:val="20"/>
                <w:lang w:eastAsia="uk-UA"/>
              </w:rPr>
            </w:pPr>
          </w:p>
        </w:tc>
        <w:tc>
          <w:tcPr>
            <w:tcW w:w="1380" w:type="dxa"/>
            <w:hideMark/>
          </w:tcPr>
          <w:p w14:paraId="6B995355" w14:textId="77777777" w:rsidR="0070523C" w:rsidRPr="009136DE" w:rsidRDefault="0070523C" w:rsidP="00BD7B7E">
            <w:pPr>
              <w:rPr>
                <w:color w:val="000000"/>
                <w:sz w:val="20"/>
                <w:lang w:eastAsia="uk-UA"/>
              </w:rPr>
            </w:pPr>
          </w:p>
        </w:tc>
      </w:tr>
      <w:tr w:rsidR="0070523C" w:rsidRPr="009136DE" w14:paraId="38CD97E1" w14:textId="77777777" w:rsidTr="0070523C">
        <w:trPr>
          <w:trHeight w:val="3059"/>
        </w:trPr>
        <w:tc>
          <w:tcPr>
            <w:tcW w:w="1260" w:type="dxa"/>
          </w:tcPr>
          <w:p w14:paraId="60A5056D" w14:textId="77777777" w:rsidR="0070523C" w:rsidRPr="009136DE" w:rsidRDefault="0070523C" w:rsidP="0070523C">
            <w:pPr>
              <w:pStyle w:val="aff5"/>
              <w:numPr>
                <w:ilvl w:val="0"/>
                <w:numId w:val="180"/>
              </w:numPr>
              <w:rPr>
                <w:color w:val="000000"/>
                <w:sz w:val="20"/>
              </w:rPr>
            </w:pPr>
          </w:p>
        </w:tc>
        <w:tc>
          <w:tcPr>
            <w:tcW w:w="3595" w:type="dxa"/>
            <w:hideMark/>
          </w:tcPr>
          <w:p w14:paraId="0EBEAE60" w14:textId="77777777" w:rsidR="001E0DEC" w:rsidRPr="009136DE" w:rsidRDefault="001E0DEC" w:rsidP="001E0DEC">
            <w:pPr>
              <w:rPr>
                <w:color w:val="000000"/>
                <w:sz w:val="20"/>
              </w:rPr>
            </w:pPr>
            <w:r w:rsidRPr="009136DE">
              <w:rPr>
                <w:color w:val="000000"/>
                <w:sz w:val="20"/>
              </w:rPr>
              <w:t>Complex heat substation SH-Y17-1703 (Danfoss) according to sheet ОВ-10;   (mass=0,4) incl.:</w:t>
            </w:r>
          </w:p>
          <w:p w14:paraId="443446F5" w14:textId="77777777" w:rsidR="001E0DEC" w:rsidRPr="009136DE" w:rsidRDefault="001E0DEC" w:rsidP="001E0DEC">
            <w:pPr>
              <w:rPr>
                <w:color w:val="000000"/>
                <w:sz w:val="20"/>
              </w:rPr>
            </w:pPr>
            <w:r w:rsidRPr="009136DE">
              <w:rPr>
                <w:color w:val="000000"/>
                <w:sz w:val="20"/>
              </w:rPr>
              <w:t>JIP-FF (Danfoss) – ball valve PN40, Tmax. 180 С0, flanged valve – 2 units.</w:t>
            </w:r>
          </w:p>
          <w:p w14:paraId="2492F3AE" w14:textId="24C2479C" w:rsidR="001E0DEC" w:rsidRPr="009136DE" w:rsidRDefault="001E0DEC" w:rsidP="001E0DEC">
            <w:pPr>
              <w:rPr>
                <w:color w:val="000000"/>
                <w:sz w:val="20"/>
              </w:rPr>
            </w:pPr>
            <w:r w:rsidRPr="009136DE">
              <w:rPr>
                <w:color w:val="000000"/>
                <w:sz w:val="20"/>
              </w:rPr>
              <w:t>FVF-(64) (Danfoss) – reticular filter, PN16, Tmax. 150 С0, DN32 flanged – 2 units</w:t>
            </w:r>
          </w:p>
          <w:p w14:paraId="7507B5B6" w14:textId="71FE7FB4" w:rsidR="0070523C" w:rsidRPr="009136DE" w:rsidRDefault="001E0DEC" w:rsidP="001E0DEC">
            <w:pPr>
              <w:rPr>
                <w:color w:val="000000"/>
                <w:sz w:val="20"/>
                <w:lang w:eastAsia="uk-UA"/>
              </w:rPr>
            </w:pPr>
            <w:r w:rsidRPr="009136DE">
              <w:rPr>
                <w:color w:val="000000"/>
                <w:sz w:val="20"/>
              </w:rPr>
              <w:t xml:space="preserve">AVP (Danfoss) – pressure difference controller, kvs </w:t>
            </w:r>
            <w:r w:rsidR="0070523C" w:rsidRPr="009136DE">
              <w:rPr>
                <w:color w:val="000000"/>
                <w:sz w:val="20"/>
              </w:rPr>
              <w:t xml:space="preserve">8, 0.2-1.0 </w:t>
            </w:r>
            <w:r w:rsidRPr="009136DE">
              <w:rPr>
                <w:color w:val="000000"/>
                <w:sz w:val="20"/>
              </w:rPr>
              <w:t>bar</w:t>
            </w:r>
            <w:r w:rsidR="0070523C" w:rsidRPr="009136DE">
              <w:rPr>
                <w:color w:val="000000"/>
                <w:sz w:val="20"/>
              </w:rPr>
              <w:t xml:space="preserve">, PN25, 32 – </w:t>
            </w:r>
            <w:r w:rsidRPr="009136DE">
              <w:rPr>
                <w:color w:val="000000"/>
                <w:sz w:val="20"/>
              </w:rPr>
              <w:t>external thread</w:t>
            </w:r>
            <w:r w:rsidR="0070523C" w:rsidRPr="009136DE">
              <w:rPr>
                <w:color w:val="000000"/>
                <w:sz w:val="20"/>
              </w:rPr>
              <w:t xml:space="preserve">, </w:t>
            </w:r>
            <w:r w:rsidRPr="009136DE">
              <w:rPr>
                <w:color w:val="000000"/>
                <w:sz w:val="20"/>
              </w:rPr>
              <w:t>flanged</w:t>
            </w:r>
            <w:r w:rsidR="0070523C" w:rsidRPr="009136DE">
              <w:rPr>
                <w:color w:val="000000"/>
                <w:sz w:val="20"/>
              </w:rPr>
              <w:t xml:space="preserve"> – 1 </w:t>
            </w:r>
            <w:r w:rsidRPr="009136DE">
              <w:rPr>
                <w:color w:val="000000"/>
                <w:sz w:val="20"/>
              </w:rPr>
              <w:t>unit</w:t>
            </w:r>
          </w:p>
          <w:p w14:paraId="6F829303" w14:textId="77777777" w:rsidR="001E0DEC" w:rsidRPr="009136DE" w:rsidRDefault="001E0DEC" w:rsidP="001E0DEC">
            <w:pPr>
              <w:rPr>
                <w:color w:val="000000"/>
                <w:sz w:val="20"/>
              </w:rPr>
            </w:pPr>
            <w:r w:rsidRPr="009136DE">
              <w:rPr>
                <w:color w:val="000000"/>
                <w:sz w:val="20"/>
              </w:rPr>
              <w:t>VM 2 (Danfoss) – adjustable valve, kvs 16, PN 25, Tmax. 150 С0. 50 – external thread – 1 unit</w:t>
            </w:r>
          </w:p>
          <w:p w14:paraId="10A78AA9" w14:textId="0A82664B" w:rsidR="0070523C" w:rsidRPr="009136DE" w:rsidRDefault="001E0DEC" w:rsidP="001E0DEC">
            <w:pPr>
              <w:rPr>
                <w:color w:val="000000"/>
                <w:sz w:val="20"/>
                <w:lang w:eastAsia="uk-UA"/>
              </w:rPr>
            </w:pPr>
            <w:r w:rsidRPr="009136DE">
              <w:rPr>
                <w:color w:val="000000"/>
                <w:sz w:val="20"/>
              </w:rPr>
              <w:t>AMV 20 (Danfoss) – electric drive pressure difference</w:t>
            </w:r>
          </w:p>
          <w:p w14:paraId="68191FE7" w14:textId="0E043B4F" w:rsidR="001E0DEC" w:rsidRPr="009136DE" w:rsidRDefault="001E0DEC" w:rsidP="001E0DEC">
            <w:pPr>
              <w:tabs>
                <w:tab w:val="left" w:pos="2064"/>
              </w:tabs>
              <w:rPr>
                <w:rFonts w:cstheme="minorHAnsi"/>
                <w:sz w:val="20"/>
              </w:rPr>
            </w:pPr>
            <w:r w:rsidRPr="009136DE">
              <w:rPr>
                <w:rFonts w:cstheme="minorHAnsi"/>
                <w:sz w:val="20"/>
              </w:rPr>
              <w:t>IVR 660 (D</w:t>
            </w:r>
            <w:r w:rsidRPr="009136DE">
              <w:rPr>
                <w:color w:val="000000"/>
                <w:sz w:val="20"/>
              </w:rPr>
              <w:t>anfoss</w:t>
            </w:r>
            <w:r w:rsidRPr="009136DE">
              <w:rPr>
                <w:rFonts w:cstheme="minorHAnsi"/>
                <w:sz w:val="20"/>
              </w:rPr>
              <w:t>) – air duct, PN 25, Tmax. 200 С</w:t>
            </w:r>
            <w:r w:rsidRPr="009136DE">
              <w:rPr>
                <w:rFonts w:cstheme="minorHAnsi"/>
                <w:sz w:val="20"/>
                <w:vertAlign w:val="superscript"/>
              </w:rPr>
              <w:t>0</w:t>
            </w:r>
            <w:r w:rsidRPr="009136DE">
              <w:rPr>
                <w:rFonts w:cstheme="minorHAnsi"/>
                <w:sz w:val="20"/>
              </w:rPr>
              <w:t xml:space="preserve"> 15– internal thread - 1 unit</w:t>
            </w:r>
          </w:p>
          <w:p w14:paraId="55A377F4" w14:textId="36679689" w:rsidR="0070523C" w:rsidRPr="009136DE" w:rsidRDefault="00BB5502" w:rsidP="00BB5502">
            <w:pPr>
              <w:rPr>
                <w:color w:val="000000"/>
                <w:sz w:val="20"/>
                <w:lang w:eastAsia="uk-UA"/>
              </w:rPr>
            </w:pPr>
            <w:r w:rsidRPr="009136DE">
              <w:rPr>
                <w:color w:val="000000"/>
                <w:sz w:val="20"/>
              </w:rPr>
              <w:t xml:space="preserve">FVF – (64) ( Danfoss ) –  </w:t>
            </w:r>
            <w:r w:rsidRPr="009136DE">
              <w:rPr>
                <w:color w:val="000000"/>
                <w:sz w:val="20"/>
              </w:rPr>
              <w:tab/>
              <w:t xml:space="preserve">filter </w:t>
            </w:r>
            <w:r w:rsidR="009136DE" w:rsidRPr="009136DE">
              <w:rPr>
                <w:color w:val="000000"/>
                <w:sz w:val="20"/>
              </w:rPr>
              <w:t>circuit,</w:t>
            </w:r>
            <w:r w:rsidRPr="009136DE">
              <w:rPr>
                <w:color w:val="000000"/>
                <w:sz w:val="20"/>
              </w:rPr>
              <w:t xml:space="preserve"> PN 16, Tmax. 150 С0, DN40, flanged</w:t>
            </w:r>
            <w:r w:rsidR="0070523C" w:rsidRPr="009136DE">
              <w:rPr>
                <w:color w:val="000000"/>
                <w:sz w:val="20"/>
              </w:rPr>
              <w:t xml:space="preserve">– 1 </w:t>
            </w:r>
            <w:r w:rsidRPr="009136DE">
              <w:rPr>
                <w:color w:val="000000"/>
                <w:sz w:val="20"/>
              </w:rPr>
              <w:t>unit</w:t>
            </w:r>
          </w:p>
          <w:p w14:paraId="051A4EE9" w14:textId="3C8D4D0F" w:rsidR="00BB5502" w:rsidRPr="009136DE" w:rsidRDefault="00BB5502" w:rsidP="00BB5502">
            <w:pPr>
              <w:rPr>
                <w:color w:val="000000"/>
                <w:sz w:val="20"/>
              </w:rPr>
            </w:pPr>
            <w:r w:rsidRPr="009136DE">
              <w:rPr>
                <w:color w:val="000000"/>
                <w:sz w:val="20"/>
              </w:rPr>
              <w:t xml:space="preserve">SYR 1915 ( Danfoss ) – </w:t>
            </w:r>
            <w:r w:rsidRPr="009136DE">
              <w:rPr>
                <w:bCs/>
                <w:color w:val="000000"/>
                <w:sz w:val="20"/>
              </w:rPr>
              <w:t xml:space="preserve"> safety valve</w:t>
            </w:r>
            <w:r w:rsidR="00060427">
              <w:rPr>
                <w:color w:val="000000"/>
                <w:sz w:val="20"/>
              </w:rPr>
              <w:t>, max. 4.5 bar</w:t>
            </w:r>
            <w:r w:rsidRPr="009136DE">
              <w:rPr>
                <w:color w:val="000000"/>
                <w:sz w:val="20"/>
              </w:rPr>
              <w:t xml:space="preserve">. 20 – internal thread – 1 unit </w:t>
            </w:r>
          </w:p>
          <w:p w14:paraId="06F991BF" w14:textId="10C445F3" w:rsidR="0070523C" w:rsidRPr="00E75002" w:rsidRDefault="00BB5502" w:rsidP="00BB5502">
            <w:pPr>
              <w:rPr>
                <w:color w:val="000000"/>
                <w:sz w:val="20"/>
                <w:lang w:val="es-ES" w:eastAsia="uk-UA"/>
              </w:rPr>
            </w:pPr>
            <w:r w:rsidRPr="00E75002">
              <w:rPr>
                <w:color w:val="000000"/>
                <w:sz w:val="20"/>
                <w:lang w:val="es-ES"/>
              </w:rPr>
              <w:t xml:space="preserve">Yanos MAXO (WILLO) – </w:t>
            </w:r>
            <w:r w:rsidRPr="00E75002">
              <w:rPr>
                <w:bCs/>
                <w:color w:val="000000"/>
                <w:sz w:val="20"/>
                <w:lang w:val="es-ES"/>
              </w:rPr>
              <w:t>circulating pump</w:t>
            </w:r>
            <w:r w:rsidRPr="00E75002">
              <w:rPr>
                <w:color w:val="000000"/>
                <w:sz w:val="20"/>
                <w:lang w:val="es-ES"/>
              </w:rPr>
              <w:t xml:space="preserve"> </w:t>
            </w:r>
            <w:r w:rsidR="0070523C" w:rsidRPr="00E75002">
              <w:rPr>
                <w:color w:val="000000"/>
                <w:sz w:val="20"/>
                <w:lang w:val="es-ES"/>
              </w:rPr>
              <w:t xml:space="preserve">Yanos MAXO 25/0,5-10, 1*230 V – 1 </w:t>
            </w:r>
            <w:r w:rsidRPr="00E75002">
              <w:rPr>
                <w:color w:val="000000"/>
                <w:sz w:val="20"/>
                <w:lang w:val="es-ES"/>
              </w:rPr>
              <w:t>unit</w:t>
            </w:r>
          </w:p>
          <w:p w14:paraId="2F590BDA" w14:textId="4B34A78A" w:rsidR="0070523C" w:rsidRPr="00E75002" w:rsidRDefault="0070523C" w:rsidP="00BB5502">
            <w:pPr>
              <w:rPr>
                <w:color w:val="000000"/>
                <w:sz w:val="20"/>
                <w:lang w:val="es-ES" w:eastAsia="uk-UA"/>
              </w:rPr>
            </w:pPr>
            <w:r w:rsidRPr="00E75002">
              <w:rPr>
                <w:color w:val="000000"/>
                <w:sz w:val="20"/>
                <w:lang w:val="es-ES"/>
              </w:rPr>
              <w:t>Thermador 386 (</w:t>
            </w:r>
            <w:r w:rsidR="00BB5502" w:rsidRPr="00E75002">
              <w:rPr>
                <w:rFonts w:cstheme="minorHAnsi"/>
                <w:sz w:val="20"/>
                <w:lang w:val="es-ES"/>
              </w:rPr>
              <w:t>D</w:t>
            </w:r>
            <w:r w:rsidR="00BB5502" w:rsidRPr="00E75002">
              <w:rPr>
                <w:color w:val="000000"/>
                <w:sz w:val="20"/>
                <w:lang w:val="es-ES"/>
              </w:rPr>
              <w:t>anfoss</w:t>
            </w:r>
            <w:r w:rsidRPr="00E75002">
              <w:rPr>
                <w:color w:val="000000"/>
                <w:sz w:val="20"/>
                <w:lang w:val="es-ES"/>
              </w:rPr>
              <w:t xml:space="preserve">) – </w:t>
            </w:r>
            <w:r w:rsidR="00BB5502" w:rsidRPr="00E75002">
              <w:rPr>
                <w:color w:val="000000"/>
                <w:sz w:val="20"/>
                <w:lang w:val="es-ES"/>
              </w:rPr>
              <w:t>reverse valve</w:t>
            </w:r>
            <w:r w:rsidRPr="00E75002">
              <w:rPr>
                <w:color w:val="000000"/>
                <w:sz w:val="20"/>
                <w:lang w:val="es-ES"/>
              </w:rPr>
              <w:t>, kvs 999, PN25, T</w:t>
            </w:r>
            <w:r w:rsidR="00BB5502" w:rsidRPr="00E75002">
              <w:rPr>
                <w:color w:val="000000"/>
                <w:sz w:val="20"/>
                <w:lang w:val="es-ES"/>
              </w:rPr>
              <w:t>max</w:t>
            </w:r>
            <w:r w:rsidRPr="00E75002">
              <w:rPr>
                <w:color w:val="000000"/>
                <w:sz w:val="20"/>
                <w:lang w:val="es-ES"/>
              </w:rPr>
              <w:t xml:space="preserve">. 200 </w:t>
            </w:r>
            <w:r w:rsidRPr="009136DE">
              <w:rPr>
                <w:color w:val="000000"/>
                <w:sz w:val="20"/>
              </w:rPr>
              <w:t>С</w:t>
            </w:r>
            <w:r w:rsidRPr="00E75002">
              <w:rPr>
                <w:color w:val="000000"/>
                <w:sz w:val="20"/>
                <w:lang w:val="es-ES"/>
              </w:rPr>
              <w:t xml:space="preserve">0, DN40, </w:t>
            </w:r>
            <w:r w:rsidR="00BB5502" w:rsidRPr="00E75002">
              <w:rPr>
                <w:color w:val="000000"/>
                <w:sz w:val="20"/>
                <w:lang w:val="es-ES"/>
              </w:rPr>
              <w:t>interfladged</w:t>
            </w:r>
            <w:r w:rsidRPr="00E75002">
              <w:rPr>
                <w:color w:val="000000"/>
                <w:sz w:val="20"/>
                <w:lang w:val="es-ES"/>
              </w:rPr>
              <w:t xml:space="preserve"> – 2 </w:t>
            </w:r>
            <w:r w:rsidR="00BB5502" w:rsidRPr="00E75002">
              <w:rPr>
                <w:color w:val="000000"/>
                <w:sz w:val="20"/>
                <w:lang w:val="es-ES"/>
              </w:rPr>
              <w:t>units</w:t>
            </w:r>
          </w:p>
          <w:p w14:paraId="75BBE626" w14:textId="77777777" w:rsidR="00BB5502" w:rsidRPr="009136DE" w:rsidRDefault="00BB5502" w:rsidP="00BB5502">
            <w:pPr>
              <w:rPr>
                <w:color w:val="000000"/>
                <w:sz w:val="20"/>
              </w:rPr>
            </w:pPr>
            <w:r w:rsidRPr="00E75002">
              <w:rPr>
                <w:rFonts w:cstheme="minorHAnsi"/>
                <w:sz w:val="20"/>
                <w:lang w:val="es-ES"/>
              </w:rPr>
              <w:t>Thermador 386 (D</w:t>
            </w:r>
            <w:r w:rsidRPr="00E75002">
              <w:rPr>
                <w:color w:val="000000"/>
                <w:sz w:val="20"/>
                <w:lang w:val="es-ES"/>
              </w:rPr>
              <w:t>anfoss</w:t>
            </w:r>
            <w:r w:rsidRPr="00E75002">
              <w:rPr>
                <w:rFonts w:cstheme="minorHAnsi"/>
                <w:sz w:val="20"/>
                <w:lang w:val="es-ES"/>
              </w:rPr>
              <w:t xml:space="preserve">) – Relay for differential pressure, 1.0-9.0 bar, Tmax. 100 </w:t>
            </w:r>
            <w:r w:rsidRPr="009136DE">
              <w:rPr>
                <w:rFonts w:cstheme="minorHAnsi"/>
                <w:sz w:val="20"/>
              </w:rPr>
              <w:t>С</w:t>
            </w:r>
            <w:r w:rsidRPr="00E75002">
              <w:rPr>
                <w:rFonts w:cstheme="minorHAnsi"/>
                <w:sz w:val="20"/>
                <w:vertAlign w:val="superscript"/>
                <w:lang w:val="es-ES"/>
              </w:rPr>
              <w:t>0</w:t>
            </w:r>
            <w:r w:rsidRPr="00E75002">
              <w:rPr>
                <w:rFonts w:cstheme="minorHAnsi"/>
                <w:sz w:val="20"/>
                <w:lang w:val="es-ES"/>
              </w:rPr>
              <w:t xml:space="preserve">. </w:t>
            </w:r>
            <w:r w:rsidRPr="009136DE">
              <w:rPr>
                <w:rFonts w:cstheme="minorHAnsi"/>
                <w:sz w:val="20"/>
              </w:rPr>
              <w:t xml:space="preserve">G3/8 – </w:t>
            </w:r>
            <w:r w:rsidRPr="009136DE">
              <w:rPr>
                <w:color w:val="000000"/>
                <w:sz w:val="20"/>
              </w:rPr>
              <w:t xml:space="preserve">external thread </w:t>
            </w:r>
          </w:p>
          <w:p w14:paraId="0C39791F" w14:textId="77777777" w:rsidR="00BB5502" w:rsidRPr="009136DE" w:rsidRDefault="00BB5502" w:rsidP="00BB5502">
            <w:pPr>
              <w:rPr>
                <w:color w:val="000000"/>
                <w:sz w:val="20"/>
              </w:rPr>
            </w:pPr>
            <w:r w:rsidRPr="009136DE">
              <w:rPr>
                <w:color w:val="000000"/>
                <w:sz w:val="20"/>
              </w:rPr>
              <w:t xml:space="preserve">IVR 954 ( Danfoss ) – </w:t>
            </w:r>
            <w:r w:rsidRPr="009136DE">
              <w:rPr>
                <w:bCs/>
                <w:color w:val="000000"/>
                <w:sz w:val="20"/>
              </w:rPr>
              <w:t xml:space="preserve"> ball valve</w:t>
            </w:r>
            <w:r w:rsidRPr="009136DE">
              <w:rPr>
                <w:color w:val="000000"/>
                <w:sz w:val="20"/>
              </w:rPr>
              <w:t>, PN25, Tмакс. 110 С0. 15 –  external thread – 2 units</w:t>
            </w:r>
          </w:p>
          <w:p w14:paraId="13E841FA" w14:textId="15BEBC12" w:rsidR="00BB5502" w:rsidRPr="009136DE" w:rsidRDefault="00BB5502" w:rsidP="00BB5502">
            <w:pPr>
              <w:rPr>
                <w:color w:val="000000"/>
                <w:sz w:val="20"/>
              </w:rPr>
            </w:pPr>
            <w:r w:rsidRPr="009136DE">
              <w:rPr>
                <w:color w:val="000000"/>
                <w:sz w:val="20"/>
              </w:rPr>
              <w:t xml:space="preserve">IVR 954 ( Danfoss ) – </w:t>
            </w:r>
            <w:r w:rsidRPr="009136DE">
              <w:rPr>
                <w:bCs/>
                <w:color w:val="000000"/>
                <w:sz w:val="20"/>
              </w:rPr>
              <w:t xml:space="preserve"> ball valve</w:t>
            </w:r>
            <w:r w:rsidRPr="009136DE">
              <w:rPr>
                <w:color w:val="000000"/>
                <w:sz w:val="20"/>
              </w:rPr>
              <w:t xml:space="preserve">, PN25, </w:t>
            </w:r>
            <w:r w:rsidRPr="009136DE">
              <w:rPr>
                <w:color w:val="000000"/>
                <w:sz w:val="20"/>
              </w:rPr>
              <w:lastRenderedPageBreak/>
              <w:t>Tмакс. 110 С0. 40 –  external thread – 2 units</w:t>
            </w:r>
          </w:p>
          <w:p w14:paraId="6D773207" w14:textId="77777777" w:rsidR="00BB5502" w:rsidRPr="009136DE" w:rsidRDefault="00BB5502" w:rsidP="00BB5502">
            <w:pPr>
              <w:rPr>
                <w:color w:val="000000"/>
                <w:sz w:val="20"/>
              </w:rPr>
            </w:pPr>
            <w:r w:rsidRPr="009136DE">
              <w:rPr>
                <w:color w:val="000000"/>
                <w:sz w:val="20"/>
              </w:rPr>
              <w:t>ESMU – 100/Cu ( Danfoss ) – stainless steel sleeve  100 mm + temperature controllers PN25, Tmax. 140 С0 – 1 unit</w:t>
            </w:r>
          </w:p>
          <w:p w14:paraId="10C71B53" w14:textId="77777777" w:rsidR="00BB5502" w:rsidRPr="009136DE" w:rsidRDefault="00BB5502" w:rsidP="00BB5502">
            <w:pPr>
              <w:rPr>
                <w:color w:val="000000"/>
                <w:sz w:val="20"/>
              </w:rPr>
            </w:pPr>
            <w:r w:rsidRPr="009136DE">
              <w:rPr>
                <w:color w:val="000000"/>
                <w:sz w:val="20"/>
              </w:rPr>
              <w:t xml:space="preserve">ECL 210 ( Danfoss ) – </w:t>
            </w:r>
            <w:r w:rsidRPr="009136DE">
              <w:t xml:space="preserve"> </w:t>
            </w:r>
            <w:r w:rsidRPr="009136DE">
              <w:rPr>
                <w:color w:val="000000"/>
                <w:sz w:val="20"/>
              </w:rPr>
              <w:t>Electronic temperature controller with ECL key А231 type – 1unit</w:t>
            </w:r>
          </w:p>
          <w:p w14:paraId="416FFE78" w14:textId="77777777" w:rsidR="00BB5502" w:rsidRPr="009136DE" w:rsidRDefault="00BB5502" w:rsidP="00BB5502">
            <w:pPr>
              <w:rPr>
                <w:color w:val="000000"/>
                <w:sz w:val="20"/>
              </w:rPr>
            </w:pPr>
            <w:r w:rsidRPr="009136DE">
              <w:rPr>
                <w:color w:val="000000"/>
                <w:sz w:val="20"/>
              </w:rPr>
              <w:t xml:space="preserve">ESMT ( Danfoss ) – </w:t>
            </w:r>
            <w:r w:rsidRPr="009136DE">
              <w:t xml:space="preserve"> </w:t>
            </w:r>
            <w:r w:rsidRPr="009136DE">
              <w:rPr>
                <w:color w:val="000000"/>
                <w:sz w:val="20"/>
              </w:rPr>
              <w:t>Temperature sensor of external air ESMT – 1 unit</w:t>
            </w:r>
          </w:p>
          <w:p w14:paraId="2521DEB9" w14:textId="37D24E45" w:rsidR="00BB5502" w:rsidRPr="009136DE" w:rsidRDefault="00BB5502" w:rsidP="00BB5502">
            <w:pPr>
              <w:pStyle w:val="aff5"/>
              <w:tabs>
                <w:tab w:val="left" w:pos="2064"/>
              </w:tabs>
              <w:ind w:left="360"/>
              <w:rPr>
                <w:rFonts w:cstheme="minorHAnsi"/>
                <w:sz w:val="20"/>
              </w:rPr>
            </w:pPr>
            <w:r w:rsidRPr="009136DE">
              <w:rPr>
                <w:rFonts w:cstheme="minorHAnsi"/>
                <w:sz w:val="20"/>
              </w:rPr>
              <w:t>-   Text BOM simple All strings (D</w:t>
            </w:r>
            <w:r w:rsidRPr="009136DE">
              <w:rPr>
                <w:color w:val="000000"/>
                <w:sz w:val="20"/>
              </w:rPr>
              <w:t>anfoss</w:t>
            </w:r>
            <w:r w:rsidRPr="009136DE">
              <w:rPr>
                <w:rFonts w:cstheme="minorHAnsi"/>
                <w:sz w:val="20"/>
              </w:rPr>
              <w:t xml:space="preserve">) – </w:t>
            </w:r>
            <w:r w:rsidRPr="009136DE">
              <w:rPr>
                <w:bCs/>
                <w:color w:val="000000"/>
                <w:sz w:val="20"/>
              </w:rPr>
              <w:t>three-way valve of manometer</w:t>
            </w:r>
            <w:r w:rsidRPr="009136DE">
              <w:rPr>
                <w:rFonts w:cstheme="minorHAnsi"/>
                <w:sz w:val="20"/>
              </w:rPr>
              <w:t xml:space="preserve"> 400 bar ST – 5 units</w:t>
            </w:r>
          </w:p>
          <w:p w14:paraId="1F6A141C" w14:textId="77777777" w:rsidR="00BB5502" w:rsidRPr="009136DE" w:rsidRDefault="00BB5502" w:rsidP="00BB5502">
            <w:pPr>
              <w:ind w:left="399"/>
              <w:rPr>
                <w:color w:val="000000"/>
                <w:sz w:val="20"/>
              </w:rPr>
            </w:pPr>
            <w:r w:rsidRPr="009136DE">
              <w:rPr>
                <w:rFonts w:cstheme="minorHAnsi"/>
                <w:sz w:val="20"/>
              </w:rPr>
              <w:t xml:space="preserve">-     </w:t>
            </w:r>
            <w:r w:rsidRPr="009136DE">
              <w:rPr>
                <w:bCs/>
                <w:color w:val="000000"/>
                <w:sz w:val="20"/>
              </w:rPr>
              <w:t xml:space="preserve">Control unit </w:t>
            </w:r>
            <w:r w:rsidRPr="009136DE">
              <w:rPr>
                <w:color w:val="000000"/>
                <w:sz w:val="20"/>
              </w:rPr>
              <w:t xml:space="preserve">( Danfoss ) – </w:t>
            </w:r>
            <w:r w:rsidRPr="009136DE">
              <w:rPr>
                <w:bCs/>
                <w:color w:val="000000"/>
                <w:sz w:val="20"/>
              </w:rPr>
              <w:t xml:space="preserve"> electric metal desk </w:t>
            </w:r>
            <w:r w:rsidRPr="009136DE">
              <w:rPr>
                <w:color w:val="000000"/>
                <w:sz w:val="20"/>
              </w:rPr>
              <w:t>1*230 V, 195-1500 W – 1 units</w:t>
            </w:r>
          </w:p>
          <w:p w14:paraId="439232CA" w14:textId="77777777" w:rsidR="00BB5502" w:rsidRPr="009136DE" w:rsidRDefault="00BB5502" w:rsidP="00BB5502">
            <w:pPr>
              <w:pStyle w:val="aff5"/>
              <w:ind w:left="360"/>
              <w:rPr>
                <w:rFonts w:cstheme="minorHAnsi"/>
                <w:sz w:val="20"/>
              </w:rPr>
            </w:pPr>
            <w:r w:rsidRPr="009136DE">
              <w:rPr>
                <w:rFonts w:cstheme="minorHAnsi"/>
                <w:sz w:val="20"/>
              </w:rPr>
              <w:t>-     Insu DHBOX PRIM ALL DN32 – insulation out of polyurethane elements – 1 unit</w:t>
            </w:r>
          </w:p>
          <w:p w14:paraId="5AB34733" w14:textId="77777777" w:rsidR="00BB5502" w:rsidRPr="009136DE" w:rsidRDefault="00BB5502" w:rsidP="00BB5502">
            <w:pPr>
              <w:pStyle w:val="aff5"/>
              <w:ind w:left="360"/>
              <w:rPr>
                <w:rFonts w:cstheme="minorHAnsi"/>
                <w:sz w:val="20"/>
              </w:rPr>
            </w:pPr>
            <w:r w:rsidRPr="009136DE">
              <w:rPr>
                <w:rFonts w:cstheme="minorHAnsi"/>
                <w:sz w:val="20"/>
              </w:rPr>
              <w:t>-     Insu DHBOX Sec Right Thread DN80 - insulation out of polyurethane elements – 1 unit</w:t>
            </w:r>
          </w:p>
          <w:p w14:paraId="2ABF44DF" w14:textId="77777777" w:rsidR="00BB5502" w:rsidRPr="009136DE" w:rsidRDefault="00BB5502" w:rsidP="00BB5502">
            <w:pPr>
              <w:pStyle w:val="aff5"/>
              <w:ind w:left="360"/>
              <w:rPr>
                <w:rFonts w:cstheme="minorHAnsi"/>
                <w:sz w:val="20"/>
              </w:rPr>
            </w:pPr>
            <w:r w:rsidRPr="009136DE">
              <w:rPr>
                <w:rFonts w:cstheme="minorHAnsi"/>
                <w:sz w:val="20"/>
              </w:rPr>
              <w:t>-     Insu DHBOX Sec All DN100 - insulation out of polyurethane elements – 1 unit</w:t>
            </w:r>
          </w:p>
          <w:p w14:paraId="55CB9E6C" w14:textId="1A118C4E" w:rsidR="0070523C" w:rsidRPr="009136DE" w:rsidRDefault="00BB5502" w:rsidP="00BB5502">
            <w:pPr>
              <w:pStyle w:val="aff5"/>
              <w:ind w:left="360"/>
              <w:rPr>
                <w:rFonts w:cstheme="minorHAnsi"/>
                <w:sz w:val="20"/>
              </w:rPr>
            </w:pPr>
            <w:r w:rsidRPr="009136DE">
              <w:rPr>
                <w:rFonts w:cstheme="minorHAnsi"/>
                <w:sz w:val="20"/>
              </w:rPr>
              <w:t>-     Insu DHBOX PRIM HEX ALL DN32 - insulation out of polyurethane elements – 1 unit</w:t>
            </w:r>
          </w:p>
        </w:tc>
        <w:tc>
          <w:tcPr>
            <w:tcW w:w="960" w:type="dxa"/>
            <w:hideMark/>
          </w:tcPr>
          <w:p w14:paraId="7F898972" w14:textId="0D06786C" w:rsidR="0070523C" w:rsidRPr="009136DE" w:rsidRDefault="001E0DEC" w:rsidP="00BD7B7E">
            <w:pPr>
              <w:rPr>
                <w:color w:val="000000"/>
                <w:sz w:val="20"/>
                <w:lang w:eastAsia="uk-UA"/>
              </w:rPr>
            </w:pPr>
            <w:r w:rsidRPr="009136DE">
              <w:rPr>
                <w:color w:val="000000"/>
                <w:sz w:val="20"/>
                <w:lang w:eastAsia="uk-UA"/>
              </w:rPr>
              <w:lastRenderedPageBreak/>
              <w:t>unit</w:t>
            </w:r>
          </w:p>
        </w:tc>
        <w:tc>
          <w:tcPr>
            <w:tcW w:w="1470" w:type="dxa"/>
            <w:hideMark/>
          </w:tcPr>
          <w:p w14:paraId="5A6AD00D"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hideMark/>
          </w:tcPr>
          <w:p w14:paraId="4EBC6374" w14:textId="77777777" w:rsidR="0070523C" w:rsidRPr="009136DE" w:rsidRDefault="0070523C" w:rsidP="00BD7B7E">
            <w:pPr>
              <w:rPr>
                <w:color w:val="000000"/>
                <w:sz w:val="20"/>
                <w:lang w:eastAsia="uk-UA"/>
              </w:rPr>
            </w:pPr>
          </w:p>
        </w:tc>
        <w:tc>
          <w:tcPr>
            <w:tcW w:w="1380" w:type="dxa"/>
            <w:noWrap/>
            <w:hideMark/>
          </w:tcPr>
          <w:p w14:paraId="2C404616" w14:textId="77777777" w:rsidR="0070523C" w:rsidRPr="009136DE" w:rsidRDefault="0070523C" w:rsidP="00BD7B7E">
            <w:pPr>
              <w:rPr>
                <w:color w:val="000000"/>
                <w:sz w:val="20"/>
                <w:lang w:eastAsia="uk-UA"/>
              </w:rPr>
            </w:pPr>
          </w:p>
        </w:tc>
      </w:tr>
      <w:tr w:rsidR="0070523C" w:rsidRPr="009136DE" w14:paraId="56E2B2AE" w14:textId="77777777" w:rsidTr="0070523C">
        <w:trPr>
          <w:trHeight w:val="1150"/>
        </w:trPr>
        <w:tc>
          <w:tcPr>
            <w:tcW w:w="1260" w:type="dxa"/>
          </w:tcPr>
          <w:p w14:paraId="42485D11" w14:textId="77777777" w:rsidR="0070523C" w:rsidRPr="009136DE" w:rsidRDefault="0070523C" w:rsidP="0070523C">
            <w:pPr>
              <w:pStyle w:val="aff5"/>
              <w:numPr>
                <w:ilvl w:val="0"/>
                <w:numId w:val="180"/>
              </w:numPr>
              <w:rPr>
                <w:color w:val="000000"/>
                <w:sz w:val="20"/>
              </w:rPr>
            </w:pPr>
          </w:p>
        </w:tc>
        <w:tc>
          <w:tcPr>
            <w:tcW w:w="3595" w:type="dxa"/>
          </w:tcPr>
          <w:p w14:paraId="35FB3A32" w14:textId="77777777" w:rsidR="005C33D7" w:rsidRPr="009136DE" w:rsidRDefault="0070523C" w:rsidP="005C33D7">
            <w:pPr>
              <w:rPr>
                <w:rFonts w:cstheme="minorHAnsi"/>
                <w:sz w:val="20"/>
              </w:rPr>
            </w:pPr>
            <w:r w:rsidRPr="009136DE">
              <w:rPr>
                <w:color w:val="000000"/>
                <w:sz w:val="20"/>
              </w:rPr>
              <w:t xml:space="preserve">SHARKY-775 (HYDROMETER) – </w:t>
            </w:r>
            <w:r w:rsidR="005C33D7" w:rsidRPr="009136DE">
              <w:rPr>
                <w:bCs/>
                <w:color w:val="000000"/>
                <w:sz w:val="20"/>
              </w:rPr>
              <w:t>ultrasonic heat meters</w:t>
            </w:r>
            <w:r w:rsidR="005C33D7" w:rsidRPr="009136DE">
              <w:rPr>
                <w:color w:val="000000"/>
                <w:sz w:val="20"/>
              </w:rPr>
              <w:t xml:space="preserve">  – 1 unit</w:t>
            </w:r>
            <w:r w:rsidR="005C33D7" w:rsidRPr="009136DE">
              <w:rPr>
                <w:rFonts w:cstheme="minorHAnsi"/>
                <w:sz w:val="20"/>
              </w:rPr>
              <w:t>:</w:t>
            </w:r>
          </w:p>
          <w:p w14:paraId="01F46F1A" w14:textId="77777777" w:rsidR="005C33D7" w:rsidRPr="009136DE" w:rsidRDefault="005C33D7" w:rsidP="005C33D7">
            <w:pPr>
              <w:contextualSpacing/>
              <w:jc w:val="left"/>
              <w:rPr>
                <w:rFonts w:cstheme="minorHAnsi"/>
                <w:sz w:val="20"/>
              </w:rPr>
            </w:pPr>
            <w:r w:rsidRPr="009136DE">
              <w:rPr>
                <w:rFonts w:cstheme="minorHAnsi"/>
                <w:sz w:val="20"/>
              </w:rPr>
              <w:t xml:space="preserve">MWN-NK - </w:t>
            </w:r>
            <w:r w:rsidRPr="009136DE">
              <w:rPr>
                <w:bCs/>
                <w:color w:val="000000"/>
                <w:sz w:val="20"/>
              </w:rPr>
              <w:t>Self-powered heat calculator</w:t>
            </w:r>
            <w:r w:rsidRPr="009136DE">
              <w:rPr>
                <w:rFonts w:cstheme="minorHAnsi"/>
                <w:sz w:val="20"/>
              </w:rPr>
              <w:t>;</w:t>
            </w:r>
          </w:p>
          <w:p w14:paraId="1956F13E" w14:textId="77777777" w:rsidR="005C33D7" w:rsidRPr="009136DE" w:rsidRDefault="005C33D7" w:rsidP="005C33D7">
            <w:pPr>
              <w:rPr>
                <w:color w:val="000000"/>
                <w:sz w:val="20"/>
              </w:rPr>
            </w:pPr>
            <w:r w:rsidRPr="009136DE">
              <w:rPr>
                <w:bCs/>
                <w:color w:val="000000"/>
                <w:sz w:val="20"/>
              </w:rPr>
              <w:t xml:space="preserve">Ultrasonic flowmeter </w:t>
            </w:r>
            <w:r w:rsidRPr="009136DE">
              <w:rPr>
                <w:color w:val="000000"/>
                <w:sz w:val="20"/>
              </w:rPr>
              <w:t>DN 40, Gh = 10,0 m3/h;</w:t>
            </w:r>
          </w:p>
          <w:p w14:paraId="3771A53A" w14:textId="77777777" w:rsidR="005C33D7" w:rsidRPr="009136DE" w:rsidRDefault="005C33D7" w:rsidP="005C33D7">
            <w:pPr>
              <w:rPr>
                <w:bCs/>
                <w:color w:val="000000"/>
                <w:sz w:val="20"/>
              </w:rPr>
            </w:pPr>
            <w:r w:rsidRPr="009136DE">
              <w:rPr>
                <w:bCs/>
                <w:color w:val="000000"/>
                <w:sz w:val="20"/>
              </w:rPr>
              <w:t>A pair of resistance temperature sensors</w:t>
            </w:r>
            <w:r w:rsidRPr="009136DE">
              <w:rPr>
                <w:color w:val="000000"/>
                <w:sz w:val="20"/>
              </w:rPr>
              <w:t>.</w:t>
            </w:r>
          </w:p>
          <w:p w14:paraId="1DDC7A6A" w14:textId="77777777" w:rsidR="005C33D7" w:rsidRPr="009136DE" w:rsidRDefault="005C33D7" w:rsidP="005C33D7">
            <w:pPr>
              <w:rPr>
                <w:bCs/>
                <w:color w:val="000000"/>
                <w:sz w:val="20"/>
              </w:rPr>
            </w:pPr>
            <w:r w:rsidRPr="009136DE">
              <w:rPr>
                <w:bCs/>
                <w:color w:val="000000"/>
                <w:sz w:val="20"/>
              </w:rPr>
              <w:t>ФОФ (Ukrspetsarmatura) – Fledged mud-collector filter DN 100 – 1 unit</w:t>
            </w:r>
          </w:p>
          <w:p w14:paraId="1E001195" w14:textId="775E6B18" w:rsidR="0070523C" w:rsidRPr="009136DE" w:rsidRDefault="005C33D7" w:rsidP="005C33D7">
            <w:pPr>
              <w:rPr>
                <w:color w:val="000000"/>
                <w:sz w:val="20"/>
                <w:lang w:eastAsia="uk-UA"/>
              </w:rPr>
            </w:pPr>
            <w:r w:rsidRPr="009136DE">
              <w:rPr>
                <w:bCs/>
                <w:color w:val="000000"/>
                <w:sz w:val="20"/>
              </w:rPr>
              <w:t>GV – 16F (Ukrspetsarmatura) – flanged damper valve DN 100 – 2 units</w:t>
            </w:r>
          </w:p>
        </w:tc>
        <w:tc>
          <w:tcPr>
            <w:tcW w:w="960" w:type="dxa"/>
          </w:tcPr>
          <w:p w14:paraId="03AF36EE" w14:textId="16DF6B0C" w:rsidR="0070523C" w:rsidRPr="009136DE" w:rsidRDefault="00060427" w:rsidP="00BD7B7E">
            <w:pPr>
              <w:rPr>
                <w:color w:val="000000"/>
                <w:sz w:val="20"/>
                <w:lang w:eastAsia="uk-UA"/>
              </w:rPr>
            </w:pPr>
            <w:r w:rsidRPr="009136DE">
              <w:rPr>
                <w:color w:val="000000"/>
                <w:sz w:val="20"/>
              </w:rPr>
              <w:t>units</w:t>
            </w:r>
          </w:p>
        </w:tc>
        <w:tc>
          <w:tcPr>
            <w:tcW w:w="1470" w:type="dxa"/>
          </w:tcPr>
          <w:p w14:paraId="73DB0BF8"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tcPr>
          <w:p w14:paraId="35671C2F" w14:textId="77777777" w:rsidR="0070523C" w:rsidRPr="009136DE" w:rsidRDefault="0070523C" w:rsidP="00BD7B7E">
            <w:pPr>
              <w:rPr>
                <w:color w:val="000000"/>
                <w:sz w:val="20"/>
                <w:lang w:eastAsia="uk-UA"/>
              </w:rPr>
            </w:pPr>
          </w:p>
        </w:tc>
        <w:tc>
          <w:tcPr>
            <w:tcW w:w="1380" w:type="dxa"/>
            <w:noWrap/>
          </w:tcPr>
          <w:p w14:paraId="4FB110EA" w14:textId="77777777" w:rsidR="0070523C" w:rsidRPr="009136DE" w:rsidRDefault="0070523C" w:rsidP="00BD7B7E">
            <w:pPr>
              <w:rPr>
                <w:color w:val="000000"/>
                <w:sz w:val="20"/>
                <w:lang w:eastAsia="uk-UA"/>
              </w:rPr>
            </w:pPr>
          </w:p>
        </w:tc>
      </w:tr>
      <w:tr w:rsidR="006724DE" w:rsidRPr="009136DE" w14:paraId="7D85E76B" w14:textId="77777777" w:rsidTr="00E75002">
        <w:trPr>
          <w:trHeight w:val="782"/>
        </w:trPr>
        <w:tc>
          <w:tcPr>
            <w:tcW w:w="1260" w:type="dxa"/>
          </w:tcPr>
          <w:p w14:paraId="51ED969A" w14:textId="77777777" w:rsidR="006724DE" w:rsidRPr="009136DE" w:rsidRDefault="006724DE" w:rsidP="006724DE">
            <w:pPr>
              <w:pStyle w:val="aff5"/>
              <w:numPr>
                <w:ilvl w:val="0"/>
                <w:numId w:val="180"/>
              </w:numPr>
              <w:rPr>
                <w:color w:val="000000"/>
                <w:sz w:val="20"/>
              </w:rPr>
            </w:pPr>
          </w:p>
        </w:tc>
        <w:tc>
          <w:tcPr>
            <w:tcW w:w="3595" w:type="dxa"/>
            <w:hideMark/>
          </w:tcPr>
          <w:p w14:paraId="15C075A4" w14:textId="0457D55F" w:rsidR="006724DE" w:rsidRPr="009136DE" w:rsidRDefault="006724DE" w:rsidP="006724DE">
            <w:pPr>
              <w:rPr>
                <w:color w:val="000000"/>
                <w:sz w:val="20"/>
                <w:lang w:eastAsia="uk-UA"/>
              </w:rPr>
            </w:pPr>
            <w:r w:rsidRPr="009136DE">
              <w:rPr>
                <w:color w:val="000000"/>
                <w:sz w:val="20"/>
              </w:rPr>
              <w:t>Flat steel flanges ВСт3сп2,</w:t>
            </w:r>
            <w:r w:rsidRPr="009136DE">
              <w:rPr>
                <w:color w:val="000000"/>
                <w:sz w:val="20"/>
              </w:rPr>
              <w:br/>
              <w:t xml:space="preserve">ВСт3сп3, pressure 1,6 Mpa [16 kgs/sm2], d. 100 mm              </w:t>
            </w:r>
          </w:p>
        </w:tc>
        <w:tc>
          <w:tcPr>
            <w:tcW w:w="960" w:type="dxa"/>
            <w:hideMark/>
          </w:tcPr>
          <w:p w14:paraId="136DCF40" w14:textId="33A45F06" w:rsidR="006724DE" w:rsidRPr="009136DE" w:rsidRDefault="006724DE" w:rsidP="006724DE">
            <w:pPr>
              <w:rPr>
                <w:color w:val="000000"/>
                <w:sz w:val="20"/>
                <w:lang w:eastAsia="uk-UA"/>
              </w:rPr>
            </w:pPr>
            <w:r w:rsidRPr="009136DE">
              <w:rPr>
                <w:color w:val="000000"/>
                <w:sz w:val="20"/>
              </w:rPr>
              <w:t>units</w:t>
            </w:r>
          </w:p>
        </w:tc>
        <w:tc>
          <w:tcPr>
            <w:tcW w:w="1470" w:type="dxa"/>
            <w:hideMark/>
          </w:tcPr>
          <w:p w14:paraId="76B48657" w14:textId="77777777" w:rsidR="006724DE" w:rsidRPr="009136DE" w:rsidRDefault="006724DE" w:rsidP="006724DE">
            <w:pPr>
              <w:rPr>
                <w:color w:val="000000"/>
                <w:sz w:val="20"/>
                <w:lang w:eastAsia="uk-UA"/>
              </w:rPr>
            </w:pPr>
            <w:r w:rsidRPr="009136DE">
              <w:rPr>
                <w:color w:val="000000"/>
                <w:sz w:val="20"/>
                <w:lang w:eastAsia="uk-UA"/>
              </w:rPr>
              <w:t>4</w:t>
            </w:r>
          </w:p>
        </w:tc>
        <w:tc>
          <w:tcPr>
            <w:tcW w:w="960" w:type="dxa"/>
            <w:hideMark/>
          </w:tcPr>
          <w:p w14:paraId="0692AB60" w14:textId="77777777" w:rsidR="006724DE" w:rsidRPr="009136DE" w:rsidRDefault="006724DE" w:rsidP="006724DE">
            <w:pPr>
              <w:rPr>
                <w:color w:val="000000"/>
                <w:sz w:val="20"/>
                <w:lang w:eastAsia="uk-UA"/>
              </w:rPr>
            </w:pPr>
          </w:p>
        </w:tc>
        <w:tc>
          <w:tcPr>
            <w:tcW w:w="1380" w:type="dxa"/>
            <w:noWrap/>
            <w:hideMark/>
          </w:tcPr>
          <w:p w14:paraId="43C5276A" w14:textId="77777777" w:rsidR="006724DE" w:rsidRPr="009136DE" w:rsidRDefault="006724DE" w:rsidP="006724DE">
            <w:pPr>
              <w:rPr>
                <w:color w:val="000000"/>
                <w:sz w:val="20"/>
                <w:lang w:eastAsia="uk-UA"/>
              </w:rPr>
            </w:pPr>
          </w:p>
        </w:tc>
      </w:tr>
      <w:tr w:rsidR="006724DE" w:rsidRPr="009136DE" w14:paraId="22D7015A" w14:textId="77777777" w:rsidTr="00E75002">
        <w:trPr>
          <w:trHeight w:val="284"/>
        </w:trPr>
        <w:tc>
          <w:tcPr>
            <w:tcW w:w="1260" w:type="dxa"/>
          </w:tcPr>
          <w:p w14:paraId="150BF2E1" w14:textId="77777777" w:rsidR="006724DE" w:rsidRPr="009136DE" w:rsidRDefault="006724DE" w:rsidP="006724DE">
            <w:pPr>
              <w:pStyle w:val="aff5"/>
              <w:numPr>
                <w:ilvl w:val="0"/>
                <w:numId w:val="180"/>
              </w:numPr>
              <w:rPr>
                <w:color w:val="000000"/>
                <w:sz w:val="20"/>
              </w:rPr>
            </w:pPr>
          </w:p>
        </w:tc>
        <w:tc>
          <w:tcPr>
            <w:tcW w:w="3595" w:type="dxa"/>
            <w:hideMark/>
          </w:tcPr>
          <w:p w14:paraId="44327869" w14:textId="2FD7E165" w:rsidR="006724DE" w:rsidRPr="009136DE" w:rsidRDefault="006724DE" w:rsidP="006724DE">
            <w:pPr>
              <w:rPr>
                <w:color w:val="000000"/>
                <w:sz w:val="20"/>
                <w:lang w:eastAsia="uk-UA"/>
              </w:rPr>
            </w:pPr>
            <w:r w:rsidRPr="009136DE">
              <w:rPr>
                <w:color w:val="000000"/>
                <w:sz w:val="20"/>
              </w:rPr>
              <w:t xml:space="preserve">Flange iron valve Ду80 mm, GV-16F                                                                     </w:t>
            </w:r>
          </w:p>
        </w:tc>
        <w:tc>
          <w:tcPr>
            <w:tcW w:w="960" w:type="dxa"/>
            <w:hideMark/>
          </w:tcPr>
          <w:p w14:paraId="5F423E9E" w14:textId="3CDB553C" w:rsidR="006724DE" w:rsidRPr="009136DE" w:rsidRDefault="006724DE" w:rsidP="006724DE">
            <w:pPr>
              <w:rPr>
                <w:color w:val="000000"/>
                <w:sz w:val="20"/>
                <w:lang w:eastAsia="uk-UA"/>
              </w:rPr>
            </w:pPr>
            <w:r w:rsidRPr="009136DE">
              <w:rPr>
                <w:color w:val="000000"/>
                <w:sz w:val="20"/>
              </w:rPr>
              <w:t>units</w:t>
            </w:r>
          </w:p>
        </w:tc>
        <w:tc>
          <w:tcPr>
            <w:tcW w:w="1470" w:type="dxa"/>
            <w:hideMark/>
          </w:tcPr>
          <w:p w14:paraId="0B691183" w14:textId="77777777" w:rsidR="006724DE" w:rsidRPr="009136DE" w:rsidRDefault="006724DE" w:rsidP="006724DE">
            <w:pPr>
              <w:rPr>
                <w:color w:val="000000"/>
                <w:sz w:val="20"/>
                <w:lang w:eastAsia="uk-UA"/>
              </w:rPr>
            </w:pPr>
            <w:r w:rsidRPr="009136DE">
              <w:rPr>
                <w:color w:val="000000"/>
                <w:sz w:val="20"/>
                <w:lang w:eastAsia="uk-UA"/>
              </w:rPr>
              <w:t>2</w:t>
            </w:r>
          </w:p>
        </w:tc>
        <w:tc>
          <w:tcPr>
            <w:tcW w:w="960" w:type="dxa"/>
            <w:hideMark/>
          </w:tcPr>
          <w:p w14:paraId="58D18776" w14:textId="77777777" w:rsidR="006724DE" w:rsidRPr="009136DE" w:rsidRDefault="006724DE" w:rsidP="006724DE">
            <w:pPr>
              <w:rPr>
                <w:color w:val="000000"/>
                <w:sz w:val="20"/>
                <w:lang w:eastAsia="uk-UA"/>
              </w:rPr>
            </w:pPr>
          </w:p>
        </w:tc>
        <w:tc>
          <w:tcPr>
            <w:tcW w:w="1380" w:type="dxa"/>
            <w:noWrap/>
            <w:hideMark/>
          </w:tcPr>
          <w:p w14:paraId="79468E88" w14:textId="77777777" w:rsidR="006724DE" w:rsidRPr="009136DE" w:rsidRDefault="006724DE" w:rsidP="006724DE">
            <w:pPr>
              <w:rPr>
                <w:color w:val="000000"/>
                <w:sz w:val="20"/>
                <w:u w:val="single"/>
                <w:lang w:eastAsia="uk-UA"/>
              </w:rPr>
            </w:pPr>
          </w:p>
        </w:tc>
      </w:tr>
      <w:tr w:rsidR="006724DE" w:rsidRPr="009136DE" w14:paraId="4B930524" w14:textId="77777777" w:rsidTr="0070523C">
        <w:trPr>
          <w:trHeight w:val="20"/>
        </w:trPr>
        <w:tc>
          <w:tcPr>
            <w:tcW w:w="1260" w:type="dxa"/>
          </w:tcPr>
          <w:p w14:paraId="2D5B9C9C" w14:textId="77777777" w:rsidR="006724DE" w:rsidRPr="009136DE" w:rsidRDefault="006724DE" w:rsidP="006724DE">
            <w:pPr>
              <w:pStyle w:val="aff5"/>
              <w:numPr>
                <w:ilvl w:val="0"/>
                <w:numId w:val="180"/>
              </w:numPr>
              <w:rPr>
                <w:color w:val="000000"/>
                <w:sz w:val="20"/>
              </w:rPr>
            </w:pPr>
          </w:p>
        </w:tc>
        <w:tc>
          <w:tcPr>
            <w:tcW w:w="3595" w:type="dxa"/>
            <w:hideMark/>
          </w:tcPr>
          <w:p w14:paraId="2E93C804" w14:textId="67B8BCF8" w:rsidR="006724DE" w:rsidRPr="009136DE" w:rsidRDefault="006724DE" w:rsidP="006724DE">
            <w:pPr>
              <w:rPr>
                <w:color w:val="000000"/>
                <w:sz w:val="20"/>
                <w:lang w:eastAsia="uk-UA"/>
              </w:rPr>
            </w:pPr>
            <w:r w:rsidRPr="009136DE">
              <w:rPr>
                <w:color w:val="000000"/>
                <w:sz w:val="20"/>
              </w:rPr>
              <w:t xml:space="preserve">Thermometer  artickle.206 (ІСМА)                                                                    </w:t>
            </w:r>
          </w:p>
        </w:tc>
        <w:tc>
          <w:tcPr>
            <w:tcW w:w="960" w:type="dxa"/>
            <w:hideMark/>
          </w:tcPr>
          <w:p w14:paraId="766D15E5" w14:textId="51DB0C8A" w:rsidR="006724DE" w:rsidRPr="009136DE" w:rsidRDefault="006724DE" w:rsidP="006724DE">
            <w:pPr>
              <w:rPr>
                <w:color w:val="000000"/>
                <w:sz w:val="20"/>
                <w:lang w:eastAsia="uk-UA"/>
              </w:rPr>
            </w:pPr>
            <w:r w:rsidRPr="009136DE">
              <w:rPr>
                <w:color w:val="000000"/>
                <w:sz w:val="20"/>
              </w:rPr>
              <w:t>units</w:t>
            </w:r>
          </w:p>
        </w:tc>
        <w:tc>
          <w:tcPr>
            <w:tcW w:w="1470" w:type="dxa"/>
            <w:hideMark/>
          </w:tcPr>
          <w:p w14:paraId="51EDE73B" w14:textId="77777777" w:rsidR="006724DE" w:rsidRPr="009136DE" w:rsidRDefault="006724DE" w:rsidP="006724DE">
            <w:pPr>
              <w:rPr>
                <w:color w:val="000000"/>
                <w:sz w:val="20"/>
                <w:lang w:eastAsia="uk-UA"/>
              </w:rPr>
            </w:pPr>
            <w:r w:rsidRPr="009136DE">
              <w:rPr>
                <w:color w:val="000000"/>
                <w:sz w:val="20"/>
                <w:lang w:eastAsia="uk-UA"/>
              </w:rPr>
              <w:t>5</w:t>
            </w:r>
          </w:p>
        </w:tc>
        <w:tc>
          <w:tcPr>
            <w:tcW w:w="960" w:type="dxa"/>
            <w:hideMark/>
          </w:tcPr>
          <w:p w14:paraId="2ECC91C9" w14:textId="77777777" w:rsidR="006724DE" w:rsidRPr="009136DE" w:rsidRDefault="006724DE" w:rsidP="006724DE">
            <w:pPr>
              <w:rPr>
                <w:color w:val="000000"/>
                <w:sz w:val="20"/>
                <w:lang w:eastAsia="uk-UA"/>
              </w:rPr>
            </w:pPr>
          </w:p>
        </w:tc>
        <w:tc>
          <w:tcPr>
            <w:tcW w:w="1380" w:type="dxa"/>
            <w:hideMark/>
          </w:tcPr>
          <w:p w14:paraId="79018D34" w14:textId="77777777" w:rsidR="006724DE" w:rsidRPr="009136DE" w:rsidRDefault="006724DE" w:rsidP="006724DE">
            <w:pPr>
              <w:rPr>
                <w:color w:val="000000"/>
                <w:sz w:val="20"/>
                <w:lang w:eastAsia="uk-UA"/>
              </w:rPr>
            </w:pPr>
          </w:p>
        </w:tc>
      </w:tr>
      <w:tr w:rsidR="006724DE" w:rsidRPr="009136DE" w14:paraId="65332073" w14:textId="77777777" w:rsidTr="0070523C">
        <w:trPr>
          <w:trHeight w:val="20"/>
        </w:trPr>
        <w:tc>
          <w:tcPr>
            <w:tcW w:w="1260" w:type="dxa"/>
          </w:tcPr>
          <w:p w14:paraId="62391CA7" w14:textId="77777777" w:rsidR="006724DE" w:rsidRPr="009136DE" w:rsidRDefault="006724DE" w:rsidP="006724DE">
            <w:pPr>
              <w:pStyle w:val="aff5"/>
              <w:numPr>
                <w:ilvl w:val="0"/>
                <w:numId w:val="180"/>
              </w:numPr>
              <w:rPr>
                <w:color w:val="000000"/>
                <w:sz w:val="20"/>
              </w:rPr>
            </w:pPr>
          </w:p>
        </w:tc>
        <w:tc>
          <w:tcPr>
            <w:tcW w:w="3595" w:type="dxa"/>
            <w:hideMark/>
          </w:tcPr>
          <w:p w14:paraId="440D260F" w14:textId="04F4F854" w:rsidR="006724DE" w:rsidRPr="009136DE" w:rsidRDefault="006724DE" w:rsidP="006724DE">
            <w:pPr>
              <w:rPr>
                <w:color w:val="000000"/>
                <w:sz w:val="20"/>
                <w:lang w:eastAsia="uk-UA"/>
              </w:rPr>
            </w:pPr>
            <w:r w:rsidRPr="009136DE">
              <w:rPr>
                <w:color w:val="000000"/>
                <w:sz w:val="20"/>
              </w:rPr>
              <w:t xml:space="preserve">Manometer 0-10bar Ісма                                                                                                                                        </w:t>
            </w:r>
          </w:p>
        </w:tc>
        <w:tc>
          <w:tcPr>
            <w:tcW w:w="960" w:type="dxa"/>
            <w:noWrap/>
            <w:hideMark/>
          </w:tcPr>
          <w:p w14:paraId="4779DCCC" w14:textId="63873F01" w:rsidR="006724DE" w:rsidRPr="009136DE" w:rsidRDefault="006724DE" w:rsidP="006724DE">
            <w:pPr>
              <w:rPr>
                <w:color w:val="000000"/>
                <w:sz w:val="20"/>
                <w:lang w:eastAsia="uk-UA"/>
              </w:rPr>
            </w:pPr>
            <w:r w:rsidRPr="009136DE">
              <w:rPr>
                <w:color w:val="000000"/>
                <w:sz w:val="20"/>
              </w:rPr>
              <w:t>units</w:t>
            </w:r>
          </w:p>
        </w:tc>
        <w:tc>
          <w:tcPr>
            <w:tcW w:w="1470" w:type="dxa"/>
            <w:noWrap/>
            <w:hideMark/>
          </w:tcPr>
          <w:p w14:paraId="291865A9" w14:textId="77777777" w:rsidR="006724DE" w:rsidRPr="009136DE" w:rsidRDefault="006724DE" w:rsidP="006724DE">
            <w:pPr>
              <w:rPr>
                <w:color w:val="000000"/>
                <w:sz w:val="20"/>
                <w:lang w:eastAsia="uk-UA"/>
              </w:rPr>
            </w:pPr>
            <w:r w:rsidRPr="009136DE">
              <w:rPr>
                <w:color w:val="000000"/>
                <w:sz w:val="20"/>
                <w:lang w:eastAsia="uk-UA"/>
              </w:rPr>
              <w:t>9</w:t>
            </w:r>
          </w:p>
        </w:tc>
        <w:tc>
          <w:tcPr>
            <w:tcW w:w="960" w:type="dxa"/>
            <w:noWrap/>
            <w:hideMark/>
          </w:tcPr>
          <w:p w14:paraId="2800DF49" w14:textId="77777777" w:rsidR="006724DE" w:rsidRPr="009136DE" w:rsidRDefault="006724DE" w:rsidP="006724DE">
            <w:pPr>
              <w:rPr>
                <w:color w:val="000000"/>
                <w:sz w:val="20"/>
                <w:u w:val="single"/>
                <w:lang w:eastAsia="uk-UA"/>
              </w:rPr>
            </w:pPr>
          </w:p>
        </w:tc>
        <w:tc>
          <w:tcPr>
            <w:tcW w:w="1380" w:type="dxa"/>
            <w:noWrap/>
            <w:hideMark/>
          </w:tcPr>
          <w:p w14:paraId="4482B3A8" w14:textId="77777777" w:rsidR="006724DE" w:rsidRPr="009136DE" w:rsidRDefault="006724DE" w:rsidP="006724DE">
            <w:pPr>
              <w:rPr>
                <w:color w:val="000000"/>
                <w:sz w:val="20"/>
                <w:u w:val="single"/>
                <w:lang w:eastAsia="uk-UA"/>
              </w:rPr>
            </w:pPr>
          </w:p>
        </w:tc>
      </w:tr>
      <w:tr w:rsidR="006724DE" w:rsidRPr="009136DE" w14:paraId="4CB87DFF" w14:textId="77777777" w:rsidTr="0070523C">
        <w:trPr>
          <w:trHeight w:val="20"/>
        </w:trPr>
        <w:tc>
          <w:tcPr>
            <w:tcW w:w="1260" w:type="dxa"/>
          </w:tcPr>
          <w:p w14:paraId="7570D59C" w14:textId="77777777" w:rsidR="006724DE" w:rsidRPr="009136DE" w:rsidRDefault="006724DE" w:rsidP="006724DE">
            <w:pPr>
              <w:pStyle w:val="aff5"/>
              <w:numPr>
                <w:ilvl w:val="0"/>
                <w:numId w:val="180"/>
              </w:numPr>
              <w:rPr>
                <w:color w:val="000000"/>
                <w:sz w:val="20"/>
              </w:rPr>
            </w:pPr>
          </w:p>
        </w:tc>
        <w:tc>
          <w:tcPr>
            <w:tcW w:w="3595" w:type="dxa"/>
            <w:hideMark/>
          </w:tcPr>
          <w:p w14:paraId="04BFA8DA" w14:textId="4F91EAE9" w:rsidR="006724DE" w:rsidRPr="009136DE" w:rsidRDefault="006724DE" w:rsidP="006724DE">
            <w:pPr>
              <w:rPr>
                <w:color w:val="000000"/>
                <w:sz w:val="20"/>
                <w:lang w:eastAsia="uk-UA"/>
              </w:rPr>
            </w:pPr>
            <w:r w:rsidRPr="009136DE">
              <w:rPr>
                <w:color w:val="000000"/>
                <w:sz w:val="20"/>
              </w:rPr>
              <w:t xml:space="preserve">Coupled brass three-way valves for liquids, 11Б18бк, </w:t>
            </w:r>
            <w:r w:rsidR="00060427" w:rsidRPr="009136DE">
              <w:rPr>
                <w:color w:val="000000"/>
                <w:sz w:val="20"/>
              </w:rPr>
              <w:t>p</w:t>
            </w:r>
            <w:r w:rsidR="00060427">
              <w:rPr>
                <w:color w:val="000000"/>
                <w:sz w:val="20"/>
              </w:rPr>
              <w:t>r</w:t>
            </w:r>
            <w:r w:rsidR="00060427" w:rsidRPr="009136DE">
              <w:rPr>
                <w:color w:val="000000"/>
                <w:sz w:val="20"/>
              </w:rPr>
              <w:t>essure</w:t>
            </w:r>
            <w:r w:rsidRPr="009136DE">
              <w:rPr>
                <w:color w:val="000000"/>
                <w:sz w:val="20"/>
              </w:rPr>
              <w:t xml:space="preserve"> 1,6</w:t>
            </w:r>
            <w:r w:rsidRPr="009136DE">
              <w:rPr>
                <w:color w:val="000000"/>
                <w:sz w:val="20"/>
              </w:rPr>
              <w:br/>
              <w:t xml:space="preserve">Mpa [16 kgs/sm2], d. 15 mm                                                                   </w:t>
            </w:r>
          </w:p>
        </w:tc>
        <w:tc>
          <w:tcPr>
            <w:tcW w:w="960" w:type="dxa"/>
            <w:hideMark/>
          </w:tcPr>
          <w:p w14:paraId="47BD6B51" w14:textId="5E2A806C" w:rsidR="006724DE" w:rsidRPr="009136DE" w:rsidRDefault="006724DE" w:rsidP="006724DE">
            <w:pPr>
              <w:rPr>
                <w:color w:val="000000"/>
                <w:sz w:val="20"/>
                <w:lang w:eastAsia="uk-UA"/>
              </w:rPr>
            </w:pPr>
            <w:r w:rsidRPr="009136DE">
              <w:rPr>
                <w:color w:val="000000"/>
                <w:sz w:val="20"/>
              </w:rPr>
              <w:t>units</w:t>
            </w:r>
          </w:p>
        </w:tc>
        <w:tc>
          <w:tcPr>
            <w:tcW w:w="1470" w:type="dxa"/>
            <w:hideMark/>
          </w:tcPr>
          <w:p w14:paraId="48CADE23" w14:textId="77777777" w:rsidR="006724DE" w:rsidRPr="009136DE" w:rsidRDefault="006724DE" w:rsidP="006724DE">
            <w:pPr>
              <w:rPr>
                <w:color w:val="000000"/>
                <w:sz w:val="20"/>
                <w:lang w:eastAsia="uk-UA"/>
              </w:rPr>
            </w:pPr>
            <w:r w:rsidRPr="009136DE">
              <w:rPr>
                <w:color w:val="000000"/>
                <w:sz w:val="20"/>
                <w:lang w:eastAsia="uk-UA"/>
              </w:rPr>
              <w:t>1</w:t>
            </w:r>
          </w:p>
        </w:tc>
        <w:tc>
          <w:tcPr>
            <w:tcW w:w="960" w:type="dxa"/>
            <w:noWrap/>
            <w:hideMark/>
          </w:tcPr>
          <w:p w14:paraId="29B8CB25" w14:textId="77777777" w:rsidR="006724DE" w:rsidRPr="009136DE" w:rsidRDefault="006724DE" w:rsidP="006724DE">
            <w:pPr>
              <w:rPr>
                <w:color w:val="000000"/>
                <w:sz w:val="20"/>
                <w:lang w:eastAsia="uk-UA"/>
              </w:rPr>
            </w:pPr>
          </w:p>
        </w:tc>
        <w:tc>
          <w:tcPr>
            <w:tcW w:w="1380" w:type="dxa"/>
            <w:noWrap/>
            <w:hideMark/>
          </w:tcPr>
          <w:p w14:paraId="31560988" w14:textId="77777777" w:rsidR="006724DE" w:rsidRPr="009136DE" w:rsidRDefault="006724DE" w:rsidP="006724DE">
            <w:pPr>
              <w:rPr>
                <w:color w:val="000000"/>
                <w:sz w:val="20"/>
                <w:lang w:eastAsia="uk-UA"/>
              </w:rPr>
            </w:pPr>
            <w:r w:rsidRPr="009136DE">
              <w:rPr>
                <w:color w:val="000000"/>
                <w:sz w:val="20"/>
                <w:lang w:eastAsia="uk-UA"/>
              </w:rPr>
              <w:t>-</w:t>
            </w:r>
          </w:p>
        </w:tc>
      </w:tr>
      <w:tr w:rsidR="0070523C" w:rsidRPr="009136DE" w14:paraId="7F4FDFE1" w14:textId="77777777" w:rsidTr="0070523C">
        <w:trPr>
          <w:trHeight w:val="20"/>
        </w:trPr>
        <w:tc>
          <w:tcPr>
            <w:tcW w:w="1260" w:type="dxa"/>
          </w:tcPr>
          <w:p w14:paraId="5CC68670" w14:textId="77777777" w:rsidR="0070523C" w:rsidRPr="009136DE" w:rsidRDefault="0070523C" w:rsidP="0070523C">
            <w:pPr>
              <w:pStyle w:val="aff5"/>
              <w:numPr>
                <w:ilvl w:val="0"/>
                <w:numId w:val="180"/>
              </w:numPr>
              <w:rPr>
                <w:color w:val="000000"/>
                <w:sz w:val="20"/>
              </w:rPr>
            </w:pPr>
          </w:p>
        </w:tc>
        <w:tc>
          <w:tcPr>
            <w:tcW w:w="3595" w:type="dxa"/>
            <w:hideMark/>
          </w:tcPr>
          <w:p w14:paraId="4720589E" w14:textId="7956A556" w:rsidR="0070523C" w:rsidRPr="009136DE" w:rsidRDefault="006724DE" w:rsidP="00BD7B7E">
            <w:pPr>
              <w:rPr>
                <w:color w:val="000000"/>
                <w:sz w:val="20"/>
                <w:lang w:eastAsia="uk-UA"/>
              </w:rPr>
            </w:pPr>
            <w:r w:rsidRPr="009136DE">
              <w:rPr>
                <w:color w:val="000000"/>
                <w:sz w:val="20"/>
                <w:lang w:eastAsia="uk-UA"/>
              </w:rPr>
              <w:t>Pipe ВГП 108х4mm</w:t>
            </w:r>
            <w:r w:rsidR="0070523C" w:rsidRPr="009136DE">
              <w:rPr>
                <w:color w:val="000000"/>
                <w:sz w:val="20"/>
                <w:lang w:eastAsia="uk-UA"/>
              </w:rPr>
              <w:t>.</w:t>
            </w:r>
          </w:p>
        </w:tc>
        <w:tc>
          <w:tcPr>
            <w:tcW w:w="960" w:type="dxa"/>
            <w:hideMark/>
          </w:tcPr>
          <w:p w14:paraId="3EF48EBF" w14:textId="6D9207C2" w:rsidR="0070523C" w:rsidRPr="009136DE" w:rsidRDefault="00F86466" w:rsidP="00BD7B7E">
            <w:pPr>
              <w:rPr>
                <w:color w:val="000000"/>
                <w:sz w:val="20"/>
                <w:u w:val="single"/>
                <w:lang w:eastAsia="uk-UA"/>
              </w:rPr>
            </w:pPr>
            <w:r w:rsidRPr="009136DE">
              <w:rPr>
                <w:color w:val="000000"/>
                <w:sz w:val="20"/>
                <w:u w:val="single"/>
                <w:lang w:eastAsia="uk-UA"/>
              </w:rPr>
              <w:t>m</w:t>
            </w:r>
          </w:p>
        </w:tc>
        <w:tc>
          <w:tcPr>
            <w:tcW w:w="1470" w:type="dxa"/>
            <w:hideMark/>
          </w:tcPr>
          <w:p w14:paraId="47151E10" w14:textId="77777777" w:rsidR="0070523C" w:rsidRPr="009136DE" w:rsidRDefault="0070523C" w:rsidP="00BD7B7E">
            <w:pPr>
              <w:rPr>
                <w:color w:val="000000"/>
                <w:sz w:val="20"/>
                <w:u w:val="single"/>
                <w:lang w:eastAsia="uk-UA"/>
              </w:rPr>
            </w:pPr>
            <w:r w:rsidRPr="009136DE">
              <w:rPr>
                <w:color w:val="000000"/>
                <w:sz w:val="20"/>
                <w:u w:val="single"/>
                <w:lang w:eastAsia="uk-UA"/>
              </w:rPr>
              <w:t>11</w:t>
            </w:r>
          </w:p>
        </w:tc>
        <w:tc>
          <w:tcPr>
            <w:tcW w:w="960" w:type="dxa"/>
            <w:hideMark/>
          </w:tcPr>
          <w:p w14:paraId="102F1C24" w14:textId="77777777" w:rsidR="0070523C" w:rsidRPr="009136DE" w:rsidRDefault="0070523C" w:rsidP="00BD7B7E">
            <w:pPr>
              <w:rPr>
                <w:color w:val="000000"/>
                <w:sz w:val="20"/>
                <w:lang w:eastAsia="uk-UA"/>
              </w:rPr>
            </w:pPr>
          </w:p>
        </w:tc>
        <w:tc>
          <w:tcPr>
            <w:tcW w:w="1380" w:type="dxa"/>
            <w:noWrap/>
            <w:hideMark/>
          </w:tcPr>
          <w:p w14:paraId="7A5739C3" w14:textId="77777777" w:rsidR="0070523C" w:rsidRPr="009136DE" w:rsidRDefault="0070523C" w:rsidP="00BD7B7E">
            <w:pPr>
              <w:rPr>
                <w:color w:val="000000"/>
                <w:sz w:val="20"/>
                <w:lang w:eastAsia="uk-UA"/>
              </w:rPr>
            </w:pPr>
          </w:p>
        </w:tc>
      </w:tr>
      <w:tr w:rsidR="0070523C" w:rsidRPr="009136DE" w14:paraId="1271320F" w14:textId="77777777" w:rsidTr="0070523C">
        <w:trPr>
          <w:trHeight w:val="20"/>
        </w:trPr>
        <w:tc>
          <w:tcPr>
            <w:tcW w:w="1260" w:type="dxa"/>
          </w:tcPr>
          <w:p w14:paraId="364CA643" w14:textId="77777777" w:rsidR="0070523C" w:rsidRPr="009136DE" w:rsidRDefault="0070523C" w:rsidP="0070523C">
            <w:pPr>
              <w:pStyle w:val="aff5"/>
              <w:numPr>
                <w:ilvl w:val="0"/>
                <w:numId w:val="180"/>
              </w:numPr>
              <w:rPr>
                <w:color w:val="000000"/>
                <w:sz w:val="20"/>
              </w:rPr>
            </w:pPr>
          </w:p>
        </w:tc>
        <w:tc>
          <w:tcPr>
            <w:tcW w:w="3595" w:type="dxa"/>
            <w:hideMark/>
          </w:tcPr>
          <w:p w14:paraId="359324FE" w14:textId="05FD184D" w:rsidR="0070523C" w:rsidRPr="009136DE" w:rsidRDefault="006724DE" w:rsidP="00BD7B7E">
            <w:pPr>
              <w:rPr>
                <w:color w:val="000000"/>
                <w:sz w:val="20"/>
                <w:lang w:eastAsia="uk-UA"/>
              </w:rPr>
            </w:pPr>
            <w:r w:rsidRPr="009136DE">
              <w:rPr>
                <w:color w:val="000000"/>
                <w:sz w:val="20"/>
                <w:lang w:eastAsia="uk-UA"/>
              </w:rPr>
              <w:t>Pipe ВГП 32 mm</w:t>
            </w:r>
            <w:r w:rsidR="0070523C" w:rsidRPr="009136DE">
              <w:rPr>
                <w:color w:val="000000"/>
                <w:sz w:val="20"/>
                <w:lang w:eastAsia="uk-UA"/>
              </w:rPr>
              <w:t>.</w:t>
            </w:r>
          </w:p>
        </w:tc>
        <w:tc>
          <w:tcPr>
            <w:tcW w:w="960" w:type="dxa"/>
            <w:hideMark/>
          </w:tcPr>
          <w:p w14:paraId="68FEF724" w14:textId="549183B3" w:rsidR="0070523C" w:rsidRPr="009136DE" w:rsidRDefault="00F86466" w:rsidP="00BD7B7E">
            <w:pPr>
              <w:rPr>
                <w:color w:val="000000"/>
                <w:sz w:val="20"/>
                <w:u w:val="single"/>
                <w:lang w:eastAsia="uk-UA"/>
              </w:rPr>
            </w:pPr>
            <w:r w:rsidRPr="009136DE">
              <w:rPr>
                <w:color w:val="000000"/>
                <w:sz w:val="20"/>
                <w:u w:val="single"/>
                <w:lang w:eastAsia="uk-UA"/>
              </w:rPr>
              <w:t>m</w:t>
            </w:r>
          </w:p>
        </w:tc>
        <w:tc>
          <w:tcPr>
            <w:tcW w:w="1470" w:type="dxa"/>
            <w:hideMark/>
          </w:tcPr>
          <w:p w14:paraId="185C1C3D" w14:textId="77777777" w:rsidR="0070523C" w:rsidRPr="009136DE" w:rsidRDefault="0070523C" w:rsidP="00BD7B7E">
            <w:pPr>
              <w:rPr>
                <w:color w:val="000000"/>
                <w:sz w:val="20"/>
                <w:lang w:eastAsia="uk-UA"/>
              </w:rPr>
            </w:pPr>
            <w:r w:rsidRPr="009136DE">
              <w:rPr>
                <w:color w:val="000000"/>
                <w:sz w:val="20"/>
                <w:lang w:eastAsia="uk-UA"/>
              </w:rPr>
              <w:t>1,5</w:t>
            </w:r>
          </w:p>
        </w:tc>
        <w:tc>
          <w:tcPr>
            <w:tcW w:w="960" w:type="dxa"/>
            <w:hideMark/>
          </w:tcPr>
          <w:p w14:paraId="20B402D0" w14:textId="77777777" w:rsidR="0070523C" w:rsidRPr="009136DE" w:rsidRDefault="0070523C" w:rsidP="00BD7B7E">
            <w:pPr>
              <w:rPr>
                <w:color w:val="000000"/>
                <w:sz w:val="20"/>
                <w:lang w:eastAsia="uk-UA"/>
              </w:rPr>
            </w:pPr>
          </w:p>
        </w:tc>
        <w:tc>
          <w:tcPr>
            <w:tcW w:w="1380" w:type="dxa"/>
            <w:noWrap/>
            <w:hideMark/>
          </w:tcPr>
          <w:p w14:paraId="34DCB74F" w14:textId="77777777" w:rsidR="0070523C" w:rsidRPr="009136DE" w:rsidRDefault="0070523C" w:rsidP="00BD7B7E">
            <w:pPr>
              <w:rPr>
                <w:color w:val="000000"/>
                <w:sz w:val="20"/>
                <w:lang w:eastAsia="uk-UA"/>
              </w:rPr>
            </w:pPr>
          </w:p>
        </w:tc>
      </w:tr>
      <w:tr w:rsidR="0070523C" w:rsidRPr="009136DE" w14:paraId="247FAEA0" w14:textId="77777777" w:rsidTr="0070523C">
        <w:trPr>
          <w:trHeight w:val="470"/>
        </w:trPr>
        <w:tc>
          <w:tcPr>
            <w:tcW w:w="1260" w:type="dxa"/>
          </w:tcPr>
          <w:p w14:paraId="1B9A338E" w14:textId="77777777" w:rsidR="0070523C" w:rsidRPr="009136DE" w:rsidRDefault="0070523C" w:rsidP="0070523C">
            <w:pPr>
              <w:pStyle w:val="aff5"/>
              <w:numPr>
                <w:ilvl w:val="0"/>
                <w:numId w:val="180"/>
              </w:numPr>
              <w:rPr>
                <w:color w:val="000000"/>
                <w:sz w:val="20"/>
              </w:rPr>
            </w:pPr>
          </w:p>
        </w:tc>
        <w:tc>
          <w:tcPr>
            <w:tcW w:w="3595" w:type="dxa"/>
            <w:hideMark/>
          </w:tcPr>
          <w:p w14:paraId="161426F0" w14:textId="5B886E48" w:rsidR="0070523C" w:rsidRPr="009136DE" w:rsidRDefault="00F86466" w:rsidP="00F86466">
            <w:pPr>
              <w:rPr>
                <w:color w:val="000000"/>
                <w:sz w:val="20"/>
                <w:lang w:eastAsia="uk-UA"/>
              </w:rPr>
            </w:pPr>
            <w:r w:rsidRPr="009136DE">
              <w:rPr>
                <w:color w:val="000000"/>
                <w:sz w:val="20"/>
              </w:rPr>
              <w:t>Thermal insulation pipe Technikol d.100m thickness 100mm</w:t>
            </w:r>
          </w:p>
        </w:tc>
        <w:tc>
          <w:tcPr>
            <w:tcW w:w="960" w:type="dxa"/>
            <w:hideMark/>
          </w:tcPr>
          <w:p w14:paraId="1E269178"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48A7589F" w14:textId="77777777" w:rsidR="0070523C" w:rsidRPr="009136DE" w:rsidRDefault="0070523C" w:rsidP="00BD7B7E">
            <w:pPr>
              <w:rPr>
                <w:color w:val="000000"/>
                <w:sz w:val="20"/>
                <w:lang w:eastAsia="uk-UA"/>
              </w:rPr>
            </w:pPr>
            <w:r w:rsidRPr="009136DE">
              <w:rPr>
                <w:color w:val="000000"/>
                <w:sz w:val="20"/>
                <w:lang w:eastAsia="uk-UA"/>
              </w:rPr>
              <w:t>11</w:t>
            </w:r>
          </w:p>
        </w:tc>
        <w:tc>
          <w:tcPr>
            <w:tcW w:w="960" w:type="dxa"/>
            <w:hideMark/>
          </w:tcPr>
          <w:p w14:paraId="56FFB629" w14:textId="77777777" w:rsidR="0070523C" w:rsidRPr="009136DE" w:rsidRDefault="0070523C" w:rsidP="00BD7B7E">
            <w:pPr>
              <w:rPr>
                <w:color w:val="000000"/>
                <w:sz w:val="20"/>
                <w:u w:val="single"/>
                <w:lang w:eastAsia="uk-UA"/>
              </w:rPr>
            </w:pPr>
          </w:p>
        </w:tc>
        <w:tc>
          <w:tcPr>
            <w:tcW w:w="1380" w:type="dxa"/>
            <w:noWrap/>
            <w:hideMark/>
          </w:tcPr>
          <w:p w14:paraId="2AFC1A0A" w14:textId="77777777" w:rsidR="0070523C" w:rsidRPr="009136DE" w:rsidRDefault="0070523C" w:rsidP="00BD7B7E">
            <w:pPr>
              <w:rPr>
                <w:color w:val="000000"/>
                <w:sz w:val="20"/>
                <w:lang w:eastAsia="uk-UA"/>
              </w:rPr>
            </w:pPr>
          </w:p>
        </w:tc>
      </w:tr>
      <w:tr w:rsidR="0070523C" w:rsidRPr="009136DE" w14:paraId="76733B5B" w14:textId="77777777" w:rsidTr="0070523C">
        <w:trPr>
          <w:trHeight w:val="470"/>
        </w:trPr>
        <w:tc>
          <w:tcPr>
            <w:tcW w:w="1260" w:type="dxa"/>
          </w:tcPr>
          <w:p w14:paraId="515B046B" w14:textId="77777777" w:rsidR="0070523C" w:rsidRPr="009136DE" w:rsidRDefault="0070523C" w:rsidP="0070523C">
            <w:pPr>
              <w:pStyle w:val="aff5"/>
              <w:numPr>
                <w:ilvl w:val="0"/>
                <w:numId w:val="180"/>
              </w:numPr>
              <w:rPr>
                <w:color w:val="000000"/>
                <w:sz w:val="20"/>
              </w:rPr>
            </w:pPr>
          </w:p>
        </w:tc>
        <w:tc>
          <w:tcPr>
            <w:tcW w:w="3595" w:type="dxa"/>
            <w:hideMark/>
          </w:tcPr>
          <w:p w14:paraId="4E991EE6" w14:textId="548FD693" w:rsidR="0070523C" w:rsidRPr="009136DE" w:rsidRDefault="00F86466" w:rsidP="00F86466">
            <w:pPr>
              <w:rPr>
                <w:color w:val="000000"/>
                <w:sz w:val="20"/>
                <w:lang w:eastAsia="uk-UA"/>
              </w:rPr>
            </w:pPr>
            <w:r w:rsidRPr="009136DE">
              <w:rPr>
                <w:color w:val="000000"/>
                <w:sz w:val="20"/>
              </w:rPr>
              <w:t>Thermal insulation pipe Technikol d.32m thickness 50mm</w:t>
            </w:r>
          </w:p>
        </w:tc>
        <w:tc>
          <w:tcPr>
            <w:tcW w:w="960" w:type="dxa"/>
            <w:hideMark/>
          </w:tcPr>
          <w:p w14:paraId="6343366B"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248B910C" w14:textId="77777777" w:rsidR="0070523C" w:rsidRPr="009136DE" w:rsidRDefault="0070523C" w:rsidP="00BD7B7E">
            <w:pPr>
              <w:rPr>
                <w:color w:val="000000"/>
                <w:sz w:val="20"/>
                <w:lang w:eastAsia="uk-UA"/>
              </w:rPr>
            </w:pPr>
            <w:r w:rsidRPr="009136DE">
              <w:rPr>
                <w:color w:val="000000"/>
                <w:sz w:val="20"/>
                <w:lang w:eastAsia="uk-UA"/>
              </w:rPr>
              <w:t>5</w:t>
            </w:r>
          </w:p>
        </w:tc>
        <w:tc>
          <w:tcPr>
            <w:tcW w:w="960" w:type="dxa"/>
            <w:hideMark/>
          </w:tcPr>
          <w:p w14:paraId="19483B99" w14:textId="77777777" w:rsidR="0070523C" w:rsidRPr="009136DE" w:rsidRDefault="0070523C" w:rsidP="00BD7B7E">
            <w:pPr>
              <w:rPr>
                <w:color w:val="000000"/>
                <w:sz w:val="20"/>
                <w:lang w:eastAsia="uk-UA"/>
              </w:rPr>
            </w:pPr>
          </w:p>
        </w:tc>
        <w:tc>
          <w:tcPr>
            <w:tcW w:w="1380" w:type="dxa"/>
            <w:hideMark/>
          </w:tcPr>
          <w:p w14:paraId="032325F1" w14:textId="77777777" w:rsidR="0070523C" w:rsidRPr="009136DE" w:rsidRDefault="0070523C" w:rsidP="00BD7B7E">
            <w:pPr>
              <w:rPr>
                <w:color w:val="000000"/>
                <w:sz w:val="20"/>
                <w:lang w:eastAsia="uk-UA"/>
              </w:rPr>
            </w:pPr>
          </w:p>
        </w:tc>
      </w:tr>
      <w:tr w:rsidR="0070523C" w:rsidRPr="009136DE" w14:paraId="060C7F83" w14:textId="77777777" w:rsidTr="0070523C">
        <w:trPr>
          <w:trHeight w:val="20"/>
        </w:trPr>
        <w:tc>
          <w:tcPr>
            <w:tcW w:w="1260" w:type="dxa"/>
          </w:tcPr>
          <w:p w14:paraId="3DB903BA" w14:textId="77777777" w:rsidR="0070523C" w:rsidRPr="009136DE" w:rsidRDefault="0070523C" w:rsidP="00BD7B7E">
            <w:pPr>
              <w:pStyle w:val="aff5"/>
              <w:rPr>
                <w:b/>
                <w:bCs/>
                <w:color w:val="000000"/>
                <w:sz w:val="20"/>
              </w:rPr>
            </w:pPr>
          </w:p>
        </w:tc>
        <w:tc>
          <w:tcPr>
            <w:tcW w:w="3595" w:type="dxa"/>
            <w:hideMark/>
          </w:tcPr>
          <w:p w14:paraId="7DD0D61A" w14:textId="593D7F91" w:rsidR="0070523C" w:rsidRPr="009136DE" w:rsidRDefault="00F86466" w:rsidP="00BD7B7E">
            <w:pPr>
              <w:rPr>
                <w:b/>
                <w:bCs/>
                <w:color w:val="000000"/>
                <w:sz w:val="20"/>
                <w:lang w:eastAsia="uk-UA"/>
              </w:rPr>
            </w:pPr>
            <w:r w:rsidRPr="009136DE">
              <w:rPr>
                <w:b/>
                <w:bCs/>
                <w:color w:val="000000"/>
                <w:sz w:val="20"/>
                <w:lang w:eastAsia="uk-UA"/>
              </w:rPr>
              <w:t>IHS</w:t>
            </w:r>
            <w:r w:rsidR="0070523C" w:rsidRPr="009136DE">
              <w:rPr>
                <w:b/>
                <w:bCs/>
                <w:color w:val="000000"/>
                <w:sz w:val="20"/>
                <w:lang w:eastAsia="uk-UA"/>
              </w:rPr>
              <w:t xml:space="preserve"> 2</w:t>
            </w:r>
          </w:p>
        </w:tc>
        <w:tc>
          <w:tcPr>
            <w:tcW w:w="960" w:type="dxa"/>
            <w:hideMark/>
          </w:tcPr>
          <w:p w14:paraId="4FB293FD" w14:textId="77777777" w:rsidR="0070523C" w:rsidRPr="009136DE" w:rsidRDefault="0070523C" w:rsidP="00BD7B7E">
            <w:pPr>
              <w:rPr>
                <w:color w:val="000000"/>
                <w:sz w:val="20"/>
                <w:u w:val="single"/>
                <w:lang w:eastAsia="uk-UA"/>
              </w:rPr>
            </w:pPr>
          </w:p>
        </w:tc>
        <w:tc>
          <w:tcPr>
            <w:tcW w:w="1470" w:type="dxa"/>
            <w:hideMark/>
          </w:tcPr>
          <w:p w14:paraId="10E42429" w14:textId="77777777" w:rsidR="0070523C" w:rsidRPr="009136DE" w:rsidRDefault="0070523C" w:rsidP="00BD7B7E">
            <w:pPr>
              <w:rPr>
                <w:color w:val="000000"/>
                <w:sz w:val="20"/>
                <w:u w:val="single"/>
                <w:lang w:eastAsia="uk-UA"/>
              </w:rPr>
            </w:pPr>
          </w:p>
        </w:tc>
        <w:tc>
          <w:tcPr>
            <w:tcW w:w="960" w:type="dxa"/>
            <w:hideMark/>
          </w:tcPr>
          <w:p w14:paraId="1B4BE4CE" w14:textId="77777777" w:rsidR="0070523C" w:rsidRPr="009136DE" w:rsidRDefault="0070523C" w:rsidP="00BD7B7E">
            <w:pPr>
              <w:rPr>
                <w:color w:val="000000"/>
                <w:sz w:val="20"/>
                <w:lang w:eastAsia="uk-UA"/>
              </w:rPr>
            </w:pPr>
          </w:p>
        </w:tc>
        <w:tc>
          <w:tcPr>
            <w:tcW w:w="1380" w:type="dxa"/>
            <w:noWrap/>
            <w:hideMark/>
          </w:tcPr>
          <w:p w14:paraId="4995773F" w14:textId="77777777" w:rsidR="0070523C" w:rsidRPr="009136DE" w:rsidRDefault="0070523C" w:rsidP="00BD7B7E">
            <w:pPr>
              <w:rPr>
                <w:color w:val="000000"/>
                <w:sz w:val="20"/>
                <w:lang w:eastAsia="uk-UA"/>
              </w:rPr>
            </w:pPr>
          </w:p>
        </w:tc>
      </w:tr>
      <w:tr w:rsidR="0070523C" w:rsidRPr="009136DE" w14:paraId="36D3097E" w14:textId="77777777" w:rsidTr="007E2889">
        <w:trPr>
          <w:trHeight w:val="8617"/>
        </w:trPr>
        <w:tc>
          <w:tcPr>
            <w:tcW w:w="1260" w:type="dxa"/>
          </w:tcPr>
          <w:p w14:paraId="28846CFA" w14:textId="77777777" w:rsidR="0070523C" w:rsidRPr="009136DE" w:rsidRDefault="0070523C" w:rsidP="0070523C">
            <w:pPr>
              <w:pStyle w:val="aff5"/>
              <w:numPr>
                <w:ilvl w:val="0"/>
                <w:numId w:val="180"/>
              </w:numPr>
              <w:rPr>
                <w:color w:val="000000"/>
                <w:sz w:val="20"/>
              </w:rPr>
            </w:pPr>
          </w:p>
        </w:tc>
        <w:tc>
          <w:tcPr>
            <w:tcW w:w="3595" w:type="dxa"/>
            <w:hideMark/>
          </w:tcPr>
          <w:p w14:paraId="7B5588FC" w14:textId="62CF7B2A" w:rsidR="0070523C" w:rsidRPr="009136DE" w:rsidRDefault="00053AB5" w:rsidP="00BD7B7E">
            <w:pPr>
              <w:rPr>
                <w:color w:val="000000"/>
                <w:sz w:val="20"/>
                <w:lang w:eastAsia="uk-UA"/>
              </w:rPr>
            </w:pPr>
            <w:r w:rsidRPr="009136DE">
              <w:rPr>
                <w:color w:val="000000"/>
                <w:sz w:val="20"/>
                <w:lang w:eastAsia="uk-UA"/>
              </w:rPr>
              <w:t>Complex heat substation</w:t>
            </w:r>
            <w:r w:rsidR="0070523C" w:rsidRPr="009136DE">
              <w:rPr>
                <w:color w:val="000000"/>
                <w:sz w:val="20"/>
                <w:lang w:eastAsia="uk-UA"/>
              </w:rPr>
              <w:t xml:space="preserve"> Termix Compakt VX 28E (</w:t>
            </w:r>
            <w:r w:rsidRPr="009136DE">
              <w:rPr>
                <w:color w:val="000000"/>
                <w:sz w:val="20"/>
                <w:lang w:eastAsia="uk-UA"/>
              </w:rPr>
              <w:t>Danfoss</w:t>
            </w:r>
            <w:r w:rsidR="0070523C" w:rsidRPr="009136DE">
              <w:rPr>
                <w:color w:val="000000"/>
                <w:sz w:val="20"/>
                <w:lang w:eastAsia="uk-UA"/>
              </w:rPr>
              <w:t xml:space="preserve">) </w:t>
            </w:r>
            <w:r w:rsidRPr="009136DE">
              <w:rPr>
                <w:color w:val="000000"/>
                <w:sz w:val="20"/>
                <w:lang w:eastAsia="uk-UA"/>
              </w:rPr>
              <w:t>according to</w:t>
            </w:r>
            <w:r w:rsidR="0070523C" w:rsidRPr="009136DE">
              <w:rPr>
                <w:color w:val="000000"/>
                <w:sz w:val="20"/>
                <w:lang w:eastAsia="uk-UA"/>
              </w:rPr>
              <w:t xml:space="preserve"> ОВ-12 </w:t>
            </w:r>
            <w:r w:rsidRPr="009136DE">
              <w:rPr>
                <w:color w:val="000000"/>
                <w:sz w:val="20"/>
                <w:lang w:eastAsia="uk-UA"/>
              </w:rPr>
              <w:t>incl</w:t>
            </w:r>
            <w:r w:rsidR="0070523C" w:rsidRPr="009136DE">
              <w:rPr>
                <w:color w:val="000000"/>
                <w:sz w:val="20"/>
                <w:lang w:eastAsia="uk-UA"/>
              </w:rPr>
              <w:t>:</w:t>
            </w:r>
          </w:p>
          <w:p w14:paraId="1B752768" w14:textId="4BD8E736" w:rsidR="0070523C" w:rsidRPr="009136DE" w:rsidRDefault="0070523C" w:rsidP="004A7BD4">
            <w:pPr>
              <w:rPr>
                <w:color w:val="000000"/>
                <w:sz w:val="20"/>
                <w:lang w:eastAsia="uk-UA"/>
              </w:rPr>
            </w:pPr>
            <w:r w:rsidRPr="009136DE">
              <w:rPr>
                <w:color w:val="000000"/>
                <w:sz w:val="20"/>
              </w:rPr>
              <w:t>XB37 L-1 20 (</w:t>
            </w:r>
            <w:r w:rsidR="00053AB5" w:rsidRPr="009136DE">
              <w:rPr>
                <w:color w:val="000000"/>
                <w:sz w:val="20"/>
                <w:lang w:eastAsia="uk-UA"/>
              </w:rPr>
              <w:t>Danfoss</w:t>
            </w:r>
            <w:r w:rsidRPr="009136DE">
              <w:rPr>
                <w:color w:val="000000"/>
                <w:sz w:val="20"/>
              </w:rPr>
              <w:t xml:space="preserve">) – </w:t>
            </w:r>
            <w:r w:rsidR="00053AB5" w:rsidRPr="009136DE">
              <w:rPr>
                <w:color w:val="000000"/>
                <w:sz w:val="20"/>
              </w:rPr>
              <w:t xml:space="preserve">heat </w:t>
            </w:r>
            <w:r w:rsidR="00060427" w:rsidRPr="009136DE">
              <w:rPr>
                <w:color w:val="000000"/>
                <w:sz w:val="20"/>
              </w:rPr>
              <w:t>exchanger</w:t>
            </w:r>
            <w:r w:rsidR="00053AB5" w:rsidRPr="009136DE">
              <w:rPr>
                <w:color w:val="000000"/>
                <w:sz w:val="20"/>
              </w:rPr>
              <w:t xml:space="preserve"> with insulation</w:t>
            </w:r>
            <w:r w:rsidRPr="009136DE">
              <w:rPr>
                <w:color w:val="000000"/>
                <w:sz w:val="20"/>
              </w:rPr>
              <w:t xml:space="preserve">, Q = 40.6 </w:t>
            </w:r>
            <w:r w:rsidR="004A7BD4" w:rsidRPr="009136DE">
              <w:rPr>
                <w:color w:val="000000"/>
                <w:sz w:val="20"/>
              </w:rPr>
              <w:t>kW</w:t>
            </w:r>
            <w:r w:rsidRPr="009136DE">
              <w:rPr>
                <w:color w:val="000000"/>
                <w:sz w:val="20"/>
              </w:rPr>
              <w:t xml:space="preserve"> – 1 </w:t>
            </w:r>
            <w:r w:rsidR="004A7BD4" w:rsidRPr="009136DE">
              <w:rPr>
                <w:color w:val="000000"/>
                <w:sz w:val="20"/>
              </w:rPr>
              <w:t>unit</w:t>
            </w:r>
          </w:p>
          <w:p w14:paraId="3BC10DCE" w14:textId="05A3FDB7" w:rsidR="004A7BD4" w:rsidRPr="009136DE" w:rsidRDefault="004A7BD4" w:rsidP="004A7BD4">
            <w:pPr>
              <w:rPr>
                <w:color w:val="000000"/>
                <w:sz w:val="20"/>
              </w:rPr>
            </w:pPr>
            <w:r w:rsidRPr="009136DE">
              <w:rPr>
                <w:color w:val="000000"/>
                <w:sz w:val="20"/>
              </w:rPr>
              <w:t xml:space="preserve">ECL 310 ( Danfoss ) – </w:t>
            </w:r>
            <w:r w:rsidRPr="009136DE">
              <w:t xml:space="preserve"> </w:t>
            </w:r>
            <w:r w:rsidRPr="009136DE">
              <w:rPr>
                <w:color w:val="000000"/>
                <w:sz w:val="20"/>
              </w:rPr>
              <w:t>Electronic temperature controller with ECL key А230 type – 1unit</w:t>
            </w:r>
          </w:p>
          <w:p w14:paraId="2FEF306B" w14:textId="77777777" w:rsidR="004A7BD4" w:rsidRPr="009136DE" w:rsidRDefault="004A7BD4" w:rsidP="004A7BD4">
            <w:pPr>
              <w:rPr>
                <w:color w:val="000000"/>
                <w:sz w:val="20"/>
              </w:rPr>
            </w:pPr>
            <w:r w:rsidRPr="009136DE">
              <w:rPr>
                <w:color w:val="000000"/>
                <w:sz w:val="20"/>
              </w:rPr>
              <w:t xml:space="preserve">ESMT ( Danfoss ) – </w:t>
            </w:r>
            <w:r w:rsidRPr="009136DE">
              <w:t xml:space="preserve"> </w:t>
            </w:r>
            <w:r w:rsidRPr="009136DE">
              <w:rPr>
                <w:color w:val="000000"/>
                <w:sz w:val="20"/>
              </w:rPr>
              <w:t>Temperature sensor of external air ESMT – 1 unit</w:t>
            </w:r>
          </w:p>
          <w:p w14:paraId="27E1547B" w14:textId="2250DE5A" w:rsidR="0070523C" w:rsidRPr="00E75002" w:rsidRDefault="004A7BD4" w:rsidP="004A7BD4">
            <w:pPr>
              <w:rPr>
                <w:color w:val="000000"/>
                <w:sz w:val="20"/>
                <w:lang w:val="sv-SE" w:eastAsia="uk-UA"/>
              </w:rPr>
            </w:pPr>
            <w:r w:rsidRPr="00E75002">
              <w:rPr>
                <w:color w:val="000000"/>
                <w:sz w:val="20"/>
                <w:lang w:val="sv-SE"/>
              </w:rPr>
              <w:t xml:space="preserve">IVR 954 ( Danfoss ) – </w:t>
            </w:r>
            <w:r w:rsidRPr="00E75002">
              <w:rPr>
                <w:bCs/>
                <w:color w:val="000000"/>
                <w:sz w:val="20"/>
                <w:lang w:val="sv-SE"/>
              </w:rPr>
              <w:t xml:space="preserve"> ball valve</w:t>
            </w:r>
            <w:r w:rsidRPr="00E75002">
              <w:rPr>
                <w:color w:val="000000"/>
                <w:sz w:val="20"/>
                <w:lang w:val="sv-SE"/>
              </w:rPr>
              <w:t>, PN25</w:t>
            </w:r>
            <w:r w:rsidR="0070523C" w:rsidRPr="00E75002">
              <w:rPr>
                <w:color w:val="000000"/>
                <w:sz w:val="20"/>
                <w:lang w:val="sv-SE"/>
              </w:rPr>
              <w:t xml:space="preserve">– 7 </w:t>
            </w:r>
            <w:r w:rsidRPr="00E75002">
              <w:rPr>
                <w:color w:val="000000"/>
                <w:sz w:val="20"/>
                <w:lang w:val="sv-SE"/>
              </w:rPr>
              <w:t>units</w:t>
            </w:r>
          </w:p>
          <w:p w14:paraId="0A72CB41" w14:textId="0FF78A4D" w:rsidR="0070523C" w:rsidRPr="009136DE" w:rsidRDefault="004A7BD4" w:rsidP="004A7BD4">
            <w:pPr>
              <w:rPr>
                <w:color w:val="000000"/>
                <w:sz w:val="20"/>
                <w:lang w:eastAsia="uk-UA"/>
              </w:rPr>
            </w:pPr>
            <w:r w:rsidRPr="009136DE">
              <w:rPr>
                <w:color w:val="000000"/>
                <w:sz w:val="20"/>
              </w:rPr>
              <w:t xml:space="preserve">SYR 1915 ( Danfoss ) – </w:t>
            </w:r>
            <w:r w:rsidRPr="009136DE">
              <w:rPr>
                <w:bCs/>
                <w:color w:val="000000"/>
                <w:sz w:val="20"/>
              </w:rPr>
              <w:t xml:space="preserve"> safety valve</w:t>
            </w:r>
            <w:r w:rsidRPr="009136DE">
              <w:rPr>
                <w:color w:val="000000"/>
                <w:sz w:val="20"/>
              </w:rPr>
              <w:t>, max</w:t>
            </w:r>
            <w:r w:rsidR="0070523C" w:rsidRPr="009136DE">
              <w:rPr>
                <w:color w:val="000000"/>
                <w:sz w:val="20"/>
              </w:rPr>
              <w:t xml:space="preserve">. 4.5 </w:t>
            </w:r>
            <w:r w:rsidRPr="009136DE">
              <w:rPr>
                <w:color w:val="000000"/>
                <w:sz w:val="20"/>
              </w:rPr>
              <w:t>bar</w:t>
            </w:r>
            <w:r w:rsidR="0070523C" w:rsidRPr="009136DE">
              <w:rPr>
                <w:color w:val="000000"/>
                <w:sz w:val="20"/>
              </w:rPr>
              <w:t xml:space="preserve">, 15 – </w:t>
            </w:r>
            <w:r w:rsidRPr="009136DE">
              <w:rPr>
                <w:bCs/>
                <w:color w:val="000000"/>
                <w:sz w:val="20"/>
              </w:rPr>
              <w:t xml:space="preserve">internal thread </w:t>
            </w:r>
            <w:r w:rsidR="0070523C" w:rsidRPr="009136DE">
              <w:rPr>
                <w:color w:val="000000"/>
                <w:sz w:val="20"/>
              </w:rPr>
              <w:t xml:space="preserve">– </w:t>
            </w:r>
            <w:r w:rsidRPr="009136DE">
              <w:rPr>
                <w:color w:val="000000"/>
                <w:sz w:val="20"/>
              </w:rPr>
              <w:t>1 unit</w:t>
            </w:r>
          </w:p>
          <w:p w14:paraId="0CC9B530" w14:textId="184C6FAD" w:rsidR="004A7BD4" w:rsidRPr="009136DE" w:rsidRDefault="004A7BD4" w:rsidP="004A7BD4">
            <w:pPr>
              <w:rPr>
                <w:color w:val="000000"/>
                <w:sz w:val="20"/>
              </w:rPr>
            </w:pPr>
            <w:r w:rsidRPr="009136DE">
              <w:rPr>
                <w:color w:val="000000"/>
                <w:sz w:val="20"/>
              </w:rPr>
              <w:t xml:space="preserve">FVF – ( Danfoss ) –  </w:t>
            </w:r>
            <w:r w:rsidRPr="009136DE">
              <w:rPr>
                <w:color w:val="000000"/>
                <w:sz w:val="20"/>
              </w:rPr>
              <w:tab/>
              <w:t>filter circuit , PN 16, Tmax. 150 С0, DN40, fla</w:t>
            </w:r>
            <w:r w:rsidR="00060427">
              <w:rPr>
                <w:color w:val="000000"/>
                <w:sz w:val="20"/>
              </w:rPr>
              <w:t>n</w:t>
            </w:r>
            <w:r w:rsidRPr="009136DE">
              <w:rPr>
                <w:color w:val="000000"/>
                <w:sz w:val="20"/>
              </w:rPr>
              <w:t xml:space="preserve">ged – 1 unit </w:t>
            </w:r>
          </w:p>
          <w:p w14:paraId="23772477" w14:textId="7FF126E5" w:rsidR="004A7BD4" w:rsidRPr="00E75002" w:rsidRDefault="004A7BD4" w:rsidP="004A7BD4">
            <w:pPr>
              <w:rPr>
                <w:color w:val="000000"/>
                <w:sz w:val="20"/>
                <w:lang w:val="es-ES"/>
              </w:rPr>
            </w:pPr>
            <w:r w:rsidRPr="00E75002">
              <w:rPr>
                <w:color w:val="000000"/>
                <w:sz w:val="20"/>
                <w:lang w:val="es-ES"/>
              </w:rPr>
              <w:t xml:space="preserve">Yanos MAXO (WILLO) – </w:t>
            </w:r>
            <w:r w:rsidRPr="00E75002">
              <w:rPr>
                <w:bCs/>
                <w:color w:val="000000"/>
                <w:sz w:val="20"/>
                <w:lang w:val="es-ES"/>
              </w:rPr>
              <w:t>circulating pump</w:t>
            </w:r>
            <w:r w:rsidRPr="00E75002">
              <w:rPr>
                <w:color w:val="000000"/>
                <w:sz w:val="20"/>
                <w:lang w:val="es-ES"/>
              </w:rPr>
              <w:t xml:space="preserve"> Yanos MAXO 25/0,5-7 – 1  unit</w:t>
            </w:r>
          </w:p>
          <w:p w14:paraId="5C9496C5" w14:textId="1C17BA62" w:rsidR="0070523C" w:rsidRPr="00E75002" w:rsidRDefault="0070523C" w:rsidP="004A7BD4">
            <w:pPr>
              <w:rPr>
                <w:color w:val="000000"/>
                <w:sz w:val="20"/>
                <w:lang w:val="es-ES" w:eastAsia="uk-UA"/>
              </w:rPr>
            </w:pPr>
            <w:r w:rsidRPr="00E75002">
              <w:rPr>
                <w:color w:val="000000"/>
                <w:sz w:val="20"/>
                <w:lang w:val="es-ES"/>
              </w:rPr>
              <w:t>ASK 11 (</w:t>
            </w:r>
            <w:r w:rsidR="004A7BD4" w:rsidRPr="00E75002">
              <w:rPr>
                <w:color w:val="000000"/>
                <w:sz w:val="20"/>
                <w:lang w:val="es-ES"/>
              </w:rPr>
              <w:t>Danfoss</w:t>
            </w:r>
            <w:r w:rsidRPr="00E75002">
              <w:rPr>
                <w:color w:val="000000"/>
                <w:sz w:val="20"/>
                <w:lang w:val="es-ES"/>
              </w:rPr>
              <w:t xml:space="preserve">) – </w:t>
            </w:r>
            <w:r w:rsidR="004A7BD4" w:rsidRPr="00E75002">
              <w:rPr>
                <w:color w:val="000000"/>
                <w:sz w:val="20"/>
                <w:lang w:val="es-ES"/>
              </w:rPr>
              <w:t>temperature controller</w:t>
            </w:r>
            <w:r w:rsidRPr="00E75002">
              <w:rPr>
                <w:color w:val="000000"/>
                <w:sz w:val="20"/>
                <w:lang w:val="es-ES"/>
              </w:rPr>
              <w:t xml:space="preserve">– 2 </w:t>
            </w:r>
            <w:r w:rsidR="004A7BD4" w:rsidRPr="00E75002">
              <w:rPr>
                <w:color w:val="000000"/>
                <w:sz w:val="20"/>
                <w:lang w:val="es-ES"/>
              </w:rPr>
              <w:t>unit</w:t>
            </w:r>
            <w:r w:rsidRPr="00E75002">
              <w:rPr>
                <w:color w:val="000000"/>
                <w:sz w:val="20"/>
                <w:lang w:val="es-ES"/>
              </w:rPr>
              <w:t>.</w:t>
            </w:r>
          </w:p>
          <w:p w14:paraId="4B68E4D3" w14:textId="23D42866" w:rsidR="0070523C" w:rsidRPr="00E75002" w:rsidRDefault="0070523C" w:rsidP="004A7BD4">
            <w:pPr>
              <w:rPr>
                <w:color w:val="000000"/>
                <w:sz w:val="20"/>
                <w:lang w:val="es-ES" w:eastAsia="uk-UA"/>
              </w:rPr>
            </w:pPr>
            <w:r w:rsidRPr="00E75002">
              <w:rPr>
                <w:color w:val="000000"/>
                <w:sz w:val="20"/>
                <w:lang w:val="es-ES"/>
              </w:rPr>
              <w:t>IVR 660 (</w:t>
            </w:r>
            <w:r w:rsidR="005371A2" w:rsidRPr="00E75002">
              <w:rPr>
                <w:color w:val="000000"/>
                <w:sz w:val="20"/>
                <w:lang w:val="es-ES"/>
              </w:rPr>
              <w:t>Danfoss</w:t>
            </w:r>
            <w:r w:rsidRPr="00E75002">
              <w:rPr>
                <w:color w:val="000000"/>
                <w:sz w:val="20"/>
                <w:lang w:val="es-ES"/>
              </w:rPr>
              <w:t xml:space="preserve">) – </w:t>
            </w:r>
            <w:r w:rsidR="005371A2" w:rsidRPr="00E75002">
              <w:rPr>
                <w:color w:val="000000"/>
                <w:sz w:val="20"/>
                <w:lang w:val="es-ES"/>
              </w:rPr>
              <w:t>vent cock</w:t>
            </w:r>
            <w:r w:rsidRPr="00E75002">
              <w:rPr>
                <w:color w:val="000000"/>
                <w:sz w:val="20"/>
                <w:lang w:val="es-ES"/>
              </w:rPr>
              <w:t xml:space="preserve">, PN15 – 1 </w:t>
            </w:r>
            <w:r w:rsidR="005371A2" w:rsidRPr="00E75002">
              <w:rPr>
                <w:color w:val="000000"/>
                <w:sz w:val="20"/>
                <w:lang w:val="es-ES"/>
              </w:rPr>
              <w:t>unit</w:t>
            </w:r>
            <w:r w:rsidRPr="00E75002">
              <w:rPr>
                <w:color w:val="000000"/>
                <w:sz w:val="20"/>
                <w:lang w:val="es-ES"/>
              </w:rPr>
              <w:t>.</w:t>
            </w:r>
          </w:p>
          <w:p w14:paraId="121F43A7" w14:textId="2201EFB3" w:rsidR="0070523C" w:rsidRPr="00E75002" w:rsidRDefault="0070523C" w:rsidP="005371A2">
            <w:pPr>
              <w:rPr>
                <w:color w:val="000000"/>
                <w:sz w:val="20"/>
                <w:lang w:val="es-ES" w:eastAsia="uk-UA"/>
              </w:rPr>
            </w:pPr>
            <w:r w:rsidRPr="00E75002">
              <w:rPr>
                <w:color w:val="000000"/>
                <w:sz w:val="20"/>
                <w:lang w:val="es-ES"/>
              </w:rPr>
              <w:t>AVQM (</w:t>
            </w:r>
            <w:r w:rsidR="005371A2" w:rsidRPr="00E75002">
              <w:rPr>
                <w:color w:val="000000"/>
                <w:sz w:val="20"/>
                <w:lang w:val="es-ES"/>
              </w:rPr>
              <w:t>Danfoss</w:t>
            </w:r>
            <w:r w:rsidRPr="00E75002">
              <w:rPr>
                <w:color w:val="000000"/>
                <w:sz w:val="20"/>
                <w:lang w:val="es-ES"/>
              </w:rPr>
              <w:t xml:space="preserve">) – </w:t>
            </w:r>
            <w:r w:rsidR="005371A2" w:rsidRPr="00E75002">
              <w:rPr>
                <w:color w:val="000000"/>
                <w:sz w:val="20"/>
                <w:lang w:val="es-ES"/>
              </w:rPr>
              <w:t>joint valve</w:t>
            </w:r>
            <w:r w:rsidRPr="00E75002">
              <w:rPr>
                <w:color w:val="000000"/>
                <w:sz w:val="20"/>
                <w:lang w:val="es-ES"/>
              </w:rPr>
              <w:t xml:space="preserve">, kvs4, </w:t>
            </w:r>
            <w:r w:rsidR="005371A2" w:rsidRPr="00E75002">
              <w:rPr>
                <w:color w:val="000000"/>
                <w:sz w:val="20"/>
                <w:lang w:val="es-ES"/>
              </w:rPr>
              <w:t>d</w:t>
            </w:r>
            <w:r w:rsidRPr="00E75002">
              <w:rPr>
                <w:color w:val="000000"/>
                <w:sz w:val="20"/>
                <w:lang w:val="es-ES"/>
              </w:rPr>
              <w:t xml:space="preserve"> 15 – 1 </w:t>
            </w:r>
            <w:r w:rsidR="005371A2" w:rsidRPr="00E75002">
              <w:rPr>
                <w:color w:val="000000"/>
                <w:sz w:val="20"/>
                <w:lang w:val="es-ES"/>
              </w:rPr>
              <w:t>unit.</w:t>
            </w:r>
          </w:p>
          <w:p w14:paraId="54731EB4" w14:textId="7DA9F564" w:rsidR="0070523C" w:rsidRPr="009136DE" w:rsidRDefault="0070523C" w:rsidP="005371A2">
            <w:pPr>
              <w:rPr>
                <w:color w:val="000000"/>
                <w:sz w:val="20"/>
                <w:lang w:eastAsia="uk-UA"/>
              </w:rPr>
            </w:pPr>
            <w:r w:rsidRPr="00E75002">
              <w:rPr>
                <w:color w:val="000000"/>
                <w:sz w:val="20"/>
                <w:lang w:val="es-ES"/>
              </w:rPr>
              <w:t>AMV 10 (</w:t>
            </w:r>
            <w:r w:rsidR="005371A2" w:rsidRPr="00E75002">
              <w:rPr>
                <w:color w:val="000000"/>
                <w:sz w:val="20"/>
                <w:lang w:val="es-ES"/>
              </w:rPr>
              <w:t>Danfoss</w:t>
            </w:r>
            <w:r w:rsidRPr="00E75002">
              <w:rPr>
                <w:color w:val="000000"/>
                <w:sz w:val="20"/>
                <w:lang w:val="es-ES"/>
              </w:rPr>
              <w:t xml:space="preserve">) – </w:t>
            </w:r>
            <w:r w:rsidR="005371A2" w:rsidRPr="00E75002">
              <w:rPr>
                <w:color w:val="000000"/>
                <w:sz w:val="20"/>
                <w:lang w:val="es-ES"/>
              </w:rPr>
              <w:t xml:space="preserve">el. </w:t>
            </w:r>
            <w:r w:rsidR="005371A2" w:rsidRPr="009136DE">
              <w:rPr>
                <w:color w:val="000000"/>
                <w:sz w:val="20"/>
              </w:rPr>
              <w:t>Drive of joint valve – 1 unit.</w:t>
            </w:r>
          </w:p>
          <w:p w14:paraId="5F6DD2B4" w14:textId="28B807E3" w:rsidR="0070523C" w:rsidRPr="009136DE" w:rsidRDefault="0070523C" w:rsidP="005371A2">
            <w:pPr>
              <w:rPr>
                <w:color w:val="000000"/>
                <w:sz w:val="20"/>
                <w:lang w:eastAsia="uk-UA"/>
              </w:rPr>
            </w:pPr>
            <w:r w:rsidRPr="009136DE">
              <w:rPr>
                <w:color w:val="000000"/>
                <w:sz w:val="20"/>
              </w:rPr>
              <w:t>IVR 660 (</w:t>
            </w:r>
            <w:r w:rsidR="005371A2" w:rsidRPr="009136DE">
              <w:rPr>
                <w:color w:val="000000"/>
                <w:sz w:val="20"/>
              </w:rPr>
              <w:t>Danfoss</w:t>
            </w:r>
            <w:r w:rsidRPr="009136DE">
              <w:rPr>
                <w:color w:val="000000"/>
                <w:sz w:val="20"/>
              </w:rPr>
              <w:t xml:space="preserve">) – </w:t>
            </w:r>
            <w:r w:rsidR="005371A2" w:rsidRPr="009136DE">
              <w:rPr>
                <w:color w:val="000000"/>
                <w:sz w:val="20"/>
              </w:rPr>
              <w:t>air drive, manual – 1 unit.</w:t>
            </w:r>
          </w:p>
          <w:p w14:paraId="13393223" w14:textId="2674039C" w:rsidR="0070523C" w:rsidRPr="009136DE" w:rsidRDefault="0070523C" w:rsidP="005371A2">
            <w:pPr>
              <w:rPr>
                <w:color w:val="000000"/>
                <w:sz w:val="20"/>
                <w:lang w:eastAsia="uk-UA"/>
              </w:rPr>
            </w:pPr>
            <w:r w:rsidRPr="009136DE">
              <w:rPr>
                <w:color w:val="000000"/>
                <w:sz w:val="20"/>
              </w:rPr>
              <w:t>Thermador 386 (</w:t>
            </w:r>
            <w:r w:rsidR="005371A2" w:rsidRPr="009136DE">
              <w:rPr>
                <w:color w:val="000000"/>
                <w:sz w:val="20"/>
              </w:rPr>
              <w:t>Danfoss</w:t>
            </w:r>
            <w:r w:rsidRPr="009136DE">
              <w:rPr>
                <w:color w:val="000000"/>
                <w:sz w:val="20"/>
              </w:rPr>
              <w:t xml:space="preserve">) </w:t>
            </w:r>
            <w:r w:rsidR="005371A2" w:rsidRPr="009136DE">
              <w:rPr>
                <w:color w:val="000000"/>
                <w:sz w:val="20"/>
              </w:rPr>
              <w:t>–</w:t>
            </w:r>
            <w:r w:rsidRPr="009136DE">
              <w:rPr>
                <w:color w:val="000000"/>
                <w:sz w:val="20"/>
              </w:rPr>
              <w:t xml:space="preserve"> </w:t>
            </w:r>
            <w:r w:rsidR="005371A2" w:rsidRPr="009136DE">
              <w:rPr>
                <w:color w:val="000000"/>
                <w:sz w:val="20"/>
              </w:rPr>
              <w:t>reserve valve, d</w:t>
            </w:r>
            <w:r w:rsidRPr="009136DE">
              <w:rPr>
                <w:color w:val="000000"/>
                <w:sz w:val="20"/>
              </w:rPr>
              <w:t xml:space="preserve"> 25 – </w:t>
            </w:r>
            <w:r w:rsidR="005371A2" w:rsidRPr="009136DE">
              <w:rPr>
                <w:color w:val="000000"/>
                <w:sz w:val="20"/>
              </w:rPr>
              <w:t>unit</w:t>
            </w:r>
          </w:p>
          <w:p w14:paraId="14452E07" w14:textId="0F77BF6D" w:rsidR="0070523C" w:rsidRPr="009136DE" w:rsidRDefault="0070523C" w:rsidP="005371A2">
            <w:pPr>
              <w:rPr>
                <w:color w:val="000000"/>
                <w:sz w:val="20"/>
                <w:lang w:eastAsia="uk-UA"/>
              </w:rPr>
            </w:pPr>
            <w:r w:rsidRPr="009136DE">
              <w:rPr>
                <w:color w:val="000000"/>
                <w:sz w:val="20"/>
              </w:rPr>
              <w:t>TDL 150 (</w:t>
            </w:r>
            <w:r w:rsidR="005371A2" w:rsidRPr="009136DE">
              <w:rPr>
                <w:color w:val="000000"/>
                <w:sz w:val="20"/>
              </w:rPr>
              <w:t>Danfoss</w:t>
            </w:r>
            <w:r w:rsidRPr="009136DE">
              <w:rPr>
                <w:color w:val="000000"/>
                <w:sz w:val="20"/>
              </w:rPr>
              <w:t>) –</w:t>
            </w:r>
            <w:r w:rsidR="005371A2" w:rsidRPr="009136DE">
              <w:rPr>
                <w:color w:val="000000"/>
                <w:sz w:val="20"/>
              </w:rPr>
              <w:t>thermometer</w:t>
            </w:r>
            <w:r w:rsidRPr="009136DE">
              <w:rPr>
                <w:color w:val="000000"/>
                <w:sz w:val="20"/>
              </w:rPr>
              <w:t xml:space="preserve"> – 5 </w:t>
            </w:r>
            <w:r w:rsidR="00060427">
              <w:rPr>
                <w:color w:val="000000"/>
                <w:sz w:val="20"/>
              </w:rPr>
              <w:t>units</w:t>
            </w:r>
          </w:p>
          <w:p w14:paraId="3D0376B2" w14:textId="5951FDEA" w:rsidR="0070523C" w:rsidRPr="00E75002" w:rsidRDefault="005371A2" w:rsidP="005371A2">
            <w:pPr>
              <w:rPr>
                <w:color w:val="000000"/>
                <w:sz w:val="20"/>
                <w:lang w:val="sv-SE" w:eastAsia="uk-UA"/>
              </w:rPr>
            </w:pPr>
            <w:r w:rsidRPr="00E75002">
              <w:rPr>
                <w:color w:val="000000"/>
                <w:sz w:val="20"/>
                <w:lang w:val="sv-SE"/>
              </w:rPr>
              <w:t>MDD 80 (Danfoss</w:t>
            </w:r>
            <w:r w:rsidR="0070523C" w:rsidRPr="00E75002">
              <w:rPr>
                <w:color w:val="000000"/>
                <w:sz w:val="20"/>
                <w:lang w:val="sv-SE"/>
              </w:rPr>
              <w:t xml:space="preserve">) – </w:t>
            </w:r>
            <w:r w:rsidRPr="00E75002">
              <w:rPr>
                <w:color w:val="000000"/>
                <w:sz w:val="20"/>
                <w:lang w:val="sv-SE"/>
              </w:rPr>
              <w:t xml:space="preserve">manometer with ball valve </w:t>
            </w:r>
            <w:r w:rsidR="0070523C" w:rsidRPr="00E75002">
              <w:rPr>
                <w:color w:val="000000"/>
                <w:sz w:val="20"/>
                <w:lang w:val="sv-SE"/>
              </w:rPr>
              <w:t xml:space="preserve"> – 2 </w:t>
            </w:r>
            <w:r w:rsidRPr="00E75002">
              <w:rPr>
                <w:color w:val="000000"/>
                <w:sz w:val="20"/>
                <w:lang w:val="sv-SE"/>
              </w:rPr>
              <w:t>unit</w:t>
            </w:r>
          </w:p>
          <w:p w14:paraId="48ED4E53" w14:textId="39518412" w:rsidR="0070523C" w:rsidRPr="00E75002" w:rsidRDefault="005371A2" w:rsidP="005371A2">
            <w:pPr>
              <w:rPr>
                <w:color w:val="000000"/>
                <w:sz w:val="20"/>
                <w:lang w:val="sv-SE" w:eastAsia="uk-UA"/>
              </w:rPr>
            </w:pPr>
            <w:r w:rsidRPr="00E75002">
              <w:rPr>
                <w:color w:val="000000"/>
                <w:sz w:val="20"/>
                <w:lang w:val="sv-SE"/>
              </w:rPr>
              <w:t>MDD 80 (Danfoss</w:t>
            </w:r>
            <w:r w:rsidR="0070523C" w:rsidRPr="00E75002">
              <w:rPr>
                <w:color w:val="000000"/>
                <w:sz w:val="20"/>
                <w:lang w:val="sv-SE"/>
              </w:rPr>
              <w:t xml:space="preserve">) – </w:t>
            </w:r>
            <w:r w:rsidRPr="00E75002">
              <w:rPr>
                <w:color w:val="000000"/>
                <w:sz w:val="20"/>
                <w:lang w:val="sv-SE"/>
              </w:rPr>
              <w:t>manometer</w:t>
            </w:r>
            <w:r w:rsidR="0070523C" w:rsidRPr="00E75002">
              <w:rPr>
                <w:color w:val="000000"/>
                <w:sz w:val="20"/>
                <w:lang w:val="sv-SE"/>
              </w:rPr>
              <w:t xml:space="preserve"> – </w:t>
            </w:r>
            <w:r w:rsidRPr="00E75002">
              <w:rPr>
                <w:color w:val="000000"/>
                <w:sz w:val="20"/>
                <w:lang w:val="sv-SE"/>
              </w:rPr>
              <w:t>unit</w:t>
            </w:r>
            <w:r w:rsidR="0070523C" w:rsidRPr="00E75002">
              <w:rPr>
                <w:color w:val="000000"/>
                <w:sz w:val="20"/>
                <w:lang w:val="sv-SE"/>
              </w:rPr>
              <w:t>.</w:t>
            </w:r>
          </w:p>
          <w:p w14:paraId="52E2A0D1" w14:textId="77777777" w:rsidR="0070523C" w:rsidRPr="00E75002" w:rsidRDefault="0070523C" w:rsidP="00BD7B7E">
            <w:pPr>
              <w:rPr>
                <w:rFonts w:cs="Calibri"/>
                <w:color w:val="000000"/>
                <w:lang w:val="sv-SE" w:eastAsia="uk-UA"/>
              </w:rPr>
            </w:pPr>
            <w:r w:rsidRPr="00E75002">
              <w:rPr>
                <w:rFonts w:cs="Calibri"/>
                <w:color w:val="000000"/>
                <w:lang w:val="sv-SE" w:eastAsia="uk-UA"/>
              </w:rPr>
              <w:t> </w:t>
            </w:r>
          </w:p>
          <w:p w14:paraId="5B404385" w14:textId="03222B8A" w:rsidR="0070523C" w:rsidRPr="009136DE" w:rsidRDefault="005371A2" w:rsidP="00BD7B7E">
            <w:pPr>
              <w:rPr>
                <w:color w:val="000000"/>
                <w:sz w:val="20"/>
                <w:lang w:eastAsia="uk-UA"/>
              </w:rPr>
            </w:pPr>
            <w:r w:rsidRPr="009136DE">
              <w:rPr>
                <w:rFonts w:cs="Calibri"/>
                <w:color w:val="000000"/>
                <w:sz w:val="20"/>
                <w:lang w:eastAsia="uk-UA"/>
              </w:rPr>
              <w:t>Thermal insulated cover</w:t>
            </w:r>
          </w:p>
        </w:tc>
        <w:tc>
          <w:tcPr>
            <w:tcW w:w="960" w:type="dxa"/>
            <w:hideMark/>
          </w:tcPr>
          <w:p w14:paraId="4B6B3E1A" w14:textId="53053A8C" w:rsidR="0070523C" w:rsidRPr="009136DE" w:rsidRDefault="00060427" w:rsidP="00BD7B7E">
            <w:pPr>
              <w:rPr>
                <w:color w:val="000000"/>
                <w:sz w:val="20"/>
                <w:lang w:eastAsia="uk-UA"/>
              </w:rPr>
            </w:pPr>
            <w:r w:rsidRPr="009136DE">
              <w:rPr>
                <w:color w:val="000000"/>
                <w:sz w:val="20"/>
              </w:rPr>
              <w:t>units</w:t>
            </w:r>
          </w:p>
        </w:tc>
        <w:tc>
          <w:tcPr>
            <w:tcW w:w="1470" w:type="dxa"/>
            <w:hideMark/>
          </w:tcPr>
          <w:p w14:paraId="6C3A3DCA"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hideMark/>
          </w:tcPr>
          <w:p w14:paraId="11616021" w14:textId="77777777" w:rsidR="0070523C" w:rsidRPr="009136DE" w:rsidRDefault="0070523C" w:rsidP="00BD7B7E">
            <w:pPr>
              <w:rPr>
                <w:color w:val="000000"/>
                <w:sz w:val="20"/>
                <w:u w:val="single"/>
                <w:lang w:eastAsia="uk-UA"/>
              </w:rPr>
            </w:pPr>
          </w:p>
        </w:tc>
        <w:tc>
          <w:tcPr>
            <w:tcW w:w="1380" w:type="dxa"/>
            <w:hideMark/>
          </w:tcPr>
          <w:p w14:paraId="5FB17B46" w14:textId="77777777" w:rsidR="0070523C" w:rsidRPr="009136DE" w:rsidRDefault="0070523C" w:rsidP="00BD7B7E">
            <w:pPr>
              <w:rPr>
                <w:color w:val="000000"/>
                <w:sz w:val="20"/>
                <w:lang w:eastAsia="uk-UA"/>
              </w:rPr>
            </w:pPr>
          </w:p>
        </w:tc>
      </w:tr>
      <w:tr w:rsidR="0070523C" w:rsidRPr="009136DE" w14:paraId="69541148" w14:textId="77777777" w:rsidTr="007E2889">
        <w:trPr>
          <w:trHeight w:val="5800"/>
        </w:trPr>
        <w:tc>
          <w:tcPr>
            <w:tcW w:w="1260" w:type="dxa"/>
          </w:tcPr>
          <w:p w14:paraId="591FF12D" w14:textId="77777777" w:rsidR="0070523C" w:rsidRPr="009136DE" w:rsidRDefault="0070523C" w:rsidP="0070523C">
            <w:pPr>
              <w:pStyle w:val="aff5"/>
              <w:numPr>
                <w:ilvl w:val="0"/>
                <w:numId w:val="180"/>
              </w:numPr>
              <w:rPr>
                <w:color w:val="000000"/>
                <w:sz w:val="20"/>
              </w:rPr>
            </w:pPr>
          </w:p>
        </w:tc>
        <w:tc>
          <w:tcPr>
            <w:tcW w:w="3595" w:type="dxa"/>
            <w:hideMark/>
          </w:tcPr>
          <w:p w14:paraId="7F7F0F7E" w14:textId="77777777" w:rsidR="00B101A2" w:rsidRPr="009136DE" w:rsidRDefault="00B101A2" w:rsidP="00B101A2">
            <w:pPr>
              <w:rPr>
                <w:color w:val="000000"/>
                <w:sz w:val="20"/>
              </w:rPr>
            </w:pPr>
            <w:r w:rsidRPr="009136DE">
              <w:rPr>
                <w:color w:val="000000"/>
                <w:sz w:val="20"/>
              </w:rPr>
              <w:t xml:space="preserve">SHARKY-775 (HYDROMETER) – </w:t>
            </w:r>
            <w:r w:rsidRPr="009136DE">
              <w:rPr>
                <w:bCs/>
                <w:color w:val="000000"/>
                <w:sz w:val="20"/>
              </w:rPr>
              <w:t xml:space="preserve"> ultrasonic heat meters</w:t>
            </w:r>
            <w:r w:rsidRPr="009136DE">
              <w:rPr>
                <w:color w:val="000000"/>
                <w:sz w:val="20"/>
              </w:rPr>
              <w:t xml:space="preserve">  – 1 unit:</w:t>
            </w:r>
          </w:p>
          <w:p w14:paraId="48824803" w14:textId="77777777" w:rsidR="00B101A2" w:rsidRPr="009136DE" w:rsidRDefault="00B101A2" w:rsidP="00B101A2">
            <w:pPr>
              <w:rPr>
                <w:color w:val="000000"/>
                <w:sz w:val="20"/>
              </w:rPr>
            </w:pPr>
            <w:r w:rsidRPr="009136DE">
              <w:rPr>
                <w:color w:val="000000"/>
                <w:sz w:val="20"/>
              </w:rPr>
              <w:t>-</w:t>
            </w:r>
            <w:r w:rsidRPr="009136DE">
              <w:rPr>
                <w:color w:val="000000"/>
                <w:sz w:val="20"/>
              </w:rPr>
              <w:tab/>
            </w:r>
            <w:r w:rsidRPr="009136DE">
              <w:rPr>
                <w:bCs/>
                <w:color w:val="000000"/>
                <w:sz w:val="20"/>
              </w:rPr>
              <w:t xml:space="preserve"> Self-powered heat calculator</w:t>
            </w:r>
            <w:r w:rsidRPr="009136DE">
              <w:rPr>
                <w:color w:val="000000"/>
                <w:sz w:val="20"/>
              </w:rPr>
              <w:t>;</w:t>
            </w:r>
          </w:p>
          <w:p w14:paraId="49118304" w14:textId="77777777" w:rsidR="00B101A2" w:rsidRPr="009136DE" w:rsidRDefault="00B101A2" w:rsidP="00B101A2">
            <w:pPr>
              <w:rPr>
                <w:color w:val="000000"/>
                <w:sz w:val="20"/>
              </w:rPr>
            </w:pPr>
            <w:r w:rsidRPr="009136DE">
              <w:rPr>
                <w:color w:val="000000"/>
                <w:sz w:val="20"/>
              </w:rPr>
              <w:t>-</w:t>
            </w:r>
            <w:r w:rsidRPr="009136DE">
              <w:rPr>
                <w:color w:val="000000"/>
                <w:sz w:val="20"/>
              </w:rPr>
              <w:tab/>
            </w:r>
            <w:r w:rsidRPr="009136DE">
              <w:rPr>
                <w:bCs/>
                <w:color w:val="000000"/>
                <w:sz w:val="20"/>
              </w:rPr>
              <w:t xml:space="preserve"> Ultrasonic flowmeter </w:t>
            </w:r>
            <w:r w:rsidRPr="009136DE">
              <w:rPr>
                <w:color w:val="000000"/>
                <w:sz w:val="20"/>
              </w:rPr>
              <w:t>DN 25, Gh = 6,0 m3/h;</w:t>
            </w:r>
          </w:p>
          <w:p w14:paraId="3FDC07D2" w14:textId="77777777" w:rsidR="00B101A2" w:rsidRPr="009136DE" w:rsidRDefault="00B101A2" w:rsidP="00B101A2">
            <w:pPr>
              <w:rPr>
                <w:color w:val="000000"/>
                <w:sz w:val="20"/>
              </w:rPr>
            </w:pPr>
            <w:r w:rsidRPr="009136DE">
              <w:rPr>
                <w:color w:val="000000"/>
                <w:sz w:val="20"/>
              </w:rPr>
              <w:t>-</w:t>
            </w:r>
            <w:r w:rsidRPr="009136DE">
              <w:rPr>
                <w:color w:val="000000"/>
                <w:sz w:val="20"/>
              </w:rPr>
              <w:tab/>
            </w:r>
            <w:r w:rsidRPr="009136DE">
              <w:rPr>
                <w:bCs/>
                <w:color w:val="000000"/>
                <w:sz w:val="20"/>
              </w:rPr>
              <w:t xml:space="preserve"> A pair of resistance temperature sensors</w:t>
            </w:r>
            <w:r w:rsidRPr="009136DE">
              <w:rPr>
                <w:color w:val="000000"/>
                <w:sz w:val="20"/>
              </w:rPr>
              <w:t xml:space="preserve"> .</w:t>
            </w:r>
          </w:p>
          <w:p w14:paraId="65DBFBA0" w14:textId="09CC328D" w:rsidR="0070523C" w:rsidRPr="00E75002" w:rsidRDefault="0070523C" w:rsidP="00B101A2">
            <w:pPr>
              <w:rPr>
                <w:color w:val="000000"/>
                <w:sz w:val="20"/>
                <w:lang w:val="sv-SE" w:eastAsia="uk-UA"/>
              </w:rPr>
            </w:pPr>
            <w:r w:rsidRPr="009136DE">
              <w:rPr>
                <w:color w:val="000000"/>
                <w:sz w:val="20"/>
              </w:rPr>
              <w:t>А</w:t>
            </w:r>
            <w:r w:rsidR="00B101A2" w:rsidRPr="00E75002">
              <w:rPr>
                <w:color w:val="000000"/>
                <w:sz w:val="20"/>
                <w:lang w:val="sv-SE"/>
              </w:rPr>
              <w:t>rt</w:t>
            </w:r>
            <w:r w:rsidRPr="00E75002">
              <w:rPr>
                <w:color w:val="000000"/>
                <w:sz w:val="20"/>
                <w:lang w:val="sv-SE"/>
              </w:rPr>
              <w:t>. 1230 (</w:t>
            </w:r>
            <w:r w:rsidR="00B101A2" w:rsidRPr="00E75002">
              <w:rPr>
                <w:bCs/>
                <w:color w:val="000000"/>
                <w:sz w:val="20"/>
                <w:lang w:val="sv-SE"/>
              </w:rPr>
              <w:t>Ukrspetsarmatura</w:t>
            </w:r>
            <w:r w:rsidRPr="00E75002">
              <w:rPr>
                <w:color w:val="000000"/>
                <w:sz w:val="20"/>
                <w:lang w:val="sv-SE"/>
              </w:rPr>
              <w:t xml:space="preserve">) – </w:t>
            </w:r>
            <w:r w:rsidR="00B101A2" w:rsidRPr="00E75002">
              <w:rPr>
                <w:color w:val="000000"/>
                <w:sz w:val="20"/>
                <w:lang w:val="sv-SE"/>
              </w:rPr>
              <w:t xml:space="preserve">Sediment filter, diameter </w:t>
            </w:r>
            <w:r w:rsidRPr="00E75002">
              <w:rPr>
                <w:color w:val="000000"/>
                <w:sz w:val="20"/>
                <w:lang w:val="sv-SE"/>
              </w:rPr>
              <w:t>25 – 2</w:t>
            </w:r>
            <w:r w:rsidR="00B101A2" w:rsidRPr="00E75002">
              <w:rPr>
                <w:color w:val="000000"/>
                <w:sz w:val="20"/>
                <w:lang w:val="sv-SE"/>
              </w:rPr>
              <w:t xml:space="preserve"> units</w:t>
            </w:r>
          </w:p>
          <w:p w14:paraId="435107C2" w14:textId="368FDFE2" w:rsidR="0070523C" w:rsidRPr="009136DE" w:rsidRDefault="0070523C" w:rsidP="00B101A2">
            <w:pPr>
              <w:rPr>
                <w:color w:val="000000"/>
                <w:sz w:val="20"/>
                <w:lang w:eastAsia="uk-UA"/>
              </w:rPr>
            </w:pPr>
            <w:r w:rsidRPr="009136DE">
              <w:rPr>
                <w:color w:val="000000"/>
                <w:sz w:val="20"/>
              </w:rPr>
              <w:t xml:space="preserve">CAL-PRO 50 (ZILMET) – </w:t>
            </w:r>
            <w:r w:rsidR="00B101A2" w:rsidRPr="009136DE">
              <w:rPr>
                <w:color w:val="000000"/>
                <w:sz w:val="20"/>
              </w:rPr>
              <w:t>Volume compensator</w:t>
            </w:r>
            <w:r w:rsidRPr="009136DE">
              <w:rPr>
                <w:color w:val="000000"/>
                <w:sz w:val="20"/>
              </w:rPr>
              <w:t xml:space="preserve"> Pmax = 4 </w:t>
            </w:r>
            <w:r w:rsidR="00B101A2" w:rsidRPr="009136DE">
              <w:rPr>
                <w:color w:val="000000"/>
                <w:sz w:val="20"/>
              </w:rPr>
              <w:t>bar</w:t>
            </w:r>
            <w:r w:rsidRPr="009136DE">
              <w:rPr>
                <w:color w:val="000000"/>
                <w:sz w:val="20"/>
              </w:rPr>
              <w:t xml:space="preserve">, V = 50 </w:t>
            </w:r>
            <w:r w:rsidR="00B101A2" w:rsidRPr="009136DE">
              <w:rPr>
                <w:color w:val="000000"/>
                <w:sz w:val="20"/>
              </w:rPr>
              <w:t>l</w:t>
            </w:r>
            <w:r w:rsidRPr="009136DE">
              <w:rPr>
                <w:color w:val="000000"/>
                <w:sz w:val="20"/>
              </w:rPr>
              <w:t xml:space="preserve">, 470х530 (h) – </w:t>
            </w:r>
            <w:r w:rsidR="00B101A2" w:rsidRPr="009136DE">
              <w:rPr>
                <w:color w:val="000000"/>
                <w:sz w:val="20"/>
              </w:rPr>
              <w:t>1 unit</w:t>
            </w:r>
          </w:p>
          <w:p w14:paraId="16A38721" w14:textId="0943221D" w:rsidR="0070523C" w:rsidRPr="009136DE" w:rsidRDefault="0070523C" w:rsidP="00B101A2">
            <w:pPr>
              <w:rPr>
                <w:color w:val="000000"/>
                <w:sz w:val="20"/>
                <w:lang w:eastAsia="uk-UA"/>
              </w:rPr>
            </w:pPr>
            <w:r w:rsidRPr="009136DE">
              <w:rPr>
                <w:color w:val="000000"/>
                <w:sz w:val="20"/>
              </w:rPr>
              <w:t xml:space="preserve">VLF – 15w (VALTEC) – </w:t>
            </w:r>
            <w:r w:rsidR="007E2889" w:rsidRPr="009136DE">
              <w:rPr>
                <w:color w:val="000000"/>
                <w:sz w:val="20"/>
              </w:rPr>
              <w:t xml:space="preserve"> hot water meter </w:t>
            </w:r>
            <w:r w:rsidRPr="009136DE">
              <w:rPr>
                <w:color w:val="000000"/>
                <w:sz w:val="20"/>
              </w:rPr>
              <w:t xml:space="preserve">Ду 15 (tmax = 90 C0) – 1 </w:t>
            </w:r>
            <w:r w:rsidR="007E2889" w:rsidRPr="009136DE">
              <w:rPr>
                <w:color w:val="000000"/>
                <w:sz w:val="20"/>
              </w:rPr>
              <w:t>unit</w:t>
            </w:r>
          </w:p>
          <w:p w14:paraId="1A83B4D0" w14:textId="393A4923" w:rsidR="0070523C" w:rsidRPr="009136DE" w:rsidRDefault="007E2889" w:rsidP="00BD7B7E">
            <w:pPr>
              <w:ind w:firstLineChars="200" w:firstLine="400"/>
              <w:rPr>
                <w:color w:val="000000"/>
                <w:sz w:val="20"/>
                <w:lang w:eastAsia="uk-UA"/>
              </w:rPr>
            </w:pPr>
            <w:r w:rsidRPr="009136DE">
              <w:rPr>
                <w:color w:val="000000"/>
                <w:sz w:val="20"/>
                <w:lang w:eastAsia="uk-UA"/>
              </w:rPr>
              <w:t>Feeding line</w:t>
            </w:r>
            <w:r w:rsidR="0070523C" w:rsidRPr="009136DE">
              <w:rPr>
                <w:color w:val="000000"/>
                <w:sz w:val="20"/>
                <w:lang w:eastAsia="uk-UA"/>
              </w:rPr>
              <w:t>:</w:t>
            </w:r>
          </w:p>
          <w:p w14:paraId="49BC4F67" w14:textId="578D9EE2" w:rsidR="0070523C" w:rsidRPr="009136DE" w:rsidRDefault="0070523C" w:rsidP="00BD7B7E">
            <w:pPr>
              <w:ind w:firstLineChars="200" w:firstLine="400"/>
              <w:rPr>
                <w:color w:val="000000"/>
                <w:sz w:val="20"/>
                <w:lang w:eastAsia="uk-UA"/>
              </w:rPr>
            </w:pPr>
            <w:r w:rsidRPr="009136DE">
              <w:rPr>
                <w:color w:val="000000"/>
                <w:sz w:val="20"/>
                <w:lang w:eastAsia="uk-UA"/>
              </w:rPr>
              <w:t>JIP-WW (</w:t>
            </w:r>
            <w:r w:rsidR="007E2889" w:rsidRPr="009136DE">
              <w:rPr>
                <w:color w:val="000000"/>
                <w:sz w:val="20"/>
              </w:rPr>
              <w:t>Danfoss</w:t>
            </w:r>
            <w:r w:rsidRPr="009136DE">
              <w:rPr>
                <w:color w:val="000000"/>
                <w:sz w:val="20"/>
                <w:lang w:eastAsia="uk-UA"/>
              </w:rPr>
              <w:t xml:space="preserve">) – </w:t>
            </w:r>
            <w:r w:rsidR="007E2889" w:rsidRPr="009136DE">
              <w:rPr>
                <w:color w:val="000000"/>
                <w:sz w:val="20"/>
                <w:lang w:eastAsia="uk-UA"/>
              </w:rPr>
              <w:t>ball valve, d</w:t>
            </w:r>
            <w:r w:rsidRPr="009136DE">
              <w:rPr>
                <w:color w:val="000000"/>
                <w:sz w:val="20"/>
                <w:lang w:eastAsia="uk-UA"/>
              </w:rPr>
              <w:t xml:space="preserve"> 15, </w:t>
            </w:r>
            <w:r w:rsidR="007E2889" w:rsidRPr="009136DE">
              <w:rPr>
                <w:color w:val="000000"/>
                <w:sz w:val="20"/>
                <w:lang w:eastAsia="uk-UA"/>
              </w:rPr>
              <w:t>welded</w:t>
            </w:r>
            <w:r w:rsidRPr="009136DE">
              <w:rPr>
                <w:color w:val="000000"/>
                <w:sz w:val="20"/>
                <w:lang w:eastAsia="uk-UA"/>
              </w:rPr>
              <w:t xml:space="preserve"> – 2 </w:t>
            </w:r>
            <w:r w:rsidR="007E2889" w:rsidRPr="009136DE">
              <w:rPr>
                <w:color w:val="000000"/>
                <w:sz w:val="20"/>
                <w:lang w:eastAsia="uk-UA"/>
              </w:rPr>
              <w:t>unit</w:t>
            </w:r>
          </w:p>
          <w:p w14:paraId="583EF2F7" w14:textId="3D20D341" w:rsidR="0070523C" w:rsidRPr="009136DE" w:rsidRDefault="0070523C" w:rsidP="00BD7B7E">
            <w:pPr>
              <w:ind w:firstLineChars="200" w:firstLine="400"/>
              <w:rPr>
                <w:color w:val="000000"/>
                <w:sz w:val="20"/>
                <w:lang w:eastAsia="uk-UA"/>
              </w:rPr>
            </w:pPr>
            <w:r w:rsidRPr="009136DE">
              <w:rPr>
                <w:color w:val="000000"/>
                <w:sz w:val="20"/>
              </w:rPr>
              <w:t>FVF (</w:t>
            </w:r>
            <w:r w:rsidR="00060427" w:rsidRPr="009136DE">
              <w:rPr>
                <w:color w:val="000000"/>
                <w:sz w:val="20"/>
              </w:rPr>
              <w:t>Danfoss</w:t>
            </w:r>
            <w:r w:rsidRPr="009136DE">
              <w:rPr>
                <w:color w:val="000000"/>
                <w:sz w:val="20"/>
              </w:rPr>
              <w:t xml:space="preserve">) – </w:t>
            </w:r>
            <w:r w:rsidR="007E2889" w:rsidRPr="009136DE">
              <w:rPr>
                <w:color w:val="000000"/>
                <w:sz w:val="20"/>
              </w:rPr>
              <w:t>Mesh filter</w:t>
            </w:r>
            <w:r w:rsidRPr="009136DE">
              <w:rPr>
                <w:color w:val="000000"/>
                <w:sz w:val="20"/>
              </w:rPr>
              <w:t xml:space="preserve">, DN 15, </w:t>
            </w:r>
            <w:r w:rsidR="00060427">
              <w:rPr>
                <w:color w:val="000000"/>
                <w:sz w:val="20"/>
              </w:rPr>
              <w:t>flan</w:t>
            </w:r>
            <w:r w:rsidR="007E2889" w:rsidRPr="009136DE">
              <w:rPr>
                <w:color w:val="000000"/>
                <w:sz w:val="20"/>
              </w:rPr>
              <w:t>ged</w:t>
            </w:r>
            <w:r w:rsidRPr="009136DE">
              <w:rPr>
                <w:color w:val="000000"/>
                <w:sz w:val="20"/>
              </w:rPr>
              <w:t xml:space="preserve"> – 1 </w:t>
            </w:r>
            <w:r w:rsidR="00060427">
              <w:rPr>
                <w:color w:val="000000"/>
                <w:sz w:val="20"/>
              </w:rPr>
              <w:t>unit</w:t>
            </w:r>
            <w:r w:rsidRPr="009136DE">
              <w:rPr>
                <w:color w:val="000000"/>
                <w:sz w:val="20"/>
              </w:rPr>
              <w:t>.</w:t>
            </w:r>
          </w:p>
          <w:p w14:paraId="01FBD1B0" w14:textId="18EDEF6E" w:rsidR="0070523C" w:rsidRPr="009136DE" w:rsidRDefault="0070523C" w:rsidP="00BD7B7E">
            <w:pPr>
              <w:ind w:firstLineChars="200" w:firstLine="400"/>
              <w:rPr>
                <w:color w:val="000000"/>
                <w:sz w:val="20"/>
                <w:lang w:eastAsia="uk-UA"/>
              </w:rPr>
            </w:pPr>
            <w:r w:rsidRPr="009136DE">
              <w:rPr>
                <w:color w:val="000000"/>
                <w:sz w:val="20"/>
              </w:rPr>
              <w:t>EV 220B (</w:t>
            </w:r>
            <w:r w:rsidR="007E2889" w:rsidRPr="009136DE">
              <w:rPr>
                <w:color w:val="000000"/>
                <w:sz w:val="20"/>
              </w:rPr>
              <w:t>Danfoss</w:t>
            </w:r>
            <w:r w:rsidRPr="009136DE">
              <w:rPr>
                <w:color w:val="000000"/>
                <w:sz w:val="20"/>
              </w:rPr>
              <w:t xml:space="preserve">)  – </w:t>
            </w:r>
            <w:r w:rsidR="007E2889" w:rsidRPr="009136DE">
              <w:rPr>
                <w:color w:val="000000"/>
                <w:sz w:val="20"/>
              </w:rPr>
              <w:t xml:space="preserve">Valve solenoid  </w:t>
            </w:r>
            <w:r w:rsidRPr="009136DE">
              <w:rPr>
                <w:color w:val="000000"/>
                <w:sz w:val="20"/>
              </w:rPr>
              <w:t xml:space="preserve">EV 220B 15В, </w:t>
            </w:r>
            <w:r w:rsidR="007E2889" w:rsidRPr="009136DE">
              <w:rPr>
                <w:color w:val="000000"/>
                <w:sz w:val="20"/>
              </w:rPr>
              <w:t>d</w:t>
            </w:r>
            <w:r w:rsidRPr="009136DE">
              <w:rPr>
                <w:color w:val="000000"/>
                <w:sz w:val="20"/>
              </w:rPr>
              <w:t xml:space="preserve"> 15 – 1</w:t>
            </w:r>
            <w:r w:rsidR="007E2889" w:rsidRPr="009136DE">
              <w:rPr>
                <w:color w:val="000000"/>
                <w:sz w:val="20"/>
              </w:rPr>
              <w:t>unit</w:t>
            </w:r>
          </w:p>
          <w:p w14:paraId="34A80C41" w14:textId="7529EFB9" w:rsidR="0070523C" w:rsidRPr="009136DE" w:rsidRDefault="0070523C" w:rsidP="00BD7B7E">
            <w:pPr>
              <w:ind w:firstLineChars="200" w:firstLine="400"/>
              <w:rPr>
                <w:color w:val="000000"/>
                <w:sz w:val="20"/>
                <w:lang w:eastAsia="uk-UA"/>
              </w:rPr>
            </w:pPr>
            <w:r w:rsidRPr="009136DE">
              <w:rPr>
                <w:color w:val="000000"/>
                <w:sz w:val="20"/>
              </w:rPr>
              <w:t>Thermador 386 (</w:t>
            </w:r>
            <w:r w:rsidR="007E2889" w:rsidRPr="009136DE">
              <w:rPr>
                <w:color w:val="000000"/>
                <w:sz w:val="20"/>
              </w:rPr>
              <w:t>Danfoss</w:t>
            </w:r>
            <w:r w:rsidRPr="009136DE">
              <w:rPr>
                <w:color w:val="000000"/>
                <w:sz w:val="20"/>
              </w:rPr>
              <w:t xml:space="preserve">) – </w:t>
            </w:r>
            <w:r w:rsidR="007E2889" w:rsidRPr="009136DE">
              <w:rPr>
                <w:color w:val="000000"/>
                <w:sz w:val="20"/>
              </w:rPr>
              <w:t>reverse valve,</w:t>
            </w:r>
            <w:r w:rsidR="00060427">
              <w:rPr>
                <w:color w:val="000000"/>
                <w:sz w:val="20"/>
              </w:rPr>
              <w:t xml:space="preserve"> interflan</w:t>
            </w:r>
            <w:r w:rsidR="007E2889" w:rsidRPr="009136DE">
              <w:rPr>
                <w:color w:val="000000"/>
                <w:sz w:val="20"/>
              </w:rPr>
              <w:t xml:space="preserve">ged – 1 unit </w:t>
            </w:r>
          </w:p>
          <w:p w14:paraId="2DEADFC0" w14:textId="751AD387" w:rsidR="0070523C" w:rsidRPr="00E75002" w:rsidRDefault="0070523C" w:rsidP="007E2889">
            <w:pPr>
              <w:ind w:firstLineChars="200" w:firstLine="400"/>
              <w:rPr>
                <w:color w:val="000000"/>
                <w:sz w:val="20"/>
                <w:lang w:val="sv-SE" w:eastAsia="uk-UA"/>
              </w:rPr>
            </w:pPr>
            <w:r w:rsidRPr="009136DE">
              <w:rPr>
                <w:color w:val="000000"/>
                <w:sz w:val="20"/>
              </w:rPr>
              <w:t>А</w:t>
            </w:r>
            <w:r w:rsidR="007E2889" w:rsidRPr="00E75002">
              <w:rPr>
                <w:color w:val="000000"/>
                <w:sz w:val="20"/>
                <w:lang w:val="sv-SE"/>
              </w:rPr>
              <w:t>rt</w:t>
            </w:r>
            <w:r w:rsidRPr="00E75002">
              <w:rPr>
                <w:color w:val="000000"/>
                <w:sz w:val="20"/>
                <w:lang w:val="sv-SE"/>
              </w:rPr>
              <w:t>. 1000 (</w:t>
            </w:r>
            <w:r w:rsidR="007E2889" w:rsidRPr="00E75002">
              <w:rPr>
                <w:bCs/>
                <w:color w:val="000000"/>
                <w:sz w:val="20"/>
                <w:lang w:val="sv-SE"/>
              </w:rPr>
              <w:t>Ukrspetsarmatura</w:t>
            </w:r>
            <w:r w:rsidRPr="00E75002">
              <w:rPr>
                <w:color w:val="000000"/>
                <w:sz w:val="20"/>
                <w:lang w:val="sv-SE"/>
              </w:rPr>
              <w:t xml:space="preserve">) – </w:t>
            </w:r>
            <w:r w:rsidR="007E2889" w:rsidRPr="00E75002">
              <w:rPr>
                <w:color w:val="000000"/>
                <w:sz w:val="20"/>
                <w:lang w:val="sv-SE"/>
              </w:rPr>
              <w:t>ba;l valve, d</w:t>
            </w:r>
            <w:r w:rsidRPr="00E75002">
              <w:rPr>
                <w:color w:val="000000"/>
                <w:sz w:val="20"/>
                <w:lang w:val="sv-SE"/>
              </w:rPr>
              <w:t xml:space="preserve"> 25 – 2</w:t>
            </w:r>
            <w:r w:rsidR="007E2889" w:rsidRPr="00E75002">
              <w:rPr>
                <w:color w:val="000000"/>
                <w:sz w:val="20"/>
                <w:lang w:val="sv-SE"/>
              </w:rPr>
              <w:t>unit</w:t>
            </w:r>
          </w:p>
        </w:tc>
        <w:tc>
          <w:tcPr>
            <w:tcW w:w="960" w:type="dxa"/>
            <w:hideMark/>
          </w:tcPr>
          <w:p w14:paraId="269693D4" w14:textId="4CD632B3" w:rsidR="0070523C" w:rsidRPr="009136DE" w:rsidRDefault="00060427" w:rsidP="00BD7B7E">
            <w:pPr>
              <w:rPr>
                <w:color w:val="000000"/>
                <w:sz w:val="20"/>
                <w:lang w:eastAsia="uk-UA"/>
              </w:rPr>
            </w:pPr>
            <w:r w:rsidRPr="009136DE">
              <w:rPr>
                <w:color w:val="000000"/>
                <w:sz w:val="20"/>
              </w:rPr>
              <w:t>units</w:t>
            </w:r>
          </w:p>
        </w:tc>
        <w:tc>
          <w:tcPr>
            <w:tcW w:w="1470" w:type="dxa"/>
            <w:hideMark/>
          </w:tcPr>
          <w:p w14:paraId="79B20600"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noWrap/>
            <w:hideMark/>
          </w:tcPr>
          <w:p w14:paraId="3D9D33F9" w14:textId="77777777" w:rsidR="0070523C" w:rsidRPr="009136DE" w:rsidRDefault="0070523C" w:rsidP="00BD7B7E">
            <w:pPr>
              <w:rPr>
                <w:color w:val="000000"/>
                <w:sz w:val="20"/>
                <w:lang w:eastAsia="uk-UA"/>
              </w:rPr>
            </w:pPr>
          </w:p>
        </w:tc>
        <w:tc>
          <w:tcPr>
            <w:tcW w:w="1380" w:type="dxa"/>
            <w:noWrap/>
            <w:hideMark/>
          </w:tcPr>
          <w:p w14:paraId="52DFA89B" w14:textId="77777777" w:rsidR="0070523C" w:rsidRPr="009136DE" w:rsidRDefault="0070523C" w:rsidP="00BD7B7E">
            <w:pPr>
              <w:rPr>
                <w:color w:val="000000"/>
                <w:sz w:val="20"/>
                <w:lang w:eastAsia="uk-UA"/>
              </w:rPr>
            </w:pPr>
          </w:p>
        </w:tc>
      </w:tr>
      <w:tr w:rsidR="0070523C" w:rsidRPr="009136DE" w14:paraId="17A544AD" w14:textId="77777777" w:rsidTr="0070523C">
        <w:trPr>
          <w:trHeight w:val="20"/>
        </w:trPr>
        <w:tc>
          <w:tcPr>
            <w:tcW w:w="1260" w:type="dxa"/>
          </w:tcPr>
          <w:p w14:paraId="5927E23A" w14:textId="77777777" w:rsidR="0070523C" w:rsidRPr="009136DE" w:rsidRDefault="0070523C" w:rsidP="0070523C">
            <w:pPr>
              <w:pStyle w:val="aff5"/>
              <w:numPr>
                <w:ilvl w:val="0"/>
                <w:numId w:val="180"/>
              </w:numPr>
              <w:rPr>
                <w:color w:val="000000"/>
                <w:sz w:val="20"/>
              </w:rPr>
            </w:pPr>
          </w:p>
        </w:tc>
        <w:tc>
          <w:tcPr>
            <w:tcW w:w="3595" w:type="dxa"/>
            <w:hideMark/>
          </w:tcPr>
          <w:p w14:paraId="6A1EBA90" w14:textId="7E91760D" w:rsidR="0070523C" w:rsidRPr="009136DE" w:rsidRDefault="00060427" w:rsidP="00110B14">
            <w:pPr>
              <w:rPr>
                <w:color w:val="000000"/>
                <w:sz w:val="20"/>
                <w:lang w:eastAsia="uk-UA"/>
              </w:rPr>
            </w:pPr>
            <w:r w:rsidRPr="009136DE">
              <w:rPr>
                <w:color w:val="000000"/>
                <w:sz w:val="20"/>
                <w:lang w:eastAsia="uk-UA"/>
              </w:rPr>
              <w:t>Water</w:t>
            </w:r>
            <w:r w:rsidR="00110B14" w:rsidRPr="009136DE">
              <w:rPr>
                <w:color w:val="000000"/>
                <w:sz w:val="20"/>
                <w:lang w:eastAsia="uk-UA"/>
              </w:rPr>
              <w:t xml:space="preserve"> meter</w:t>
            </w:r>
            <w:r w:rsidR="0070523C" w:rsidRPr="009136DE">
              <w:rPr>
                <w:color w:val="000000"/>
                <w:sz w:val="20"/>
                <w:lang w:eastAsia="uk-UA"/>
              </w:rPr>
              <w:t xml:space="preserve"> VLF-15C </w:t>
            </w:r>
          </w:p>
        </w:tc>
        <w:tc>
          <w:tcPr>
            <w:tcW w:w="960" w:type="dxa"/>
            <w:hideMark/>
          </w:tcPr>
          <w:p w14:paraId="37E80AF1" w14:textId="10A8756C" w:rsidR="0070523C" w:rsidRPr="009136DE" w:rsidRDefault="00110B14" w:rsidP="00BD7B7E">
            <w:pPr>
              <w:rPr>
                <w:color w:val="000000"/>
                <w:sz w:val="20"/>
                <w:lang w:eastAsia="uk-UA"/>
              </w:rPr>
            </w:pPr>
            <w:r w:rsidRPr="009136DE">
              <w:rPr>
                <w:color w:val="000000"/>
                <w:sz w:val="20"/>
                <w:lang w:eastAsia="uk-UA"/>
              </w:rPr>
              <w:t>unit</w:t>
            </w:r>
          </w:p>
        </w:tc>
        <w:tc>
          <w:tcPr>
            <w:tcW w:w="1470" w:type="dxa"/>
            <w:hideMark/>
          </w:tcPr>
          <w:p w14:paraId="5BF89737"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hideMark/>
          </w:tcPr>
          <w:p w14:paraId="6ACE06C0" w14:textId="77777777" w:rsidR="0070523C" w:rsidRPr="009136DE" w:rsidRDefault="0070523C" w:rsidP="00BD7B7E">
            <w:pPr>
              <w:rPr>
                <w:color w:val="000000"/>
                <w:sz w:val="20"/>
                <w:u w:val="single"/>
                <w:lang w:eastAsia="uk-UA"/>
              </w:rPr>
            </w:pPr>
          </w:p>
        </w:tc>
        <w:tc>
          <w:tcPr>
            <w:tcW w:w="1380" w:type="dxa"/>
            <w:noWrap/>
            <w:hideMark/>
          </w:tcPr>
          <w:p w14:paraId="7CE5D18F" w14:textId="77777777" w:rsidR="0070523C" w:rsidRPr="009136DE" w:rsidRDefault="0070523C" w:rsidP="00BD7B7E">
            <w:pPr>
              <w:rPr>
                <w:color w:val="000000"/>
                <w:sz w:val="20"/>
                <w:lang w:eastAsia="uk-UA"/>
              </w:rPr>
            </w:pPr>
          </w:p>
        </w:tc>
      </w:tr>
      <w:tr w:rsidR="0070523C" w:rsidRPr="009136DE" w14:paraId="61C8AACC" w14:textId="77777777" w:rsidTr="0070523C">
        <w:trPr>
          <w:trHeight w:val="470"/>
        </w:trPr>
        <w:tc>
          <w:tcPr>
            <w:tcW w:w="1260" w:type="dxa"/>
          </w:tcPr>
          <w:p w14:paraId="3A485FB7" w14:textId="77777777" w:rsidR="0070523C" w:rsidRPr="009136DE" w:rsidRDefault="0070523C" w:rsidP="0070523C">
            <w:pPr>
              <w:pStyle w:val="aff5"/>
              <w:numPr>
                <w:ilvl w:val="0"/>
                <w:numId w:val="180"/>
              </w:numPr>
              <w:rPr>
                <w:color w:val="000000"/>
                <w:sz w:val="20"/>
              </w:rPr>
            </w:pPr>
          </w:p>
        </w:tc>
        <w:tc>
          <w:tcPr>
            <w:tcW w:w="3595" w:type="dxa"/>
            <w:hideMark/>
          </w:tcPr>
          <w:p w14:paraId="019BE86D" w14:textId="3FB6CD28" w:rsidR="0070523C" w:rsidRPr="009136DE" w:rsidRDefault="00110B14" w:rsidP="00110B14">
            <w:pPr>
              <w:rPr>
                <w:color w:val="000000"/>
                <w:sz w:val="20"/>
                <w:lang w:eastAsia="uk-UA"/>
              </w:rPr>
            </w:pPr>
            <w:r w:rsidRPr="009136DE">
              <w:rPr>
                <w:color w:val="000000"/>
                <w:sz w:val="20"/>
                <w:lang w:eastAsia="uk-UA"/>
              </w:rPr>
              <w:t>Ball valve</w:t>
            </w:r>
            <w:r w:rsidR="0070523C" w:rsidRPr="009136DE">
              <w:rPr>
                <w:color w:val="000000"/>
                <w:sz w:val="20"/>
                <w:lang w:eastAsia="uk-UA"/>
              </w:rPr>
              <w:t xml:space="preserve"> Ду25</w:t>
            </w:r>
            <w:r w:rsidRPr="009136DE">
              <w:rPr>
                <w:color w:val="000000"/>
                <w:sz w:val="20"/>
                <w:lang w:eastAsia="uk-UA"/>
              </w:rPr>
              <w:t xml:space="preserve"> art</w:t>
            </w:r>
            <w:r w:rsidR="0070523C" w:rsidRPr="009136DE">
              <w:rPr>
                <w:color w:val="000000"/>
                <w:sz w:val="20"/>
                <w:lang w:eastAsia="uk-UA"/>
              </w:rPr>
              <w:t>.</w:t>
            </w:r>
            <w:r w:rsidRPr="009136DE">
              <w:rPr>
                <w:color w:val="000000"/>
                <w:sz w:val="20"/>
                <w:lang w:eastAsia="uk-UA"/>
              </w:rPr>
              <w:t xml:space="preserve"> </w:t>
            </w:r>
            <w:r w:rsidR="0070523C" w:rsidRPr="009136DE">
              <w:rPr>
                <w:color w:val="000000"/>
                <w:sz w:val="20"/>
                <w:lang w:eastAsia="uk-UA"/>
              </w:rPr>
              <w:t>1000</w:t>
            </w:r>
            <w:r w:rsidRPr="009136DE">
              <w:rPr>
                <w:color w:val="000000"/>
                <w:sz w:val="20"/>
                <w:lang w:eastAsia="uk-UA"/>
              </w:rPr>
              <w:t xml:space="preserve"> </w:t>
            </w:r>
            <w:r w:rsidR="0070523C" w:rsidRPr="009136DE">
              <w:rPr>
                <w:color w:val="000000"/>
                <w:sz w:val="20"/>
                <w:lang w:eastAsia="uk-UA"/>
              </w:rPr>
              <w:t>(</w:t>
            </w:r>
            <w:r w:rsidRPr="009136DE">
              <w:rPr>
                <w:color w:val="000000"/>
                <w:sz w:val="20"/>
                <w:lang w:eastAsia="uk-UA"/>
              </w:rPr>
              <w:t>Ukrspetsarmatura</w:t>
            </w:r>
            <w:r w:rsidR="0070523C" w:rsidRPr="009136DE">
              <w:rPr>
                <w:color w:val="000000"/>
                <w:sz w:val="20"/>
                <w:lang w:eastAsia="uk-UA"/>
              </w:rPr>
              <w:t>)</w:t>
            </w:r>
          </w:p>
        </w:tc>
        <w:tc>
          <w:tcPr>
            <w:tcW w:w="960" w:type="dxa"/>
            <w:hideMark/>
          </w:tcPr>
          <w:p w14:paraId="5530580A" w14:textId="2068C9F9" w:rsidR="0070523C" w:rsidRPr="009136DE" w:rsidRDefault="00110B14" w:rsidP="00BD7B7E">
            <w:pPr>
              <w:rPr>
                <w:color w:val="000000"/>
                <w:sz w:val="20"/>
                <w:lang w:eastAsia="uk-UA"/>
              </w:rPr>
            </w:pPr>
            <w:r w:rsidRPr="009136DE">
              <w:rPr>
                <w:color w:val="000000"/>
                <w:sz w:val="20"/>
                <w:lang w:eastAsia="uk-UA"/>
              </w:rPr>
              <w:t>unit</w:t>
            </w:r>
          </w:p>
        </w:tc>
        <w:tc>
          <w:tcPr>
            <w:tcW w:w="1470" w:type="dxa"/>
            <w:hideMark/>
          </w:tcPr>
          <w:p w14:paraId="3AAE6B8C" w14:textId="77777777" w:rsidR="0070523C" w:rsidRPr="009136DE" w:rsidRDefault="0070523C" w:rsidP="00BD7B7E">
            <w:pPr>
              <w:rPr>
                <w:color w:val="000000"/>
                <w:sz w:val="20"/>
                <w:lang w:eastAsia="uk-UA"/>
              </w:rPr>
            </w:pPr>
            <w:r w:rsidRPr="009136DE">
              <w:rPr>
                <w:color w:val="000000"/>
                <w:sz w:val="20"/>
                <w:lang w:eastAsia="uk-UA"/>
              </w:rPr>
              <w:t>2</w:t>
            </w:r>
          </w:p>
        </w:tc>
        <w:tc>
          <w:tcPr>
            <w:tcW w:w="960" w:type="dxa"/>
            <w:hideMark/>
          </w:tcPr>
          <w:p w14:paraId="5060BF16" w14:textId="77777777" w:rsidR="0070523C" w:rsidRPr="009136DE" w:rsidRDefault="0070523C" w:rsidP="00BD7B7E">
            <w:pPr>
              <w:rPr>
                <w:color w:val="000000"/>
                <w:sz w:val="20"/>
                <w:lang w:eastAsia="uk-UA"/>
              </w:rPr>
            </w:pPr>
          </w:p>
        </w:tc>
        <w:tc>
          <w:tcPr>
            <w:tcW w:w="1380" w:type="dxa"/>
            <w:noWrap/>
            <w:hideMark/>
          </w:tcPr>
          <w:p w14:paraId="2A8F980B" w14:textId="77777777" w:rsidR="0070523C" w:rsidRPr="009136DE" w:rsidRDefault="0070523C" w:rsidP="00BD7B7E">
            <w:pPr>
              <w:rPr>
                <w:color w:val="000000"/>
                <w:sz w:val="20"/>
                <w:lang w:eastAsia="uk-UA"/>
              </w:rPr>
            </w:pPr>
          </w:p>
        </w:tc>
      </w:tr>
      <w:tr w:rsidR="0070523C" w:rsidRPr="009136DE" w14:paraId="7C7AC356" w14:textId="77777777" w:rsidTr="0070523C">
        <w:trPr>
          <w:trHeight w:val="20"/>
        </w:trPr>
        <w:tc>
          <w:tcPr>
            <w:tcW w:w="1260" w:type="dxa"/>
          </w:tcPr>
          <w:p w14:paraId="6A4D34EA" w14:textId="77777777" w:rsidR="0070523C" w:rsidRPr="009136DE" w:rsidRDefault="0070523C" w:rsidP="0070523C">
            <w:pPr>
              <w:pStyle w:val="aff5"/>
              <w:numPr>
                <w:ilvl w:val="0"/>
                <w:numId w:val="180"/>
              </w:numPr>
              <w:rPr>
                <w:color w:val="000000"/>
                <w:sz w:val="20"/>
              </w:rPr>
            </w:pPr>
          </w:p>
        </w:tc>
        <w:tc>
          <w:tcPr>
            <w:tcW w:w="3595" w:type="dxa"/>
            <w:hideMark/>
          </w:tcPr>
          <w:p w14:paraId="2EF3E8EC" w14:textId="1DA5E1F9" w:rsidR="0070523C" w:rsidRPr="009136DE" w:rsidRDefault="00110B14" w:rsidP="00BD7B7E">
            <w:pPr>
              <w:rPr>
                <w:color w:val="000000"/>
                <w:sz w:val="20"/>
                <w:lang w:eastAsia="uk-UA"/>
              </w:rPr>
            </w:pPr>
            <w:r w:rsidRPr="009136DE">
              <w:rPr>
                <w:color w:val="000000"/>
                <w:sz w:val="20"/>
                <w:lang w:eastAsia="uk-UA"/>
              </w:rPr>
              <w:t>Pipe ВГП 15 mm</w:t>
            </w:r>
            <w:r w:rsidR="0070523C" w:rsidRPr="009136DE">
              <w:rPr>
                <w:color w:val="000000"/>
                <w:sz w:val="20"/>
                <w:lang w:eastAsia="uk-UA"/>
              </w:rPr>
              <w:t>.</w:t>
            </w:r>
          </w:p>
        </w:tc>
        <w:tc>
          <w:tcPr>
            <w:tcW w:w="960" w:type="dxa"/>
            <w:hideMark/>
          </w:tcPr>
          <w:p w14:paraId="5E3B7F7F" w14:textId="57538DA6" w:rsidR="0070523C" w:rsidRPr="009136DE" w:rsidRDefault="00110B14" w:rsidP="00BD7B7E">
            <w:pPr>
              <w:rPr>
                <w:color w:val="000000"/>
                <w:sz w:val="20"/>
                <w:u w:val="single"/>
                <w:lang w:eastAsia="uk-UA"/>
              </w:rPr>
            </w:pPr>
            <w:r w:rsidRPr="009136DE">
              <w:rPr>
                <w:color w:val="000000"/>
                <w:sz w:val="20"/>
                <w:u w:val="single"/>
                <w:lang w:eastAsia="uk-UA"/>
              </w:rPr>
              <w:t>m</w:t>
            </w:r>
          </w:p>
        </w:tc>
        <w:tc>
          <w:tcPr>
            <w:tcW w:w="1470" w:type="dxa"/>
            <w:hideMark/>
          </w:tcPr>
          <w:p w14:paraId="2B971C35" w14:textId="77777777" w:rsidR="0070523C" w:rsidRPr="009136DE" w:rsidRDefault="0070523C" w:rsidP="00BD7B7E">
            <w:pPr>
              <w:rPr>
                <w:color w:val="000000"/>
                <w:sz w:val="20"/>
                <w:u w:val="single"/>
                <w:lang w:eastAsia="uk-UA"/>
              </w:rPr>
            </w:pPr>
            <w:r w:rsidRPr="009136DE">
              <w:rPr>
                <w:color w:val="000000"/>
                <w:sz w:val="20"/>
                <w:u w:val="single"/>
                <w:lang w:eastAsia="uk-UA"/>
              </w:rPr>
              <w:t>1</w:t>
            </w:r>
          </w:p>
        </w:tc>
        <w:tc>
          <w:tcPr>
            <w:tcW w:w="960" w:type="dxa"/>
            <w:hideMark/>
          </w:tcPr>
          <w:p w14:paraId="5F21D466" w14:textId="77777777" w:rsidR="0070523C" w:rsidRPr="009136DE" w:rsidRDefault="0070523C" w:rsidP="00BD7B7E">
            <w:pPr>
              <w:rPr>
                <w:color w:val="000000"/>
                <w:sz w:val="20"/>
                <w:lang w:eastAsia="uk-UA"/>
              </w:rPr>
            </w:pPr>
          </w:p>
        </w:tc>
        <w:tc>
          <w:tcPr>
            <w:tcW w:w="1380" w:type="dxa"/>
            <w:noWrap/>
            <w:hideMark/>
          </w:tcPr>
          <w:p w14:paraId="2FDE4145" w14:textId="77777777" w:rsidR="0070523C" w:rsidRPr="009136DE" w:rsidRDefault="0070523C" w:rsidP="00BD7B7E">
            <w:pPr>
              <w:rPr>
                <w:color w:val="000000"/>
                <w:sz w:val="20"/>
                <w:lang w:eastAsia="uk-UA"/>
              </w:rPr>
            </w:pPr>
          </w:p>
        </w:tc>
      </w:tr>
      <w:tr w:rsidR="0070523C" w:rsidRPr="009136DE" w14:paraId="70981813" w14:textId="77777777" w:rsidTr="0070523C">
        <w:trPr>
          <w:trHeight w:val="20"/>
        </w:trPr>
        <w:tc>
          <w:tcPr>
            <w:tcW w:w="1260" w:type="dxa"/>
          </w:tcPr>
          <w:p w14:paraId="0CA4C131" w14:textId="77777777" w:rsidR="0070523C" w:rsidRPr="009136DE" w:rsidRDefault="0070523C" w:rsidP="0070523C">
            <w:pPr>
              <w:pStyle w:val="aff5"/>
              <w:numPr>
                <w:ilvl w:val="0"/>
                <w:numId w:val="180"/>
              </w:numPr>
              <w:rPr>
                <w:color w:val="000000"/>
                <w:sz w:val="20"/>
              </w:rPr>
            </w:pPr>
          </w:p>
        </w:tc>
        <w:tc>
          <w:tcPr>
            <w:tcW w:w="3595" w:type="dxa"/>
            <w:hideMark/>
          </w:tcPr>
          <w:p w14:paraId="27942D86" w14:textId="083C2A93" w:rsidR="0070523C" w:rsidRPr="009136DE" w:rsidRDefault="00110B14" w:rsidP="00BD7B7E">
            <w:pPr>
              <w:rPr>
                <w:color w:val="000000"/>
                <w:sz w:val="20"/>
                <w:lang w:eastAsia="uk-UA"/>
              </w:rPr>
            </w:pPr>
            <w:r w:rsidRPr="009136DE">
              <w:rPr>
                <w:color w:val="000000"/>
                <w:sz w:val="20"/>
                <w:lang w:eastAsia="uk-UA"/>
              </w:rPr>
              <w:t>Pipe ВГП 25 mm</w:t>
            </w:r>
            <w:r w:rsidR="0070523C" w:rsidRPr="009136DE">
              <w:rPr>
                <w:color w:val="000000"/>
                <w:sz w:val="20"/>
                <w:lang w:eastAsia="uk-UA"/>
              </w:rPr>
              <w:t>.</w:t>
            </w:r>
          </w:p>
        </w:tc>
        <w:tc>
          <w:tcPr>
            <w:tcW w:w="960" w:type="dxa"/>
            <w:hideMark/>
          </w:tcPr>
          <w:p w14:paraId="7AA33469" w14:textId="0734C02A" w:rsidR="0070523C" w:rsidRPr="009136DE" w:rsidRDefault="00110B14" w:rsidP="00BD7B7E">
            <w:pPr>
              <w:rPr>
                <w:color w:val="000000"/>
                <w:sz w:val="20"/>
                <w:lang w:eastAsia="uk-UA"/>
              </w:rPr>
            </w:pPr>
            <w:r w:rsidRPr="009136DE">
              <w:rPr>
                <w:color w:val="000000"/>
                <w:sz w:val="20"/>
                <w:lang w:eastAsia="uk-UA"/>
              </w:rPr>
              <w:t>m</w:t>
            </w:r>
          </w:p>
        </w:tc>
        <w:tc>
          <w:tcPr>
            <w:tcW w:w="1470" w:type="dxa"/>
            <w:hideMark/>
          </w:tcPr>
          <w:p w14:paraId="621E8BF7" w14:textId="77777777" w:rsidR="0070523C" w:rsidRPr="009136DE" w:rsidRDefault="0070523C" w:rsidP="00BD7B7E">
            <w:pPr>
              <w:rPr>
                <w:color w:val="000000"/>
                <w:sz w:val="20"/>
                <w:lang w:eastAsia="uk-UA"/>
              </w:rPr>
            </w:pPr>
            <w:r w:rsidRPr="009136DE">
              <w:rPr>
                <w:color w:val="000000"/>
                <w:sz w:val="20"/>
                <w:lang w:eastAsia="uk-UA"/>
              </w:rPr>
              <w:t>22</w:t>
            </w:r>
          </w:p>
        </w:tc>
        <w:tc>
          <w:tcPr>
            <w:tcW w:w="960" w:type="dxa"/>
            <w:hideMark/>
          </w:tcPr>
          <w:p w14:paraId="48EC6B41" w14:textId="77777777" w:rsidR="0070523C" w:rsidRPr="009136DE" w:rsidRDefault="0070523C" w:rsidP="00BD7B7E">
            <w:pPr>
              <w:rPr>
                <w:color w:val="000000"/>
                <w:sz w:val="20"/>
                <w:u w:val="single"/>
                <w:lang w:eastAsia="uk-UA"/>
              </w:rPr>
            </w:pPr>
          </w:p>
        </w:tc>
        <w:tc>
          <w:tcPr>
            <w:tcW w:w="1380" w:type="dxa"/>
            <w:noWrap/>
            <w:hideMark/>
          </w:tcPr>
          <w:p w14:paraId="30DB855D" w14:textId="77777777" w:rsidR="0070523C" w:rsidRPr="009136DE" w:rsidRDefault="0070523C" w:rsidP="00BD7B7E">
            <w:pPr>
              <w:rPr>
                <w:color w:val="000000"/>
                <w:sz w:val="20"/>
                <w:lang w:eastAsia="uk-UA"/>
              </w:rPr>
            </w:pPr>
          </w:p>
        </w:tc>
      </w:tr>
      <w:tr w:rsidR="0070523C" w:rsidRPr="009136DE" w14:paraId="7CE67637" w14:textId="77777777" w:rsidTr="00E75002">
        <w:trPr>
          <w:trHeight w:val="499"/>
        </w:trPr>
        <w:tc>
          <w:tcPr>
            <w:tcW w:w="1260" w:type="dxa"/>
          </w:tcPr>
          <w:p w14:paraId="15E08232" w14:textId="77777777" w:rsidR="0070523C" w:rsidRPr="009136DE" w:rsidRDefault="0070523C" w:rsidP="0070523C">
            <w:pPr>
              <w:pStyle w:val="aff5"/>
              <w:numPr>
                <w:ilvl w:val="0"/>
                <w:numId w:val="180"/>
              </w:numPr>
              <w:rPr>
                <w:color w:val="000000"/>
                <w:sz w:val="20"/>
              </w:rPr>
            </w:pPr>
          </w:p>
        </w:tc>
        <w:tc>
          <w:tcPr>
            <w:tcW w:w="3595" w:type="dxa"/>
            <w:hideMark/>
          </w:tcPr>
          <w:p w14:paraId="5FB019D4" w14:textId="3D9E802A" w:rsidR="0070523C" w:rsidRPr="009136DE" w:rsidRDefault="00060427" w:rsidP="00060427">
            <w:pPr>
              <w:rPr>
                <w:color w:val="000000"/>
                <w:sz w:val="20"/>
                <w:lang w:eastAsia="uk-UA"/>
              </w:rPr>
            </w:pPr>
            <w:r>
              <w:rPr>
                <w:color w:val="000000"/>
                <w:sz w:val="20"/>
                <w:lang w:eastAsia="uk-UA"/>
              </w:rPr>
              <w:t xml:space="preserve">Fastening of pipelines </w:t>
            </w:r>
            <w:r w:rsidR="0070523C" w:rsidRPr="009136DE">
              <w:rPr>
                <w:color w:val="000000"/>
                <w:sz w:val="20"/>
                <w:lang w:eastAsia="uk-UA"/>
              </w:rPr>
              <w:t>[</w:t>
            </w:r>
            <w:r w:rsidR="004C588F" w:rsidRPr="009136DE">
              <w:rPr>
                <w:color w:val="000000"/>
                <w:sz w:val="20"/>
                <w:lang w:eastAsia="uk-UA"/>
              </w:rPr>
              <w:t>Brackets, Straps, clips</w:t>
            </w:r>
            <w:r w:rsidR="0070523C" w:rsidRPr="009136DE">
              <w:rPr>
                <w:color w:val="000000"/>
                <w:sz w:val="20"/>
                <w:lang w:eastAsia="uk-UA"/>
              </w:rPr>
              <w:t>]</w:t>
            </w:r>
          </w:p>
        </w:tc>
        <w:tc>
          <w:tcPr>
            <w:tcW w:w="960" w:type="dxa"/>
            <w:hideMark/>
          </w:tcPr>
          <w:p w14:paraId="01DBD0C8" w14:textId="118E1153" w:rsidR="0070523C" w:rsidRPr="009136DE" w:rsidRDefault="004C588F" w:rsidP="00BD7B7E">
            <w:pPr>
              <w:rPr>
                <w:color w:val="000000"/>
                <w:sz w:val="20"/>
                <w:lang w:eastAsia="uk-UA"/>
              </w:rPr>
            </w:pPr>
            <w:r w:rsidRPr="009136DE">
              <w:rPr>
                <w:color w:val="000000"/>
                <w:sz w:val="20"/>
                <w:lang w:eastAsia="uk-UA"/>
              </w:rPr>
              <w:t>kg</w:t>
            </w:r>
          </w:p>
        </w:tc>
        <w:tc>
          <w:tcPr>
            <w:tcW w:w="1470" w:type="dxa"/>
            <w:hideMark/>
          </w:tcPr>
          <w:p w14:paraId="68E5384F"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noWrap/>
            <w:hideMark/>
          </w:tcPr>
          <w:p w14:paraId="3CAE1C9F" w14:textId="77777777" w:rsidR="0070523C" w:rsidRPr="009136DE" w:rsidRDefault="0070523C" w:rsidP="00BD7B7E">
            <w:pPr>
              <w:rPr>
                <w:color w:val="000000"/>
                <w:sz w:val="20"/>
                <w:lang w:eastAsia="uk-UA"/>
              </w:rPr>
            </w:pPr>
          </w:p>
        </w:tc>
        <w:tc>
          <w:tcPr>
            <w:tcW w:w="1380" w:type="dxa"/>
            <w:noWrap/>
            <w:hideMark/>
          </w:tcPr>
          <w:p w14:paraId="7E8CDC25" w14:textId="77777777" w:rsidR="0070523C" w:rsidRPr="009136DE" w:rsidRDefault="0070523C" w:rsidP="00BD7B7E">
            <w:pPr>
              <w:rPr>
                <w:color w:val="000000"/>
                <w:sz w:val="20"/>
                <w:lang w:eastAsia="uk-UA"/>
              </w:rPr>
            </w:pPr>
          </w:p>
        </w:tc>
      </w:tr>
      <w:tr w:rsidR="0070523C" w:rsidRPr="009136DE" w14:paraId="1BC6D734" w14:textId="77777777" w:rsidTr="0070523C">
        <w:trPr>
          <w:trHeight w:val="20"/>
        </w:trPr>
        <w:tc>
          <w:tcPr>
            <w:tcW w:w="1260" w:type="dxa"/>
          </w:tcPr>
          <w:p w14:paraId="30522912" w14:textId="77777777" w:rsidR="0070523C" w:rsidRPr="009136DE" w:rsidRDefault="0070523C" w:rsidP="0070523C">
            <w:pPr>
              <w:pStyle w:val="aff5"/>
              <w:numPr>
                <w:ilvl w:val="0"/>
                <w:numId w:val="180"/>
              </w:numPr>
              <w:rPr>
                <w:color w:val="000000"/>
                <w:sz w:val="20"/>
              </w:rPr>
            </w:pPr>
          </w:p>
        </w:tc>
        <w:tc>
          <w:tcPr>
            <w:tcW w:w="3595" w:type="dxa"/>
            <w:hideMark/>
          </w:tcPr>
          <w:p w14:paraId="5AFE7293" w14:textId="59A75AB9" w:rsidR="0070523C" w:rsidRPr="009136DE" w:rsidRDefault="004C588F" w:rsidP="00BD7B7E">
            <w:pPr>
              <w:rPr>
                <w:color w:val="000000"/>
                <w:sz w:val="20"/>
                <w:lang w:eastAsia="uk-UA"/>
              </w:rPr>
            </w:pPr>
            <w:r w:rsidRPr="009136DE">
              <w:rPr>
                <w:color w:val="000000"/>
                <w:sz w:val="20"/>
                <w:lang w:eastAsia="uk-UA"/>
              </w:rPr>
              <w:t>Heat-insulating shaft "Thermoflex"</w:t>
            </w:r>
            <w:r w:rsidR="0070523C" w:rsidRPr="009136DE">
              <w:rPr>
                <w:color w:val="000000"/>
                <w:sz w:val="20"/>
                <w:lang w:eastAsia="uk-UA"/>
              </w:rPr>
              <w:t>, 22_13</w:t>
            </w:r>
          </w:p>
        </w:tc>
        <w:tc>
          <w:tcPr>
            <w:tcW w:w="960" w:type="dxa"/>
            <w:hideMark/>
          </w:tcPr>
          <w:p w14:paraId="6E7E65D7"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0215CD4A"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hideMark/>
          </w:tcPr>
          <w:p w14:paraId="19713DD1" w14:textId="77777777" w:rsidR="0070523C" w:rsidRPr="009136DE" w:rsidRDefault="0070523C" w:rsidP="00BD7B7E">
            <w:pPr>
              <w:rPr>
                <w:color w:val="000000"/>
                <w:sz w:val="20"/>
                <w:lang w:eastAsia="uk-UA"/>
              </w:rPr>
            </w:pPr>
          </w:p>
        </w:tc>
        <w:tc>
          <w:tcPr>
            <w:tcW w:w="1380" w:type="dxa"/>
            <w:noWrap/>
            <w:hideMark/>
          </w:tcPr>
          <w:p w14:paraId="285D3BAB" w14:textId="77777777" w:rsidR="0070523C" w:rsidRPr="009136DE" w:rsidRDefault="0070523C" w:rsidP="00BD7B7E">
            <w:pPr>
              <w:rPr>
                <w:color w:val="000000"/>
                <w:sz w:val="20"/>
                <w:lang w:eastAsia="uk-UA"/>
              </w:rPr>
            </w:pPr>
          </w:p>
        </w:tc>
      </w:tr>
      <w:tr w:rsidR="0070523C" w:rsidRPr="009136DE" w14:paraId="66A21CCF" w14:textId="77777777" w:rsidTr="0070523C">
        <w:trPr>
          <w:trHeight w:val="20"/>
        </w:trPr>
        <w:tc>
          <w:tcPr>
            <w:tcW w:w="1260" w:type="dxa"/>
          </w:tcPr>
          <w:p w14:paraId="363AB5B1" w14:textId="77777777" w:rsidR="0070523C" w:rsidRPr="009136DE" w:rsidRDefault="0070523C" w:rsidP="0070523C">
            <w:pPr>
              <w:pStyle w:val="aff5"/>
              <w:numPr>
                <w:ilvl w:val="0"/>
                <w:numId w:val="180"/>
              </w:numPr>
              <w:rPr>
                <w:color w:val="000000"/>
                <w:sz w:val="20"/>
              </w:rPr>
            </w:pPr>
          </w:p>
        </w:tc>
        <w:tc>
          <w:tcPr>
            <w:tcW w:w="3595" w:type="dxa"/>
            <w:hideMark/>
          </w:tcPr>
          <w:p w14:paraId="05590BF0" w14:textId="597EA692" w:rsidR="0070523C" w:rsidRPr="009136DE" w:rsidRDefault="004C588F" w:rsidP="00BD7B7E">
            <w:pPr>
              <w:rPr>
                <w:color w:val="000000"/>
                <w:sz w:val="20"/>
                <w:lang w:eastAsia="uk-UA"/>
              </w:rPr>
            </w:pPr>
            <w:r w:rsidRPr="009136DE">
              <w:rPr>
                <w:color w:val="000000"/>
                <w:sz w:val="20"/>
                <w:lang w:eastAsia="uk-UA"/>
              </w:rPr>
              <w:t>Heat-insulating shaft "Thermoflex"</w:t>
            </w:r>
            <w:r w:rsidR="0070523C" w:rsidRPr="009136DE">
              <w:rPr>
                <w:color w:val="000000"/>
                <w:sz w:val="20"/>
                <w:lang w:eastAsia="uk-UA"/>
              </w:rPr>
              <w:t>,35*13</w:t>
            </w:r>
          </w:p>
        </w:tc>
        <w:tc>
          <w:tcPr>
            <w:tcW w:w="960" w:type="dxa"/>
            <w:hideMark/>
          </w:tcPr>
          <w:p w14:paraId="442BB859" w14:textId="77777777" w:rsidR="0070523C" w:rsidRPr="009136DE" w:rsidRDefault="0070523C" w:rsidP="00BD7B7E">
            <w:pPr>
              <w:rPr>
                <w:color w:val="000000"/>
                <w:sz w:val="20"/>
                <w:lang w:eastAsia="uk-UA"/>
              </w:rPr>
            </w:pPr>
            <w:r w:rsidRPr="009136DE">
              <w:rPr>
                <w:color w:val="000000"/>
                <w:sz w:val="20"/>
                <w:lang w:eastAsia="uk-UA"/>
              </w:rPr>
              <w:t>пм</w:t>
            </w:r>
          </w:p>
        </w:tc>
        <w:tc>
          <w:tcPr>
            <w:tcW w:w="1470" w:type="dxa"/>
            <w:hideMark/>
          </w:tcPr>
          <w:p w14:paraId="5C4C1715" w14:textId="77777777" w:rsidR="0070523C" w:rsidRPr="009136DE" w:rsidRDefault="0070523C" w:rsidP="00BD7B7E">
            <w:pPr>
              <w:rPr>
                <w:color w:val="000000"/>
                <w:sz w:val="20"/>
                <w:lang w:eastAsia="uk-UA"/>
              </w:rPr>
            </w:pPr>
            <w:r w:rsidRPr="009136DE">
              <w:rPr>
                <w:color w:val="000000"/>
                <w:sz w:val="20"/>
                <w:lang w:eastAsia="uk-UA"/>
              </w:rPr>
              <w:t>22</w:t>
            </w:r>
          </w:p>
        </w:tc>
        <w:tc>
          <w:tcPr>
            <w:tcW w:w="960" w:type="dxa"/>
            <w:hideMark/>
          </w:tcPr>
          <w:p w14:paraId="6E1E57EB" w14:textId="77777777" w:rsidR="0070523C" w:rsidRPr="009136DE" w:rsidRDefault="0070523C" w:rsidP="00BD7B7E">
            <w:pPr>
              <w:rPr>
                <w:color w:val="000000"/>
                <w:sz w:val="20"/>
                <w:lang w:eastAsia="uk-UA"/>
              </w:rPr>
            </w:pPr>
          </w:p>
        </w:tc>
        <w:tc>
          <w:tcPr>
            <w:tcW w:w="1380" w:type="dxa"/>
            <w:noWrap/>
            <w:hideMark/>
          </w:tcPr>
          <w:p w14:paraId="1D1FC3AA" w14:textId="77777777" w:rsidR="0070523C" w:rsidRPr="009136DE" w:rsidRDefault="0070523C" w:rsidP="00BD7B7E">
            <w:pPr>
              <w:rPr>
                <w:color w:val="000000"/>
                <w:sz w:val="20"/>
                <w:lang w:eastAsia="uk-UA"/>
              </w:rPr>
            </w:pPr>
          </w:p>
        </w:tc>
      </w:tr>
      <w:tr w:rsidR="0070523C" w:rsidRPr="009136DE" w14:paraId="313F707A" w14:textId="77777777" w:rsidTr="0070523C">
        <w:trPr>
          <w:trHeight w:val="20"/>
        </w:trPr>
        <w:tc>
          <w:tcPr>
            <w:tcW w:w="1260" w:type="dxa"/>
          </w:tcPr>
          <w:p w14:paraId="7438190C" w14:textId="77777777" w:rsidR="0070523C" w:rsidRPr="009136DE" w:rsidRDefault="0070523C" w:rsidP="00BD7B7E">
            <w:pPr>
              <w:pStyle w:val="aff5"/>
              <w:rPr>
                <w:b/>
                <w:bCs/>
                <w:color w:val="000000"/>
                <w:sz w:val="20"/>
              </w:rPr>
            </w:pPr>
          </w:p>
        </w:tc>
        <w:tc>
          <w:tcPr>
            <w:tcW w:w="3595" w:type="dxa"/>
            <w:hideMark/>
          </w:tcPr>
          <w:p w14:paraId="2725D81F" w14:textId="05F6C86D" w:rsidR="0070523C" w:rsidRPr="009136DE" w:rsidRDefault="004C588F" w:rsidP="004C588F">
            <w:pPr>
              <w:rPr>
                <w:b/>
                <w:bCs/>
                <w:color w:val="000000"/>
                <w:sz w:val="20"/>
                <w:lang w:eastAsia="uk-UA"/>
              </w:rPr>
            </w:pPr>
            <w:r w:rsidRPr="009136DE">
              <w:rPr>
                <w:b/>
                <w:bCs/>
                <w:color w:val="000000"/>
                <w:sz w:val="20"/>
                <w:lang w:eastAsia="uk-UA"/>
              </w:rPr>
              <w:t xml:space="preserve">Section </w:t>
            </w:r>
            <w:r w:rsidR="0070523C" w:rsidRPr="009136DE">
              <w:rPr>
                <w:b/>
                <w:bCs/>
                <w:color w:val="000000"/>
                <w:sz w:val="20"/>
                <w:lang w:eastAsia="uk-UA"/>
              </w:rPr>
              <w:t xml:space="preserve">2. </w:t>
            </w:r>
            <w:r w:rsidRPr="009136DE">
              <w:rPr>
                <w:b/>
                <w:bCs/>
                <w:color w:val="000000"/>
                <w:sz w:val="20"/>
                <w:lang w:eastAsia="uk-UA"/>
              </w:rPr>
              <w:t>Heating</w:t>
            </w:r>
          </w:p>
        </w:tc>
        <w:tc>
          <w:tcPr>
            <w:tcW w:w="960" w:type="dxa"/>
            <w:hideMark/>
          </w:tcPr>
          <w:p w14:paraId="71E0F35A" w14:textId="77777777" w:rsidR="0070523C" w:rsidRPr="009136DE" w:rsidRDefault="0070523C" w:rsidP="00BD7B7E">
            <w:pPr>
              <w:rPr>
                <w:color w:val="000000"/>
                <w:sz w:val="20"/>
                <w:u w:val="single"/>
                <w:lang w:eastAsia="uk-UA"/>
              </w:rPr>
            </w:pPr>
          </w:p>
        </w:tc>
        <w:tc>
          <w:tcPr>
            <w:tcW w:w="1470" w:type="dxa"/>
            <w:hideMark/>
          </w:tcPr>
          <w:p w14:paraId="5DE4B895" w14:textId="77777777" w:rsidR="0070523C" w:rsidRPr="009136DE" w:rsidRDefault="0070523C" w:rsidP="00BD7B7E">
            <w:pPr>
              <w:rPr>
                <w:color w:val="000000"/>
                <w:sz w:val="20"/>
                <w:u w:val="single"/>
                <w:lang w:eastAsia="uk-UA"/>
              </w:rPr>
            </w:pPr>
          </w:p>
        </w:tc>
        <w:tc>
          <w:tcPr>
            <w:tcW w:w="960" w:type="dxa"/>
            <w:hideMark/>
          </w:tcPr>
          <w:p w14:paraId="2A8A13C2" w14:textId="77777777" w:rsidR="0070523C" w:rsidRPr="009136DE" w:rsidRDefault="0070523C" w:rsidP="00BD7B7E">
            <w:pPr>
              <w:rPr>
                <w:color w:val="000000"/>
                <w:sz w:val="20"/>
                <w:u w:val="single"/>
                <w:lang w:eastAsia="uk-UA"/>
              </w:rPr>
            </w:pPr>
          </w:p>
        </w:tc>
        <w:tc>
          <w:tcPr>
            <w:tcW w:w="1380" w:type="dxa"/>
            <w:noWrap/>
            <w:hideMark/>
          </w:tcPr>
          <w:p w14:paraId="0E24B4F9" w14:textId="77777777" w:rsidR="0070523C" w:rsidRPr="009136DE" w:rsidRDefault="0070523C" w:rsidP="00BD7B7E">
            <w:pPr>
              <w:rPr>
                <w:color w:val="000000"/>
                <w:sz w:val="20"/>
                <w:lang w:eastAsia="uk-UA"/>
              </w:rPr>
            </w:pPr>
          </w:p>
        </w:tc>
      </w:tr>
      <w:tr w:rsidR="004C588F" w:rsidRPr="009136DE" w14:paraId="20B1763F" w14:textId="77777777" w:rsidTr="007F41B0">
        <w:trPr>
          <w:trHeight w:val="470"/>
        </w:trPr>
        <w:tc>
          <w:tcPr>
            <w:tcW w:w="1260" w:type="dxa"/>
          </w:tcPr>
          <w:p w14:paraId="69CABEC0" w14:textId="77777777" w:rsidR="004C588F" w:rsidRPr="009136DE" w:rsidRDefault="004C588F" w:rsidP="0070523C">
            <w:pPr>
              <w:pStyle w:val="aff5"/>
              <w:numPr>
                <w:ilvl w:val="0"/>
                <w:numId w:val="180"/>
              </w:numPr>
              <w:rPr>
                <w:color w:val="000000"/>
                <w:sz w:val="20"/>
              </w:rPr>
            </w:pPr>
          </w:p>
        </w:tc>
        <w:tc>
          <w:tcPr>
            <w:tcW w:w="3595" w:type="dxa"/>
            <w:hideMark/>
          </w:tcPr>
          <w:p w14:paraId="2204C210" w14:textId="1CF0BFEC" w:rsidR="004C588F" w:rsidRPr="009136DE" w:rsidRDefault="004C588F" w:rsidP="004C588F">
            <w:pPr>
              <w:rPr>
                <w:color w:val="000000"/>
                <w:sz w:val="20"/>
                <w:lang w:eastAsia="uk-UA"/>
              </w:rPr>
            </w:pPr>
            <w:r w:rsidRPr="009136DE">
              <w:rPr>
                <w:color w:val="000000"/>
                <w:sz w:val="20"/>
              </w:rPr>
              <w:t>Thermal insulation pipe Technikol d.100mm thickness 100mm</w:t>
            </w:r>
          </w:p>
        </w:tc>
        <w:tc>
          <w:tcPr>
            <w:tcW w:w="960" w:type="dxa"/>
            <w:hideMark/>
          </w:tcPr>
          <w:p w14:paraId="2B95B263" w14:textId="77777777" w:rsidR="004C588F" w:rsidRPr="009136DE" w:rsidRDefault="004C588F" w:rsidP="00BD7B7E">
            <w:pPr>
              <w:rPr>
                <w:color w:val="000000"/>
                <w:sz w:val="20"/>
                <w:lang w:eastAsia="uk-UA"/>
              </w:rPr>
            </w:pPr>
            <w:r w:rsidRPr="009136DE">
              <w:rPr>
                <w:color w:val="000000"/>
                <w:sz w:val="20"/>
                <w:lang w:eastAsia="uk-UA"/>
              </w:rPr>
              <w:t>п.м</w:t>
            </w:r>
          </w:p>
        </w:tc>
        <w:tc>
          <w:tcPr>
            <w:tcW w:w="1470" w:type="dxa"/>
            <w:hideMark/>
          </w:tcPr>
          <w:p w14:paraId="28E939E3" w14:textId="77777777" w:rsidR="004C588F" w:rsidRPr="009136DE" w:rsidRDefault="004C588F" w:rsidP="00BD7B7E">
            <w:pPr>
              <w:rPr>
                <w:color w:val="000000"/>
                <w:sz w:val="20"/>
                <w:lang w:eastAsia="uk-UA"/>
              </w:rPr>
            </w:pPr>
            <w:r w:rsidRPr="009136DE">
              <w:rPr>
                <w:color w:val="000000"/>
                <w:sz w:val="20"/>
                <w:lang w:eastAsia="uk-UA"/>
              </w:rPr>
              <w:t>40</w:t>
            </w:r>
          </w:p>
        </w:tc>
        <w:tc>
          <w:tcPr>
            <w:tcW w:w="960" w:type="dxa"/>
            <w:hideMark/>
          </w:tcPr>
          <w:p w14:paraId="165E7C9A" w14:textId="77777777" w:rsidR="004C588F" w:rsidRPr="009136DE" w:rsidRDefault="004C588F" w:rsidP="00BD7B7E">
            <w:pPr>
              <w:rPr>
                <w:color w:val="000000"/>
                <w:sz w:val="20"/>
                <w:lang w:eastAsia="uk-UA"/>
              </w:rPr>
            </w:pPr>
          </w:p>
        </w:tc>
        <w:tc>
          <w:tcPr>
            <w:tcW w:w="1380" w:type="dxa"/>
            <w:noWrap/>
            <w:hideMark/>
          </w:tcPr>
          <w:p w14:paraId="41DEF032" w14:textId="77777777" w:rsidR="004C588F" w:rsidRPr="009136DE" w:rsidRDefault="004C588F" w:rsidP="00BD7B7E">
            <w:pPr>
              <w:rPr>
                <w:color w:val="000000"/>
                <w:sz w:val="20"/>
                <w:lang w:eastAsia="uk-UA"/>
              </w:rPr>
            </w:pPr>
          </w:p>
        </w:tc>
      </w:tr>
      <w:tr w:rsidR="004C588F" w:rsidRPr="009136DE" w14:paraId="1415D626" w14:textId="77777777" w:rsidTr="007F41B0">
        <w:trPr>
          <w:trHeight w:val="470"/>
        </w:trPr>
        <w:tc>
          <w:tcPr>
            <w:tcW w:w="1260" w:type="dxa"/>
          </w:tcPr>
          <w:p w14:paraId="286B3E57" w14:textId="77777777" w:rsidR="004C588F" w:rsidRPr="009136DE" w:rsidRDefault="004C588F" w:rsidP="0070523C">
            <w:pPr>
              <w:pStyle w:val="aff5"/>
              <w:numPr>
                <w:ilvl w:val="0"/>
                <w:numId w:val="180"/>
              </w:numPr>
              <w:rPr>
                <w:color w:val="000000"/>
                <w:sz w:val="20"/>
              </w:rPr>
            </w:pPr>
          </w:p>
        </w:tc>
        <w:tc>
          <w:tcPr>
            <w:tcW w:w="3595" w:type="dxa"/>
            <w:hideMark/>
          </w:tcPr>
          <w:p w14:paraId="35434B67" w14:textId="0492D55F" w:rsidR="004C588F" w:rsidRPr="009136DE" w:rsidRDefault="004C588F" w:rsidP="00BD7B7E">
            <w:pPr>
              <w:rPr>
                <w:color w:val="000000"/>
                <w:sz w:val="20"/>
                <w:lang w:eastAsia="uk-UA"/>
              </w:rPr>
            </w:pPr>
            <w:r w:rsidRPr="009136DE">
              <w:rPr>
                <w:color w:val="000000"/>
                <w:sz w:val="20"/>
              </w:rPr>
              <w:t>Thermal insulation pipe Technikol d.150mm thickness 100mm</w:t>
            </w:r>
          </w:p>
        </w:tc>
        <w:tc>
          <w:tcPr>
            <w:tcW w:w="960" w:type="dxa"/>
            <w:hideMark/>
          </w:tcPr>
          <w:p w14:paraId="71B06B72" w14:textId="77777777" w:rsidR="004C588F" w:rsidRPr="009136DE" w:rsidRDefault="004C588F" w:rsidP="00BD7B7E">
            <w:pPr>
              <w:rPr>
                <w:color w:val="000000"/>
                <w:sz w:val="20"/>
                <w:lang w:eastAsia="uk-UA"/>
              </w:rPr>
            </w:pPr>
            <w:r w:rsidRPr="009136DE">
              <w:rPr>
                <w:color w:val="000000"/>
                <w:sz w:val="20"/>
                <w:lang w:eastAsia="uk-UA"/>
              </w:rPr>
              <w:t>п.м</w:t>
            </w:r>
          </w:p>
        </w:tc>
        <w:tc>
          <w:tcPr>
            <w:tcW w:w="1470" w:type="dxa"/>
            <w:hideMark/>
          </w:tcPr>
          <w:p w14:paraId="1816DF61" w14:textId="77777777" w:rsidR="004C588F" w:rsidRPr="009136DE" w:rsidRDefault="004C588F" w:rsidP="00BD7B7E">
            <w:pPr>
              <w:rPr>
                <w:color w:val="000000"/>
                <w:sz w:val="20"/>
                <w:lang w:eastAsia="uk-UA"/>
              </w:rPr>
            </w:pPr>
            <w:r w:rsidRPr="009136DE">
              <w:rPr>
                <w:color w:val="000000"/>
                <w:sz w:val="20"/>
                <w:lang w:eastAsia="uk-UA"/>
              </w:rPr>
              <w:t>15</w:t>
            </w:r>
          </w:p>
        </w:tc>
        <w:tc>
          <w:tcPr>
            <w:tcW w:w="960" w:type="dxa"/>
            <w:hideMark/>
          </w:tcPr>
          <w:p w14:paraId="408437C6" w14:textId="77777777" w:rsidR="004C588F" w:rsidRPr="009136DE" w:rsidRDefault="004C588F" w:rsidP="00BD7B7E">
            <w:pPr>
              <w:rPr>
                <w:color w:val="000000"/>
                <w:sz w:val="20"/>
                <w:u w:val="single"/>
                <w:lang w:eastAsia="uk-UA"/>
              </w:rPr>
            </w:pPr>
          </w:p>
        </w:tc>
        <w:tc>
          <w:tcPr>
            <w:tcW w:w="1380" w:type="dxa"/>
            <w:noWrap/>
            <w:hideMark/>
          </w:tcPr>
          <w:p w14:paraId="2B5C6EDD" w14:textId="77777777" w:rsidR="004C588F" w:rsidRPr="009136DE" w:rsidRDefault="004C588F" w:rsidP="00BD7B7E">
            <w:pPr>
              <w:rPr>
                <w:color w:val="000000"/>
                <w:sz w:val="20"/>
                <w:lang w:eastAsia="uk-UA"/>
              </w:rPr>
            </w:pPr>
          </w:p>
        </w:tc>
      </w:tr>
      <w:tr w:rsidR="0070523C" w:rsidRPr="009136DE" w14:paraId="501ECAB0" w14:textId="77777777" w:rsidTr="0070523C">
        <w:trPr>
          <w:trHeight w:val="20"/>
        </w:trPr>
        <w:tc>
          <w:tcPr>
            <w:tcW w:w="1260" w:type="dxa"/>
          </w:tcPr>
          <w:p w14:paraId="2DD69084" w14:textId="77777777" w:rsidR="0070523C" w:rsidRPr="009136DE" w:rsidRDefault="0070523C" w:rsidP="00BD7B7E">
            <w:pPr>
              <w:pStyle w:val="aff5"/>
              <w:rPr>
                <w:b/>
                <w:bCs/>
                <w:color w:val="000000"/>
                <w:sz w:val="20"/>
              </w:rPr>
            </w:pPr>
          </w:p>
        </w:tc>
        <w:tc>
          <w:tcPr>
            <w:tcW w:w="3595" w:type="dxa"/>
            <w:hideMark/>
          </w:tcPr>
          <w:p w14:paraId="1B72F132" w14:textId="2D2810C2" w:rsidR="0070523C" w:rsidRPr="009136DE" w:rsidRDefault="00060427" w:rsidP="00BD7B7E">
            <w:pPr>
              <w:rPr>
                <w:b/>
                <w:bCs/>
                <w:color w:val="000000"/>
                <w:sz w:val="20"/>
                <w:lang w:eastAsia="uk-UA"/>
              </w:rPr>
            </w:pPr>
            <w:r w:rsidRPr="009136DE">
              <w:rPr>
                <w:b/>
                <w:bCs/>
                <w:color w:val="000000"/>
                <w:sz w:val="20"/>
              </w:rPr>
              <w:t>Section</w:t>
            </w:r>
            <w:r w:rsidR="004C588F" w:rsidRPr="009136DE">
              <w:rPr>
                <w:b/>
                <w:bCs/>
                <w:color w:val="000000"/>
                <w:sz w:val="20"/>
              </w:rPr>
              <w:t xml:space="preserve"> 3. Ventilation</w:t>
            </w:r>
          </w:p>
        </w:tc>
        <w:tc>
          <w:tcPr>
            <w:tcW w:w="960" w:type="dxa"/>
            <w:noWrap/>
            <w:hideMark/>
          </w:tcPr>
          <w:p w14:paraId="239BCB74" w14:textId="77777777" w:rsidR="0070523C" w:rsidRPr="009136DE" w:rsidRDefault="0070523C" w:rsidP="00BD7B7E">
            <w:pPr>
              <w:rPr>
                <w:color w:val="000000"/>
                <w:sz w:val="20"/>
                <w:u w:val="single"/>
                <w:lang w:eastAsia="uk-UA"/>
              </w:rPr>
            </w:pPr>
          </w:p>
        </w:tc>
        <w:tc>
          <w:tcPr>
            <w:tcW w:w="1470" w:type="dxa"/>
            <w:hideMark/>
          </w:tcPr>
          <w:p w14:paraId="2AD8F523" w14:textId="77777777" w:rsidR="0070523C" w:rsidRPr="009136DE" w:rsidRDefault="0070523C" w:rsidP="00BD7B7E">
            <w:pPr>
              <w:rPr>
                <w:color w:val="000000"/>
                <w:sz w:val="20"/>
                <w:u w:val="single"/>
                <w:lang w:eastAsia="uk-UA"/>
              </w:rPr>
            </w:pPr>
          </w:p>
        </w:tc>
        <w:tc>
          <w:tcPr>
            <w:tcW w:w="960" w:type="dxa"/>
            <w:hideMark/>
          </w:tcPr>
          <w:p w14:paraId="60410AF1" w14:textId="77777777" w:rsidR="0070523C" w:rsidRPr="009136DE" w:rsidRDefault="0070523C" w:rsidP="00BD7B7E">
            <w:pPr>
              <w:rPr>
                <w:color w:val="000000"/>
                <w:sz w:val="20"/>
                <w:lang w:eastAsia="uk-UA"/>
              </w:rPr>
            </w:pPr>
          </w:p>
        </w:tc>
        <w:tc>
          <w:tcPr>
            <w:tcW w:w="1380" w:type="dxa"/>
            <w:noWrap/>
            <w:hideMark/>
          </w:tcPr>
          <w:p w14:paraId="3A4DA77A" w14:textId="77777777" w:rsidR="0070523C" w:rsidRPr="009136DE" w:rsidRDefault="0070523C" w:rsidP="00BD7B7E">
            <w:pPr>
              <w:rPr>
                <w:color w:val="000000"/>
                <w:sz w:val="20"/>
                <w:lang w:eastAsia="uk-UA"/>
              </w:rPr>
            </w:pPr>
          </w:p>
        </w:tc>
      </w:tr>
      <w:tr w:rsidR="004C588F" w:rsidRPr="009136DE" w14:paraId="66415E4E" w14:textId="77777777" w:rsidTr="0070523C">
        <w:trPr>
          <w:trHeight w:val="20"/>
        </w:trPr>
        <w:tc>
          <w:tcPr>
            <w:tcW w:w="1260" w:type="dxa"/>
          </w:tcPr>
          <w:p w14:paraId="485293D5" w14:textId="77777777" w:rsidR="004C588F" w:rsidRPr="009136DE" w:rsidRDefault="004C588F" w:rsidP="004C588F">
            <w:pPr>
              <w:pStyle w:val="aff5"/>
              <w:numPr>
                <w:ilvl w:val="0"/>
                <w:numId w:val="180"/>
              </w:numPr>
              <w:rPr>
                <w:color w:val="000000"/>
                <w:sz w:val="20"/>
              </w:rPr>
            </w:pPr>
          </w:p>
        </w:tc>
        <w:tc>
          <w:tcPr>
            <w:tcW w:w="3595" w:type="dxa"/>
            <w:hideMark/>
          </w:tcPr>
          <w:p w14:paraId="22FE40AD" w14:textId="04A1A636" w:rsidR="004C588F" w:rsidRPr="009136DE" w:rsidRDefault="004C588F" w:rsidP="004C588F">
            <w:pPr>
              <w:rPr>
                <w:color w:val="000000"/>
                <w:sz w:val="20"/>
                <w:lang w:eastAsia="uk-UA"/>
              </w:rPr>
            </w:pPr>
            <w:r w:rsidRPr="009136DE">
              <w:rPr>
                <w:color w:val="000000"/>
                <w:sz w:val="20"/>
              </w:rPr>
              <w:t xml:space="preserve">Slit air vent Select Xtra S13                                                                    </w:t>
            </w:r>
          </w:p>
        </w:tc>
        <w:tc>
          <w:tcPr>
            <w:tcW w:w="960" w:type="dxa"/>
            <w:hideMark/>
          </w:tcPr>
          <w:p w14:paraId="0F03EEB7" w14:textId="5DE5CC1F" w:rsidR="004C588F" w:rsidRPr="009136DE" w:rsidRDefault="004C588F" w:rsidP="004C588F">
            <w:pPr>
              <w:rPr>
                <w:color w:val="000000"/>
                <w:sz w:val="20"/>
                <w:lang w:eastAsia="uk-UA"/>
              </w:rPr>
            </w:pPr>
            <w:r w:rsidRPr="009136DE">
              <w:rPr>
                <w:bCs/>
                <w:color w:val="000000"/>
                <w:sz w:val="20"/>
              </w:rPr>
              <w:t>unit</w:t>
            </w:r>
          </w:p>
        </w:tc>
        <w:tc>
          <w:tcPr>
            <w:tcW w:w="1470" w:type="dxa"/>
            <w:hideMark/>
          </w:tcPr>
          <w:p w14:paraId="24E988FF" w14:textId="77777777" w:rsidR="004C588F" w:rsidRPr="009136DE" w:rsidRDefault="004C588F" w:rsidP="004C588F">
            <w:pPr>
              <w:rPr>
                <w:color w:val="000000"/>
                <w:sz w:val="20"/>
                <w:lang w:eastAsia="uk-UA"/>
              </w:rPr>
            </w:pPr>
            <w:r w:rsidRPr="009136DE">
              <w:rPr>
                <w:color w:val="000000"/>
                <w:sz w:val="20"/>
                <w:lang w:eastAsia="uk-UA"/>
              </w:rPr>
              <w:t>98</w:t>
            </w:r>
          </w:p>
        </w:tc>
        <w:tc>
          <w:tcPr>
            <w:tcW w:w="960" w:type="dxa"/>
            <w:hideMark/>
          </w:tcPr>
          <w:p w14:paraId="2E39600D" w14:textId="77777777" w:rsidR="004C588F" w:rsidRPr="009136DE" w:rsidRDefault="004C588F" w:rsidP="004C588F">
            <w:pPr>
              <w:rPr>
                <w:color w:val="000000"/>
                <w:sz w:val="20"/>
                <w:u w:val="single"/>
                <w:lang w:eastAsia="uk-UA"/>
              </w:rPr>
            </w:pPr>
          </w:p>
        </w:tc>
        <w:tc>
          <w:tcPr>
            <w:tcW w:w="1380" w:type="dxa"/>
            <w:noWrap/>
            <w:hideMark/>
          </w:tcPr>
          <w:p w14:paraId="6A269C26" w14:textId="77777777" w:rsidR="004C588F" w:rsidRPr="009136DE" w:rsidRDefault="004C588F" w:rsidP="004C588F">
            <w:pPr>
              <w:rPr>
                <w:color w:val="000000"/>
                <w:sz w:val="20"/>
                <w:lang w:eastAsia="uk-UA"/>
              </w:rPr>
            </w:pPr>
          </w:p>
        </w:tc>
      </w:tr>
      <w:tr w:rsidR="004C588F" w:rsidRPr="009136DE" w14:paraId="6F31EC80" w14:textId="77777777" w:rsidTr="0070523C">
        <w:trPr>
          <w:trHeight w:val="20"/>
        </w:trPr>
        <w:tc>
          <w:tcPr>
            <w:tcW w:w="1260" w:type="dxa"/>
          </w:tcPr>
          <w:p w14:paraId="74CBC3E1" w14:textId="77777777" w:rsidR="004C588F" w:rsidRPr="009136DE" w:rsidRDefault="004C588F" w:rsidP="004C588F">
            <w:pPr>
              <w:pStyle w:val="aff5"/>
              <w:numPr>
                <w:ilvl w:val="0"/>
                <w:numId w:val="180"/>
              </w:numPr>
              <w:rPr>
                <w:color w:val="000000"/>
                <w:sz w:val="20"/>
              </w:rPr>
            </w:pPr>
          </w:p>
        </w:tc>
        <w:tc>
          <w:tcPr>
            <w:tcW w:w="3595" w:type="dxa"/>
            <w:hideMark/>
          </w:tcPr>
          <w:p w14:paraId="48267E02" w14:textId="1E352749" w:rsidR="004C588F" w:rsidRPr="00E75002" w:rsidRDefault="004C588F" w:rsidP="004C588F">
            <w:pPr>
              <w:rPr>
                <w:color w:val="000000"/>
                <w:sz w:val="20"/>
                <w:lang w:val="fr-FR" w:eastAsia="uk-UA"/>
              </w:rPr>
            </w:pPr>
            <w:r w:rsidRPr="00E75002">
              <w:rPr>
                <w:color w:val="000000"/>
                <w:sz w:val="20"/>
                <w:lang w:val="fr-FR"/>
              </w:rPr>
              <w:t xml:space="preserve">Slit air vent </w:t>
            </w:r>
            <w:r w:rsidRPr="009136DE">
              <w:rPr>
                <w:color w:val="000000"/>
                <w:sz w:val="20"/>
              </w:rPr>
              <w:t>ПО</w:t>
            </w:r>
            <w:r w:rsidRPr="00E75002">
              <w:rPr>
                <w:color w:val="000000"/>
                <w:sz w:val="20"/>
                <w:lang w:val="fr-FR"/>
              </w:rPr>
              <w:t xml:space="preserve"> 400  VENTS                                                                     </w:t>
            </w:r>
          </w:p>
        </w:tc>
        <w:tc>
          <w:tcPr>
            <w:tcW w:w="960" w:type="dxa"/>
            <w:hideMark/>
          </w:tcPr>
          <w:p w14:paraId="07BCE287" w14:textId="033FC149" w:rsidR="004C588F" w:rsidRPr="009136DE" w:rsidRDefault="004C588F" w:rsidP="004C588F">
            <w:pPr>
              <w:rPr>
                <w:color w:val="000000"/>
                <w:sz w:val="20"/>
                <w:lang w:eastAsia="uk-UA"/>
              </w:rPr>
            </w:pPr>
            <w:r w:rsidRPr="009136DE">
              <w:rPr>
                <w:bCs/>
                <w:color w:val="000000"/>
                <w:sz w:val="20"/>
              </w:rPr>
              <w:t>unit</w:t>
            </w:r>
          </w:p>
        </w:tc>
        <w:tc>
          <w:tcPr>
            <w:tcW w:w="1470" w:type="dxa"/>
            <w:hideMark/>
          </w:tcPr>
          <w:p w14:paraId="744B19AD" w14:textId="77777777" w:rsidR="004C588F" w:rsidRPr="009136DE" w:rsidRDefault="004C588F" w:rsidP="004C588F">
            <w:pPr>
              <w:rPr>
                <w:color w:val="000000"/>
                <w:sz w:val="20"/>
                <w:lang w:eastAsia="uk-UA"/>
              </w:rPr>
            </w:pPr>
            <w:r w:rsidRPr="009136DE">
              <w:rPr>
                <w:color w:val="000000"/>
                <w:sz w:val="20"/>
                <w:lang w:eastAsia="uk-UA"/>
              </w:rPr>
              <w:t>111</w:t>
            </w:r>
          </w:p>
        </w:tc>
        <w:tc>
          <w:tcPr>
            <w:tcW w:w="960" w:type="dxa"/>
            <w:hideMark/>
          </w:tcPr>
          <w:p w14:paraId="0024EA60" w14:textId="77777777" w:rsidR="004C588F" w:rsidRPr="009136DE" w:rsidRDefault="004C588F" w:rsidP="004C588F">
            <w:pPr>
              <w:rPr>
                <w:color w:val="000000"/>
                <w:sz w:val="20"/>
                <w:lang w:eastAsia="uk-UA"/>
              </w:rPr>
            </w:pPr>
          </w:p>
        </w:tc>
        <w:tc>
          <w:tcPr>
            <w:tcW w:w="1380" w:type="dxa"/>
            <w:noWrap/>
            <w:hideMark/>
          </w:tcPr>
          <w:p w14:paraId="23402757" w14:textId="77777777" w:rsidR="004C588F" w:rsidRPr="009136DE" w:rsidRDefault="004C588F" w:rsidP="004C588F">
            <w:pPr>
              <w:rPr>
                <w:color w:val="000000"/>
                <w:sz w:val="20"/>
                <w:lang w:eastAsia="uk-UA"/>
              </w:rPr>
            </w:pPr>
          </w:p>
        </w:tc>
      </w:tr>
      <w:tr w:rsidR="0070523C" w:rsidRPr="009136DE" w14:paraId="2BBFACE6" w14:textId="77777777" w:rsidTr="0070523C">
        <w:trPr>
          <w:trHeight w:val="20"/>
        </w:trPr>
        <w:tc>
          <w:tcPr>
            <w:tcW w:w="1260" w:type="dxa"/>
          </w:tcPr>
          <w:p w14:paraId="694AE60E" w14:textId="77777777" w:rsidR="0070523C" w:rsidRPr="009136DE" w:rsidRDefault="0070523C" w:rsidP="0070523C">
            <w:pPr>
              <w:pStyle w:val="aff5"/>
              <w:numPr>
                <w:ilvl w:val="0"/>
                <w:numId w:val="180"/>
              </w:numPr>
              <w:rPr>
                <w:color w:val="000000"/>
                <w:sz w:val="20"/>
              </w:rPr>
            </w:pPr>
          </w:p>
        </w:tc>
        <w:tc>
          <w:tcPr>
            <w:tcW w:w="3595" w:type="dxa"/>
            <w:hideMark/>
          </w:tcPr>
          <w:p w14:paraId="79689527" w14:textId="0575FF67" w:rsidR="0070523C" w:rsidRPr="009136DE" w:rsidRDefault="004C588F" w:rsidP="004C588F">
            <w:pPr>
              <w:rPr>
                <w:color w:val="000000"/>
                <w:sz w:val="20"/>
                <w:lang w:eastAsia="uk-UA"/>
              </w:rPr>
            </w:pPr>
            <w:r w:rsidRPr="009136DE">
              <w:rPr>
                <w:color w:val="000000"/>
                <w:sz w:val="20"/>
                <w:lang w:eastAsia="uk-UA"/>
              </w:rPr>
              <w:t xml:space="preserve">Ventilation grates </w:t>
            </w:r>
            <w:r w:rsidR="0070523C" w:rsidRPr="009136DE">
              <w:rPr>
                <w:color w:val="000000"/>
                <w:sz w:val="20"/>
                <w:lang w:eastAsia="uk-UA"/>
              </w:rPr>
              <w:t>РВЛ 300х300</w:t>
            </w:r>
          </w:p>
        </w:tc>
        <w:tc>
          <w:tcPr>
            <w:tcW w:w="960" w:type="dxa"/>
            <w:hideMark/>
          </w:tcPr>
          <w:p w14:paraId="3C2EF2DA" w14:textId="33085C9C" w:rsidR="0070523C" w:rsidRPr="009136DE" w:rsidRDefault="004C588F" w:rsidP="00BD7B7E">
            <w:pPr>
              <w:rPr>
                <w:color w:val="000000"/>
                <w:sz w:val="20"/>
                <w:lang w:eastAsia="uk-UA"/>
              </w:rPr>
            </w:pPr>
            <w:r w:rsidRPr="009136DE">
              <w:rPr>
                <w:bCs/>
                <w:color w:val="000000"/>
                <w:sz w:val="20"/>
              </w:rPr>
              <w:t>unit</w:t>
            </w:r>
          </w:p>
        </w:tc>
        <w:tc>
          <w:tcPr>
            <w:tcW w:w="1470" w:type="dxa"/>
            <w:hideMark/>
          </w:tcPr>
          <w:p w14:paraId="70276E6F" w14:textId="77777777" w:rsidR="0070523C" w:rsidRPr="009136DE" w:rsidRDefault="0070523C" w:rsidP="00BD7B7E">
            <w:pPr>
              <w:rPr>
                <w:color w:val="000000"/>
                <w:sz w:val="20"/>
                <w:lang w:eastAsia="uk-UA"/>
              </w:rPr>
            </w:pPr>
            <w:r w:rsidRPr="009136DE">
              <w:rPr>
                <w:color w:val="000000"/>
                <w:sz w:val="20"/>
                <w:lang w:eastAsia="uk-UA"/>
              </w:rPr>
              <w:t>18</w:t>
            </w:r>
          </w:p>
        </w:tc>
        <w:tc>
          <w:tcPr>
            <w:tcW w:w="960" w:type="dxa"/>
            <w:hideMark/>
          </w:tcPr>
          <w:p w14:paraId="33C47EFA" w14:textId="77777777" w:rsidR="0070523C" w:rsidRPr="009136DE" w:rsidRDefault="0070523C" w:rsidP="00BD7B7E">
            <w:pPr>
              <w:rPr>
                <w:color w:val="000000"/>
                <w:sz w:val="20"/>
                <w:lang w:eastAsia="uk-UA"/>
              </w:rPr>
            </w:pPr>
          </w:p>
        </w:tc>
        <w:tc>
          <w:tcPr>
            <w:tcW w:w="1380" w:type="dxa"/>
            <w:noWrap/>
            <w:hideMark/>
          </w:tcPr>
          <w:p w14:paraId="144810F8" w14:textId="77777777" w:rsidR="0070523C" w:rsidRPr="009136DE" w:rsidRDefault="0070523C" w:rsidP="00BD7B7E">
            <w:pPr>
              <w:rPr>
                <w:color w:val="000000"/>
                <w:sz w:val="20"/>
                <w:lang w:eastAsia="uk-UA"/>
              </w:rPr>
            </w:pPr>
          </w:p>
        </w:tc>
      </w:tr>
      <w:tr w:rsidR="0070523C" w:rsidRPr="009136DE" w14:paraId="1EAC6414" w14:textId="77777777" w:rsidTr="0070523C">
        <w:trPr>
          <w:trHeight w:val="20"/>
        </w:trPr>
        <w:tc>
          <w:tcPr>
            <w:tcW w:w="1260" w:type="dxa"/>
          </w:tcPr>
          <w:p w14:paraId="7358ACDF" w14:textId="77777777" w:rsidR="0070523C" w:rsidRPr="009136DE" w:rsidRDefault="0070523C" w:rsidP="00BD7B7E">
            <w:pPr>
              <w:pStyle w:val="aff5"/>
              <w:rPr>
                <w:b/>
                <w:bCs/>
                <w:color w:val="000000"/>
                <w:sz w:val="20"/>
              </w:rPr>
            </w:pPr>
          </w:p>
        </w:tc>
        <w:tc>
          <w:tcPr>
            <w:tcW w:w="3595" w:type="dxa"/>
            <w:hideMark/>
          </w:tcPr>
          <w:p w14:paraId="2BECE57E" w14:textId="62B979D1" w:rsidR="0070523C" w:rsidRPr="009136DE" w:rsidRDefault="004C588F" w:rsidP="00BD7B7E">
            <w:pPr>
              <w:rPr>
                <w:b/>
                <w:bCs/>
                <w:color w:val="000000"/>
                <w:sz w:val="20"/>
                <w:lang w:eastAsia="uk-UA"/>
              </w:rPr>
            </w:pPr>
            <w:r w:rsidRPr="009136DE">
              <w:rPr>
                <w:b/>
                <w:bCs/>
                <w:color w:val="000000"/>
                <w:sz w:val="20"/>
              </w:rPr>
              <w:t>Electric lighting</w:t>
            </w:r>
          </w:p>
        </w:tc>
        <w:tc>
          <w:tcPr>
            <w:tcW w:w="960" w:type="dxa"/>
            <w:hideMark/>
          </w:tcPr>
          <w:p w14:paraId="3A2CDDA1" w14:textId="77777777" w:rsidR="0070523C" w:rsidRPr="009136DE" w:rsidRDefault="0070523C" w:rsidP="00BD7B7E">
            <w:pPr>
              <w:rPr>
                <w:color w:val="000000"/>
                <w:sz w:val="20"/>
                <w:u w:val="single"/>
                <w:lang w:eastAsia="uk-UA"/>
              </w:rPr>
            </w:pPr>
          </w:p>
        </w:tc>
        <w:tc>
          <w:tcPr>
            <w:tcW w:w="1470" w:type="dxa"/>
            <w:hideMark/>
          </w:tcPr>
          <w:p w14:paraId="663F2E92" w14:textId="77777777" w:rsidR="0070523C" w:rsidRPr="009136DE" w:rsidRDefault="0070523C" w:rsidP="00BD7B7E">
            <w:pPr>
              <w:rPr>
                <w:color w:val="000000"/>
                <w:sz w:val="20"/>
                <w:u w:val="single"/>
                <w:lang w:eastAsia="uk-UA"/>
              </w:rPr>
            </w:pPr>
          </w:p>
        </w:tc>
        <w:tc>
          <w:tcPr>
            <w:tcW w:w="960" w:type="dxa"/>
            <w:hideMark/>
          </w:tcPr>
          <w:p w14:paraId="20EA8303" w14:textId="77777777" w:rsidR="0070523C" w:rsidRPr="009136DE" w:rsidRDefault="0070523C" w:rsidP="00BD7B7E">
            <w:pPr>
              <w:rPr>
                <w:color w:val="000000"/>
                <w:sz w:val="20"/>
                <w:lang w:eastAsia="uk-UA"/>
              </w:rPr>
            </w:pPr>
          </w:p>
        </w:tc>
        <w:tc>
          <w:tcPr>
            <w:tcW w:w="1380" w:type="dxa"/>
            <w:noWrap/>
            <w:hideMark/>
          </w:tcPr>
          <w:p w14:paraId="5FB0DA1D" w14:textId="77777777" w:rsidR="0070523C" w:rsidRPr="009136DE" w:rsidRDefault="0070523C" w:rsidP="00BD7B7E">
            <w:pPr>
              <w:rPr>
                <w:color w:val="000000"/>
                <w:sz w:val="20"/>
                <w:lang w:eastAsia="uk-UA"/>
              </w:rPr>
            </w:pPr>
          </w:p>
        </w:tc>
      </w:tr>
      <w:tr w:rsidR="0070523C" w:rsidRPr="009136DE" w14:paraId="74CF5596" w14:textId="77777777" w:rsidTr="0070523C">
        <w:trPr>
          <w:trHeight w:val="20"/>
        </w:trPr>
        <w:tc>
          <w:tcPr>
            <w:tcW w:w="1260" w:type="dxa"/>
          </w:tcPr>
          <w:p w14:paraId="56880910" w14:textId="77777777" w:rsidR="0070523C" w:rsidRPr="009136DE" w:rsidRDefault="0070523C" w:rsidP="0070523C">
            <w:pPr>
              <w:pStyle w:val="aff5"/>
              <w:numPr>
                <w:ilvl w:val="0"/>
                <w:numId w:val="180"/>
              </w:numPr>
              <w:rPr>
                <w:color w:val="000000"/>
                <w:sz w:val="20"/>
              </w:rPr>
            </w:pPr>
          </w:p>
        </w:tc>
        <w:tc>
          <w:tcPr>
            <w:tcW w:w="3595" w:type="dxa"/>
            <w:hideMark/>
          </w:tcPr>
          <w:p w14:paraId="3BD094B0" w14:textId="519A693B" w:rsidR="0070523C" w:rsidRPr="009136DE" w:rsidRDefault="004C588F" w:rsidP="00BD7B7E">
            <w:pPr>
              <w:rPr>
                <w:color w:val="000000"/>
                <w:sz w:val="20"/>
                <w:lang w:eastAsia="uk-UA"/>
              </w:rPr>
            </w:pPr>
            <w:r w:rsidRPr="009136DE">
              <w:rPr>
                <w:color w:val="000000"/>
                <w:sz w:val="20"/>
                <w:lang w:eastAsia="uk-UA"/>
              </w:rPr>
              <w:t>LED lamp</w:t>
            </w:r>
            <w:r w:rsidR="0070523C" w:rsidRPr="009136DE">
              <w:rPr>
                <w:color w:val="000000"/>
                <w:sz w:val="20"/>
                <w:lang w:eastAsia="uk-UA"/>
              </w:rPr>
              <w:t xml:space="preserve"> ND13w A60 E27 840</w:t>
            </w:r>
          </w:p>
        </w:tc>
        <w:tc>
          <w:tcPr>
            <w:tcW w:w="960" w:type="dxa"/>
            <w:hideMark/>
          </w:tcPr>
          <w:p w14:paraId="4BE4F0AA" w14:textId="375C588B" w:rsidR="0070523C" w:rsidRPr="009136DE" w:rsidRDefault="004C588F" w:rsidP="00BD7B7E">
            <w:pPr>
              <w:rPr>
                <w:color w:val="000000"/>
                <w:sz w:val="20"/>
                <w:lang w:eastAsia="uk-UA"/>
              </w:rPr>
            </w:pPr>
            <w:r w:rsidRPr="009136DE">
              <w:rPr>
                <w:bCs/>
                <w:color w:val="000000"/>
                <w:sz w:val="20"/>
              </w:rPr>
              <w:t>unit</w:t>
            </w:r>
          </w:p>
        </w:tc>
        <w:tc>
          <w:tcPr>
            <w:tcW w:w="1470" w:type="dxa"/>
            <w:hideMark/>
          </w:tcPr>
          <w:p w14:paraId="28F18399" w14:textId="77777777" w:rsidR="0070523C" w:rsidRPr="009136DE" w:rsidRDefault="0070523C" w:rsidP="00BD7B7E">
            <w:pPr>
              <w:rPr>
                <w:color w:val="000000"/>
                <w:sz w:val="20"/>
                <w:lang w:eastAsia="uk-UA"/>
              </w:rPr>
            </w:pPr>
            <w:r w:rsidRPr="009136DE">
              <w:rPr>
                <w:color w:val="000000"/>
                <w:sz w:val="20"/>
                <w:lang w:eastAsia="uk-UA"/>
              </w:rPr>
              <w:t>336</w:t>
            </w:r>
          </w:p>
        </w:tc>
        <w:tc>
          <w:tcPr>
            <w:tcW w:w="960" w:type="dxa"/>
            <w:hideMark/>
          </w:tcPr>
          <w:p w14:paraId="54525641" w14:textId="77777777" w:rsidR="0070523C" w:rsidRPr="009136DE" w:rsidRDefault="0070523C" w:rsidP="00BD7B7E">
            <w:pPr>
              <w:rPr>
                <w:color w:val="000000"/>
                <w:sz w:val="20"/>
                <w:lang w:eastAsia="uk-UA"/>
              </w:rPr>
            </w:pPr>
          </w:p>
        </w:tc>
        <w:tc>
          <w:tcPr>
            <w:tcW w:w="1380" w:type="dxa"/>
            <w:noWrap/>
            <w:hideMark/>
          </w:tcPr>
          <w:p w14:paraId="75C3D500" w14:textId="77777777" w:rsidR="0070523C" w:rsidRPr="009136DE" w:rsidRDefault="0070523C" w:rsidP="00BD7B7E">
            <w:pPr>
              <w:rPr>
                <w:color w:val="000000"/>
                <w:sz w:val="20"/>
                <w:lang w:eastAsia="uk-UA"/>
              </w:rPr>
            </w:pPr>
          </w:p>
        </w:tc>
      </w:tr>
      <w:tr w:rsidR="0070523C" w:rsidRPr="009136DE" w14:paraId="387922A5" w14:textId="77777777" w:rsidTr="0070523C">
        <w:trPr>
          <w:trHeight w:val="20"/>
        </w:trPr>
        <w:tc>
          <w:tcPr>
            <w:tcW w:w="1260" w:type="dxa"/>
          </w:tcPr>
          <w:p w14:paraId="51134D9B" w14:textId="77777777" w:rsidR="0070523C" w:rsidRPr="009136DE" w:rsidRDefault="0070523C" w:rsidP="00BD7B7E">
            <w:pPr>
              <w:pStyle w:val="aff5"/>
              <w:rPr>
                <w:b/>
                <w:bCs/>
                <w:color w:val="000000"/>
                <w:sz w:val="20"/>
              </w:rPr>
            </w:pPr>
          </w:p>
        </w:tc>
        <w:tc>
          <w:tcPr>
            <w:tcW w:w="3595" w:type="dxa"/>
            <w:hideMark/>
          </w:tcPr>
          <w:p w14:paraId="6C9525B9" w14:textId="7517A72F" w:rsidR="0070523C" w:rsidRPr="009136DE" w:rsidRDefault="004C588F" w:rsidP="004C588F">
            <w:pPr>
              <w:rPr>
                <w:b/>
                <w:bCs/>
                <w:color w:val="000000"/>
                <w:sz w:val="20"/>
                <w:lang w:eastAsia="uk-UA"/>
              </w:rPr>
            </w:pPr>
            <w:r w:rsidRPr="009136DE">
              <w:rPr>
                <w:b/>
                <w:bCs/>
                <w:color w:val="000000"/>
                <w:sz w:val="20"/>
                <w:lang w:eastAsia="uk-UA"/>
              </w:rPr>
              <w:t xml:space="preserve">Section </w:t>
            </w:r>
            <w:r w:rsidR="0070523C" w:rsidRPr="009136DE">
              <w:rPr>
                <w:b/>
                <w:bCs/>
                <w:color w:val="000000"/>
                <w:sz w:val="20"/>
                <w:lang w:eastAsia="uk-UA"/>
              </w:rPr>
              <w:t>1.  І</w:t>
            </w:r>
            <w:r w:rsidRPr="009136DE">
              <w:rPr>
                <w:b/>
                <w:bCs/>
                <w:color w:val="000000"/>
                <w:sz w:val="20"/>
                <w:lang w:eastAsia="uk-UA"/>
              </w:rPr>
              <w:t>HS</w:t>
            </w:r>
            <w:r w:rsidR="0070523C" w:rsidRPr="009136DE">
              <w:rPr>
                <w:b/>
                <w:bCs/>
                <w:color w:val="000000"/>
                <w:sz w:val="20"/>
                <w:lang w:eastAsia="uk-UA"/>
              </w:rPr>
              <w:t xml:space="preserve">  (</w:t>
            </w:r>
            <w:r w:rsidRPr="009136DE">
              <w:rPr>
                <w:b/>
                <w:bCs/>
                <w:color w:val="000000"/>
                <w:sz w:val="20"/>
                <w:lang w:eastAsia="uk-UA"/>
              </w:rPr>
              <w:t>s</w:t>
            </w:r>
            <w:r w:rsidR="00060427">
              <w:rPr>
                <w:b/>
                <w:bCs/>
                <w:color w:val="000000"/>
                <w:sz w:val="20"/>
                <w:lang w:eastAsia="uk-UA"/>
              </w:rPr>
              <w:t>c</w:t>
            </w:r>
            <w:r w:rsidRPr="009136DE">
              <w:rPr>
                <w:b/>
                <w:bCs/>
                <w:color w:val="000000"/>
                <w:sz w:val="20"/>
                <w:lang w:eastAsia="uk-UA"/>
              </w:rPr>
              <w:t>hool</w:t>
            </w:r>
            <w:r w:rsidR="0070523C" w:rsidRPr="009136DE">
              <w:rPr>
                <w:b/>
                <w:bCs/>
                <w:color w:val="000000"/>
                <w:sz w:val="20"/>
                <w:lang w:eastAsia="uk-UA"/>
              </w:rPr>
              <w:t>)</w:t>
            </w:r>
          </w:p>
        </w:tc>
        <w:tc>
          <w:tcPr>
            <w:tcW w:w="960" w:type="dxa"/>
            <w:hideMark/>
          </w:tcPr>
          <w:p w14:paraId="30D5120F" w14:textId="77777777" w:rsidR="0070523C" w:rsidRPr="009136DE" w:rsidRDefault="0070523C" w:rsidP="00BD7B7E">
            <w:pPr>
              <w:rPr>
                <w:color w:val="000000"/>
                <w:sz w:val="20"/>
                <w:u w:val="single"/>
                <w:lang w:eastAsia="uk-UA"/>
              </w:rPr>
            </w:pPr>
          </w:p>
        </w:tc>
        <w:tc>
          <w:tcPr>
            <w:tcW w:w="1470" w:type="dxa"/>
            <w:hideMark/>
          </w:tcPr>
          <w:p w14:paraId="792299FE" w14:textId="77777777" w:rsidR="0070523C" w:rsidRPr="009136DE" w:rsidRDefault="0070523C" w:rsidP="00BD7B7E">
            <w:pPr>
              <w:rPr>
                <w:color w:val="000000"/>
                <w:sz w:val="20"/>
                <w:u w:val="single"/>
                <w:lang w:eastAsia="uk-UA"/>
              </w:rPr>
            </w:pPr>
          </w:p>
        </w:tc>
        <w:tc>
          <w:tcPr>
            <w:tcW w:w="960" w:type="dxa"/>
            <w:hideMark/>
          </w:tcPr>
          <w:p w14:paraId="3F7AAF97" w14:textId="77777777" w:rsidR="0070523C" w:rsidRPr="009136DE" w:rsidRDefault="0070523C" w:rsidP="00BD7B7E">
            <w:pPr>
              <w:rPr>
                <w:color w:val="000000"/>
                <w:sz w:val="20"/>
                <w:u w:val="single"/>
                <w:lang w:eastAsia="uk-UA"/>
              </w:rPr>
            </w:pPr>
          </w:p>
        </w:tc>
        <w:tc>
          <w:tcPr>
            <w:tcW w:w="1380" w:type="dxa"/>
            <w:noWrap/>
            <w:hideMark/>
          </w:tcPr>
          <w:p w14:paraId="60AF19AE" w14:textId="77777777" w:rsidR="0070523C" w:rsidRPr="009136DE" w:rsidRDefault="0070523C" w:rsidP="00BD7B7E">
            <w:pPr>
              <w:rPr>
                <w:color w:val="000000"/>
                <w:sz w:val="20"/>
                <w:lang w:eastAsia="uk-UA"/>
              </w:rPr>
            </w:pPr>
          </w:p>
        </w:tc>
      </w:tr>
      <w:tr w:rsidR="004C588F" w:rsidRPr="009136DE" w14:paraId="7AA23105" w14:textId="77777777" w:rsidTr="0070523C">
        <w:trPr>
          <w:trHeight w:val="20"/>
        </w:trPr>
        <w:tc>
          <w:tcPr>
            <w:tcW w:w="1260" w:type="dxa"/>
          </w:tcPr>
          <w:p w14:paraId="1A32E624" w14:textId="77777777" w:rsidR="004C588F" w:rsidRPr="009136DE" w:rsidRDefault="004C588F" w:rsidP="004C588F">
            <w:pPr>
              <w:pStyle w:val="aff5"/>
              <w:numPr>
                <w:ilvl w:val="0"/>
                <w:numId w:val="180"/>
              </w:numPr>
              <w:rPr>
                <w:color w:val="000000"/>
                <w:sz w:val="20"/>
              </w:rPr>
            </w:pPr>
          </w:p>
        </w:tc>
        <w:tc>
          <w:tcPr>
            <w:tcW w:w="3595" w:type="dxa"/>
            <w:hideMark/>
          </w:tcPr>
          <w:p w14:paraId="2DB3B085" w14:textId="15779D41" w:rsidR="004C588F" w:rsidRPr="009136DE" w:rsidRDefault="004C588F" w:rsidP="004C588F">
            <w:pPr>
              <w:rPr>
                <w:color w:val="000000"/>
                <w:sz w:val="20"/>
                <w:lang w:eastAsia="uk-UA"/>
              </w:rPr>
            </w:pPr>
            <w:r w:rsidRPr="009136DE">
              <w:rPr>
                <w:color w:val="000000"/>
                <w:sz w:val="20"/>
              </w:rPr>
              <w:t>Assembly set of power distribution panel НЩО-63/24</w:t>
            </w:r>
          </w:p>
        </w:tc>
        <w:tc>
          <w:tcPr>
            <w:tcW w:w="960" w:type="dxa"/>
            <w:hideMark/>
          </w:tcPr>
          <w:p w14:paraId="6187B60E" w14:textId="15CA7F45" w:rsidR="004C588F" w:rsidRPr="009136DE" w:rsidRDefault="004C588F" w:rsidP="004C588F">
            <w:pPr>
              <w:rPr>
                <w:color w:val="000000"/>
                <w:sz w:val="20"/>
                <w:lang w:eastAsia="uk-UA"/>
              </w:rPr>
            </w:pPr>
            <w:r w:rsidRPr="009136DE">
              <w:rPr>
                <w:color w:val="000000"/>
                <w:sz w:val="20"/>
              </w:rPr>
              <w:t>units</w:t>
            </w:r>
          </w:p>
        </w:tc>
        <w:tc>
          <w:tcPr>
            <w:tcW w:w="1470" w:type="dxa"/>
            <w:hideMark/>
          </w:tcPr>
          <w:p w14:paraId="2E602BD3" w14:textId="77777777" w:rsidR="004C588F" w:rsidRPr="009136DE" w:rsidRDefault="004C588F" w:rsidP="004C588F">
            <w:pPr>
              <w:rPr>
                <w:color w:val="000000"/>
                <w:sz w:val="20"/>
                <w:lang w:eastAsia="uk-UA"/>
              </w:rPr>
            </w:pPr>
            <w:r w:rsidRPr="009136DE">
              <w:rPr>
                <w:color w:val="000000"/>
                <w:sz w:val="20"/>
                <w:lang w:eastAsia="uk-UA"/>
              </w:rPr>
              <w:t>1</w:t>
            </w:r>
          </w:p>
        </w:tc>
        <w:tc>
          <w:tcPr>
            <w:tcW w:w="960" w:type="dxa"/>
            <w:hideMark/>
          </w:tcPr>
          <w:p w14:paraId="3A7E1758" w14:textId="77777777" w:rsidR="004C588F" w:rsidRPr="009136DE" w:rsidRDefault="004C588F" w:rsidP="004C588F">
            <w:pPr>
              <w:rPr>
                <w:color w:val="000000"/>
                <w:sz w:val="20"/>
                <w:lang w:eastAsia="uk-UA"/>
              </w:rPr>
            </w:pPr>
          </w:p>
        </w:tc>
        <w:tc>
          <w:tcPr>
            <w:tcW w:w="1380" w:type="dxa"/>
            <w:noWrap/>
            <w:hideMark/>
          </w:tcPr>
          <w:p w14:paraId="12524EB5" w14:textId="77777777" w:rsidR="004C588F" w:rsidRPr="009136DE" w:rsidRDefault="004C588F" w:rsidP="004C588F">
            <w:pPr>
              <w:rPr>
                <w:color w:val="000000"/>
                <w:sz w:val="20"/>
                <w:lang w:eastAsia="uk-UA"/>
              </w:rPr>
            </w:pPr>
          </w:p>
        </w:tc>
      </w:tr>
      <w:tr w:rsidR="004C588F" w:rsidRPr="009136DE" w14:paraId="17140283" w14:textId="77777777" w:rsidTr="0070523C">
        <w:trPr>
          <w:trHeight w:val="20"/>
        </w:trPr>
        <w:tc>
          <w:tcPr>
            <w:tcW w:w="1260" w:type="dxa"/>
          </w:tcPr>
          <w:p w14:paraId="3B3F80A8" w14:textId="77777777" w:rsidR="004C588F" w:rsidRPr="009136DE" w:rsidRDefault="004C588F" w:rsidP="004C588F">
            <w:pPr>
              <w:pStyle w:val="aff5"/>
              <w:numPr>
                <w:ilvl w:val="0"/>
                <w:numId w:val="180"/>
              </w:numPr>
              <w:rPr>
                <w:color w:val="000000"/>
                <w:sz w:val="20"/>
              </w:rPr>
            </w:pPr>
          </w:p>
        </w:tc>
        <w:tc>
          <w:tcPr>
            <w:tcW w:w="3595" w:type="dxa"/>
            <w:hideMark/>
          </w:tcPr>
          <w:p w14:paraId="0E377FFB" w14:textId="39CE841B" w:rsidR="004C588F" w:rsidRPr="009136DE" w:rsidRDefault="004C588F" w:rsidP="004C588F">
            <w:pPr>
              <w:rPr>
                <w:color w:val="000000"/>
                <w:sz w:val="20"/>
                <w:lang w:eastAsia="uk-UA"/>
              </w:rPr>
            </w:pPr>
            <w:r w:rsidRPr="009136DE">
              <w:rPr>
                <w:color w:val="000000"/>
                <w:sz w:val="20"/>
              </w:rPr>
              <w:t xml:space="preserve">Automatic circuit breaker РL7-С16/1                                                                 </w:t>
            </w:r>
          </w:p>
        </w:tc>
        <w:tc>
          <w:tcPr>
            <w:tcW w:w="960" w:type="dxa"/>
            <w:hideMark/>
          </w:tcPr>
          <w:p w14:paraId="02357696" w14:textId="405DDFD5" w:rsidR="004C588F" w:rsidRPr="009136DE" w:rsidRDefault="004C588F" w:rsidP="004C588F">
            <w:pPr>
              <w:rPr>
                <w:color w:val="000000"/>
                <w:sz w:val="20"/>
                <w:lang w:eastAsia="uk-UA"/>
              </w:rPr>
            </w:pPr>
            <w:r w:rsidRPr="009136DE">
              <w:rPr>
                <w:color w:val="000000"/>
                <w:sz w:val="20"/>
              </w:rPr>
              <w:t>units</w:t>
            </w:r>
          </w:p>
        </w:tc>
        <w:tc>
          <w:tcPr>
            <w:tcW w:w="1470" w:type="dxa"/>
            <w:hideMark/>
          </w:tcPr>
          <w:p w14:paraId="58130706" w14:textId="77777777" w:rsidR="004C588F" w:rsidRPr="009136DE" w:rsidRDefault="004C588F" w:rsidP="004C588F">
            <w:pPr>
              <w:rPr>
                <w:color w:val="000000"/>
                <w:sz w:val="20"/>
                <w:lang w:eastAsia="uk-UA"/>
              </w:rPr>
            </w:pPr>
            <w:r w:rsidRPr="009136DE">
              <w:rPr>
                <w:color w:val="000000"/>
                <w:sz w:val="20"/>
                <w:lang w:eastAsia="uk-UA"/>
              </w:rPr>
              <w:t>3</w:t>
            </w:r>
          </w:p>
        </w:tc>
        <w:tc>
          <w:tcPr>
            <w:tcW w:w="960" w:type="dxa"/>
            <w:hideMark/>
          </w:tcPr>
          <w:p w14:paraId="6D01434D" w14:textId="77777777" w:rsidR="004C588F" w:rsidRPr="009136DE" w:rsidRDefault="004C588F" w:rsidP="004C588F">
            <w:pPr>
              <w:rPr>
                <w:color w:val="000000"/>
                <w:sz w:val="20"/>
                <w:lang w:eastAsia="uk-UA"/>
              </w:rPr>
            </w:pPr>
          </w:p>
        </w:tc>
        <w:tc>
          <w:tcPr>
            <w:tcW w:w="1380" w:type="dxa"/>
            <w:noWrap/>
            <w:hideMark/>
          </w:tcPr>
          <w:p w14:paraId="647FD4CF" w14:textId="77777777" w:rsidR="004C588F" w:rsidRPr="009136DE" w:rsidRDefault="004C588F" w:rsidP="004C588F">
            <w:pPr>
              <w:rPr>
                <w:color w:val="000000"/>
                <w:sz w:val="20"/>
                <w:lang w:eastAsia="uk-UA"/>
              </w:rPr>
            </w:pPr>
          </w:p>
        </w:tc>
      </w:tr>
      <w:tr w:rsidR="004C588F" w:rsidRPr="009136DE" w14:paraId="2CFA6E4D" w14:textId="77777777" w:rsidTr="0070523C">
        <w:trPr>
          <w:trHeight w:val="20"/>
        </w:trPr>
        <w:tc>
          <w:tcPr>
            <w:tcW w:w="1260" w:type="dxa"/>
          </w:tcPr>
          <w:p w14:paraId="75B111FC" w14:textId="77777777" w:rsidR="004C588F" w:rsidRPr="009136DE" w:rsidRDefault="004C588F" w:rsidP="004C588F">
            <w:pPr>
              <w:pStyle w:val="aff5"/>
              <w:numPr>
                <w:ilvl w:val="0"/>
                <w:numId w:val="180"/>
              </w:numPr>
              <w:rPr>
                <w:color w:val="000000"/>
                <w:sz w:val="20"/>
              </w:rPr>
            </w:pPr>
          </w:p>
        </w:tc>
        <w:tc>
          <w:tcPr>
            <w:tcW w:w="3595" w:type="dxa"/>
            <w:hideMark/>
          </w:tcPr>
          <w:p w14:paraId="250BEBCE" w14:textId="5684A583" w:rsidR="004C588F" w:rsidRPr="009136DE" w:rsidRDefault="004C588F" w:rsidP="004C588F">
            <w:pPr>
              <w:rPr>
                <w:color w:val="000000"/>
                <w:sz w:val="20"/>
                <w:lang w:eastAsia="uk-UA"/>
              </w:rPr>
            </w:pPr>
            <w:r w:rsidRPr="009136DE">
              <w:rPr>
                <w:color w:val="000000"/>
                <w:sz w:val="20"/>
              </w:rPr>
              <w:t xml:space="preserve">Automatic circuit breaker РL7-С25/1 </w:t>
            </w:r>
          </w:p>
        </w:tc>
        <w:tc>
          <w:tcPr>
            <w:tcW w:w="960" w:type="dxa"/>
            <w:hideMark/>
          </w:tcPr>
          <w:p w14:paraId="55621008" w14:textId="3EA92D94" w:rsidR="004C588F" w:rsidRPr="009136DE" w:rsidRDefault="004C588F" w:rsidP="004C588F">
            <w:pPr>
              <w:rPr>
                <w:color w:val="000000"/>
                <w:sz w:val="20"/>
                <w:lang w:eastAsia="uk-UA"/>
              </w:rPr>
            </w:pPr>
            <w:r w:rsidRPr="009136DE">
              <w:rPr>
                <w:color w:val="000000"/>
                <w:sz w:val="20"/>
              </w:rPr>
              <w:t>units</w:t>
            </w:r>
          </w:p>
        </w:tc>
        <w:tc>
          <w:tcPr>
            <w:tcW w:w="1470" w:type="dxa"/>
            <w:hideMark/>
          </w:tcPr>
          <w:p w14:paraId="2E0DE6B6" w14:textId="77777777" w:rsidR="004C588F" w:rsidRPr="009136DE" w:rsidRDefault="004C588F" w:rsidP="004C588F">
            <w:pPr>
              <w:rPr>
                <w:color w:val="000000"/>
                <w:sz w:val="20"/>
                <w:lang w:eastAsia="uk-UA"/>
              </w:rPr>
            </w:pPr>
            <w:r w:rsidRPr="009136DE">
              <w:rPr>
                <w:color w:val="000000"/>
                <w:sz w:val="20"/>
                <w:lang w:eastAsia="uk-UA"/>
              </w:rPr>
              <w:t>1</w:t>
            </w:r>
          </w:p>
        </w:tc>
        <w:tc>
          <w:tcPr>
            <w:tcW w:w="960" w:type="dxa"/>
            <w:noWrap/>
            <w:hideMark/>
          </w:tcPr>
          <w:p w14:paraId="6658ABDB" w14:textId="77777777" w:rsidR="004C588F" w:rsidRPr="009136DE" w:rsidRDefault="004C588F" w:rsidP="004C588F">
            <w:pPr>
              <w:rPr>
                <w:color w:val="000000"/>
                <w:sz w:val="20"/>
                <w:lang w:eastAsia="uk-UA"/>
              </w:rPr>
            </w:pPr>
          </w:p>
        </w:tc>
        <w:tc>
          <w:tcPr>
            <w:tcW w:w="1380" w:type="dxa"/>
            <w:noWrap/>
            <w:hideMark/>
          </w:tcPr>
          <w:p w14:paraId="72C5E54B" w14:textId="77777777" w:rsidR="004C588F" w:rsidRPr="009136DE" w:rsidRDefault="004C588F" w:rsidP="004C588F">
            <w:pPr>
              <w:rPr>
                <w:color w:val="000000"/>
                <w:sz w:val="20"/>
                <w:lang w:eastAsia="uk-UA"/>
              </w:rPr>
            </w:pPr>
          </w:p>
        </w:tc>
      </w:tr>
      <w:tr w:rsidR="0070523C" w:rsidRPr="009136DE" w14:paraId="5C062025" w14:textId="77777777" w:rsidTr="0070523C">
        <w:trPr>
          <w:trHeight w:val="20"/>
        </w:trPr>
        <w:tc>
          <w:tcPr>
            <w:tcW w:w="1260" w:type="dxa"/>
          </w:tcPr>
          <w:p w14:paraId="1E6643C9" w14:textId="77777777" w:rsidR="0070523C" w:rsidRPr="009136DE" w:rsidRDefault="0070523C" w:rsidP="0070523C">
            <w:pPr>
              <w:pStyle w:val="aff5"/>
              <w:numPr>
                <w:ilvl w:val="0"/>
                <w:numId w:val="180"/>
              </w:numPr>
              <w:rPr>
                <w:color w:val="000000"/>
                <w:sz w:val="20"/>
              </w:rPr>
            </w:pPr>
          </w:p>
        </w:tc>
        <w:tc>
          <w:tcPr>
            <w:tcW w:w="3595" w:type="dxa"/>
            <w:hideMark/>
          </w:tcPr>
          <w:p w14:paraId="54433841" w14:textId="0911FC82" w:rsidR="0070523C" w:rsidRPr="009136DE" w:rsidRDefault="007F41B0" w:rsidP="00BD7B7E">
            <w:pPr>
              <w:rPr>
                <w:color w:val="000000"/>
                <w:sz w:val="20"/>
                <w:lang w:eastAsia="uk-UA"/>
              </w:rPr>
            </w:pPr>
            <w:r w:rsidRPr="009136DE">
              <w:rPr>
                <w:color w:val="000000"/>
                <w:sz w:val="20"/>
              </w:rPr>
              <w:t xml:space="preserve">Automatic circuit breaker </w:t>
            </w:r>
            <w:r w:rsidR="0070523C" w:rsidRPr="009136DE">
              <w:rPr>
                <w:color w:val="000000"/>
                <w:sz w:val="20"/>
                <w:lang w:eastAsia="uk-UA"/>
              </w:rPr>
              <w:t>MOELLER PL6-C32/1</w:t>
            </w:r>
          </w:p>
        </w:tc>
        <w:tc>
          <w:tcPr>
            <w:tcW w:w="960" w:type="dxa"/>
            <w:hideMark/>
          </w:tcPr>
          <w:p w14:paraId="31D20555" w14:textId="5C0FA8BD" w:rsidR="0070523C" w:rsidRPr="009136DE" w:rsidRDefault="007F41B0" w:rsidP="00BD7B7E">
            <w:pPr>
              <w:rPr>
                <w:color w:val="000000"/>
                <w:sz w:val="20"/>
                <w:lang w:eastAsia="uk-UA"/>
              </w:rPr>
            </w:pPr>
            <w:r w:rsidRPr="009136DE">
              <w:rPr>
                <w:color w:val="000000"/>
                <w:sz w:val="20"/>
                <w:lang w:eastAsia="uk-UA"/>
              </w:rPr>
              <w:t>unit</w:t>
            </w:r>
          </w:p>
        </w:tc>
        <w:tc>
          <w:tcPr>
            <w:tcW w:w="1470" w:type="dxa"/>
            <w:hideMark/>
          </w:tcPr>
          <w:p w14:paraId="6123610C" w14:textId="77777777" w:rsidR="0070523C" w:rsidRPr="009136DE" w:rsidRDefault="0070523C" w:rsidP="00BD7B7E">
            <w:pPr>
              <w:rPr>
                <w:color w:val="000000"/>
                <w:sz w:val="20"/>
                <w:lang w:eastAsia="uk-UA"/>
              </w:rPr>
            </w:pPr>
            <w:r w:rsidRPr="009136DE">
              <w:rPr>
                <w:color w:val="000000"/>
                <w:sz w:val="20"/>
                <w:lang w:eastAsia="uk-UA"/>
              </w:rPr>
              <w:t>1</w:t>
            </w:r>
          </w:p>
        </w:tc>
        <w:tc>
          <w:tcPr>
            <w:tcW w:w="960" w:type="dxa"/>
            <w:noWrap/>
            <w:hideMark/>
          </w:tcPr>
          <w:p w14:paraId="254EFB07" w14:textId="77777777" w:rsidR="0070523C" w:rsidRPr="009136DE" w:rsidRDefault="0070523C" w:rsidP="00BD7B7E">
            <w:pPr>
              <w:rPr>
                <w:color w:val="000000"/>
                <w:sz w:val="20"/>
                <w:lang w:eastAsia="uk-UA"/>
              </w:rPr>
            </w:pPr>
          </w:p>
        </w:tc>
        <w:tc>
          <w:tcPr>
            <w:tcW w:w="1380" w:type="dxa"/>
            <w:noWrap/>
            <w:hideMark/>
          </w:tcPr>
          <w:p w14:paraId="62010412" w14:textId="77777777" w:rsidR="0070523C" w:rsidRPr="009136DE" w:rsidRDefault="0070523C" w:rsidP="00BD7B7E">
            <w:pPr>
              <w:rPr>
                <w:color w:val="000000"/>
                <w:sz w:val="20"/>
                <w:lang w:eastAsia="uk-UA"/>
              </w:rPr>
            </w:pPr>
          </w:p>
        </w:tc>
      </w:tr>
      <w:tr w:rsidR="007F41B0" w:rsidRPr="009136DE" w14:paraId="52A642FF" w14:textId="77777777" w:rsidTr="007F41B0">
        <w:trPr>
          <w:trHeight w:val="20"/>
        </w:trPr>
        <w:tc>
          <w:tcPr>
            <w:tcW w:w="1260" w:type="dxa"/>
          </w:tcPr>
          <w:p w14:paraId="720C2413" w14:textId="77777777" w:rsidR="007F41B0" w:rsidRPr="009136DE" w:rsidRDefault="007F41B0" w:rsidP="007F41B0">
            <w:pPr>
              <w:pStyle w:val="aff5"/>
              <w:numPr>
                <w:ilvl w:val="0"/>
                <w:numId w:val="180"/>
              </w:numPr>
              <w:rPr>
                <w:color w:val="000000"/>
                <w:sz w:val="20"/>
              </w:rPr>
            </w:pPr>
          </w:p>
        </w:tc>
        <w:tc>
          <w:tcPr>
            <w:tcW w:w="3595" w:type="dxa"/>
            <w:hideMark/>
          </w:tcPr>
          <w:p w14:paraId="56D0D7AD" w14:textId="1AAFFBFF" w:rsidR="007F41B0" w:rsidRPr="009136DE" w:rsidRDefault="007F41B0" w:rsidP="00E75002">
            <w:pPr>
              <w:rPr>
                <w:color w:val="000000"/>
                <w:sz w:val="20"/>
                <w:lang w:eastAsia="uk-UA"/>
              </w:rPr>
            </w:pPr>
            <w:r w:rsidRPr="009136DE">
              <w:rPr>
                <w:color w:val="000000"/>
                <w:sz w:val="20"/>
              </w:rPr>
              <w:t>Electrical outlet  РП</w:t>
            </w:r>
          </w:p>
        </w:tc>
        <w:tc>
          <w:tcPr>
            <w:tcW w:w="960" w:type="dxa"/>
            <w:vAlign w:val="center"/>
            <w:hideMark/>
          </w:tcPr>
          <w:p w14:paraId="24EEDB8B" w14:textId="00934AAF" w:rsidR="007F41B0" w:rsidRPr="009136DE" w:rsidRDefault="007F41B0" w:rsidP="007F41B0">
            <w:pPr>
              <w:rPr>
                <w:color w:val="000000"/>
                <w:sz w:val="20"/>
                <w:lang w:eastAsia="uk-UA"/>
              </w:rPr>
            </w:pPr>
            <w:r w:rsidRPr="009136DE">
              <w:rPr>
                <w:color w:val="000000"/>
                <w:sz w:val="20"/>
              </w:rPr>
              <w:t>100 units</w:t>
            </w:r>
          </w:p>
        </w:tc>
        <w:tc>
          <w:tcPr>
            <w:tcW w:w="1470" w:type="dxa"/>
            <w:hideMark/>
          </w:tcPr>
          <w:p w14:paraId="7A693936" w14:textId="77777777" w:rsidR="007F41B0" w:rsidRPr="009136DE" w:rsidRDefault="007F41B0" w:rsidP="007F41B0">
            <w:pPr>
              <w:rPr>
                <w:color w:val="000000"/>
                <w:sz w:val="20"/>
                <w:lang w:eastAsia="uk-UA"/>
              </w:rPr>
            </w:pPr>
            <w:r w:rsidRPr="009136DE">
              <w:rPr>
                <w:color w:val="000000"/>
                <w:sz w:val="20"/>
                <w:lang w:eastAsia="uk-UA"/>
              </w:rPr>
              <w:t>0,04</w:t>
            </w:r>
          </w:p>
        </w:tc>
        <w:tc>
          <w:tcPr>
            <w:tcW w:w="960" w:type="dxa"/>
            <w:noWrap/>
            <w:hideMark/>
          </w:tcPr>
          <w:p w14:paraId="31C4C507" w14:textId="77777777" w:rsidR="007F41B0" w:rsidRPr="009136DE" w:rsidRDefault="007F41B0" w:rsidP="007F41B0">
            <w:pPr>
              <w:rPr>
                <w:color w:val="000000"/>
                <w:sz w:val="20"/>
                <w:lang w:eastAsia="uk-UA"/>
              </w:rPr>
            </w:pPr>
          </w:p>
        </w:tc>
        <w:tc>
          <w:tcPr>
            <w:tcW w:w="1380" w:type="dxa"/>
            <w:noWrap/>
            <w:hideMark/>
          </w:tcPr>
          <w:p w14:paraId="64C7737C" w14:textId="77777777" w:rsidR="007F41B0" w:rsidRPr="009136DE" w:rsidRDefault="007F41B0" w:rsidP="007F41B0">
            <w:pPr>
              <w:rPr>
                <w:color w:val="000000"/>
                <w:sz w:val="20"/>
                <w:lang w:eastAsia="uk-UA"/>
              </w:rPr>
            </w:pPr>
          </w:p>
        </w:tc>
      </w:tr>
      <w:tr w:rsidR="007F41B0" w:rsidRPr="009136DE" w14:paraId="0BBCEB85" w14:textId="77777777" w:rsidTr="00E75002">
        <w:trPr>
          <w:trHeight w:val="315"/>
        </w:trPr>
        <w:tc>
          <w:tcPr>
            <w:tcW w:w="1260" w:type="dxa"/>
          </w:tcPr>
          <w:p w14:paraId="4F652081" w14:textId="77777777" w:rsidR="007F41B0" w:rsidRPr="009136DE" w:rsidRDefault="007F41B0" w:rsidP="007F41B0">
            <w:pPr>
              <w:pStyle w:val="aff5"/>
              <w:numPr>
                <w:ilvl w:val="0"/>
                <w:numId w:val="180"/>
              </w:numPr>
              <w:rPr>
                <w:color w:val="000000"/>
                <w:sz w:val="20"/>
              </w:rPr>
            </w:pPr>
          </w:p>
        </w:tc>
        <w:tc>
          <w:tcPr>
            <w:tcW w:w="3595" w:type="dxa"/>
            <w:hideMark/>
          </w:tcPr>
          <w:p w14:paraId="759CD5F8" w14:textId="675D904D" w:rsidR="007F41B0" w:rsidRPr="00E75002" w:rsidRDefault="00060427" w:rsidP="007F41B0">
            <w:pPr>
              <w:rPr>
                <w:color w:val="000000"/>
                <w:sz w:val="20"/>
                <w:lang w:val="fr-FR" w:eastAsia="uk-UA"/>
              </w:rPr>
            </w:pPr>
            <w:r w:rsidRPr="00E75002">
              <w:rPr>
                <w:color w:val="000000"/>
                <w:sz w:val="20"/>
                <w:lang w:val="fr-FR"/>
              </w:rPr>
              <w:t>Luminescent</w:t>
            </w:r>
            <w:r w:rsidR="007F41B0" w:rsidRPr="00E75002">
              <w:rPr>
                <w:color w:val="000000"/>
                <w:sz w:val="20"/>
                <w:lang w:val="fr-FR"/>
              </w:rPr>
              <w:t xml:space="preserve"> lamp </w:t>
            </w:r>
            <w:r w:rsidR="007F41B0" w:rsidRPr="009136DE">
              <w:rPr>
                <w:color w:val="000000"/>
                <w:sz w:val="20"/>
              </w:rPr>
              <w:t>ЛПП</w:t>
            </w:r>
            <w:r w:rsidR="007F41B0" w:rsidRPr="00E75002">
              <w:rPr>
                <w:color w:val="000000"/>
                <w:sz w:val="20"/>
                <w:lang w:val="fr-FR"/>
              </w:rPr>
              <w:t>02-2</w:t>
            </w:r>
            <w:r w:rsidR="007F41B0" w:rsidRPr="009136DE">
              <w:rPr>
                <w:color w:val="000000"/>
                <w:sz w:val="20"/>
              </w:rPr>
              <w:t>Х</w:t>
            </w:r>
            <w:r w:rsidR="007F41B0" w:rsidRPr="00E75002">
              <w:rPr>
                <w:color w:val="000000"/>
                <w:sz w:val="20"/>
                <w:lang w:val="fr-FR"/>
              </w:rPr>
              <w:t>36, I</w:t>
            </w:r>
            <w:r w:rsidR="007F41B0" w:rsidRPr="009136DE">
              <w:rPr>
                <w:color w:val="000000"/>
                <w:sz w:val="20"/>
              </w:rPr>
              <w:t>Р</w:t>
            </w:r>
            <w:r w:rsidR="007F41B0" w:rsidRPr="00E75002">
              <w:rPr>
                <w:color w:val="000000"/>
                <w:sz w:val="20"/>
                <w:lang w:val="fr-FR"/>
              </w:rPr>
              <w:t xml:space="preserve">44   </w:t>
            </w:r>
          </w:p>
        </w:tc>
        <w:tc>
          <w:tcPr>
            <w:tcW w:w="960" w:type="dxa"/>
            <w:vAlign w:val="center"/>
            <w:hideMark/>
          </w:tcPr>
          <w:p w14:paraId="1CC97485" w14:textId="73D096D2" w:rsidR="007F41B0" w:rsidRPr="009136DE" w:rsidRDefault="007F41B0" w:rsidP="007F41B0">
            <w:pPr>
              <w:rPr>
                <w:color w:val="000000"/>
                <w:sz w:val="20"/>
                <w:lang w:eastAsia="uk-UA"/>
              </w:rPr>
            </w:pPr>
            <w:r w:rsidRPr="009136DE">
              <w:rPr>
                <w:color w:val="000000"/>
                <w:sz w:val="20"/>
              </w:rPr>
              <w:t>units</w:t>
            </w:r>
          </w:p>
        </w:tc>
        <w:tc>
          <w:tcPr>
            <w:tcW w:w="1470" w:type="dxa"/>
            <w:hideMark/>
          </w:tcPr>
          <w:p w14:paraId="7787DBAB" w14:textId="77777777" w:rsidR="007F41B0" w:rsidRPr="009136DE" w:rsidRDefault="007F41B0" w:rsidP="007F41B0">
            <w:pPr>
              <w:rPr>
                <w:color w:val="000000"/>
                <w:sz w:val="20"/>
                <w:lang w:eastAsia="uk-UA"/>
              </w:rPr>
            </w:pPr>
            <w:r w:rsidRPr="009136DE">
              <w:rPr>
                <w:color w:val="000000"/>
                <w:sz w:val="20"/>
                <w:lang w:eastAsia="uk-UA"/>
              </w:rPr>
              <w:t>2</w:t>
            </w:r>
          </w:p>
        </w:tc>
        <w:tc>
          <w:tcPr>
            <w:tcW w:w="960" w:type="dxa"/>
            <w:hideMark/>
          </w:tcPr>
          <w:p w14:paraId="320328A8" w14:textId="77777777" w:rsidR="007F41B0" w:rsidRPr="009136DE" w:rsidRDefault="007F41B0" w:rsidP="007F41B0">
            <w:pPr>
              <w:rPr>
                <w:color w:val="000000"/>
                <w:sz w:val="20"/>
                <w:lang w:eastAsia="uk-UA"/>
              </w:rPr>
            </w:pPr>
          </w:p>
        </w:tc>
        <w:tc>
          <w:tcPr>
            <w:tcW w:w="1380" w:type="dxa"/>
            <w:noWrap/>
            <w:hideMark/>
          </w:tcPr>
          <w:p w14:paraId="3E3B807C" w14:textId="77777777" w:rsidR="007F41B0" w:rsidRPr="009136DE" w:rsidRDefault="007F41B0" w:rsidP="007F41B0">
            <w:pPr>
              <w:rPr>
                <w:color w:val="000000"/>
                <w:sz w:val="20"/>
                <w:lang w:eastAsia="uk-UA"/>
              </w:rPr>
            </w:pPr>
          </w:p>
        </w:tc>
      </w:tr>
      <w:tr w:rsidR="007F41B0" w:rsidRPr="009136DE" w14:paraId="15BA24CB" w14:textId="77777777" w:rsidTr="00E75002">
        <w:trPr>
          <w:trHeight w:val="419"/>
        </w:trPr>
        <w:tc>
          <w:tcPr>
            <w:tcW w:w="1260" w:type="dxa"/>
          </w:tcPr>
          <w:p w14:paraId="7B032448" w14:textId="77777777" w:rsidR="007F41B0" w:rsidRPr="009136DE" w:rsidRDefault="007F41B0" w:rsidP="007F41B0">
            <w:pPr>
              <w:pStyle w:val="aff5"/>
              <w:numPr>
                <w:ilvl w:val="0"/>
                <w:numId w:val="180"/>
              </w:numPr>
              <w:rPr>
                <w:color w:val="000000"/>
                <w:sz w:val="20"/>
              </w:rPr>
            </w:pPr>
          </w:p>
        </w:tc>
        <w:tc>
          <w:tcPr>
            <w:tcW w:w="3595" w:type="dxa"/>
            <w:hideMark/>
          </w:tcPr>
          <w:p w14:paraId="3BA419BE" w14:textId="36185BCF" w:rsidR="007F41B0" w:rsidRPr="009136DE" w:rsidRDefault="007F41B0" w:rsidP="00E75002">
            <w:pPr>
              <w:rPr>
                <w:color w:val="000000"/>
                <w:sz w:val="20"/>
                <w:lang w:eastAsia="uk-UA"/>
              </w:rPr>
            </w:pPr>
            <w:r w:rsidRPr="009136DE">
              <w:rPr>
                <w:color w:val="000000"/>
                <w:sz w:val="20"/>
              </w:rPr>
              <w:t xml:space="preserve">Mercury luminescent lamps of low pressure ЛБ-36                           </w:t>
            </w:r>
          </w:p>
        </w:tc>
        <w:tc>
          <w:tcPr>
            <w:tcW w:w="960" w:type="dxa"/>
            <w:vAlign w:val="center"/>
            <w:hideMark/>
          </w:tcPr>
          <w:p w14:paraId="217C57C1" w14:textId="12306897" w:rsidR="007F41B0" w:rsidRPr="009136DE" w:rsidRDefault="007F41B0" w:rsidP="007F41B0">
            <w:pPr>
              <w:rPr>
                <w:color w:val="000000"/>
                <w:sz w:val="20"/>
                <w:lang w:eastAsia="uk-UA"/>
              </w:rPr>
            </w:pPr>
            <w:r w:rsidRPr="009136DE">
              <w:rPr>
                <w:color w:val="000000"/>
                <w:sz w:val="20"/>
              </w:rPr>
              <w:t>10 units</w:t>
            </w:r>
          </w:p>
        </w:tc>
        <w:tc>
          <w:tcPr>
            <w:tcW w:w="1470" w:type="dxa"/>
            <w:hideMark/>
          </w:tcPr>
          <w:p w14:paraId="3A3F56C3" w14:textId="77777777" w:rsidR="007F41B0" w:rsidRPr="009136DE" w:rsidRDefault="007F41B0" w:rsidP="007F41B0">
            <w:pPr>
              <w:rPr>
                <w:color w:val="000000"/>
                <w:sz w:val="20"/>
                <w:lang w:eastAsia="uk-UA"/>
              </w:rPr>
            </w:pPr>
            <w:r w:rsidRPr="009136DE">
              <w:rPr>
                <w:color w:val="000000"/>
                <w:sz w:val="20"/>
                <w:lang w:eastAsia="uk-UA"/>
              </w:rPr>
              <w:t>0,4</w:t>
            </w:r>
          </w:p>
        </w:tc>
        <w:tc>
          <w:tcPr>
            <w:tcW w:w="960" w:type="dxa"/>
            <w:hideMark/>
          </w:tcPr>
          <w:p w14:paraId="2AF053E7" w14:textId="77777777" w:rsidR="007F41B0" w:rsidRPr="009136DE" w:rsidRDefault="007F41B0" w:rsidP="007F41B0">
            <w:pPr>
              <w:rPr>
                <w:color w:val="000000"/>
                <w:sz w:val="20"/>
                <w:lang w:eastAsia="uk-UA"/>
              </w:rPr>
            </w:pPr>
          </w:p>
        </w:tc>
        <w:tc>
          <w:tcPr>
            <w:tcW w:w="1380" w:type="dxa"/>
            <w:noWrap/>
            <w:hideMark/>
          </w:tcPr>
          <w:p w14:paraId="60CF8F52" w14:textId="77777777" w:rsidR="007F41B0" w:rsidRPr="009136DE" w:rsidRDefault="007F41B0" w:rsidP="007F41B0">
            <w:pPr>
              <w:rPr>
                <w:color w:val="000000"/>
                <w:sz w:val="20"/>
                <w:lang w:eastAsia="uk-UA"/>
              </w:rPr>
            </w:pPr>
          </w:p>
        </w:tc>
      </w:tr>
      <w:tr w:rsidR="007F41B0" w:rsidRPr="009136DE" w14:paraId="13426215" w14:textId="77777777" w:rsidTr="007F41B0">
        <w:trPr>
          <w:trHeight w:val="20"/>
        </w:trPr>
        <w:tc>
          <w:tcPr>
            <w:tcW w:w="1260" w:type="dxa"/>
          </w:tcPr>
          <w:p w14:paraId="212237B8" w14:textId="77777777" w:rsidR="007F41B0" w:rsidRPr="009136DE" w:rsidRDefault="007F41B0" w:rsidP="007F41B0">
            <w:pPr>
              <w:pStyle w:val="aff5"/>
              <w:numPr>
                <w:ilvl w:val="0"/>
                <w:numId w:val="180"/>
              </w:numPr>
              <w:rPr>
                <w:color w:val="000000"/>
                <w:sz w:val="20"/>
              </w:rPr>
            </w:pPr>
          </w:p>
        </w:tc>
        <w:tc>
          <w:tcPr>
            <w:tcW w:w="3595" w:type="dxa"/>
            <w:hideMark/>
          </w:tcPr>
          <w:p w14:paraId="38C05B9F" w14:textId="5621AD28" w:rsidR="007F41B0" w:rsidRPr="009136DE" w:rsidRDefault="007F41B0" w:rsidP="007F41B0">
            <w:pPr>
              <w:rPr>
                <w:color w:val="000000"/>
                <w:sz w:val="20"/>
                <w:lang w:eastAsia="uk-UA"/>
              </w:rPr>
            </w:pPr>
            <w:r w:rsidRPr="009136DE">
              <w:rPr>
                <w:color w:val="000000"/>
                <w:sz w:val="20"/>
              </w:rPr>
              <w:t xml:space="preserve">Transferrable lamp РВО-Ч2ХЛ2                                                                    </w:t>
            </w:r>
          </w:p>
        </w:tc>
        <w:tc>
          <w:tcPr>
            <w:tcW w:w="960" w:type="dxa"/>
            <w:vAlign w:val="center"/>
            <w:hideMark/>
          </w:tcPr>
          <w:p w14:paraId="4687AB11" w14:textId="4ECE286E" w:rsidR="007F41B0" w:rsidRPr="009136DE" w:rsidRDefault="007F41B0" w:rsidP="007F41B0">
            <w:pPr>
              <w:rPr>
                <w:color w:val="000000"/>
                <w:sz w:val="20"/>
                <w:lang w:eastAsia="uk-UA"/>
              </w:rPr>
            </w:pPr>
            <w:r w:rsidRPr="009136DE">
              <w:rPr>
                <w:color w:val="000000"/>
                <w:sz w:val="20"/>
              </w:rPr>
              <w:t>units</w:t>
            </w:r>
          </w:p>
        </w:tc>
        <w:tc>
          <w:tcPr>
            <w:tcW w:w="1470" w:type="dxa"/>
            <w:hideMark/>
          </w:tcPr>
          <w:p w14:paraId="5DBA8FE1" w14:textId="77777777" w:rsidR="007F41B0" w:rsidRPr="009136DE" w:rsidRDefault="007F41B0" w:rsidP="007F41B0">
            <w:pPr>
              <w:rPr>
                <w:color w:val="000000"/>
                <w:sz w:val="20"/>
                <w:lang w:eastAsia="uk-UA"/>
              </w:rPr>
            </w:pPr>
            <w:r w:rsidRPr="009136DE">
              <w:rPr>
                <w:color w:val="000000"/>
                <w:sz w:val="20"/>
                <w:lang w:eastAsia="uk-UA"/>
              </w:rPr>
              <w:t>1</w:t>
            </w:r>
          </w:p>
        </w:tc>
        <w:tc>
          <w:tcPr>
            <w:tcW w:w="960" w:type="dxa"/>
            <w:hideMark/>
          </w:tcPr>
          <w:p w14:paraId="592E895F" w14:textId="77777777" w:rsidR="007F41B0" w:rsidRPr="009136DE" w:rsidRDefault="007F41B0" w:rsidP="007F41B0">
            <w:pPr>
              <w:rPr>
                <w:color w:val="000000"/>
                <w:sz w:val="20"/>
                <w:u w:val="single"/>
                <w:lang w:eastAsia="uk-UA"/>
              </w:rPr>
            </w:pPr>
          </w:p>
        </w:tc>
        <w:tc>
          <w:tcPr>
            <w:tcW w:w="1380" w:type="dxa"/>
            <w:noWrap/>
            <w:hideMark/>
          </w:tcPr>
          <w:p w14:paraId="6958EB29" w14:textId="77777777" w:rsidR="007F41B0" w:rsidRPr="009136DE" w:rsidRDefault="007F41B0" w:rsidP="007F41B0">
            <w:pPr>
              <w:rPr>
                <w:color w:val="000000"/>
                <w:sz w:val="20"/>
                <w:lang w:eastAsia="uk-UA"/>
              </w:rPr>
            </w:pPr>
          </w:p>
        </w:tc>
      </w:tr>
      <w:tr w:rsidR="007F41B0" w:rsidRPr="009136DE" w14:paraId="31ACAAD7" w14:textId="77777777" w:rsidTr="00E75002">
        <w:trPr>
          <w:trHeight w:val="272"/>
        </w:trPr>
        <w:tc>
          <w:tcPr>
            <w:tcW w:w="1260" w:type="dxa"/>
          </w:tcPr>
          <w:p w14:paraId="74B97F77" w14:textId="77777777" w:rsidR="007F41B0" w:rsidRPr="009136DE" w:rsidRDefault="007F41B0" w:rsidP="007F41B0">
            <w:pPr>
              <w:pStyle w:val="aff5"/>
              <w:numPr>
                <w:ilvl w:val="0"/>
                <w:numId w:val="180"/>
              </w:numPr>
              <w:rPr>
                <w:color w:val="000000"/>
                <w:sz w:val="20"/>
              </w:rPr>
            </w:pPr>
          </w:p>
        </w:tc>
        <w:tc>
          <w:tcPr>
            <w:tcW w:w="3595" w:type="dxa"/>
            <w:hideMark/>
          </w:tcPr>
          <w:p w14:paraId="60F21C1B" w14:textId="3D3557DB" w:rsidR="007F41B0" w:rsidRPr="009136DE" w:rsidRDefault="007F41B0" w:rsidP="007F41B0">
            <w:pPr>
              <w:rPr>
                <w:color w:val="000000"/>
                <w:sz w:val="20"/>
                <w:lang w:eastAsia="uk-UA"/>
              </w:rPr>
            </w:pPr>
            <w:r w:rsidRPr="009136DE">
              <w:rPr>
                <w:color w:val="000000"/>
                <w:sz w:val="20"/>
              </w:rPr>
              <w:t>LED indoor lighting lamps</w:t>
            </w:r>
          </w:p>
        </w:tc>
        <w:tc>
          <w:tcPr>
            <w:tcW w:w="960" w:type="dxa"/>
            <w:vAlign w:val="center"/>
            <w:hideMark/>
          </w:tcPr>
          <w:p w14:paraId="432D2474" w14:textId="1D0BD364" w:rsidR="007F41B0" w:rsidRPr="009136DE" w:rsidRDefault="007F41B0" w:rsidP="007F41B0">
            <w:pPr>
              <w:rPr>
                <w:color w:val="000000"/>
                <w:sz w:val="20"/>
                <w:lang w:eastAsia="uk-UA"/>
              </w:rPr>
            </w:pPr>
            <w:r w:rsidRPr="009136DE">
              <w:rPr>
                <w:color w:val="000000"/>
                <w:sz w:val="20"/>
              </w:rPr>
              <w:t>10 units</w:t>
            </w:r>
          </w:p>
        </w:tc>
        <w:tc>
          <w:tcPr>
            <w:tcW w:w="1470" w:type="dxa"/>
            <w:hideMark/>
          </w:tcPr>
          <w:p w14:paraId="35DC5E84" w14:textId="77777777" w:rsidR="007F41B0" w:rsidRPr="009136DE" w:rsidRDefault="007F41B0" w:rsidP="007F41B0">
            <w:pPr>
              <w:rPr>
                <w:color w:val="000000"/>
                <w:sz w:val="20"/>
                <w:lang w:eastAsia="uk-UA"/>
              </w:rPr>
            </w:pPr>
            <w:r w:rsidRPr="009136DE">
              <w:rPr>
                <w:color w:val="000000"/>
                <w:sz w:val="20"/>
                <w:lang w:eastAsia="uk-UA"/>
              </w:rPr>
              <w:t>0,1</w:t>
            </w:r>
          </w:p>
        </w:tc>
        <w:tc>
          <w:tcPr>
            <w:tcW w:w="960" w:type="dxa"/>
            <w:hideMark/>
          </w:tcPr>
          <w:p w14:paraId="6222C8C4" w14:textId="77777777" w:rsidR="007F41B0" w:rsidRPr="009136DE" w:rsidRDefault="007F41B0" w:rsidP="007F41B0">
            <w:pPr>
              <w:rPr>
                <w:color w:val="000000"/>
                <w:sz w:val="20"/>
                <w:lang w:eastAsia="uk-UA"/>
              </w:rPr>
            </w:pPr>
          </w:p>
        </w:tc>
        <w:tc>
          <w:tcPr>
            <w:tcW w:w="1380" w:type="dxa"/>
            <w:noWrap/>
            <w:hideMark/>
          </w:tcPr>
          <w:p w14:paraId="6B7CE6BC" w14:textId="77777777" w:rsidR="007F41B0" w:rsidRPr="009136DE" w:rsidRDefault="007F41B0" w:rsidP="007F41B0">
            <w:pPr>
              <w:rPr>
                <w:color w:val="000000"/>
                <w:sz w:val="20"/>
                <w:lang w:eastAsia="uk-UA"/>
              </w:rPr>
            </w:pPr>
          </w:p>
        </w:tc>
      </w:tr>
      <w:tr w:rsidR="007F41B0" w:rsidRPr="009136DE" w14:paraId="2C529D7E" w14:textId="77777777" w:rsidTr="0070523C">
        <w:trPr>
          <w:trHeight w:val="20"/>
        </w:trPr>
        <w:tc>
          <w:tcPr>
            <w:tcW w:w="1260" w:type="dxa"/>
          </w:tcPr>
          <w:p w14:paraId="4822CD5A" w14:textId="77777777" w:rsidR="007F41B0" w:rsidRPr="009136DE" w:rsidRDefault="007F41B0" w:rsidP="007F41B0">
            <w:pPr>
              <w:pStyle w:val="aff5"/>
              <w:numPr>
                <w:ilvl w:val="0"/>
                <w:numId w:val="180"/>
              </w:numPr>
              <w:rPr>
                <w:color w:val="000000"/>
                <w:sz w:val="20"/>
              </w:rPr>
            </w:pPr>
          </w:p>
        </w:tc>
        <w:tc>
          <w:tcPr>
            <w:tcW w:w="3595" w:type="dxa"/>
            <w:hideMark/>
          </w:tcPr>
          <w:p w14:paraId="7A2CC7F7" w14:textId="07C7FD0D" w:rsidR="007F41B0" w:rsidRPr="009136DE" w:rsidRDefault="007F41B0" w:rsidP="007F41B0">
            <w:pPr>
              <w:rPr>
                <w:color w:val="000000"/>
                <w:sz w:val="20"/>
                <w:lang w:eastAsia="uk-UA"/>
              </w:rPr>
            </w:pPr>
            <w:r w:rsidRPr="009136DE">
              <w:rPr>
                <w:color w:val="000000"/>
                <w:sz w:val="20"/>
              </w:rPr>
              <w:t xml:space="preserve">Rechargeable lantern                                                                     </w:t>
            </w:r>
          </w:p>
        </w:tc>
        <w:tc>
          <w:tcPr>
            <w:tcW w:w="960" w:type="dxa"/>
            <w:hideMark/>
          </w:tcPr>
          <w:p w14:paraId="23003981" w14:textId="23A52900" w:rsidR="007F41B0" w:rsidRPr="009136DE" w:rsidRDefault="007F41B0" w:rsidP="007F41B0">
            <w:pPr>
              <w:rPr>
                <w:color w:val="000000"/>
                <w:sz w:val="20"/>
                <w:lang w:eastAsia="uk-UA"/>
              </w:rPr>
            </w:pPr>
            <w:r w:rsidRPr="009136DE">
              <w:rPr>
                <w:color w:val="000000"/>
                <w:sz w:val="20"/>
              </w:rPr>
              <w:t>units</w:t>
            </w:r>
          </w:p>
        </w:tc>
        <w:tc>
          <w:tcPr>
            <w:tcW w:w="1470" w:type="dxa"/>
            <w:hideMark/>
          </w:tcPr>
          <w:p w14:paraId="5AAADD8F" w14:textId="77777777" w:rsidR="007F41B0" w:rsidRPr="009136DE" w:rsidRDefault="007F41B0" w:rsidP="007F41B0">
            <w:pPr>
              <w:rPr>
                <w:color w:val="000000"/>
                <w:sz w:val="20"/>
                <w:lang w:eastAsia="uk-UA"/>
              </w:rPr>
            </w:pPr>
            <w:r w:rsidRPr="009136DE">
              <w:rPr>
                <w:color w:val="000000"/>
                <w:sz w:val="20"/>
                <w:lang w:eastAsia="uk-UA"/>
              </w:rPr>
              <w:t>1</w:t>
            </w:r>
          </w:p>
        </w:tc>
        <w:tc>
          <w:tcPr>
            <w:tcW w:w="960" w:type="dxa"/>
            <w:hideMark/>
          </w:tcPr>
          <w:p w14:paraId="68028CAA" w14:textId="77777777" w:rsidR="007F41B0" w:rsidRPr="009136DE" w:rsidRDefault="007F41B0" w:rsidP="007F41B0">
            <w:pPr>
              <w:rPr>
                <w:color w:val="000000"/>
                <w:sz w:val="20"/>
                <w:lang w:eastAsia="uk-UA"/>
              </w:rPr>
            </w:pPr>
          </w:p>
        </w:tc>
        <w:tc>
          <w:tcPr>
            <w:tcW w:w="1380" w:type="dxa"/>
            <w:noWrap/>
            <w:hideMark/>
          </w:tcPr>
          <w:p w14:paraId="44DB4E2B" w14:textId="77777777" w:rsidR="007F41B0" w:rsidRPr="009136DE" w:rsidRDefault="007F41B0" w:rsidP="007F41B0">
            <w:pPr>
              <w:rPr>
                <w:color w:val="000000"/>
                <w:sz w:val="20"/>
                <w:lang w:eastAsia="uk-UA"/>
              </w:rPr>
            </w:pPr>
          </w:p>
        </w:tc>
      </w:tr>
      <w:tr w:rsidR="0070523C" w:rsidRPr="009136DE" w14:paraId="134C092A" w14:textId="77777777" w:rsidTr="0070523C">
        <w:trPr>
          <w:trHeight w:val="20"/>
        </w:trPr>
        <w:tc>
          <w:tcPr>
            <w:tcW w:w="1260" w:type="dxa"/>
          </w:tcPr>
          <w:p w14:paraId="7870A464" w14:textId="77777777" w:rsidR="0070523C" w:rsidRPr="009136DE" w:rsidRDefault="0070523C" w:rsidP="0070523C">
            <w:pPr>
              <w:pStyle w:val="aff5"/>
              <w:numPr>
                <w:ilvl w:val="0"/>
                <w:numId w:val="180"/>
              </w:numPr>
              <w:rPr>
                <w:color w:val="000000"/>
                <w:sz w:val="20"/>
              </w:rPr>
            </w:pPr>
          </w:p>
        </w:tc>
        <w:tc>
          <w:tcPr>
            <w:tcW w:w="3595" w:type="dxa"/>
            <w:hideMark/>
          </w:tcPr>
          <w:p w14:paraId="145F8452" w14:textId="3E6B3737" w:rsidR="0070523C" w:rsidRPr="009136DE" w:rsidRDefault="007F41B0" w:rsidP="00BD7B7E">
            <w:pPr>
              <w:rPr>
                <w:color w:val="000000"/>
                <w:sz w:val="20"/>
                <w:lang w:eastAsia="uk-UA"/>
              </w:rPr>
            </w:pPr>
            <w:r w:rsidRPr="009136DE">
              <w:rPr>
                <w:color w:val="000000"/>
                <w:sz w:val="20"/>
                <w:lang w:eastAsia="uk-UA"/>
              </w:rPr>
              <w:t>Wall dowels</w:t>
            </w:r>
            <w:r w:rsidR="0070523C" w:rsidRPr="009136DE">
              <w:rPr>
                <w:color w:val="000000"/>
                <w:sz w:val="20"/>
                <w:lang w:eastAsia="uk-UA"/>
              </w:rPr>
              <w:t xml:space="preserve"> У658, У661</w:t>
            </w:r>
          </w:p>
        </w:tc>
        <w:tc>
          <w:tcPr>
            <w:tcW w:w="960" w:type="dxa"/>
            <w:hideMark/>
          </w:tcPr>
          <w:p w14:paraId="2F63F829" w14:textId="756ADB70" w:rsidR="0070523C" w:rsidRPr="009136DE" w:rsidRDefault="0070523C" w:rsidP="007F41B0">
            <w:pPr>
              <w:rPr>
                <w:color w:val="000000"/>
                <w:sz w:val="20"/>
                <w:lang w:eastAsia="uk-UA"/>
              </w:rPr>
            </w:pPr>
            <w:r w:rsidRPr="009136DE">
              <w:rPr>
                <w:color w:val="000000"/>
                <w:sz w:val="20"/>
                <w:lang w:eastAsia="uk-UA"/>
              </w:rPr>
              <w:t>100</w:t>
            </w:r>
            <w:r w:rsidR="007F41B0" w:rsidRPr="009136DE">
              <w:rPr>
                <w:color w:val="000000"/>
                <w:sz w:val="20"/>
                <w:lang w:eastAsia="uk-UA"/>
              </w:rPr>
              <w:t>units</w:t>
            </w:r>
          </w:p>
        </w:tc>
        <w:tc>
          <w:tcPr>
            <w:tcW w:w="1470" w:type="dxa"/>
            <w:hideMark/>
          </w:tcPr>
          <w:p w14:paraId="2934037B" w14:textId="77777777" w:rsidR="0070523C" w:rsidRPr="009136DE" w:rsidRDefault="0070523C" w:rsidP="00BD7B7E">
            <w:pPr>
              <w:rPr>
                <w:color w:val="000000"/>
                <w:sz w:val="20"/>
                <w:lang w:eastAsia="uk-UA"/>
              </w:rPr>
            </w:pPr>
            <w:r w:rsidRPr="009136DE">
              <w:rPr>
                <w:color w:val="000000"/>
                <w:sz w:val="20"/>
                <w:lang w:eastAsia="uk-UA"/>
              </w:rPr>
              <w:t>0,04</w:t>
            </w:r>
          </w:p>
        </w:tc>
        <w:tc>
          <w:tcPr>
            <w:tcW w:w="960" w:type="dxa"/>
            <w:hideMark/>
          </w:tcPr>
          <w:p w14:paraId="4B763D35" w14:textId="77777777" w:rsidR="0070523C" w:rsidRPr="009136DE" w:rsidRDefault="0070523C" w:rsidP="00BD7B7E">
            <w:pPr>
              <w:rPr>
                <w:color w:val="000000"/>
                <w:sz w:val="20"/>
                <w:lang w:eastAsia="uk-UA"/>
              </w:rPr>
            </w:pPr>
          </w:p>
        </w:tc>
        <w:tc>
          <w:tcPr>
            <w:tcW w:w="1380" w:type="dxa"/>
            <w:noWrap/>
            <w:hideMark/>
          </w:tcPr>
          <w:p w14:paraId="1216E496" w14:textId="77777777" w:rsidR="0070523C" w:rsidRPr="009136DE" w:rsidRDefault="0070523C" w:rsidP="00BD7B7E">
            <w:pPr>
              <w:rPr>
                <w:color w:val="000000"/>
                <w:sz w:val="20"/>
                <w:lang w:eastAsia="uk-UA"/>
              </w:rPr>
            </w:pPr>
          </w:p>
        </w:tc>
      </w:tr>
      <w:tr w:rsidR="007F41B0" w:rsidRPr="009136DE" w14:paraId="691C4D44" w14:textId="77777777" w:rsidTr="00E75002">
        <w:trPr>
          <w:trHeight w:val="227"/>
        </w:trPr>
        <w:tc>
          <w:tcPr>
            <w:tcW w:w="1260" w:type="dxa"/>
          </w:tcPr>
          <w:p w14:paraId="67084C59" w14:textId="77777777" w:rsidR="007F41B0" w:rsidRPr="009136DE" w:rsidRDefault="007F41B0" w:rsidP="007F41B0">
            <w:pPr>
              <w:pStyle w:val="aff5"/>
              <w:numPr>
                <w:ilvl w:val="0"/>
                <w:numId w:val="180"/>
              </w:numPr>
              <w:rPr>
                <w:color w:val="000000"/>
                <w:sz w:val="20"/>
              </w:rPr>
            </w:pPr>
          </w:p>
        </w:tc>
        <w:tc>
          <w:tcPr>
            <w:tcW w:w="3595" w:type="dxa"/>
            <w:hideMark/>
          </w:tcPr>
          <w:p w14:paraId="143918EA" w14:textId="03604315" w:rsidR="007F41B0" w:rsidRPr="009136DE" w:rsidRDefault="007F41B0" w:rsidP="007F41B0">
            <w:pPr>
              <w:rPr>
                <w:color w:val="000000"/>
                <w:sz w:val="20"/>
                <w:lang w:eastAsia="uk-UA"/>
              </w:rPr>
            </w:pPr>
            <w:r w:rsidRPr="009136DE">
              <w:rPr>
                <w:color w:val="000000"/>
                <w:sz w:val="20"/>
              </w:rPr>
              <w:t xml:space="preserve">Box with reducing transformer ЯТП-0,25                                                                    </w:t>
            </w:r>
          </w:p>
        </w:tc>
        <w:tc>
          <w:tcPr>
            <w:tcW w:w="960" w:type="dxa"/>
            <w:hideMark/>
          </w:tcPr>
          <w:p w14:paraId="6D7D7596" w14:textId="001FA175" w:rsidR="007F41B0" w:rsidRPr="009136DE" w:rsidRDefault="007F41B0" w:rsidP="007F41B0">
            <w:pPr>
              <w:rPr>
                <w:color w:val="000000"/>
                <w:sz w:val="20"/>
                <w:lang w:eastAsia="uk-UA"/>
              </w:rPr>
            </w:pPr>
            <w:r w:rsidRPr="009136DE">
              <w:rPr>
                <w:bCs/>
                <w:color w:val="000000"/>
                <w:sz w:val="20"/>
              </w:rPr>
              <w:t>unit</w:t>
            </w:r>
          </w:p>
        </w:tc>
        <w:tc>
          <w:tcPr>
            <w:tcW w:w="1470" w:type="dxa"/>
            <w:hideMark/>
          </w:tcPr>
          <w:p w14:paraId="0114FE9F" w14:textId="77777777" w:rsidR="007F41B0" w:rsidRPr="009136DE" w:rsidRDefault="007F41B0" w:rsidP="007F41B0">
            <w:pPr>
              <w:rPr>
                <w:color w:val="000000"/>
                <w:sz w:val="20"/>
                <w:lang w:eastAsia="uk-UA"/>
              </w:rPr>
            </w:pPr>
            <w:r w:rsidRPr="009136DE">
              <w:rPr>
                <w:color w:val="000000"/>
                <w:sz w:val="20"/>
                <w:lang w:eastAsia="uk-UA"/>
              </w:rPr>
              <w:t>1</w:t>
            </w:r>
          </w:p>
        </w:tc>
        <w:tc>
          <w:tcPr>
            <w:tcW w:w="960" w:type="dxa"/>
            <w:hideMark/>
          </w:tcPr>
          <w:p w14:paraId="1D78C872" w14:textId="77777777" w:rsidR="007F41B0" w:rsidRPr="009136DE" w:rsidRDefault="007F41B0" w:rsidP="007F41B0">
            <w:pPr>
              <w:rPr>
                <w:color w:val="000000"/>
                <w:sz w:val="20"/>
                <w:u w:val="single"/>
                <w:lang w:eastAsia="uk-UA"/>
              </w:rPr>
            </w:pPr>
          </w:p>
        </w:tc>
        <w:tc>
          <w:tcPr>
            <w:tcW w:w="1380" w:type="dxa"/>
            <w:noWrap/>
            <w:hideMark/>
          </w:tcPr>
          <w:p w14:paraId="3DAE771C" w14:textId="77777777" w:rsidR="007F41B0" w:rsidRPr="009136DE" w:rsidRDefault="007F41B0" w:rsidP="007F41B0">
            <w:pPr>
              <w:rPr>
                <w:color w:val="000000"/>
                <w:sz w:val="20"/>
                <w:lang w:eastAsia="uk-UA"/>
              </w:rPr>
            </w:pPr>
          </w:p>
        </w:tc>
      </w:tr>
      <w:tr w:rsidR="007F41B0" w:rsidRPr="009136DE" w14:paraId="2F740C2E" w14:textId="77777777" w:rsidTr="0070523C">
        <w:trPr>
          <w:trHeight w:val="20"/>
        </w:trPr>
        <w:tc>
          <w:tcPr>
            <w:tcW w:w="1260" w:type="dxa"/>
          </w:tcPr>
          <w:p w14:paraId="7DCD14FF" w14:textId="77777777" w:rsidR="007F41B0" w:rsidRPr="009136DE" w:rsidRDefault="007F41B0" w:rsidP="007F41B0">
            <w:pPr>
              <w:pStyle w:val="aff5"/>
              <w:numPr>
                <w:ilvl w:val="0"/>
                <w:numId w:val="180"/>
              </w:numPr>
              <w:rPr>
                <w:color w:val="000000"/>
                <w:sz w:val="20"/>
              </w:rPr>
            </w:pPr>
          </w:p>
        </w:tc>
        <w:tc>
          <w:tcPr>
            <w:tcW w:w="3595" w:type="dxa"/>
            <w:hideMark/>
          </w:tcPr>
          <w:p w14:paraId="3FAB7F09" w14:textId="253993FF" w:rsidR="007F41B0" w:rsidRPr="009136DE" w:rsidRDefault="007F41B0" w:rsidP="007F41B0">
            <w:pPr>
              <w:rPr>
                <w:color w:val="000000"/>
                <w:sz w:val="20"/>
                <w:lang w:eastAsia="uk-UA"/>
              </w:rPr>
            </w:pPr>
            <w:r w:rsidRPr="009136DE">
              <w:rPr>
                <w:color w:val="000000"/>
                <w:sz w:val="20"/>
              </w:rPr>
              <w:t xml:space="preserve">Separate metal constructions                                                                    </w:t>
            </w:r>
          </w:p>
        </w:tc>
        <w:tc>
          <w:tcPr>
            <w:tcW w:w="960" w:type="dxa"/>
            <w:hideMark/>
          </w:tcPr>
          <w:p w14:paraId="3135549C" w14:textId="77EA2A75" w:rsidR="007F41B0" w:rsidRPr="009136DE" w:rsidRDefault="007F41B0" w:rsidP="007F41B0">
            <w:pPr>
              <w:rPr>
                <w:color w:val="000000"/>
                <w:sz w:val="20"/>
                <w:lang w:eastAsia="uk-UA"/>
              </w:rPr>
            </w:pPr>
            <w:r w:rsidRPr="009136DE">
              <w:rPr>
                <w:color w:val="000000"/>
                <w:sz w:val="20"/>
              </w:rPr>
              <w:t>t</w:t>
            </w:r>
          </w:p>
        </w:tc>
        <w:tc>
          <w:tcPr>
            <w:tcW w:w="1470" w:type="dxa"/>
            <w:hideMark/>
          </w:tcPr>
          <w:p w14:paraId="65FBC46E" w14:textId="77777777" w:rsidR="007F41B0" w:rsidRPr="009136DE" w:rsidRDefault="007F41B0" w:rsidP="007F41B0">
            <w:pPr>
              <w:rPr>
                <w:color w:val="000000"/>
                <w:sz w:val="20"/>
                <w:lang w:eastAsia="uk-UA"/>
              </w:rPr>
            </w:pPr>
            <w:r w:rsidRPr="009136DE">
              <w:rPr>
                <w:color w:val="000000"/>
                <w:sz w:val="20"/>
                <w:lang w:eastAsia="uk-UA"/>
              </w:rPr>
              <w:t>0,002</w:t>
            </w:r>
          </w:p>
        </w:tc>
        <w:tc>
          <w:tcPr>
            <w:tcW w:w="960" w:type="dxa"/>
            <w:hideMark/>
          </w:tcPr>
          <w:p w14:paraId="06AB8F0C" w14:textId="77777777" w:rsidR="007F41B0" w:rsidRPr="009136DE" w:rsidRDefault="007F41B0" w:rsidP="007F41B0">
            <w:pPr>
              <w:rPr>
                <w:color w:val="000000"/>
                <w:sz w:val="20"/>
                <w:lang w:eastAsia="uk-UA"/>
              </w:rPr>
            </w:pPr>
          </w:p>
        </w:tc>
        <w:tc>
          <w:tcPr>
            <w:tcW w:w="1380" w:type="dxa"/>
            <w:noWrap/>
            <w:hideMark/>
          </w:tcPr>
          <w:p w14:paraId="7E9B8617" w14:textId="77777777" w:rsidR="007F41B0" w:rsidRPr="009136DE" w:rsidRDefault="007F41B0" w:rsidP="007F41B0">
            <w:pPr>
              <w:rPr>
                <w:color w:val="000000"/>
                <w:sz w:val="20"/>
                <w:lang w:eastAsia="uk-UA"/>
              </w:rPr>
            </w:pPr>
          </w:p>
        </w:tc>
      </w:tr>
      <w:tr w:rsidR="007F41B0" w:rsidRPr="009136DE" w14:paraId="745FC6FC" w14:textId="77777777" w:rsidTr="00E75002">
        <w:trPr>
          <w:trHeight w:val="445"/>
        </w:trPr>
        <w:tc>
          <w:tcPr>
            <w:tcW w:w="1260" w:type="dxa"/>
          </w:tcPr>
          <w:p w14:paraId="120402E0" w14:textId="77777777" w:rsidR="007F41B0" w:rsidRPr="009136DE" w:rsidRDefault="007F41B0" w:rsidP="007F41B0">
            <w:pPr>
              <w:pStyle w:val="aff5"/>
              <w:numPr>
                <w:ilvl w:val="0"/>
                <w:numId w:val="180"/>
              </w:numPr>
              <w:rPr>
                <w:color w:val="000000"/>
                <w:sz w:val="20"/>
              </w:rPr>
            </w:pPr>
          </w:p>
        </w:tc>
        <w:tc>
          <w:tcPr>
            <w:tcW w:w="3595" w:type="dxa"/>
            <w:hideMark/>
          </w:tcPr>
          <w:p w14:paraId="5103E847" w14:textId="54BD76DD" w:rsidR="007F41B0" w:rsidRPr="009136DE" w:rsidRDefault="007F41B0" w:rsidP="00E75002">
            <w:pPr>
              <w:rPr>
                <w:color w:val="000000"/>
                <w:sz w:val="20"/>
                <w:lang w:eastAsia="uk-UA"/>
              </w:rPr>
            </w:pPr>
            <w:r w:rsidRPr="009136DE">
              <w:rPr>
                <w:color w:val="000000"/>
                <w:sz w:val="20"/>
              </w:rPr>
              <w:t>Welled steel longitudinally pipes of mark 20, OD.  20 mm,</w:t>
            </w:r>
            <w:r w:rsidR="00E75002">
              <w:rPr>
                <w:color w:val="000000"/>
                <w:sz w:val="20"/>
              </w:rPr>
              <w:t xml:space="preserve"> </w:t>
            </w:r>
            <w:r w:rsidRPr="009136DE">
              <w:rPr>
                <w:color w:val="000000"/>
                <w:sz w:val="20"/>
              </w:rPr>
              <w:t xml:space="preserve">thickness 1 mm       </w:t>
            </w:r>
          </w:p>
        </w:tc>
        <w:tc>
          <w:tcPr>
            <w:tcW w:w="960" w:type="dxa"/>
            <w:hideMark/>
          </w:tcPr>
          <w:p w14:paraId="1DF2DE36" w14:textId="382BE873" w:rsidR="007F41B0" w:rsidRPr="009136DE" w:rsidRDefault="007F41B0" w:rsidP="007F41B0">
            <w:pPr>
              <w:rPr>
                <w:color w:val="000000"/>
                <w:sz w:val="20"/>
                <w:lang w:eastAsia="uk-UA"/>
              </w:rPr>
            </w:pPr>
            <w:r w:rsidRPr="009136DE">
              <w:rPr>
                <w:color w:val="000000"/>
                <w:sz w:val="20"/>
              </w:rPr>
              <w:t>m</w:t>
            </w:r>
          </w:p>
        </w:tc>
        <w:tc>
          <w:tcPr>
            <w:tcW w:w="1470" w:type="dxa"/>
            <w:hideMark/>
          </w:tcPr>
          <w:p w14:paraId="09437F1C" w14:textId="77777777" w:rsidR="007F41B0" w:rsidRPr="009136DE" w:rsidRDefault="007F41B0" w:rsidP="007F41B0">
            <w:pPr>
              <w:rPr>
                <w:color w:val="000000"/>
                <w:sz w:val="20"/>
                <w:lang w:eastAsia="uk-UA"/>
              </w:rPr>
            </w:pPr>
            <w:r w:rsidRPr="009136DE">
              <w:rPr>
                <w:color w:val="000000"/>
                <w:sz w:val="20"/>
                <w:lang w:eastAsia="uk-UA"/>
              </w:rPr>
              <w:t>35</w:t>
            </w:r>
          </w:p>
        </w:tc>
        <w:tc>
          <w:tcPr>
            <w:tcW w:w="960" w:type="dxa"/>
            <w:hideMark/>
          </w:tcPr>
          <w:p w14:paraId="7D6FFF34" w14:textId="77777777" w:rsidR="007F41B0" w:rsidRPr="009136DE" w:rsidRDefault="007F41B0" w:rsidP="007F41B0">
            <w:pPr>
              <w:rPr>
                <w:color w:val="000000"/>
                <w:sz w:val="20"/>
                <w:lang w:eastAsia="uk-UA"/>
              </w:rPr>
            </w:pPr>
          </w:p>
        </w:tc>
        <w:tc>
          <w:tcPr>
            <w:tcW w:w="1380" w:type="dxa"/>
            <w:noWrap/>
            <w:hideMark/>
          </w:tcPr>
          <w:p w14:paraId="4C9E6A45" w14:textId="77777777" w:rsidR="007F41B0" w:rsidRPr="009136DE" w:rsidRDefault="007F41B0" w:rsidP="007F41B0">
            <w:pPr>
              <w:rPr>
                <w:color w:val="000000"/>
                <w:sz w:val="20"/>
                <w:lang w:eastAsia="uk-UA"/>
              </w:rPr>
            </w:pPr>
          </w:p>
        </w:tc>
      </w:tr>
      <w:tr w:rsidR="007F41B0" w:rsidRPr="009136DE" w14:paraId="2F350B25" w14:textId="77777777" w:rsidTr="00E75002">
        <w:trPr>
          <w:trHeight w:val="410"/>
        </w:trPr>
        <w:tc>
          <w:tcPr>
            <w:tcW w:w="1260" w:type="dxa"/>
          </w:tcPr>
          <w:p w14:paraId="19619D4C" w14:textId="77777777" w:rsidR="007F41B0" w:rsidRPr="009136DE" w:rsidRDefault="007F41B0" w:rsidP="007F41B0">
            <w:pPr>
              <w:pStyle w:val="aff5"/>
              <w:numPr>
                <w:ilvl w:val="0"/>
                <w:numId w:val="180"/>
              </w:numPr>
              <w:rPr>
                <w:color w:val="000000"/>
                <w:sz w:val="20"/>
              </w:rPr>
            </w:pPr>
          </w:p>
        </w:tc>
        <w:tc>
          <w:tcPr>
            <w:tcW w:w="3595" w:type="dxa"/>
            <w:hideMark/>
          </w:tcPr>
          <w:p w14:paraId="50DC27E1" w14:textId="0E67D2EC" w:rsidR="007F41B0" w:rsidRPr="009136DE" w:rsidRDefault="007F41B0" w:rsidP="00E75002">
            <w:pPr>
              <w:rPr>
                <w:color w:val="000000"/>
                <w:sz w:val="20"/>
                <w:lang w:eastAsia="uk-UA"/>
              </w:rPr>
            </w:pPr>
            <w:r w:rsidRPr="009136DE">
              <w:rPr>
                <w:color w:val="000000"/>
                <w:sz w:val="20"/>
              </w:rPr>
              <w:t>Brackets for double-sided cables</w:t>
            </w:r>
            <w:r w:rsidRPr="009136DE">
              <w:rPr>
                <w:color w:val="000000"/>
                <w:sz w:val="20"/>
              </w:rPr>
              <w:br/>
              <w:t xml:space="preserve">К729, К730                             </w:t>
            </w:r>
          </w:p>
        </w:tc>
        <w:tc>
          <w:tcPr>
            <w:tcW w:w="960" w:type="dxa"/>
            <w:hideMark/>
          </w:tcPr>
          <w:p w14:paraId="28F2B037" w14:textId="0A72D723" w:rsidR="007F41B0" w:rsidRPr="009136DE" w:rsidRDefault="007F41B0" w:rsidP="007F41B0">
            <w:pPr>
              <w:rPr>
                <w:color w:val="000000"/>
                <w:sz w:val="20"/>
                <w:lang w:eastAsia="uk-UA"/>
              </w:rPr>
            </w:pPr>
            <w:r w:rsidRPr="009136DE">
              <w:rPr>
                <w:color w:val="000000"/>
                <w:sz w:val="20"/>
              </w:rPr>
              <w:t>100 units</w:t>
            </w:r>
          </w:p>
        </w:tc>
        <w:tc>
          <w:tcPr>
            <w:tcW w:w="1470" w:type="dxa"/>
            <w:hideMark/>
          </w:tcPr>
          <w:p w14:paraId="015F00C8" w14:textId="77777777" w:rsidR="007F41B0" w:rsidRPr="009136DE" w:rsidRDefault="007F41B0" w:rsidP="007F41B0">
            <w:pPr>
              <w:rPr>
                <w:color w:val="000000"/>
                <w:sz w:val="20"/>
                <w:lang w:eastAsia="uk-UA"/>
              </w:rPr>
            </w:pPr>
            <w:r w:rsidRPr="009136DE">
              <w:rPr>
                <w:color w:val="000000"/>
                <w:sz w:val="20"/>
                <w:lang w:eastAsia="uk-UA"/>
              </w:rPr>
              <w:t>0,14</w:t>
            </w:r>
          </w:p>
        </w:tc>
        <w:tc>
          <w:tcPr>
            <w:tcW w:w="960" w:type="dxa"/>
            <w:hideMark/>
          </w:tcPr>
          <w:p w14:paraId="34ADA11E" w14:textId="77777777" w:rsidR="007F41B0" w:rsidRPr="009136DE" w:rsidRDefault="007F41B0" w:rsidP="007F41B0">
            <w:pPr>
              <w:rPr>
                <w:color w:val="000000"/>
                <w:sz w:val="20"/>
                <w:u w:val="single"/>
                <w:lang w:eastAsia="uk-UA"/>
              </w:rPr>
            </w:pPr>
          </w:p>
        </w:tc>
        <w:tc>
          <w:tcPr>
            <w:tcW w:w="1380" w:type="dxa"/>
            <w:noWrap/>
            <w:hideMark/>
          </w:tcPr>
          <w:p w14:paraId="040AD90A" w14:textId="77777777" w:rsidR="007F41B0" w:rsidRPr="009136DE" w:rsidRDefault="007F41B0" w:rsidP="007F41B0">
            <w:pPr>
              <w:rPr>
                <w:color w:val="000000"/>
                <w:sz w:val="20"/>
                <w:lang w:eastAsia="uk-UA"/>
              </w:rPr>
            </w:pPr>
          </w:p>
        </w:tc>
      </w:tr>
      <w:tr w:rsidR="007F41B0" w:rsidRPr="009136DE" w14:paraId="030AEA9B" w14:textId="77777777" w:rsidTr="0070523C">
        <w:trPr>
          <w:trHeight w:val="20"/>
        </w:trPr>
        <w:tc>
          <w:tcPr>
            <w:tcW w:w="1260" w:type="dxa"/>
          </w:tcPr>
          <w:p w14:paraId="2F5100F3" w14:textId="77777777" w:rsidR="007F41B0" w:rsidRPr="009136DE" w:rsidRDefault="007F41B0" w:rsidP="007F41B0">
            <w:pPr>
              <w:pStyle w:val="aff5"/>
              <w:numPr>
                <w:ilvl w:val="0"/>
                <w:numId w:val="180"/>
              </w:numPr>
              <w:rPr>
                <w:color w:val="000000"/>
                <w:sz w:val="20"/>
              </w:rPr>
            </w:pPr>
          </w:p>
        </w:tc>
        <w:tc>
          <w:tcPr>
            <w:tcW w:w="3595" w:type="dxa"/>
            <w:hideMark/>
          </w:tcPr>
          <w:p w14:paraId="519E2F6F" w14:textId="005F62FF" w:rsidR="007F41B0" w:rsidRPr="009136DE" w:rsidRDefault="007F41B0" w:rsidP="007F41B0">
            <w:pPr>
              <w:rPr>
                <w:color w:val="000000"/>
                <w:sz w:val="20"/>
                <w:lang w:eastAsia="uk-UA"/>
              </w:rPr>
            </w:pPr>
            <w:r w:rsidRPr="009136DE">
              <w:rPr>
                <w:color w:val="000000"/>
                <w:sz w:val="20"/>
              </w:rPr>
              <w:t xml:space="preserve">Wall dowels У658, У661                                                                 </w:t>
            </w:r>
          </w:p>
        </w:tc>
        <w:tc>
          <w:tcPr>
            <w:tcW w:w="960" w:type="dxa"/>
            <w:hideMark/>
          </w:tcPr>
          <w:p w14:paraId="3C8EA844" w14:textId="5C37447D" w:rsidR="007F41B0" w:rsidRPr="009136DE" w:rsidRDefault="007F41B0" w:rsidP="007F41B0">
            <w:pPr>
              <w:rPr>
                <w:color w:val="000000"/>
                <w:sz w:val="20"/>
                <w:lang w:eastAsia="uk-UA"/>
              </w:rPr>
            </w:pPr>
            <w:r w:rsidRPr="009136DE">
              <w:rPr>
                <w:color w:val="000000"/>
                <w:sz w:val="20"/>
              </w:rPr>
              <w:t>100 units</w:t>
            </w:r>
          </w:p>
        </w:tc>
        <w:tc>
          <w:tcPr>
            <w:tcW w:w="1470" w:type="dxa"/>
            <w:hideMark/>
          </w:tcPr>
          <w:p w14:paraId="47DA049B" w14:textId="77777777" w:rsidR="007F41B0" w:rsidRPr="009136DE" w:rsidRDefault="007F41B0" w:rsidP="007F41B0">
            <w:pPr>
              <w:rPr>
                <w:color w:val="000000"/>
                <w:sz w:val="20"/>
                <w:lang w:eastAsia="uk-UA"/>
              </w:rPr>
            </w:pPr>
            <w:r w:rsidRPr="009136DE">
              <w:rPr>
                <w:color w:val="000000"/>
                <w:sz w:val="20"/>
                <w:lang w:eastAsia="uk-UA"/>
              </w:rPr>
              <w:t>0,28</w:t>
            </w:r>
          </w:p>
        </w:tc>
        <w:tc>
          <w:tcPr>
            <w:tcW w:w="960" w:type="dxa"/>
            <w:hideMark/>
          </w:tcPr>
          <w:p w14:paraId="11EF883A" w14:textId="77777777" w:rsidR="007F41B0" w:rsidRPr="009136DE" w:rsidRDefault="007F41B0" w:rsidP="007F41B0">
            <w:pPr>
              <w:rPr>
                <w:color w:val="000000"/>
                <w:sz w:val="20"/>
                <w:lang w:eastAsia="uk-UA"/>
              </w:rPr>
            </w:pPr>
          </w:p>
        </w:tc>
        <w:tc>
          <w:tcPr>
            <w:tcW w:w="1380" w:type="dxa"/>
            <w:noWrap/>
            <w:hideMark/>
          </w:tcPr>
          <w:p w14:paraId="2D49CB59" w14:textId="77777777" w:rsidR="007F41B0" w:rsidRPr="009136DE" w:rsidRDefault="007F41B0" w:rsidP="007F41B0">
            <w:pPr>
              <w:rPr>
                <w:color w:val="000000"/>
                <w:sz w:val="20"/>
                <w:lang w:eastAsia="uk-UA"/>
              </w:rPr>
            </w:pPr>
          </w:p>
        </w:tc>
      </w:tr>
      <w:tr w:rsidR="007F41B0" w:rsidRPr="009136DE" w14:paraId="2BCA7210" w14:textId="77777777" w:rsidTr="0070523C">
        <w:trPr>
          <w:trHeight w:val="20"/>
        </w:trPr>
        <w:tc>
          <w:tcPr>
            <w:tcW w:w="1260" w:type="dxa"/>
          </w:tcPr>
          <w:p w14:paraId="54D6E48B" w14:textId="77777777" w:rsidR="007F41B0" w:rsidRPr="009136DE" w:rsidRDefault="007F41B0" w:rsidP="007F41B0">
            <w:pPr>
              <w:pStyle w:val="aff5"/>
              <w:numPr>
                <w:ilvl w:val="0"/>
                <w:numId w:val="180"/>
              </w:numPr>
              <w:rPr>
                <w:color w:val="000000"/>
                <w:sz w:val="20"/>
              </w:rPr>
            </w:pPr>
          </w:p>
        </w:tc>
        <w:tc>
          <w:tcPr>
            <w:tcW w:w="3595" w:type="dxa"/>
            <w:hideMark/>
          </w:tcPr>
          <w:p w14:paraId="530A9717" w14:textId="1731A352" w:rsidR="007F41B0" w:rsidRPr="009136DE" w:rsidRDefault="007F41B0" w:rsidP="007F41B0">
            <w:pPr>
              <w:rPr>
                <w:color w:val="000000"/>
                <w:sz w:val="20"/>
                <w:lang w:eastAsia="uk-UA"/>
              </w:rPr>
            </w:pPr>
            <w:r w:rsidRPr="009136DE">
              <w:rPr>
                <w:color w:val="000000"/>
                <w:sz w:val="20"/>
              </w:rPr>
              <w:t xml:space="preserve">Plastic case with lid  нгд 30х20мм                                                                    </w:t>
            </w:r>
          </w:p>
        </w:tc>
        <w:tc>
          <w:tcPr>
            <w:tcW w:w="960" w:type="dxa"/>
            <w:hideMark/>
          </w:tcPr>
          <w:p w14:paraId="58534218" w14:textId="22115A7B" w:rsidR="007F41B0" w:rsidRPr="009136DE" w:rsidRDefault="007F41B0" w:rsidP="007F41B0">
            <w:pPr>
              <w:rPr>
                <w:color w:val="000000"/>
                <w:sz w:val="20"/>
                <w:lang w:eastAsia="uk-UA"/>
              </w:rPr>
            </w:pPr>
            <w:r w:rsidRPr="009136DE">
              <w:rPr>
                <w:color w:val="000000"/>
                <w:sz w:val="20"/>
              </w:rPr>
              <w:t>m</w:t>
            </w:r>
          </w:p>
        </w:tc>
        <w:tc>
          <w:tcPr>
            <w:tcW w:w="1470" w:type="dxa"/>
            <w:hideMark/>
          </w:tcPr>
          <w:p w14:paraId="0D1B6C69" w14:textId="77777777" w:rsidR="007F41B0" w:rsidRPr="009136DE" w:rsidRDefault="007F41B0" w:rsidP="007F41B0">
            <w:pPr>
              <w:rPr>
                <w:color w:val="000000"/>
                <w:sz w:val="20"/>
                <w:lang w:eastAsia="uk-UA"/>
              </w:rPr>
            </w:pPr>
            <w:r w:rsidRPr="009136DE">
              <w:rPr>
                <w:color w:val="000000"/>
                <w:sz w:val="20"/>
                <w:lang w:eastAsia="uk-UA"/>
              </w:rPr>
              <w:t>15</w:t>
            </w:r>
          </w:p>
        </w:tc>
        <w:tc>
          <w:tcPr>
            <w:tcW w:w="960" w:type="dxa"/>
            <w:hideMark/>
          </w:tcPr>
          <w:p w14:paraId="701ABBE1" w14:textId="77777777" w:rsidR="007F41B0" w:rsidRPr="009136DE" w:rsidRDefault="007F41B0" w:rsidP="007F41B0">
            <w:pPr>
              <w:rPr>
                <w:color w:val="000000"/>
                <w:sz w:val="20"/>
                <w:lang w:eastAsia="uk-UA"/>
              </w:rPr>
            </w:pPr>
          </w:p>
        </w:tc>
        <w:tc>
          <w:tcPr>
            <w:tcW w:w="1380" w:type="dxa"/>
            <w:noWrap/>
            <w:hideMark/>
          </w:tcPr>
          <w:p w14:paraId="4CA6885F" w14:textId="77777777" w:rsidR="007F41B0" w:rsidRPr="009136DE" w:rsidRDefault="007F41B0" w:rsidP="007F41B0">
            <w:pPr>
              <w:rPr>
                <w:color w:val="000000"/>
                <w:sz w:val="20"/>
                <w:lang w:eastAsia="uk-UA"/>
              </w:rPr>
            </w:pPr>
          </w:p>
        </w:tc>
      </w:tr>
      <w:tr w:rsidR="007F41B0" w:rsidRPr="009136DE" w14:paraId="6F7FA066" w14:textId="77777777" w:rsidTr="0070523C">
        <w:trPr>
          <w:trHeight w:val="20"/>
        </w:trPr>
        <w:tc>
          <w:tcPr>
            <w:tcW w:w="1260" w:type="dxa"/>
          </w:tcPr>
          <w:p w14:paraId="1086A994" w14:textId="77777777" w:rsidR="007F41B0" w:rsidRPr="009136DE" w:rsidRDefault="007F41B0" w:rsidP="007F41B0">
            <w:pPr>
              <w:pStyle w:val="aff5"/>
              <w:numPr>
                <w:ilvl w:val="0"/>
                <w:numId w:val="180"/>
              </w:numPr>
              <w:rPr>
                <w:color w:val="000000"/>
                <w:sz w:val="20"/>
              </w:rPr>
            </w:pPr>
          </w:p>
        </w:tc>
        <w:tc>
          <w:tcPr>
            <w:tcW w:w="3595" w:type="dxa"/>
            <w:hideMark/>
          </w:tcPr>
          <w:p w14:paraId="19245D79" w14:textId="4A1B3395" w:rsidR="007F41B0" w:rsidRPr="009136DE" w:rsidRDefault="007F41B0" w:rsidP="007F41B0">
            <w:pPr>
              <w:rPr>
                <w:color w:val="000000"/>
                <w:sz w:val="20"/>
                <w:lang w:eastAsia="uk-UA"/>
              </w:rPr>
            </w:pPr>
            <w:r w:rsidRPr="009136DE">
              <w:rPr>
                <w:color w:val="000000"/>
                <w:sz w:val="20"/>
              </w:rPr>
              <w:t xml:space="preserve">Wall dowels У658, У661                                                                 </w:t>
            </w:r>
          </w:p>
        </w:tc>
        <w:tc>
          <w:tcPr>
            <w:tcW w:w="960" w:type="dxa"/>
            <w:hideMark/>
          </w:tcPr>
          <w:p w14:paraId="2322A21B" w14:textId="01BD535B" w:rsidR="007F41B0" w:rsidRPr="009136DE" w:rsidRDefault="007F41B0" w:rsidP="007F41B0">
            <w:pPr>
              <w:rPr>
                <w:color w:val="000000"/>
                <w:sz w:val="20"/>
                <w:lang w:eastAsia="uk-UA"/>
              </w:rPr>
            </w:pPr>
            <w:r w:rsidRPr="009136DE">
              <w:rPr>
                <w:color w:val="000000"/>
                <w:sz w:val="20"/>
              </w:rPr>
              <w:t>100 units</w:t>
            </w:r>
          </w:p>
        </w:tc>
        <w:tc>
          <w:tcPr>
            <w:tcW w:w="1470" w:type="dxa"/>
            <w:hideMark/>
          </w:tcPr>
          <w:p w14:paraId="02B1B3AA" w14:textId="77777777" w:rsidR="007F41B0" w:rsidRPr="009136DE" w:rsidRDefault="007F41B0" w:rsidP="007F41B0">
            <w:pPr>
              <w:rPr>
                <w:color w:val="000000"/>
                <w:sz w:val="20"/>
                <w:lang w:eastAsia="uk-UA"/>
              </w:rPr>
            </w:pPr>
            <w:r w:rsidRPr="009136DE">
              <w:rPr>
                <w:color w:val="000000"/>
                <w:sz w:val="20"/>
                <w:lang w:eastAsia="uk-UA"/>
              </w:rPr>
              <w:t>0,15</w:t>
            </w:r>
          </w:p>
        </w:tc>
        <w:tc>
          <w:tcPr>
            <w:tcW w:w="960" w:type="dxa"/>
            <w:hideMark/>
          </w:tcPr>
          <w:p w14:paraId="764629AA" w14:textId="77777777" w:rsidR="007F41B0" w:rsidRPr="009136DE" w:rsidRDefault="007F41B0" w:rsidP="007F41B0">
            <w:pPr>
              <w:rPr>
                <w:color w:val="000000"/>
                <w:sz w:val="20"/>
                <w:u w:val="single"/>
                <w:lang w:eastAsia="uk-UA"/>
              </w:rPr>
            </w:pPr>
          </w:p>
        </w:tc>
        <w:tc>
          <w:tcPr>
            <w:tcW w:w="1380" w:type="dxa"/>
            <w:noWrap/>
            <w:hideMark/>
          </w:tcPr>
          <w:p w14:paraId="7CB965B4" w14:textId="77777777" w:rsidR="007F41B0" w:rsidRPr="009136DE" w:rsidRDefault="007F41B0" w:rsidP="007F41B0">
            <w:pPr>
              <w:rPr>
                <w:color w:val="000000"/>
                <w:sz w:val="20"/>
                <w:lang w:eastAsia="uk-UA"/>
              </w:rPr>
            </w:pPr>
          </w:p>
        </w:tc>
      </w:tr>
      <w:tr w:rsidR="007F41B0" w:rsidRPr="009136DE" w14:paraId="6C353977" w14:textId="77777777" w:rsidTr="0070523C">
        <w:trPr>
          <w:trHeight w:val="20"/>
        </w:trPr>
        <w:tc>
          <w:tcPr>
            <w:tcW w:w="1260" w:type="dxa"/>
          </w:tcPr>
          <w:p w14:paraId="0E396C8F" w14:textId="77777777" w:rsidR="007F41B0" w:rsidRPr="009136DE" w:rsidRDefault="007F41B0" w:rsidP="007F41B0">
            <w:pPr>
              <w:pStyle w:val="aff5"/>
              <w:numPr>
                <w:ilvl w:val="0"/>
                <w:numId w:val="180"/>
              </w:numPr>
              <w:rPr>
                <w:color w:val="000000"/>
                <w:sz w:val="20"/>
              </w:rPr>
            </w:pPr>
          </w:p>
        </w:tc>
        <w:tc>
          <w:tcPr>
            <w:tcW w:w="3595" w:type="dxa"/>
            <w:hideMark/>
          </w:tcPr>
          <w:p w14:paraId="4C065508" w14:textId="1ADE415B" w:rsidR="007F41B0" w:rsidRPr="009136DE" w:rsidRDefault="007F41B0" w:rsidP="007F41B0">
            <w:pPr>
              <w:rPr>
                <w:color w:val="000000"/>
                <w:sz w:val="20"/>
                <w:lang w:eastAsia="uk-UA"/>
              </w:rPr>
            </w:pPr>
            <w:r w:rsidRPr="009136DE">
              <w:rPr>
                <w:color w:val="000000"/>
                <w:sz w:val="20"/>
              </w:rPr>
              <w:t xml:space="preserve">Wall dowels У658, У661                                                                 </w:t>
            </w:r>
          </w:p>
        </w:tc>
        <w:tc>
          <w:tcPr>
            <w:tcW w:w="960" w:type="dxa"/>
            <w:hideMark/>
          </w:tcPr>
          <w:p w14:paraId="29F8FEC1" w14:textId="0D4A5A09" w:rsidR="007F41B0" w:rsidRPr="009136DE" w:rsidRDefault="007F41B0" w:rsidP="007F41B0">
            <w:pPr>
              <w:rPr>
                <w:color w:val="000000"/>
                <w:sz w:val="20"/>
                <w:lang w:eastAsia="uk-UA"/>
              </w:rPr>
            </w:pPr>
            <w:r w:rsidRPr="009136DE">
              <w:rPr>
                <w:color w:val="000000"/>
                <w:sz w:val="20"/>
              </w:rPr>
              <w:t>100 units</w:t>
            </w:r>
          </w:p>
        </w:tc>
        <w:tc>
          <w:tcPr>
            <w:tcW w:w="1470" w:type="dxa"/>
            <w:hideMark/>
          </w:tcPr>
          <w:p w14:paraId="50520CB3" w14:textId="77777777" w:rsidR="007F41B0" w:rsidRPr="009136DE" w:rsidRDefault="007F41B0" w:rsidP="007F41B0">
            <w:pPr>
              <w:rPr>
                <w:color w:val="000000"/>
                <w:sz w:val="20"/>
                <w:lang w:eastAsia="uk-UA"/>
              </w:rPr>
            </w:pPr>
            <w:r w:rsidRPr="009136DE">
              <w:rPr>
                <w:color w:val="000000"/>
                <w:sz w:val="20"/>
                <w:lang w:eastAsia="uk-UA"/>
              </w:rPr>
              <w:t>0,71</w:t>
            </w:r>
          </w:p>
        </w:tc>
        <w:tc>
          <w:tcPr>
            <w:tcW w:w="960" w:type="dxa"/>
            <w:hideMark/>
          </w:tcPr>
          <w:p w14:paraId="76BE2004" w14:textId="77777777" w:rsidR="007F41B0" w:rsidRPr="009136DE" w:rsidRDefault="007F41B0" w:rsidP="007F41B0">
            <w:pPr>
              <w:rPr>
                <w:color w:val="000000"/>
                <w:sz w:val="20"/>
                <w:lang w:eastAsia="uk-UA"/>
              </w:rPr>
            </w:pPr>
          </w:p>
        </w:tc>
        <w:tc>
          <w:tcPr>
            <w:tcW w:w="1380" w:type="dxa"/>
            <w:noWrap/>
            <w:hideMark/>
          </w:tcPr>
          <w:p w14:paraId="76DF365B" w14:textId="77777777" w:rsidR="007F41B0" w:rsidRPr="009136DE" w:rsidRDefault="007F41B0" w:rsidP="007F41B0">
            <w:pPr>
              <w:rPr>
                <w:color w:val="000000"/>
                <w:sz w:val="20"/>
                <w:lang w:eastAsia="uk-UA"/>
              </w:rPr>
            </w:pPr>
          </w:p>
        </w:tc>
      </w:tr>
      <w:tr w:rsidR="00E21BFD" w:rsidRPr="009136DE" w14:paraId="4B0EF7F6" w14:textId="77777777" w:rsidTr="0070523C">
        <w:trPr>
          <w:trHeight w:val="20"/>
        </w:trPr>
        <w:tc>
          <w:tcPr>
            <w:tcW w:w="1260" w:type="dxa"/>
          </w:tcPr>
          <w:p w14:paraId="50EA8689" w14:textId="77777777" w:rsidR="00E21BFD" w:rsidRPr="009136DE" w:rsidRDefault="00E21BFD" w:rsidP="00E21BFD">
            <w:pPr>
              <w:pStyle w:val="aff5"/>
              <w:numPr>
                <w:ilvl w:val="0"/>
                <w:numId w:val="180"/>
              </w:numPr>
              <w:rPr>
                <w:color w:val="000000"/>
                <w:sz w:val="20"/>
              </w:rPr>
            </w:pPr>
          </w:p>
        </w:tc>
        <w:tc>
          <w:tcPr>
            <w:tcW w:w="3595" w:type="dxa"/>
            <w:hideMark/>
          </w:tcPr>
          <w:p w14:paraId="50381CCC" w14:textId="2BBE0A2B" w:rsidR="00E21BFD" w:rsidRPr="009136DE" w:rsidRDefault="00E21BFD" w:rsidP="00E21BFD">
            <w:pPr>
              <w:rPr>
                <w:color w:val="000000"/>
                <w:sz w:val="20"/>
                <w:lang w:eastAsia="uk-UA"/>
              </w:rPr>
            </w:pPr>
            <w:r w:rsidRPr="009136DE">
              <w:rPr>
                <w:color w:val="000000"/>
                <w:sz w:val="20"/>
              </w:rPr>
              <w:t xml:space="preserve">Cable ВВГнгд 3Х2,5mm2                                                                    </w:t>
            </w:r>
          </w:p>
        </w:tc>
        <w:tc>
          <w:tcPr>
            <w:tcW w:w="960" w:type="dxa"/>
            <w:hideMark/>
          </w:tcPr>
          <w:p w14:paraId="13B58E96" w14:textId="65AA69C7" w:rsidR="00E21BFD" w:rsidRPr="009136DE" w:rsidRDefault="00E21BFD" w:rsidP="00E21BFD">
            <w:pPr>
              <w:rPr>
                <w:color w:val="000000"/>
                <w:sz w:val="20"/>
                <w:lang w:eastAsia="uk-UA"/>
              </w:rPr>
            </w:pPr>
            <w:r w:rsidRPr="009136DE">
              <w:rPr>
                <w:color w:val="000000"/>
                <w:sz w:val="20"/>
              </w:rPr>
              <w:t xml:space="preserve">1000m </w:t>
            </w:r>
          </w:p>
        </w:tc>
        <w:tc>
          <w:tcPr>
            <w:tcW w:w="1470" w:type="dxa"/>
            <w:hideMark/>
          </w:tcPr>
          <w:p w14:paraId="372BC71E" w14:textId="77777777" w:rsidR="00E21BFD" w:rsidRPr="009136DE" w:rsidRDefault="00E21BFD" w:rsidP="00E21BFD">
            <w:pPr>
              <w:rPr>
                <w:color w:val="000000"/>
                <w:sz w:val="20"/>
                <w:lang w:eastAsia="uk-UA"/>
              </w:rPr>
            </w:pPr>
            <w:r w:rsidRPr="009136DE">
              <w:rPr>
                <w:color w:val="000000"/>
                <w:sz w:val="20"/>
                <w:lang w:eastAsia="uk-UA"/>
              </w:rPr>
              <w:t>0,025</w:t>
            </w:r>
          </w:p>
        </w:tc>
        <w:tc>
          <w:tcPr>
            <w:tcW w:w="960" w:type="dxa"/>
            <w:hideMark/>
          </w:tcPr>
          <w:p w14:paraId="25828D56" w14:textId="77777777" w:rsidR="00E21BFD" w:rsidRPr="009136DE" w:rsidRDefault="00E21BFD" w:rsidP="00E21BFD">
            <w:pPr>
              <w:rPr>
                <w:color w:val="000000"/>
                <w:sz w:val="20"/>
                <w:u w:val="single"/>
                <w:lang w:eastAsia="uk-UA"/>
              </w:rPr>
            </w:pPr>
          </w:p>
        </w:tc>
        <w:tc>
          <w:tcPr>
            <w:tcW w:w="1380" w:type="dxa"/>
            <w:noWrap/>
            <w:hideMark/>
          </w:tcPr>
          <w:p w14:paraId="1C74E201" w14:textId="77777777" w:rsidR="00E21BFD" w:rsidRPr="009136DE" w:rsidRDefault="00E21BFD" w:rsidP="00E21BFD">
            <w:pPr>
              <w:rPr>
                <w:color w:val="000000"/>
                <w:sz w:val="20"/>
                <w:lang w:eastAsia="uk-UA"/>
              </w:rPr>
            </w:pPr>
          </w:p>
        </w:tc>
      </w:tr>
      <w:tr w:rsidR="00E21BFD" w:rsidRPr="009136DE" w14:paraId="1A47ADD1" w14:textId="77777777" w:rsidTr="0070523C">
        <w:trPr>
          <w:trHeight w:val="20"/>
        </w:trPr>
        <w:tc>
          <w:tcPr>
            <w:tcW w:w="1260" w:type="dxa"/>
          </w:tcPr>
          <w:p w14:paraId="184B69AB" w14:textId="77777777" w:rsidR="00E21BFD" w:rsidRPr="009136DE" w:rsidRDefault="00E21BFD" w:rsidP="00E21BFD">
            <w:pPr>
              <w:pStyle w:val="aff5"/>
              <w:numPr>
                <w:ilvl w:val="0"/>
                <w:numId w:val="180"/>
              </w:numPr>
              <w:rPr>
                <w:color w:val="000000"/>
                <w:sz w:val="20"/>
              </w:rPr>
            </w:pPr>
          </w:p>
        </w:tc>
        <w:tc>
          <w:tcPr>
            <w:tcW w:w="3595" w:type="dxa"/>
            <w:hideMark/>
          </w:tcPr>
          <w:p w14:paraId="20217BAC" w14:textId="48BF3346" w:rsidR="00E21BFD" w:rsidRPr="009136DE" w:rsidRDefault="00E21BFD" w:rsidP="00E21BFD">
            <w:pPr>
              <w:rPr>
                <w:color w:val="000000"/>
                <w:sz w:val="20"/>
                <w:lang w:eastAsia="uk-UA"/>
              </w:rPr>
            </w:pPr>
            <w:r w:rsidRPr="009136DE">
              <w:rPr>
                <w:color w:val="000000"/>
                <w:sz w:val="20"/>
              </w:rPr>
              <w:t xml:space="preserve">Cable  ВВГнгд 4* 2,5mm2                                                                    </w:t>
            </w:r>
          </w:p>
        </w:tc>
        <w:tc>
          <w:tcPr>
            <w:tcW w:w="960" w:type="dxa"/>
            <w:hideMark/>
          </w:tcPr>
          <w:p w14:paraId="3F9231F4" w14:textId="3C86F725" w:rsidR="00E21BFD" w:rsidRPr="009136DE" w:rsidRDefault="00E21BFD" w:rsidP="00E21BFD">
            <w:pPr>
              <w:rPr>
                <w:color w:val="000000"/>
                <w:sz w:val="20"/>
                <w:lang w:eastAsia="uk-UA"/>
              </w:rPr>
            </w:pPr>
            <w:r w:rsidRPr="009136DE">
              <w:rPr>
                <w:color w:val="000000"/>
                <w:sz w:val="20"/>
              </w:rPr>
              <w:t>1000m</w:t>
            </w:r>
          </w:p>
        </w:tc>
        <w:tc>
          <w:tcPr>
            <w:tcW w:w="1470" w:type="dxa"/>
            <w:hideMark/>
          </w:tcPr>
          <w:p w14:paraId="66932785" w14:textId="77777777" w:rsidR="00E21BFD" w:rsidRPr="009136DE" w:rsidRDefault="00E21BFD" w:rsidP="00E21BFD">
            <w:pPr>
              <w:rPr>
                <w:color w:val="000000"/>
                <w:sz w:val="20"/>
                <w:lang w:eastAsia="uk-UA"/>
              </w:rPr>
            </w:pPr>
            <w:r w:rsidRPr="009136DE">
              <w:rPr>
                <w:color w:val="000000"/>
                <w:sz w:val="20"/>
                <w:lang w:eastAsia="uk-UA"/>
              </w:rPr>
              <w:t>0,01</w:t>
            </w:r>
          </w:p>
        </w:tc>
        <w:tc>
          <w:tcPr>
            <w:tcW w:w="960" w:type="dxa"/>
            <w:hideMark/>
          </w:tcPr>
          <w:p w14:paraId="365FF6E7" w14:textId="77777777" w:rsidR="00E21BFD" w:rsidRPr="009136DE" w:rsidRDefault="00E21BFD" w:rsidP="00E21BFD">
            <w:pPr>
              <w:rPr>
                <w:color w:val="000000"/>
                <w:sz w:val="20"/>
                <w:lang w:eastAsia="uk-UA"/>
              </w:rPr>
            </w:pPr>
          </w:p>
        </w:tc>
        <w:tc>
          <w:tcPr>
            <w:tcW w:w="1380" w:type="dxa"/>
            <w:noWrap/>
            <w:hideMark/>
          </w:tcPr>
          <w:p w14:paraId="1A8FD0BD" w14:textId="77777777" w:rsidR="00E21BFD" w:rsidRPr="009136DE" w:rsidRDefault="00E21BFD" w:rsidP="00E21BFD">
            <w:pPr>
              <w:rPr>
                <w:color w:val="000000"/>
                <w:sz w:val="20"/>
                <w:lang w:eastAsia="uk-UA"/>
              </w:rPr>
            </w:pPr>
          </w:p>
        </w:tc>
      </w:tr>
      <w:tr w:rsidR="00E21BFD" w:rsidRPr="009136DE" w14:paraId="6CFDBEFA" w14:textId="77777777" w:rsidTr="0070523C">
        <w:trPr>
          <w:trHeight w:val="20"/>
        </w:trPr>
        <w:tc>
          <w:tcPr>
            <w:tcW w:w="1260" w:type="dxa"/>
          </w:tcPr>
          <w:p w14:paraId="4AE3E585" w14:textId="77777777" w:rsidR="00E21BFD" w:rsidRPr="009136DE" w:rsidRDefault="00E21BFD" w:rsidP="00E21BFD">
            <w:pPr>
              <w:pStyle w:val="aff5"/>
              <w:numPr>
                <w:ilvl w:val="0"/>
                <w:numId w:val="180"/>
              </w:numPr>
              <w:rPr>
                <w:color w:val="000000"/>
                <w:sz w:val="20"/>
              </w:rPr>
            </w:pPr>
          </w:p>
        </w:tc>
        <w:tc>
          <w:tcPr>
            <w:tcW w:w="3595" w:type="dxa"/>
            <w:hideMark/>
          </w:tcPr>
          <w:p w14:paraId="23E8FACE" w14:textId="1EEC1DC5" w:rsidR="00E21BFD" w:rsidRPr="009136DE" w:rsidRDefault="00E21BFD" w:rsidP="00E21BFD">
            <w:pPr>
              <w:rPr>
                <w:color w:val="000000"/>
                <w:sz w:val="20"/>
                <w:lang w:eastAsia="uk-UA"/>
              </w:rPr>
            </w:pPr>
            <w:r w:rsidRPr="009136DE">
              <w:rPr>
                <w:color w:val="000000"/>
                <w:sz w:val="20"/>
              </w:rPr>
              <w:t xml:space="preserve">Wire 3.2,5mm2 ПВСнгд                                                                    </w:t>
            </w:r>
          </w:p>
        </w:tc>
        <w:tc>
          <w:tcPr>
            <w:tcW w:w="960" w:type="dxa"/>
            <w:hideMark/>
          </w:tcPr>
          <w:p w14:paraId="3BEA825C" w14:textId="7D1969F6" w:rsidR="00E21BFD" w:rsidRPr="009136DE" w:rsidRDefault="00E21BFD" w:rsidP="00E21BFD">
            <w:pPr>
              <w:rPr>
                <w:color w:val="000000"/>
                <w:sz w:val="20"/>
                <w:lang w:eastAsia="uk-UA"/>
              </w:rPr>
            </w:pPr>
            <w:r w:rsidRPr="009136DE">
              <w:rPr>
                <w:color w:val="000000"/>
                <w:sz w:val="20"/>
              </w:rPr>
              <w:t>1000m</w:t>
            </w:r>
          </w:p>
        </w:tc>
        <w:tc>
          <w:tcPr>
            <w:tcW w:w="1470" w:type="dxa"/>
            <w:hideMark/>
          </w:tcPr>
          <w:p w14:paraId="2E97CEE0" w14:textId="77777777" w:rsidR="00E21BFD" w:rsidRPr="009136DE" w:rsidRDefault="00E21BFD" w:rsidP="00E21BFD">
            <w:pPr>
              <w:rPr>
                <w:color w:val="000000"/>
                <w:sz w:val="20"/>
                <w:lang w:eastAsia="uk-UA"/>
              </w:rPr>
            </w:pPr>
            <w:r w:rsidRPr="009136DE">
              <w:rPr>
                <w:color w:val="000000"/>
                <w:sz w:val="20"/>
                <w:lang w:eastAsia="uk-UA"/>
              </w:rPr>
              <w:t>0,069</w:t>
            </w:r>
          </w:p>
        </w:tc>
        <w:tc>
          <w:tcPr>
            <w:tcW w:w="960" w:type="dxa"/>
            <w:hideMark/>
          </w:tcPr>
          <w:p w14:paraId="10E83DD8" w14:textId="77777777" w:rsidR="00E21BFD" w:rsidRPr="009136DE" w:rsidRDefault="00E21BFD" w:rsidP="00E21BFD">
            <w:pPr>
              <w:rPr>
                <w:color w:val="000000"/>
                <w:sz w:val="20"/>
                <w:lang w:eastAsia="uk-UA"/>
              </w:rPr>
            </w:pPr>
          </w:p>
        </w:tc>
        <w:tc>
          <w:tcPr>
            <w:tcW w:w="1380" w:type="dxa"/>
            <w:noWrap/>
            <w:hideMark/>
          </w:tcPr>
          <w:p w14:paraId="38995279" w14:textId="77777777" w:rsidR="00E21BFD" w:rsidRPr="009136DE" w:rsidRDefault="00E21BFD" w:rsidP="00E21BFD">
            <w:pPr>
              <w:rPr>
                <w:color w:val="000000"/>
                <w:sz w:val="20"/>
                <w:lang w:eastAsia="uk-UA"/>
              </w:rPr>
            </w:pPr>
          </w:p>
        </w:tc>
      </w:tr>
      <w:tr w:rsidR="00E21BFD" w:rsidRPr="009136DE" w14:paraId="642B06F2" w14:textId="77777777" w:rsidTr="00E75002">
        <w:trPr>
          <w:trHeight w:val="666"/>
        </w:trPr>
        <w:tc>
          <w:tcPr>
            <w:tcW w:w="1260" w:type="dxa"/>
          </w:tcPr>
          <w:p w14:paraId="5D94608C" w14:textId="77777777" w:rsidR="00E21BFD" w:rsidRPr="009136DE" w:rsidRDefault="00E21BFD" w:rsidP="00E21BFD">
            <w:pPr>
              <w:pStyle w:val="aff5"/>
              <w:numPr>
                <w:ilvl w:val="0"/>
                <w:numId w:val="180"/>
              </w:numPr>
              <w:rPr>
                <w:color w:val="000000"/>
                <w:sz w:val="20"/>
              </w:rPr>
            </w:pPr>
          </w:p>
        </w:tc>
        <w:tc>
          <w:tcPr>
            <w:tcW w:w="3595" w:type="dxa"/>
            <w:hideMark/>
          </w:tcPr>
          <w:p w14:paraId="08B1B98F" w14:textId="133E71CC" w:rsidR="00E21BFD" w:rsidRPr="009136DE" w:rsidRDefault="00E21BFD" w:rsidP="00E75002">
            <w:pPr>
              <w:rPr>
                <w:color w:val="000000"/>
                <w:sz w:val="20"/>
                <w:lang w:eastAsia="uk-UA"/>
              </w:rPr>
            </w:pPr>
            <w:r w:rsidRPr="009136DE">
              <w:rPr>
                <w:color w:val="000000"/>
                <w:sz w:val="20"/>
              </w:rPr>
              <w:t>Wires with polyvinylchloride insulation with copper core, mark ПВнг-нд,</w:t>
            </w:r>
            <w:r w:rsidRPr="009136DE">
              <w:rPr>
                <w:color w:val="000000"/>
                <w:sz w:val="20"/>
              </w:rPr>
              <w:br/>
              <w:t xml:space="preserve">6mm2                                    </w:t>
            </w:r>
          </w:p>
        </w:tc>
        <w:tc>
          <w:tcPr>
            <w:tcW w:w="960" w:type="dxa"/>
            <w:hideMark/>
          </w:tcPr>
          <w:p w14:paraId="25286A95" w14:textId="5611E977" w:rsidR="00E21BFD" w:rsidRPr="009136DE" w:rsidRDefault="00E21BFD" w:rsidP="00E21BFD">
            <w:pPr>
              <w:rPr>
                <w:color w:val="000000"/>
                <w:sz w:val="20"/>
                <w:lang w:eastAsia="uk-UA"/>
              </w:rPr>
            </w:pPr>
            <w:r w:rsidRPr="009136DE">
              <w:rPr>
                <w:color w:val="000000"/>
                <w:sz w:val="20"/>
              </w:rPr>
              <w:t>1000m</w:t>
            </w:r>
          </w:p>
        </w:tc>
        <w:tc>
          <w:tcPr>
            <w:tcW w:w="1470" w:type="dxa"/>
            <w:hideMark/>
          </w:tcPr>
          <w:p w14:paraId="1A8DA27C" w14:textId="77777777" w:rsidR="00E21BFD" w:rsidRPr="009136DE" w:rsidRDefault="00E21BFD" w:rsidP="00E21BFD">
            <w:pPr>
              <w:rPr>
                <w:color w:val="000000"/>
                <w:sz w:val="20"/>
                <w:lang w:eastAsia="uk-UA"/>
              </w:rPr>
            </w:pPr>
            <w:r w:rsidRPr="009136DE">
              <w:rPr>
                <w:color w:val="000000"/>
                <w:sz w:val="20"/>
                <w:lang w:eastAsia="uk-UA"/>
              </w:rPr>
              <w:t>0,07</w:t>
            </w:r>
          </w:p>
        </w:tc>
        <w:tc>
          <w:tcPr>
            <w:tcW w:w="960" w:type="dxa"/>
            <w:hideMark/>
          </w:tcPr>
          <w:p w14:paraId="469F260B" w14:textId="77777777" w:rsidR="00E21BFD" w:rsidRPr="009136DE" w:rsidRDefault="00E21BFD" w:rsidP="00E21BFD">
            <w:pPr>
              <w:rPr>
                <w:color w:val="000000"/>
                <w:sz w:val="20"/>
                <w:u w:val="single"/>
                <w:lang w:eastAsia="uk-UA"/>
              </w:rPr>
            </w:pPr>
          </w:p>
        </w:tc>
        <w:tc>
          <w:tcPr>
            <w:tcW w:w="1380" w:type="dxa"/>
            <w:noWrap/>
            <w:hideMark/>
          </w:tcPr>
          <w:p w14:paraId="62835A45" w14:textId="77777777" w:rsidR="00E21BFD" w:rsidRPr="009136DE" w:rsidRDefault="00E21BFD" w:rsidP="00E21BFD">
            <w:pPr>
              <w:rPr>
                <w:color w:val="000000"/>
                <w:sz w:val="20"/>
                <w:lang w:eastAsia="uk-UA"/>
              </w:rPr>
            </w:pPr>
          </w:p>
        </w:tc>
      </w:tr>
      <w:tr w:rsidR="00E21BFD" w:rsidRPr="009136DE" w14:paraId="5DAAFD16" w14:textId="77777777" w:rsidTr="00E75002">
        <w:trPr>
          <w:trHeight w:val="394"/>
        </w:trPr>
        <w:tc>
          <w:tcPr>
            <w:tcW w:w="1260" w:type="dxa"/>
          </w:tcPr>
          <w:p w14:paraId="61B651BF" w14:textId="77777777" w:rsidR="00E21BFD" w:rsidRPr="009136DE" w:rsidRDefault="00E21BFD" w:rsidP="00E21BFD">
            <w:pPr>
              <w:pStyle w:val="aff5"/>
              <w:numPr>
                <w:ilvl w:val="0"/>
                <w:numId w:val="180"/>
              </w:numPr>
              <w:rPr>
                <w:color w:val="000000"/>
                <w:sz w:val="20"/>
              </w:rPr>
            </w:pPr>
          </w:p>
        </w:tc>
        <w:tc>
          <w:tcPr>
            <w:tcW w:w="3595" w:type="dxa"/>
            <w:hideMark/>
          </w:tcPr>
          <w:p w14:paraId="63E39BA9" w14:textId="164307A6" w:rsidR="00E21BFD" w:rsidRPr="009136DE" w:rsidRDefault="00E21BFD" w:rsidP="00E21BFD">
            <w:pPr>
              <w:rPr>
                <w:color w:val="000000"/>
                <w:sz w:val="20"/>
                <w:lang w:eastAsia="uk-UA"/>
              </w:rPr>
            </w:pPr>
            <w:r w:rsidRPr="009136DE">
              <w:rPr>
                <w:color w:val="000000"/>
                <w:sz w:val="20"/>
              </w:rPr>
              <w:t xml:space="preserve">Unipolar open switch ВСБ10-1-1-0-ЛБ,Р44                                                                    </w:t>
            </w:r>
          </w:p>
        </w:tc>
        <w:tc>
          <w:tcPr>
            <w:tcW w:w="960" w:type="dxa"/>
            <w:hideMark/>
          </w:tcPr>
          <w:p w14:paraId="2DD78E98" w14:textId="3F290564" w:rsidR="00E21BFD" w:rsidRPr="009136DE" w:rsidRDefault="00E21BFD" w:rsidP="00E21BFD">
            <w:pPr>
              <w:rPr>
                <w:color w:val="000000"/>
                <w:sz w:val="20"/>
                <w:lang w:eastAsia="uk-UA"/>
              </w:rPr>
            </w:pPr>
            <w:r w:rsidRPr="009136DE">
              <w:rPr>
                <w:bCs/>
                <w:color w:val="000000"/>
                <w:sz w:val="20"/>
              </w:rPr>
              <w:t>unit</w:t>
            </w:r>
          </w:p>
        </w:tc>
        <w:tc>
          <w:tcPr>
            <w:tcW w:w="1470" w:type="dxa"/>
            <w:hideMark/>
          </w:tcPr>
          <w:p w14:paraId="41861BC9" w14:textId="77777777" w:rsidR="00E21BFD" w:rsidRPr="009136DE" w:rsidRDefault="00E21BFD" w:rsidP="00E21BFD">
            <w:pPr>
              <w:rPr>
                <w:color w:val="000000"/>
                <w:sz w:val="20"/>
                <w:lang w:eastAsia="uk-UA"/>
              </w:rPr>
            </w:pPr>
            <w:r w:rsidRPr="009136DE">
              <w:rPr>
                <w:color w:val="000000"/>
                <w:sz w:val="20"/>
                <w:lang w:eastAsia="uk-UA"/>
              </w:rPr>
              <w:t>2</w:t>
            </w:r>
          </w:p>
        </w:tc>
        <w:tc>
          <w:tcPr>
            <w:tcW w:w="960" w:type="dxa"/>
            <w:hideMark/>
          </w:tcPr>
          <w:p w14:paraId="50E4BB32" w14:textId="77777777" w:rsidR="00E21BFD" w:rsidRPr="009136DE" w:rsidRDefault="00E21BFD" w:rsidP="00E21BFD">
            <w:pPr>
              <w:rPr>
                <w:color w:val="000000"/>
                <w:sz w:val="20"/>
                <w:lang w:eastAsia="uk-UA"/>
              </w:rPr>
            </w:pPr>
          </w:p>
        </w:tc>
        <w:tc>
          <w:tcPr>
            <w:tcW w:w="1380" w:type="dxa"/>
            <w:noWrap/>
            <w:hideMark/>
          </w:tcPr>
          <w:p w14:paraId="71EE4A72" w14:textId="77777777" w:rsidR="00E21BFD" w:rsidRPr="009136DE" w:rsidRDefault="00E21BFD" w:rsidP="00E21BFD">
            <w:pPr>
              <w:rPr>
                <w:color w:val="000000"/>
                <w:sz w:val="20"/>
                <w:lang w:eastAsia="uk-UA"/>
              </w:rPr>
            </w:pPr>
          </w:p>
        </w:tc>
      </w:tr>
      <w:tr w:rsidR="00E21BFD" w:rsidRPr="009136DE" w14:paraId="4FD88EC1" w14:textId="77777777" w:rsidTr="0070523C">
        <w:trPr>
          <w:trHeight w:val="20"/>
        </w:trPr>
        <w:tc>
          <w:tcPr>
            <w:tcW w:w="1260" w:type="dxa"/>
          </w:tcPr>
          <w:p w14:paraId="03BC10A2" w14:textId="77777777" w:rsidR="00E21BFD" w:rsidRPr="009136DE" w:rsidRDefault="00E21BFD" w:rsidP="00E21BFD">
            <w:pPr>
              <w:pStyle w:val="aff5"/>
              <w:rPr>
                <w:b/>
                <w:bCs/>
                <w:color w:val="000000"/>
                <w:sz w:val="20"/>
              </w:rPr>
            </w:pPr>
          </w:p>
        </w:tc>
        <w:tc>
          <w:tcPr>
            <w:tcW w:w="3595" w:type="dxa"/>
            <w:hideMark/>
          </w:tcPr>
          <w:p w14:paraId="60D6CFF2" w14:textId="0BD1B0BA" w:rsidR="00E21BFD" w:rsidRPr="009136DE" w:rsidRDefault="00E21BFD" w:rsidP="00E21BFD">
            <w:pPr>
              <w:rPr>
                <w:b/>
                <w:bCs/>
                <w:color w:val="000000"/>
                <w:sz w:val="20"/>
                <w:lang w:eastAsia="uk-UA"/>
              </w:rPr>
            </w:pPr>
            <w:r w:rsidRPr="009136DE">
              <w:rPr>
                <w:b/>
                <w:color w:val="000000"/>
                <w:sz w:val="20"/>
              </w:rPr>
              <w:t>Section</w:t>
            </w:r>
            <w:r w:rsidRPr="009136DE">
              <w:rPr>
                <w:b/>
                <w:bCs/>
                <w:color w:val="000000"/>
                <w:sz w:val="20"/>
              </w:rPr>
              <w:t xml:space="preserve"> 1. Automatization </w:t>
            </w:r>
          </w:p>
        </w:tc>
        <w:tc>
          <w:tcPr>
            <w:tcW w:w="960" w:type="dxa"/>
            <w:hideMark/>
          </w:tcPr>
          <w:p w14:paraId="2BF4607D" w14:textId="06758D77" w:rsidR="00E21BFD" w:rsidRPr="009136DE" w:rsidRDefault="00E21BFD" w:rsidP="00E21BFD">
            <w:pPr>
              <w:rPr>
                <w:color w:val="000000"/>
                <w:sz w:val="20"/>
                <w:u w:val="single"/>
                <w:lang w:eastAsia="uk-UA"/>
              </w:rPr>
            </w:pPr>
            <w:r w:rsidRPr="009136DE">
              <w:rPr>
                <w:color w:val="000000"/>
                <w:sz w:val="20"/>
              </w:rPr>
              <w:t> </w:t>
            </w:r>
          </w:p>
        </w:tc>
        <w:tc>
          <w:tcPr>
            <w:tcW w:w="1470" w:type="dxa"/>
            <w:hideMark/>
          </w:tcPr>
          <w:p w14:paraId="592672A0" w14:textId="77777777" w:rsidR="00E21BFD" w:rsidRPr="009136DE" w:rsidRDefault="00E21BFD" w:rsidP="00E21BFD">
            <w:pPr>
              <w:rPr>
                <w:color w:val="000000"/>
                <w:sz w:val="20"/>
                <w:u w:val="single"/>
                <w:lang w:eastAsia="uk-UA"/>
              </w:rPr>
            </w:pPr>
          </w:p>
        </w:tc>
        <w:tc>
          <w:tcPr>
            <w:tcW w:w="960" w:type="dxa"/>
            <w:hideMark/>
          </w:tcPr>
          <w:p w14:paraId="33084E73" w14:textId="77777777" w:rsidR="00E21BFD" w:rsidRPr="009136DE" w:rsidRDefault="00E21BFD" w:rsidP="00E21BFD">
            <w:pPr>
              <w:rPr>
                <w:color w:val="000000"/>
                <w:sz w:val="20"/>
                <w:u w:val="single"/>
                <w:lang w:eastAsia="uk-UA"/>
              </w:rPr>
            </w:pPr>
          </w:p>
        </w:tc>
        <w:tc>
          <w:tcPr>
            <w:tcW w:w="1380" w:type="dxa"/>
            <w:noWrap/>
            <w:hideMark/>
          </w:tcPr>
          <w:p w14:paraId="60B661F3" w14:textId="77777777" w:rsidR="00E21BFD" w:rsidRPr="009136DE" w:rsidRDefault="00E21BFD" w:rsidP="00E21BFD">
            <w:pPr>
              <w:rPr>
                <w:color w:val="000000"/>
                <w:sz w:val="20"/>
                <w:lang w:eastAsia="uk-UA"/>
              </w:rPr>
            </w:pPr>
          </w:p>
        </w:tc>
      </w:tr>
      <w:tr w:rsidR="00E21BFD" w:rsidRPr="009136DE" w14:paraId="70AFF6DE" w14:textId="77777777" w:rsidTr="0070523C">
        <w:trPr>
          <w:trHeight w:val="20"/>
        </w:trPr>
        <w:tc>
          <w:tcPr>
            <w:tcW w:w="1260" w:type="dxa"/>
          </w:tcPr>
          <w:p w14:paraId="41E95608" w14:textId="77777777" w:rsidR="00E21BFD" w:rsidRPr="009136DE" w:rsidRDefault="00E21BFD" w:rsidP="00E21BFD">
            <w:pPr>
              <w:pStyle w:val="aff5"/>
              <w:numPr>
                <w:ilvl w:val="0"/>
                <w:numId w:val="180"/>
              </w:numPr>
              <w:rPr>
                <w:color w:val="000000"/>
                <w:sz w:val="20"/>
              </w:rPr>
            </w:pPr>
          </w:p>
        </w:tc>
        <w:tc>
          <w:tcPr>
            <w:tcW w:w="3595" w:type="dxa"/>
            <w:hideMark/>
          </w:tcPr>
          <w:p w14:paraId="2F965B88" w14:textId="0C07CC1A" w:rsidR="00E21BFD" w:rsidRPr="009136DE" w:rsidRDefault="00E21BFD" w:rsidP="00E21BFD">
            <w:pPr>
              <w:rPr>
                <w:color w:val="000000"/>
                <w:sz w:val="20"/>
                <w:lang w:eastAsia="uk-UA"/>
              </w:rPr>
            </w:pPr>
            <w:r w:rsidRPr="009136DE">
              <w:rPr>
                <w:color w:val="000000"/>
                <w:sz w:val="20"/>
              </w:rPr>
              <w:t xml:space="preserve">Plastic case with lid  30х20mm                                                                    </w:t>
            </w:r>
          </w:p>
        </w:tc>
        <w:tc>
          <w:tcPr>
            <w:tcW w:w="960" w:type="dxa"/>
            <w:hideMark/>
          </w:tcPr>
          <w:p w14:paraId="36423617" w14:textId="4ED30FC9" w:rsidR="00E21BFD" w:rsidRPr="009136DE" w:rsidRDefault="00E21BFD" w:rsidP="00E21BFD">
            <w:pPr>
              <w:rPr>
                <w:color w:val="000000"/>
                <w:sz w:val="20"/>
                <w:lang w:eastAsia="uk-UA"/>
              </w:rPr>
            </w:pPr>
            <w:r w:rsidRPr="009136DE">
              <w:rPr>
                <w:color w:val="000000"/>
                <w:sz w:val="20"/>
              </w:rPr>
              <w:t>m</w:t>
            </w:r>
          </w:p>
        </w:tc>
        <w:tc>
          <w:tcPr>
            <w:tcW w:w="1470" w:type="dxa"/>
            <w:hideMark/>
          </w:tcPr>
          <w:p w14:paraId="2521E759" w14:textId="77777777" w:rsidR="00E21BFD" w:rsidRPr="009136DE" w:rsidRDefault="00E21BFD" w:rsidP="00E21BFD">
            <w:pPr>
              <w:rPr>
                <w:color w:val="000000"/>
                <w:sz w:val="20"/>
                <w:lang w:eastAsia="uk-UA"/>
              </w:rPr>
            </w:pPr>
            <w:r w:rsidRPr="009136DE">
              <w:rPr>
                <w:color w:val="000000"/>
                <w:sz w:val="20"/>
                <w:lang w:eastAsia="uk-UA"/>
              </w:rPr>
              <w:t>15</w:t>
            </w:r>
          </w:p>
        </w:tc>
        <w:tc>
          <w:tcPr>
            <w:tcW w:w="960" w:type="dxa"/>
            <w:hideMark/>
          </w:tcPr>
          <w:p w14:paraId="20B516C1" w14:textId="77777777" w:rsidR="00E21BFD" w:rsidRPr="009136DE" w:rsidRDefault="00E21BFD" w:rsidP="00E21BFD">
            <w:pPr>
              <w:rPr>
                <w:color w:val="000000"/>
                <w:sz w:val="20"/>
                <w:lang w:eastAsia="uk-UA"/>
              </w:rPr>
            </w:pPr>
          </w:p>
        </w:tc>
        <w:tc>
          <w:tcPr>
            <w:tcW w:w="1380" w:type="dxa"/>
            <w:noWrap/>
            <w:hideMark/>
          </w:tcPr>
          <w:p w14:paraId="5E36A049" w14:textId="77777777" w:rsidR="00E21BFD" w:rsidRPr="009136DE" w:rsidRDefault="00E21BFD" w:rsidP="00E21BFD">
            <w:pPr>
              <w:rPr>
                <w:color w:val="000000"/>
                <w:sz w:val="20"/>
                <w:lang w:eastAsia="uk-UA"/>
              </w:rPr>
            </w:pPr>
          </w:p>
        </w:tc>
      </w:tr>
      <w:tr w:rsidR="00E21BFD" w:rsidRPr="009136DE" w14:paraId="0B50DC05" w14:textId="77777777" w:rsidTr="0070523C">
        <w:trPr>
          <w:trHeight w:val="20"/>
        </w:trPr>
        <w:tc>
          <w:tcPr>
            <w:tcW w:w="1260" w:type="dxa"/>
          </w:tcPr>
          <w:p w14:paraId="299EA77F" w14:textId="77777777" w:rsidR="00E21BFD" w:rsidRPr="009136DE" w:rsidRDefault="00E21BFD" w:rsidP="00E21BFD">
            <w:pPr>
              <w:pStyle w:val="aff5"/>
              <w:numPr>
                <w:ilvl w:val="0"/>
                <w:numId w:val="180"/>
              </w:numPr>
              <w:rPr>
                <w:color w:val="000000"/>
                <w:sz w:val="20"/>
              </w:rPr>
            </w:pPr>
          </w:p>
        </w:tc>
        <w:tc>
          <w:tcPr>
            <w:tcW w:w="3595" w:type="dxa"/>
            <w:hideMark/>
          </w:tcPr>
          <w:p w14:paraId="468C8EEC" w14:textId="4146E9E3" w:rsidR="00E21BFD" w:rsidRPr="009136DE" w:rsidRDefault="00E21BFD" w:rsidP="00E21BFD">
            <w:pPr>
              <w:rPr>
                <w:color w:val="000000"/>
                <w:sz w:val="20"/>
                <w:lang w:eastAsia="uk-UA"/>
              </w:rPr>
            </w:pPr>
            <w:r w:rsidRPr="009136DE">
              <w:rPr>
                <w:color w:val="000000"/>
                <w:sz w:val="20"/>
              </w:rPr>
              <w:t xml:space="preserve">Wall dowels У658, У661                                                                    </w:t>
            </w:r>
          </w:p>
        </w:tc>
        <w:tc>
          <w:tcPr>
            <w:tcW w:w="960" w:type="dxa"/>
            <w:hideMark/>
          </w:tcPr>
          <w:p w14:paraId="1953E122" w14:textId="622114DE" w:rsidR="00E21BFD" w:rsidRPr="009136DE" w:rsidRDefault="00E21BFD" w:rsidP="00E21BFD">
            <w:pPr>
              <w:rPr>
                <w:color w:val="000000"/>
                <w:sz w:val="20"/>
                <w:lang w:eastAsia="uk-UA"/>
              </w:rPr>
            </w:pPr>
            <w:r w:rsidRPr="009136DE">
              <w:rPr>
                <w:color w:val="000000"/>
                <w:sz w:val="20"/>
              </w:rPr>
              <w:t>100units</w:t>
            </w:r>
          </w:p>
        </w:tc>
        <w:tc>
          <w:tcPr>
            <w:tcW w:w="1470" w:type="dxa"/>
            <w:hideMark/>
          </w:tcPr>
          <w:p w14:paraId="41F09052" w14:textId="77777777" w:rsidR="00E21BFD" w:rsidRPr="009136DE" w:rsidRDefault="00E21BFD" w:rsidP="00E21BFD">
            <w:pPr>
              <w:rPr>
                <w:color w:val="000000"/>
                <w:sz w:val="20"/>
                <w:lang w:eastAsia="uk-UA"/>
              </w:rPr>
            </w:pPr>
            <w:r w:rsidRPr="009136DE">
              <w:rPr>
                <w:color w:val="000000"/>
                <w:sz w:val="20"/>
                <w:lang w:eastAsia="uk-UA"/>
              </w:rPr>
              <w:t>0,15</w:t>
            </w:r>
          </w:p>
        </w:tc>
        <w:tc>
          <w:tcPr>
            <w:tcW w:w="960" w:type="dxa"/>
            <w:hideMark/>
          </w:tcPr>
          <w:p w14:paraId="44DD71C1" w14:textId="77777777" w:rsidR="00E21BFD" w:rsidRPr="009136DE" w:rsidRDefault="00E21BFD" w:rsidP="00E21BFD">
            <w:pPr>
              <w:rPr>
                <w:color w:val="000000"/>
                <w:sz w:val="20"/>
                <w:u w:val="single"/>
                <w:lang w:eastAsia="uk-UA"/>
              </w:rPr>
            </w:pPr>
          </w:p>
        </w:tc>
        <w:tc>
          <w:tcPr>
            <w:tcW w:w="1380" w:type="dxa"/>
            <w:noWrap/>
            <w:hideMark/>
          </w:tcPr>
          <w:p w14:paraId="7E61DC64" w14:textId="77777777" w:rsidR="00E21BFD" w:rsidRPr="009136DE" w:rsidRDefault="00E21BFD" w:rsidP="00E21BFD">
            <w:pPr>
              <w:rPr>
                <w:color w:val="000000"/>
                <w:sz w:val="20"/>
                <w:lang w:eastAsia="uk-UA"/>
              </w:rPr>
            </w:pPr>
          </w:p>
        </w:tc>
      </w:tr>
      <w:tr w:rsidR="0070523C" w:rsidRPr="009136DE" w14:paraId="541B6A67" w14:textId="77777777" w:rsidTr="0070523C">
        <w:trPr>
          <w:trHeight w:val="20"/>
        </w:trPr>
        <w:tc>
          <w:tcPr>
            <w:tcW w:w="1260" w:type="dxa"/>
          </w:tcPr>
          <w:p w14:paraId="381570AD" w14:textId="77777777" w:rsidR="0070523C" w:rsidRPr="009136DE" w:rsidRDefault="0070523C" w:rsidP="0070523C">
            <w:pPr>
              <w:pStyle w:val="aff5"/>
              <w:numPr>
                <w:ilvl w:val="0"/>
                <w:numId w:val="180"/>
              </w:numPr>
              <w:rPr>
                <w:color w:val="000000"/>
                <w:sz w:val="20"/>
              </w:rPr>
            </w:pPr>
          </w:p>
        </w:tc>
        <w:tc>
          <w:tcPr>
            <w:tcW w:w="3595" w:type="dxa"/>
            <w:hideMark/>
          </w:tcPr>
          <w:p w14:paraId="299073EB" w14:textId="4268BE3C" w:rsidR="0070523C" w:rsidRPr="009136DE" w:rsidRDefault="00E21BFD" w:rsidP="00E21BFD">
            <w:pPr>
              <w:rPr>
                <w:color w:val="000000"/>
                <w:sz w:val="20"/>
                <w:lang w:eastAsia="uk-UA"/>
              </w:rPr>
            </w:pPr>
            <w:r w:rsidRPr="009136DE">
              <w:rPr>
                <w:color w:val="000000"/>
                <w:sz w:val="20"/>
                <w:lang w:eastAsia="uk-UA"/>
              </w:rPr>
              <w:t xml:space="preserve">Laying of cable, cross-section up to 6 mm2 </w:t>
            </w:r>
          </w:p>
        </w:tc>
        <w:tc>
          <w:tcPr>
            <w:tcW w:w="960" w:type="dxa"/>
            <w:hideMark/>
          </w:tcPr>
          <w:p w14:paraId="25BBB465" w14:textId="679BE940" w:rsidR="0070523C" w:rsidRPr="009136DE" w:rsidRDefault="0070523C" w:rsidP="00BD7B7E">
            <w:pPr>
              <w:rPr>
                <w:color w:val="000000"/>
                <w:sz w:val="20"/>
                <w:lang w:eastAsia="uk-UA"/>
              </w:rPr>
            </w:pPr>
            <w:r w:rsidRPr="009136DE">
              <w:rPr>
                <w:color w:val="000000"/>
                <w:sz w:val="20"/>
                <w:lang w:eastAsia="uk-UA"/>
              </w:rPr>
              <w:t>1</w:t>
            </w:r>
            <w:r w:rsidR="00E21BFD" w:rsidRPr="009136DE">
              <w:rPr>
                <w:color w:val="000000"/>
                <w:sz w:val="20"/>
                <w:lang w:eastAsia="uk-UA"/>
              </w:rPr>
              <w:t>00m</w:t>
            </w:r>
          </w:p>
        </w:tc>
        <w:tc>
          <w:tcPr>
            <w:tcW w:w="1470" w:type="dxa"/>
            <w:hideMark/>
          </w:tcPr>
          <w:p w14:paraId="2D045F1C" w14:textId="77777777" w:rsidR="0070523C" w:rsidRPr="009136DE" w:rsidRDefault="0070523C" w:rsidP="00BD7B7E">
            <w:pPr>
              <w:rPr>
                <w:color w:val="000000"/>
                <w:sz w:val="20"/>
                <w:lang w:eastAsia="uk-UA"/>
              </w:rPr>
            </w:pPr>
            <w:r w:rsidRPr="009136DE">
              <w:rPr>
                <w:color w:val="000000"/>
                <w:sz w:val="20"/>
                <w:lang w:eastAsia="uk-UA"/>
              </w:rPr>
              <w:t>0,3</w:t>
            </w:r>
          </w:p>
        </w:tc>
        <w:tc>
          <w:tcPr>
            <w:tcW w:w="960" w:type="dxa"/>
            <w:hideMark/>
          </w:tcPr>
          <w:p w14:paraId="1BC1758A" w14:textId="77777777" w:rsidR="0070523C" w:rsidRPr="009136DE" w:rsidRDefault="0070523C" w:rsidP="00BD7B7E">
            <w:pPr>
              <w:rPr>
                <w:color w:val="000000"/>
                <w:sz w:val="20"/>
                <w:lang w:eastAsia="uk-UA"/>
              </w:rPr>
            </w:pPr>
          </w:p>
        </w:tc>
        <w:tc>
          <w:tcPr>
            <w:tcW w:w="1380" w:type="dxa"/>
            <w:noWrap/>
            <w:hideMark/>
          </w:tcPr>
          <w:p w14:paraId="67C6E3BB" w14:textId="77777777" w:rsidR="0070523C" w:rsidRPr="009136DE" w:rsidRDefault="0070523C" w:rsidP="00BD7B7E">
            <w:pPr>
              <w:rPr>
                <w:color w:val="000000"/>
                <w:sz w:val="20"/>
                <w:lang w:eastAsia="uk-UA"/>
              </w:rPr>
            </w:pPr>
          </w:p>
        </w:tc>
      </w:tr>
      <w:tr w:rsidR="00E21BFD" w:rsidRPr="009136DE" w14:paraId="1B005F81" w14:textId="77777777" w:rsidTr="0070523C">
        <w:trPr>
          <w:trHeight w:val="20"/>
        </w:trPr>
        <w:tc>
          <w:tcPr>
            <w:tcW w:w="1260" w:type="dxa"/>
          </w:tcPr>
          <w:p w14:paraId="3ACDD9B8" w14:textId="77777777" w:rsidR="00E21BFD" w:rsidRPr="009136DE" w:rsidRDefault="00E21BFD" w:rsidP="00E21BFD">
            <w:pPr>
              <w:pStyle w:val="aff5"/>
              <w:numPr>
                <w:ilvl w:val="0"/>
                <w:numId w:val="180"/>
              </w:numPr>
              <w:rPr>
                <w:color w:val="000000"/>
                <w:sz w:val="20"/>
              </w:rPr>
            </w:pPr>
          </w:p>
        </w:tc>
        <w:tc>
          <w:tcPr>
            <w:tcW w:w="3595" w:type="dxa"/>
            <w:hideMark/>
          </w:tcPr>
          <w:p w14:paraId="06263BB1" w14:textId="6429B925" w:rsidR="00E21BFD" w:rsidRPr="009136DE" w:rsidRDefault="00E21BFD" w:rsidP="00E21BFD">
            <w:pPr>
              <w:rPr>
                <w:color w:val="000000"/>
                <w:sz w:val="20"/>
                <w:lang w:eastAsia="uk-UA"/>
              </w:rPr>
            </w:pPr>
            <w:r w:rsidRPr="009136DE">
              <w:rPr>
                <w:color w:val="000000"/>
                <w:sz w:val="20"/>
              </w:rPr>
              <w:t xml:space="preserve">Cable ПВСнгд, 2х1,0 mm2                                                                    </w:t>
            </w:r>
          </w:p>
        </w:tc>
        <w:tc>
          <w:tcPr>
            <w:tcW w:w="960" w:type="dxa"/>
            <w:hideMark/>
          </w:tcPr>
          <w:p w14:paraId="03CCB299" w14:textId="26D639EA" w:rsidR="00E21BFD" w:rsidRPr="009136DE" w:rsidRDefault="00E21BFD" w:rsidP="00E21BFD">
            <w:pPr>
              <w:rPr>
                <w:color w:val="000000"/>
                <w:sz w:val="20"/>
                <w:lang w:eastAsia="uk-UA"/>
              </w:rPr>
            </w:pPr>
            <w:r w:rsidRPr="009136DE">
              <w:rPr>
                <w:color w:val="000000"/>
                <w:sz w:val="20"/>
              </w:rPr>
              <w:t>1000m</w:t>
            </w:r>
          </w:p>
        </w:tc>
        <w:tc>
          <w:tcPr>
            <w:tcW w:w="1470" w:type="dxa"/>
            <w:hideMark/>
          </w:tcPr>
          <w:p w14:paraId="5EEC3B06" w14:textId="77777777" w:rsidR="00E21BFD" w:rsidRPr="009136DE" w:rsidRDefault="00E21BFD" w:rsidP="00E21BFD">
            <w:pPr>
              <w:rPr>
                <w:color w:val="000000"/>
                <w:sz w:val="20"/>
                <w:lang w:eastAsia="uk-UA"/>
              </w:rPr>
            </w:pPr>
            <w:r w:rsidRPr="009136DE">
              <w:rPr>
                <w:color w:val="000000"/>
                <w:sz w:val="20"/>
                <w:lang w:eastAsia="uk-UA"/>
              </w:rPr>
              <w:t>0,03</w:t>
            </w:r>
          </w:p>
        </w:tc>
        <w:tc>
          <w:tcPr>
            <w:tcW w:w="960" w:type="dxa"/>
            <w:hideMark/>
          </w:tcPr>
          <w:p w14:paraId="27A12BCC" w14:textId="77777777" w:rsidR="00E21BFD" w:rsidRPr="009136DE" w:rsidRDefault="00E21BFD" w:rsidP="00E21BFD">
            <w:pPr>
              <w:rPr>
                <w:color w:val="000000"/>
                <w:sz w:val="20"/>
                <w:u w:val="single"/>
                <w:lang w:eastAsia="uk-UA"/>
              </w:rPr>
            </w:pPr>
          </w:p>
        </w:tc>
        <w:tc>
          <w:tcPr>
            <w:tcW w:w="1380" w:type="dxa"/>
            <w:noWrap/>
            <w:hideMark/>
          </w:tcPr>
          <w:p w14:paraId="6D1A0A0C" w14:textId="77777777" w:rsidR="00E21BFD" w:rsidRPr="009136DE" w:rsidRDefault="00E21BFD" w:rsidP="00E21BFD">
            <w:pPr>
              <w:rPr>
                <w:color w:val="000000"/>
                <w:sz w:val="20"/>
                <w:lang w:eastAsia="uk-UA"/>
              </w:rPr>
            </w:pPr>
          </w:p>
        </w:tc>
      </w:tr>
      <w:tr w:rsidR="00E21BFD" w:rsidRPr="009136DE" w14:paraId="1F3418B9" w14:textId="77777777" w:rsidTr="0070523C">
        <w:trPr>
          <w:trHeight w:val="20"/>
        </w:trPr>
        <w:tc>
          <w:tcPr>
            <w:tcW w:w="1260" w:type="dxa"/>
          </w:tcPr>
          <w:p w14:paraId="785C9620" w14:textId="77777777" w:rsidR="00E21BFD" w:rsidRPr="009136DE" w:rsidRDefault="00E21BFD" w:rsidP="00E21BFD">
            <w:pPr>
              <w:pStyle w:val="aff5"/>
              <w:rPr>
                <w:b/>
                <w:bCs/>
                <w:color w:val="000000"/>
                <w:sz w:val="20"/>
              </w:rPr>
            </w:pPr>
          </w:p>
        </w:tc>
        <w:tc>
          <w:tcPr>
            <w:tcW w:w="3595" w:type="dxa"/>
            <w:hideMark/>
          </w:tcPr>
          <w:p w14:paraId="12F847A8" w14:textId="49AB5121" w:rsidR="00E21BFD" w:rsidRPr="009136DE" w:rsidRDefault="00E21BFD" w:rsidP="00E21BFD">
            <w:pPr>
              <w:rPr>
                <w:b/>
                <w:bCs/>
                <w:color w:val="000000"/>
                <w:sz w:val="20"/>
                <w:lang w:eastAsia="uk-UA"/>
              </w:rPr>
            </w:pPr>
            <w:r w:rsidRPr="009136DE">
              <w:rPr>
                <w:b/>
                <w:color w:val="000000"/>
                <w:sz w:val="20"/>
              </w:rPr>
              <w:t>Section</w:t>
            </w:r>
            <w:r w:rsidRPr="009136DE">
              <w:rPr>
                <w:b/>
                <w:bCs/>
                <w:color w:val="000000"/>
                <w:sz w:val="20"/>
              </w:rPr>
              <w:t xml:space="preserve"> 2. Earthing </w:t>
            </w:r>
          </w:p>
        </w:tc>
        <w:tc>
          <w:tcPr>
            <w:tcW w:w="960" w:type="dxa"/>
            <w:hideMark/>
          </w:tcPr>
          <w:p w14:paraId="59E1BF96" w14:textId="4C54395A" w:rsidR="00E21BFD" w:rsidRPr="009136DE" w:rsidRDefault="00E21BFD" w:rsidP="00E21BFD">
            <w:pPr>
              <w:rPr>
                <w:color w:val="000000"/>
                <w:sz w:val="20"/>
                <w:u w:val="single"/>
                <w:lang w:eastAsia="uk-UA"/>
              </w:rPr>
            </w:pPr>
            <w:r w:rsidRPr="009136DE">
              <w:rPr>
                <w:color w:val="000000"/>
                <w:sz w:val="20"/>
              </w:rPr>
              <w:t> </w:t>
            </w:r>
          </w:p>
        </w:tc>
        <w:tc>
          <w:tcPr>
            <w:tcW w:w="1470" w:type="dxa"/>
            <w:hideMark/>
          </w:tcPr>
          <w:p w14:paraId="447FC93D" w14:textId="77777777" w:rsidR="00E21BFD" w:rsidRPr="009136DE" w:rsidRDefault="00E21BFD" w:rsidP="00E21BFD">
            <w:pPr>
              <w:rPr>
                <w:color w:val="000000"/>
                <w:sz w:val="20"/>
                <w:u w:val="single"/>
                <w:lang w:eastAsia="uk-UA"/>
              </w:rPr>
            </w:pPr>
          </w:p>
        </w:tc>
        <w:tc>
          <w:tcPr>
            <w:tcW w:w="960" w:type="dxa"/>
            <w:hideMark/>
          </w:tcPr>
          <w:p w14:paraId="75580AA4" w14:textId="77777777" w:rsidR="00E21BFD" w:rsidRPr="009136DE" w:rsidRDefault="00E21BFD" w:rsidP="00E21BFD">
            <w:pPr>
              <w:rPr>
                <w:color w:val="000000"/>
                <w:sz w:val="20"/>
                <w:lang w:eastAsia="uk-UA"/>
              </w:rPr>
            </w:pPr>
          </w:p>
        </w:tc>
        <w:tc>
          <w:tcPr>
            <w:tcW w:w="1380" w:type="dxa"/>
            <w:noWrap/>
            <w:hideMark/>
          </w:tcPr>
          <w:p w14:paraId="4D9D1B7B" w14:textId="77777777" w:rsidR="00E21BFD" w:rsidRPr="009136DE" w:rsidRDefault="00E21BFD" w:rsidP="00E21BFD">
            <w:pPr>
              <w:rPr>
                <w:color w:val="000000"/>
                <w:sz w:val="20"/>
                <w:lang w:eastAsia="uk-UA"/>
              </w:rPr>
            </w:pPr>
          </w:p>
        </w:tc>
      </w:tr>
      <w:tr w:rsidR="00E21BFD" w:rsidRPr="009136DE" w14:paraId="6673442A" w14:textId="77777777" w:rsidTr="0070523C">
        <w:trPr>
          <w:trHeight w:val="20"/>
        </w:trPr>
        <w:tc>
          <w:tcPr>
            <w:tcW w:w="1260" w:type="dxa"/>
          </w:tcPr>
          <w:p w14:paraId="2CA53F49" w14:textId="77777777" w:rsidR="00E21BFD" w:rsidRPr="009136DE" w:rsidRDefault="00E21BFD" w:rsidP="00E21BFD">
            <w:pPr>
              <w:pStyle w:val="aff5"/>
              <w:numPr>
                <w:ilvl w:val="0"/>
                <w:numId w:val="180"/>
              </w:numPr>
              <w:rPr>
                <w:color w:val="000000"/>
                <w:sz w:val="20"/>
              </w:rPr>
            </w:pPr>
          </w:p>
        </w:tc>
        <w:tc>
          <w:tcPr>
            <w:tcW w:w="3595" w:type="dxa"/>
            <w:hideMark/>
          </w:tcPr>
          <w:p w14:paraId="5A799156" w14:textId="4B22B195" w:rsidR="00E21BFD" w:rsidRPr="009136DE" w:rsidRDefault="00E21BFD" w:rsidP="00E21BFD">
            <w:pPr>
              <w:rPr>
                <w:color w:val="000000"/>
                <w:sz w:val="20"/>
                <w:lang w:eastAsia="uk-UA"/>
              </w:rPr>
            </w:pPr>
            <w:r w:rsidRPr="009136DE">
              <w:rPr>
                <w:color w:val="000000"/>
                <w:sz w:val="20"/>
              </w:rPr>
              <w:t>Steel corner 50х50 mm</w:t>
            </w:r>
          </w:p>
        </w:tc>
        <w:tc>
          <w:tcPr>
            <w:tcW w:w="960" w:type="dxa"/>
            <w:hideMark/>
          </w:tcPr>
          <w:p w14:paraId="04C96477" w14:textId="585ADBBB" w:rsidR="00E21BFD" w:rsidRPr="009136DE" w:rsidRDefault="00E21BFD" w:rsidP="00E21BFD">
            <w:pPr>
              <w:rPr>
                <w:color w:val="000000"/>
                <w:sz w:val="20"/>
                <w:lang w:eastAsia="uk-UA"/>
              </w:rPr>
            </w:pPr>
            <w:r w:rsidRPr="009136DE">
              <w:rPr>
                <w:color w:val="000000"/>
                <w:sz w:val="20"/>
              </w:rPr>
              <w:t>t</w:t>
            </w:r>
          </w:p>
        </w:tc>
        <w:tc>
          <w:tcPr>
            <w:tcW w:w="1470" w:type="dxa"/>
            <w:hideMark/>
          </w:tcPr>
          <w:p w14:paraId="3D1FE300" w14:textId="77777777" w:rsidR="00E21BFD" w:rsidRPr="009136DE" w:rsidRDefault="00E21BFD" w:rsidP="00E21BFD">
            <w:pPr>
              <w:rPr>
                <w:color w:val="000000"/>
                <w:sz w:val="20"/>
                <w:lang w:eastAsia="uk-UA"/>
              </w:rPr>
            </w:pPr>
            <w:r w:rsidRPr="009136DE">
              <w:rPr>
                <w:color w:val="000000"/>
                <w:sz w:val="20"/>
                <w:lang w:eastAsia="uk-UA"/>
              </w:rPr>
              <w:t>0,0348</w:t>
            </w:r>
          </w:p>
        </w:tc>
        <w:tc>
          <w:tcPr>
            <w:tcW w:w="960" w:type="dxa"/>
            <w:hideMark/>
          </w:tcPr>
          <w:p w14:paraId="0B545291" w14:textId="77777777" w:rsidR="00E21BFD" w:rsidRPr="009136DE" w:rsidRDefault="00E21BFD" w:rsidP="00E21BFD">
            <w:pPr>
              <w:rPr>
                <w:color w:val="000000"/>
                <w:sz w:val="20"/>
                <w:u w:val="single"/>
                <w:lang w:eastAsia="uk-UA"/>
              </w:rPr>
            </w:pPr>
          </w:p>
        </w:tc>
        <w:tc>
          <w:tcPr>
            <w:tcW w:w="1380" w:type="dxa"/>
            <w:noWrap/>
            <w:hideMark/>
          </w:tcPr>
          <w:p w14:paraId="3CF036CE" w14:textId="77777777" w:rsidR="00E21BFD" w:rsidRPr="009136DE" w:rsidRDefault="00E21BFD" w:rsidP="00E21BFD">
            <w:pPr>
              <w:rPr>
                <w:color w:val="000000"/>
                <w:sz w:val="20"/>
                <w:lang w:eastAsia="uk-UA"/>
              </w:rPr>
            </w:pPr>
          </w:p>
        </w:tc>
      </w:tr>
      <w:tr w:rsidR="00E21BFD" w:rsidRPr="009136DE" w14:paraId="05C78355" w14:textId="77777777" w:rsidTr="0070523C">
        <w:trPr>
          <w:trHeight w:val="20"/>
        </w:trPr>
        <w:tc>
          <w:tcPr>
            <w:tcW w:w="1260" w:type="dxa"/>
          </w:tcPr>
          <w:p w14:paraId="6F0AFC76" w14:textId="77777777" w:rsidR="00E21BFD" w:rsidRPr="009136DE" w:rsidRDefault="00E21BFD" w:rsidP="00E21BFD">
            <w:pPr>
              <w:pStyle w:val="aff5"/>
              <w:numPr>
                <w:ilvl w:val="0"/>
                <w:numId w:val="180"/>
              </w:numPr>
              <w:rPr>
                <w:color w:val="000000"/>
                <w:sz w:val="20"/>
              </w:rPr>
            </w:pPr>
          </w:p>
        </w:tc>
        <w:tc>
          <w:tcPr>
            <w:tcW w:w="3595" w:type="dxa"/>
            <w:hideMark/>
          </w:tcPr>
          <w:p w14:paraId="138428B7" w14:textId="65868C8B" w:rsidR="00E21BFD" w:rsidRPr="009136DE" w:rsidRDefault="00E21BFD" w:rsidP="00E21BFD">
            <w:pPr>
              <w:rPr>
                <w:color w:val="000000"/>
                <w:sz w:val="20"/>
                <w:lang w:eastAsia="uk-UA"/>
              </w:rPr>
            </w:pPr>
            <w:r w:rsidRPr="009136DE">
              <w:rPr>
                <w:color w:val="000000"/>
                <w:sz w:val="20"/>
              </w:rPr>
              <w:t>Steel staff 40х4</w:t>
            </w:r>
          </w:p>
        </w:tc>
        <w:tc>
          <w:tcPr>
            <w:tcW w:w="960" w:type="dxa"/>
            <w:hideMark/>
          </w:tcPr>
          <w:p w14:paraId="501AB30C" w14:textId="794EB2B3" w:rsidR="00E21BFD" w:rsidRPr="009136DE" w:rsidRDefault="00E21BFD" w:rsidP="00E21BFD">
            <w:pPr>
              <w:rPr>
                <w:color w:val="000000"/>
                <w:sz w:val="20"/>
                <w:lang w:eastAsia="uk-UA"/>
              </w:rPr>
            </w:pPr>
            <w:r w:rsidRPr="009136DE">
              <w:rPr>
                <w:color w:val="000000"/>
                <w:sz w:val="20"/>
              </w:rPr>
              <w:t>t</w:t>
            </w:r>
          </w:p>
        </w:tc>
        <w:tc>
          <w:tcPr>
            <w:tcW w:w="1470" w:type="dxa"/>
            <w:hideMark/>
          </w:tcPr>
          <w:p w14:paraId="2B53A089" w14:textId="77777777" w:rsidR="00E21BFD" w:rsidRPr="009136DE" w:rsidRDefault="00E21BFD" w:rsidP="00E21BFD">
            <w:pPr>
              <w:rPr>
                <w:color w:val="000000"/>
                <w:sz w:val="20"/>
                <w:lang w:eastAsia="uk-UA"/>
              </w:rPr>
            </w:pPr>
            <w:r w:rsidRPr="009136DE">
              <w:rPr>
                <w:color w:val="000000"/>
                <w:sz w:val="20"/>
                <w:lang w:eastAsia="uk-UA"/>
              </w:rPr>
              <w:t>0,026</w:t>
            </w:r>
          </w:p>
        </w:tc>
        <w:tc>
          <w:tcPr>
            <w:tcW w:w="960" w:type="dxa"/>
            <w:hideMark/>
          </w:tcPr>
          <w:p w14:paraId="4242850E" w14:textId="77777777" w:rsidR="00E21BFD" w:rsidRPr="009136DE" w:rsidRDefault="00E21BFD" w:rsidP="00E21BFD">
            <w:pPr>
              <w:rPr>
                <w:color w:val="000000"/>
                <w:sz w:val="20"/>
                <w:lang w:eastAsia="uk-UA"/>
              </w:rPr>
            </w:pPr>
          </w:p>
        </w:tc>
        <w:tc>
          <w:tcPr>
            <w:tcW w:w="1380" w:type="dxa"/>
            <w:noWrap/>
            <w:hideMark/>
          </w:tcPr>
          <w:p w14:paraId="0CF74966" w14:textId="77777777" w:rsidR="00E21BFD" w:rsidRPr="009136DE" w:rsidRDefault="00E21BFD" w:rsidP="00E21BFD">
            <w:pPr>
              <w:rPr>
                <w:color w:val="000000"/>
                <w:sz w:val="20"/>
                <w:lang w:eastAsia="uk-UA"/>
              </w:rPr>
            </w:pPr>
          </w:p>
        </w:tc>
      </w:tr>
      <w:tr w:rsidR="0070523C" w:rsidRPr="009136DE" w14:paraId="79C4BB74" w14:textId="77777777" w:rsidTr="0070523C">
        <w:trPr>
          <w:trHeight w:val="20"/>
        </w:trPr>
        <w:tc>
          <w:tcPr>
            <w:tcW w:w="1260" w:type="dxa"/>
          </w:tcPr>
          <w:p w14:paraId="52060CF9" w14:textId="77777777" w:rsidR="0070523C" w:rsidRPr="009136DE" w:rsidRDefault="0070523C" w:rsidP="00BD7B7E">
            <w:pPr>
              <w:pStyle w:val="aff5"/>
              <w:rPr>
                <w:b/>
                <w:bCs/>
                <w:color w:val="000000"/>
                <w:sz w:val="20"/>
              </w:rPr>
            </w:pPr>
          </w:p>
        </w:tc>
        <w:tc>
          <w:tcPr>
            <w:tcW w:w="3595" w:type="dxa"/>
            <w:hideMark/>
          </w:tcPr>
          <w:p w14:paraId="4D2C9608" w14:textId="4B97435D" w:rsidR="0070523C" w:rsidRPr="009136DE" w:rsidRDefault="00E21BFD" w:rsidP="00E21BFD">
            <w:pPr>
              <w:rPr>
                <w:b/>
                <w:bCs/>
                <w:color w:val="000000"/>
                <w:sz w:val="20"/>
                <w:lang w:eastAsia="uk-UA"/>
              </w:rPr>
            </w:pPr>
            <w:r w:rsidRPr="009136DE">
              <w:rPr>
                <w:b/>
                <w:bCs/>
                <w:color w:val="000000"/>
                <w:sz w:val="20"/>
                <w:lang w:eastAsia="uk-UA"/>
              </w:rPr>
              <w:t xml:space="preserve">Section </w:t>
            </w:r>
            <w:r w:rsidR="0070523C" w:rsidRPr="009136DE">
              <w:rPr>
                <w:b/>
                <w:bCs/>
                <w:color w:val="000000"/>
                <w:sz w:val="20"/>
                <w:lang w:eastAsia="uk-UA"/>
              </w:rPr>
              <w:t xml:space="preserve">2. </w:t>
            </w:r>
            <w:r w:rsidRPr="009136DE">
              <w:rPr>
                <w:b/>
                <w:bCs/>
                <w:color w:val="000000"/>
                <w:sz w:val="20"/>
                <w:lang w:eastAsia="uk-UA"/>
              </w:rPr>
              <w:t>IHS</w:t>
            </w:r>
            <w:r w:rsidR="0070523C" w:rsidRPr="009136DE">
              <w:rPr>
                <w:b/>
                <w:bCs/>
                <w:color w:val="000000"/>
                <w:sz w:val="20"/>
                <w:lang w:eastAsia="uk-UA"/>
              </w:rPr>
              <w:t xml:space="preserve"> (</w:t>
            </w:r>
            <w:r w:rsidRPr="009136DE">
              <w:rPr>
                <w:b/>
                <w:bCs/>
                <w:color w:val="000000"/>
                <w:sz w:val="20"/>
                <w:lang w:eastAsia="uk-UA"/>
              </w:rPr>
              <w:t>canteen</w:t>
            </w:r>
            <w:r w:rsidR="0070523C" w:rsidRPr="009136DE">
              <w:rPr>
                <w:b/>
                <w:bCs/>
                <w:color w:val="000000"/>
                <w:sz w:val="20"/>
                <w:lang w:eastAsia="uk-UA"/>
              </w:rPr>
              <w:t>)</w:t>
            </w:r>
          </w:p>
        </w:tc>
        <w:tc>
          <w:tcPr>
            <w:tcW w:w="960" w:type="dxa"/>
            <w:hideMark/>
          </w:tcPr>
          <w:p w14:paraId="4284881F" w14:textId="77777777" w:rsidR="0070523C" w:rsidRPr="009136DE" w:rsidRDefault="0070523C" w:rsidP="00BD7B7E">
            <w:pPr>
              <w:rPr>
                <w:color w:val="000000"/>
                <w:sz w:val="20"/>
                <w:lang w:eastAsia="uk-UA"/>
              </w:rPr>
            </w:pPr>
          </w:p>
        </w:tc>
        <w:tc>
          <w:tcPr>
            <w:tcW w:w="1470" w:type="dxa"/>
            <w:hideMark/>
          </w:tcPr>
          <w:p w14:paraId="7166F795" w14:textId="77777777" w:rsidR="0070523C" w:rsidRPr="009136DE" w:rsidRDefault="0070523C" w:rsidP="00BD7B7E">
            <w:pPr>
              <w:rPr>
                <w:color w:val="000000"/>
                <w:sz w:val="20"/>
                <w:lang w:eastAsia="uk-UA"/>
              </w:rPr>
            </w:pPr>
          </w:p>
        </w:tc>
        <w:tc>
          <w:tcPr>
            <w:tcW w:w="960" w:type="dxa"/>
            <w:hideMark/>
          </w:tcPr>
          <w:p w14:paraId="163505AB" w14:textId="77777777" w:rsidR="0070523C" w:rsidRPr="009136DE" w:rsidRDefault="0070523C" w:rsidP="00BD7B7E">
            <w:pPr>
              <w:rPr>
                <w:color w:val="000000"/>
                <w:sz w:val="20"/>
                <w:u w:val="single"/>
                <w:lang w:eastAsia="uk-UA"/>
              </w:rPr>
            </w:pPr>
          </w:p>
        </w:tc>
        <w:tc>
          <w:tcPr>
            <w:tcW w:w="1380" w:type="dxa"/>
            <w:noWrap/>
            <w:hideMark/>
          </w:tcPr>
          <w:p w14:paraId="0B273263" w14:textId="77777777" w:rsidR="0070523C" w:rsidRPr="009136DE" w:rsidRDefault="0070523C" w:rsidP="00BD7B7E">
            <w:pPr>
              <w:rPr>
                <w:color w:val="000000"/>
                <w:sz w:val="20"/>
                <w:lang w:eastAsia="uk-UA"/>
              </w:rPr>
            </w:pPr>
          </w:p>
        </w:tc>
      </w:tr>
      <w:tr w:rsidR="00E21BFD" w:rsidRPr="009136DE" w14:paraId="722CB864" w14:textId="77777777" w:rsidTr="0070523C">
        <w:trPr>
          <w:trHeight w:val="20"/>
        </w:trPr>
        <w:tc>
          <w:tcPr>
            <w:tcW w:w="1260" w:type="dxa"/>
          </w:tcPr>
          <w:p w14:paraId="0B5859E3" w14:textId="77777777" w:rsidR="00E21BFD" w:rsidRPr="009136DE" w:rsidRDefault="00E21BFD" w:rsidP="00E21BFD">
            <w:pPr>
              <w:pStyle w:val="aff5"/>
              <w:numPr>
                <w:ilvl w:val="0"/>
                <w:numId w:val="180"/>
              </w:numPr>
              <w:rPr>
                <w:color w:val="000000"/>
                <w:sz w:val="20"/>
              </w:rPr>
            </w:pPr>
          </w:p>
        </w:tc>
        <w:tc>
          <w:tcPr>
            <w:tcW w:w="3595" w:type="dxa"/>
            <w:hideMark/>
          </w:tcPr>
          <w:p w14:paraId="577D1FF9" w14:textId="5DD3AE30" w:rsidR="00E21BFD" w:rsidRPr="009136DE" w:rsidRDefault="00E21BFD" w:rsidP="00E21BFD">
            <w:pPr>
              <w:rPr>
                <w:color w:val="000000"/>
                <w:sz w:val="20"/>
                <w:lang w:eastAsia="uk-UA"/>
              </w:rPr>
            </w:pPr>
            <w:r w:rsidRPr="009136DE">
              <w:rPr>
                <w:color w:val="000000"/>
                <w:sz w:val="20"/>
              </w:rPr>
              <w:t>Assembly set of power distribution panel НЩО-63/24</w:t>
            </w:r>
          </w:p>
        </w:tc>
        <w:tc>
          <w:tcPr>
            <w:tcW w:w="960" w:type="dxa"/>
            <w:hideMark/>
          </w:tcPr>
          <w:p w14:paraId="76406A5F" w14:textId="32AA8FF0" w:rsidR="00E21BFD" w:rsidRPr="009136DE" w:rsidRDefault="00E21BFD" w:rsidP="00E21BFD">
            <w:pPr>
              <w:rPr>
                <w:color w:val="000000"/>
                <w:sz w:val="20"/>
                <w:lang w:eastAsia="uk-UA"/>
              </w:rPr>
            </w:pPr>
            <w:r w:rsidRPr="009136DE">
              <w:rPr>
                <w:color w:val="000000"/>
                <w:sz w:val="20"/>
              </w:rPr>
              <w:t>units</w:t>
            </w:r>
          </w:p>
        </w:tc>
        <w:tc>
          <w:tcPr>
            <w:tcW w:w="1470" w:type="dxa"/>
            <w:hideMark/>
          </w:tcPr>
          <w:p w14:paraId="203DB354"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7A1557E2" w14:textId="77777777" w:rsidR="00E21BFD" w:rsidRPr="009136DE" w:rsidRDefault="00E21BFD" w:rsidP="00E21BFD">
            <w:pPr>
              <w:rPr>
                <w:color w:val="000000"/>
                <w:sz w:val="20"/>
                <w:lang w:eastAsia="uk-UA"/>
              </w:rPr>
            </w:pPr>
          </w:p>
        </w:tc>
        <w:tc>
          <w:tcPr>
            <w:tcW w:w="1380" w:type="dxa"/>
            <w:noWrap/>
            <w:hideMark/>
          </w:tcPr>
          <w:p w14:paraId="1FD9660D" w14:textId="77777777" w:rsidR="00E21BFD" w:rsidRPr="009136DE" w:rsidRDefault="00E21BFD" w:rsidP="00E21BFD">
            <w:pPr>
              <w:rPr>
                <w:color w:val="000000"/>
                <w:sz w:val="20"/>
                <w:lang w:eastAsia="uk-UA"/>
              </w:rPr>
            </w:pPr>
          </w:p>
        </w:tc>
      </w:tr>
      <w:tr w:rsidR="00E21BFD" w:rsidRPr="009136DE" w14:paraId="43F10C19" w14:textId="77777777" w:rsidTr="0070523C">
        <w:trPr>
          <w:trHeight w:val="20"/>
        </w:trPr>
        <w:tc>
          <w:tcPr>
            <w:tcW w:w="1260" w:type="dxa"/>
          </w:tcPr>
          <w:p w14:paraId="38AAD2F5" w14:textId="77777777" w:rsidR="00E21BFD" w:rsidRPr="009136DE" w:rsidRDefault="00E21BFD" w:rsidP="00E21BFD">
            <w:pPr>
              <w:pStyle w:val="aff5"/>
              <w:numPr>
                <w:ilvl w:val="0"/>
                <w:numId w:val="180"/>
              </w:numPr>
              <w:rPr>
                <w:color w:val="000000"/>
                <w:sz w:val="20"/>
              </w:rPr>
            </w:pPr>
          </w:p>
        </w:tc>
        <w:tc>
          <w:tcPr>
            <w:tcW w:w="3595" w:type="dxa"/>
            <w:hideMark/>
          </w:tcPr>
          <w:p w14:paraId="0C6BD9F2" w14:textId="1B50A021" w:rsidR="00E21BFD" w:rsidRPr="009136DE" w:rsidRDefault="00E21BFD" w:rsidP="00E21BFD">
            <w:pPr>
              <w:rPr>
                <w:color w:val="000000"/>
                <w:sz w:val="20"/>
                <w:lang w:eastAsia="uk-UA"/>
              </w:rPr>
            </w:pPr>
            <w:r w:rsidRPr="009136DE">
              <w:rPr>
                <w:color w:val="000000"/>
                <w:sz w:val="20"/>
              </w:rPr>
              <w:t xml:space="preserve">Automatic circuit breaker РL7-С16/1                                                                 </w:t>
            </w:r>
          </w:p>
        </w:tc>
        <w:tc>
          <w:tcPr>
            <w:tcW w:w="960" w:type="dxa"/>
            <w:hideMark/>
          </w:tcPr>
          <w:p w14:paraId="2094E3B2" w14:textId="68284FC1" w:rsidR="00E21BFD" w:rsidRPr="009136DE" w:rsidRDefault="00E21BFD" w:rsidP="00E21BFD">
            <w:pPr>
              <w:rPr>
                <w:color w:val="000000"/>
                <w:sz w:val="20"/>
                <w:lang w:eastAsia="uk-UA"/>
              </w:rPr>
            </w:pPr>
            <w:r w:rsidRPr="009136DE">
              <w:rPr>
                <w:color w:val="000000"/>
                <w:sz w:val="20"/>
              </w:rPr>
              <w:t>units</w:t>
            </w:r>
          </w:p>
        </w:tc>
        <w:tc>
          <w:tcPr>
            <w:tcW w:w="1470" w:type="dxa"/>
            <w:hideMark/>
          </w:tcPr>
          <w:p w14:paraId="0AEFE1C8" w14:textId="77777777" w:rsidR="00E21BFD" w:rsidRPr="009136DE" w:rsidRDefault="00E21BFD" w:rsidP="00E21BFD">
            <w:pPr>
              <w:rPr>
                <w:color w:val="000000"/>
                <w:sz w:val="20"/>
                <w:lang w:eastAsia="uk-UA"/>
              </w:rPr>
            </w:pPr>
            <w:r w:rsidRPr="009136DE">
              <w:rPr>
                <w:color w:val="000000"/>
                <w:sz w:val="20"/>
                <w:lang w:eastAsia="uk-UA"/>
              </w:rPr>
              <w:t>3</w:t>
            </w:r>
          </w:p>
        </w:tc>
        <w:tc>
          <w:tcPr>
            <w:tcW w:w="960" w:type="dxa"/>
            <w:hideMark/>
          </w:tcPr>
          <w:p w14:paraId="2FB57F63" w14:textId="77777777" w:rsidR="00E21BFD" w:rsidRPr="009136DE" w:rsidRDefault="00E21BFD" w:rsidP="00E21BFD">
            <w:pPr>
              <w:rPr>
                <w:color w:val="000000"/>
                <w:sz w:val="20"/>
                <w:lang w:eastAsia="uk-UA"/>
              </w:rPr>
            </w:pPr>
          </w:p>
        </w:tc>
        <w:tc>
          <w:tcPr>
            <w:tcW w:w="1380" w:type="dxa"/>
            <w:noWrap/>
            <w:hideMark/>
          </w:tcPr>
          <w:p w14:paraId="60E4C89D" w14:textId="77777777" w:rsidR="00E21BFD" w:rsidRPr="009136DE" w:rsidRDefault="00E21BFD" w:rsidP="00E21BFD">
            <w:pPr>
              <w:rPr>
                <w:color w:val="000000"/>
                <w:sz w:val="20"/>
                <w:lang w:eastAsia="uk-UA"/>
              </w:rPr>
            </w:pPr>
          </w:p>
        </w:tc>
      </w:tr>
      <w:tr w:rsidR="00E21BFD" w:rsidRPr="009136DE" w14:paraId="3A15137A" w14:textId="77777777" w:rsidTr="0070523C">
        <w:trPr>
          <w:trHeight w:val="20"/>
        </w:trPr>
        <w:tc>
          <w:tcPr>
            <w:tcW w:w="1260" w:type="dxa"/>
          </w:tcPr>
          <w:p w14:paraId="1169E57D" w14:textId="77777777" w:rsidR="00E21BFD" w:rsidRPr="009136DE" w:rsidRDefault="00E21BFD" w:rsidP="00E21BFD">
            <w:pPr>
              <w:pStyle w:val="aff5"/>
              <w:numPr>
                <w:ilvl w:val="0"/>
                <w:numId w:val="180"/>
              </w:numPr>
              <w:rPr>
                <w:color w:val="000000"/>
                <w:sz w:val="20"/>
              </w:rPr>
            </w:pPr>
          </w:p>
        </w:tc>
        <w:tc>
          <w:tcPr>
            <w:tcW w:w="3595" w:type="dxa"/>
            <w:hideMark/>
          </w:tcPr>
          <w:p w14:paraId="2695AE0D" w14:textId="28DCAB92" w:rsidR="00E21BFD" w:rsidRPr="009136DE" w:rsidRDefault="00E21BFD" w:rsidP="00E21BFD">
            <w:pPr>
              <w:rPr>
                <w:color w:val="000000"/>
                <w:sz w:val="20"/>
                <w:lang w:eastAsia="uk-UA"/>
              </w:rPr>
            </w:pPr>
            <w:r w:rsidRPr="009136DE">
              <w:rPr>
                <w:color w:val="000000"/>
                <w:sz w:val="20"/>
              </w:rPr>
              <w:t xml:space="preserve">Automatic circuit breaker РL7-С25/1 </w:t>
            </w:r>
          </w:p>
        </w:tc>
        <w:tc>
          <w:tcPr>
            <w:tcW w:w="960" w:type="dxa"/>
            <w:hideMark/>
          </w:tcPr>
          <w:p w14:paraId="5742E0B1" w14:textId="316DEF7B" w:rsidR="00E21BFD" w:rsidRPr="009136DE" w:rsidRDefault="00E21BFD" w:rsidP="00E21BFD">
            <w:pPr>
              <w:rPr>
                <w:color w:val="000000"/>
                <w:sz w:val="20"/>
                <w:lang w:eastAsia="uk-UA"/>
              </w:rPr>
            </w:pPr>
            <w:r w:rsidRPr="009136DE">
              <w:rPr>
                <w:color w:val="000000"/>
                <w:sz w:val="20"/>
              </w:rPr>
              <w:t>units</w:t>
            </w:r>
          </w:p>
        </w:tc>
        <w:tc>
          <w:tcPr>
            <w:tcW w:w="1470" w:type="dxa"/>
            <w:hideMark/>
          </w:tcPr>
          <w:p w14:paraId="3BB2DA71"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5772E95B" w14:textId="77777777" w:rsidR="00E21BFD" w:rsidRPr="009136DE" w:rsidRDefault="00E21BFD" w:rsidP="00E21BFD">
            <w:pPr>
              <w:rPr>
                <w:color w:val="000000"/>
                <w:sz w:val="20"/>
                <w:u w:val="single"/>
                <w:lang w:eastAsia="uk-UA"/>
              </w:rPr>
            </w:pPr>
          </w:p>
        </w:tc>
        <w:tc>
          <w:tcPr>
            <w:tcW w:w="1380" w:type="dxa"/>
            <w:noWrap/>
            <w:hideMark/>
          </w:tcPr>
          <w:p w14:paraId="6E6F2CC2" w14:textId="77777777" w:rsidR="00E21BFD" w:rsidRPr="009136DE" w:rsidRDefault="00E21BFD" w:rsidP="00E21BFD">
            <w:pPr>
              <w:rPr>
                <w:color w:val="000000"/>
                <w:sz w:val="20"/>
                <w:lang w:eastAsia="uk-UA"/>
              </w:rPr>
            </w:pPr>
          </w:p>
        </w:tc>
      </w:tr>
      <w:tr w:rsidR="00E21BFD" w:rsidRPr="009136DE" w14:paraId="11320EEA" w14:textId="77777777" w:rsidTr="0070523C">
        <w:trPr>
          <w:trHeight w:val="20"/>
        </w:trPr>
        <w:tc>
          <w:tcPr>
            <w:tcW w:w="1260" w:type="dxa"/>
          </w:tcPr>
          <w:p w14:paraId="5598F2AE" w14:textId="77777777" w:rsidR="00E21BFD" w:rsidRPr="009136DE" w:rsidRDefault="00E21BFD" w:rsidP="00E21BFD">
            <w:pPr>
              <w:pStyle w:val="aff5"/>
              <w:numPr>
                <w:ilvl w:val="0"/>
                <w:numId w:val="180"/>
              </w:numPr>
              <w:rPr>
                <w:color w:val="000000"/>
                <w:sz w:val="20"/>
              </w:rPr>
            </w:pPr>
          </w:p>
        </w:tc>
        <w:tc>
          <w:tcPr>
            <w:tcW w:w="3595" w:type="dxa"/>
            <w:hideMark/>
          </w:tcPr>
          <w:p w14:paraId="67A2E25D" w14:textId="64E8EA3A" w:rsidR="00E21BFD" w:rsidRPr="009136DE" w:rsidRDefault="00E21BFD" w:rsidP="00E21BFD">
            <w:pPr>
              <w:rPr>
                <w:color w:val="000000"/>
                <w:sz w:val="20"/>
                <w:lang w:eastAsia="uk-UA"/>
              </w:rPr>
            </w:pPr>
            <w:r w:rsidRPr="009136DE">
              <w:rPr>
                <w:color w:val="000000"/>
                <w:sz w:val="20"/>
              </w:rPr>
              <w:t xml:space="preserve">Automatic circuit breaker </w:t>
            </w:r>
            <w:r w:rsidRPr="009136DE">
              <w:rPr>
                <w:color w:val="000000"/>
                <w:sz w:val="20"/>
                <w:lang w:eastAsia="uk-UA"/>
              </w:rPr>
              <w:t>MOELLER PL6-C32/1</w:t>
            </w:r>
          </w:p>
        </w:tc>
        <w:tc>
          <w:tcPr>
            <w:tcW w:w="960" w:type="dxa"/>
            <w:hideMark/>
          </w:tcPr>
          <w:p w14:paraId="6ED2EBDD" w14:textId="6E7066A7" w:rsidR="00E21BFD" w:rsidRPr="009136DE" w:rsidRDefault="00E21BFD" w:rsidP="00E21BFD">
            <w:pPr>
              <w:rPr>
                <w:color w:val="000000"/>
                <w:sz w:val="20"/>
                <w:lang w:eastAsia="uk-UA"/>
              </w:rPr>
            </w:pPr>
            <w:r w:rsidRPr="009136DE">
              <w:rPr>
                <w:color w:val="000000"/>
                <w:sz w:val="20"/>
                <w:lang w:eastAsia="uk-UA"/>
              </w:rPr>
              <w:t>unit</w:t>
            </w:r>
          </w:p>
        </w:tc>
        <w:tc>
          <w:tcPr>
            <w:tcW w:w="1470" w:type="dxa"/>
            <w:hideMark/>
          </w:tcPr>
          <w:p w14:paraId="2CAF7493"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6217E578" w14:textId="77777777" w:rsidR="00E21BFD" w:rsidRPr="009136DE" w:rsidRDefault="00E21BFD" w:rsidP="00E21BFD">
            <w:pPr>
              <w:rPr>
                <w:color w:val="000000"/>
                <w:sz w:val="20"/>
                <w:lang w:eastAsia="uk-UA"/>
              </w:rPr>
            </w:pPr>
          </w:p>
        </w:tc>
        <w:tc>
          <w:tcPr>
            <w:tcW w:w="1380" w:type="dxa"/>
            <w:noWrap/>
            <w:hideMark/>
          </w:tcPr>
          <w:p w14:paraId="49CB2407" w14:textId="77777777" w:rsidR="00E21BFD" w:rsidRPr="009136DE" w:rsidRDefault="00E21BFD" w:rsidP="00E21BFD">
            <w:pPr>
              <w:rPr>
                <w:color w:val="000000"/>
                <w:sz w:val="20"/>
                <w:lang w:eastAsia="uk-UA"/>
              </w:rPr>
            </w:pPr>
          </w:p>
        </w:tc>
      </w:tr>
      <w:tr w:rsidR="00E21BFD" w:rsidRPr="009136DE" w14:paraId="6FADAAC7" w14:textId="77777777" w:rsidTr="00350B22">
        <w:trPr>
          <w:trHeight w:val="20"/>
        </w:trPr>
        <w:tc>
          <w:tcPr>
            <w:tcW w:w="1260" w:type="dxa"/>
          </w:tcPr>
          <w:p w14:paraId="4872EFD7" w14:textId="77777777" w:rsidR="00E21BFD" w:rsidRPr="009136DE" w:rsidRDefault="00E21BFD" w:rsidP="00E21BFD">
            <w:pPr>
              <w:pStyle w:val="aff5"/>
              <w:numPr>
                <w:ilvl w:val="0"/>
                <w:numId w:val="180"/>
              </w:numPr>
              <w:rPr>
                <w:color w:val="000000"/>
                <w:sz w:val="20"/>
              </w:rPr>
            </w:pPr>
          </w:p>
        </w:tc>
        <w:tc>
          <w:tcPr>
            <w:tcW w:w="3595" w:type="dxa"/>
            <w:hideMark/>
          </w:tcPr>
          <w:p w14:paraId="7C67D3DC" w14:textId="5DA05AE7" w:rsidR="00E21BFD" w:rsidRPr="009136DE" w:rsidRDefault="00E21BFD" w:rsidP="00E75002">
            <w:pPr>
              <w:rPr>
                <w:color w:val="000000"/>
                <w:sz w:val="20"/>
                <w:lang w:eastAsia="uk-UA"/>
              </w:rPr>
            </w:pPr>
            <w:r w:rsidRPr="009136DE">
              <w:rPr>
                <w:color w:val="000000"/>
                <w:sz w:val="20"/>
              </w:rPr>
              <w:t>Electrical outlet  РП</w:t>
            </w:r>
          </w:p>
        </w:tc>
        <w:tc>
          <w:tcPr>
            <w:tcW w:w="960" w:type="dxa"/>
            <w:vAlign w:val="center"/>
            <w:hideMark/>
          </w:tcPr>
          <w:p w14:paraId="36378713" w14:textId="08384AAE" w:rsidR="00E21BFD" w:rsidRPr="009136DE" w:rsidRDefault="00E21BFD" w:rsidP="00E21BFD">
            <w:pPr>
              <w:rPr>
                <w:color w:val="000000"/>
                <w:sz w:val="20"/>
                <w:lang w:eastAsia="uk-UA"/>
              </w:rPr>
            </w:pPr>
            <w:r w:rsidRPr="009136DE">
              <w:rPr>
                <w:color w:val="000000"/>
                <w:sz w:val="20"/>
              </w:rPr>
              <w:t>100 units</w:t>
            </w:r>
          </w:p>
        </w:tc>
        <w:tc>
          <w:tcPr>
            <w:tcW w:w="1470" w:type="dxa"/>
            <w:noWrap/>
            <w:hideMark/>
          </w:tcPr>
          <w:p w14:paraId="0B45A9F7" w14:textId="77777777" w:rsidR="00E21BFD" w:rsidRPr="009136DE" w:rsidRDefault="00E21BFD" w:rsidP="00E21BFD">
            <w:pPr>
              <w:rPr>
                <w:color w:val="000000"/>
                <w:sz w:val="20"/>
                <w:lang w:eastAsia="uk-UA"/>
              </w:rPr>
            </w:pPr>
            <w:r w:rsidRPr="009136DE">
              <w:rPr>
                <w:color w:val="000000"/>
                <w:sz w:val="20"/>
                <w:lang w:eastAsia="uk-UA"/>
              </w:rPr>
              <w:t>0,02</w:t>
            </w:r>
          </w:p>
        </w:tc>
        <w:tc>
          <w:tcPr>
            <w:tcW w:w="960" w:type="dxa"/>
            <w:hideMark/>
          </w:tcPr>
          <w:p w14:paraId="0A9615D7" w14:textId="77777777" w:rsidR="00E21BFD" w:rsidRPr="009136DE" w:rsidRDefault="00E21BFD" w:rsidP="00E21BFD">
            <w:pPr>
              <w:rPr>
                <w:color w:val="000000"/>
                <w:sz w:val="20"/>
                <w:lang w:eastAsia="uk-UA"/>
              </w:rPr>
            </w:pPr>
          </w:p>
        </w:tc>
        <w:tc>
          <w:tcPr>
            <w:tcW w:w="1380" w:type="dxa"/>
            <w:noWrap/>
            <w:hideMark/>
          </w:tcPr>
          <w:p w14:paraId="3AD099EB" w14:textId="77777777" w:rsidR="00E21BFD" w:rsidRPr="009136DE" w:rsidRDefault="00E21BFD" w:rsidP="00E21BFD">
            <w:pPr>
              <w:rPr>
                <w:color w:val="000000"/>
                <w:sz w:val="20"/>
                <w:lang w:eastAsia="uk-UA"/>
              </w:rPr>
            </w:pPr>
          </w:p>
        </w:tc>
      </w:tr>
      <w:tr w:rsidR="00E21BFD" w:rsidRPr="009136DE" w14:paraId="68C99C33" w14:textId="77777777" w:rsidTr="00350B22">
        <w:trPr>
          <w:trHeight w:val="20"/>
        </w:trPr>
        <w:tc>
          <w:tcPr>
            <w:tcW w:w="1260" w:type="dxa"/>
          </w:tcPr>
          <w:p w14:paraId="747D8F66" w14:textId="77777777" w:rsidR="00E21BFD" w:rsidRPr="009136DE" w:rsidRDefault="00E21BFD" w:rsidP="00E21BFD">
            <w:pPr>
              <w:pStyle w:val="aff5"/>
              <w:numPr>
                <w:ilvl w:val="0"/>
                <w:numId w:val="180"/>
              </w:numPr>
              <w:rPr>
                <w:color w:val="000000"/>
                <w:sz w:val="20"/>
              </w:rPr>
            </w:pPr>
          </w:p>
        </w:tc>
        <w:tc>
          <w:tcPr>
            <w:tcW w:w="3595" w:type="dxa"/>
            <w:hideMark/>
          </w:tcPr>
          <w:p w14:paraId="0FF326AE" w14:textId="42EC65C5" w:rsidR="00E21BFD" w:rsidRPr="00E75002" w:rsidRDefault="00060427" w:rsidP="00E21BFD">
            <w:pPr>
              <w:rPr>
                <w:color w:val="000000"/>
                <w:sz w:val="20"/>
                <w:lang w:val="fr-FR" w:eastAsia="uk-UA"/>
              </w:rPr>
            </w:pPr>
            <w:r w:rsidRPr="00E75002">
              <w:rPr>
                <w:color w:val="000000"/>
                <w:sz w:val="20"/>
                <w:lang w:val="fr-FR"/>
              </w:rPr>
              <w:t>Luminescent</w:t>
            </w:r>
            <w:r w:rsidR="00E21BFD" w:rsidRPr="00E75002">
              <w:rPr>
                <w:color w:val="000000"/>
                <w:sz w:val="20"/>
                <w:lang w:val="fr-FR"/>
              </w:rPr>
              <w:t xml:space="preserve"> lamp </w:t>
            </w:r>
            <w:r w:rsidR="00E21BFD" w:rsidRPr="009136DE">
              <w:rPr>
                <w:color w:val="000000"/>
                <w:sz w:val="20"/>
              </w:rPr>
              <w:t>ЛПП</w:t>
            </w:r>
            <w:r w:rsidR="00E21BFD" w:rsidRPr="00E75002">
              <w:rPr>
                <w:color w:val="000000"/>
                <w:sz w:val="20"/>
                <w:lang w:val="fr-FR"/>
              </w:rPr>
              <w:t>02-2</w:t>
            </w:r>
            <w:r w:rsidR="00E21BFD" w:rsidRPr="009136DE">
              <w:rPr>
                <w:color w:val="000000"/>
                <w:sz w:val="20"/>
              </w:rPr>
              <w:t>Х</w:t>
            </w:r>
            <w:r w:rsidR="00E21BFD" w:rsidRPr="00E75002">
              <w:rPr>
                <w:color w:val="000000"/>
                <w:sz w:val="20"/>
                <w:lang w:val="fr-FR"/>
              </w:rPr>
              <w:t>36, I</w:t>
            </w:r>
            <w:r w:rsidR="00E21BFD" w:rsidRPr="009136DE">
              <w:rPr>
                <w:color w:val="000000"/>
                <w:sz w:val="20"/>
              </w:rPr>
              <w:t>Р</w:t>
            </w:r>
            <w:r w:rsidR="00E21BFD" w:rsidRPr="00E75002">
              <w:rPr>
                <w:color w:val="000000"/>
                <w:sz w:val="20"/>
                <w:lang w:val="fr-FR"/>
              </w:rPr>
              <w:t xml:space="preserve">44   </w:t>
            </w:r>
          </w:p>
        </w:tc>
        <w:tc>
          <w:tcPr>
            <w:tcW w:w="960" w:type="dxa"/>
            <w:vAlign w:val="center"/>
            <w:hideMark/>
          </w:tcPr>
          <w:p w14:paraId="7E1FA6F7" w14:textId="6850D11A" w:rsidR="00E21BFD" w:rsidRPr="009136DE" w:rsidRDefault="00E21BFD" w:rsidP="00E21BFD">
            <w:pPr>
              <w:rPr>
                <w:color w:val="000000"/>
                <w:sz w:val="20"/>
                <w:lang w:eastAsia="uk-UA"/>
              </w:rPr>
            </w:pPr>
            <w:r w:rsidRPr="009136DE">
              <w:rPr>
                <w:color w:val="000000"/>
                <w:sz w:val="20"/>
              </w:rPr>
              <w:t>units</w:t>
            </w:r>
          </w:p>
        </w:tc>
        <w:tc>
          <w:tcPr>
            <w:tcW w:w="1470" w:type="dxa"/>
            <w:noWrap/>
            <w:hideMark/>
          </w:tcPr>
          <w:p w14:paraId="1F55560E"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27D32889" w14:textId="77777777" w:rsidR="00E21BFD" w:rsidRPr="009136DE" w:rsidRDefault="00E21BFD" w:rsidP="00E21BFD">
            <w:pPr>
              <w:rPr>
                <w:color w:val="000000"/>
                <w:sz w:val="20"/>
                <w:u w:val="single"/>
                <w:lang w:eastAsia="uk-UA"/>
              </w:rPr>
            </w:pPr>
          </w:p>
        </w:tc>
        <w:tc>
          <w:tcPr>
            <w:tcW w:w="1380" w:type="dxa"/>
            <w:noWrap/>
            <w:hideMark/>
          </w:tcPr>
          <w:p w14:paraId="6AC6D440" w14:textId="77777777" w:rsidR="00E21BFD" w:rsidRPr="009136DE" w:rsidRDefault="00E21BFD" w:rsidP="00E21BFD">
            <w:pPr>
              <w:rPr>
                <w:color w:val="000000"/>
                <w:sz w:val="20"/>
                <w:lang w:eastAsia="uk-UA"/>
              </w:rPr>
            </w:pPr>
          </w:p>
        </w:tc>
      </w:tr>
      <w:tr w:rsidR="00E21BFD" w:rsidRPr="009136DE" w14:paraId="11CCC674" w14:textId="77777777" w:rsidTr="00350B22">
        <w:trPr>
          <w:trHeight w:val="20"/>
        </w:trPr>
        <w:tc>
          <w:tcPr>
            <w:tcW w:w="1260" w:type="dxa"/>
          </w:tcPr>
          <w:p w14:paraId="197A4199" w14:textId="77777777" w:rsidR="00E21BFD" w:rsidRPr="009136DE" w:rsidRDefault="00E21BFD" w:rsidP="00E21BFD">
            <w:pPr>
              <w:pStyle w:val="aff5"/>
              <w:numPr>
                <w:ilvl w:val="0"/>
                <w:numId w:val="180"/>
              </w:numPr>
              <w:rPr>
                <w:color w:val="000000"/>
                <w:sz w:val="20"/>
              </w:rPr>
            </w:pPr>
          </w:p>
        </w:tc>
        <w:tc>
          <w:tcPr>
            <w:tcW w:w="3595" w:type="dxa"/>
            <w:hideMark/>
          </w:tcPr>
          <w:p w14:paraId="023341BC" w14:textId="6F6785BF" w:rsidR="00E21BFD" w:rsidRPr="009136DE" w:rsidRDefault="00E21BFD" w:rsidP="00E21BFD">
            <w:pPr>
              <w:rPr>
                <w:color w:val="000000"/>
                <w:sz w:val="20"/>
                <w:lang w:eastAsia="uk-UA"/>
              </w:rPr>
            </w:pPr>
            <w:r w:rsidRPr="009136DE">
              <w:rPr>
                <w:color w:val="000000"/>
                <w:sz w:val="20"/>
              </w:rPr>
              <w:t xml:space="preserve">Mercury luminescent lamps of low pressure ЛБ-36                                                                    </w:t>
            </w:r>
          </w:p>
        </w:tc>
        <w:tc>
          <w:tcPr>
            <w:tcW w:w="960" w:type="dxa"/>
            <w:noWrap/>
            <w:vAlign w:val="center"/>
            <w:hideMark/>
          </w:tcPr>
          <w:p w14:paraId="036D70CA" w14:textId="4588B74B" w:rsidR="00E21BFD" w:rsidRPr="009136DE" w:rsidRDefault="00E21BFD" w:rsidP="00E21BFD">
            <w:pPr>
              <w:rPr>
                <w:color w:val="000000"/>
                <w:sz w:val="20"/>
                <w:lang w:eastAsia="uk-UA"/>
              </w:rPr>
            </w:pPr>
            <w:r w:rsidRPr="009136DE">
              <w:rPr>
                <w:color w:val="000000"/>
                <w:sz w:val="20"/>
              </w:rPr>
              <w:t>10 units</w:t>
            </w:r>
          </w:p>
        </w:tc>
        <w:tc>
          <w:tcPr>
            <w:tcW w:w="1470" w:type="dxa"/>
            <w:noWrap/>
            <w:hideMark/>
          </w:tcPr>
          <w:p w14:paraId="188C9E4C" w14:textId="77777777" w:rsidR="00E21BFD" w:rsidRPr="009136DE" w:rsidRDefault="00E21BFD" w:rsidP="00E21BFD">
            <w:pPr>
              <w:rPr>
                <w:color w:val="000000"/>
                <w:sz w:val="20"/>
                <w:lang w:eastAsia="uk-UA"/>
              </w:rPr>
            </w:pPr>
            <w:r w:rsidRPr="009136DE">
              <w:rPr>
                <w:color w:val="000000"/>
                <w:sz w:val="20"/>
                <w:lang w:eastAsia="uk-UA"/>
              </w:rPr>
              <w:t>0,2</w:t>
            </w:r>
          </w:p>
        </w:tc>
        <w:tc>
          <w:tcPr>
            <w:tcW w:w="960" w:type="dxa"/>
            <w:hideMark/>
          </w:tcPr>
          <w:p w14:paraId="65A19AD2" w14:textId="77777777" w:rsidR="00E21BFD" w:rsidRPr="009136DE" w:rsidRDefault="00E21BFD" w:rsidP="00E21BFD">
            <w:pPr>
              <w:rPr>
                <w:color w:val="000000"/>
                <w:sz w:val="20"/>
                <w:lang w:eastAsia="uk-UA"/>
              </w:rPr>
            </w:pPr>
          </w:p>
        </w:tc>
        <w:tc>
          <w:tcPr>
            <w:tcW w:w="1380" w:type="dxa"/>
            <w:noWrap/>
            <w:hideMark/>
          </w:tcPr>
          <w:p w14:paraId="03BD575A" w14:textId="77777777" w:rsidR="00E21BFD" w:rsidRPr="009136DE" w:rsidRDefault="00E21BFD" w:rsidP="00E21BFD">
            <w:pPr>
              <w:rPr>
                <w:color w:val="000000"/>
                <w:sz w:val="20"/>
                <w:lang w:eastAsia="uk-UA"/>
              </w:rPr>
            </w:pPr>
          </w:p>
        </w:tc>
      </w:tr>
      <w:tr w:rsidR="00E21BFD" w:rsidRPr="009136DE" w14:paraId="38D58C99" w14:textId="77777777" w:rsidTr="00350B22">
        <w:trPr>
          <w:trHeight w:val="20"/>
        </w:trPr>
        <w:tc>
          <w:tcPr>
            <w:tcW w:w="1260" w:type="dxa"/>
          </w:tcPr>
          <w:p w14:paraId="77E610CD" w14:textId="77777777" w:rsidR="00E21BFD" w:rsidRPr="009136DE" w:rsidRDefault="00E21BFD" w:rsidP="00E21BFD">
            <w:pPr>
              <w:pStyle w:val="aff5"/>
              <w:numPr>
                <w:ilvl w:val="0"/>
                <w:numId w:val="180"/>
              </w:numPr>
              <w:rPr>
                <w:color w:val="000000"/>
                <w:sz w:val="20"/>
              </w:rPr>
            </w:pPr>
          </w:p>
        </w:tc>
        <w:tc>
          <w:tcPr>
            <w:tcW w:w="3595" w:type="dxa"/>
            <w:hideMark/>
          </w:tcPr>
          <w:p w14:paraId="501F7F4F" w14:textId="3E867212" w:rsidR="00E21BFD" w:rsidRPr="009136DE" w:rsidRDefault="00E21BFD" w:rsidP="00E21BFD">
            <w:pPr>
              <w:rPr>
                <w:color w:val="000000"/>
                <w:sz w:val="20"/>
                <w:lang w:eastAsia="uk-UA"/>
              </w:rPr>
            </w:pPr>
            <w:r w:rsidRPr="009136DE">
              <w:rPr>
                <w:color w:val="000000"/>
                <w:sz w:val="20"/>
              </w:rPr>
              <w:t xml:space="preserve">Transferrable lamp РВО-Ч2ХЛ2                                                                    </w:t>
            </w:r>
          </w:p>
        </w:tc>
        <w:tc>
          <w:tcPr>
            <w:tcW w:w="960" w:type="dxa"/>
            <w:vAlign w:val="center"/>
            <w:hideMark/>
          </w:tcPr>
          <w:p w14:paraId="6363D6D5" w14:textId="23E9F3F1" w:rsidR="00E21BFD" w:rsidRPr="009136DE" w:rsidRDefault="00E21BFD" w:rsidP="00E21BFD">
            <w:pPr>
              <w:rPr>
                <w:color w:val="000000"/>
                <w:sz w:val="20"/>
                <w:lang w:eastAsia="uk-UA"/>
              </w:rPr>
            </w:pPr>
            <w:r w:rsidRPr="009136DE">
              <w:rPr>
                <w:color w:val="000000"/>
                <w:sz w:val="20"/>
              </w:rPr>
              <w:t>units</w:t>
            </w:r>
          </w:p>
        </w:tc>
        <w:tc>
          <w:tcPr>
            <w:tcW w:w="1470" w:type="dxa"/>
            <w:hideMark/>
          </w:tcPr>
          <w:p w14:paraId="0835A11E"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0C72B96B" w14:textId="77777777" w:rsidR="00E21BFD" w:rsidRPr="009136DE" w:rsidRDefault="00E21BFD" w:rsidP="00E21BFD">
            <w:pPr>
              <w:rPr>
                <w:color w:val="000000"/>
                <w:sz w:val="20"/>
                <w:u w:val="single"/>
                <w:lang w:eastAsia="uk-UA"/>
              </w:rPr>
            </w:pPr>
          </w:p>
        </w:tc>
        <w:tc>
          <w:tcPr>
            <w:tcW w:w="1380" w:type="dxa"/>
            <w:noWrap/>
            <w:hideMark/>
          </w:tcPr>
          <w:p w14:paraId="283FF638" w14:textId="77777777" w:rsidR="00E21BFD" w:rsidRPr="009136DE" w:rsidRDefault="00E21BFD" w:rsidP="00E21BFD">
            <w:pPr>
              <w:rPr>
                <w:color w:val="000000"/>
                <w:sz w:val="20"/>
                <w:lang w:eastAsia="uk-UA"/>
              </w:rPr>
            </w:pPr>
          </w:p>
        </w:tc>
      </w:tr>
      <w:tr w:rsidR="00E21BFD" w:rsidRPr="009136DE" w14:paraId="557DD20F" w14:textId="77777777" w:rsidTr="00350B22">
        <w:trPr>
          <w:trHeight w:val="20"/>
        </w:trPr>
        <w:tc>
          <w:tcPr>
            <w:tcW w:w="1260" w:type="dxa"/>
          </w:tcPr>
          <w:p w14:paraId="737FA3A5" w14:textId="77777777" w:rsidR="00E21BFD" w:rsidRPr="009136DE" w:rsidRDefault="00E21BFD" w:rsidP="00E21BFD">
            <w:pPr>
              <w:pStyle w:val="aff5"/>
              <w:numPr>
                <w:ilvl w:val="0"/>
                <w:numId w:val="180"/>
              </w:numPr>
              <w:rPr>
                <w:color w:val="000000"/>
                <w:sz w:val="20"/>
              </w:rPr>
            </w:pPr>
          </w:p>
        </w:tc>
        <w:tc>
          <w:tcPr>
            <w:tcW w:w="3595" w:type="dxa"/>
            <w:hideMark/>
          </w:tcPr>
          <w:p w14:paraId="02B5D786" w14:textId="756D591D" w:rsidR="00E21BFD" w:rsidRPr="009136DE" w:rsidRDefault="00E21BFD" w:rsidP="00E21BFD">
            <w:pPr>
              <w:rPr>
                <w:color w:val="000000"/>
                <w:sz w:val="20"/>
                <w:lang w:eastAsia="uk-UA"/>
              </w:rPr>
            </w:pPr>
            <w:r w:rsidRPr="009136DE">
              <w:rPr>
                <w:color w:val="000000"/>
                <w:sz w:val="20"/>
              </w:rPr>
              <w:t>LED indoor lighting lamps</w:t>
            </w:r>
          </w:p>
        </w:tc>
        <w:tc>
          <w:tcPr>
            <w:tcW w:w="960" w:type="dxa"/>
            <w:vAlign w:val="center"/>
            <w:hideMark/>
          </w:tcPr>
          <w:p w14:paraId="1519D66C" w14:textId="570AA982" w:rsidR="00E21BFD" w:rsidRPr="009136DE" w:rsidRDefault="00E21BFD" w:rsidP="00E21BFD">
            <w:pPr>
              <w:rPr>
                <w:color w:val="000000"/>
                <w:sz w:val="20"/>
                <w:lang w:eastAsia="uk-UA"/>
              </w:rPr>
            </w:pPr>
            <w:r w:rsidRPr="009136DE">
              <w:rPr>
                <w:color w:val="000000"/>
                <w:sz w:val="20"/>
              </w:rPr>
              <w:t>10 units</w:t>
            </w:r>
          </w:p>
        </w:tc>
        <w:tc>
          <w:tcPr>
            <w:tcW w:w="1470" w:type="dxa"/>
            <w:hideMark/>
          </w:tcPr>
          <w:p w14:paraId="1B439D32" w14:textId="77777777" w:rsidR="00E21BFD" w:rsidRPr="009136DE" w:rsidRDefault="00E21BFD" w:rsidP="00E21BFD">
            <w:pPr>
              <w:rPr>
                <w:color w:val="000000"/>
                <w:sz w:val="20"/>
                <w:lang w:eastAsia="uk-UA"/>
              </w:rPr>
            </w:pPr>
            <w:r w:rsidRPr="009136DE">
              <w:rPr>
                <w:color w:val="000000"/>
                <w:sz w:val="20"/>
                <w:lang w:eastAsia="uk-UA"/>
              </w:rPr>
              <w:t>0,1</w:t>
            </w:r>
          </w:p>
        </w:tc>
        <w:tc>
          <w:tcPr>
            <w:tcW w:w="960" w:type="dxa"/>
            <w:hideMark/>
          </w:tcPr>
          <w:p w14:paraId="0BF234E0" w14:textId="77777777" w:rsidR="00E21BFD" w:rsidRPr="009136DE" w:rsidRDefault="00E21BFD" w:rsidP="00E21BFD">
            <w:pPr>
              <w:rPr>
                <w:color w:val="000000"/>
                <w:sz w:val="20"/>
                <w:lang w:eastAsia="uk-UA"/>
              </w:rPr>
            </w:pPr>
          </w:p>
        </w:tc>
        <w:tc>
          <w:tcPr>
            <w:tcW w:w="1380" w:type="dxa"/>
            <w:noWrap/>
            <w:hideMark/>
          </w:tcPr>
          <w:p w14:paraId="65E32135" w14:textId="77777777" w:rsidR="00E21BFD" w:rsidRPr="009136DE" w:rsidRDefault="00E21BFD" w:rsidP="00E21BFD">
            <w:pPr>
              <w:rPr>
                <w:color w:val="000000"/>
                <w:sz w:val="20"/>
                <w:lang w:eastAsia="uk-UA"/>
              </w:rPr>
            </w:pPr>
          </w:p>
        </w:tc>
      </w:tr>
      <w:tr w:rsidR="00E21BFD" w:rsidRPr="009136DE" w14:paraId="1125D627" w14:textId="77777777" w:rsidTr="0070523C">
        <w:trPr>
          <w:trHeight w:val="20"/>
        </w:trPr>
        <w:tc>
          <w:tcPr>
            <w:tcW w:w="1260" w:type="dxa"/>
          </w:tcPr>
          <w:p w14:paraId="56F06130" w14:textId="77777777" w:rsidR="00E21BFD" w:rsidRPr="009136DE" w:rsidRDefault="00E21BFD" w:rsidP="00E21BFD">
            <w:pPr>
              <w:pStyle w:val="aff5"/>
              <w:numPr>
                <w:ilvl w:val="0"/>
                <w:numId w:val="180"/>
              </w:numPr>
              <w:rPr>
                <w:color w:val="000000"/>
                <w:sz w:val="20"/>
              </w:rPr>
            </w:pPr>
          </w:p>
        </w:tc>
        <w:tc>
          <w:tcPr>
            <w:tcW w:w="3595" w:type="dxa"/>
            <w:hideMark/>
          </w:tcPr>
          <w:p w14:paraId="5ECD632D" w14:textId="1189D917" w:rsidR="00E21BFD" w:rsidRPr="009136DE" w:rsidRDefault="00E21BFD" w:rsidP="00E21BFD">
            <w:pPr>
              <w:rPr>
                <w:color w:val="000000"/>
                <w:sz w:val="20"/>
                <w:lang w:eastAsia="uk-UA"/>
              </w:rPr>
            </w:pPr>
            <w:r w:rsidRPr="009136DE">
              <w:rPr>
                <w:color w:val="000000"/>
                <w:sz w:val="20"/>
              </w:rPr>
              <w:t xml:space="preserve">Rechargeable lantern                                                                     </w:t>
            </w:r>
          </w:p>
        </w:tc>
        <w:tc>
          <w:tcPr>
            <w:tcW w:w="960" w:type="dxa"/>
            <w:hideMark/>
          </w:tcPr>
          <w:p w14:paraId="08628F0A" w14:textId="4771499E" w:rsidR="00E21BFD" w:rsidRPr="009136DE" w:rsidRDefault="00E21BFD" w:rsidP="00E21BFD">
            <w:pPr>
              <w:rPr>
                <w:color w:val="000000"/>
                <w:sz w:val="20"/>
                <w:lang w:eastAsia="uk-UA"/>
              </w:rPr>
            </w:pPr>
            <w:r w:rsidRPr="009136DE">
              <w:rPr>
                <w:color w:val="000000"/>
                <w:sz w:val="20"/>
              </w:rPr>
              <w:t>units</w:t>
            </w:r>
          </w:p>
        </w:tc>
        <w:tc>
          <w:tcPr>
            <w:tcW w:w="1470" w:type="dxa"/>
            <w:hideMark/>
          </w:tcPr>
          <w:p w14:paraId="4816365E"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173095C8" w14:textId="77777777" w:rsidR="00E21BFD" w:rsidRPr="009136DE" w:rsidRDefault="00E21BFD" w:rsidP="00E21BFD">
            <w:pPr>
              <w:rPr>
                <w:color w:val="000000"/>
                <w:sz w:val="20"/>
                <w:lang w:eastAsia="uk-UA"/>
              </w:rPr>
            </w:pPr>
          </w:p>
        </w:tc>
        <w:tc>
          <w:tcPr>
            <w:tcW w:w="1380" w:type="dxa"/>
            <w:noWrap/>
            <w:hideMark/>
          </w:tcPr>
          <w:p w14:paraId="3DEEE722" w14:textId="77777777" w:rsidR="00E21BFD" w:rsidRPr="009136DE" w:rsidRDefault="00E21BFD" w:rsidP="00E21BFD">
            <w:pPr>
              <w:rPr>
                <w:color w:val="000000"/>
                <w:sz w:val="20"/>
                <w:lang w:eastAsia="uk-UA"/>
              </w:rPr>
            </w:pPr>
          </w:p>
        </w:tc>
      </w:tr>
      <w:tr w:rsidR="00E21BFD" w:rsidRPr="009136DE" w14:paraId="59ACCA05" w14:textId="77777777" w:rsidTr="0070523C">
        <w:trPr>
          <w:trHeight w:val="20"/>
        </w:trPr>
        <w:tc>
          <w:tcPr>
            <w:tcW w:w="1260" w:type="dxa"/>
          </w:tcPr>
          <w:p w14:paraId="73953EA0" w14:textId="77777777" w:rsidR="00E21BFD" w:rsidRPr="009136DE" w:rsidRDefault="00E21BFD" w:rsidP="00E21BFD">
            <w:pPr>
              <w:pStyle w:val="aff5"/>
              <w:numPr>
                <w:ilvl w:val="0"/>
                <w:numId w:val="180"/>
              </w:numPr>
              <w:rPr>
                <w:color w:val="000000"/>
                <w:sz w:val="20"/>
              </w:rPr>
            </w:pPr>
          </w:p>
        </w:tc>
        <w:tc>
          <w:tcPr>
            <w:tcW w:w="3595" w:type="dxa"/>
            <w:hideMark/>
          </w:tcPr>
          <w:p w14:paraId="3F9083A0" w14:textId="46F3DBB4" w:rsidR="00E21BFD" w:rsidRPr="009136DE" w:rsidRDefault="00E21BFD" w:rsidP="00E21BFD">
            <w:pPr>
              <w:rPr>
                <w:color w:val="000000"/>
                <w:sz w:val="20"/>
                <w:lang w:eastAsia="uk-UA"/>
              </w:rPr>
            </w:pPr>
            <w:r w:rsidRPr="009136DE">
              <w:rPr>
                <w:color w:val="000000"/>
                <w:sz w:val="20"/>
                <w:lang w:eastAsia="uk-UA"/>
              </w:rPr>
              <w:t>Wall dowels У658, У661</w:t>
            </w:r>
          </w:p>
        </w:tc>
        <w:tc>
          <w:tcPr>
            <w:tcW w:w="960" w:type="dxa"/>
            <w:hideMark/>
          </w:tcPr>
          <w:p w14:paraId="26166293" w14:textId="0289FFB1" w:rsidR="00E21BFD" w:rsidRPr="009136DE" w:rsidRDefault="00E21BFD" w:rsidP="00E21BFD">
            <w:pPr>
              <w:rPr>
                <w:color w:val="000000"/>
                <w:sz w:val="20"/>
                <w:lang w:eastAsia="uk-UA"/>
              </w:rPr>
            </w:pPr>
            <w:r w:rsidRPr="009136DE">
              <w:rPr>
                <w:color w:val="000000"/>
                <w:sz w:val="20"/>
                <w:lang w:eastAsia="uk-UA"/>
              </w:rPr>
              <w:t>100units</w:t>
            </w:r>
          </w:p>
        </w:tc>
        <w:tc>
          <w:tcPr>
            <w:tcW w:w="1470" w:type="dxa"/>
            <w:hideMark/>
          </w:tcPr>
          <w:p w14:paraId="43D065E3" w14:textId="77777777" w:rsidR="00E21BFD" w:rsidRPr="009136DE" w:rsidRDefault="00E21BFD" w:rsidP="00E21BFD">
            <w:pPr>
              <w:rPr>
                <w:color w:val="000000"/>
                <w:sz w:val="20"/>
                <w:lang w:eastAsia="uk-UA"/>
              </w:rPr>
            </w:pPr>
            <w:r w:rsidRPr="009136DE">
              <w:rPr>
                <w:color w:val="000000"/>
                <w:sz w:val="20"/>
                <w:lang w:eastAsia="uk-UA"/>
              </w:rPr>
              <w:t>0,04</w:t>
            </w:r>
          </w:p>
        </w:tc>
        <w:tc>
          <w:tcPr>
            <w:tcW w:w="960" w:type="dxa"/>
            <w:hideMark/>
          </w:tcPr>
          <w:p w14:paraId="2CE1900E" w14:textId="77777777" w:rsidR="00E21BFD" w:rsidRPr="009136DE" w:rsidRDefault="00E21BFD" w:rsidP="00E21BFD">
            <w:pPr>
              <w:rPr>
                <w:color w:val="000000"/>
                <w:sz w:val="20"/>
                <w:lang w:eastAsia="uk-UA"/>
              </w:rPr>
            </w:pPr>
          </w:p>
        </w:tc>
        <w:tc>
          <w:tcPr>
            <w:tcW w:w="1380" w:type="dxa"/>
            <w:noWrap/>
            <w:hideMark/>
          </w:tcPr>
          <w:p w14:paraId="646033B6" w14:textId="77777777" w:rsidR="00E21BFD" w:rsidRPr="009136DE" w:rsidRDefault="00E21BFD" w:rsidP="00E21BFD">
            <w:pPr>
              <w:rPr>
                <w:color w:val="000000"/>
                <w:sz w:val="20"/>
                <w:lang w:eastAsia="uk-UA"/>
              </w:rPr>
            </w:pPr>
          </w:p>
        </w:tc>
      </w:tr>
      <w:tr w:rsidR="00E21BFD" w:rsidRPr="009136DE" w14:paraId="6CC79A83" w14:textId="77777777" w:rsidTr="0070523C">
        <w:trPr>
          <w:trHeight w:val="20"/>
        </w:trPr>
        <w:tc>
          <w:tcPr>
            <w:tcW w:w="1260" w:type="dxa"/>
          </w:tcPr>
          <w:p w14:paraId="54CF1A26" w14:textId="77777777" w:rsidR="00E21BFD" w:rsidRPr="009136DE" w:rsidRDefault="00E21BFD" w:rsidP="00E21BFD">
            <w:pPr>
              <w:pStyle w:val="aff5"/>
              <w:numPr>
                <w:ilvl w:val="0"/>
                <w:numId w:val="180"/>
              </w:numPr>
              <w:rPr>
                <w:color w:val="000000"/>
                <w:sz w:val="20"/>
              </w:rPr>
            </w:pPr>
          </w:p>
        </w:tc>
        <w:tc>
          <w:tcPr>
            <w:tcW w:w="3595" w:type="dxa"/>
            <w:hideMark/>
          </w:tcPr>
          <w:p w14:paraId="282B1912" w14:textId="69ED01F1" w:rsidR="00E21BFD" w:rsidRPr="009136DE" w:rsidRDefault="00E21BFD" w:rsidP="00E21BFD">
            <w:pPr>
              <w:rPr>
                <w:color w:val="000000"/>
                <w:sz w:val="20"/>
                <w:lang w:eastAsia="uk-UA"/>
              </w:rPr>
            </w:pPr>
            <w:r w:rsidRPr="009136DE">
              <w:rPr>
                <w:color w:val="000000"/>
                <w:sz w:val="20"/>
              </w:rPr>
              <w:t xml:space="preserve">Box with reducing transformer ЯТП-0,25                                                                    </w:t>
            </w:r>
          </w:p>
        </w:tc>
        <w:tc>
          <w:tcPr>
            <w:tcW w:w="960" w:type="dxa"/>
            <w:hideMark/>
          </w:tcPr>
          <w:p w14:paraId="186D8548" w14:textId="275EC198" w:rsidR="00E21BFD" w:rsidRPr="009136DE" w:rsidRDefault="00E21BFD" w:rsidP="00E21BFD">
            <w:pPr>
              <w:rPr>
                <w:color w:val="000000"/>
                <w:sz w:val="20"/>
                <w:lang w:eastAsia="uk-UA"/>
              </w:rPr>
            </w:pPr>
            <w:r w:rsidRPr="009136DE">
              <w:rPr>
                <w:bCs/>
                <w:color w:val="000000"/>
                <w:sz w:val="20"/>
              </w:rPr>
              <w:t>unit</w:t>
            </w:r>
          </w:p>
        </w:tc>
        <w:tc>
          <w:tcPr>
            <w:tcW w:w="1470" w:type="dxa"/>
            <w:hideMark/>
          </w:tcPr>
          <w:p w14:paraId="3C9EE868" w14:textId="77777777" w:rsidR="00E21BFD" w:rsidRPr="009136DE" w:rsidRDefault="00E21BFD" w:rsidP="00E21BFD">
            <w:pPr>
              <w:rPr>
                <w:color w:val="000000"/>
                <w:sz w:val="20"/>
                <w:lang w:eastAsia="uk-UA"/>
              </w:rPr>
            </w:pPr>
            <w:r w:rsidRPr="009136DE">
              <w:rPr>
                <w:color w:val="000000"/>
                <w:sz w:val="20"/>
                <w:lang w:eastAsia="uk-UA"/>
              </w:rPr>
              <w:t>1</w:t>
            </w:r>
          </w:p>
        </w:tc>
        <w:tc>
          <w:tcPr>
            <w:tcW w:w="960" w:type="dxa"/>
            <w:hideMark/>
          </w:tcPr>
          <w:p w14:paraId="3746C209" w14:textId="77777777" w:rsidR="00E21BFD" w:rsidRPr="009136DE" w:rsidRDefault="00E21BFD" w:rsidP="00E21BFD">
            <w:pPr>
              <w:rPr>
                <w:color w:val="000000"/>
                <w:sz w:val="20"/>
                <w:u w:val="single"/>
                <w:lang w:eastAsia="uk-UA"/>
              </w:rPr>
            </w:pPr>
          </w:p>
        </w:tc>
        <w:tc>
          <w:tcPr>
            <w:tcW w:w="1380" w:type="dxa"/>
            <w:noWrap/>
            <w:hideMark/>
          </w:tcPr>
          <w:p w14:paraId="308EAE75" w14:textId="77777777" w:rsidR="00E21BFD" w:rsidRPr="009136DE" w:rsidRDefault="00E21BFD" w:rsidP="00E21BFD">
            <w:pPr>
              <w:rPr>
                <w:color w:val="000000"/>
                <w:sz w:val="20"/>
                <w:lang w:eastAsia="uk-UA"/>
              </w:rPr>
            </w:pPr>
          </w:p>
        </w:tc>
      </w:tr>
      <w:tr w:rsidR="00E21BFD" w:rsidRPr="009136DE" w14:paraId="605EB898" w14:textId="77777777" w:rsidTr="0070523C">
        <w:trPr>
          <w:trHeight w:val="20"/>
        </w:trPr>
        <w:tc>
          <w:tcPr>
            <w:tcW w:w="1260" w:type="dxa"/>
          </w:tcPr>
          <w:p w14:paraId="407F95E4" w14:textId="77777777" w:rsidR="00E21BFD" w:rsidRPr="009136DE" w:rsidRDefault="00E21BFD" w:rsidP="00E21BFD">
            <w:pPr>
              <w:pStyle w:val="aff5"/>
              <w:numPr>
                <w:ilvl w:val="0"/>
                <w:numId w:val="180"/>
              </w:numPr>
              <w:rPr>
                <w:color w:val="000000"/>
                <w:sz w:val="20"/>
              </w:rPr>
            </w:pPr>
          </w:p>
        </w:tc>
        <w:tc>
          <w:tcPr>
            <w:tcW w:w="3595" w:type="dxa"/>
            <w:hideMark/>
          </w:tcPr>
          <w:p w14:paraId="79A620DE" w14:textId="1D225EA0" w:rsidR="00E21BFD" w:rsidRPr="009136DE" w:rsidRDefault="00E21BFD" w:rsidP="00E21BFD">
            <w:pPr>
              <w:rPr>
                <w:color w:val="000000"/>
                <w:sz w:val="20"/>
                <w:lang w:eastAsia="uk-UA"/>
              </w:rPr>
            </w:pPr>
            <w:r w:rsidRPr="009136DE">
              <w:rPr>
                <w:color w:val="000000"/>
                <w:sz w:val="20"/>
              </w:rPr>
              <w:t xml:space="preserve">Separate metal constructions                                                                    </w:t>
            </w:r>
          </w:p>
        </w:tc>
        <w:tc>
          <w:tcPr>
            <w:tcW w:w="960" w:type="dxa"/>
            <w:hideMark/>
          </w:tcPr>
          <w:p w14:paraId="7547EB11" w14:textId="4BC87E22" w:rsidR="00E21BFD" w:rsidRPr="009136DE" w:rsidRDefault="00E21BFD" w:rsidP="00E21BFD">
            <w:pPr>
              <w:rPr>
                <w:color w:val="000000"/>
                <w:sz w:val="20"/>
                <w:lang w:eastAsia="uk-UA"/>
              </w:rPr>
            </w:pPr>
            <w:r w:rsidRPr="009136DE">
              <w:rPr>
                <w:color w:val="000000"/>
                <w:sz w:val="20"/>
              </w:rPr>
              <w:t>t</w:t>
            </w:r>
          </w:p>
        </w:tc>
        <w:tc>
          <w:tcPr>
            <w:tcW w:w="1470" w:type="dxa"/>
            <w:hideMark/>
          </w:tcPr>
          <w:p w14:paraId="6311E648" w14:textId="77777777" w:rsidR="00E21BFD" w:rsidRPr="009136DE" w:rsidRDefault="00E21BFD" w:rsidP="00E21BFD">
            <w:pPr>
              <w:rPr>
                <w:color w:val="000000"/>
                <w:sz w:val="20"/>
                <w:lang w:eastAsia="uk-UA"/>
              </w:rPr>
            </w:pPr>
            <w:r w:rsidRPr="009136DE">
              <w:rPr>
                <w:color w:val="000000"/>
                <w:sz w:val="20"/>
                <w:lang w:eastAsia="uk-UA"/>
              </w:rPr>
              <w:t>0,002</w:t>
            </w:r>
          </w:p>
        </w:tc>
        <w:tc>
          <w:tcPr>
            <w:tcW w:w="960" w:type="dxa"/>
            <w:hideMark/>
          </w:tcPr>
          <w:p w14:paraId="40BC42C8" w14:textId="77777777" w:rsidR="00E21BFD" w:rsidRPr="009136DE" w:rsidRDefault="00E21BFD" w:rsidP="00E21BFD">
            <w:pPr>
              <w:rPr>
                <w:color w:val="000000"/>
                <w:sz w:val="20"/>
                <w:lang w:eastAsia="uk-UA"/>
              </w:rPr>
            </w:pPr>
          </w:p>
        </w:tc>
        <w:tc>
          <w:tcPr>
            <w:tcW w:w="1380" w:type="dxa"/>
            <w:noWrap/>
            <w:hideMark/>
          </w:tcPr>
          <w:p w14:paraId="115AB858" w14:textId="77777777" w:rsidR="00E21BFD" w:rsidRPr="009136DE" w:rsidRDefault="00E21BFD" w:rsidP="00E21BFD">
            <w:pPr>
              <w:rPr>
                <w:color w:val="000000"/>
                <w:sz w:val="20"/>
                <w:lang w:eastAsia="uk-UA"/>
              </w:rPr>
            </w:pPr>
          </w:p>
        </w:tc>
      </w:tr>
      <w:tr w:rsidR="00E21BFD" w:rsidRPr="009136DE" w14:paraId="543A10AE" w14:textId="77777777" w:rsidTr="0070523C">
        <w:trPr>
          <w:trHeight w:val="20"/>
        </w:trPr>
        <w:tc>
          <w:tcPr>
            <w:tcW w:w="1260" w:type="dxa"/>
          </w:tcPr>
          <w:p w14:paraId="2CDC9B00" w14:textId="77777777" w:rsidR="00E21BFD" w:rsidRPr="009136DE" w:rsidRDefault="00E21BFD" w:rsidP="00E21BFD">
            <w:pPr>
              <w:pStyle w:val="aff5"/>
              <w:numPr>
                <w:ilvl w:val="0"/>
                <w:numId w:val="180"/>
              </w:numPr>
              <w:rPr>
                <w:color w:val="000000"/>
                <w:sz w:val="20"/>
              </w:rPr>
            </w:pPr>
          </w:p>
        </w:tc>
        <w:tc>
          <w:tcPr>
            <w:tcW w:w="3595" w:type="dxa"/>
            <w:hideMark/>
          </w:tcPr>
          <w:p w14:paraId="26332B8A" w14:textId="12200C84" w:rsidR="00E21BFD" w:rsidRPr="009136DE" w:rsidRDefault="00E21BFD" w:rsidP="00E75002">
            <w:pPr>
              <w:rPr>
                <w:color w:val="000000"/>
                <w:sz w:val="20"/>
                <w:lang w:eastAsia="uk-UA"/>
              </w:rPr>
            </w:pPr>
            <w:r w:rsidRPr="009136DE">
              <w:rPr>
                <w:color w:val="000000"/>
                <w:sz w:val="20"/>
              </w:rPr>
              <w:t>Welled steel longitudinally pipes of mark 20, OD.  20 mm,</w:t>
            </w:r>
            <w:r w:rsidR="00E75002">
              <w:rPr>
                <w:color w:val="000000"/>
                <w:sz w:val="20"/>
              </w:rPr>
              <w:t xml:space="preserve"> </w:t>
            </w:r>
            <w:r w:rsidRPr="009136DE">
              <w:rPr>
                <w:color w:val="000000"/>
                <w:sz w:val="20"/>
              </w:rPr>
              <w:t xml:space="preserve">thickness 1 mm                                                                    </w:t>
            </w:r>
          </w:p>
        </w:tc>
        <w:tc>
          <w:tcPr>
            <w:tcW w:w="960" w:type="dxa"/>
            <w:hideMark/>
          </w:tcPr>
          <w:p w14:paraId="141A0D20" w14:textId="68F1F94E" w:rsidR="00E21BFD" w:rsidRPr="009136DE" w:rsidRDefault="00E21BFD" w:rsidP="00E21BFD">
            <w:pPr>
              <w:rPr>
                <w:color w:val="000000"/>
                <w:sz w:val="20"/>
                <w:lang w:eastAsia="uk-UA"/>
              </w:rPr>
            </w:pPr>
            <w:r w:rsidRPr="009136DE">
              <w:rPr>
                <w:color w:val="000000"/>
                <w:sz w:val="20"/>
              </w:rPr>
              <w:t>m</w:t>
            </w:r>
          </w:p>
        </w:tc>
        <w:tc>
          <w:tcPr>
            <w:tcW w:w="1470" w:type="dxa"/>
            <w:hideMark/>
          </w:tcPr>
          <w:p w14:paraId="46763CBF" w14:textId="77777777" w:rsidR="00E21BFD" w:rsidRPr="009136DE" w:rsidRDefault="00E21BFD" w:rsidP="00E21BFD">
            <w:pPr>
              <w:rPr>
                <w:color w:val="000000"/>
                <w:sz w:val="20"/>
                <w:lang w:eastAsia="uk-UA"/>
              </w:rPr>
            </w:pPr>
            <w:r w:rsidRPr="009136DE">
              <w:rPr>
                <w:color w:val="000000"/>
                <w:sz w:val="20"/>
                <w:lang w:eastAsia="uk-UA"/>
              </w:rPr>
              <w:t>45</w:t>
            </w:r>
          </w:p>
        </w:tc>
        <w:tc>
          <w:tcPr>
            <w:tcW w:w="960" w:type="dxa"/>
            <w:hideMark/>
          </w:tcPr>
          <w:p w14:paraId="41054719" w14:textId="77777777" w:rsidR="00E21BFD" w:rsidRPr="009136DE" w:rsidRDefault="00E21BFD" w:rsidP="00E21BFD">
            <w:pPr>
              <w:rPr>
                <w:color w:val="000000"/>
                <w:sz w:val="20"/>
                <w:lang w:eastAsia="uk-UA"/>
              </w:rPr>
            </w:pPr>
          </w:p>
        </w:tc>
        <w:tc>
          <w:tcPr>
            <w:tcW w:w="1380" w:type="dxa"/>
            <w:noWrap/>
            <w:hideMark/>
          </w:tcPr>
          <w:p w14:paraId="02857083" w14:textId="77777777" w:rsidR="00E21BFD" w:rsidRPr="009136DE" w:rsidRDefault="00E21BFD" w:rsidP="00E21BFD">
            <w:pPr>
              <w:rPr>
                <w:color w:val="000000"/>
                <w:sz w:val="20"/>
                <w:lang w:eastAsia="uk-UA"/>
              </w:rPr>
            </w:pPr>
          </w:p>
        </w:tc>
      </w:tr>
      <w:tr w:rsidR="00E21BFD" w:rsidRPr="009136DE" w14:paraId="30E2C63C" w14:textId="77777777" w:rsidTr="0070523C">
        <w:trPr>
          <w:trHeight w:val="20"/>
        </w:trPr>
        <w:tc>
          <w:tcPr>
            <w:tcW w:w="1260" w:type="dxa"/>
          </w:tcPr>
          <w:p w14:paraId="529EBACE" w14:textId="77777777" w:rsidR="00E21BFD" w:rsidRPr="009136DE" w:rsidRDefault="00E21BFD" w:rsidP="00E21BFD">
            <w:pPr>
              <w:pStyle w:val="aff5"/>
              <w:numPr>
                <w:ilvl w:val="0"/>
                <w:numId w:val="180"/>
              </w:numPr>
              <w:rPr>
                <w:color w:val="000000"/>
                <w:sz w:val="20"/>
              </w:rPr>
            </w:pPr>
          </w:p>
        </w:tc>
        <w:tc>
          <w:tcPr>
            <w:tcW w:w="3595" w:type="dxa"/>
            <w:hideMark/>
          </w:tcPr>
          <w:p w14:paraId="2E714847" w14:textId="6EAEF4F1" w:rsidR="00E21BFD" w:rsidRPr="009136DE" w:rsidRDefault="00E21BFD" w:rsidP="00E21BFD">
            <w:pPr>
              <w:rPr>
                <w:color w:val="000000"/>
                <w:sz w:val="20"/>
                <w:lang w:eastAsia="uk-UA"/>
              </w:rPr>
            </w:pPr>
            <w:r w:rsidRPr="009136DE">
              <w:rPr>
                <w:color w:val="000000"/>
                <w:sz w:val="20"/>
              </w:rPr>
              <w:t>Brackets for double-sided cables</w:t>
            </w:r>
            <w:r w:rsidRPr="009136DE">
              <w:rPr>
                <w:color w:val="000000"/>
                <w:sz w:val="20"/>
              </w:rPr>
              <w:br/>
              <w:t xml:space="preserve">К729, К730                                                                    </w:t>
            </w:r>
          </w:p>
        </w:tc>
        <w:tc>
          <w:tcPr>
            <w:tcW w:w="960" w:type="dxa"/>
            <w:hideMark/>
          </w:tcPr>
          <w:p w14:paraId="4AEEA4A8" w14:textId="6083C0E1" w:rsidR="00E21BFD" w:rsidRPr="009136DE" w:rsidRDefault="00E21BFD" w:rsidP="00E21BFD">
            <w:pPr>
              <w:rPr>
                <w:color w:val="000000"/>
                <w:sz w:val="20"/>
                <w:lang w:eastAsia="uk-UA"/>
              </w:rPr>
            </w:pPr>
            <w:r w:rsidRPr="009136DE">
              <w:rPr>
                <w:color w:val="000000"/>
                <w:sz w:val="20"/>
              </w:rPr>
              <w:t>100 units</w:t>
            </w:r>
          </w:p>
        </w:tc>
        <w:tc>
          <w:tcPr>
            <w:tcW w:w="1470" w:type="dxa"/>
            <w:hideMark/>
          </w:tcPr>
          <w:p w14:paraId="402FAB34" w14:textId="77777777" w:rsidR="00E21BFD" w:rsidRPr="009136DE" w:rsidRDefault="00E21BFD" w:rsidP="00E21BFD">
            <w:pPr>
              <w:rPr>
                <w:color w:val="000000"/>
                <w:sz w:val="20"/>
                <w:lang w:eastAsia="uk-UA"/>
              </w:rPr>
            </w:pPr>
            <w:r w:rsidRPr="009136DE">
              <w:rPr>
                <w:color w:val="000000"/>
                <w:sz w:val="20"/>
                <w:lang w:eastAsia="uk-UA"/>
              </w:rPr>
              <w:t>0,19</w:t>
            </w:r>
          </w:p>
        </w:tc>
        <w:tc>
          <w:tcPr>
            <w:tcW w:w="960" w:type="dxa"/>
            <w:hideMark/>
          </w:tcPr>
          <w:p w14:paraId="7FC7D27D" w14:textId="77777777" w:rsidR="00E21BFD" w:rsidRPr="009136DE" w:rsidRDefault="00E21BFD" w:rsidP="00E21BFD">
            <w:pPr>
              <w:rPr>
                <w:color w:val="000000"/>
                <w:sz w:val="20"/>
                <w:lang w:eastAsia="uk-UA"/>
              </w:rPr>
            </w:pPr>
          </w:p>
        </w:tc>
        <w:tc>
          <w:tcPr>
            <w:tcW w:w="1380" w:type="dxa"/>
            <w:noWrap/>
            <w:hideMark/>
          </w:tcPr>
          <w:p w14:paraId="2FE2F521" w14:textId="77777777" w:rsidR="00E21BFD" w:rsidRPr="009136DE" w:rsidRDefault="00E21BFD" w:rsidP="00E21BFD">
            <w:pPr>
              <w:rPr>
                <w:color w:val="000000"/>
                <w:sz w:val="20"/>
                <w:lang w:eastAsia="uk-UA"/>
              </w:rPr>
            </w:pPr>
          </w:p>
        </w:tc>
      </w:tr>
      <w:tr w:rsidR="00E21BFD" w:rsidRPr="009136DE" w14:paraId="6A5CF590" w14:textId="77777777" w:rsidTr="0070523C">
        <w:trPr>
          <w:trHeight w:val="20"/>
        </w:trPr>
        <w:tc>
          <w:tcPr>
            <w:tcW w:w="1260" w:type="dxa"/>
          </w:tcPr>
          <w:p w14:paraId="06DBBE12" w14:textId="77777777" w:rsidR="00E21BFD" w:rsidRPr="009136DE" w:rsidRDefault="00E21BFD" w:rsidP="00E21BFD">
            <w:pPr>
              <w:pStyle w:val="aff5"/>
              <w:numPr>
                <w:ilvl w:val="0"/>
                <w:numId w:val="180"/>
              </w:numPr>
              <w:rPr>
                <w:color w:val="000000"/>
                <w:sz w:val="20"/>
              </w:rPr>
            </w:pPr>
          </w:p>
        </w:tc>
        <w:tc>
          <w:tcPr>
            <w:tcW w:w="3595" w:type="dxa"/>
            <w:hideMark/>
          </w:tcPr>
          <w:p w14:paraId="37177CF3" w14:textId="35181AA6" w:rsidR="00E21BFD" w:rsidRPr="009136DE" w:rsidRDefault="00E21BFD" w:rsidP="00E21BFD">
            <w:pPr>
              <w:rPr>
                <w:color w:val="000000"/>
                <w:sz w:val="20"/>
                <w:lang w:eastAsia="uk-UA"/>
              </w:rPr>
            </w:pPr>
            <w:r w:rsidRPr="009136DE">
              <w:rPr>
                <w:color w:val="000000"/>
                <w:sz w:val="20"/>
              </w:rPr>
              <w:t xml:space="preserve">Wall dowels У658, У661                                                                 </w:t>
            </w:r>
          </w:p>
        </w:tc>
        <w:tc>
          <w:tcPr>
            <w:tcW w:w="960" w:type="dxa"/>
            <w:hideMark/>
          </w:tcPr>
          <w:p w14:paraId="1B2149E6" w14:textId="7062118E" w:rsidR="00E21BFD" w:rsidRPr="009136DE" w:rsidRDefault="00E21BFD" w:rsidP="00E21BFD">
            <w:pPr>
              <w:rPr>
                <w:color w:val="000000"/>
                <w:sz w:val="20"/>
                <w:lang w:eastAsia="uk-UA"/>
              </w:rPr>
            </w:pPr>
            <w:r w:rsidRPr="009136DE">
              <w:rPr>
                <w:color w:val="000000"/>
                <w:sz w:val="20"/>
              </w:rPr>
              <w:t>100 units</w:t>
            </w:r>
          </w:p>
        </w:tc>
        <w:tc>
          <w:tcPr>
            <w:tcW w:w="1470" w:type="dxa"/>
            <w:hideMark/>
          </w:tcPr>
          <w:p w14:paraId="671CCB4D" w14:textId="77777777" w:rsidR="00E21BFD" w:rsidRPr="009136DE" w:rsidRDefault="00E21BFD" w:rsidP="00E21BFD">
            <w:pPr>
              <w:rPr>
                <w:color w:val="000000"/>
                <w:sz w:val="20"/>
                <w:lang w:eastAsia="uk-UA"/>
              </w:rPr>
            </w:pPr>
            <w:r w:rsidRPr="009136DE">
              <w:rPr>
                <w:color w:val="000000"/>
                <w:sz w:val="20"/>
                <w:lang w:eastAsia="uk-UA"/>
              </w:rPr>
              <w:t>0,38</w:t>
            </w:r>
          </w:p>
        </w:tc>
        <w:tc>
          <w:tcPr>
            <w:tcW w:w="960" w:type="dxa"/>
            <w:hideMark/>
          </w:tcPr>
          <w:p w14:paraId="56B04581" w14:textId="77777777" w:rsidR="00E21BFD" w:rsidRPr="009136DE" w:rsidRDefault="00E21BFD" w:rsidP="00E21BFD">
            <w:pPr>
              <w:rPr>
                <w:color w:val="000000"/>
                <w:sz w:val="20"/>
                <w:lang w:eastAsia="uk-UA"/>
              </w:rPr>
            </w:pPr>
          </w:p>
        </w:tc>
        <w:tc>
          <w:tcPr>
            <w:tcW w:w="1380" w:type="dxa"/>
            <w:noWrap/>
            <w:hideMark/>
          </w:tcPr>
          <w:p w14:paraId="43673B5B" w14:textId="77777777" w:rsidR="00E21BFD" w:rsidRPr="009136DE" w:rsidRDefault="00E21BFD" w:rsidP="00E21BFD">
            <w:pPr>
              <w:rPr>
                <w:color w:val="000000"/>
                <w:sz w:val="20"/>
                <w:lang w:eastAsia="uk-UA"/>
              </w:rPr>
            </w:pPr>
          </w:p>
        </w:tc>
      </w:tr>
      <w:tr w:rsidR="00E21BFD" w:rsidRPr="009136DE" w14:paraId="1AB2A0CA" w14:textId="77777777" w:rsidTr="0070523C">
        <w:trPr>
          <w:trHeight w:val="20"/>
        </w:trPr>
        <w:tc>
          <w:tcPr>
            <w:tcW w:w="1260" w:type="dxa"/>
          </w:tcPr>
          <w:p w14:paraId="0B45778C" w14:textId="77777777" w:rsidR="00E21BFD" w:rsidRPr="009136DE" w:rsidRDefault="00E21BFD" w:rsidP="00E21BFD">
            <w:pPr>
              <w:pStyle w:val="aff5"/>
              <w:numPr>
                <w:ilvl w:val="0"/>
                <w:numId w:val="180"/>
              </w:numPr>
              <w:rPr>
                <w:color w:val="000000"/>
                <w:sz w:val="20"/>
              </w:rPr>
            </w:pPr>
          </w:p>
        </w:tc>
        <w:tc>
          <w:tcPr>
            <w:tcW w:w="3595" w:type="dxa"/>
            <w:hideMark/>
          </w:tcPr>
          <w:p w14:paraId="0307EE5C" w14:textId="25EFC397" w:rsidR="00E21BFD" w:rsidRPr="009136DE" w:rsidRDefault="00E21BFD" w:rsidP="00E21BFD">
            <w:pPr>
              <w:rPr>
                <w:color w:val="000000"/>
                <w:sz w:val="20"/>
                <w:lang w:eastAsia="uk-UA"/>
              </w:rPr>
            </w:pPr>
            <w:r w:rsidRPr="009136DE">
              <w:rPr>
                <w:color w:val="000000"/>
                <w:sz w:val="20"/>
              </w:rPr>
              <w:t xml:space="preserve">Plastic case with lid  нгд 30х20мм                                                                    </w:t>
            </w:r>
          </w:p>
        </w:tc>
        <w:tc>
          <w:tcPr>
            <w:tcW w:w="960" w:type="dxa"/>
            <w:hideMark/>
          </w:tcPr>
          <w:p w14:paraId="624FF13F" w14:textId="01898BEE" w:rsidR="00E21BFD" w:rsidRPr="009136DE" w:rsidRDefault="00E21BFD" w:rsidP="00E21BFD">
            <w:pPr>
              <w:rPr>
                <w:color w:val="000000"/>
                <w:sz w:val="20"/>
                <w:lang w:eastAsia="uk-UA"/>
              </w:rPr>
            </w:pPr>
            <w:r w:rsidRPr="009136DE">
              <w:rPr>
                <w:color w:val="000000"/>
                <w:sz w:val="20"/>
              </w:rPr>
              <w:t>m</w:t>
            </w:r>
          </w:p>
        </w:tc>
        <w:tc>
          <w:tcPr>
            <w:tcW w:w="1470" w:type="dxa"/>
            <w:hideMark/>
          </w:tcPr>
          <w:p w14:paraId="2FE6F613" w14:textId="77777777" w:rsidR="00E21BFD" w:rsidRPr="009136DE" w:rsidRDefault="00E21BFD" w:rsidP="00E21BFD">
            <w:pPr>
              <w:rPr>
                <w:color w:val="000000"/>
                <w:sz w:val="20"/>
                <w:lang w:eastAsia="uk-UA"/>
              </w:rPr>
            </w:pPr>
            <w:r w:rsidRPr="009136DE">
              <w:rPr>
                <w:color w:val="000000"/>
                <w:sz w:val="20"/>
                <w:lang w:eastAsia="uk-UA"/>
              </w:rPr>
              <w:t>15</w:t>
            </w:r>
          </w:p>
        </w:tc>
        <w:tc>
          <w:tcPr>
            <w:tcW w:w="960" w:type="dxa"/>
            <w:hideMark/>
          </w:tcPr>
          <w:p w14:paraId="4A7B0EDE" w14:textId="77777777" w:rsidR="00E21BFD" w:rsidRPr="009136DE" w:rsidRDefault="00E21BFD" w:rsidP="00E21BFD">
            <w:pPr>
              <w:rPr>
                <w:color w:val="000000"/>
                <w:sz w:val="20"/>
                <w:lang w:eastAsia="uk-UA"/>
              </w:rPr>
            </w:pPr>
          </w:p>
        </w:tc>
        <w:tc>
          <w:tcPr>
            <w:tcW w:w="1380" w:type="dxa"/>
            <w:noWrap/>
            <w:hideMark/>
          </w:tcPr>
          <w:p w14:paraId="6DF63DED" w14:textId="77777777" w:rsidR="00E21BFD" w:rsidRPr="009136DE" w:rsidRDefault="00E21BFD" w:rsidP="00E21BFD">
            <w:pPr>
              <w:rPr>
                <w:color w:val="000000"/>
                <w:sz w:val="20"/>
                <w:lang w:eastAsia="uk-UA"/>
              </w:rPr>
            </w:pPr>
          </w:p>
        </w:tc>
      </w:tr>
      <w:tr w:rsidR="00E21BFD" w:rsidRPr="009136DE" w14:paraId="32595991" w14:textId="77777777" w:rsidTr="0070523C">
        <w:trPr>
          <w:trHeight w:val="20"/>
        </w:trPr>
        <w:tc>
          <w:tcPr>
            <w:tcW w:w="1260" w:type="dxa"/>
          </w:tcPr>
          <w:p w14:paraId="51CF2A3E" w14:textId="77777777" w:rsidR="00E21BFD" w:rsidRPr="009136DE" w:rsidRDefault="00E21BFD" w:rsidP="00E21BFD">
            <w:pPr>
              <w:pStyle w:val="aff5"/>
              <w:numPr>
                <w:ilvl w:val="0"/>
                <w:numId w:val="180"/>
              </w:numPr>
              <w:rPr>
                <w:color w:val="000000"/>
                <w:sz w:val="20"/>
              </w:rPr>
            </w:pPr>
          </w:p>
        </w:tc>
        <w:tc>
          <w:tcPr>
            <w:tcW w:w="3595" w:type="dxa"/>
            <w:hideMark/>
          </w:tcPr>
          <w:p w14:paraId="13946398" w14:textId="1F89B0B9" w:rsidR="00E21BFD" w:rsidRPr="009136DE" w:rsidRDefault="00E21BFD" w:rsidP="00E21BFD">
            <w:pPr>
              <w:rPr>
                <w:color w:val="000000"/>
                <w:sz w:val="20"/>
                <w:lang w:eastAsia="uk-UA"/>
              </w:rPr>
            </w:pPr>
            <w:r w:rsidRPr="009136DE">
              <w:rPr>
                <w:color w:val="000000"/>
                <w:sz w:val="20"/>
              </w:rPr>
              <w:t xml:space="preserve">Wall dowels У658, У661                                                                 </w:t>
            </w:r>
          </w:p>
        </w:tc>
        <w:tc>
          <w:tcPr>
            <w:tcW w:w="960" w:type="dxa"/>
            <w:hideMark/>
          </w:tcPr>
          <w:p w14:paraId="3EBD743E" w14:textId="37CD4EED" w:rsidR="00E21BFD" w:rsidRPr="009136DE" w:rsidRDefault="00E21BFD" w:rsidP="00E21BFD">
            <w:pPr>
              <w:rPr>
                <w:color w:val="000000"/>
                <w:sz w:val="20"/>
                <w:lang w:eastAsia="uk-UA"/>
              </w:rPr>
            </w:pPr>
            <w:r w:rsidRPr="009136DE">
              <w:rPr>
                <w:color w:val="000000"/>
                <w:sz w:val="20"/>
              </w:rPr>
              <w:t>100 units</w:t>
            </w:r>
          </w:p>
        </w:tc>
        <w:tc>
          <w:tcPr>
            <w:tcW w:w="1470" w:type="dxa"/>
            <w:hideMark/>
          </w:tcPr>
          <w:p w14:paraId="052146F1" w14:textId="77777777" w:rsidR="00E21BFD" w:rsidRPr="009136DE" w:rsidRDefault="00E21BFD" w:rsidP="00E21BFD">
            <w:pPr>
              <w:rPr>
                <w:color w:val="000000"/>
                <w:sz w:val="20"/>
                <w:lang w:eastAsia="uk-UA"/>
              </w:rPr>
            </w:pPr>
            <w:r w:rsidRPr="009136DE">
              <w:rPr>
                <w:color w:val="000000"/>
                <w:sz w:val="20"/>
                <w:lang w:eastAsia="uk-UA"/>
              </w:rPr>
              <w:t>0,15</w:t>
            </w:r>
          </w:p>
        </w:tc>
        <w:tc>
          <w:tcPr>
            <w:tcW w:w="960" w:type="dxa"/>
            <w:hideMark/>
          </w:tcPr>
          <w:p w14:paraId="68AB4BE9" w14:textId="77777777" w:rsidR="00E21BFD" w:rsidRPr="009136DE" w:rsidRDefault="00E21BFD" w:rsidP="00E21BFD">
            <w:pPr>
              <w:rPr>
                <w:color w:val="000000"/>
                <w:sz w:val="20"/>
                <w:u w:val="single"/>
                <w:lang w:eastAsia="uk-UA"/>
              </w:rPr>
            </w:pPr>
          </w:p>
        </w:tc>
        <w:tc>
          <w:tcPr>
            <w:tcW w:w="1380" w:type="dxa"/>
            <w:noWrap/>
            <w:hideMark/>
          </w:tcPr>
          <w:p w14:paraId="0E8C2AF9" w14:textId="77777777" w:rsidR="00E21BFD" w:rsidRPr="009136DE" w:rsidRDefault="00E21BFD" w:rsidP="00E21BFD">
            <w:pPr>
              <w:rPr>
                <w:color w:val="000000"/>
                <w:sz w:val="20"/>
                <w:lang w:eastAsia="uk-UA"/>
              </w:rPr>
            </w:pPr>
          </w:p>
        </w:tc>
      </w:tr>
      <w:tr w:rsidR="00E21BFD" w:rsidRPr="009136DE" w14:paraId="1EFB4546" w14:textId="77777777" w:rsidTr="0070523C">
        <w:trPr>
          <w:trHeight w:val="20"/>
        </w:trPr>
        <w:tc>
          <w:tcPr>
            <w:tcW w:w="1260" w:type="dxa"/>
          </w:tcPr>
          <w:p w14:paraId="28CDD19D" w14:textId="77777777" w:rsidR="00E21BFD" w:rsidRPr="009136DE" w:rsidRDefault="00E21BFD" w:rsidP="00E21BFD">
            <w:pPr>
              <w:pStyle w:val="aff5"/>
              <w:numPr>
                <w:ilvl w:val="0"/>
                <w:numId w:val="180"/>
              </w:numPr>
              <w:rPr>
                <w:color w:val="000000"/>
                <w:sz w:val="20"/>
              </w:rPr>
            </w:pPr>
          </w:p>
        </w:tc>
        <w:tc>
          <w:tcPr>
            <w:tcW w:w="3595" w:type="dxa"/>
            <w:hideMark/>
          </w:tcPr>
          <w:p w14:paraId="7AEF47E0" w14:textId="3CA841AC" w:rsidR="00E21BFD" w:rsidRPr="009136DE" w:rsidRDefault="00E21BFD" w:rsidP="00E21BFD">
            <w:pPr>
              <w:rPr>
                <w:color w:val="000000"/>
                <w:sz w:val="20"/>
                <w:lang w:eastAsia="uk-UA"/>
              </w:rPr>
            </w:pPr>
            <w:r w:rsidRPr="009136DE">
              <w:rPr>
                <w:color w:val="000000"/>
                <w:sz w:val="20"/>
              </w:rPr>
              <w:t xml:space="preserve">Wall dowels У658, У661                                                                 </w:t>
            </w:r>
          </w:p>
        </w:tc>
        <w:tc>
          <w:tcPr>
            <w:tcW w:w="960" w:type="dxa"/>
            <w:hideMark/>
          </w:tcPr>
          <w:p w14:paraId="48A56665" w14:textId="0AA04ED6" w:rsidR="00E21BFD" w:rsidRPr="009136DE" w:rsidRDefault="00E21BFD" w:rsidP="00E21BFD">
            <w:pPr>
              <w:rPr>
                <w:color w:val="000000"/>
                <w:sz w:val="20"/>
                <w:lang w:eastAsia="uk-UA"/>
              </w:rPr>
            </w:pPr>
            <w:r w:rsidRPr="009136DE">
              <w:rPr>
                <w:color w:val="000000"/>
                <w:sz w:val="20"/>
              </w:rPr>
              <w:t>100 units</w:t>
            </w:r>
          </w:p>
        </w:tc>
        <w:tc>
          <w:tcPr>
            <w:tcW w:w="1470" w:type="dxa"/>
            <w:hideMark/>
          </w:tcPr>
          <w:p w14:paraId="0C55FAA6" w14:textId="77777777" w:rsidR="00E21BFD" w:rsidRPr="009136DE" w:rsidRDefault="00E21BFD" w:rsidP="00E21BFD">
            <w:pPr>
              <w:rPr>
                <w:color w:val="000000"/>
                <w:sz w:val="20"/>
                <w:lang w:eastAsia="uk-UA"/>
              </w:rPr>
            </w:pPr>
            <w:r w:rsidRPr="009136DE">
              <w:rPr>
                <w:color w:val="000000"/>
                <w:sz w:val="20"/>
                <w:lang w:eastAsia="uk-UA"/>
              </w:rPr>
              <w:t>0,46</w:t>
            </w:r>
          </w:p>
        </w:tc>
        <w:tc>
          <w:tcPr>
            <w:tcW w:w="960" w:type="dxa"/>
            <w:hideMark/>
          </w:tcPr>
          <w:p w14:paraId="597D707E" w14:textId="77777777" w:rsidR="00E21BFD" w:rsidRPr="009136DE" w:rsidRDefault="00E21BFD" w:rsidP="00E21BFD">
            <w:pPr>
              <w:rPr>
                <w:color w:val="000000"/>
                <w:sz w:val="20"/>
                <w:lang w:eastAsia="uk-UA"/>
              </w:rPr>
            </w:pPr>
          </w:p>
        </w:tc>
        <w:tc>
          <w:tcPr>
            <w:tcW w:w="1380" w:type="dxa"/>
            <w:noWrap/>
            <w:hideMark/>
          </w:tcPr>
          <w:p w14:paraId="3C5188D6" w14:textId="77777777" w:rsidR="00E21BFD" w:rsidRPr="009136DE" w:rsidRDefault="00E21BFD" w:rsidP="00E21BFD">
            <w:pPr>
              <w:rPr>
                <w:color w:val="000000"/>
                <w:sz w:val="20"/>
                <w:lang w:eastAsia="uk-UA"/>
              </w:rPr>
            </w:pPr>
          </w:p>
        </w:tc>
      </w:tr>
      <w:tr w:rsidR="00E21BFD" w:rsidRPr="009136DE" w14:paraId="1A26FF52" w14:textId="77777777" w:rsidTr="0070523C">
        <w:trPr>
          <w:trHeight w:val="20"/>
        </w:trPr>
        <w:tc>
          <w:tcPr>
            <w:tcW w:w="1260" w:type="dxa"/>
          </w:tcPr>
          <w:p w14:paraId="289D4581" w14:textId="77777777" w:rsidR="00E21BFD" w:rsidRPr="009136DE" w:rsidRDefault="00E21BFD" w:rsidP="00E21BFD">
            <w:pPr>
              <w:pStyle w:val="aff5"/>
              <w:numPr>
                <w:ilvl w:val="0"/>
                <w:numId w:val="180"/>
              </w:numPr>
              <w:rPr>
                <w:color w:val="000000"/>
                <w:sz w:val="20"/>
              </w:rPr>
            </w:pPr>
          </w:p>
        </w:tc>
        <w:tc>
          <w:tcPr>
            <w:tcW w:w="3595" w:type="dxa"/>
            <w:hideMark/>
          </w:tcPr>
          <w:p w14:paraId="34802CBF" w14:textId="04DE8FF0" w:rsidR="00E21BFD" w:rsidRPr="009136DE" w:rsidRDefault="00E21BFD" w:rsidP="00E21BFD">
            <w:pPr>
              <w:rPr>
                <w:color w:val="000000"/>
                <w:sz w:val="20"/>
                <w:lang w:eastAsia="uk-UA"/>
              </w:rPr>
            </w:pPr>
            <w:r w:rsidRPr="009136DE">
              <w:rPr>
                <w:color w:val="000000"/>
                <w:sz w:val="20"/>
              </w:rPr>
              <w:t xml:space="preserve">Cable ВВГнгд 3Х2,5mm2                                                                    </w:t>
            </w:r>
          </w:p>
        </w:tc>
        <w:tc>
          <w:tcPr>
            <w:tcW w:w="960" w:type="dxa"/>
            <w:hideMark/>
          </w:tcPr>
          <w:p w14:paraId="34416EC8" w14:textId="0B2194C0" w:rsidR="00E21BFD" w:rsidRPr="009136DE" w:rsidRDefault="00E21BFD" w:rsidP="00E21BFD">
            <w:pPr>
              <w:rPr>
                <w:color w:val="000000"/>
                <w:sz w:val="20"/>
                <w:lang w:eastAsia="uk-UA"/>
              </w:rPr>
            </w:pPr>
            <w:r w:rsidRPr="009136DE">
              <w:rPr>
                <w:color w:val="000000"/>
                <w:sz w:val="20"/>
              </w:rPr>
              <w:t xml:space="preserve">1000m </w:t>
            </w:r>
          </w:p>
        </w:tc>
        <w:tc>
          <w:tcPr>
            <w:tcW w:w="1470" w:type="dxa"/>
            <w:hideMark/>
          </w:tcPr>
          <w:p w14:paraId="4D43CEDD" w14:textId="77777777" w:rsidR="00E21BFD" w:rsidRPr="009136DE" w:rsidRDefault="00E21BFD" w:rsidP="00E21BFD">
            <w:pPr>
              <w:rPr>
                <w:color w:val="000000"/>
                <w:sz w:val="20"/>
                <w:lang w:eastAsia="uk-UA"/>
              </w:rPr>
            </w:pPr>
            <w:r w:rsidRPr="009136DE">
              <w:rPr>
                <w:color w:val="000000"/>
                <w:sz w:val="20"/>
                <w:lang w:eastAsia="uk-UA"/>
              </w:rPr>
              <w:t>0,02</w:t>
            </w:r>
          </w:p>
        </w:tc>
        <w:tc>
          <w:tcPr>
            <w:tcW w:w="960" w:type="dxa"/>
            <w:hideMark/>
          </w:tcPr>
          <w:p w14:paraId="3D63D6D1" w14:textId="77777777" w:rsidR="00E21BFD" w:rsidRPr="009136DE" w:rsidRDefault="00E21BFD" w:rsidP="00E21BFD">
            <w:pPr>
              <w:rPr>
                <w:color w:val="000000"/>
                <w:sz w:val="20"/>
                <w:u w:val="single"/>
                <w:lang w:eastAsia="uk-UA"/>
              </w:rPr>
            </w:pPr>
          </w:p>
        </w:tc>
        <w:tc>
          <w:tcPr>
            <w:tcW w:w="1380" w:type="dxa"/>
            <w:noWrap/>
            <w:hideMark/>
          </w:tcPr>
          <w:p w14:paraId="3A34E44C" w14:textId="77777777" w:rsidR="00E21BFD" w:rsidRPr="009136DE" w:rsidRDefault="00E21BFD" w:rsidP="00E21BFD">
            <w:pPr>
              <w:rPr>
                <w:color w:val="000000"/>
                <w:sz w:val="20"/>
                <w:lang w:eastAsia="uk-UA"/>
              </w:rPr>
            </w:pPr>
          </w:p>
        </w:tc>
      </w:tr>
      <w:tr w:rsidR="00E21BFD" w:rsidRPr="009136DE" w14:paraId="3D35A173" w14:textId="77777777" w:rsidTr="0070523C">
        <w:trPr>
          <w:trHeight w:val="20"/>
        </w:trPr>
        <w:tc>
          <w:tcPr>
            <w:tcW w:w="1260" w:type="dxa"/>
          </w:tcPr>
          <w:p w14:paraId="651D99BE" w14:textId="77777777" w:rsidR="00E21BFD" w:rsidRPr="009136DE" w:rsidRDefault="00E21BFD" w:rsidP="00E21BFD">
            <w:pPr>
              <w:pStyle w:val="aff5"/>
              <w:numPr>
                <w:ilvl w:val="0"/>
                <w:numId w:val="180"/>
              </w:numPr>
              <w:rPr>
                <w:color w:val="000000"/>
                <w:sz w:val="20"/>
              </w:rPr>
            </w:pPr>
          </w:p>
        </w:tc>
        <w:tc>
          <w:tcPr>
            <w:tcW w:w="3595" w:type="dxa"/>
            <w:hideMark/>
          </w:tcPr>
          <w:p w14:paraId="3BA00DA0" w14:textId="12D7E19A" w:rsidR="00E21BFD" w:rsidRPr="009136DE" w:rsidRDefault="00E21BFD" w:rsidP="00E21BFD">
            <w:pPr>
              <w:rPr>
                <w:color w:val="000000"/>
                <w:sz w:val="20"/>
                <w:lang w:eastAsia="uk-UA"/>
              </w:rPr>
            </w:pPr>
            <w:r w:rsidRPr="009136DE">
              <w:rPr>
                <w:color w:val="000000"/>
                <w:sz w:val="20"/>
              </w:rPr>
              <w:t xml:space="preserve">Cable  ВВГнгд 4* 2,5mm2                                                                    </w:t>
            </w:r>
          </w:p>
        </w:tc>
        <w:tc>
          <w:tcPr>
            <w:tcW w:w="960" w:type="dxa"/>
            <w:hideMark/>
          </w:tcPr>
          <w:p w14:paraId="063799C8" w14:textId="5314CB77" w:rsidR="00E21BFD" w:rsidRPr="009136DE" w:rsidRDefault="00E21BFD" w:rsidP="00E21BFD">
            <w:pPr>
              <w:rPr>
                <w:color w:val="000000"/>
                <w:sz w:val="20"/>
                <w:lang w:eastAsia="uk-UA"/>
              </w:rPr>
            </w:pPr>
            <w:r w:rsidRPr="009136DE">
              <w:rPr>
                <w:color w:val="000000"/>
                <w:sz w:val="20"/>
              </w:rPr>
              <w:t>1000m</w:t>
            </w:r>
          </w:p>
        </w:tc>
        <w:tc>
          <w:tcPr>
            <w:tcW w:w="1470" w:type="dxa"/>
            <w:hideMark/>
          </w:tcPr>
          <w:p w14:paraId="1E133B4A" w14:textId="77777777" w:rsidR="00E21BFD" w:rsidRPr="009136DE" w:rsidRDefault="00E21BFD" w:rsidP="00E21BFD">
            <w:pPr>
              <w:rPr>
                <w:color w:val="000000"/>
                <w:sz w:val="20"/>
                <w:lang w:eastAsia="uk-UA"/>
              </w:rPr>
            </w:pPr>
            <w:r w:rsidRPr="009136DE">
              <w:rPr>
                <w:color w:val="000000"/>
                <w:sz w:val="20"/>
                <w:lang w:eastAsia="uk-UA"/>
              </w:rPr>
              <w:t>0,003</w:t>
            </w:r>
          </w:p>
        </w:tc>
        <w:tc>
          <w:tcPr>
            <w:tcW w:w="960" w:type="dxa"/>
            <w:hideMark/>
          </w:tcPr>
          <w:p w14:paraId="62D6511C" w14:textId="77777777" w:rsidR="00E21BFD" w:rsidRPr="009136DE" w:rsidRDefault="00E21BFD" w:rsidP="00E21BFD">
            <w:pPr>
              <w:rPr>
                <w:color w:val="000000"/>
                <w:sz w:val="20"/>
                <w:lang w:eastAsia="uk-UA"/>
              </w:rPr>
            </w:pPr>
          </w:p>
        </w:tc>
        <w:tc>
          <w:tcPr>
            <w:tcW w:w="1380" w:type="dxa"/>
            <w:noWrap/>
            <w:hideMark/>
          </w:tcPr>
          <w:p w14:paraId="52F28719" w14:textId="77777777" w:rsidR="00E21BFD" w:rsidRPr="009136DE" w:rsidRDefault="00E21BFD" w:rsidP="00E21BFD">
            <w:pPr>
              <w:rPr>
                <w:color w:val="000000"/>
                <w:sz w:val="20"/>
                <w:lang w:eastAsia="uk-UA"/>
              </w:rPr>
            </w:pPr>
          </w:p>
        </w:tc>
      </w:tr>
      <w:tr w:rsidR="00E21BFD" w:rsidRPr="009136DE" w14:paraId="01E7294F" w14:textId="77777777" w:rsidTr="0070523C">
        <w:trPr>
          <w:trHeight w:val="20"/>
        </w:trPr>
        <w:tc>
          <w:tcPr>
            <w:tcW w:w="1260" w:type="dxa"/>
          </w:tcPr>
          <w:p w14:paraId="4D7F8AAC" w14:textId="77777777" w:rsidR="00E21BFD" w:rsidRPr="009136DE" w:rsidRDefault="00E21BFD" w:rsidP="00E21BFD">
            <w:pPr>
              <w:pStyle w:val="aff5"/>
              <w:numPr>
                <w:ilvl w:val="0"/>
                <w:numId w:val="180"/>
              </w:numPr>
              <w:rPr>
                <w:color w:val="000000"/>
                <w:sz w:val="20"/>
              </w:rPr>
            </w:pPr>
          </w:p>
        </w:tc>
        <w:tc>
          <w:tcPr>
            <w:tcW w:w="3595" w:type="dxa"/>
            <w:hideMark/>
          </w:tcPr>
          <w:p w14:paraId="30F7D6C8" w14:textId="1266DD7A" w:rsidR="00E21BFD" w:rsidRPr="009136DE" w:rsidRDefault="00E21BFD" w:rsidP="00E21BFD">
            <w:pPr>
              <w:rPr>
                <w:color w:val="000000"/>
                <w:sz w:val="20"/>
                <w:lang w:eastAsia="uk-UA"/>
              </w:rPr>
            </w:pPr>
            <w:r w:rsidRPr="009136DE">
              <w:rPr>
                <w:color w:val="000000"/>
                <w:sz w:val="20"/>
              </w:rPr>
              <w:t xml:space="preserve">Wire 3.2,5mm2 ПВСнгд                                                                    </w:t>
            </w:r>
          </w:p>
        </w:tc>
        <w:tc>
          <w:tcPr>
            <w:tcW w:w="960" w:type="dxa"/>
            <w:hideMark/>
          </w:tcPr>
          <w:p w14:paraId="2EF77885" w14:textId="582A7A4B" w:rsidR="00E21BFD" w:rsidRPr="009136DE" w:rsidRDefault="00E21BFD" w:rsidP="00E21BFD">
            <w:pPr>
              <w:rPr>
                <w:color w:val="000000"/>
                <w:sz w:val="20"/>
                <w:lang w:eastAsia="uk-UA"/>
              </w:rPr>
            </w:pPr>
            <w:r w:rsidRPr="009136DE">
              <w:rPr>
                <w:color w:val="000000"/>
                <w:sz w:val="20"/>
              </w:rPr>
              <w:t>1000m</w:t>
            </w:r>
          </w:p>
        </w:tc>
        <w:tc>
          <w:tcPr>
            <w:tcW w:w="1470" w:type="dxa"/>
            <w:hideMark/>
          </w:tcPr>
          <w:p w14:paraId="66D75331" w14:textId="77777777" w:rsidR="00E21BFD" w:rsidRPr="009136DE" w:rsidRDefault="00E21BFD" w:rsidP="00E21BFD">
            <w:pPr>
              <w:rPr>
                <w:color w:val="000000"/>
                <w:sz w:val="20"/>
                <w:lang w:eastAsia="uk-UA"/>
              </w:rPr>
            </w:pPr>
            <w:r w:rsidRPr="009136DE">
              <w:rPr>
                <w:color w:val="000000"/>
                <w:sz w:val="20"/>
                <w:lang w:eastAsia="uk-UA"/>
              </w:rPr>
              <w:t>0,069</w:t>
            </w:r>
          </w:p>
        </w:tc>
        <w:tc>
          <w:tcPr>
            <w:tcW w:w="960" w:type="dxa"/>
            <w:hideMark/>
          </w:tcPr>
          <w:p w14:paraId="6D9F6693" w14:textId="77777777" w:rsidR="00E21BFD" w:rsidRPr="009136DE" w:rsidRDefault="00E21BFD" w:rsidP="00E21BFD">
            <w:pPr>
              <w:rPr>
                <w:color w:val="000000"/>
                <w:sz w:val="20"/>
                <w:u w:val="single"/>
                <w:lang w:eastAsia="uk-UA"/>
              </w:rPr>
            </w:pPr>
          </w:p>
        </w:tc>
        <w:tc>
          <w:tcPr>
            <w:tcW w:w="1380" w:type="dxa"/>
            <w:noWrap/>
            <w:hideMark/>
          </w:tcPr>
          <w:p w14:paraId="172F0533" w14:textId="77777777" w:rsidR="00E21BFD" w:rsidRPr="009136DE" w:rsidRDefault="00E21BFD" w:rsidP="00E21BFD">
            <w:pPr>
              <w:rPr>
                <w:color w:val="000000"/>
                <w:sz w:val="20"/>
                <w:lang w:eastAsia="uk-UA"/>
              </w:rPr>
            </w:pPr>
          </w:p>
        </w:tc>
      </w:tr>
      <w:tr w:rsidR="00E21BFD" w:rsidRPr="009136DE" w14:paraId="202ED377" w14:textId="77777777" w:rsidTr="0070523C">
        <w:trPr>
          <w:trHeight w:val="20"/>
        </w:trPr>
        <w:tc>
          <w:tcPr>
            <w:tcW w:w="1260" w:type="dxa"/>
          </w:tcPr>
          <w:p w14:paraId="1C285C85" w14:textId="77777777" w:rsidR="00E21BFD" w:rsidRPr="009136DE" w:rsidRDefault="00E21BFD" w:rsidP="00E21BFD">
            <w:pPr>
              <w:pStyle w:val="aff5"/>
              <w:numPr>
                <w:ilvl w:val="0"/>
                <w:numId w:val="180"/>
              </w:numPr>
              <w:rPr>
                <w:color w:val="000000"/>
                <w:sz w:val="20"/>
              </w:rPr>
            </w:pPr>
          </w:p>
        </w:tc>
        <w:tc>
          <w:tcPr>
            <w:tcW w:w="3595" w:type="dxa"/>
            <w:hideMark/>
          </w:tcPr>
          <w:p w14:paraId="53722339" w14:textId="1EEF771F" w:rsidR="00E21BFD" w:rsidRPr="009136DE" w:rsidRDefault="00E21BFD" w:rsidP="00E75002">
            <w:pPr>
              <w:rPr>
                <w:color w:val="000000"/>
                <w:sz w:val="20"/>
                <w:lang w:eastAsia="uk-UA"/>
              </w:rPr>
            </w:pPr>
            <w:r w:rsidRPr="009136DE">
              <w:rPr>
                <w:color w:val="000000"/>
                <w:sz w:val="20"/>
              </w:rPr>
              <w:t xml:space="preserve">Wires with polyvinylchloride insulation </w:t>
            </w:r>
            <w:r w:rsidRPr="009136DE">
              <w:rPr>
                <w:color w:val="000000"/>
                <w:sz w:val="20"/>
              </w:rPr>
              <w:lastRenderedPageBreak/>
              <w:t>with copper core, mark ПВнг-нд,</w:t>
            </w:r>
            <w:r w:rsidR="00E75002">
              <w:rPr>
                <w:color w:val="000000"/>
                <w:sz w:val="20"/>
              </w:rPr>
              <w:t xml:space="preserve"> </w:t>
            </w:r>
            <w:r w:rsidRPr="009136DE">
              <w:rPr>
                <w:color w:val="000000"/>
                <w:sz w:val="20"/>
              </w:rPr>
              <w:t xml:space="preserve">6mm2                                                                    </w:t>
            </w:r>
          </w:p>
        </w:tc>
        <w:tc>
          <w:tcPr>
            <w:tcW w:w="960" w:type="dxa"/>
            <w:hideMark/>
          </w:tcPr>
          <w:p w14:paraId="5CBE286F" w14:textId="564C0C88" w:rsidR="00E21BFD" w:rsidRPr="009136DE" w:rsidRDefault="00E21BFD" w:rsidP="00E21BFD">
            <w:pPr>
              <w:rPr>
                <w:color w:val="000000"/>
                <w:sz w:val="20"/>
                <w:lang w:eastAsia="uk-UA"/>
              </w:rPr>
            </w:pPr>
            <w:r w:rsidRPr="009136DE">
              <w:rPr>
                <w:color w:val="000000"/>
                <w:sz w:val="20"/>
              </w:rPr>
              <w:lastRenderedPageBreak/>
              <w:t>1000m</w:t>
            </w:r>
          </w:p>
        </w:tc>
        <w:tc>
          <w:tcPr>
            <w:tcW w:w="1470" w:type="dxa"/>
            <w:hideMark/>
          </w:tcPr>
          <w:p w14:paraId="0622054B" w14:textId="77777777" w:rsidR="00E21BFD" w:rsidRPr="009136DE" w:rsidRDefault="00E21BFD" w:rsidP="00E21BFD">
            <w:pPr>
              <w:rPr>
                <w:color w:val="000000"/>
                <w:sz w:val="20"/>
                <w:lang w:eastAsia="uk-UA"/>
              </w:rPr>
            </w:pPr>
            <w:r w:rsidRPr="009136DE">
              <w:rPr>
                <w:color w:val="000000"/>
                <w:sz w:val="20"/>
                <w:lang w:eastAsia="uk-UA"/>
              </w:rPr>
              <w:t>0,09</w:t>
            </w:r>
          </w:p>
        </w:tc>
        <w:tc>
          <w:tcPr>
            <w:tcW w:w="960" w:type="dxa"/>
            <w:hideMark/>
          </w:tcPr>
          <w:p w14:paraId="6231AEFD" w14:textId="77777777" w:rsidR="00E21BFD" w:rsidRPr="009136DE" w:rsidRDefault="00E21BFD" w:rsidP="00E21BFD">
            <w:pPr>
              <w:rPr>
                <w:color w:val="000000"/>
                <w:sz w:val="20"/>
                <w:lang w:eastAsia="uk-UA"/>
              </w:rPr>
            </w:pPr>
          </w:p>
        </w:tc>
        <w:tc>
          <w:tcPr>
            <w:tcW w:w="1380" w:type="dxa"/>
            <w:noWrap/>
            <w:hideMark/>
          </w:tcPr>
          <w:p w14:paraId="27130836" w14:textId="77777777" w:rsidR="00E21BFD" w:rsidRPr="009136DE" w:rsidRDefault="00E21BFD" w:rsidP="00E21BFD">
            <w:pPr>
              <w:rPr>
                <w:color w:val="000000"/>
                <w:sz w:val="20"/>
                <w:lang w:eastAsia="uk-UA"/>
              </w:rPr>
            </w:pPr>
          </w:p>
        </w:tc>
      </w:tr>
      <w:tr w:rsidR="00E21BFD" w:rsidRPr="009136DE" w14:paraId="757D153A" w14:textId="77777777" w:rsidTr="0070523C">
        <w:trPr>
          <w:trHeight w:val="20"/>
        </w:trPr>
        <w:tc>
          <w:tcPr>
            <w:tcW w:w="1260" w:type="dxa"/>
          </w:tcPr>
          <w:p w14:paraId="3F733986" w14:textId="77777777" w:rsidR="00E21BFD" w:rsidRPr="009136DE" w:rsidRDefault="00E21BFD" w:rsidP="00E21BFD">
            <w:pPr>
              <w:pStyle w:val="aff5"/>
              <w:numPr>
                <w:ilvl w:val="0"/>
                <w:numId w:val="180"/>
              </w:numPr>
              <w:rPr>
                <w:color w:val="000000"/>
                <w:sz w:val="20"/>
              </w:rPr>
            </w:pPr>
          </w:p>
        </w:tc>
        <w:tc>
          <w:tcPr>
            <w:tcW w:w="3595" w:type="dxa"/>
            <w:hideMark/>
          </w:tcPr>
          <w:p w14:paraId="4272937C" w14:textId="41538859" w:rsidR="00E21BFD" w:rsidRPr="009136DE" w:rsidRDefault="00E21BFD" w:rsidP="00E21BFD">
            <w:pPr>
              <w:rPr>
                <w:color w:val="000000"/>
                <w:sz w:val="20"/>
                <w:lang w:eastAsia="uk-UA"/>
              </w:rPr>
            </w:pPr>
            <w:r w:rsidRPr="009136DE">
              <w:rPr>
                <w:color w:val="000000"/>
                <w:sz w:val="20"/>
              </w:rPr>
              <w:t xml:space="preserve">Unipolar open switch ВСБ10-1-1-0-ЛБ,Р44                                                                    </w:t>
            </w:r>
          </w:p>
        </w:tc>
        <w:tc>
          <w:tcPr>
            <w:tcW w:w="960" w:type="dxa"/>
            <w:hideMark/>
          </w:tcPr>
          <w:p w14:paraId="4090D2AA" w14:textId="46D6C916" w:rsidR="00E21BFD" w:rsidRPr="009136DE" w:rsidRDefault="00E21BFD" w:rsidP="00E21BFD">
            <w:pPr>
              <w:rPr>
                <w:color w:val="000000"/>
                <w:sz w:val="20"/>
                <w:lang w:eastAsia="uk-UA"/>
              </w:rPr>
            </w:pPr>
            <w:r w:rsidRPr="009136DE">
              <w:rPr>
                <w:bCs/>
                <w:color w:val="000000"/>
                <w:sz w:val="20"/>
              </w:rPr>
              <w:t>unit</w:t>
            </w:r>
          </w:p>
        </w:tc>
        <w:tc>
          <w:tcPr>
            <w:tcW w:w="1470" w:type="dxa"/>
            <w:hideMark/>
          </w:tcPr>
          <w:p w14:paraId="0EEE9CB3" w14:textId="77777777" w:rsidR="00E21BFD" w:rsidRPr="009136DE" w:rsidRDefault="00E21BFD" w:rsidP="00E21BFD">
            <w:pPr>
              <w:rPr>
                <w:color w:val="000000"/>
                <w:sz w:val="20"/>
                <w:lang w:eastAsia="uk-UA"/>
              </w:rPr>
            </w:pPr>
            <w:r w:rsidRPr="009136DE">
              <w:rPr>
                <w:color w:val="000000"/>
                <w:sz w:val="20"/>
                <w:lang w:eastAsia="uk-UA"/>
              </w:rPr>
              <w:t>2</w:t>
            </w:r>
          </w:p>
        </w:tc>
        <w:tc>
          <w:tcPr>
            <w:tcW w:w="960" w:type="dxa"/>
            <w:hideMark/>
          </w:tcPr>
          <w:p w14:paraId="72FE49CE" w14:textId="77777777" w:rsidR="00E21BFD" w:rsidRPr="009136DE" w:rsidRDefault="00E21BFD" w:rsidP="00E21BFD">
            <w:pPr>
              <w:rPr>
                <w:color w:val="000000"/>
                <w:sz w:val="20"/>
                <w:lang w:eastAsia="uk-UA"/>
              </w:rPr>
            </w:pPr>
          </w:p>
        </w:tc>
        <w:tc>
          <w:tcPr>
            <w:tcW w:w="1380" w:type="dxa"/>
            <w:noWrap/>
            <w:hideMark/>
          </w:tcPr>
          <w:p w14:paraId="20624851" w14:textId="77777777" w:rsidR="00E21BFD" w:rsidRPr="009136DE" w:rsidRDefault="00E21BFD" w:rsidP="00E21BFD">
            <w:pPr>
              <w:rPr>
                <w:color w:val="000000"/>
                <w:sz w:val="20"/>
                <w:lang w:eastAsia="uk-UA"/>
              </w:rPr>
            </w:pPr>
          </w:p>
        </w:tc>
      </w:tr>
      <w:tr w:rsidR="0070523C" w:rsidRPr="009136DE" w14:paraId="69324AD8" w14:textId="77777777" w:rsidTr="0070523C">
        <w:trPr>
          <w:trHeight w:val="20"/>
        </w:trPr>
        <w:tc>
          <w:tcPr>
            <w:tcW w:w="1260" w:type="dxa"/>
          </w:tcPr>
          <w:p w14:paraId="5AA44F0D" w14:textId="77777777" w:rsidR="0070523C" w:rsidRPr="009136DE" w:rsidRDefault="0070523C" w:rsidP="00BD7B7E">
            <w:pPr>
              <w:pStyle w:val="aff5"/>
              <w:rPr>
                <w:b/>
                <w:bCs/>
                <w:color w:val="000000"/>
                <w:sz w:val="20"/>
              </w:rPr>
            </w:pPr>
          </w:p>
        </w:tc>
        <w:tc>
          <w:tcPr>
            <w:tcW w:w="3595" w:type="dxa"/>
            <w:hideMark/>
          </w:tcPr>
          <w:p w14:paraId="6C797EA9" w14:textId="332C16BB" w:rsidR="0070523C" w:rsidRPr="009136DE" w:rsidRDefault="00E21BFD" w:rsidP="00BD7B7E">
            <w:pPr>
              <w:rPr>
                <w:b/>
                <w:bCs/>
                <w:color w:val="000000"/>
                <w:sz w:val="20"/>
                <w:lang w:eastAsia="uk-UA"/>
              </w:rPr>
            </w:pPr>
            <w:r w:rsidRPr="009136DE">
              <w:rPr>
                <w:color w:val="000000"/>
                <w:sz w:val="20"/>
              </w:rPr>
              <w:t xml:space="preserve"> </w:t>
            </w:r>
            <w:r w:rsidRPr="009136DE">
              <w:rPr>
                <w:b/>
                <w:color w:val="000000"/>
                <w:sz w:val="20"/>
              </w:rPr>
              <w:t xml:space="preserve"> Section</w:t>
            </w:r>
            <w:r w:rsidRPr="009136DE">
              <w:rPr>
                <w:b/>
                <w:bCs/>
                <w:color w:val="000000"/>
                <w:sz w:val="20"/>
              </w:rPr>
              <w:t xml:space="preserve"> 1. Automatization</w:t>
            </w:r>
          </w:p>
        </w:tc>
        <w:tc>
          <w:tcPr>
            <w:tcW w:w="960" w:type="dxa"/>
            <w:hideMark/>
          </w:tcPr>
          <w:p w14:paraId="0BFD0A8A" w14:textId="77777777" w:rsidR="0070523C" w:rsidRPr="009136DE" w:rsidRDefault="0070523C" w:rsidP="00BD7B7E">
            <w:pPr>
              <w:rPr>
                <w:color w:val="000000"/>
                <w:sz w:val="20"/>
                <w:u w:val="single"/>
                <w:lang w:eastAsia="uk-UA"/>
              </w:rPr>
            </w:pPr>
          </w:p>
        </w:tc>
        <w:tc>
          <w:tcPr>
            <w:tcW w:w="1470" w:type="dxa"/>
            <w:hideMark/>
          </w:tcPr>
          <w:p w14:paraId="058A0E67" w14:textId="77777777" w:rsidR="0070523C" w:rsidRPr="009136DE" w:rsidRDefault="0070523C" w:rsidP="00BD7B7E">
            <w:pPr>
              <w:rPr>
                <w:color w:val="000000"/>
                <w:sz w:val="20"/>
                <w:u w:val="single"/>
                <w:lang w:eastAsia="uk-UA"/>
              </w:rPr>
            </w:pPr>
          </w:p>
        </w:tc>
        <w:tc>
          <w:tcPr>
            <w:tcW w:w="960" w:type="dxa"/>
            <w:hideMark/>
          </w:tcPr>
          <w:p w14:paraId="1C5736B9" w14:textId="77777777" w:rsidR="0070523C" w:rsidRPr="009136DE" w:rsidRDefault="0070523C" w:rsidP="00BD7B7E">
            <w:pPr>
              <w:rPr>
                <w:color w:val="000000"/>
                <w:sz w:val="20"/>
                <w:u w:val="single"/>
                <w:lang w:eastAsia="uk-UA"/>
              </w:rPr>
            </w:pPr>
          </w:p>
        </w:tc>
        <w:tc>
          <w:tcPr>
            <w:tcW w:w="1380" w:type="dxa"/>
            <w:noWrap/>
            <w:hideMark/>
          </w:tcPr>
          <w:p w14:paraId="58DB1E9D" w14:textId="77777777" w:rsidR="0070523C" w:rsidRPr="009136DE" w:rsidRDefault="0070523C" w:rsidP="00BD7B7E">
            <w:pPr>
              <w:rPr>
                <w:color w:val="000000"/>
                <w:sz w:val="20"/>
                <w:lang w:eastAsia="uk-UA"/>
              </w:rPr>
            </w:pPr>
          </w:p>
        </w:tc>
      </w:tr>
      <w:tr w:rsidR="0070523C" w:rsidRPr="009136DE" w14:paraId="592DEAB4" w14:textId="77777777" w:rsidTr="0070523C">
        <w:trPr>
          <w:trHeight w:val="20"/>
        </w:trPr>
        <w:tc>
          <w:tcPr>
            <w:tcW w:w="1260" w:type="dxa"/>
          </w:tcPr>
          <w:p w14:paraId="496E2A31" w14:textId="77777777" w:rsidR="0070523C" w:rsidRPr="009136DE" w:rsidRDefault="0070523C" w:rsidP="0070523C">
            <w:pPr>
              <w:pStyle w:val="aff5"/>
              <w:numPr>
                <w:ilvl w:val="0"/>
                <w:numId w:val="180"/>
              </w:numPr>
              <w:rPr>
                <w:color w:val="000000"/>
                <w:sz w:val="20"/>
              </w:rPr>
            </w:pPr>
          </w:p>
        </w:tc>
        <w:tc>
          <w:tcPr>
            <w:tcW w:w="3595" w:type="dxa"/>
            <w:hideMark/>
          </w:tcPr>
          <w:p w14:paraId="22557EF5" w14:textId="68E1F025" w:rsidR="0070523C" w:rsidRPr="009136DE" w:rsidRDefault="00E21BFD" w:rsidP="00BD7B7E">
            <w:pPr>
              <w:rPr>
                <w:color w:val="000000"/>
                <w:sz w:val="20"/>
                <w:lang w:eastAsia="uk-UA"/>
              </w:rPr>
            </w:pPr>
            <w:r w:rsidRPr="009136DE">
              <w:rPr>
                <w:color w:val="000000"/>
                <w:sz w:val="20"/>
                <w:lang w:eastAsia="uk-UA"/>
              </w:rPr>
              <w:t>Plastic case 30х20mm</w:t>
            </w:r>
          </w:p>
        </w:tc>
        <w:tc>
          <w:tcPr>
            <w:tcW w:w="960" w:type="dxa"/>
            <w:hideMark/>
          </w:tcPr>
          <w:p w14:paraId="44F438B9" w14:textId="77777777" w:rsidR="0070523C" w:rsidRPr="009136DE" w:rsidRDefault="0070523C" w:rsidP="00BD7B7E">
            <w:pPr>
              <w:rPr>
                <w:color w:val="000000"/>
                <w:sz w:val="20"/>
                <w:lang w:eastAsia="uk-UA"/>
              </w:rPr>
            </w:pPr>
            <w:r w:rsidRPr="009136DE">
              <w:rPr>
                <w:color w:val="000000"/>
                <w:sz w:val="20"/>
                <w:lang w:eastAsia="uk-UA"/>
              </w:rPr>
              <w:t>м</w:t>
            </w:r>
          </w:p>
        </w:tc>
        <w:tc>
          <w:tcPr>
            <w:tcW w:w="1470" w:type="dxa"/>
            <w:hideMark/>
          </w:tcPr>
          <w:p w14:paraId="6830E221" w14:textId="77777777" w:rsidR="0070523C" w:rsidRPr="009136DE" w:rsidRDefault="0070523C" w:rsidP="00BD7B7E">
            <w:pPr>
              <w:rPr>
                <w:color w:val="000000"/>
                <w:sz w:val="20"/>
                <w:lang w:eastAsia="uk-UA"/>
              </w:rPr>
            </w:pPr>
            <w:r w:rsidRPr="009136DE">
              <w:rPr>
                <w:color w:val="000000"/>
                <w:sz w:val="20"/>
                <w:lang w:eastAsia="uk-UA"/>
              </w:rPr>
              <w:t>15</w:t>
            </w:r>
          </w:p>
        </w:tc>
        <w:tc>
          <w:tcPr>
            <w:tcW w:w="960" w:type="dxa"/>
            <w:hideMark/>
          </w:tcPr>
          <w:p w14:paraId="365FEC6C" w14:textId="77777777" w:rsidR="0070523C" w:rsidRPr="009136DE" w:rsidRDefault="0070523C" w:rsidP="00BD7B7E">
            <w:pPr>
              <w:rPr>
                <w:color w:val="000000"/>
                <w:sz w:val="20"/>
                <w:lang w:eastAsia="uk-UA"/>
              </w:rPr>
            </w:pPr>
          </w:p>
        </w:tc>
        <w:tc>
          <w:tcPr>
            <w:tcW w:w="1380" w:type="dxa"/>
            <w:noWrap/>
            <w:hideMark/>
          </w:tcPr>
          <w:p w14:paraId="18FDBC4F" w14:textId="77777777" w:rsidR="0070523C" w:rsidRPr="009136DE" w:rsidRDefault="0070523C" w:rsidP="00BD7B7E">
            <w:pPr>
              <w:rPr>
                <w:color w:val="000000"/>
                <w:sz w:val="20"/>
                <w:lang w:eastAsia="uk-UA"/>
              </w:rPr>
            </w:pPr>
          </w:p>
        </w:tc>
      </w:tr>
      <w:tr w:rsidR="00E21BFD" w:rsidRPr="009136DE" w14:paraId="7211B706" w14:textId="77777777" w:rsidTr="00350B22">
        <w:trPr>
          <w:trHeight w:val="20"/>
        </w:trPr>
        <w:tc>
          <w:tcPr>
            <w:tcW w:w="1260" w:type="dxa"/>
          </w:tcPr>
          <w:p w14:paraId="5191EA95" w14:textId="77777777" w:rsidR="00E21BFD" w:rsidRPr="009136DE" w:rsidRDefault="00E21BFD" w:rsidP="00E21BFD">
            <w:pPr>
              <w:pStyle w:val="aff5"/>
              <w:numPr>
                <w:ilvl w:val="0"/>
                <w:numId w:val="180"/>
              </w:numPr>
              <w:rPr>
                <w:color w:val="000000"/>
                <w:sz w:val="20"/>
              </w:rPr>
            </w:pPr>
          </w:p>
        </w:tc>
        <w:tc>
          <w:tcPr>
            <w:tcW w:w="3595" w:type="dxa"/>
            <w:hideMark/>
          </w:tcPr>
          <w:p w14:paraId="65E1453F" w14:textId="5FE620B8" w:rsidR="00E21BFD" w:rsidRPr="009136DE" w:rsidRDefault="00E21BFD" w:rsidP="00E21BFD">
            <w:pPr>
              <w:rPr>
                <w:color w:val="000000"/>
                <w:sz w:val="20"/>
                <w:lang w:eastAsia="uk-UA"/>
              </w:rPr>
            </w:pPr>
            <w:r w:rsidRPr="009136DE">
              <w:rPr>
                <w:color w:val="000000"/>
                <w:sz w:val="20"/>
              </w:rPr>
              <w:t>Wall dowels  У658, У661</w:t>
            </w:r>
          </w:p>
        </w:tc>
        <w:tc>
          <w:tcPr>
            <w:tcW w:w="960" w:type="dxa"/>
            <w:vAlign w:val="center"/>
            <w:hideMark/>
          </w:tcPr>
          <w:p w14:paraId="0E2A6A0A" w14:textId="63B994A2" w:rsidR="00E21BFD" w:rsidRPr="009136DE" w:rsidRDefault="00E21BFD" w:rsidP="00E75002">
            <w:pPr>
              <w:rPr>
                <w:color w:val="000000"/>
                <w:sz w:val="20"/>
                <w:lang w:eastAsia="uk-UA"/>
              </w:rPr>
            </w:pPr>
            <w:r w:rsidRPr="009136DE">
              <w:rPr>
                <w:color w:val="000000"/>
                <w:sz w:val="20"/>
              </w:rPr>
              <w:t>100 units</w:t>
            </w:r>
          </w:p>
        </w:tc>
        <w:tc>
          <w:tcPr>
            <w:tcW w:w="1470" w:type="dxa"/>
            <w:hideMark/>
          </w:tcPr>
          <w:p w14:paraId="0C32C78B" w14:textId="77777777" w:rsidR="00E21BFD" w:rsidRPr="009136DE" w:rsidRDefault="00E21BFD" w:rsidP="00E21BFD">
            <w:pPr>
              <w:rPr>
                <w:color w:val="000000"/>
                <w:sz w:val="20"/>
                <w:lang w:eastAsia="uk-UA"/>
              </w:rPr>
            </w:pPr>
            <w:r w:rsidRPr="009136DE">
              <w:rPr>
                <w:color w:val="000000"/>
                <w:sz w:val="20"/>
                <w:lang w:eastAsia="uk-UA"/>
              </w:rPr>
              <w:t>0,15</w:t>
            </w:r>
          </w:p>
        </w:tc>
        <w:tc>
          <w:tcPr>
            <w:tcW w:w="960" w:type="dxa"/>
            <w:hideMark/>
          </w:tcPr>
          <w:p w14:paraId="131DE508" w14:textId="77777777" w:rsidR="00E21BFD" w:rsidRPr="009136DE" w:rsidRDefault="00E21BFD" w:rsidP="00E21BFD">
            <w:pPr>
              <w:rPr>
                <w:color w:val="000000"/>
                <w:sz w:val="20"/>
                <w:lang w:eastAsia="uk-UA"/>
              </w:rPr>
            </w:pPr>
          </w:p>
        </w:tc>
        <w:tc>
          <w:tcPr>
            <w:tcW w:w="1380" w:type="dxa"/>
            <w:noWrap/>
            <w:hideMark/>
          </w:tcPr>
          <w:p w14:paraId="7CE82CF5" w14:textId="77777777" w:rsidR="00E21BFD" w:rsidRPr="009136DE" w:rsidRDefault="00E21BFD" w:rsidP="00E21BFD">
            <w:pPr>
              <w:rPr>
                <w:color w:val="000000"/>
                <w:sz w:val="20"/>
                <w:lang w:eastAsia="uk-UA"/>
              </w:rPr>
            </w:pPr>
          </w:p>
        </w:tc>
      </w:tr>
      <w:tr w:rsidR="00E21BFD" w:rsidRPr="009136DE" w14:paraId="75E0720B" w14:textId="77777777" w:rsidTr="00350B22">
        <w:trPr>
          <w:trHeight w:val="20"/>
        </w:trPr>
        <w:tc>
          <w:tcPr>
            <w:tcW w:w="1260" w:type="dxa"/>
          </w:tcPr>
          <w:p w14:paraId="2CA7637B" w14:textId="77777777" w:rsidR="00E21BFD" w:rsidRPr="009136DE" w:rsidRDefault="00E21BFD" w:rsidP="00E21BFD">
            <w:pPr>
              <w:pStyle w:val="aff5"/>
              <w:numPr>
                <w:ilvl w:val="0"/>
                <w:numId w:val="180"/>
              </w:numPr>
              <w:rPr>
                <w:color w:val="000000"/>
                <w:sz w:val="20"/>
              </w:rPr>
            </w:pPr>
          </w:p>
        </w:tc>
        <w:tc>
          <w:tcPr>
            <w:tcW w:w="3595" w:type="dxa"/>
            <w:hideMark/>
          </w:tcPr>
          <w:p w14:paraId="2CA03ABB" w14:textId="72E2F059" w:rsidR="00E21BFD" w:rsidRPr="009136DE" w:rsidRDefault="00E21BFD" w:rsidP="00E21BFD">
            <w:pPr>
              <w:rPr>
                <w:color w:val="000000"/>
                <w:sz w:val="20"/>
                <w:lang w:eastAsia="uk-UA"/>
              </w:rPr>
            </w:pPr>
            <w:r w:rsidRPr="009136DE">
              <w:rPr>
                <w:color w:val="000000"/>
                <w:sz w:val="20"/>
              </w:rPr>
              <w:t xml:space="preserve">Cable ПВСнгд, 2х1,0 mm2                                                                    </w:t>
            </w:r>
          </w:p>
        </w:tc>
        <w:tc>
          <w:tcPr>
            <w:tcW w:w="960" w:type="dxa"/>
            <w:vAlign w:val="center"/>
            <w:hideMark/>
          </w:tcPr>
          <w:p w14:paraId="19F9D1A2" w14:textId="4C8058FE" w:rsidR="00E21BFD" w:rsidRPr="009136DE" w:rsidRDefault="00E21BFD" w:rsidP="00E21BFD">
            <w:pPr>
              <w:rPr>
                <w:color w:val="000000"/>
                <w:sz w:val="20"/>
                <w:lang w:eastAsia="uk-UA"/>
              </w:rPr>
            </w:pPr>
            <w:r w:rsidRPr="009136DE">
              <w:rPr>
                <w:color w:val="000000"/>
                <w:sz w:val="20"/>
              </w:rPr>
              <w:t>1000m</w:t>
            </w:r>
          </w:p>
        </w:tc>
        <w:tc>
          <w:tcPr>
            <w:tcW w:w="1470" w:type="dxa"/>
            <w:hideMark/>
          </w:tcPr>
          <w:p w14:paraId="1FEBE216" w14:textId="77777777" w:rsidR="00E21BFD" w:rsidRPr="009136DE" w:rsidRDefault="00E21BFD" w:rsidP="00E21BFD">
            <w:pPr>
              <w:rPr>
                <w:color w:val="000000"/>
                <w:sz w:val="20"/>
                <w:lang w:eastAsia="uk-UA"/>
              </w:rPr>
            </w:pPr>
            <w:r w:rsidRPr="009136DE">
              <w:rPr>
                <w:color w:val="000000"/>
                <w:sz w:val="20"/>
                <w:lang w:eastAsia="uk-UA"/>
              </w:rPr>
              <w:t>0,03</w:t>
            </w:r>
          </w:p>
        </w:tc>
        <w:tc>
          <w:tcPr>
            <w:tcW w:w="960" w:type="dxa"/>
            <w:hideMark/>
          </w:tcPr>
          <w:p w14:paraId="374D1C3E" w14:textId="77777777" w:rsidR="00E21BFD" w:rsidRPr="009136DE" w:rsidRDefault="00E21BFD" w:rsidP="00E21BFD">
            <w:pPr>
              <w:rPr>
                <w:color w:val="000000"/>
                <w:sz w:val="20"/>
                <w:lang w:eastAsia="uk-UA"/>
              </w:rPr>
            </w:pPr>
          </w:p>
        </w:tc>
        <w:tc>
          <w:tcPr>
            <w:tcW w:w="1380" w:type="dxa"/>
            <w:noWrap/>
            <w:hideMark/>
          </w:tcPr>
          <w:p w14:paraId="24413D7C" w14:textId="77777777" w:rsidR="00E21BFD" w:rsidRPr="009136DE" w:rsidRDefault="00E21BFD" w:rsidP="00E21BFD">
            <w:pPr>
              <w:rPr>
                <w:color w:val="000000"/>
                <w:sz w:val="20"/>
                <w:lang w:eastAsia="uk-UA"/>
              </w:rPr>
            </w:pPr>
          </w:p>
        </w:tc>
      </w:tr>
      <w:tr w:rsidR="0070523C" w:rsidRPr="009136DE" w14:paraId="457C3ECF" w14:textId="77777777" w:rsidTr="0070523C">
        <w:trPr>
          <w:trHeight w:val="20"/>
        </w:trPr>
        <w:tc>
          <w:tcPr>
            <w:tcW w:w="1260" w:type="dxa"/>
          </w:tcPr>
          <w:p w14:paraId="3E841272" w14:textId="77777777" w:rsidR="0070523C" w:rsidRPr="009136DE" w:rsidRDefault="0070523C" w:rsidP="0070523C">
            <w:pPr>
              <w:pStyle w:val="aff5"/>
              <w:numPr>
                <w:ilvl w:val="0"/>
                <w:numId w:val="180"/>
              </w:numPr>
              <w:rPr>
                <w:color w:val="000000"/>
                <w:sz w:val="20"/>
              </w:rPr>
            </w:pPr>
          </w:p>
        </w:tc>
        <w:tc>
          <w:tcPr>
            <w:tcW w:w="3595" w:type="dxa"/>
            <w:hideMark/>
          </w:tcPr>
          <w:p w14:paraId="6BC48264" w14:textId="0713B13E" w:rsidR="0070523C" w:rsidRPr="009136DE" w:rsidRDefault="00E21BFD" w:rsidP="00BD7B7E">
            <w:pPr>
              <w:rPr>
                <w:color w:val="000000"/>
                <w:sz w:val="20"/>
                <w:lang w:eastAsia="uk-UA"/>
              </w:rPr>
            </w:pPr>
            <w:r w:rsidRPr="009136DE">
              <w:rPr>
                <w:color w:val="000000"/>
                <w:sz w:val="20"/>
                <w:lang w:eastAsia="uk-UA"/>
              </w:rPr>
              <w:t>Angle steel 50х50 mm</w:t>
            </w:r>
            <w:r w:rsidR="0070523C" w:rsidRPr="009136DE">
              <w:rPr>
                <w:color w:val="000000"/>
                <w:sz w:val="20"/>
                <w:lang w:eastAsia="uk-UA"/>
              </w:rPr>
              <w:t>.</w:t>
            </w:r>
          </w:p>
        </w:tc>
        <w:tc>
          <w:tcPr>
            <w:tcW w:w="960" w:type="dxa"/>
            <w:hideMark/>
          </w:tcPr>
          <w:p w14:paraId="6CCB3481" w14:textId="7377818F" w:rsidR="0070523C" w:rsidRPr="009136DE" w:rsidRDefault="00E21BFD" w:rsidP="00BD7B7E">
            <w:pPr>
              <w:rPr>
                <w:color w:val="000000"/>
                <w:sz w:val="20"/>
                <w:lang w:eastAsia="uk-UA"/>
              </w:rPr>
            </w:pPr>
            <w:r w:rsidRPr="009136DE">
              <w:rPr>
                <w:color w:val="000000"/>
                <w:sz w:val="20"/>
                <w:lang w:eastAsia="uk-UA"/>
              </w:rPr>
              <w:t>t</w:t>
            </w:r>
          </w:p>
        </w:tc>
        <w:tc>
          <w:tcPr>
            <w:tcW w:w="1470" w:type="dxa"/>
            <w:hideMark/>
          </w:tcPr>
          <w:p w14:paraId="4AAA3492" w14:textId="77777777" w:rsidR="0070523C" w:rsidRPr="009136DE" w:rsidRDefault="0070523C" w:rsidP="00BD7B7E">
            <w:pPr>
              <w:rPr>
                <w:color w:val="000000"/>
                <w:sz w:val="20"/>
                <w:u w:val="single"/>
                <w:lang w:eastAsia="uk-UA"/>
              </w:rPr>
            </w:pPr>
            <w:r w:rsidRPr="009136DE">
              <w:rPr>
                <w:color w:val="000000"/>
                <w:sz w:val="20"/>
                <w:u w:val="single"/>
                <w:lang w:eastAsia="uk-UA"/>
              </w:rPr>
              <w:t>0,0348</w:t>
            </w:r>
          </w:p>
        </w:tc>
        <w:tc>
          <w:tcPr>
            <w:tcW w:w="960" w:type="dxa"/>
            <w:hideMark/>
          </w:tcPr>
          <w:p w14:paraId="7EAF9AAE" w14:textId="77777777" w:rsidR="0070523C" w:rsidRPr="009136DE" w:rsidRDefault="0070523C" w:rsidP="00BD7B7E">
            <w:pPr>
              <w:rPr>
                <w:color w:val="000000"/>
                <w:sz w:val="20"/>
                <w:u w:val="single"/>
                <w:lang w:eastAsia="uk-UA"/>
              </w:rPr>
            </w:pPr>
          </w:p>
        </w:tc>
        <w:tc>
          <w:tcPr>
            <w:tcW w:w="1380" w:type="dxa"/>
            <w:noWrap/>
            <w:hideMark/>
          </w:tcPr>
          <w:p w14:paraId="31CDF6A7" w14:textId="77777777" w:rsidR="0070523C" w:rsidRPr="009136DE" w:rsidRDefault="0070523C" w:rsidP="00BD7B7E">
            <w:pPr>
              <w:rPr>
                <w:color w:val="000000"/>
                <w:sz w:val="20"/>
                <w:lang w:eastAsia="uk-UA"/>
              </w:rPr>
            </w:pPr>
          </w:p>
        </w:tc>
      </w:tr>
      <w:tr w:rsidR="0070523C" w:rsidRPr="009136DE" w14:paraId="11F089A8" w14:textId="77777777" w:rsidTr="0070523C">
        <w:trPr>
          <w:trHeight w:val="20"/>
        </w:trPr>
        <w:tc>
          <w:tcPr>
            <w:tcW w:w="1260" w:type="dxa"/>
          </w:tcPr>
          <w:p w14:paraId="4A825261" w14:textId="77777777" w:rsidR="0070523C" w:rsidRPr="009136DE" w:rsidRDefault="0070523C" w:rsidP="0070523C">
            <w:pPr>
              <w:pStyle w:val="aff5"/>
              <w:numPr>
                <w:ilvl w:val="0"/>
                <w:numId w:val="180"/>
              </w:numPr>
              <w:rPr>
                <w:color w:val="000000"/>
                <w:sz w:val="20"/>
              </w:rPr>
            </w:pPr>
          </w:p>
        </w:tc>
        <w:tc>
          <w:tcPr>
            <w:tcW w:w="3595" w:type="dxa"/>
            <w:hideMark/>
          </w:tcPr>
          <w:p w14:paraId="049F4283" w14:textId="3DA413CB" w:rsidR="0070523C" w:rsidRPr="009136DE" w:rsidRDefault="00E21BFD" w:rsidP="00BD7B7E">
            <w:pPr>
              <w:rPr>
                <w:color w:val="000000"/>
                <w:sz w:val="20"/>
                <w:lang w:eastAsia="uk-UA"/>
              </w:rPr>
            </w:pPr>
            <w:r w:rsidRPr="009136DE">
              <w:rPr>
                <w:color w:val="000000"/>
                <w:sz w:val="20"/>
                <w:lang w:eastAsia="uk-UA"/>
              </w:rPr>
              <w:t>Strip steel 40х4mm</w:t>
            </w:r>
          </w:p>
        </w:tc>
        <w:tc>
          <w:tcPr>
            <w:tcW w:w="960" w:type="dxa"/>
            <w:hideMark/>
          </w:tcPr>
          <w:p w14:paraId="6CC744F3" w14:textId="08787DBE" w:rsidR="0070523C" w:rsidRPr="009136DE" w:rsidRDefault="00E21BFD" w:rsidP="00BD7B7E">
            <w:pPr>
              <w:rPr>
                <w:color w:val="000000"/>
                <w:sz w:val="20"/>
                <w:lang w:eastAsia="uk-UA"/>
              </w:rPr>
            </w:pPr>
            <w:r w:rsidRPr="009136DE">
              <w:rPr>
                <w:color w:val="000000"/>
                <w:sz w:val="20"/>
                <w:lang w:eastAsia="uk-UA"/>
              </w:rPr>
              <w:t>t</w:t>
            </w:r>
          </w:p>
        </w:tc>
        <w:tc>
          <w:tcPr>
            <w:tcW w:w="1470" w:type="dxa"/>
            <w:hideMark/>
          </w:tcPr>
          <w:p w14:paraId="33AD024F" w14:textId="77777777" w:rsidR="0070523C" w:rsidRPr="009136DE" w:rsidRDefault="0070523C" w:rsidP="00BD7B7E">
            <w:pPr>
              <w:rPr>
                <w:color w:val="000000"/>
                <w:sz w:val="20"/>
                <w:lang w:eastAsia="uk-UA"/>
              </w:rPr>
            </w:pPr>
            <w:r w:rsidRPr="009136DE">
              <w:rPr>
                <w:color w:val="000000"/>
                <w:sz w:val="20"/>
                <w:lang w:eastAsia="uk-UA"/>
              </w:rPr>
              <w:t>0,026</w:t>
            </w:r>
          </w:p>
        </w:tc>
        <w:tc>
          <w:tcPr>
            <w:tcW w:w="960" w:type="dxa"/>
            <w:hideMark/>
          </w:tcPr>
          <w:p w14:paraId="0F3E570F" w14:textId="77777777" w:rsidR="0070523C" w:rsidRPr="009136DE" w:rsidRDefault="0070523C" w:rsidP="00BD7B7E">
            <w:pPr>
              <w:rPr>
                <w:color w:val="000000"/>
                <w:sz w:val="20"/>
                <w:lang w:eastAsia="uk-UA"/>
              </w:rPr>
            </w:pPr>
          </w:p>
        </w:tc>
        <w:tc>
          <w:tcPr>
            <w:tcW w:w="1380" w:type="dxa"/>
            <w:noWrap/>
            <w:hideMark/>
          </w:tcPr>
          <w:p w14:paraId="659EA36D" w14:textId="77777777" w:rsidR="0070523C" w:rsidRPr="009136DE" w:rsidRDefault="0070523C" w:rsidP="00BD7B7E">
            <w:pPr>
              <w:rPr>
                <w:color w:val="000000"/>
                <w:sz w:val="20"/>
                <w:lang w:eastAsia="uk-UA"/>
              </w:rPr>
            </w:pPr>
          </w:p>
        </w:tc>
      </w:tr>
      <w:tr w:rsidR="0070523C" w:rsidRPr="009136DE" w14:paraId="7FA53EDB" w14:textId="77777777" w:rsidTr="0070523C">
        <w:trPr>
          <w:trHeight w:val="20"/>
        </w:trPr>
        <w:tc>
          <w:tcPr>
            <w:tcW w:w="1260" w:type="dxa"/>
          </w:tcPr>
          <w:p w14:paraId="53DDAB93" w14:textId="77777777" w:rsidR="0070523C" w:rsidRPr="009136DE" w:rsidRDefault="0070523C" w:rsidP="00BD7B7E">
            <w:pPr>
              <w:pStyle w:val="aff5"/>
              <w:rPr>
                <w:color w:val="000000"/>
                <w:sz w:val="20"/>
              </w:rPr>
            </w:pPr>
          </w:p>
        </w:tc>
        <w:tc>
          <w:tcPr>
            <w:tcW w:w="3595" w:type="dxa"/>
            <w:hideMark/>
          </w:tcPr>
          <w:p w14:paraId="7A0C136B" w14:textId="635415D5" w:rsidR="0070523C" w:rsidRPr="009136DE" w:rsidRDefault="00E21BFD" w:rsidP="00BD7B7E">
            <w:pPr>
              <w:rPr>
                <w:color w:val="000000"/>
                <w:sz w:val="20"/>
                <w:lang w:eastAsia="uk-UA"/>
              </w:rPr>
            </w:pPr>
            <w:r w:rsidRPr="009136DE">
              <w:rPr>
                <w:i/>
                <w:sz w:val="20"/>
              </w:rPr>
              <w:t>Other required materials, not indicated in the list (if available)</w:t>
            </w:r>
          </w:p>
        </w:tc>
        <w:tc>
          <w:tcPr>
            <w:tcW w:w="960" w:type="dxa"/>
            <w:hideMark/>
          </w:tcPr>
          <w:p w14:paraId="3C51FB17" w14:textId="77777777" w:rsidR="0070523C" w:rsidRPr="009136DE" w:rsidRDefault="0070523C" w:rsidP="00BD7B7E">
            <w:pPr>
              <w:rPr>
                <w:color w:val="000000"/>
                <w:sz w:val="20"/>
                <w:lang w:eastAsia="uk-UA"/>
              </w:rPr>
            </w:pPr>
          </w:p>
        </w:tc>
        <w:tc>
          <w:tcPr>
            <w:tcW w:w="1470" w:type="dxa"/>
            <w:hideMark/>
          </w:tcPr>
          <w:p w14:paraId="301A67B7" w14:textId="77777777" w:rsidR="0070523C" w:rsidRPr="009136DE" w:rsidRDefault="0070523C" w:rsidP="00BD7B7E">
            <w:pPr>
              <w:rPr>
                <w:color w:val="000000"/>
                <w:sz w:val="20"/>
                <w:lang w:eastAsia="uk-UA"/>
              </w:rPr>
            </w:pPr>
          </w:p>
        </w:tc>
        <w:tc>
          <w:tcPr>
            <w:tcW w:w="960" w:type="dxa"/>
            <w:hideMark/>
          </w:tcPr>
          <w:p w14:paraId="0009A077" w14:textId="77777777" w:rsidR="0070523C" w:rsidRPr="009136DE" w:rsidRDefault="0070523C" w:rsidP="00BD7B7E">
            <w:pPr>
              <w:rPr>
                <w:color w:val="000000"/>
                <w:sz w:val="20"/>
                <w:lang w:eastAsia="uk-UA"/>
              </w:rPr>
            </w:pPr>
          </w:p>
        </w:tc>
        <w:tc>
          <w:tcPr>
            <w:tcW w:w="1380" w:type="dxa"/>
            <w:noWrap/>
            <w:hideMark/>
          </w:tcPr>
          <w:p w14:paraId="0C5DA590" w14:textId="77777777" w:rsidR="0070523C" w:rsidRPr="009136DE" w:rsidRDefault="0070523C" w:rsidP="00BD7B7E">
            <w:pPr>
              <w:rPr>
                <w:color w:val="000000"/>
                <w:sz w:val="20"/>
                <w:lang w:eastAsia="uk-UA"/>
              </w:rPr>
            </w:pPr>
          </w:p>
        </w:tc>
      </w:tr>
      <w:tr w:rsidR="0070523C" w:rsidRPr="009136DE" w14:paraId="3C0E7251" w14:textId="77777777" w:rsidTr="0070523C">
        <w:trPr>
          <w:trHeight w:val="20"/>
        </w:trPr>
        <w:tc>
          <w:tcPr>
            <w:tcW w:w="8245" w:type="dxa"/>
            <w:gridSpan w:val="5"/>
          </w:tcPr>
          <w:p w14:paraId="0169523D" w14:textId="4CBE9E58" w:rsidR="0070523C" w:rsidRPr="009136DE" w:rsidRDefault="00E21BFD" w:rsidP="00BD7B7E">
            <w:pPr>
              <w:rPr>
                <w:color w:val="000000"/>
                <w:sz w:val="20"/>
                <w:lang w:eastAsia="uk-UA"/>
              </w:rPr>
            </w:pPr>
            <w:r w:rsidRPr="009136DE">
              <w:rPr>
                <w:b/>
                <w:sz w:val="20"/>
              </w:rPr>
              <w:t>Total amount (to be carried to Summary Schedule)</w:t>
            </w:r>
          </w:p>
        </w:tc>
        <w:tc>
          <w:tcPr>
            <w:tcW w:w="1380" w:type="dxa"/>
            <w:noWrap/>
          </w:tcPr>
          <w:p w14:paraId="4084A72E" w14:textId="77777777" w:rsidR="0070523C" w:rsidRPr="009136DE" w:rsidRDefault="0070523C" w:rsidP="00BD7B7E">
            <w:pPr>
              <w:rPr>
                <w:color w:val="000000"/>
                <w:sz w:val="20"/>
                <w:lang w:eastAsia="uk-UA"/>
              </w:rPr>
            </w:pPr>
          </w:p>
        </w:tc>
      </w:tr>
    </w:tbl>
    <w:p w14:paraId="57480581" w14:textId="77777777" w:rsidR="0070523C" w:rsidRPr="00E21BFD" w:rsidRDefault="0070523C" w:rsidP="003704A9">
      <w:pPr>
        <w:spacing w:line="240" w:lineRule="atLeast"/>
        <w:rPr>
          <w:sz w:val="20"/>
          <w:lang w:val="en-US"/>
        </w:rPr>
      </w:pPr>
    </w:p>
    <w:p w14:paraId="44628FC3" w14:textId="77777777" w:rsidR="003704A9" w:rsidRPr="00245B46" w:rsidRDefault="003704A9" w:rsidP="003704A9">
      <w:pPr>
        <w:spacing w:line="240" w:lineRule="atLeast"/>
        <w:rPr>
          <w:sz w:val="20"/>
          <w:lang w:val="en-US"/>
        </w:rPr>
      </w:pPr>
      <w:r w:rsidRPr="00E11DD5">
        <w:rPr>
          <w:sz w:val="20"/>
        </w:rPr>
        <w:t xml:space="preserve">* - Any reference to a specific trademark or company, design or type, origin of materials or manufacturer, </w:t>
      </w:r>
      <w:r>
        <w:rPr>
          <w:sz w:val="20"/>
        </w:rPr>
        <w:t>shall be consider in revision</w:t>
      </w:r>
      <w:r w:rsidRPr="00E11DD5">
        <w:rPr>
          <w:sz w:val="20"/>
        </w:rPr>
        <w:t xml:space="preserve"> with the expression "or equivalent"</w:t>
      </w:r>
    </w:p>
    <w:p w14:paraId="1431FB6B" w14:textId="77777777" w:rsidR="003704A9" w:rsidRPr="00245B46" w:rsidRDefault="003704A9" w:rsidP="003704A9">
      <w:pPr>
        <w:spacing w:line="240" w:lineRule="atLeast"/>
        <w:rPr>
          <w:sz w:val="20"/>
          <w:lang w:val="en-US"/>
        </w:rPr>
      </w:pPr>
    </w:p>
    <w:tbl>
      <w:tblPr>
        <w:tblW w:w="0" w:type="auto"/>
        <w:tblLook w:val="01E0" w:firstRow="1" w:lastRow="1" w:firstColumn="1" w:lastColumn="1" w:noHBand="0" w:noVBand="0"/>
      </w:tblPr>
      <w:tblGrid>
        <w:gridCol w:w="9219"/>
      </w:tblGrid>
      <w:tr w:rsidR="003704A9" w:rsidRPr="000C25EF" w14:paraId="3E6FCD78" w14:textId="77777777" w:rsidTr="00BD7B7E">
        <w:tc>
          <w:tcPr>
            <w:tcW w:w="9219" w:type="dxa"/>
          </w:tcPr>
          <w:p w14:paraId="5C86E799"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3704A9" w:rsidRPr="000C25EF" w14:paraId="0E20B234" w14:textId="77777777" w:rsidTr="00BD7B7E">
        <w:tc>
          <w:tcPr>
            <w:tcW w:w="9219" w:type="dxa"/>
          </w:tcPr>
          <w:p w14:paraId="622A5C38"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In the capacity of</w:t>
            </w:r>
          </w:p>
        </w:tc>
      </w:tr>
      <w:tr w:rsidR="003704A9" w:rsidRPr="000C25EF" w14:paraId="069E2115" w14:textId="77777777" w:rsidTr="00BD7B7E">
        <w:tc>
          <w:tcPr>
            <w:tcW w:w="9219" w:type="dxa"/>
          </w:tcPr>
          <w:p w14:paraId="176130E9" w14:textId="77777777" w:rsidR="003704A9" w:rsidRPr="000C25EF" w:rsidRDefault="003704A9" w:rsidP="00BD7B7E">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3704A9" w:rsidRPr="000C25EF" w14:paraId="58122C8D" w14:textId="77777777" w:rsidTr="00BD7B7E">
        <w:tc>
          <w:tcPr>
            <w:tcW w:w="9219" w:type="dxa"/>
          </w:tcPr>
          <w:p w14:paraId="7B67CC36" w14:textId="77777777" w:rsidR="003704A9" w:rsidRPr="000C25EF" w:rsidRDefault="003704A9" w:rsidP="00BD7B7E">
            <w:pPr>
              <w:tabs>
                <w:tab w:val="left" w:pos="5238"/>
                <w:tab w:val="left" w:pos="5474"/>
                <w:tab w:val="left" w:pos="9468"/>
              </w:tabs>
              <w:spacing w:before="120" w:after="120"/>
              <w:jc w:val="left"/>
              <w:rPr>
                <w:sz w:val="20"/>
                <w:lang w:val="en-US"/>
              </w:rPr>
            </w:pPr>
            <w:r w:rsidRPr="000C25EF">
              <w:rPr>
                <w:sz w:val="20"/>
                <w:lang w:val="en-US"/>
              </w:rPr>
              <w:t>Duly authorised to sign the tender for and on behalf of __________________________________</w:t>
            </w:r>
          </w:p>
        </w:tc>
      </w:tr>
      <w:tr w:rsidR="003704A9" w:rsidRPr="000C25EF" w14:paraId="6766E71A" w14:textId="77777777" w:rsidTr="00BD7B7E">
        <w:tc>
          <w:tcPr>
            <w:tcW w:w="9219" w:type="dxa"/>
          </w:tcPr>
          <w:p w14:paraId="4C43FDA8" w14:textId="77777777" w:rsidR="003704A9" w:rsidRPr="000C25EF" w:rsidRDefault="003704A9" w:rsidP="00BD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71BCBED0" w14:textId="77777777" w:rsidR="003704A9" w:rsidRPr="000C25EF" w:rsidRDefault="003704A9" w:rsidP="003704A9">
      <w:pPr>
        <w:tabs>
          <w:tab w:val="left" w:pos="1440"/>
          <w:tab w:val="left" w:pos="8910"/>
        </w:tabs>
        <w:ind w:left="720" w:hanging="720"/>
        <w:rPr>
          <w:sz w:val="20"/>
        </w:rPr>
      </w:pPr>
      <w:r w:rsidRPr="000C25EF">
        <w:rPr>
          <w:sz w:val="20"/>
        </w:rPr>
        <w:t>Note:</w:t>
      </w:r>
    </w:p>
    <w:p w14:paraId="70F120C1" w14:textId="77777777" w:rsidR="003704A9" w:rsidRPr="000C25EF" w:rsidRDefault="003704A9" w:rsidP="003704A9">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6D827B3B" w14:textId="77777777" w:rsidR="003704A9" w:rsidRPr="000C25EF" w:rsidRDefault="003704A9" w:rsidP="003704A9">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41BE6EA9" w14:textId="77777777" w:rsidR="003704A9" w:rsidRDefault="003704A9" w:rsidP="003704A9">
      <w:pPr>
        <w:spacing w:before="120" w:after="120" w:line="240" w:lineRule="atLeast"/>
        <w:ind w:left="720" w:hanging="720"/>
        <w:rPr>
          <w:sz w:val="20"/>
        </w:rPr>
      </w:pPr>
      <w:r w:rsidRPr="000C25EF">
        <w:rPr>
          <w:sz w:val="20"/>
        </w:rPr>
        <w:t>3.</w:t>
      </w:r>
      <w:r w:rsidRPr="000C25EF">
        <w:rPr>
          <w:sz w:val="20"/>
        </w:rPr>
        <w:tab/>
        <w:t>All items</w:t>
      </w:r>
      <w:r>
        <w:rPr>
          <w:sz w:val="20"/>
        </w:rPr>
        <w:t xml:space="preserve"> identified</w:t>
      </w:r>
      <w:r w:rsidRPr="000C25EF">
        <w:rPr>
          <w:sz w:val="20"/>
        </w:rPr>
        <w:t xml:space="preserve"> in the Section V – </w:t>
      </w:r>
      <w:r>
        <w:rPr>
          <w:sz w:val="20"/>
        </w:rPr>
        <w:t>Employer’s</w:t>
      </w:r>
      <w:r w:rsidRPr="000C25EF">
        <w:rPr>
          <w:sz w:val="20"/>
        </w:rPr>
        <w:t xml:space="preserve"> Requirements</w:t>
      </w:r>
      <w:r>
        <w:rPr>
          <w:sz w:val="20"/>
        </w:rPr>
        <w:t xml:space="preserve"> –</w:t>
      </w:r>
      <w:r w:rsidRPr="000C25EF">
        <w:rPr>
          <w:sz w:val="20"/>
        </w:rPr>
        <w:t xml:space="preserve"> must be entered and priced in the appropriate Price Schedule.  Items not priced will be </w:t>
      </w:r>
      <w:r>
        <w:rPr>
          <w:sz w:val="20"/>
        </w:rPr>
        <w:t>deemed to have been included in price of the priced items</w:t>
      </w:r>
      <w:r w:rsidRPr="000C25EF">
        <w:rPr>
          <w:sz w:val="20"/>
        </w:rPr>
        <w:t>.</w:t>
      </w:r>
    </w:p>
    <w:p w14:paraId="41A81659" w14:textId="77777777" w:rsidR="003704A9" w:rsidRPr="000C25EF" w:rsidRDefault="003704A9" w:rsidP="003704A9">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686E1CB6" w14:textId="77777777" w:rsidR="003704A9" w:rsidRPr="000C25EF" w:rsidRDefault="003704A9" w:rsidP="003704A9">
      <w:pPr>
        <w:tabs>
          <w:tab w:val="left" w:pos="1440"/>
          <w:tab w:val="left" w:pos="8910"/>
        </w:tabs>
        <w:ind w:left="720" w:hanging="720"/>
        <w:jc w:val="left"/>
        <w:rPr>
          <w:sz w:val="20"/>
        </w:rPr>
      </w:pPr>
      <w:r w:rsidRPr="000C25EF">
        <w:rPr>
          <w:sz w:val="20"/>
        </w:rPr>
        <w:br w:type="page"/>
      </w:r>
    </w:p>
    <w:p w14:paraId="63505DCA" w14:textId="77777777" w:rsidR="003704A9" w:rsidRPr="000C25EF" w:rsidRDefault="003704A9" w:rsidP="003704A9">
      <w:pPr>
        <w:tabs>
          <w:tab w:val="left" w:pos="1440"/>
          <w:tab w:val="left" w:pos="8910"/>
        </w:tabs>
        <w:ind w:left="720" w:hanging="720"/>
        <w:jc w:val="center"/>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gridCol w:w="301"/>
      </w:tblGrid>
      <w:tr w:rsidR="003704A9" w:rsidRPr="000C25EF" w14:paraId="12358338" w14:textId="77777777" w:rsidTr="00BD7B7E">
        <w:trPr>
          <w:cantSplit/>
          <w:trHeight w:val="900"/>
        </w:trPr>
        <w:tc>
          <w:tcPr>
            <w:tcW w:w="9198" w:type="dxa"/>
            <w:gridSpan w:val="3"/>
            <w:tcBorders>
              <w:top w:val="nil"/>
              <w:left w:val="nil"/>
              <w:bottom w:val="nil"/>
              <w:right w:val="nil"/>
            </w:tcBorders>
            <w:vAlign w:val="center"/>
          </w:tcPr>
          <w:p w14:paraId="1D2AE8E6" w14:textId="0E510EE6" w:rsidR="003704A9" w:rsidRPr="00245B46" w:rsidRDefault="003704A9" w:rsidP="0070523C">
            <w:pPr>
              <w:spacing w:before="120" w:after="120"/>
              <w:rPr>
                <w:b/>
                <w:szCs w:val="24"/>
              </w:rPr>
            </w:pPr>
            <w:r w:rsidRPr="000C25EF">
              <w:rPr>
                <w:b/>
                <w:szCs w:val="24"/>
              </w:rPr>
              <w:t>Price Schedule</w:t>
            </w:r>
            <w:r>
              <w:rPr>
                <w:b/>
                <w:szCs w:val="24"/>
              </w:rPr>
              <w:t xml:space="preserve"> #2:</w:t>
            </w:r>
            <w:r w:rsidRPr="000C25EF">
              <w:rPr>
                <w:b/>
                <w:szCs w:val="24"/>
              </w:rPr>
              <w:t xml:space="preserve"> Related </w:t>
            </w:r>
            <w:r>
              <w:rPr>
                <w:b/>
                <w:szCs w:val="24"/>
              </w:rPr>
              <w:t xml:space="preserve">Works and Other Costs, </w:t>
            </w:r>
            <w:r w:rsidR="0070523C">
              <w:rPr>
                <w:b/>
                <w:szCs w:val="24"/>
              </w:rPr>
              <w:t>School</w:t>
            </w:r>
            <w:r>
              <w:rPr>
                <w:b/>
                <w:szCs w:val="24"/>
              </w:rPr>
              <w:t xml:space="preserve"> </w:t>
            </w:r>
            <w:r>
              <w:rPr>
                <w:b/>
                <w:szCs w:val="24"/>
                <w:lang w:val="uk-UA"/>
              </w:rPr>
              <w:t>№</w:t>
            </w:r>
            <w:r w:rsidR="0070523C">
              <w:rPr>
                <w:b/>
                <w:szCs w:val="24"/>
              </w:rPr>
              <w:t>14</w:t>
            </w:r>
          </w:p>
        </w:tc>
      </w:tr>
      <w:tr w:rsidR="003704A9" w:rsidRPr="000C25EF" w14:paraId="3BF527EF" w14:textId="77777777" w:rsidTr="00BD7B7E">
        <w:trPr>
          <w:gridAfter w:val="1"/>
          <w:wAfter w:w="301" w:type="dxa"/>
          <w:cantSplit/>
        </w:trPr>
        <w:tc>
          <w:tcPr>
            <w:tcW w:w="3510" w:type="dxa"/>
            <w:tcBorders>
              <w:top w:val="nil"/>
              <w:left w:val="nil"/>
              <w:bottom w:val="nil"/>
              <w:right w:val="nil"/>
            </w:tcBorders>
            <w:vAlign w:val="center"/>
          </w:tcPr>
          <w:p w14:paraId="29F7AFA5" w14:textId="77777777" w:rsidR="003704A9" w:rsidRPr="000C25EF" w:rsidRDefault="003704A9" w:rsidP="00BD7B7E">
            <w:pPr>
              <w:rPr>
                <w:sz w:val="20"/>
              </w:rPr>
            </w:pPr>
          </w:p>
        </w:tc>
        <w:tc>
          <w:tcPr>
            <w:tcW w:w="5387" w:type="dxa"/>
            <w:tcBorders>
              <w:top w:val="nil"/>
              <w:left w:val="nil"/>
              <w:bottom w:val="nil"/>
              <w:right w:val="nil"/>
            </w:tcBorders>
            <w:vAlign w:val="center"/>
          </w:tcPr>
          <w:p w14:paraId="1E1A1E8A" w14:textId="77777777" w:rsidR="003704A9" w:rsidRPr="000C25EF" w:rsidRDefault="003704A9" w:rsidP="00BD7B7E">
            <w:pPr>
              <w:tabs>
                <w:tab w:val="right" w:leader="underscore" w:pos="4752"/>
              </w:tabs>
              <w:spacing w:before="60" w:after="60"/>
              <w:rPr>
                <w:sz w:val="20"/>
              </w:rPr>
            </w:pPr>
            <w:r w:rsidRPr="000C25EF">
              <w:rPr>
                <w:sz w:val="20"/>
              </w:rPr>
              <w:t xml:space="preserve">Date: </w:t>
            </w:r>
            <w:r w:rsidRPr="000C25EF">
              <w:rPr>
                <w:sz w:val="20"/>
              </w:rPr>
              <w:tab/>
            </w:r>
          </w:p>
          <w:p w14:paraId="6B12668D" w14:textId="77777777" w:rsidR="003704A9" w:rsidRPr="000C25EF" w:rsidRDefault="003704A9" w:rsidP="00BD7B7E">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3704A9" w:rsidRPr="000C25EF" w14:paraId="5D2EC542" w14:textId="77777777" w:rsidTr="00BD7B7E">
        <w:trPr>
          <w:gridAfter w:val="1"/>
          <w:wAfter w:w="301" w:type="dxa"/>
          <w:cantSplit/>
        </w:trPr>
        <w:tc>
          <w:tcPr>
            <w:tcW w:w="8897" w:type="dxa"/>
            <w:gridSpan w:val="2"/>
            <w:tcBorders>
              <w:top w:val="nil"/>
              <w:left w:val="nil"/>
              <w:bottom w:val="nil"/>
              <w:right w:val="nil"/>
            </w:tcBorders>
            <w:vAlign w:val="center"/>
          </w:tcPr>
          <w:p w14:paraId="4709C747" w14:textId="77777777" w:rsidR="003704A9" w:rsidRPr="000C25EF" w:rsidRDefault="003704A9" w:rsidP="00BD7B7E">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66526657" w14:textId="77777777" w:rsidR="003704A9" w:rsidRDefault="003704A9" w:rsidP="003704A9">
      <w:pPr>
        <w:spacing w:line="240" w:lineRule="atLeast"/>
        <w:rPr>
          <w:sz w:val="20"/>
        </w:rPr>
      </w:pPr>
    </w:p>
    <w:tbl>
      <w:tblPr>
        <w:tblW w:w="9214" w:type="dxa"/>
        <w:tblLayout w:type="fixed"/>
        <w:tblCellMar>
          <w:top w:w="15" w:type="dxa"/>
          <w:bottom w:w="15" w:type="dxa"/>
        </w:tblCellMar>
        <w:tblLook w:val="04A0" w:firstRow="1" w:lastRow="0" w:firstColumn="1" w:lastColumn="0" w:noHBand="0" w:noVBand="1"/>
      </w:tblPr>
      <w:tblGrid>
        <w:gridCol w:w="993"/>
        <w:gridCol w:w="3383"/>
        <w:gridCol w:w="1116"/>
        <w:gridCol w:w="990"/>
        <w:gridCol w:w="1044"/>
        <w:gridCol w:w="1688"/>
      </w:tblGrid>
      <w:tr w:rsidR="0070523C" w:rsidRPr="00060427" w14:paraId="3E3AA82E" w14:textId="77777777" w:rsidTr="00BD7B7E">
        <w:trPr>
          <w:trHeight w:val="1109"/>
        </w:trPr>
        <w:tc>
          <w:tcPr>
            <w:tcW w:w="993" w:type="dxa"/>
            <w:tcBorders>
              <w:top w:val="single" w:sz="4" w:space="0" w:color="auto"/>
              <w:left w:val="single" w:sz="4" w:space="0" w:color="auto"/>
              <w:bottom w:val="single" w:sz="4" w:space="0" w:color="auto"/>
              <w:right w:val="single" w:sz="4" w:space="0" w:color="auto"/>
            </w:tcBorders>
            <w:vAlign w:val="center"/>
          </w:tcPr>
          <w:p w14:paraId="178025A6" w14:textId="72E4511F" w:rsidR="0070523C" w:rsidRPr="00060427" w:rsidRDefault="0070523C" w:rsidP="0070523C">
            <w:pPr>
              <w:ind w:left="360"/>
              <w:rPr>
                <w:b/>
                <w:bCs/>
                <w:color w:val="000000"/>
                <w:sz w:val="20"/>
              </w:rPr>
            </w:pPr>
            <w:r w:rsidRPr="00060427">
              <w:rPr>
                <w:b/>
                <w:sz w:val="20"/>
              </w:rPr>
              <w:t>Item</w:t>
            </w:r>
          </w:p>
        </w:tc>
        <w:tc>
          <w:tcPr>
            <w:tcW w:w="3383" w:type="dxa"/>
            <w:tcBorders>
              <w:top w:val="single" w:sz="4" w:space="0" w:color="auto"/>
              <w:left w:val="nil"/>
              <w:bottom w:val="single" w:sz="4" w:space="0" w:color="auto"/>
              <w:right w:val="single" w:sz="4" w:space="0" w:color="auto"/>
            </w:tcBorders>
            <w:vAlign w:val="center"/>
            <w:hideMark/>
          </w:tcPr>
          <w:p w14:paraId="2A30FF2A" w14:textId="41EB3E6D" w:rsidR="0070523C" w:rsidRPr="00060427" w:rsidRDefault="0070523C" w:rsidP="0070523C">
            <w:pPr>
              <w:jc w:val="center"/>
              <w:rPr>
                <w:b/>
                <w:bCs/>
                <w:color w:val="000000"/>
                <w:sz w:val="20"/>
              </w:rPr>
            </w:pPr>
            <w:r w:rsidRPr="00060427">
              <w:rPr>
                <w:b/>
                <w:sz w:val="20"/>
              </w:rPr>
              <w:t>Description</w:t>
            </w:r>
          </w:p>
        </w:tc>
        <w:tc>
          <w:tcPr>
            <w:tcW w:w="1116" w:type="dxa"/>
            <w:tcBorders>
              <w:top w:val="single" w:sz="4" w:space="0" w:color="auto"/>
              <w:left w:val="nil"/>
              <w:bottom w:val="single" w:sz="4" w:space="0" w:color="auto"/>
              <w:right w:val="single" w:sz="4" w:space="0" w:color="auto"/>
            </w:tcBorders>
            <w:vAlign w:val="center"/>
            <w:hideMark/>
          </w:tcPr>
          <w:p w14:paraId="34B9A807" w14:textId="7C2264B9" w:rsidR="0070523C" w:rsidRPr="00060427" w:rsidRDefault="0070523C" w:rsidP="0070523C">
            <w:pPr>
              <w:jc w:val="center"/>
              <w:rPr>
                <w:b/>
                <w:bCs/>
                <w:color w:val="000000"/>
                <w:sz w:val="20"/>
              </w:rPr>
            </w:pPr>
            <w:r w:rsidRPr="00060427">
              <w:rPr>
                <w:b/>
                <w:sz w:val="20"/>
              </w:rPr>
              <w:t>Unit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6FF01B" w14:textId="7C4BFA37" w:rsidR="0070523C" w:rsidRPr="00060427" w:rsidRDefault="0070523C" w:rsidP="0070523C">
            <w:pPr>
              <w:jc w:val="center"/>
              <w:rPr>
                <w:b/>
                <w:bCs/>
                <w:color w:val="000000"/>
                <w:sz w:val="20"/>
              </w:rPr>
            </w:pPr>
            <w:r w:rsidRPr="00060427">
              <w:rPr>
                <w:b/>
                <w:sz w:val="20"/>
              </w:rPr>
              <w:t>Q-ty</w:t>
            </w:r>
          </w:p>
        </w:tc>
        <w:tc>
          <w:tcPr>
            <w:tcW w:w="1044" w:type="dxa"/>
            <w:tcBorders>
              <w:top w:val="single" w:sz="4" w:space="0" w:color="auto"/>
              <w:left w:val="nil"/>
              <w:bottom w:val="single" w:sz="4" w:space="0" w:color="auto"/>
              <w:right w:val="single" w:sz="4" w:space="0" w:color="auto"/>
            </w:tcBorders>
            <w:vAlign w:val="center"/>
            <w:hideMark/>
          </w:tcPr>
          <w:p w14:paraId="4E5B144C" w14:textId="26E61317" w:rsidR="0070523C" w:rsidRPr="00E75002" w:rsidRDefault="0070523C" w:rsidP="00190DBE">
            <w:pPr>
              <w:jc w:val="center"/>
              <w:rPr>
                <w:b/>
                <w:bCs/>
                <w:color w:val="000000"/>
                <w:sz w:val="20"/>
                <w:lang w:val="pl-PL"/>
              </w:rPr>
            </w:pPr>
            <w:r w:rsidRPr="00E75002">
              <w:rPr>
                <w:b/>
                <w:sz w:val="20"/>
                <w:lang w:val="pl-PL"/>
              </w:rPr>
              <w:t xml:space="preserve">Unit price </w:t>
            </w:r>
            <w:r w:rsidR="00190DBE" w:rsidRPr="00E75002">
              <w:rPr>
                <w:b/>
                <w:sz w:val="20"/>
                <w:lang w:val="pl-PL"/>
              </w:rPr>
              <w:t xml:space="preserve">w/o VAT </w:t>
            </w:r>
            <w:r w:rsidRPr="00E75002">
              <w:rPr>
                <w:b/>
                <w:sz w:val="20"/>
                <w:lang w:val="pl-PL"/>
              </w:rPr>
              <w:t>(</w:t>
            </w:r>
            <w:r w:rsidR="00190DBE" w:rsidRPr="00E75002">
              <w:rPr>
                <w:b/>
                <w:sz w:val="20"/>
                <w:lang w:val="pl-PL"/>
              </w:rPr>
              <w:t>EUR</w:t>
            </w:r>
            <w:r w:rsidRPr="00E75002">
              <w:rPr>
                <w:b/>
                <w:sz w:val="20"/>
                <w:lang w:val="pl-PL"/>
              </w:rPr>
              <w:t>)*</w:t>
            </w:r>
          </w:p>
        </w:tc>
        <w:tc>
          <w:tcPr>
            <w:tcW w:w="1688" w:type="dxa"/>
            <w:tcBorders>
              <w:top w:val="single" w:sz="4" w:space="0" w:color="auto"/>
              <w:left w:val="single" w:sz="4" w:space="0" w:color="auto"/>
              <w:bottom w:val="single" w:sz="4" w:space="0" w:color="auto"/>
              <w:right w:val="single" w:sz="4" w:space="0" w:color="auto"/>
            </w:tcBorders>
            <w:vAlign w:val="center"/>
            <w:hideMark/>
          </w:tcPr>
          <w:p w14:paraId="1726954F" w14:textId="7D06E4A9" w:rsidR="0070523C" w:rsidRPr="00060427" w:rsidRDefault="0070523C" w:rsidP="0070523C">
            <w:pPr>
              <w:jc w:val="center"/>
              <w:rPr>
                <w:b/>
                <w:bCs/>
                <w:color w:val="000000"/>
                <w:sz w:val="20"/>
              </w:rPr>
            </w:pPr>
            <w:r w:rsidRPr="00060427">
              <w:rPr>
                <w:b/>
                <w:sz w:val="20"/>
              </w:rPr>
              <w:t xml:space="preserve">Total price </w:t>
            </w:r>
            <w:r w:rsidR="00190DBE" w:rsidRPr="00060427">
              <w:rPr>
                <w:b/>
                <w:sz w:val="20"/>
              </w:rPr>
              <w:t>w/o VAT (EUR)</w:t>
            </w:r>
            <w:r w:rsidRPr="00060427">
              <w:rPr>
                <w:b/>
                <w:sz w:val="20"/>
              </w:rPr>
              <w:t xml:space="preserve"> (</w:t>
            </w:r>
            <w:r w:rsidRPr="00060427">
              <w:rPr>
                <w:i/>
                <w:sz w:val="20"/>
              </w:rPr>
              <w:t>4</w:t>
            </w:r>
            <w:r w:rsidRPr="00060427">
              <w:rPr>
                <w:b/>
                <w:sz w:val="20"/>
              </w:rPr>
              <w:t xml:space="preserve"> x </w:t>
            </w:r>
            <w:r w:rsidRPr="00060427">
              <w:rPr>
                <w:i/>
                <w:sz w:val="20"/>
              </w:rPr>
              <w:t>5</w:t>
            </w:r>
            <w:r w:rsidRPr="00060427">
              <w:rPr>
                <w:b/>
                <w:sz w:val="20"/>
              </w:rPr>
              <w:t>)*</w:t>
            </w:r>
          </w:p>
        </w:tc>
      </w:tr>
      <w:tr w:rsidR="0070523C" w:rsidRPr="00060427" w14:paraId="00EB7E8A" w14:textId="77777777" w:rsidTr="00E75002">
        <w:trPr>
          <w:trHeight w:val="318"/>
        </w:trPr>
        <w:tc>
          <w:tcPr>
            <w:tcW w:w="993" w:type="dxa"/>
            <w:tcBorders>
              <w:top w:val="nil"/>
              <w:left w:val="single" w:sz="4" w:space="0" w:color="auto"/>
              <w:bottom w:val="single" w:sz="4" w:space="0" w:color="auto"/>
              <w:right w:val="single" w:sz="4" w:space="0" w:color="auto"/>
            </w:tcBorders>
            <w:vAlign w:val="bottom"/>
          </w:tcPr>
          <w:p w14:paraId="6B52B431"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11383372" w14:textId="0AD2CFF1" w:rsidR="0070523C" w:rsidRPr="00060427" w:rsidRDefault="00350B22" w:rsidP="0070523C">
            <w:pPr>
              <w:rPr>
                <w:color w:val="000000"/>
                <w:sz w:val="20"/>
              </w:rPr>
            </w:pPr>
            <w:r w:rsidRPr="00060427">
              <w:rPr>
                <w:b/>
                <w:bCs/>
                <w:color w:val="000000"/>
                <w:sz w:val="20"/>
                <w:lang w:eastAsia="uk-UA"/>
              </w:rPr>
              <w:t>Section 1. Dismantling of separate parts</w:t>
            </w:r>
          </w:p>
        </w:tc>
        <w:tc>
          <w:tcPr>
            <w:tcW w:w="1116" w:type="dxa"/>
            <w:tcBorders>
              <w:top w:val="nil"/>
              <w:left w:val="nil"/>
              <w:bottom w:val="single" w:sz="4" w:space="0" w:color="auto"/>
              <w:right w:val="single" w:sz="4" w:space="0" w:color="auto"/>
            </w:tcBorders>
            <w:vAlign w:val="bottom"/>
            <w:hideMark/>
          </w:tcPr>
          <w:p w14:paraId="341A628C"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73436F4C" w14:textId="77777777" w:rsidR="0070523C" w:rsidRPr="00060427" w:rsidRDefault="0070523C" w:rsidP="0070523C">
            <w:pPr>
              <w:rPr>
                <w:b/>
                <w:bCs/>
                <w:color w:val="000000"/>
                <w:sz w:val="20"/>
              </w:rPr>
            </w:pPr>
            <w:r w:rsidRPr="00060427">
              <w:rPr>
                <w:b/>
                <w:bCs/>
                <w:color w:val="000000"/>
                <w:sz w:val="20"/>
              </w:rPr>
              <w:t> </w:t>
            </w:r>
          </w:p>
        </w:tc>
        <w:tc>
          <w:tcPr>
            <w:tcW w:w="1044" w:type="dxa"/>
            <w:tcBorders>
              <w:top w:val="nil"/>
              <w:left w:val="nil"/>
              <w:bottom w:val="single" w:sz="4" w:space="0" w:color="auto"/>
              <w:right w:val="single" w:sz="4" w:space="0" w:color="auto"/>
            </w:tcBorders>
            <w:vAlign w:val="bottom"/>
            <w:hideMark/>
          </w:tcPr>
          <w:p w14:paraId="7D1199A9" w14:textId="77777777" w:rsidR="0070523C" w:rsidRPr="00060427" w:rsidRDefault="0070523C" w:rsidP="0070523C">
            <w:pPr>
              <w:rPr>
                <w:b/>
                <w:bCs/>
                <w:color w:val="000000"/>
                <w:sz w:val="20"/>
              </w:rPr>
            </w:pPr>
            <w:r w:rsidRPr="00060427">
              <w:rPr>
                <w:b/>
                <w:bCs/>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740EDB2" w14:textId="77777777" w:rsidR="0070523C" w:rsidRPr="00060427" w:rsidRDefault="0070523C" w:rsidP="0070523C">
            <w:pPr>
              <w:rPr>
                <w:b/>
                <w:bCs/>
                <w:color w:val="000000"/>
                <w:sz w:val="20"/>
              </w:rPr>
            </w:pPr>
            <w:r w:rsidRPr="00060427">
              <w:rPr>
                <w:b/>
                <w:bCs/>
                <w:color w:val="000000"/>
                <w:sz w:val="20"/>
              </w:rPr>
              <w:t> </w:t>
            </w:r>
          </w:p>
        </w:tc>
      </w:tr>
      <w:tr w:rsidR="0070523C" w:rsidRPr="00060427" w14:paraId="41B6E138" w14:textId="77777777" w:rsidTr="0070523C">
        <w:trPr>
          <w:trHeight w:val="732"/>
        </w:trPr>
        <w:tc>
          <w:tcPr>
            <w:tcW w:w="993" w:type="dxa"/>
            <w:tcBorders>
              <w:top w:val="single" w:sz="4" w:space="0" w:color="auto"/>
              <w:left w:val="single" w:sz="4" w:space="0" w:color="auto"/>
              <w:bottom w:val="single" w:sz="4" w:space="0" w:color="auto"/>
              <w:right w:val="single" w:sz="4" w:space="0" w:color="auto"/>
            </w:tcBorders>
            <w:vAlign w:val="bottom"/>
          </w:tcPr>
          <w:p w14:paraId="6562227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478D535E" w14:textId="32195BC3" w:rsidR="0070523C" w:rsidRPr="00060427" w:rsidRDefault="00060427" w:rsidP="00350B22">
            <w:pPr>
              <w:spacing w:before="60" w:after="60" w:line="240" w:lineRule="atLeast"/>
              <w:jc w:val="left"/>
              <w:rPr>
                <w:color w:val="000000"/>
                <w:sz w:val="20"/>
              </w:rPr>
            </w:pPr>
            <w:r>
              <w:rPr>
                <w:color w:val="000000"/>
                <w:sz w:val="20"/>
              </w:rPr>
              <w:t>Disasse</w:t>
            </w:r>
            <w:r w:rsidRPr="00060427">
              <w:rPr>
                <w:color w:val="000000"/>
                <w:sz w:val="20"/>
              </w:rPr>
              <w:t>mbling</w:t>
            </w:r>
            <w:r w:rsidR="00350B22" w:rsidRPr="00060427">
              <w:rPr>
                <w:color w:val="000000"/>
                <w:sz w:val="20"/>
              </w:rPr>
              <w:t xml:space="preserve"> of asphalt concrete coatings manually - pavement                                                                    </w:t>
            </w:r>
          </w:p>
        </w:tc>
        <w:tc>
          <w:tcPr>
            <w:tcW w:w="1116" w:type="dxa"/>
            <w:tcBorders>
              <w:top w:val="single" w:sz="4" w:space="0" w:color="auto"/>
              <w:left w:val="nil"/>
              <w:bottom w:val="single" w:sz="4" w:space="0" w:color="auto"/>
              <w:right w:val="single" w:sz="4" w:space="0" w:color="auto"/>
            </w:tcBorders>
            <w:vAlign w:val="bottom"/>
            <w:hideMark/>
          </w:tcPr>
          <w:p w14:paraId="13C40FE0" w14:textId="6E826F4A" w:rsidR="0070523C" w:rsidRPr="00060427" w:rsidRDefault="00350B22" w:rsidP="0070523C">
            <w:pPr>
              <w:rPr>
                <w:color w:val="000000"/>
                <w:sz w:val="20"/>
              </w:rPr>
            </w:pPr>
            <w:r w:rsidRPr="00060427">
              <w:rPr>
                <w:color w:val="000000"/>
                <w:sz w:val="20"/>
              </w:rPr>
              <w:t>100m</w:t>
            </w:r>
            <w:r w:rsidR="0070523C" w:rsidRPr="00060427">
              <w:rPr>
                <w:color w:val="000000"/>
                <w:sz w:val="20"/>
              </w:rPr>
              <w:t>3</w:t>
            </w:r>
          </w:p>
        </w:tc>
        <w:tc>
          <w:tcPr>
            <w:tcW w:w="990" w:type="dxa"/>
            <w:tcBorders>
              <w:top w:val="single" w:sz="4" w:space="0" w:color="auto"/>
              <w:left w:val="single" w:sz="4" w:space="0" w:color="auto"/>
              <w:bottom w:val="single" w:sz="4" w:space="0" w:color="auto"/>
              <w:right w:val="single" w:sz="4" w:space="0" w:color="auto"/>
            </w:tcBorders>
            <w:vAlign w:val="bottom"/>
            <w:hideMark/>
          </w:tcPr>
          <w:p w14:paraId="63A1B155" w14:textId="77777777" w:rsidR="0070523C" w:rsidRPr="00060427" w:rsidRDefault="0070523C" w:rsidP="0070523C">
            <w:pPr>
              <w:jc w:val="right"/>
              <w:rPr>
                <w:color w:val="000000"/>
                <w:sz w:val="20"/>
              </w:rPr>
            </w:pPr>
            <w:r w:rsidRPr="00060427">
              <w:rPr>
                <w:color w:val="000000"/>
                <w:sz w:val="20"/>
              </w:rPr>
              <w:t>0,024856</w:t>
            </w:r>
          </w:p>
        </w:tc>
        <w:tc>
          <w:tcPr>
            <w:tcW w:w="1044" w:type="dxa"/>
            <w:tcBorders>
              <w:top w:val="single" w:sz="4" w:space="0" w:color="auto"/>
              <w:left w:val="nil"/>
              <w:bottom w:val="single" w:sz="4" w:space="0" w:color="auto"/>
              <w:right w:val="single" w:sz="4" w:space="0" w:color="auto"/>
            </w:tcBorders>
            <w:vAlign w:val="bottom"/>
            <w:hideMark/>
          </w:tcPr>
          <w:p w14:paraId="4D1CE31E"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841DC8C" w14:textId="77777777" w:rsidR="0070523C" w:rsidRPr="00060427" w:rsidRDefault="0070523C" w:rsidP="0070523C">
            <w:pPr>
              <w:rPr>
                <w:color w:val="000000"/>
                <w:sz w:val="20"/>
              </w:rPr>
            </w:pPr>
            <w:r w:rsidRPr="00060427">
              <w:rPr>
                <w:color w:val="000000"/>
                <w:sz w:val="20"/>
              </w:rPr>
              <w:t> </w:t>
            </w:r>
          </w:p>
        </w:tc>
      </w:tr>
      <w:tr w:rsidR="00350B22" w:rsidRPr="00060427" w14:paraId="687861B7" w14:textId="77777777" w:rsidTr="00E75002">
        <w:trPr>
          <w:trHeight w:val="468"/>
        </w:trPr>
        <w:tc>
          <w:tcPr>
            <w:tcW w:w="993" w:type="dxa"/>
            <w:tcBorders>
              <w:top w:val="single" w:sz="4" w:space="0" w:color="auto"/>
              <w:left w:val="single" w:sz="4" w:space="0" w:color="auto"/>
              <w:bottom w:val="single" w:sz="4" w:space="0" w:color="auto"/>
              <w:right w:val="single" w:sz="4" w:space="0" w:color="auto"/>
            </w:tcBorders>
            <w:vAlign w:val="bottom"/>
          </w:tcPr>
          <w:p w14:paraId="1FEAEC93" w14:textId="77777777" w:rsidR="00350B22" w:rsidRPr="00060427" w:rsidRDefault="00350B22" w:rsidP="00350B2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128284F8" w14:textId="4B7BF9FA" w:rsidR="00350B22" w:rsidRPr="00060427" w:rsidRDefault="00350B22" w:rsidP="00350B22">
            <w:pPr>
              <w:rPr>
                <w:color w:val="000000"/>
                <w:sz w:val="20"/>
              </w:rPr>
            </w:pPr>
            <w:r w:rsidRPr="00060427">
              <w:rPr>
                <w:color w:val="000000"/>
                <w:sz w:val="20"/>
              </w:rPr>
              <w:t>Disassembling gravel coatings and pavement</w:t>
            </w:r>
          </w:p>
        </w:tc>
        <w:tc>
          <w:tcPr>
            <w:tcW w:w="1116" w:type="dxa"/>
            <w:tcBorders>
              <w:top w:val="single" w:sz="4" w:space="0" w:color="auto"/>
              <w:left w:val="nil"/>
              <w:bottom w:val="nil"/>
              <w:right w:val="single" w:sz="4" w:space="0" w:color="auto"/>
            </w:tcBorders>
            <w:hideMark/>
          </w:tcPr>
          <w:p w14:paraId="3433CF19" w14:textId="0713EF16" w:rsidR="00350B22" w:rsidRPr="00060427" w:rsidRDefault="00350B22" w:rsidP="00350B22">
            <w:pPr>
              <w:rPr>
                <w:color w:val="000000"/>
                <w:sz w:val="20"/>
              </w:rPr>
            </w:pPr>
            <w:r w:rsidRPr="00060427">
              <w:rPr>
                <w:color w:val="000000"/>
                <w:sz w:val="20"/>
              </w:rPr>
              <w:t>100m3</w:t>
            </w:r>
          </w:p>
        </w:tc>
        <w:tc>
          <w:tcPr>
            <w:tcW w:w="990" w:type="dxa"/>
            <w:tcBorders>
              <w:top w:val="single" w:sz="4" w:space="0" w:color="auto"/>
              <w:left w:val="single" w:sz="4" w:space="0" w:color="auto"/>
              <w:right w:val="single" w:sz="4" w:space="0" w:color="auto"/>
            </w:tcBorders>
            <w:vAlign w:val="bottom"/>
            <w:hideMark/>
          </w:tcPr>
          <w:p w14:paraId="429CC3FB" w14:textId="77777777" w:rsidR="00350B22" w:rsidRPr="00060427" w:rsidRDefault="00350B22" w:rsidP="00350B22">
            <w:pPr>
              <w:jc w:val="right"/>
              <w:rPr>
                <w:color w:val="000000"/>
                <w:sz w:val="20"/>
              </w:rPr>
            </w:pPr>
            <w:r w:rsidRPr="00060427">
              <w:rPr>
                <w:color w:val="000000"/>
                <w:sz w:val="20"/>
              </w:rPr>
              <w:t>0,06214</w:t>
            </w:r>
          </w:p>
        </w:tc>
        <w:tc>
          <w:tcPr>
            <w:tcW w:w="1044" w:type="dxa"/>
            <w:tcBorders>
              <w:top w:val="single" w:sz="4" w:space="0" w:color="auto"/>
              <w:left w:val="nil"/>
              <w:bottom w:val="nil"/>
              <w:right w:val="single" w:sz="4" w:space="0" w:color="auto"/>
            </w:tcBorders>
            <w:vAlign w:val="bottom"/>
            <w:hideMark/>
          </w:tcPr>
          <w:p w14:paraId="13173C1E" w14:textId="77777777" w:rsidR="00350B22" w:rsidRPr="00060427" w:rsidRDefault="00350B22" w:rsidP="00350B22">
            <w:pPr>
              <w:rPr>
                <w:color w:val="000000"/>
                <w:sz w:val="20"/>
              </w:rPr>
            </w:pPr>
            <w:r w:rsidRPr="00060427">
              <w:rPr>
                <w:color w:val="000000"/>
                <w:sz w:val="20"/>
              </w:rPr>
              <w:t> </w:t>
            </w:r>
          </w:p>
        </w:tc>
        <w:tc>
          <w:tcPr>
            <w:tcW w:w="1688" w:type="dxa"/>
            <w:tcBorders>
              <w:top w:val="single" w:sz="4" w:space="0" w:color="auto"/>
              <w:left w:val="single" w:sz="4" w:space="0" w:color="auto"/>
              <w:bottom w:val="nil"/>
              <w:right w:val="single" w:sz="4" w:space="0" w:color="auto"/>
            </w:tcBorders>
            <w:vAlign w:val="bottom"/>
            <w:hideMark/>
          </w:tcPr>
          <w:p w14:paraId="7D6A0CC2" w14:textId="77777777" w:rsidR="00350B22" w:rsidRPr="00060427" w:rsidRDefault="00350B22" w:rsidP="00350B22">
            <w:pPr>
              <w:rPr>
                <w:color w:val="000000"/>
                <w:sz w:val="20"/>
              </w:rPr>
            </w:pPr>
            <w:r w:rsidRPr="00060427">
              <w:rPr>
                <w:color w:val="000000"/>
                <w:sz w:val="20"/>
              </w:rPr>
              <w:t> </w:t>
            </w:r>
          </w:p>
        </w:tc>
      </w:tr>
      <w:tr w:rsidR="0070523C" w:rsidRPr="00060427" w14:paraId="71591AF5"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6D499167"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A5C1A26" w14:textId="650B1A98" w:rsidR="0070523C" w:rsidRPr="00060427" w:rsidRDefault="00350B22" w:rsidP="0070523C">
            <w:pPr>
              <w:rPr>
                <w:b/>
                <w:color w:val="000000"/>
                <w:sz w:val="20"/>
              </w:rPr>
            </w:pPr>
            <w:r w:rsidRPr="00060427">
              <w:rPr>
                <w:b/>
                <w:color w:val="000000"/>
                <w:sz w:val="20"/>
              </w:rPr>
              <w:t>Entrance arrangement</w:t>
            </w:r>
          </w:p>
        </w:tc>
        <w:tc>
          <w:tcPr>
            <w:tcW w:w="1116" w:type="dxa"/>
            <w:tcBorders>
              <w:top w:val="single" w:sz="4" w:space="0" w:color="auto"/>
              <w:left w:val="single" w:sz="4" w:space="0" w:color="auto"/>
              <w:bottom w:val="single" w:sz="4" w:space="0" w:color="auto"/>
              <w:right w:val="single" w:sz="4" w:space="0" w:color="auto"/>
            </w:tcBorders>
            <w:vAlign w:val="bottom"/>
            <w:hideMark/>
          </w:tcPr>
          <w:p w14:paraId="7A63F5D9" w14:textId="77777777" w:rsidR="0070523C" w:rsidRPr="00060427" w:rsidRDefault="0070523C" w:rsidP="0070523C">
            <w:pPr>
              <w:jc w:val="cente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67DB8210" w14:textId="77777777" w:rsidR="0070523C" w:rsidRPr="00060427" w:rsidRDefault="0070523C" w:rsidP="0070523C">
            <w:pPr>
              <w:jc w:val="center"/>
              <w:rPr>
                <w:color w:val="000000"/>
                <w:sz w:val="20"/>
              </w:rPr>
            </w:pPr>
          </w:p>
        </w:tc>
        <w:tc>
          <w:tcPr>
            <w:tcW w:w="1044" w:type="dxa"/>
            <w:tcBorders>
              <w:top w:val="single" w:sz="4" w:space="0" w:color="auto"/>
              <w:left w:val="single" w:sz="4" w:space="0" w:color="auto"/>
              <w:bottom w:val="single" w:sz="4" w:space="0" w:color="auto"/>
              <w:right w:val="single" w:sz="4" w:space="0" w:color="auto"/>
            </w:tcBorders>
            <w:vAlign w:val="bottom"/>
            <w:hideMark/>
          </w:tcPr>
          <w:p w14:paraId="6B197FF1" w14:textId="77777777" w:rsidR="0070523C" w:rsidRPr="00060427" w:rsidRDefault="0070523C" w:rsidP="0070523C">
            <w:pPr>
              <w:jc w:val="cente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C4E427A" w14:textId="77777777" w:rsidR="0070523C" w:rsidRPr="00060427" w:rsidRDefault="0070523C" w:rsidP="0070523C">
            <w:pPr>
              <w:jc w:val="center"/>
              <w:rPr>
                <w:color w:val="000000"/>
                <w:sz w:val="20"/>
              </w:rPr>
            </w:pPr>
            <w:r w:rsidRPr="00060427">
              <w:rPr>
                <w:color w:val="000000"/>
                <w:sz w:val="20"/>
              </w:rPr>
              <w:t> </w:t>
            </w:r>
          </w:p>
        </w:tc>
      </w:tr>
      <w:tr w:rsidR="00350B22" w:rsidRPr="00060427" w14:paraId="43C8B645" w14:textId="77777777" w:rsidTr="00350B22">
        <w:trPr>
          <w:trHeight w:val="285"/>
        </w:trPr>
        <w:tc>
          <w:tcPr>
            <w:tcW w:w="993" w:type="dxa"/>
            <w:vMerge w:val="restart"/>
            <w:tcBorders>
              <w:top w:val="nil"/>
              <w:left w:val="single" w:sz="4" w:space="0" w:color="auto"/>
              <w:right w:val="single" w:sz="4" w:space="0" w:color="auto"/>
            </w:tcBorders>
            <w:vAlign w:val="bottom"/>
          </w:tcPr>
          <w:p w14:paraId="026C24A4" w14:textId="77777777" w:rsidR="00350B22" w:rsidRPr="00060427" w:rsidRDefault="00350B22" w:rsidP="00350B2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17F68CE7" w14:textId="712C543E" w:rsidR="00350B22" w:rsidRPr="00060427" w:rsidRDefault="00350B22" w:rsidP="00350B22">
            <w:pPr>
              <w:rPr>
                <w:color w:val="000000"/>
                <w:sz w:val="20"/>
              </w:rPr>
            </w:pPr>
            <w:r w:rsidRPr="00060427">
              <w:rPr>
                <w:color w:val="000000"/>
                <w:sz w:val="20"/>
              </w:rPr>
              <w:t>Brick mooring of separate areas of external walls</w:t>
            </w:r>
          </w:p>
        </w:tc>
        <w:tc>
          <w:tcPr>
            <w:tcW w:w="1116" w:type="dxa"/>
            <w:vMerge w:val="restart"/>
            <w:tcBorders>
              <w:top w:val="nil"/>
              <w:left w:val="nil"/>
              <w:bottom w:val="nil"/>
              <w:right w:val="single" w:sz="4" w:space="0" w:color="auto"/>
            </w:tcBorders>
            <w:vAlign w:val="center"/>
            <w:hideMark/>
          </w:tcPr>
          <w:p w14:paraId="6888400A" w14:textId="6461721C" w:rsidR="00350B22" w:rsidRPr="00060427" w:rsidRDefault="00350B22" w:rsidP="00350B22">
            <w:pPr>
              <w:rPr>
                <w:color w:val="000000"/>
                <w:sz w:val="20"/>
              </w:rPr>
            </w:pPr>
            <w:r w:rsidRPr="00060427">
              <w:rPr>
                <w:color w:val="000000"/>
                <w:sz w:val="20"/>
              </w:rPr>
              <w:t>1 m3</w:t>
            </w:r>
          </w:p>
        </w:tc>
        <w:tc>
          <w:tcPr>
            <w:tcW w:w="990" w:type="dxa"/>
            <w:tcBorders>
              <w:top w:val="nil"/>
              <w:left w:val="single" w:sz="4" w:space="0" w:color="auto"/>
              <w:bottom w:val="nil"/>
              <w:right w:val="single" w:sz="4" w:space="0" w:color="auto"/>
            </w:tcBorders>
            <w:vAlign w:val="bottom"/>
            <w:hideMark/>
          </w:tcPr>
          <w:p w14:paraId="4E0DB130" w14:textId="77777777" w:rsidR="00350B22" w:rsidRPr="00060427" w:rsidRDefault="00350B22" w:rsidP="00350B22">
            <w:pPr>
              <w:jc w:val="right"/>
              <w:rPr>
                <w:color w:val="000000"/>
                <w:sz w:val="20"/>
              </w:rPr>
            </w:pPr>
            <w:r w:rsidRPr="00060427">
              <w:rPr>
                <w:color w:val="000000"/>
                <w:sz w:val="20"/>
              </w:rPr>
              <w:t>4,465</w:t>
            </w:r>
          </w:p>
        </w:tc>
        <w:tc>
          <w:tcPr>
            <w:tcW w:w="1044" w:type="dxa"/>
            <w:vMerge w:val="restart"/>
            <w:tcBorders>
              <w:top w:val="nil"/>
              <w:left w:val="nil"/>
              <w:bottom w:val="nil"/>
              <w:right w:val="single" w:sz="4" w:space="0" w:color="auto"/>
            </w:tcBorders>
            <w:vAlign w:val="bottom"/>
            <w:hideMark/>
          </w:tcPr>
          <w:p w14:paraId="7E534FA8" w14:textId="77777777" w:rsidR="00350B22" w:rsidRPr="00060427" w:rsidRDefault="00350B22" w:rsidP="00350B2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D23DC56" w14:textId="77777777" w:rsidR="00350B22" w:rsidRPr="00060427" w:rsidRDefault="00350B22" w:rsidP="00350B22">
            <w:pPr>
              <w:rPr>
                <w:color w:val="000000"/>
                <w:sz w:val="20"/>
              </w:rPr>
            </w:pPr>
            <w:r w:rsidRPr="00060427">
              <w:rPr>
                <w:color w:val="000000"/>
                <w:sz w:val="20"/>
              </w:rPr>
              <w:t> </w:t>
            </w:r>
          </w:p>
        </w:tc>
      </w:tr>
      <w:tr w:rsidR="0070523C" w:rsidRPr="00060427" w14:paraId="57DA6999" w14:textId="77777777" w:rsidTr="00873AEB">
        <w:trPr>
          <w:trHeight w:val="183"/>
        </w:trPr>
        <w:tc>
          <w:tcPr>
            <w:tcW w:w="993" w:type="dxa"/>
            <w:vMerge/>
            <w:tcBorders>
              <w:left w:val="single" w:sz="4" w:space="0" w:color="auto"/>
              <w:bottom w:val="single" w:sz="4" w:space="0" w:color="auto"/>
              <w:right w:val="single" w:sz="4" w:space="0" w:color="auto"/>
            </w:tcBorders>
            <w:vAlign w:val="bottom"/>
          </w:tcPr>
          <w:p w14:paraId="0605458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3499C1F"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9F714B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6E1DCC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1DFE8FC"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5F9B67C" w14:textId="77777777" w:rsidR="0070523C" w:rsidRPr="00060427" w:rsidRDefault="0070523C" w:rsidP="0070523C">
            <w:pPr>
              <w:rPr>
                <w:color w:val="000000"/>
                <w:sz w:val="20"/>
              </w:rPr>
            </w:pPr>
          </w:p>
        </w:tc>
      </w:tr>
      <w:tr w:rsidR="0070523C" w:rsidRPr="00060427" w14:paraId="1F0BC0DA" w14:textId="77777777" w:rsidTr="0070523C">
        <w:trPr>
          <w:trHeight w:val="600"/>
        </w:trPr>
        <w:tc>
          <w:tcPr>
            <w:tcW w:w="993" w:type="dxa"/>
            <w:tcBorders>
              <w:top w:val="nil"/>
              <w:left w:val="single" w:sz="4" w:space="0" w:color="auto"/>
              <w:bottom w:val="single" w:sz="4" w:space="0" w:color="auto"/>
              <w:right w:val="single" w:sz="4" w:space="0" w:color="auto"/>
            </w:tcBorders>
            <w:vAlign w:val="bottom"/>
          </w:tcPr>
          <w:p w14:paraId="7111E60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DDBDFDA" w14:textId="64B34A2A" w:rsidR="0070523C" w:rsidRPr="00060427" w:rsidRDefault="00643EAC" w:rsidP="0070523C">
            <w:pPr>
              <w:rPr>
                <w:color w:val="000000"/>
                <w:sz w:val="20"/>
              </w:rPr>
            </w:pPr>
            <w:r w:rsidRPr="00060427">
              <w:rPr>
                <w:color w:val="000000"/>
                <w:sz w:val="20"/>
              </w:rPr>
              <w:t>Arrangement of breastplaces out of metal blocks</w:t>
            </w:r>
          </w:p>
        </w:tc>
        <w:tc>
          <w:tcPr>
            <w:tcW w:w="1116" w:type="dxa"/>
            <w:tcBorders>
              <w:top w:val="nil"/>
              <w:left w:val="nil"/>
              <w:bottom w:val="single" w:sz="4" w:space="0" w:color="auto"/>
              <w:right w:val="single" w:sz="4" w:space="0" w:color="auto"/>
            </w:tcBorders>
            <w:vAlign w:val="bottom"/>
            <w:hideMark/>
          </w:tcPr>
          <w:p w14:paraId="6727869C" w14:textId="7236DEB6" w:rsidR="0070523C" w:rsidRPr="00060427" w:rsidRDefault="0070523C" w:rsidP="0070523C">
            <w:pPr>
              <w:rPr>
                <w:color w:val="000000"/>
                <w:sz w:val="20"/>
              </w:rPr>
            </w:pPr>
            <w:r w:rsidRPr="00060427">
              <w:rPr>
                <w:color w:val="000000"/>
                <w:sz w:val="20"/>
              </w:rPr>
              <w:t xml:space="preserve">1 </w:t>
            </w:r>
            <w:r w:rsidR="00643EAC" w:rsidRPr="00060427">
              <w:rPr>
                <w:color w:val="000000"/>
                <w:sz w:val="20"/>
              </w:rPr>
              <w:t>t</w:t>
            </w:r>
          </w:p>
        </w:tc>
        <w:tc>
          <w:tcPr>
            <w:tcW w:w="990" w:type="dxa"/>
            <w:tcBorders>
              <w:top w:val="nil"/>
              <w:left w:val="single" w:sz="4" w:space="0" w:color="auto"/>
              <w:bottom w:val="single" w:sz="4" w:space="0" w:color="auto"/>
              <w:right w:val="single" w:sz="4" w:space="0" w:color="auto"/>
            </w:tcBorders>
            <w:vAlign w:val="bottom"/>
            <w:hideMark/>
          </w:tcPr>
          <w:p w14:paraId="7263F565" w14:textId="77777777" w:rsidR="0070523C" w:rsidRPr="00060427" w:rsidRDefault="0070523C" w:rsidP="0070523C">
            <w:pPr>
              <w:jc w:val="right"/>
              <w:rPr>
                <w:color w:val="000000"/>
                <w:sz w:val="20"/>
              </w:rPr>
            </w:pPr>
            <w:r w:rsidRPr="00060427">
              <w:rPr>
                <w:color w:val="000000"/>
                <w:sz w:val="20"/>
              </w:rPr>
              <w:t>0,0256</w:t>
            </w:r>
          </w:p>
        </w:tc>
        <w:tc>
          <w:tcPr>
            <w:tcW w:w="1044" w:type="dxa"/>
            <w:tcBorders>
              <w:top w:val="nil"/>
              <w:left w:val="nil"/>
              <w:bottom w:val="single" w:sz="4" w:space="0" w:color="auto"/>
              <w:right w:val="single" w:sz="4" w:space="0" w:color="auto"/>
            </w:tcBorders>
            <w:vAlign w:val="bottom"/>
            <w:hideMark/>
          </w:tcPr>
          <w:p w14:paraId="7FCA2504"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8FAF814" w14:textId="77777777" w:rsidR="0070523C" w:rsidRPr="00060427" w:rsidRDefault="0070523C" w:rsidP="0070523C">
            <w:pPr>
              <w:rPr>
                <w:color w:val="000000"/>
                <w:sz w:val="20"/>
              </w:rPr>
            </w:pPr>
            <w:r w:rsidRPr="00060427">
              <w:rPr>
                <w:color w:val="000000"/>
                <w:sz w:val="20"/>
              </w:rPr>
              <w:t> </w:t>
            </w:r>
          </w:p>
        </w:tc>
      </w:tr>
      <w:tr w:rsidR="0070523C" w:rsidRPr="00060427" w14:paraId="10A9B130"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20F23DC5"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838687D" w14:textId="6F5CA6F4" w:rsidR="0070523C" w:rsidRPr="00060427" w:rsidRDefault="008C0E1C" w:rsidP="0070523C">
            <w:pPr>
              <w:rPr>
                <w:b/>
                <w:color w:val="000000"/>
                <w:sz w:val="20"/>
              </w:rPr>
            </w:pPr>
            <w:r w:rsidRPr="00060427">
              <w:rPr>
                <w:b/>
                <w:color w:val="000000"/>
                <w:sz w:val="20"/>
              </w:rPr>
              <w:t>Hooper arrangement</w:t>
            </w:r>
          </w:p>
        </w:tc>
        <w:tc>
          <w:tcPr>
            <w:tcW w:w="1116" w:type="dxa"/>
            <w:tcBorders>
              <w:top w:val="single" w:sz="4" w:space="0" w:color="auto"/>
              <w:left w:val="nil"/>
              <w:bottom w:val="single" w:sz="4" w:space="0" w:color="auto"/>
              <w:right w:val="single" w:sz="4" w:space="0" w:color="auto"/>
            </w:tcBorders>
            <w:vAlign w:val="bottom"/>
            <w:hideMark/>
          </w:tcPr>
          <w:p w14:paraId="770D468B"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5358391B"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7A93AF53"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EBA0049" w14:textId="77777777" w:rsidR="0070523C" w:rsidRPr="00060427" w:rsidRDefault="0070523C" w:rsidP="0070523C">
            <w:pPr>
              <w:rPr>
                <w:color w:val="000000"/>
                <w:sz w:val="20"/>
              </w:rPr>
            </w:pPr>
            <w:r w:rsidRPr="00060427">
              <w:rPr>
                <w:color w:val="000000"/>
                <w:sz w:val="20"/>
              </w:rPr>
              <w:t> </w:t>
            </w:r>
          </w:p>
        </w:tc>
      </w:tr>
      <w:tr w:rsidR="0070523C" w:rsidRPr="00060427" w14:paraId="0A3D0445" w14:textId="77777777" w:rsidTr="0070523C">
        <w:trPr>
          <w:trHeight w:val="977"/>
        </w:trPr>
        <w:tc>
          <w:tcPr>
            <w:tcW w:w="993" w:type="dxa"/>
            <w:tcBorders>
              <w:top w:val="nil"/>
              <w:left w:val="single" w:sz="4" w:space="0" w:color="auto"/>
              <w:bottom w:val="single" w:sz="4" w:space="0" w:color="auto"/>
              <w:right w:val="single" w:sz="4" w:space="0" w:color="auto"/>
            </w:tcBorders>
            <w:vAlign w:val="bottom"/>
          </w:tcPr>
          <w:p w14:paraId="58FF288C"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71C2DBD2" w14:textId="0F3E0308" w:rsidR="0070523C" w:rsidRPr="00060427" w:rsidRDefault="007C7747" w:rsidP="007C7747">
            <w:pPr>
              <w:rPr>
                <w:color w:val="000000"/>
                <w:sz w:val="20"/>
              </w:rPr>
            </w:pPr>
            <w:r w:rsidRPr="00060427">
              <w:rPr>
                <w:color w:val="000000"/>
                <w:sz w:val="20"/>
              </w:rPr>
              <w:t>Arrangement of partitions made of aerated concrete blocks with a thickness 100 mm at altitude of floor up to 4 m</w:t>
            </w:r>
          </w:p>
        </w:tc>
        <w:tc>
          <w:tcPr>
            <w:tcW w:w="1116" w:type="dxa"/>
            <w:tcBorders>
              <w:top w:val="nil"/>
              <w:left w:val="nil"/>
              <w:bottom w:val="single" w:sz="4" w:space="0" w:color="auto"/>
              <w:right w:val="single" w:sz="4" w:space="0" w:color="auto"/>
            </w:tcBorders>
            <w:vAlign w:val="bottom"/>
            <w:hideMark/>
          </w:tcPr>
          <w:p w14:paraId="5B780B9C" w14:textId="7EE26B5C" w:rsidR="0070523C" w:rsidRPr="00060427" w:rsidRDefault="0070523C" w:rsidP="007C7747">
            <w:pPr>
              <w:rPr>
                <w:color w:val="000000"/>
                <w:sz w:val="20"/>
              </w:rPr>
            </w:pPr>
            <w:r w:rsidRPr="00060427">
              <w:rPr>
                <w:color w:val="000000"/>
                <w:sz w:val="20"/>
              </w:rPr>
              <w:t>100</w:t>
            </w:r>
            <w:r w:rsidR="007C7747" w:rsidRPr="00060427">
              <w:rPr>
                <w:color w:val="000000"/>
                <w:sz w:val="20"/>
              </w:rPr>
              <w:t>m</w:t>
            </w:r>
            <w:r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2762577C" w14:textId="77777777" w:rsidR="0070523C" w:rsidRPr="00060427" w:rsidRDefault="0070523C" w:rsidP="0070523C">
            <w:pPr>
              <w:jc w:val="right"/>
              <w:rPr>
                <w:color w:val="000000"/>
                <w:sz w:val="20"/>
              </w:rPr>
            </w:pPr>
            <w:r w:rsidRPr="00060427">
              <w:rPr>
                <w:color w:val="000000"/>
                <w:sz w:val="20"/>
              </w:rPr>
              <w:t>0,0117</w:t>
            </w:r>
          </w:p>
        </w:tc>
        <w:tc>
          <w:tcPr>
            <w:tcW w:w="1044" w:type="dxa"/>
            <w:tcBorders>
              <w:top w:val="nil"/>
              <w:left w:val="nil"/>
              <w:bottom w:val="single" w:sz="4" w:space="0" w:color="auto"/>
              <w:right w:val="single" w:sz="4" w:space="0" w:color="auto"/>
            </w:tcBorders>
            <w:vAlign w:val="bottom"/>
            <w:hideMark/>
          </w:tcPr>
          <w:p w14:paraId="02C2F489"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C2BDFFF" w14:textId="77777777" w:rsidR="0070523C" w:rsidRPr="00060427" w:rsidRDefault="0070523C" w:rsidP="0070523C">
            <w:pPr>
              <w:rPr>
                <w:color w:val="000000"/>
                <w:sz w:val="20"/>
              </w:rPr>
            </w:pPr>
            <w:r w:rsidRPr="00060427">
              <w:rPr>
                <w:color w:val="000000"/>
                <w:sz w:val="20"/>
              </w:rPr>
              <w:t> </w:t>
            </w:r>
          </w:p>
        </w:tc>
      </w:tr>
      <w:tr w:rsidR="0070523C" w:rsidRPr="00060427" w14:paraId="7A278F8B"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61D9923D"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72CC0E2B" w14:textId="050758BE" w:rsidR="0070523C" w:rsidRPr="00060427" w:rsidRDefault="007C7747" w:rsidP="007C7747">
            <w:pPr>
              <w:rPr>
                <w:color w:val="000000"/>
                <w:sz w:val="20"/>
              </w:rPr>
            </w:pPr>
            <w:r w:rsidRPr="00060427">
              <w:rPr>
                <w:color w:val="000000"/>
                <w:sz w:val="20"/>
              </w:rPr>
              <w:t>Arrangement of window niches</w:t>
            </w:r>
            <w:r w:rsidR="0070523C" w:rsidRPr="00060427">
              <w:rPr>
                <w:color w:val="000000"/>
                <w:sz w:val="20"/>
              </w:rPr>
              <w:t xml:space="preserve"> 2 </w:t>
            </w:r>
            <w:r w:rsidRPr="00060427">
              <w:rPr>
                <w:color w:val="000000"/>
                <w:sz w:val="20"/>
              </w:rPr>
              <w:t>units</w:t>
            </w:r>
          </w:p>
        </w:tc>
        <w:tc>
          <w:tcPr>
            <w:tcW w:w="1116" w:type="dxa"/>
            <w:tcBorders>
              <w:top w:val="single" w:sz="4" w:space="0" w:color="auto"/>
              <w:left w:val="nil"/>
              <w:bottom w:val="single" w:sz="4" w:space="0" w:color="auto"/>
              <w:right w:val="single" w:sz="4" w:space="0" w:color="auto"/>
            </w:tcBorders>
            <w:vAlign w:val="bottom"/>
            <w:hideMark/>
          </w:tcPr>
          <w:p w14:paraId="19488308"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0DD783AE"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1FE35F6A"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D017A2" w14:textId="77777777" w:rsidR="0070523C" w:rsidRPr="00060427" w:rsidRDefault="0070523C" w:rsidP="0070523C">
            <w:pPr>
              <w:rPr>
                <w:color w:val="000000"/>
                <w:sz w:val="20"/>
              </w:rPr>
            </w:pPr>
            <w:r w:rsidRPr="00060427">
              <w:rPr>
                <w:color w:val="000000"/>
                <w:sz w:val="20"/>
              </w:rPr>
              <w:t> </w:t>
            </w:r>
          </w:p>
        </w:tc>
      </w:tr>
      <w:tr w:rsidR="0070523C" w:rsidRPr="00060427" w14:paraId="34076744" w14:textId="77777777" w:rsidTr="0070523C">
        <w:trPr>
          <w:trHeight w:val="600"/>
        </w:trPr>
        <w:tc>
          <w:tcPr>
            <w:tcW w:w="993" w:type="dxa"/>
            <w:tcBorders>
              <w:top w:val="nil"/>
              <w:left w:val="single" w:sz="4" w:space="0" w:color="auto"/>
              <w:bottom w:val="single" w:sz="4" w:space="0" w:color="auto"/>
              <w:right w:val="single" w:sz="4" w:space="0" w:color="auto"/>
            </w:tcBorders>
            <w:vAlign w:val="bottom"/>
          </w:tcPr>
          <w:p w14:paraId="5ABAC4B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A79D3A9" w14:textId="5F744357" w:rsidR="0070523C" w:rsidRPr="00060427" w:rsidRDefault="007C7747" w:rsidP="0070523C">
            <w:pPr>
              <w:rPr>
                <w:color w:val="000000"/>
                <w:sz w:val="20"/>
              </w:rPr>
            </w:pPr>
            <w:r w:rsidRPr="00060427">
              <w:rPr>
                <w:color w:val="000000"/>
                <w:sz w:val="20"/>
              </w:rPr>
              <w:t>Brick mooring of separate areas of external walls</w:t>
            </w:r>
          </w:p>
        </w:tc>
        <w:tc>
          <w:tcPr>
            <w:tcW w:w="1116" w:type="dxa"/>
            <w:tcBorders>
              <w:top w:val="nil"/>
              <w:left w:val="nil"/>
              <w:bottom w:val="single" w:sz="4" w:space="0" w:color="auto"/>
              <w:right w:val="single" w:sz="4" w:space="0" w:color="auto"/>
            </w:tcBorders>
            <w:vAlign w:val="bottom"/>
            <w:hideMark/>
          </w:tcPr>
          <w:p w14:paraId="6EB9DBE0" w14:textId="12F6768F" w:rsidR="0070523C" w:rsidRPr="00060427" w:rsidRDefault="0070523C" w:rsidP="007C7747">
            <w:pPr>
              <w:rPr>
                <w:color w:val="000000"/>
                <w:sz w:val="20"/>
              </w:rPr>
            </w:pPr>
            <w:r w:rsidRPr="00060427">
              <w:rPr>
                <w:color w:val="000000"/>
                <w:sz w:val="20"/>
              </w:rPr>
              <w:t xml:space="preserve">100 </w:t>
            </w:r>
            <w:r w:rsidR="007C7747" w:rsidRPr="00060427">
              <w:rPr>
                <w:color w:val="000000"/>
                <w:sz w:val="20"/>
              </w:rPr>
              <w:t>m</w:t>
            </w:r>
            <w:r w:rsidRPr="00060427">
              <w:rPr>
                <w:color w:val="000000"/>
                <w:sz w:val="20"/>
              </w:rPr>
              <w:t>3</w:t>
            </w:r>
          </w:p>
        </w:tc>
        <w:tc>
          <w:tcPr>
            <w:tcW w:w="990" w:type="dxa"/>
            <w:tcBorders>
              <w:top w:val="nil"/>
              <w:left w:val="single" w:sz="4" w:space="0" w:color="auto"/>
              <w:bottom w:val="single" w:sz="4" w:space="0" w:color="auto"/>
              <w:right w:val="single" w:sz="4" w:space="0" w:color="auto"/>
            </w:tcBorders>
            <w:vAlign w:val="bottom"/>
            <w:hideMark/>
          </w:tcPr>
          <w:p w14:paraId="6B350646" w14:textId="77777777" w:rsidR="0070523C" w:rsidRPr="00060427" w:rsidRDefault="0070523C" w:rsidP="0070523C">
            <w:pPr>
              <w:jc w:val="right"/>
              <w:rPr>
                <w:color w:val="000000"/>
                <w:sz w:val="20"/>
              </w:rPr>
            </w:pPr>
            <w:r w:rsidRPr="00060427">
              <w:rPr>
                <w:color w:val="000000"/>
                <w:sz w:val="20"/>
              </w:rPr>
              <w:t>0,004</w:t>
            </w:r>
          </w:p>
        </w:tc>
        <w:tc>
          <w:tcPr>
            <w:tcW w:w="1044" w:type="dxa"/>
            <w:tcBorders>
              <w:top w:val="nil"/>
              <w:left w:val="nil"/>
              <w:bottom w:val="single" w:sz="4" w:space="0" w:color="auto"/>
              <w:right w:val="single" w:sz="4" w:space="0" w:color="auto"/>
            </w:tcBorders>
            <w:vAlign w:val="bottom"/>
            <w:hideMark/>
          </w:tcPr>
          <w:p w14:paraId="6C3EACD4"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B793588" w14:textId="77777777" w:rsidR="0070523C" w:rsidRPr="00060427" w:rsidRDefault="0070523C" w:rsidP="0070523C">
            <w:pPr>
              <w:rPr>
                <w:color w:val="000000"/>
                <w:sz w:val="20"/>
              </w:rPr>
            </w:pPr>
            <w:r w:rsidRPr="00060427">
              <w:rPr>
                <w:color w:val="000000"/>
                <w:sz w:val="20"/>
              </w:rPr>
              <w:t> </w:t>
            </w:r>
          </w:p>
        </w:tc>
      </w:tr>
      <w:tr w:rsidR="0070523C" w:rsidRPr="00060427" w14:paraId="660BA9B5" w14:textId="77777777" w:rsidTr="007C7747">
        <w:trPr>
          <w:trHeight w:val="514"/>
        </w:trPr>
        <w:tc>
          <w:tcPr>
            <w:tcW w:w="993" w:type="dxa"/>
            <w:tcBorders>
              <w:top w:val="single" w:sz="4" w:space="0" w:color="auto"/>
              <w:left w:val="single" w:sz="4" w:space="0" w:color="auto"/>
              <w:bottom w:val="single" w:sz="4" w:space="0" w:color="auto"/>
              <w:right w:val="single" w:sz="4" w:space="0" w:color="auto"/>
            </w:tcBorders>
            <w:vAlign w:val="bottom"/>
          </w:tcPr>
          <w:p w14:paraId="1B1172C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6CE287CF" w14:textId="1B4990B7" w:rsidR="0070523C" w:rsidRPr="00060427" w:rsidRDefault="007C7747" w:rsidP="0070523C">
            <w:pPr>
              <w:rPr>
                <w:color w:val="000000"/>
                <w:sz w:val="20"/>
              </w:rPr>
            </w:pPr>
            <w:r w:rsidRPr="00060427">
              <w:rPr>
                <w:color w:val="000000"/>
                <w:sz w:val="20"/>
              </w:rPr>
              <w:t xml:space="preserve">Plastering by cement-lime mixture of the façade stone walls                                                                     </w:t>
            </w:r>
          </w:p>
        </w:tc>
        <w:tc>
          <w:tcPr>
            <w:tcW w:w="1116" w:type="dxa"/>
            <w:tcBorders>
              <w:top w:val="single" w:sz="4" w:space="0" w:color="auto"/>
              <w:left w:val="nil"/>
              <w:bottom w:val="single" w:sz="4" w:space="0" w:color="auto"/>
              <w:right w:val="single" w:sz="4" w:space="0" w:color="auto"/>
            </w:tcBorders>
            <w:vAlign w:val="bottom"/>
            <w:hideMark/>
          </w:tcPr>
          <w:p w14:paraId="4981119A" w14:textId="1CCC5503" w:rsidR="0070523C" w:rsidRPr="00060427" w:rsidRDefault="0070523C" w:rsidP="007C7747">
            <w:pPr>
              <w:rPr>
                <w:color w:val="000000"/>
                <w:sz w:val="20"/>
              </w:rPr>
            </w:pPr>
            <w:r w:rsidRPr="00060427">
              <w:rPr>
                <w:color w:val="000000"/>
                <w:sz w:val="20"/>
              </w:rPr>
              <w:t>100</w:t>
            </w:r>
            <w:r w:rsidR="007C7747" w:rsidRPr="00060427">
              <w:rPr>
                <w:color w:val="000000"/>
                <w:sz w:val="20"/>
              </w:rPr>
              <w:t>m</w:t>
            </w:r>
            <w:r w:rsidRPr="00060427">
              <w:rPr>
                <w:color w:val="000000"/>
                <w:sz w:val="20"/>
              </w:rPr>
              <w:t>2</w:t>
            </w:r>
          </w:p>
        </w:tc>
        <w:tc>
          <w:tcPr>
            <w:tcW w:w="990" w:type="dxa"/>
            <w:tcBorders>
              <w:top w:val="single" w:sz="4" w:space="0" w:color="auto"/>
              <w:left w:val="single" w:sz="4" w:space="0" w:color="auto"/>
              <w:bottom w:val="single" w:sz="4" w:space="0" w:color="auto"/>
              <w:right w:val="single" w:sz="4" w:space="0" w:color="auto"/>
            </w:tcBorders>
            <w:vAlign w:val="bottom"/>
            <w:hideMark/>
          </w:tcPr>
          <w:p w14:paraId="778D0F18" w14:textId="77777777" w:rsidR="0070523C" w:rsidRPr="00060427" w:rsidRDefault="0070523C" w:rsidP="0070523C">
            <w:pPr>
              <w:jc w:val="right"/>
              <w:rPr>
                <w:color w:val="000000"/>
                <w:sz w:val="20"/>
              </w:rPr>
            </w:pPr>
            <w:r w:rsidRPr="00060427">
              <w:rPr>
                <w:color w:val="000000"/>
                <w:sz w:val="20"/>
              </w:rPr>
              <w:t>0,4902</w:t>
            </w:r>
          </w:p>
        </w:tc>
        <w:tc>
          <w:tcPr>
            <w:tcW w:w="1044" w:type="dxa"/>
            <w:tcBorders>
              <w:top w:val="single" w:sz="4" w:space="0" w:color="auto"/>
              <w:left w:val="nil"/>
              <w:bottom w:val="single" w:sz="4" w:space="0" w:color="auto"/>
              <w:right w:val="single" w:sz="4" w:space="0" w:color="auto"/>
            </w:tcBorders>
            <w:vAlign w:val="bottom"/>
            <w:hideMark/>
          </w:tcPr>
          <w:p w14:paraId="7988F6DD"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67372E6" w14:textId="77777777" w:rsidR="0070523C" w:rsidRPr="00060427" w:rsidRDefault="0070523C" w:rsidP="0070523C">
            <w:pPr>
              <w:rPr>
                <w:color w:val="000000"/>
                <w:sz w:val="20"/>
              </w:rPr>
            </w:pPr>
            <w:r w:rsidRPr="00060427">
              <w:rPr>
                <w:color w:val="000000"/>
                <w:sz w:val="20"/>
              </w:rPr>
              <w:t> </w:t>
            </w:r>
          </w:p>
        </w:tc>
      </w:tr>
      <w:tr w:rsidR="0070523C" w:rsidRPr="00060427" w14:paraId="6D01FEA7" w14:textId="77777777" w:rsidTr="0070523C">
        <w:trPr>
          <w:trHeight w:val="555"/>
        </w:trPr>
        <w:tc>
          <w:tcPr>
            <w:tcW w:w="993" w:type="dxa"/>
            <w:vMerge w:val="restart"/>
            <w:tcBorders>
              <w:top w:val="single" w:sz="4" w:space="0" w:color="auto"/>
              <w:left w:val="single" w:sz="4" w:space="0" w:color="auto"/>
              <w:right w:val="single" w:sz="4" w:space="0" w:color="auto"/>
            </w:tcBorders>
            <w:vAlign w:val="bottom"/>
          </w:tcPr>
          <w:p w14:paraId="687A81E2"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24B3DCB9" w14:textId="0E52661D" w:rsidR="0070523C" w:rsidRPr="00060427" w:rsidRDefault="007C7747" w:rsidP="0070523C">
            <w:pPr>
              <w:rPr>
                <w:color w:val="000000"/>
                <w:sz w:val="20"/>
              </w:rPr>
            </w:pPr>
            <w:r w:rsidRPr="00060427">
              <w:rPr>
                <w:color w:val="000000"/>
                <w:sz w:val="20"/>
              </w:rPr>
              <w:t>Plastering of flat surfaces of window and door slopes on concrete and stone</w:t>
            </w:r>
          </w:p>
        </w:tc>
        <w:tc>
          <w:tcPr>
            <w:tcW w:w="1116" w:type="dxa"/>
            <w:vMerge w:val="restart"/>
            <w:tcBorders>
              <w:top w:val="single" w:sz="4" w:space="0" w:color="auto"/>
              <w:left w:val="nil"/>
              <w:bottom w:val="nil"/>
              <w:right w:val="single" w:sz="4" w:space="0" w:color="auto"/>
            </w:tcBorders>
            <w:vAlign w:val="bottom"/>
            <w:hideMark/>
          </w:tcPr>
          <w:p w14:paraId="23276413" w14:textId="2565BE02" w:rsidR="0070523C" w:rsidRPr="00060427" w:rsidRDefault="0070523C" w:rsidP="007C7747">
            <w:pPr>
              <w:rPr>
                <w:color w:val="000000"/>
                <w:sz w:val="20"/>
              </w:rPr>
            </w:pPr>
            <w:r w:rsidRPr="00060427">
              <w:rPr>
                <w:color w:val="000000"/>
                <w:sz w:val="20"/>
              </w:rPr>
              <w:t>100</w:t>
            </w:r>
            <w:r w:rsidR="007C7747" w:rsidRPr="00060427">
              <w:rPr>
                <w:color w:val="000000"/>
                <w:sz w:val="20"/>
              </w:rPr>
              <w:t>m</w:t>
            </w:r>
            <w:r w:rsidRPr="00060427">
              <w:rPr>
                <w:color w:val="000000"/>
                <w:sz w:val="20"/>
              </w:rPr>
              <w:t>2</w:t>
            </w:r>
          </w:p>
        </w:tc>
        <w:tc>
          <w:tcPr>
            <w:tcW w:w="990" w:type="dxa"/>
            <w:tcBorders>
              <w:top w:val="single" w:sz="4" w:space="0" w:color="auto"/>
              <w:left w:val="single" w:sz="4" w:space="0" w:color="auto"/>
              <w:bottom w:val="nil"/>
              <w:right w:val="single" w:sz="4" w:space="0" w:color="auto"/>
            </w:tcBorders>
            <w:vAlign w:val="bottom"/>
            <w:hideMark/>
          </w:tcPr>
          <w:p w14:paraId="3936EF97" w14:textId="77777777" w:rsidR="0070523C" w:rsidRPr="00060427" w:rsidRDefault="0070523C" w:rsidP="0070523C">
            <w:pPr>
              <w:jc w:val="right"/>
              <w:rPr>
                <w:color w:val="000000"/>
                <w:sz w:val="20"/>
              </w:rPr>
            </w:pPr>
            <w:r w:rsidRPr="00060427">
              <w:rPr>
                <w:color w:val="000000"/>
                <w:sz w:val="20"/>
              </w:rPr>
              <w:t>0,0917</w:t>
            </w:r>
          </w:p>
        </w:tc>
        <w:tc>
          <w:tcPr>
            <w:tcW w:w="1044" w:type="dxa"/>
            <w:vMerge w:val="restart"/>
            <w:tcBorders>
              <w:top w:val="single" w:sz="4" w:space="0" w:color="auto"/>
              <w:left w:val="nil"/>
              <w:bottom w:val="nil"/>
              <w:right w:val="single" w:sz="4" w:space="0" w:color="auto"/>
            </w:tcBorders>
            <w:vAlign w:val="bottom"/>
            <w:hideMark/>
          </w:tcPr>
          <w:p w14:paraId="0B9240A9"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04C74DD8" w14:textId="77777777" w:rsidR="0070523C" w:rsidRPr="00060427" w:rsidRDefault="0070523C" w:rsidP="0070523C">
            <w:pPr>
              <w:rPr>
                <w:color w:val="000000"/>
                <w:sz w:val="20"/>
              </w:rPr>
            </w:pPr>
            <w:r w:rsidRPr="00060427">
              <w:rPr>
                <w:color w:val="000000"/>
                <w:sz w:val="20"/>
              </w:rPr>
              <w:t> </w:t>
            </w:r>
          </w:p>
        </w:tc>
      </w:tr>
      <w:tr w:rsidR="0070523C" w:rsidRPr="00060427" w14:paraId="13A2CBC1" w14:textId="77777777" w:rsidTr="00873AEB">
        <w:trPr>
          <w:trHeight w:val="39"/>
        </w:trPr>
        <w:tc>
          <w:tcPr>
            <w:tcW w:w="993" w:type="dxa"/>
            <w:vMerge/>
            <w:tcBorders>
              <w:left w:val="single" w:sz="4" w:space="0" w:color="auto"/>
              <w:bottom w:val="single" w:sz="4" w:space="0" w:color="auto"/>
              <w:right w:val="single" w:sz="4" w:space="0" w:color="auto"/>
            </w:tcBorders>
            <w:vAlign w:val="bottom"/>
          </w:tcPr>
          <w:p w14:paraId="00934CCD"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2DF5F8F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05CE0D1"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629830A"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194CEF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4D53D70" w14:textId="77777777" w:rsidR="0070523C" w:rsidRPr="00060427" w:rsidRDefault="0070523C" w:rsidP="0070523C">
            <w:pPr>
              <w:rPr>
                <w:color w:val="000000"/>
                <w:sz w:val="20"/>
              </w:rPr>
            </w:pPr>
          </w:p>
        </w:tc>
      </w:tr>
      <w:tr w:rsidR="007C7747" w:rsidRPr="00060427" w14:paraId="072C5DB9" w14:textId="77777777" w:rsidTr="00790392">
        <w:trPr>
          <w:trHeight w:val="285"/>
        </w:trPr>
        <w:tc>
          <w:tcPr>
            <w:tcW w:w="993" w:type="dxa"/>
            <w:vMerge w:val="restart"/>
            <w:tcBorders>
              <w:top w:val="nil"/>
              <w:left w:val="single" w:sz="4" w:space="0" w:color="auto"/>
              <w:right w:val="single" w:sz="4" w:space="0" w:color="auto"/>
            </w:tcBorders>
            <w:vAlign w:val="bottom"/>
          </w:tcPr>
          <w:p w14:paraId="676F6B53" w14:textId="77777777" w:rsidR="007C7747" w:rsidRPr="00060427" w:rsidRDefault="007C7747" w:rsidP="007C7747">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05869DD9" w14:textId="1A5EE42E" w:rsidR="007C7747" w:rsidRPr="00060427" w:rsidRDefault="007C7747" w:rsidP="007C7747">
            <w:pPr>
              <w:rPr>
                <w:color w:val="000000"/>
                <w:sz w:val="20"/>
              </w:rPr>
            </w:pPr>
            <w:r w:rsidRPr="00060427">
              <w:rPr>
                <w:color w:val="000000"/>
                <w:sz w:val="20"/>
              </w:rPr>
              <w:t xml:space="preserve">Putting of walls and slopes by “Vetonit” </w:t>
            </w:r>
          </w:p>
        </w:tc>
        <w:tc>
          <w:tcPr>
            <w:tcW w:w="1116" w:type="dxa"/>
            <w:vMerge w:val="restart"/>
            <w:tcBorders>
              <w:top w:val="nil"/>
              <w:left w:val="nil"/>
              <w:bottom w:val="nil"/>
              <w:right w:val="single" w:sz="4" w:space="0" w:color="auto"/>
            </w:tcBorders>
            <w:vAlign w:val="center"/>
            <w:hideMark/>
          </w:tcPr>
          <w:p w14:paraId="18624F06" w14:textId="3A494B95" w:rsidR="007C7747" w:rsidRPr="00060427" w:rsidRDefault="007C7747" w:rsidP="007C7747">
            <w:pPr>
              <w:rPr>
                <w:color w:val="000000"/>
                <w:sz w:val="20"/>
              </w:rPr>
            </w:pPr>
            <w:r w:rsidRPr="00060427">
              <w:rPr>
                <w:color w:val="000000"/>
                <w:sz w:val="20"/>
              </w:rPr>
              <w:t>100m2</w:t>
            </w:r>
          </w:p>
        </w:tc>
        <w:tc>
          <w:tcPr>
            <w:tcW w:w="990" w:type="dxa"/>
            <w:tcBorders>
              <w:top w:val="nil"/>
              <w:left w:val="single" w:sz="4" w:space="0" w:color="auto"/>
              <w:bottom w:val="nil"/>
              <w:right w:val="single" w:sz="4" w:space="0" w:color="auto"/>
            </w:tcBorders>
            <w:vAlign w:val="bottom"/>
            <w:hideMark/>
          </w:tcPr>
          <w:p w14:paraId="0E7E4DB5" w14:textId="77777777" w:rsidR="007C7747" w:rsidRPr="00060427" w:rsidRDefault="007C7747" w:rsidP="007C7747">
            <w:pPr>
              <w:jc w:val="right"/>
              <w:rPr>
                <w:color w:val="000000"/>
                <w:sz w:val="20"/>
              </w:rPr>
            </w:pPr>
            <w:r w:rsidRPr="00060427">
              <w:rPr>
                <w:color w:val="000000"/>
                <w:sz w:val="20"/>
              </w:rPr>
              <w:t>0,5819</w:t>
            </w:r>
          </w:p>
        </w:tc>
        <w:tc>
          <w:tcPr>
            <w:tcW w:w="1044" w:type="dxa"/>
            <w:vMerge w:val="restart"/>
            <w:tcBorders>
              <w:top w:val="nil"/>
              <w:left w:val="nil"/>
              <w:bottom w:val="nil"/>
              <w:right w:val="single" w:sz="4" w:space="0" w:color="auto"/>
            </w:tcBorders>
            <w:vAlign w:val="bottom"/>
            <w:hideMark/>
          </w:tcPr>
          <w:p w14:paraId="1E77D8E5" w14:textId="77777777" w:rsidR="007C7747" w:rsidRPr="00060427" w:rsidRDefault="007C7747" w:rsidP="007C7747">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76C88F3F" w14:textId="77777777" w:rsidR="007C7747" w:rsidRPr="00060427" w:rsidRDefault="007C7747" w:rsidP="007C7747">
            <w:pPr>
              <w:rPr>
                <w:color w:val="000000"/>
                <w:sz w:val="20"/>
              </w:rPr>
            </w:pPr>
            <w:r w:rsidRPr="00060427">
              <w:rPr>
                <w:color w:val="000000"/>
                <w:sz w:val="20"/>
              </w:rPr>
              <w:t> </w:t>
            </w:r>
          </w:p>
        </w:tc>
      </w:tr>
      <w:tr w:rsidR="0070523C" w:rsidRPr="00060427" w14:paraId="67EC9249"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4C14432B"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4061B4F8"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F685A98"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1686484"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CE4F9FC"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7757372C" w14:textId="77777777" w:rsidR="0070523C" w:rsidRPr="00060427" w:rsidRDefault="0070523C" w:rsidP="0070523C">
            <w:pPr>
              <w:rPr>
                <w:color w:val="000000"/>
                <w:sz w:val="20"/>
              </w:rPr>
            </w:pPr>
          </w:p>
        </w:tc>
      </w:tr>
      <w:tr w:rsidR="007C7747" w:rsidRPr="00060427" w14:paraId="193542C7" w14:textId="77777777" w:rsidTr="00790392">
        <w:trPr>
          <w:trHeight w:val="285"/>
        </w:trPr>
        <w:tc>
          <w:tcPr>
            <w:tcW w:w="993" w:type="dxa"/>
            <w:vMerge w:val="restart"/>
            <w:tcBorders>
              <w:top w:val="nil"/>
              <w:left w:val="single" w:sz="4" w:space="0" w:color="auto"/>
              <w:right w:val="single" w:sz="4" w:space="0" w:color="auto"/>
            </w:tcBorders>
            <w:vAlign w:val="bottom"/>
          </w:tcPr>
          <w:p w14:paraId="79B4EBBC" w14:textId="77777777" w:rsidR="007C7747" w:rsidRPr="00060427" w:rsidRDefault="007C7747" w:rsidP="007C7747">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080C4326" w14:textId="183069FE" w:rsidR="007C7747" w:rsidRPr="00060427" w:rsidRDefault="007C7747" w:rsidP="007C7747">
            <w:pPr>
              <w:rPr>
                <w:color w:val="000000"/>
                <w:sz w:val="20"/>
              </w:rPr>
            </w:pPr>
            <w:r w:rsidRPr="00060427">
              <w:rPr>
                <w:color w:val="000000"/>
                <w:sz w:val="20"/>
              </w:rPr>
              <w:t xml:space="preserve">Add for 1 mm of change of thickness of putting walls </w:t>
            </w:r>
          </w:p>
        </w:tc>
        <w:tc>
          <w:tcPr>
            <w:tcW w:w="1116" w:type="dxa"/>
            <w:vMerge w:val="restart"/>
            <w:tcBorders>
              <w:top w:val="nil"/>
              <w:left w:val="nil"/>
              <w:bottom w:val="nil"/>
              <w:right w:val="single" w:sz="4" w:space="0" w:color="auto"/>
            </w:tcBorders>
            <w:hideMark/>
          </w:tcPr>
          <w:p w14:paraId="5978C066" w14:textId="1B5B39A9" w:rsidR="007C7747" w:rsidRPr="00060427" w:rsidRDefault="007C7747" w:rsidP="007C7747">
            <w:pPr>
              <w:rPr>
                <w:color w:val="000000"/>
                <w:sz w:val="20"/>
              </w:rPr>
            </w:pPr>
            <w:r w:rsidRPr="00060427">
              <w:rPr>
                <w:color w:val="000000"/>
                <w:sz w:val="20"/>
              </w:rPr>
              <w:t>100m2</w:t>
            </w:r>
          </w:p>
        </w:tc>
        <w:tc>
          <w:tcPr>
            <w:tcW w:w="990" w:type="dxa"/>
            <w:tcBorders>
              <w:top w:val="nil"/>
              <w:left w:val="single" w:sz="4" w:space="0" w:color="auto"/>
              <w:bottom w:val="nil"/>
              <w:right w:val="single" w:sz="4" w:space="0" w:color="auto"/>
            </w:tcBorders>
            <w:vAlign w:val="bottom"/>
            <w:hideMark/>
          </w:tcPr>
          <w:p w14:paraId="087A00B8" w14:textId="77777777" w:rsidR="007C7747" w:rsidRPr="00060427" w:rsidRDefault="007C7747" w:rsidP="007C7747">
            <w:pPr>
              <w:jc w:val="right"/>
              <w:rPr>
                <w:color w:val="000000"/>
                <w:sz w:val="20"/>
              </w:rPr>
            </w:pPr>
            <w:r w:rsidRPr="00060427">
              <w:rPr>
                <w:color w:val="000000"/>
                <w:sz w:val="20"/>
              </w:rPr>
              <w:t>0,5819</w:t>
            </w:r>
          </w:p>
        </w:tc>
        <w:tc>
          <w:tcPr>
            <w:tcW w:w="1044" w:type="dxa"/>
            <w:vMerge w:val="restart"/>
            <w:tcBorders>
              <w:top w:val="nil"/>
              <w:left w:val="nil"/>
              <w:bottom w:val="nil"/>
              <w:right w:val="single" w:sz="4" w:space="0" w:color="auto"/>
            </w:tcBorders>
            <w:vAlign w:val="bottom"/>
            <w:hideMark/>
          </w:tcPr>
          <w:p w14:paraId="4B7A4964" w14:textId="77777777" w:rsidR="007C7747" w:rsidRPr="00060427" w:rsidRDefault="007C7747" w:rsidP="007C7747">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2D5E6429" w14:textId="77777777" w:rsidR="007C7747" w:rsidRPr="00060427" w:rsidRDefault="007C7747" w:rsidP="007C7747">
            <w:pPr>
              <w:rPr>
                <w:color w:val="000000"/>
                <w:sz w:val="20"/>
              </w:rPr>
            </w:pPr>
            <w:r w:rsidRPr="00060427">
              <w:rPr>
                <w:color w:val="000000"/>
                <w:sz w:val="20"/>
              </w:rPr>
              <w:t> </w:t>
            </w:r>
          </w:p>
        </w:tc>
      </w:tr>
      <w:tr w:rsidR="0070523C" w:rsidRPr="00060427" w14:paraId="65CFFA1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2B4F8384"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247533C6"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3F4FFE15"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AD34C9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72DF1FC"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8A8FBC8" w14:textId="77777777" w:rsidR="0070523C" w:rsidRPr="00060427" w:rsidRDefault="0070523C" w:rsidP="0070523C">
            <w:pPr>
              <w:rPr>
                <w:color w:val="000000"/>
                <w:sz w:val="20"/>
              </w:rPr>
            </w:pPr>
          </w:p>
        </w:tc>
      </w:tr>
      <w:tr w:rsidR="0070523C" w:rsidRPr="00060427" w14:paraId="51120C6F" w14:textId="77777777" w:rsidTr="007C7747">
        <w:trPr>
          <w:trHeight w:val="510"/>
        </w:trPr>
        <w:tc>
          <w:tcPr>
            <w:tcW w:w="993" w:type="dxa"/>
            <w:tcBorders>
              <w:top w:val="nil"/>
              <w:left w:val="single" w:sz="4" w:space="0" w:color="auto"/>
              <w:bottom w:val="single" w:sz="4" w:space="0" w:color="auto"/>
              <w:right w:val="single" w:sz="4" w:space="0" w:color="auto"/>
            </w:tcBorders>
            <w:vAlign w:val="bottom"/>
          </w:tcPr>
          <w:p w14:paraId="76B9A39C"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00598FA0" w14:textId="29E854A8" w:rsidR="0070523C" w:rsidRPr="00060427" w:rsidRDefault="007C7747" w:rsidP="0070523C">
            <w:pPr>
              <w:rPr>
                <w:color w:val="000000"/>
                <w:sz w:val="20"/>
              </w:rPr>
            </w:pPr>
            <w:r w:rsidRPr="00060427">
              <w:rPr>
                <w:color w:val="000000"/>
                <w:sz w:val="20"/>
              </w:rPr>
              <w:t>Painting walls and slopes by polyvinilacetat water-emulsion mixtures</w:t>
            </w:r>
          </w:p>
        </w:tc>
        <w:tc>
          <w:tcPr>
            <w:tcW w:w="1116" w:type="dxa"/>
            <w:tcBorders>
              <w:top w:val="nil"/>
              <w:left w:val="nil"/>
              <w:bottom w:val="single" w:sz="4" w:space="0" w:color="auto"/>
              <w:right w:val="single" w:sz="4" w:space="0" w:color="auto"/>
            </w:tcBorders>
            <w:vAlign w:val="bottom"/>
            <w:hideMark/>
          </w:tcPr>
          <w:p w14:paraId="06E7AEC4" w14:textId="3644DF34" w:rsidR="0070523C" w:rsidRPr="00060427" w:rsidRDefault="0070523C" w:rsidP="007C7747">
            <w:pPr>
              <w:rPr>
                <w:color w:val="000000"/>
                <w:sz w:val="20"/>
              </w:rPr>
            </w:pPr>
            <w:r w:rsidRPr="00060427">
              <w:rPr>
                <w:color w:val="000000"/>
                <w:sz w:val="20"/>
              </w:rPr>
              <w:t>100</w:t>
            </w:r>
            <w:r w:rsidR="007C7747" w:rsidRPr="00060427">
              <w:rPr>
                <w:color w:val="000000"/>
                <w:sz w:val="20"/>
              </w:rPr>
              <w:t>m</w:t>
            </w:r>
            <w:r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01284D2E" w14:textId="77777777" w:rsidR="0070523C" w:rsidRPr="00060427" w:rsidRDefault="0070523C" w:rsidP="0070523C">
            <w:pPr>
              <w:jc w:val="right"/>
              <w:rPr>
                <w:color w:val="000000"/>
                <w:sz w:val="20"/>
              </w:rPr>
            </w:pPr>
            <w:r w:rsidRPr="00060427">
              <w:rPr>
                <w:color w:val="000000"/>
                <w:sz w:val="20"/>
              </w:rPr>
              <w:t>0,5819</w:t>
            </w:r>
          </w:p>
        </w:tc>
        <w:tc>
          <w:tcPr>
            <w:tcW w:w="1044" w:type="dxa"/>
            <w:tcBorders>
              <w:top w:val="nil"/>
              <w:left w:val="nil"/>
              <w:bottom w:val="single" w:sz="4" w:space="0" w:color="auto"/>
              <w:right w:val="single" w:sz="4" w:space="0" w:color="auto"/>
            </w:tcBorders>
            <w:vAlign w:val="bottom"/>
            <w:hideMark/>
          </w:tcPr>
          <w:p w14:paraId="02259381"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698701D" w14:textId="77777777" w:rsidR="0070523C" w:rsidRPr="00060427" w:rsidRDefault="0070523C" w:rsidP="0070523C">
            <w:pPr>
              <w:rPr>
                <w:color w:val="000000"/>
                <w:sz w:val="20"/>
              </w:rPr>
            </w:pPr>
            <w:r w:rsidRPr="00060427">
              <w:rPr>
                <w:color w:val="000000"/>
                <w:sz w:val="20"/>
              </w:rPr>
              <w:t> </w:t>
            </w:r>
          </w:p>
        </w:tc>
      </w:tr>
      <w:tr w:rsidR="007C7747" w:rsidRPr="00060427" w14:paraId="34437198" w14:textId="77777777" w:rsidTr="00873AEB">
        <w:trPr>
          <w:trHeight w:val="306"/>
        </w:trPr>
        <w:tc>
          <w:tcPr>
            <w:tcW w:w="993" w:type="dxa"/>
            <w:tcBorders>
              <w:top w:val="single" w:sz="4" w:space="0" w:color="auto"/>
              <w:left w:val="single" w:sz="4" w:space="0" w:color="auto"/>
              <w:bottom w:val="single" w:sz="4" w:space="0" w:color="auto"/>
              <w:right w:val="single" w:sz="4" w:space="0" w:color="auto"/>
            </w:tcBorders>
            <w:vAlign w:val="bottom"/>
          </w:tcPr>
          <w:p w14:paraId="3C73E2F4" w14:textId="77777777" w:rsidR="007C7747" w:rsidRPr="00060427" w:rsidRDefault="007C7747" w:rsidP="007C7747">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44D6824F" w14:textId="58BE5806" w:rsidR="007C7747" w:rsidRPr="00060427" w:rsidRDefault="007C7747" w:rsidP="007C7747">
            <w:pPr>
              <w:rPr>
                <w:color w:val="000000"/>
                <w:sz w:val="20"/>
              </w:rPr>
            </w:pPr>
            <w:r w:rsidRPr="00060427">
              <w:rPr>
                <w:color w:val="000000"/>
                <w:sz w:val="20"/>
              </w:rPr>
              <w:t xml:space="preserve">Putting of ceiling by “Vetonit”                                                                     </w:t>
            </w:r>
          </w:p>
        </w:tc>
        <w:tc>
          <w:tcPr>
            <w:tcW w:w="1116" w:type="dxa"/>
            <w:tcBorders>
              <w:top w:val="single" w:sz="4" w:space="0" w:color="auto"/>
              <w:left w:val="nil"/>
              <w:bottom w:val="single" w:sz="4" w:space="0" w:color="auto"/>
              <w:right w:val="single" w:sz="4" w:space="0" w:color="auto"/>
            </w:tcBorders>
            <w:vAlign w:val="center"/>
            <w:hideMark/>
          </w:tcPr>
          <w:p w14:paraId="7451D81A" w14:textId="55A40D3D" w:rsidR="007C7747" w:rsidRPr="00060427" w:rsidRDefault="007C7747" w:rsidP="007C7747">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2DC619F" w14:textId="77777777" w:rsidR="007C7747" w:rsidRPr="00060427" w:rsidRDefault="007C7747" w:rsidP="007C7747">
            <w:pPr>
              <w:jc w:val="right"/>
              <w:rPr>
                <w:color w:val="000000"/>
                <w:sz w:val="20"/>
              </w:rPr>
            </w:pPr>
            <w:r w:rsidRPr="00060427">
              <w:rPr>
                <w:color w:val="000000"/>
                <w:sz w:val="20"/>
              </w:rPr>
              <w:t>0,0594</w:t>
            </w:r>
          </w:p>
        </w:tc>
        <w:tc>
          <w:tcPr>
            <w:tcW w:w="1044" w:type="dxa"/>
            <w:tcBorders>
              <w:top w:val="single" w:sz="4" w:space="0" w:color="auto"/>
              <w:left w:val="nil"/>
              <w:bottom w:val="single" w:sz="4" w:space="0" w:color="auto"/>
              <w:right w:val="single" w:sz="4" w:space="0" w:color="auto"/>
            </w:tcBorders>
            <w:vAlign w:val="bottom"/>
            <w:hideMark/>
          </w:tcPr>
          <w:p w14:paraId="5B99D41F" w14:textId="77777777" w:rsidR="007C7747" w:rsidRPr="00060427" w:rsidRDefault="007C7747" w:rsidP="007C7747">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76B8E6B" w14:textId="77777777" w:rsidR="007C7747" w:rsidRPr="00060427" w:rsidRDefault="007C7747" w:rsidP="007C7747">
            <w:pPr>
              <w:rPr>
                <w:color w:val="000000"/>
                <w:sz w:val="20"/>
              </w:rPr>
            </w:pPr>
            <w:r w:rsidRPr="00060427">
              <w:rPr>
                <w:color w:val="000000"/>
                <w:sz w:val="20"/>
              </w:rPr>
              <w:t> </w:t>
            </w:r>
          </w:p>
        </w:tc>
      </w:tr>
      <w:tr w:rsidR="007C7747" w:rsidRPr="00060427" w14:paraId="1F6661FC" w14:textId="77777777" w:rsidTr="00790392">
        <w:trPr>
          <w:trHeight w:val="285"/>
        </w:trPr>
        <w:tc>
          <w:tcPr>
            <w:tcW w:w="993" w:type="dxa"/>
            <w:vMerge w:val="restart"/>
            <w:tcBorders>
              <w:top w:val="nil"/>
              <w:left w:val="single" w:sz="4" w:space="0" w:color="auto"/>
              <w:right w:val="single" w:sz="4" w:space="0" w:color="auto"/>
            </w:tcBorders>
            <w:vAlign w:val="bottom"/>
          </w:tcPr>
          <w:p w14:paraId="1A699C14" w14:textId="77777777" w:rsidR="007C7747" w:rsidRPr="00060427" w:rsidRDefault="007C7747" w:rsidP="007C7747">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E7D03E4" w14:textId="38212136" w:rsidR="007C7747" w:rsidRPr="00060427" w:rsidRDefault="007C7747" w:rsidP="007C7747">
            <w:pPr>
              <w:rPr>
                <w:color w:val="000000"/>
                <w:sz w:val="20"/>
              </w:rPr>
            </w:pPr>
            <w:r w:rsidRPr="00060427">
              <w:rPr>
                <w:color w:val="000000"/>
                <w:sz w:val="20"/>
              </w:rPr>
              <w:t>To add for 1 mm thickness change of ceiling plastering</w:t>
            </w:r>
          </w:p>
        </w:tc>
        <w:tc>
          <w:tcPr>
            <w:tcW w:w="1116" w:type="dxa"/>
            <w:vMerge w:val="restart"/>
            <w:tcBorders>
              <w:top w:val="nil"/>
              <w:left w:val="nil"/>
              <w:bottom w:val="nil"/>
              <w:right w:val="single" w:sz="4" w:space="0" w:color="auto"/>
            </w:tcBorders>
            <w:vAlign w:val="center"/>
            <w:hideMark/>
          </w:tcPr>
          <w:p w14:paraId="663D6EB5" w14:textId="77777777" w:rsidR="007C7747" w:rsidRPr="00060427" w:rsidRDefault="007C7747" w:rsidP="007C7747">
            <w:pPr>
              <w:rPr>
                <w:color w:val="000000"/>
                <w:sz w:val="20"/>
              </w:rPr>
            </w:pPr>
            <w:r w:rsidRPr="00060427">
              <w:rPr>
                <w:color w:val="000000"/>
                <w:sz w:val="20"/>
              </w:rPr>
              <w:t>100m2</w:t>
            </w:r>
          </w:p>
          <w:p w14:paraId="7D0B293A" w14:textId="308A1696" w:rsidR="007C7747" w:rsidRPr="00060427" w:rsidRDefault="007C7747" w:rsidP="007C7747">
            <w:pPr>
              <w:rPr>
                <w:color w:val="000000"/>
                <w:sz w:val="20"/>
              </w:rPr>
            </w:pPr>
          </w:p>
        </w:tc>
        <w:tc>
          <w:tcPr>
            <w:tcW w:w="990" w:type="dxa"/>
            <w:tcBorders>
              <w:top w:val="nil"/>
              <w:left w:val="single" w:sz="4" w:space="0" w:color="auto"/>
              <w:bottom w:val="nil"/>
              <w:right w:val="single" w:sz="4" w:space="0" w:color="auto"/>
            </w:tcBorders>
            <w:vAlign w:val="bottom"/>
            <w:hideMark/>
          </w:tcPr>
          <w:p w14:paraId="30398963" w14:textId="77777777" w:rsidR="007C7747" w:rsidRPr="00060427" w:rsidRDefault="007C7747" w:rsidP="007C7747">
            <w:pPr>
              <w:jc w:val="right"/>
              <w:rPr>
                <w:color w:val="000000"/>
                <w:sz w:val="20"/>
              </w:rPr>
            </w:pPr>
            <w:r w:rsidRPr="00060427">
              <w:rPr>
                <w:color w:val="000000"/>
                <w:sz w:val="20"/>
              </w:rPr>
              <w:t>0,0594</w:t>
            </w:r>
          </w:p>
        </w:tc>
        <w:tc>
          <w:tcPr>
            <w:tcW w:w="1044" w:type="dxa"/>
            <w:vMerge w:val="restart"/>
            <w:tcBorders>
              <w:top w:val="nil"/>
              <w:left w:val="nil"/>
              <w:bottom w:val="nil"/>
              <w:right w:val="single" w:sz="4" w:space="0" w:color="auto"/>
            </w:tcBorders>
            <w:vAlign w:val="bottom"/>
            <w:hideMark/>
          </w:tcPr>
          <w:p w14:paraId="2A58636C" w14:textId="77777777" w:rsidR="007C7747" w:rsidRPr="00060427" w:rsidRDefault="007C7747" w:rsidP="007C7747">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BEAF284" w14:textId="77777777" w:rsidR="007C7747" w:rsidRPr="00060427" w:rsidRDefault="007C7747" w:rsidP="007C7747">
            <w:pPr>
              <w:rPr>
                <w:color w:val="000000"/>
                <w:sz w:val="20"/>
              </w:rPr>
            </w:pPr>
            <w:r w:rsidRPr="00060427">
              <w:rPr>
                <w:color w:val="000000"/>
                <w:sz w:val="20"/>
              </w:rPr>
              <w:t> </w:t>
            </w:r>
          </w:p>
        </w:tc>
      </w:tr>
      <w:tr w:rsidR="007C7747" w:rsidRPr="00060427" w14:paraId="5ED25F0A" w14:textId="77777777" w:rsidTr="00790392">
        <w:trPr>
          <w:trHeight w:val="285"/>
        </w:trPr>
        <w:tc>
          <w:tcPr>
            <w:tcW w:w="993" w:type="dxa"/>
            <w:vMerge/>
            <w:tcBorders>
              <w:left w:val="single" w:sz="4" w:space="0" w:color="auto"/>
              <w:bottom w:val="single" w:sz="4" w:space="0" w:color="auto"/>
              <w:right w:val="single" w:sz="4" w:space="0" w:color="auto"/>
            </w:tcBorders>
            <w:vAlign w:val="bottom"/>
          </w:tcPr>
          <w:p w14:paraId="35C9C495" w14:textId="77777777" w:rsidR="007C7747" w:rsidRPr="00060427" w:rsidRDefault="007C7747" w:rsidP="007C7747">
            <w:pPr>
              <w:pStyle w:val="aff5"/>
              <w:rPr>
                <w:color w:val="000000"/>
                <w:sz w:val="20"/>
                <w:lang w:eastAsia="ru-RU"/>
              </w:rPr>
            </w:pPr>
          </w:p>
        </w:tc>
        <w:tc>
          <w:tcPr>
            <w:tcW w:w="3383" w:type="dxa"/>
            <w:vMerge/>
            <w:tcBorders>
              <w:left w:val="nil"/>
              <w:bottom w:val="single" w:sz="4" w:space="0" w:color="auto"/>
              <w:right w:val="single" w:sz="4" w:space="0" w:color="auto"/>
            </w:tcBorders>
            <w:hideMark/>
          </w:tcPr>
          <w:p w14:paraId="18875F46" w14:textId="77777777" w:rsidR="007C7747" w:rsidRPr="00060427" w:rsidRDefault="007C7747" w:rsidP="007C7747">
            <w:pPr>
              <w:rPr>
                <w:color w:val="000000"/>
                <w:sz w:val="20"/>
              </w:rPr>
            </w:pPr>
          </w:p>
        </w:tc>
        <w:tc>
          <w:tcPr>
            <w:tcW w:w="1116" w:type="dxa"/>
            <w:vMerge/>
            <w:tcBorders>
              <w:top w:val="nil"/>
              <w:left w:val="nil"/>
              <w:bottom w:val="single" w:sz="4" w:space="0" w:color="auto"/>
              <w:right w:val="single" w:sz="4" w:space="0" w:color="auto"/>
            </w:tcBorders>
            <w:vAlign w:val="center"/>
            <w:hideMark/>
          </w:tcPr>
          <w:p w14:paraId="1C5EBD6C" w14:textId="77777777" w:rsidR="007C7747" w:rsidRPr="00060427" w:rsidRDefault="007C7747" w:rsidP="007C7747">
            <w:pPr>
              <w:rPr>
                <w:color w:val="000000"/>
                <w:sz w:val="20"/>
              </w:rPr>
            </w:pPr>
          </w:p>
        </w:tc>
        <w:tc>
          <w:tcPr>
            <w:tcW w:w="990" w:type="dxa"/>
            <w:tcBorders>
              <w:top w:val="nil"/>
              <w:left w:val="nil"/>
              <w:bottom w:val="single" w:sz="4" w:space="0" w:color="auto"/>
              <w:right w:val="single" w:sz="4" w:space="0" w:color="auto"/>
            </w:tcBorders>
            <w:vAlign w:val="bottom"/>
            <w:hideMark/>
          </w:tcPr>
          <w:p w14:paraId="7995AC87" w14:textId="77777777" w:rsidR="007C7747" w:rsidRPr="00060427" w:rsidRDefault="007C7747" w:rsidP="007C7747">
            <w:pPr>
              <w:rPr>
                <w:color w:val="000000"/>
                <w:sz w:val="20"/>
              </w:rPr>
            </w:pPr>
          </w:p>
        </w:tc>
        <w:tc>
          <w:tcPr>
            <w:tcW w:w="1044" w:type="dxa"/>
            <w:vMerge/>
            <w:tcBorders>
              <w:top w:val="nil"/>
              <w:left w:val="nil"/>
              <w:bottom w:val="single" w:sz="4" w:space="0" w:color="auto"/>
              <w:right w:val="single" w:sz="4" w:space="0" w:color="auto"/>
            </w:tcBorders>
            <w:vAlign w:val="center"/>
            <w:hideMark/>
          </w:tcPr>
          <w:p w14:paraId="7E089E24" w14:textId="77777777" w:rsidR="007C7747" w:rsidRPr="00060427" w:rsidRDefault="007C7747" w:rsidP="007C7747">
            <w:pPr>
              <w:rPr>
                <w:color w:val="000000"/>
                <w:sz w:val="20"/>
              </w:rPr>
            </w:pPr>
          </w:p>
        </w:tc>
        <w:tc>
          <w:tcPr>
            <w:tcW w:w="1688" w:type="dxa"/>
            <w:vMerge/>
            <w:tcBorders>
              <w:top w:val="nil"/>
              <w:left w:val="nil"/>
              <w:bottom w:val="single" w:sz="4" w:space="0" w:color="auto"/>
              <w:right w:val="single" w:sz="4" w:space="0" w:color="auto"/>
            </w:tcBorders>
            <w:vAlign w:val="center"/>
            <w:hideMark/>
          </w:tcPr>
          <w:p w14:paraId="2BA7C8E2" w14:textId="77777777" w:rsidR="007C7747" w:rsidRPr="00060427" w:rsidRDefault="007C7747" w:rsidP="007C7747">
            <w:pPr>
              <w:rPr>
                <w:color w:val="000000"/>
                <w:sz w:val="20"/>
              </w:rPr>
            </w:pPr>
          </w:p>
        </w:tc>
      </w:tr>
      <w:tr w:rsidR="007C7747" w:rsidRPr="00060427" w14:paraId="437CBE21" w14:textId="77777777" w:rsidTr="00726FBE">
        <w:trPr>
          <w:trHeight w:val="567"/>
        </w:trPr>
        <w:tc>
          <w:tcPr>
            <w:tcW w:w="993" w:type="dxa"/>
            <w:tcBorders>
              <w:top w:val="nil"/>
              <w:left w:val="single" w:sz="4" w:space="0" w:color="auto"/>
              <w:bottom w:val="single" w:sz="4" w:space="0" w:color="auto"/>
              <w:right w:val="single" w:sz="4" w:space="0" w:color="auto"/>
            </w:tcBorders>
            <w:vAlign w:val="bottom"/>
          </w:tcPr>
          <w:p w14:paraId="4794F3C6" w14:textId="77777777" w:rsidR="007C7747" w:rsidRPr="00060427" w:rsidRDefault="007C7747" w:rsidP="007C7747">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696A03E" w14:textId="0AB7616C" w:rsidR="007C7747" w:rsidRPr="00060427" w:rsidRDefault="00726FBE" w:rsidP="007C7747">
            <w:pPr>
              <w:rPr>
                <w:color w:val="000000"/>
                <w:sz w:val="20"/>
              </w:rPr>
            </w:pPr>
            <w:r w:rsidRPr="00060427">
              <w:rPr>
                <w:color w:val="000000"/>
                <w:sz w:val="20"/>
              </w:rPr>
              <w:t>Painting ceiling by polyvinilacetat water-emulsion mixtures</w:t>
            </w:r>
          </w:p>
        </w:tc>
        <w:tc>
          <w:tcPr>
            <w:tcW w:w="1116" w:type="dxa"/>
            <w:tcBorders>
              <w:top w:val="nil"/>
              <w:left w:val="nil"/>
              <w:bottom w:val="single" w:sz="4" w:space="0" w:color="auto"/>
              <w:right w:val="single" w:sz="4" w:space="0" w:color="auto"/>
            </w:tcBorders>
            <w:vAlign w:val="center"/>
            <w:hideMark/>
          </w:tcPr>
          <w:p w14:paraId="7B8E3513" w14:textId="0278FE97" w:rsidR="007C7747" w:rsidRPr="00060427" w:rsidRDefault="007C7747" w:rsidP="007C7747">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19970FD8" w14:textId="77777777" w:rsidR="007C7747" w:rsidRPr="00060427" w:rsidRDefault="007C7747" w:rsidP="007C7747">
            <w:pPr>
              <w:jc w:val="right"/>
              <w:rPr>
                <w:color w:val="000000"/>
                <w:sz w:val="20"/>
              </w:rPr>
            </w:pPr>
            <w:r w:rsidRPr="00060427">
              <w:rPr>
                <w:color w:val="000000"/>
                <w:sz w:val="20"/>
              </w:rPr>
              <w:t>0,0594</w:t>
            </w:r>
          </w:p>
        </w:tc>
        <w:tc>
          <w:tcPr>
            <w:tcW w:w="1044" w:type="dxa"/>
            <w:tcBorders>
              <w:top w:val="nil"/>
              <w:left w:val="nil"/>
              <w:bottom w:val="single" w:sz="4" w:space="0" w:color="auto"/>
              <w:right w:val="single" w:sz="4" w:space="0" w:color="auto"/>
            </w:tcBorders>
            <w:vAlign w:val="bottom"/>
            <w:hideMark/>
          </w:tcPr>
          <w:p w14:paraId="53478159" w14:textId="77777777" w:rsidR="007C7747" w:rsidRPr="00060427" w:rsidRDefault="007C7747" w:rsidP="007C7747">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93A0FCA" w14:textId="77777777" w:rsidR="007C7747" w:rsidRPr="00060427" w:rsidRDefault="007C7747" w:rsidP="007C7747">
            <w:pPr>
              <w:rPr>
                <w:color w:val="000000"/>
                <w:sz w:val="20"/>
              </w:rPr>
            </w:pPr>
            <w:r w:rsidRPr="00060427">
              <w:rPr>
                <w:color w:val="000000"/>
                <w:sz w:val="20"/>
              </w:rPr>
              <w:t> </w:t>
            </w:r>
          </w:p>
        </w:tc>
      </w:tr>
      <w:tr w:rsidR="0070523C" w:rsidRPr="00060427" w14:paraId="620AA873"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2396DAAC"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6D4FB46D" w14:textId="059BA566" w:rsidR="0070523C" w:rsidRPr="00060427" w:rsidRDefault="00726FBE" w:rsidP="00060427">
            <w:pPr>
              <w:rPr>
                <w:color w:val="000000"/>
                <w:sz w:val="20"/>
              </w:rPr>
            </w:pPr>
            <w:r w:rsidRPr="00060427">
              <w:rPr>
                <w:color w:val="000000"/>
                <w:sz w:val="20"/>
              </w:rPr>
              <w:t>Stair repair</w:t>
            </w:r>
          </w:p>
        </w:tc>
        <w:tc>
          <w:tcPr>
            <w:tcW w:w="1116" w:type="dxa"/>
            <w:tcBorders>
              <w:top w:val="single" w:sz="4" w:space="0" w:color="auto"/>
              <w:left w:val="nil"/>
              <w:bottom w:val="single" w:sz="4" w:space="0" w:color="auto"/>
              <w:right w:val="single" w:sz="4" w:space="0" w:color="auto"/>
            </w:tcBorders>
            <w:vAlign w:val="bottom"/>
            <w:hideMark/>
          </w:tcPr>
          <w:p w14:paraId="25C99F6D"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42F5ECBE"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6F880E2F"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195271F" w14:textId="77777777" w:rsidR="0070523C" w:rsidRPr="00060427" w:rsidRDefault="0070523C" w:rsidP="0070523C">
            <w:pPr>
              <w:rPr>
                <w:color w:val="000000"/>
                <w:sz w:val="20"/>
              </w:rPr>
            </w:pPr>
            <w:r w:rsidRPr="00060427">
              <w:rPr>
                <w:color w:val="000000"/>
                <w:sz w:val="20"/>
              </w:rPr>
              <w:t> </w:t>
            </w:r>
          </w:p>
        </w:tc>
      </w:tr>
      <w:tr w:rsidR="0070523C" w:rsidRPr="00060427" w14:paraId="4756CF2B" w14:textId="77777777" w:rsidTr="00873AEB">
        <w:trPr>
          <w:trHeight w:val="371"/>
        </w:trPr>
        <w:tc>
          <w:tcPr>
            <w:tcW w:w="993" w:type="dxa"/>
            <w:tcBorders>
              <w:top w:val="nil"/>
              <w:left w:val="single" w:sz="4" w:space="0" w:color="auto"/>
              <w:bottom w:val="single" w:sz="4" w:space="0" w:color="auto"/>
              <w:right w:val="single" w:sz="4" w:space="0" w:color="auto"/>
            </w:tcBorders>
            <w:vAlign w:val="bottom"/>
          </w:tcPr>
          <w:p w14:paraId="4DED3BF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825F9A6" w14:textId="5ED49F5C" w:rsidR="0070523C" w:rsidRPr="00060427" w:rsidRDefault="00726FBE" w:rsidP="00726FBE">
            <w:pPr>
              <w:rPr>
                <w:color w:val="000000"/>
                <w:sz w:val="20"/>
              </w:rPr>
            </w:pPr>
            <w:r w:rsidRPr="00060427">
              <w:rPr>
                <w:color w:val="000000"/>
                <w:sz w:val="20"/>
              </w:rPr>
              <w:t xml:space="preserve">Repair of stairs flights and landings inside the building </w:t>
            </w:r>
          </w:p>
        </w:tc>
        <w:tc>
          <w:tcPr>
            <w:tcW w:w="1116" w:type="dxa"/>
            <w:tcBorders>
              <w:top w:val="nil"/>
              <w:left w:val="nil"/>
              <w:bottom w:val="single" w:sz="4" w:space="0" w:color="auto"/>
              <w:right w:val="single" w:sz="4" w:space="0" w:color="auto"/>
            </w:tcBorders>
            <w:vAlign w:val="bottom"/>
            <w:hideMark/>
          </w:tcPr>
          <w:p w14:paraId="23E721CF" w14:textId="7B2C7D43" w:rsidR="0070523C" w:rsidRPr="00060427" w:rsidRDefault="0070523C" w:rsidP="00726FBE">
            <w:pPr>
              <w:rPr>
                <w:color w:val="000000"/>
                <w:sz w:val="20"/>
              </w:rPr>
            </w:pPr>
            <w:r w:rsidRPr="00060427">
              <w:rPr>
                <w:color w:val="000000"/>
                <w:sz w:val="20"/>
              </w:rPr>
              <w:t>100</w:t>
            </w:r>
            <w:r w:rsidR="00726FBE" w:rsidRPr="00060427">
              <w:rPr>
                <w:color w:val="000000"/>
                <w:sz w:val="20"/>
              </w:rPr>
              <w:t>m</w:t>
            </w:r>
            <w:r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7508C721" w14:textId="77777777" w:rsidR="0070523C" w:rsidRPr="00060427" w:rsidRDefault="0070523C" w:rsidP="0070523C">
            <w:pPr>
              <w:jc w:val="right"/>
              <w:rPr>
                <w:color w:val="000000"/>
                <w:sz w:val="20"/>
              </w:rPr>
            </w:pPr>
            <w:r w:rsidRPr="00060427">
              <w:rPr>
                <w:color w:val="000000"/>
                <w:sz w:val="20"/>
              </w:rPr>
              <w:t>0,008</w:t>
            </w:r>
          </w:p>
        </w:tc>
        <w:tc>
          <w:tcPr>
            <w:tcW w:w="1044" w:type="dxa"/>
            <w:tcBorders>
              <w:top w:val="nil"/>
              <w:left w:val="nil"/>
              <w:bottom w:val="single" w:sz="4" w:space="0" w:color="auto"/>
              <w:right w:val="single" w:sz="4" w:space="0" w:color="auto"/>
            </w:tcBorders>
            <w:vAlign w:val="bottom"/>
            <w:hideMark/>
          </w:tcPr>
          <w:p w14:paraId="6CCC4162"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2F54B4D" w14:textId="77777777" w:rsidR="0070523C" w:rsidRPr="00060427" w:rsidRDefault="0070523C" w:rsidP="0070523C">
            <w:pPr>
              <w:rPr>
                <w:color w:val="000000"/>
                <w:sz w:val="20"/>
              </w:rPr>
            </w:pPr>
            <w:r w:rsidRPr="00060427">
              <w:rPr>
                <w:color w:val="000000"/>
                <w:sz w:val="20"/>
              </w:rPr>
              <w:t> </w:t>
            </w:r>
          </w:p>
        </w:tc>
      </w:tr>
      <w:tr w:rsidR="00726FBE" w:rsidRPr="00060427" w14:paraId="379E5B40" w14:textId="77777777" w:rsidTr="00873AEB">
        <w:trPr>
          <w:trHeight w:val="297"/>
        </w:trPr>
        <w:tc>
          <w:tcPr>
            <w:tcW w:w="993" w:type="dxa"/>
            <w:tcBorders>
              <w:top w:val="single" w:sz="4" w:space="0" w:color="auto"/>
              <w:left w:val="single" w:sz="4" w:space="0" w:color="auto"/>
              <w:bottom w:val="single" w:sz="4" w:space="0" w:color="auto"/>
              <w:right w:val="single" w:sz="4" w:space="0" w:color="auto"/>
            </w:tcBorders>
            <w:vAlign w:val="bottom"/>
          </w:tcPr>
          <w:p w14:paraId="68568ABF" w14:textId="77777777" w:rsidR="00726FBE" w:rsidRPr="00060427" w:rsidRDefault="00726FBE" w:rsidP="00726FBE">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5B15B154" w14:textId="7A5BFC78" w:rsidR="00726FBE" w:rsidRPr="00060427" w:rsidRDefault="00726FBE" w:rsidP="00873AEB">
            <w:pPr>
              <w:rPr>
                <w:color w:val="000000"/>
                <w:sz w:val="20"/>
              </w:rPr>
            </w:pPr>
            <w:r w:rsidRPr="00060427">
              <w:rPr>
                <w:color w:val="000000"/>
                <w:sz w:val="20"/>
              </w:rPr>
              <w:t xml:space="preserve">Putting of ceiling by “Vetonit”           </w:t>
            </w:r>
          </w:p>
        </w:tc>
        <w:tc>
          <w:tcPr>
            <w:tcW w:w="1116" w:type="dxa"/>
            <w:tcBorders>
              <w:top w:val="single" w:sz="4" w:space="0" w:color="auto"/>
              <w:left w:val="nil"/>
              <w:bottom w:val="single" w:sz="4" w:space="0" w:color="auto"/>
              <w:right w:val="single" w:sz="4" w:space="0" w:color="auto"/>
            </w:tcBorders>
            <w:vAlign w:val="center"/>
            <w:hideMark/>
          </w:tcPr>
          <w:p w14:paraId="6A40CB97" w14:textId="565CE917" w:rsidR="00726FBE" w:rsidRPr="00060427" w:rsidRDefault="00726FBE" w:rsidP="00726FBE">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52CF4528" w14:textId="77777777" w:rsidR="00726FBE" w:rsidRPr="00060427" w:rsidRDefault="00726FBE" w:rsidP="00726FBE">
            <w:pPr>
              <w:jc w:val="right"/>
              <w:rPr>
                <w:color w:val="000000"/>
                <w:sz w:val="20"/>
              </w:rPr>
            </w:pPr>
            <w:r w:rsidRPr="00060427">
              <w:rPr>
                <w:color w:val="000000"/>
                <w:sz w:val="20"/>
              </w:rPr>
              <w:t>0,008</w:t>
            </w:r>
          </w:p>
        </w:tc>
        <w:tc>
          <w:tcPr>
            <w:tcW w:w="1044" w:type="dxa"/>
            <w:tcBorders>
              <w:top w:val="single" w:sz="4" w:space="0" w:color="auto"/>
              <w:left w:val="nil"/>
              <w:bottom w:val="single" w:sz="4" w:space="0" w:color="auto"/>
              <w:right w:val="single" w:sz="4" w:space="0" w:color="auto"/>
            </w:tcBorders>
            <w:vAlign w:val="bottom"/>
            <w:hideMark/>
          </w:tcPr>
          <w:p w14:paraId="749CFF8C" w14:textId="77777777" w:rsidR="00726FBE" w:rsidRPr="00060427" w:rsidRDefault="00726FBE" w:rsidP="00726FBE">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6048CE7" w14:textId="77777777" w:rsidR="00726FBE" w:rsidRPr="00060427" w:rsidRDefault="00726FBE" w:rsidP="00726FBE">
            <w:pPr>
              <w:rPr>
                <w:color w:val="000000"/>
                <w:sz w:val="20"/>
              </w:rPr>
            </w:pPr>
            <w:r w:rsidRPr="00060427">
              <w:rPr>
                <w:color w:val="000000"/>
                <w:sz w:val="20"/>
              </w:rPr>
              <w:t> </w:t>
            </w:r>
          </w:p>
        </w:tc>
      </w:tr>
      <w:tr w:rsidR="00726FBE" w:rsidRPr="00060427" w14:paraId="2004E538" w14:textId="77777777" w:rsidTr="00790392">
        <w:trPr>
          <w:trHeight w:val="600"/>
        </w:trPr>
        <w:tc>
          <w:tcPr>
            <w:tcW w:w="993" w:type="dxa"/>
            <w:tcBorders>
              <w:top w:val="nil"/>
              <w:left w:val="single" w:sz="4" w:space="0" w:color="auto"/>
              <w:bottom w:val="single" w:sz="4" w:space="0" w:color="auto"/>
              <w:right w:val="single" w:sz="4" w:space="0" w:color="auto"/>
            </w:tcBorders>
            <w:vAlign w:val="bottom"/>
          </w:tcPr>
          <w:p w14:paraId="511F7E37" w14:textId="77777777" w:rsidR="00726FBE" w:rsidRPr="00060427" w:rsidRDefault="00726FBE" w:rsidP="00726FBE">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0869C2AB" w14:textId="395BCCF1" w:rsidR="00726FBE" w:rsidRPr="00060427" w:rsidRDefault="00726FBE" w:rsidP="00726FBE">
            <w:pPr>
              <w:rPr>
                <w:color w:val="000000"/>
                <w:sz w:val="20"/>
              </w:rPr>
            </w:pPr>
            <w:r w:rsidRPr="00060427">
              <w:rPr>
                <w:color w:val="000000"/>
                <w:sz w:val="20"/>
              </w:rPr>
              <w:t>To add for 1 mm thickness change of ceiling plastering</w:t>
            </w:r>
          </w:p>
        </w:tc>
        <w:tc>
          <w:tcPr>
            <w:tcW w:w="1116" w:type="dxa"/>
            <w:tcBorders>
              <w:top w:val="nil"/>
              <w:left w:val="nil"/>
              <w:bottom w:val="single" w:sz="4" w:space="0" w:color="auto"/>
              <w:right w:val="single" w:sz="4" w:space="0" w:color="auto"/>
            </w:tcBorders>
            <w:vAlign w:val="center"/>
            <w:hideMark/>
          </w:tcPr>
          <w:p w14:paraId="43D14E68" w14:textId="77777777" w:rsidR="00726FBE" w:rsidRPr="00060427" w:rsidRDefault="00726FBE" w:rsidP="00726FBE">
            <w:pPr>
              <w:rPr>
                <w:color w:val="000000"/>
                <w:sz w:val="20"/>
              </w:rPr>
            </w:pPr>
            <w:r w:rsidRPr="00060427">
              <w:rPr>
                <w:color w:val="000000"/>
                <w:sz w:val="20"/>
              </w:rPr>
              <w:t>100m2</w:t>
            </w:r>
          </w:p>
          <w:p w14:paraId="5C5DDEFB" w14:textId="11D21737" w:rsidR="00726FBE" w:rsidRPr="00060427" w:rsidRDefault="00726FBE" w:rsidP="00726FBE">
            <w:pPr>
              <w:rPr>
                <w:color w:val="000000"/>
                <w:sz w:val="20"/>
              </w:rPr>
            </w:pPr>
          </w:p>
        </w:tc>
        <w:tc>
          <w:tcPr>
            <w:tcW w:w="990" w:type="dxa"/>
            <w:tcBorders>
              <w:top w:val="nil"/>
              <w:left w:val="single" w:sz="4" w:space="0" w:color="auto"/>
              <w:bottom w:val="single" w:sz="4" w:space="0" w:color="auto"/>
              <w:right w:val="single" w:sz="4" w:space="0" w:color="auto"/>
            </w:tcBorders>
            <w:vAlign w:val="bottom"/>
            <w:hideMark/>
          </w:tcPr>
          <w:p w14:paraId="18401A41" w14:textId="77777777" w:rsidR="00726FBE" w:rsidRPr="00060427" w:rsidRDefault="00726FBE" w:rsidP="00726FBE">
            <w:pPr>
              <w:jc w:val="right"/>
              <w:rPr>
                <w:color w:val="000000"/>
                <w:sz w:val="20"/>
              </w:rPr>
            </w:pPr>
            <w:r w:rsidRPr="00060427">
              <w:rPr>
                <w:color w:val="000000"/>
                <w:sz w:val="20"/>
              </w:rPr>
              <w:t>0,008</w:t>
            </w:r>
          </w:p>
        </w:tc>
        <w:tc>
          <w:tcPr>
            <w:tcW w:w="1044" w:type="dxa"/>
            <w:tcBorders>
              <w:top w:val="nil"/>
              <w:left w:val="nil"/>
              <w:bottom w:val="single" w:sz="4" w:space="0" w:color="auto"/>
              <w:right w:val="single" w:sz="4" w:space="0" w:color="auto"/>
            </w:tcBorders>
            <w:vAlign w:val="bottom"/>
            <w:hideMark/>
          </w:tcPr>
          <w:p w14:paraId="6E3BE5A2" w14:textId="77777777" w:rsidR="00726FBE" w:rsidRPr="00060427" w:rsidRDefault="00726FBE" w:rsidP="00726FBE">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AE576A2" w14:textId="77777777" w:rsidR="00726FBE" w:rsidRPr="00060427" w:rsidRDefault="00726FBE" w:rsidP="00726FBE">
            <w:pPr>
              <w:rPr>
                <w:color w:val="000000"/>
                <w:sz w:val="20"/>
              </w:rPr>
            </w:pPr>
            <w:r w:rsidRPr="00060427">
              <w:rPr>
                <w:color w:val="000000"/>
                <w:sz w:val="20"/>
              </w:rPr>
              <w:t> </w:t>
            </w:r>
          </w:p>
        </w:tc>
      </w:tr>
      <w:tr w:rsidR="00726FBE" w:rsidRPr="00060427" w14:paraId="1F7C848B" w14:textId="77777777" w:rsidTr="00726FBE">
        <w:trPr>
          <w:trHeight w:val="567"/>
        </w:trPr>
        <w:tc>
          <w:tcPr>
            <w:tcW w:w="993" w:type="dxa"/>
            <w:tcBorders>
              <w:top w:val="single" w:sz="4" w:space="0" w:color="auto"/>
              <w:left w:val="single" w:sz="4" w:space="0" w:color="auto"/>
              <w:bottom w:val="single" w:sz="4" w:space="0" w:color="auto"/>
              <w:right w:val="single" w:sz="4" w:space="0" w:color="auto"/>
            </w:tcBorders>
            <w:vAlign w:val="bottom"/>
          </w:tcPr>
          <w:p w14:paraId="76DA49F1" w14:textId="77777777" w:rsidR="00726FBE" w:rsidRPr="00060427" w:rsidRDefault="00726FBE" w:rsidP="00726FBE">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00C94893" w14:textId="4FA00644" w:rsidR="00726FBE" w:rsidRPr="00060427" w:rsidRDefault="00726FBE" w:rsidP="00726FBE">
            <w:pPr>
              <w:rPr>
                <w:color w:val="000000"/>
                <w:sz w:val="20"/>
              </w:rPr>
            </w:pPr>
            <w:r w:rsidRPr="00060427">
              <w:rPr>
                <w:color w:val="000000"/>
                <w:sz w:val="20"/>
              </w:rPr>
              <w:t>Painting ceiling by polyvinilacetat water-emulsion mixtures</w:t>
            </w:r>
          </w:p>
        </w:tc>
        <w:tc>
          <w:tcPr>
            <w:tcW w:w="1116" w:type="dxa"/>
            <w:tcBorders>
              <w:top w:val="single" w:sz="4" w:space="0" w:color="auto"/>
              <w:left w:val="nil"/>
              <w:bottom w:val="single" w:sz="4" w:space="0" w:color="auto"/>
              <w:right w:val="single" w:sz="4" w:space="0" w:color="auto"/>
            </w:tcBorders>
            <w:vAlign w:val="center"/>
            <w:hideMark/>
          </w:tcPr>
          <w:p w14:paraId="44F1D338" w14:textId="01D8351F" w:rsidR="00726FBE" w:rsidRPr="00060427" w:rsidRDefault="00726FBE" w:rsidP="00726FBE">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C40DE72" w14:textId="77777777" w:rsidR="00726FBE" w:rsidRPr="00060427" w:rsidRDefault="00726FBE" w:rsidP="00726FBE">
            <w:pPr>
              <w:jc w:val="right"/>
              <w:rPr>
                <w:color w:val="000000"/>
                <w:sz w:val="20"/>
              </w:rPr>
            </w:pPr>
            <w:r w:rsidRPr="00060427">
              <w:rPr>
                <w:color w:val="000000"/>
                <w:sz w:val="20"/>
              </w:rPr>
              <w:t>0,008</w:t>
            </w:r>
          </w:p>
        </w:tc>
        <w:tc>
          <w:tcPr>
            <w:tcW w:w="1044" w:type="dxa"/>
            <w:tcBorders>
              <w:top w:val="single" w:sz="4" w:space="0" w:color="auto"/>
              <w:left w:val="nil"/>
              <w:bottom w:val="single" w:sz="4" w:space="0" w:color="auto"/>
              <w:right w:val="single" w:sz="4" w:space="0" w:color="auto"/>
            </w:tcBorders>
            <w:vAlign w:val="bottom"/>
            <w:hideMark/>
          </w:tcPr>
          <w:p w14:paraId="2FA264DA" w14:textId="77777777" w:rsidR="00726FBE" w:rsidRPr="00060427" w:rsidRDefault="00726FBE" w:rsidP="00726FBE">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403C3D5" w14:textId="77777777" w:rsidR="00726FBE" w:rsidRPr="00060427" w:rsidRDefault="00726FBE" w:rsidP="00726FBE">
            <w:pPr>
              <w:rPr>
                <w:color w:val="000000"/>
                <w:sz w:val="20"/>
              </w:rPr>
            </w:pPr>
            <w:r w:rsidRPr="00060427">
              <w:rPr>
                <w:color w:val="000000"/>
                <w:sz w:val="20"/>
              </w:rPr>
              <w:t> </w:t>
            </w:r>
          </w:p>
        </w:tc>
      </w:tr>
      <w:tr w:rsidR="0070523C" w:rsidRPr="00060427" w14:paraId="64049B87"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06F58AE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1D9D089F" w14:textId="35F1736B" w:rsidR="0070523C" w:rsidRPr="00060427" w:rsidRDefault="00726FBE" w:rsidP="00873AEB">
            <w:pPr>
              <w:rPr>
                <w:color w:val="000000"/>
                <w:sz w:val="20"/>
              </w:rPr>
            </w:pPr>
            <w:r w:rsidRPr="00060427">
              <w:rPr>
                <w:color w:val="000000"/>
                <w:sz w:val="20"/>
              </w:rPr>
              <w:t xml:space="preserve">Repair holes in cement floor, </w:t>
            </w:r>
            <w:r w:rsidR="0070523C" w:rsidRPr="00060427">
              <w:rPr>
                <w:color w:val="000000"/>
                <w:sz w:val="20"/>
              </w:rPr>
              <w:t>0,25 м2</w:t>
            </w:r>
          </w:p>
        </w:tc>
        <w:tc>
          <w:tcPr>
            <w:tcW w:w="1116" w:type="dxa"/>
            <w:vMerge w:val="restart"/>
            <w:tcBorders>
              <w:top w:val="single" w:sz="4" w:space="0" w:color="auto"/>
              <w:left w:val="nil"/>
              <w:bottom w:val="nil"/>
              <w:right w:val="single" w:sz="4" w:space="0" w:color="auto"/>
            </w:tcBorders>
            <w:vAlign w:val="bottom"/>
            <w:hideMark/>
          </w:tcPr>
          <w:p w14:paraId="2C6087D1" w14:textId="35C1BDB6" w:rsidR="0070523C" w:rsidRPr="00060427" w:rsidRDefault="0070523C" w:rsidP="00726FBE">
            <w:pPr>
              <w:rPr>
                <w:color w:val="000000"/>
                <w:sz w:val="20"/>
              </w:rPr>
            </w:pPr>
            <w:r w:rsidRPr="00060427">
              <w:rPr>
                <w:color w:val="000000"/>
                <w:sz w:val="20"/>
              </w:rPr>
              <w:t>100</w:t>
            </w:r>
            <w:r w:rsidR="00726FBE" w:rsidRPr="00060427">
              <w:rPr>
                <w:color w:val="000000"/>
                <w:sz w:val="20"/>
              </w:rPr>
              <w:t xml:space="preserve"> places</w:t>
            </w:r>
          </w:p>
        </w:tc>
        <w:tc>
          <w:tcPr>
            <w:tcW w:w="990" w:type="dxa"/>
            <w:tcBorders>
              <w:top w:val="single" w:sz="4" w:space="0" w:color="auto"/>
              <w:left w:val="single" w:sz="4" w:space="0" w:color="auto"/>
              <w:bottom w:val="nil"/>
              <w:right w:val="single" w:sz="4" w:space="0" w:color="auto"/>
            </w:tcBorders>
            <w:vAlign w:val="bottom"/>
            <w:hideMark/>
          </w:tcPr>
          <w:p w14:paraId="0E471E6B" w14:textId="77777777" w:rsidR="0070523C" w:rsidRPr="00060427" w:rsidRDefault="0070523C" w:rsidP="0070523C">
            <w:pPr>
              <w:jc w:val="right"/>
              <w:rPr>
                <w:color w:val="000000"/>
                <w:sz w:val="20"/>
              </w:rPr>
            </w:pPr>
            <w:r w:rsidRPr="00060427">
              <w:rPr>
                <w:color w:val="000000"/>
                <w:sz w:val="20"/>
              </w:rPr>
              <w:t>0,05</w:t>
            </w:r>
          </w:p>
        </w:tc>
        <w:tc>
          <w:tcPr>
            <w:tcW w:w="1044" w:type="dxa"/>
            <w:vMerge w:val="restart"/>
            <w:tcBorders>
              <w:top w:val="single" w:sz="4" w:space="0" w:color="auto"/>
              <w:left w:val="nil"/>
              <w:bottom w:val="nil"/>
              <w:right w:val="single" w:sz="4" w:space="0" w:color="auto"/>
            </w:tcBorders>
            <w:vAlign w:val="bottom"/>
            <w:hideMark/>
          </w:tcPr>
          <w:p w14:paraId="596698E8"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5004D24C" w14:textId="77777777" w:rsidR="0070523C" w:rsidRPr="00060427" w:rsidRDefault="0070523C" w:rsidP="0070523C">
            <w:pPr>
              <w:rPr>
                <w:color w:val="000000"/>
                <w:sz w:val="20"/>
              </w:rPr>
            </w:pPr>
            <w:r w:rsidRPr="00060427">
              <w:rPr>
                <w:color w:val="000000"/>
                <w:sz w:val="20"/>
              </w:rPr>
              <w:t> </w:t>
            </w:r>
          </w:p>
        </w:tc>
      </w:tr>
      <w:tr w:rsidR="0070523C" w:rsidRPr="00060427" w14:paraId="2D0A8DF9"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1FCF75CB"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74E6A7DD"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FC2AF30"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AC79F7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73DD965"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7AC9DC04" w14:textId="77777777" w:rsidR="0070523C" w:rsidRPr="00060427" w:rsidRDefault="0070523C" w:rsidP="0070523C">
            <w:pPr>
              <w:rPr>
                <w:color w:val="000000"/>
                <w:sz w:val="20"/>
              </w:rPr>
            </w:pPr>
          </w:p>
        </w:tc>
      </w:tr>
      <w:tr w:rsidR="0070523C" w:rsidRPr="00060427" w14:paraId="183D907D" w14:textId="77777777" w:rsidTr="0070523C">
        <w:trPr>
          <w:trHeight w:val="690"/>
        </w:trPr>
        <w:tc>
          <w:tcPr>
            <w:tcW w:w="993" w:type="dxa"/>
            <w:tcBorders>
              <w:top w:val="nil"/>
              <w:left w:val="single" w:sz="4" w:space="0" w:color="auto"/>
              <w:bottom w:val="single" w:sz="4" w:space="0" w:color="auto"/>
              <w:right w:val="single" w:sz="4" w:space="0" w:color="auto"/>
            </w:tcBorders>
            <w:vAlign w:val="bottom"/>
          </w:tcPr>
          <w:p w14:paraId="08F5618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8AA2F63" w14:textId="3D3A0FD6" w:rsidR="00726FBE" w:rsidRPr="00060427" w:rsidRDefault="00726FBE" w:rsidP="00726FBE">
            <w:pPr>
              <w:rPr>
                <w:color w:val="000000"/>
                <w:sz w:val="20"/>
              </w:rPr>
            </w:pPr>
            <w:r w:rsidRPr="00060427">
              <w:rPr>
                <w:color w:val="000000"/>
                <w:sz w:val="20"/>
              </w:rPr>
              <w:t xml:space="preserve">Arrangement of cement </w:t>
            </w:r>
            <w:r w:rsidR="00B84E08" w:rsidRPr="00060427">
              <w:rPr>
                <w:color w:val="000000"/>
                <w:sz w:val="20"/>
              </w:rPr>
              <w:t>covering</w:t>
            </w:r>
            <w:r w:rsidRPr="00060427">
              <w:rPr>
                <w:color w:val="000000"/>
                <w:sz w:val="20"/>
              </w:rPr>
              <w:t xml:space="preserve">, up to </w:t>
            </w:r>
          </w:p>
          <w:p w14:paraId="43E8B22B" w14:textId="1925C5BC" w:rsidR="0070523C" w:rsidRPr="00060427" w:rsidRDefault="0070523C" w:rsidP="0070523C">
            <w:pPr>
              <w:rPr>
                <w:color w:val="000000"/>
                <w:sz w:val="20"/>
              </w:rPr>
            </w:pPr>
            <w:r w:rsidRPr="00060427">
              <w:rPr>
                <w:color w:val="000000"/>
                <w:sz w:val="20"/>
              </w:rPr>
              <w:t>1</w:t>
            </w:r>
            <w:r w:rsidR="00726FBE" w:rsidRPr="00060427">
              <w:rPr>
                <w:color w:val="000000"/>
                <w:sz w:val="20"/>
              </w:rPr>
              <w:t>0 m</w:t>
            </w:r>
            <w:r w:rsidRPr="00060427">
              <w:rPr>
                <w:color w:val="000000"/>
                <w:sz w:val="20"/>
              </w:rPr>
              <w:t>2</w:t>
            </w:r>
          </w:p>
        </w:tc>
        <w:tc>
          <w:tcPr>
            <w:tcW w:w="1116" w:type="dxa"/>
            <w:tcBorders>
              <w:top w:val="nil"/>
              <w:left w:val="nil"/>
              <w:bottom w:val="single" w:sz="4" w:space="0" w:color="auto"/>
              <w:right w:val="single" w:sz="4" w:space="0" w:color="auto"/>
            </w:tcBorders>
            <w:vAlign w:val="bottom"/>
            <w:hideMark/>
          </w:tcPr>
          <w:p w14:paraId="51080738" w14:textId="281ED79E" w:rsidR="0070523C" w:rsidRPr="00060427" w:rsidRDefault="00726FBE" w:rsidP="0070523C">
            <w:pPr>
              <w:rPr>
                <w:color w:val="000000"/>
                <w:sz w:val="20"/>
              </w:rPr>
            </w:pPr>
            <w:r w:rsidRPr="00060427">
              <w:rPr>
                <w:color w:val="000000"/>
                <w:sz w:val="20"/>
              </w:rPr>
              <w:t>100m</w:t>
            </w:r>
            <w:r w:rsidR="0070523C"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3C09C2E4" w14:textId="77777777" w:rsidR="0070523C" w:rsidRPr="00060427" w:rsidRDefault="0070523C" w:rsidP="0070523C">
            <w:pPr>
              <w:jc w:val="right"/>
              <w:rPr>
                <w:color w:val="000000"/>
                <w:sz w:val="20"/>
              </w:rPr>
            </w:pPr>
            <w:r w:rsidRPr="00060427">
              <w:rPr>
                <w:color w:val="000000"/>
                <w:sz w:val="20"/>
              </w:rPr>
              <w:t>0,012</w:t>
            </w:r>
          </w:p>
        </w:tc>
        <w:tc>
          <w:tcPr>
            <w:tcW w:w="1044" w:type="dxa"/>
            <w:tcBorders>
              <w:top w:val="nil"/>
              <w:left w:val="nil"/>
              <w:bottom w:val="single" w:sz="4" w:space="0" w:color="auto"/>
              <w:right w:val="single" w:sz="4" w:space="0" w:color="auto"/>
            </w:tcBorders>
            <w:vAlign w:val="bottom"/>
            <w:hideMark/>
          </w:tcPr>
          <w:p w14:paraId="5D866C9C"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90176F7" w14:textId="77777777" w:rsidR="0070523C" w:rsidRPr="00060427" w:rsidRDefault="0070523C" w:rsidP="0070523C">
            <w:pPr>
              <w:rPr>
                <w:color w:val="000000"/>
                <w:sz w:val="20"/>
              </w:rPr>
            </w:pPr>
            <w:r w:rsidRPr="00060427">
              <w:rPr>
                <w:color w:val="000000"/>
                <w:sz w:val="20"/>
              </w:rPr>
              <w:t> </w:t>
            </w:r>
          </w:p>
        </w:tc>
      </w:tr>
      <w:tr w:rsidR="0070523C" w:rsidRPr="00060427" w14:paraId="5FB7559A" w14:textId="77777777" w:rsidTr="00873AEB">
        <w:trPr>
          <w:trHeight w:val="338"/>
        </w:trPr>
        <w:tc>
          <w:tcPr>
            <w:tcW w:w="993" w:type="dxa"/>
            <w:tcBorders>
              <w:top w:val="single" w:sz="4" w:space="0" w:color="auto"/>
              <w:left w:val="single" w:sz="4" w:space="0" w:color="auto"/>
              <w:bottom w:val="single" w:sz="4" w:space="0" w:color="auto"/>
              <w:right w:val="single" w:sz="4" w:space="0" w:color="auto"/>
            </w:tcBorders>
            <w:vAlign w:val="bottom"/>
          </w:tcPr>
          <w:p w14:paraId="0CDCCC1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492E71B8" w14:textId="0AE59209" w:rsidR="0070523C" w:rsidRPr="00060427" w:rsidRDefault="00B84E08" w:rsidP="00873AEB">
            <w:pPr>
              <w:rPr>
                <w:color w:val="000000"/>
                <w:sz w:val="20"/>
              </w:rPr>
            </w:pPr>
            <w:r w:rsidRPr="00060427">
              <w:rPr>
                <w:color w:val="000000"/>
                <w:sz w:val="20"/>
              </w:rPr>
              <w:t xml:space="preserve">Preparing of cement mixtures, </w:t>
            </w:r>
            <w:r w:rsidR="0070523C" w:rsidRPr="00060427">
              <w:rPr>
                <w:color w:val="000000"/>
                <w:sz w:val="20"/>
              </w:rPr>
              <w:t>1:3</w:t>
            </w:r>
          </w:p>
        </w:tc>
        <w:tc>
          <w:tcPr>
            <w:tcW w:w="1116" w:type="dxa"/>
            <w:tcBorders>
              <w:top w:val="single" w:sz="4" w:space="0" w:color="auto"/>
              <w:left w:val="nil"/>
              <w:bottom w:val="single" w:sz="4" w:space="0" w:color="auto"/>
              <w:right w:val="single" w:sz="4" w:space="0" w:color="auto"/>
            </w:tcBorders>
            <w:vAlign w:val="bottom"/>
            <w:hideMark/>
          </w:tcPr>
          <w:p w14:paraId="15CD8BF8" w14:textId="69D5F91B" w:rsidR="0070523C" w:rsidRPr="00060427" w:rsidRDefault="00B84E08" w:rsidP="0070523C">
            <w:pPr>
              <w:rPr>
                <w:color w:val="000000"/>
                <w:sz w:val="20"/>
              </w:rPr>
            </w:pPr>
            <w:r w:rsidRPr="00060427">
              <w:rPr>
                <w:color w:val="000000"/>
                <w:sz w:val="20"/>
              </w:rPr>
              <w:t>100m</w:t>
            </w:r>
            <w:r w:rsidR="0070523C" w:rsidRPr="00060427">
              <w:rPr>
                <w:color w:val="000000"/>
                <w:sz w:val="20"/>
              </w:rPr>
              <w:t>3</w:t>
            </w:r>
          </w:p>
        </w:tc>
        <w:tc>
          <w:tcPr>
            <w:tcW w:w="990" w:type="dxa"/>
            <w:tcBorders>
              <w:top w:val="single" w:sz="4" w:space="0" w:color="auto"/>
              <w:left w:val="single" w:sz="4" w:space="0" w:color="auto"/>
              <w:bottom w:val="single" w:sz="4" w:space="0" w:color="auto"/>
              <w:right w:val="single" w:sz="4" w:space="0" w:color="auto"/>
            </w:tcBorders>
            <w:vAlign w:val="bottom"/>
            <w:hideMark/>
          </w:tcPr>
          <w:p w14:paraId="097F60B2" w14:textId="77777777" w:rsidR="0070523C" w:rsidRPr="00060427" w:rsidRDefault="0070523C" w:rsidP="0070523C">
            <w:pPr>
              <w:jc w:val="right"/>
              <w:rPr>
                <w:color w:val="000000"/>
                <w:sz w:val="20"/>
              </w:rPr>
            </w:pPr>
            <w:r w:rsidRPr="00060427">
              <w:rPr>
                <w:color w:val="000000"/>
                <w:sz w:val="20"/>
              </w:rPr>
              <w:t>0,00025</w:t>
            </w:r>
          </w:p>
        </w:tc>
        <w:tc>
          <w:tcPr>
            <w:tcW w:w="1044" w:type="dxa"/>
            <w:tcBorders>
              <w:top w:val="single" w:sz="4" w:space="0" w:color="auto"/>
              <w:left w:val="nil"/>
              <w:bottom w:val="single" w:sz="4" w:space="0" w:color="auto"/>
              <w:right w:val="single" w:sz="4" w:space="0" w:color="auto"/>
            </w:tcBorders>
            <w:vAlign w:val="bottom"/>
            <w:hideMark/>
          </w:tcPr>
          <w:p w14:paraId="76AD3798"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E3AC57E" w14:textId="77777777" w:rsidR="0070523C" w:rsidRPr="00060427" w:rsidRDefault="0070523C" w:rsidP="0070523C">
            <w:pPr>
              <w:rPr>
                <w:color w:val="000000"/>
                <w:sz w:val="20"/>
              </w:rPr>
            </w:pPr>
            <w:r w:rsidRPr="00060427">
              <w:rPr>
                <w:color w:val="000000"/>
                <w:sz w:val="20"/>
              </w:rPr>
              <w:t> </w:t>
            </w:r>
          </w:p>
        </w:tc>
      </w:tr>
      <w:tr w:rsidR="0070523C" w:rsidRPr="00060427" w14:paraId="628BB85C"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175BE54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B771FE5" w14:textId="2F921422" w:rsidR="0070523C" w:rsidRPr="00060427" w:rsidRDefault="00060427" w:rsidP="00B84E08">
            <w:pPr>
              <w:rPr>
                <w:color w:val="000000"/>
                <w:sz w:val="20"/>
              </w:rPr>
            </w:pPr>
            <w:r w:rsidRPr="00060427">
              <w:rPr>
                <w:color w:val="000000"/>
                <w:sz w:val="20"/>
              </w:rPr>
              <w:t>Reinforcement</w:t>
            </w:r>
            <w:r w:rsidR="00B84E08" w:rsidRPr="00060427">
              <w:rPr>
                <w:color w:val="000000"/>
                <w:sz w:val="20"/>
              </w:rPr>
              <w:t xml:space="preserve"> of cement covering </w:t>
            </w:r>
          </w:p>
        </w:tc>
        <w:tc>
          <w:tcPr>
            <w:tcW w:w="1116" w:type="dxa"/>
            <w:tcBorders>
              <w:top w:val="single" w:sz="4" w:space="0" w:color="auto"/>
              <w:left w:val="nil"/>
              <w:bottom w:val="single" w:sz="4" w:space="0" w:color="auto"/>
              <w:right w:val="single" w:sz="4" w:space="0" w:color="auto"/>
            </w:tcBorders>
            <w:vAlign w:val="bottom"/>
            <w:hideMark/>
          </w:tcPr>
          <w:p w14:paraId="640F64E3" w14:textId="50B9A350" w:rsidR="0070523C" w:rsidRPr="00060427" w:rsidRDefault="00B84E08" w:rsidP="0070523C">
            <w:pPr>
              <w:rPr>
                <w:color w:val="000000"/>
                <w:sz w:val="20"/>
              </w:rPr>
            </w:pPr>
            <w:r w:rsidRPr="00060427">
              <w:rPr>
                <w:color w:val="000000"/>
                <w:sz w:val="20"/>
              </w:rPr>
              <w:t>m</w:t>
            </w:r>
            <w:r w:rsidR="0070523C" w:rsidRPr="00060427">
              <w:rPr>
                <w:color w:val="000000"/>
                <w:sz w:val="20"/>
              </w:rPr>
              <w:t>2</w:t>
            </w:r>
          </w:p>
        </w:tc>
        <w:tc>
          <w:tcPr>
            <w:tcW w:w="990" w:type="dxa"/>
            <w:tcBorders>
              <w:top w:val="single" w:sz="4" w:space="0" w:color="auto"/>
              <w:left w:val="single" w:sz="4" w:space="0" w:color="auto"/>
              <w:bottom w:val="single" w:sz="4" w:space="0" w:color="auto"/>
              <w:right w:val="single" w:sz="4" w:space="0" w:color="auto"/>
            </w:tcBorders>
            <w:vAlign w:val="bottom"/>
            <w:hideMark/>
          </w:tcPr>
          <w:p w14:paraId="3D9E4A5B" w14:textId="77777777" w:rsidR="0070523C" w:rsidRPr="00060427" w:rsidRDefault="0070523C" w:rsidP="0070523C">
            <w:pPr>
              <w:jc w:val="right"/>
              <w:rPr>
                <w:color w:val="000000"/>
                <w:sz w:val="20"/>
              </w:rPr>
            </w:pPr>
            <w:r w:rsidRPr="00060427">
              <w:rPr>
                <w:color w:val="000000"/>
                <w:sz w:val="20"/>
              </w:rPr>
              <w:t>1,2</w:t>
            </w:r>
          </w:p>
        </w:tc>
        <w:tc>
          <w:tcPr>
            <w:tcW w:w="1044" w:type="dxa"/>
            <w:tcBorders>
              <w:top w:val="single" w:sz="4" w:space="0" w:color="auto"/>
              <w:left w:val="nil"/>
              <w:bottom w:val="single" w:sz="4" w:space="0" w:color="auto"/>
              <w:right w:val="single" w:sz="4" w:space="0" w:color="auto"/>
            </w:tcBorders>
            <w:vAlign w:val="bottom"/>
            <w:hideMark/>
          </w:tcPr>
          <w:p w14:paraId="7C97627E"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6AA6905" w14:textId="77777777" w:rsidR="0070523C" w:rsidRPr="00060427" w:rsidRDefault="0070523C" w:rsidP="0070523C">
            <w:pPr>
              <w:rPr>
                <w:color w:val="000000"/>
                <w:sz w:val="20"/>
              </w:rPr>
            </w:pPr>
            <w:r w:rsidRPr="00060427">
              <w:rPr>
                <w:color w:val="000000"/>
                <w:sz w:val="20"/>
              </w:rPr>
              <w:t> </w:t>
            </w:r>
          </w:p>
        </w:tc>
      </w:tr>
      <w:tr w:rsidR="0070523C" w:rsidRPr="00060427" w14:paraId="7BF2FDBC" w14:textId="77777777" w:rsidTr="00B84E08">
        <w:trPr>
          <w:trHeight w:val="964"/>
        </w:trPr>
        <w:tc>
          <w:tcPr>
            <w:tcW w:w="993" w:type="dxa"/>
            <w:vMerge w:val="restart"/>
            <w:tcBorders>
              <w:top w:val="nil"/>
              <w:left w:val="single" w:sz="4" w:space="0" w:color="auto"/>
              <w:right w:val="single" w:sz="4" w:space="0" w:color="auto"/>
            </w:tcBorders>
            <w:vAlign w:val="bottom"/>
          </w:tcPr>
          <w:p w14:paraId="252C8F92"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72B8050F" w14:textId="5D29DBB3" w:rsidR="0070523C" w:rsidRPr="00060427" w:rsidRDefault="00B84E08" w:rsidP="0070523C">
            <w:pPr>
              <w:rPr>
                <w:color w:val="000000"/>
                <w:sz w:val="20"/>
              </w:rPr>
            </w:pPr>
            <w:r w:rsidRPr="00060427">
              <w:rPr>
                <w:color w:val="000000"/>
                <w:sz w:val="20"/>
              </w:rPr>
              <w:t>Arrangement of slopes covering by gypsum panels 12,5мм with anchoring with arrangement metal frame with mineral wool insulation  (water-proof windows, insulation thickness 3mm,)</w:t>
            </w:r>
          </w:p>
        </w:tc>
        <w:tc>
          <w:tcPr>
            <w:tcW w:w="1116" w:type="dxa"/>
            <w:vMerge w:val="restart"/>
            <w:tcBorders>
              <w:top w:val="nil"/>
              <w:left w:val="nil"/>
              <w:bottom w:val="nil"/>
              <w:right w:val="single" w:sz="4" w:space="0" w:color="auto"/>
            </w:tcBorders>
            <w:vAlign w:val="bottom"/>
            <w:hideMark/>
          </w:tcPr>
          <w:p w14:paraId="18A714C6" w14:textId="51D31578" w:rsidR="0070523C" w:rsidRPr="00060427" w:rsidRDefault="0070523C" w:rsidP="00B84E08">
            <w:pPr>
              <w:rPr>
                <w:color w:val="000000"/>
                <w:sz w:val="20"/>
              </w:rPr>
            </w:pPr>
            <w:r w:rsidRPr="00060427">
              <w:rPr>
                <w:color w:val="000000"/>
                <w:sz w:val="20"/>
              </w:rPr>
              <w:t>100</w:t>
            </w:r>
            <w:r w:rsidR="00B84E08" w:rsidRPr="00060427">
              <w:rPr>
                <w:color w:val="000000"/>
                <w:sz w:val="20"/>
              </w:rPr>
              <w:t>m</w:t>
            </w:r>
            <w:r w:rsidRPr="00060427">
              <w:rPr>
                <w:color w:val="000000"/>
                <w:sz w:val="20"/>
              </w:rPr>
              <w:t>2</w:t>
            </w:r>
          </w:p>
        </w:tc>
        <w:tc>
          <w:tcPr>
            <w:tcW w:w="990" w:type="dxa"/>
            <w:tcBorders>
              <w:top w:val="nil"/>
              <w:left w:val="single" w:sz="4" w:space="0" w:color="auto"/>
              <w:right w:val="single" w:sz="4" w:space="0" w:color="auto"/>
            </w:tcBorders>
            <w:vAlign w:val="bottom"/>
            <w:hideMark/>
          </w:tcPr>
          <w:p w14:paraId="5CD4C160" w14:textId="77777777" w:rsidR="0070523C" w:rsidRPr="00060427" w:rsidRDefault="0070523C" w:rsidP="0070523C">
            <w:pPr>
              <w:jc w:val="right"/>
              <w:rPr>
                <w:color w:val="000000"/>
                <w:sz w:val="20"/>
              </w:rPr>
            </w:pPr>
            <w:r w:rsidRPr="00060427">
              <w:rPr>
                <w:color w:val="000000"/>
                <w:sz w:val="20"/>
              </w:rPr>
              <w:t>2,38315</w:t>
            </w:r>
          </w:p>
        </w:tc>
        <w:tc>
          <w:tcPr>
            <w:tcW w:w="1044" w:type="dxa"/>
            <w:vMerge w:val="restart"/>
            <w:tcBorders>
              <w:top w:val="nil"/>
              <w:left w:val="nil"/>
              <w:bottom w:val="nil"/>
              <w:right w:val="single" w:sz="4" w:space="0" w:color="auto"/>
            </w:tcBorders>
            <w:vAlign w:val="bottom"/>
            <w:hideMark/>
          </w:tcPr>
          <w:p w14:paraId="690B6AB8"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760A15CB" w14:textId="77777777" w:rsidR="0070523C" w:rsidRPr="00060427" w:rsidRDefault="0070523C" w:rsidP="0070523C">
            <w:pPr>
              <w:rPr>
                <w:color w:val="000000"/>
                <w:sz w:val="20"/>
              </w:rPr>
            </w:pPr>
            <w:r w:rsidRPr="00060427">
              <w:rPr>
                <w:color w:val="000000"/>
                <w:sz w:val="20"/>
              </w:rPr>
              <w:t> </w:t>
            </w:r>
          </w:p>
        </w:tc>
      </w:tr>
      <w:tr w:rsidR="0070523C" w:rsidRPr="00060427" w14:paraId="2D575DDB"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33FD1234" w14:textId="77777777" w:rsidR="0070523C" w:rsidRPr="00060427" w:rsidRDefault="0070523C" w:rsidP="0070523C">
            <w:pPr>
              <w:pStyle w:val="aff5"/>
              <w:rPr>
                <w:sz w:val="20"/>
                <w:lang w:eastAsia="ru-RU"/>
              </w:rPr>
            </w:pPr>
          </w:p>
        </w:tc>
        <w:tc>
          <w:tcPr>
            <w:tcW w:w="3383" w:type="dxa"/>
            <w:vMerge/>
            <w:tcBorders>
              <w:left w:val="nil"/>
              <w:bottom w:val="single" w:sz="4" w:space="0" w:color="auto"/>
              <w:right w:val="single" w:sz="4" w:space="0" w:color="auto"/>
            </w:tcBorders>
            <w:vAlign w:val="bottom"/>
            <w:hideMark/>
          </w:tcPr>
          <w:p w14:paraId="0EB026F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6D29B0F"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893481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3540A82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C8033FE" w14:textId="77777777" w:rsidR="0070523C" w:rsidRPr="00060427" w:rsidRDefault="0070523C" w:rsidP="0070523C">
            <w:pPr>
              <w:rPr>
                <w:color w:val="000000"/>
                <w:sz w:val="20"/>
              </w:rPr>
            </w:pPr>
          </w:p>
        </w:tc>
      </w:tr>
      <w:tr w:rsidR="0070523C" w:rsidRPr="00060427" w14:paraId="6DD1460A" w14:textId="77777777" w:rsidTr="00B84E08">
        <w:trPr>
          <w:trHeight w:val="850"/>
        </w:trPr>
        <w:tc>
          <w:tcPr>
            <w:tcW w:w="993" w:type="dxa"/>
            <w:tcBorders>
              <w:top w:val="nil"/>
              <w:left w:val="single" w:sz="4" w:space="0" w:color="auto"/>
              <w:bottom w:val="single" w:sz="4" w:space="0" w:color="auto"/>
              <w:right w:val="single" w:sz="4" w:space="0" w:color="auto"/>
            </w:tcBorders>
            <w:vAlign w:val="bottom"/>
          </w:tcPr>
          <w:p w14:paraId="0BB87872"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1E6DCDE6" w14:textId="35A7EDC1" w:rsidR="0070523C" w:rsidRPr="00060427" w:rsidRDefault="00B84E08" w:rsidP="0070523C">
            <w:pPr>
              <w:rPr>
                <w:color w:val="000000"/>
                <w:sz w:val="20"/>
              </w:rPr>
            </w:pPr>
            <w:r w:rsidRPr="00060427">
              <w:rPr>
                <w:color w:val="000000"/>
                <w:sz w:val="20"/>
              </w:rPr>
              <w:t xml:space="preserve">Covering of walls by thread plaster (satengips type), thickness of layer is 1,5 mm with </w:t>
            </w:r>
            <w:r w:rsidR="00060427" w:rsidRPr="00060427">
              <w:rPr>
                <w:color w:val="000000"/>
                <w:sz w:val="20"/>
              </w:rPr>
              <w:t>triple</w:t>
            </w:r>
            <w:r w:rsidRPr="00060427">
              <w:rPr>
                <w:color w:val="000000"/>
                <w:sz w:val="20"/>
              </w:rPr>
              <w:t xml:space="preserve"> covering   </w:t>
            </w:r>
          </w:p>
        </w:tc>
        <w:tc>
          <w:tcPr>
            <w:tcW w:w="1116" w:type="dxa"/>
            <w:tcBorders>
              <w:top w:val="nil"/>
              <w:left w:val="nil"/>
              <w:bottom w:val="single" w:sz="4" w:space="0" w:color="auto"/>
              <w:right w:val="single" w:sz="4" w:space="0" w:color="auto"/>
            </w:tcBorders>
            <w:vAlign w:val="bottom"/>
            <w:hideMark/>
          </w:tcPr>
          <w:p w14:paraId="7580BC61" w14:textId="574C862A" w:rsidR="0070523C" w:rsidRPr="00060427" w:rsidRDefault="00B84E08" w:rsidP="0070523C">
            <w:pPr>
              <w:rPr>
                <w:color w:val="000000"/>
                <w:sz w:val="20"/>
              </w:rPr>
            </w:pPr>
            <w:r w:rsidRPr="00060427">
              <w:rPr>
                <w:color w:val="000000"/>
                <w:sz w:val="20"/>
              </w:rPr>
              <w:t>100 m</w:t>
            </w:r>
            <w:r w:rsidR="0070523C"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66C7CE8C" w14:textId="77777777" w:rsidR="0070523C" w:rsidRPr="00060427" w:rsidRDefault="0070523C" w:rsidP="0070523C">
            <w:pPr>
              <w:jc w:val="right"/>
              <w:rPr>
                <w:color w:val="000000"/>
                <w:sz w:val="20"/>
              </w:rPr>
            </w:pPr>
            <w:r w:rsidRPr="00060427">
              <w:rPr>
                <w:color w:val="000000"/>
                <w:sz w:val="20"/>
              </w:rPr>
              <w:t>2,38215</w:t>
            </w:r>
          </w:p>
        </w:tc>
        <w:tc>
          <w:tcPr>
            <w:tcW w:w="1044" w:type="dxa"/>
            <w:tcBorders>
              <w:top w:val="nil"/>
              <w:left w:val="nil"/>
              <w:bottom w:val="single" w:sz="4" w:space="0" w:color="auto"/>
              <w:right w:val="single" w:sz="4" w:space="0" w:color="auto"/>
            </w:tcBorders>
            <w:vAlign w:val="bottom"/>
            <w:hideMark/>
          </w:tcPr>
          <w:p w14:paraId="1A4BADB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64536186" w14:textId="77777777" w:rsidR="0070523C" w:rsidRPr="00060427" w:rsidRDefault="0070523C" w:rsidP="0070523C">
            <w:pPr>
              <w:rPr>
                <w:color w:val="000000"/>
                <w:sz w:val="20"/>
              </w:rPr>
            </w:pPr>
            <w:r w:rsidRPr="00060427">
              <w:rPr>
                <w:color w:val="000000"/>
                <w:sz w:val="20"/>
              </w:rPr>
              <w:t> </w:t>
            </w:r>
          </w:p>
        </w:tc>
      </w:tr>
      <w:tr w:rsidR="00B84E08" w:rsidRPr="00060427" w14:paraId="12B67791" w14:textId="77777777" w:rsidTr="00B84E08">
        <w:trPr>
          <w:trHeight w:val="510"/>
        </w:trPr>
        <w:tc>
          <w:tcPr>
            <w:tcW w:w="993" w:type="dxa"/>
            <w:tcBorders>
              <w:top w:val="single" w:sz="4" w:space="0" w:color="auto"/>
              <w:left w:val="single" w:sz="4" w:space="0" w:color="auto"/>
              <w:bottom w:val="single" w:sz="4" w:space="0" w:color="auto"/>
              <w:right w:val="single" w:sz="4" w:space="0" w:color="auto"/>
            </w:tcBorders>
            <w:vAlign w:val="bottom"/>
          </w:tcPr>
          <w:p w14:paraId="1078F136" w14:textId="77777777" w:rsidR="00B84E08" w:rsidRPr="00060427" w:rsidRDefault="00B84E08" w:rsidP="00B84E08">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1AC57004" w14:textId="1E52B2CA" w:rsidR="00B84E08" w:rsidRPr="00060427" w:rsidRDefault="00B84E08" w:rsidP="00B84E08">
            <w:pPr>
              <w:rPr>
                <w:color w:val="000000"/>
                <w:sz w:val="20"/>
              </w:rPr>
            </w:pPr>
            <w:r w:rsidRPr="00060427">
              <w:rPr>
                <w:color w:val="000000"/>
                <w:sz w:val="20"/>
              </w:rPr>
              <w:t>Painting walls and slopes by polyvinilacetat water-emulsion mixtures</w:t>
            </w:r>
          </w:p>
        </w:tc>
        <w:tc>
          <w:tcPr>
            <w:tcW w:w="1116" w:type="dxa"/>
            <w:tcBorders>
              <w:top w:val="single" w:sz="4" w:space="0" w:color="auto"/>
              <w:left w:val="nil"/>
              <w:bottom w:val="single" w:sz="4" w:space="0" w:color="auto"/>
              <w:right w:val="single" w:sz="4" w:space="0" w:color="auto"/>
            </w:tcBorders>
            <w:hideMark/>
          </w:tcPr>
          <w:p w14:paraId="23670EEA" w14:textId="072DA9DD" w:rsidR="00B84E08" w:rsidRPr="00060427" w:rsidRDefault="00B84E08" w:rsidP="00B84E08">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43B3E918" w14:textId="77777777" w:rsidR="00B84E08" w:rsidRPr="00060427" w:rsidRDefault="00B84E08" w:rsidP="00B84E08">
            <w:pPr>
              <w:jc w:val="right"/>
              <w:rPr>
                <w:color w:val="000000"/>
                <w:sz w:val="20"/>
              </w:rPr>
            </w:pPr>
            <w:r w:rsidRPr="00060427">
              <w:rPr>
                <w:color w:val="000000"/>
                <w:sz w:val="20"/>
              </w:rPr>
              <w:t>2,38215</w:t>
            </w:r>
          </w:p>
        </w:tc>
        <w:tc>
          <w:tcPr>
            <w:tcW w:w="1044" w:type="dxa"/>
            <w:tcBorders>
              <w:top w:val="single" w:sz="4" w:space="0" w:color="auto"/>
              <w:left w:val="nil"/>
              <w:bottom w:val="single" w:sz="4" w:space="0" w:color="auto"/>
              <w:right w:val="single" w:sz="4" w:space="0" w:color="auto"/>
            </w:tcBorders>
            <w:vAlign w:val="bottom"/>
            <w:hideMark/>
          </w:tcPr>
          <w:p w14:paraId="68021F80" w14:textId="77777777" w:rsidR="00B84E08" w:rsidRPr="00060427" w:rsidRDefault="00B84E08" w:rsidP="00B84E08">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47F4CEA" w14:textId="77777777" w:rsidR="00B84E08" w:rsidRPr="00060427" w:rsidRDefault="00B84E08" w:rsidP="00B84E08">
            <w:pPr>
              <w:rPr>
                <w:color w:val="000000"/>
                <w:sz w:val="20"/>
              </w:rPr>
            </w:pPr>
            <w:r w:rsidRPr="00060427">
              <w:rPr>
                <w:color w:val="000000"/>
                <w:sz w:val="20"/>
              </w:rPr>
              <w:t> </w:t>
            </w:r>
          </w:p>
        </w:tc>
      </w:tr>
      <w:tr w:rsidR="0070523C" w:rsidRPr="00060427" w14:paraId="1A293F44" w14:textId="77777777" w:rsidTr="0070523C">
        <w:trPr>
          <w:trHeight w:val="63"/>
        </w:trPr>
        <w:tc>
          <w:tcPr>
            <w:tcW w:w="993" w:type="dxa"/>
            <w:tcBorders>
              <w:top w:val="single" w:sz="4" w:space="0" w:color="auto"/>
              <w:left w:val="single" w:sz="4" w:space="0" w:color="auto"/>
              <w:bottom w:val="single" w:sz="4" w:space="0" w:color="auto"/>
              <w:right w:val="single" w:sz="4" w:space="0" w:color="auto"/>
            </w:tcBorders>
            <w:vAlign w:val="bottom"/>
          </w:tcPr>
          <w:p w14:paraId="7D159EE2"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417D408F" w14:textId="1931D68A" w:rsidR="0070523C" w:rsidRPr="00060427" w:rsidRDefault="0070523C" w:rsidP="0070523C">
            <w:pPr>
              <w:rPr>
                <w:color w:val="000000"/>
                <w:sz w:val="20"/>
              </w:rPr>
            </w:pPr>
            <w:r w:rsidRPr="00060427">
              <w:rPr>
                <w:color w:val="000000"/>
                <w:sz w:val="20"/>
              </w:rPr>
              <w:t xml:space="preserve"> </w:t>
            </w:r>
            <w:r w:rsidR="00B84E08" w:rsidRPr="00060427">
              <w:rPr>
                <w:b/>
                <w:bCs/>
                <w:color w:val="000000"/>
                <w:sz w:val="20"/>
              </w:rPr>
              <w:t xml:space="preserve">Section 2. Door </w:t>
            </w:r>
            <w:r w:rsidR="00060427" w:rsidRPr="00060427">
              <w:rPr>
                <w:b/>
                <w:bCs/>
                <w:color w:val="000000"/>
                <w:sz w:val="20"/>
              </w:rPr>
              <w:t>installation</w:t>
            </w:r>
            <w:r w:rsidR="00B84E08" w:rsidRPr="00060427">
              <w:rPr>
                <w:b/>
                <w:bCs/>
                <w:color w:val="000000"/>
                <w:sz w:val="20"/>
              </w:rPr>
              <w:t xml:space="preserve"> </w:t>
            </w:r>
            <w:r w:rsidR="00B84E08" w:rsidRPr="00060427">
              <w:rPr>
                <w:b/>
                <w:bCs/>
                <w:color w:val="000000"/>
                <w:sz w:val="20"/>
              </w:rPr>
              <w:br/>
            </w:r>
          </w:p>
        </w:tc>
        <w:tc>
          <w:tcPr>
            <w:tcW w:w="1116" w:type="dxa"/>
            <w:tcBorders>
              <w:top w:val="single" w:sz="4" w:space="0" w:color="auto"/>
              <w:left w:val="nil"/>
              <w:bottom w:val="single" w:sz="4" w:space="0" w:color="auto"/>
              <w:right w:val="single" w:sz="4" w:space="0" w:color="auto"/>
            </w:tcBorders>
            <w:vAlign w:val="bottom"/>
            <w:hideMark/>
          </w:tcPr>
          <w:p w14:paraId="7D227C8C"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2F10F574" w14:textId="77777777" w:rsidR="0070523C" w:rsidRPr="00060427" w:rsidRDefault="0070523C" w:rsidP="0070523C">
            <w:pPr>
              <w:rPr>
                <w:color w:val="000000"/>
                <w:sz w:val="20"/>
                <w:u w:val="single"/>
              </w:rPr>
            </w:pPr>
            <w:r w:rsidRPr="00060427">
              <w:rPr>
                <w:color w:val="000000"/>
                <w:sz w:val="20"/>
                <w:u w:val="single"/>
              </w:rPr>
              <w:t> </w:t>
            </w:r>
          </w:p>
        </w:tc>
        <w:tc>
          <w:tcPr>
            <w:tcW w:w="1044" w:type="dxa"/>
            <w:tcBorders>
              <w:top w:val="single" w:sz="4" w:space="0" w:color="auto"/>
              <w:left w:val="nil"/>
              <w:bottom w:val="single" w:sz="4" w:space="0" w:color="auto"/>
              <w:right w:val="single" w:sz="4" w:space="0" w:color="auto"/>
            </w:tcBorders>
            <w:vAlign w:val="bottom"/>
            <w:hideMark/>
          </w:tcPr>
          <w:p w14:paraId="38A540E0"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6B6B422" w14:textId="77777777" w:rsidR="0070523C" w:rsidRPr="00060427" w:rsidRDefault="0070523C" w:rsidP="0070523C">
            <w:pPr>
              <w:rPr>
                <w:color w:val="000000"/>
                <w:sz w:val="20"/>
                <w:u w:val="single"/>
              </w:rPr>
            </w:pPr>
            <w:r w:rsidRPr="00060427">
              <w:rPr>
                <w:color w:val="000000"/>
                <w:sz w:val="20"/>
                <w:u w:val="single"/>
              </w:rPr>
              <w:t> </w:t>
            </w:r>
          </w:p>
        </w:tc>
      </w:tr>
      <w:tr w:rsidR="0070523C" w:rsidRPr="00060427" w14:paraId="09C482FB" w14:textId="77777777" w:rsidTr="0070523C">
        <w:trPr>
          <w:trHeight w:val="492"/>
        </w:trPr>
        <w:tc>
          <w:tcPr>
            <w:tcW w:w="993" w:type="dxa"/>
            <w:tcBorders>
              <w:top w:val="single" w:sz="4" w:space="0" w:color="auto"/>
              <w:left w:val="single" w:sz="4" w:space="0" w:color="auto"/>
              <w:bottom w:val="single" w:sz="4" w:space="0" w:color="auto"/>
              <w:right w:val="single" w:sz="4" w:space="0" w:color="auto"/>
            </w:tcBorders>
            <w:vAlign w:val="bottom"/>
          </w:tcPr>
          <w:p w14:paraId="3B6CCF0C"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97D5484" w14:textId="6FC14D69" w:rsidR="0070523C" w:rsidRPr="00060427" w:rsidRDefault="00B84E08" w:rsidP="00B84E08">
            <w:pPr>
              <w:rPr>
                <w:color w:val="000000"/>
                <w:sz w:val="20"/>
              </w:rPr>
            </w:pPr>
            <w:r w:rsidRPr="00060427">
              <w:rPr>
                <w:color w:val="000000"/>
                <w:sz w:val="20"/>
              </w:rPr>
              <w:t>Metal doors</w:t>
            </w:r>
            <w:r w:rsidR="0070523C" w:rsidRPr="00060427">
              <w:rPr>
                <w:color w:val="000000"/>
                <w:sz w:val="20"/>
              </w:rPr>
              <w:t xml:space="preserve"> 2,1х1,2 -1</w:t>
            </w:r>
            <w:r w:rsidRPr="00060427">
              <w:rPr>
                <w:color w:val="000000"/>
                <w:sz w:val="20"/>
              </w:rPr>
              <w:t>unit</w:t>
            </w:r>
            <w:r w:rsidR="0070523C" w:rsidRPr="00060427">
              <w:rPr>
                <w:color w:val="000000"/>
                <w:sz w:val="20"/>
              </w:rPr>
              <w:t>.,2,1х1,4 -1</w:t>
            </w:r>
            <w:r w:rsidRPr="00060427">
              <w:rPr>
                <w:color w:val="000000"/>
                <w:sz w:val="20"/>
              </w:rPr>
              <w:t>unit</w:t>
            </w:r>
            <w:r w:rsidR="0070523C" w:rsidRPr="00060427">
              <w:rPr>
                <w:color w:val="000000"/>
                <w:sz w:val="20"/>
              </w:rPr>
              <w:t>., 2,</w:t>
            </w:r>
            <w:r w:rsidRPr="00060427">
              <w:rPr>
                <w:color w:val="000000"/>
                <w:sz w:val="20"/>
              </w:rPr>
              <w:t xml:space="preserve"> </w:t>
            </w:r>
            <w:r w:rsidR="0070523C" w:rsidRPr="00060427">
              <w:rPr>
                <w:color w:val="000000"/>
                <w:sz w:val="20"/>
              </w:rPr>
              <w:t xml:space="preserve">1х1,1 </w:t>
            </w:r>
            <w:r w:rsidRPr="00060427">
              <w:rPr>
                <w:color w:val="000000"/>
                <w:sz w:val="20"/>
              </w:rPr>
              <w:t>–</w:t>
            </w:r>
            <w:r w:rsidR="0070523C" w:rsidRPr="00060427">
              <w:rPr>
                <w:color w:val="000000"/>
                <w:sz w:val="20"/>
              </w:rPr>
              <w:t xml:space="preserve"> 1</w:t>
            </w:r>
            <w:r w:rsidRPr="00060427">
              <w:rPr>
                <w:color w:val="000000"/>
                <w:sz w:val="20"/>
              </w:rPr>
              <w:t>unit</w:t>
            </w:r>
          </w:p>
        </w:tc>
        <w:tc>
          <w:tcPr>
            <w:tcW w:w="1116" w:type="dxa"/>
            <w:tcBorders>
              <w:top w:val="single" w:sz="4" w:space="0" w:color="auto"/>
              <w:left w:val="nil"/>
              <w:bottom w:val="single" w:sz="4" w:space="0" w:color="auto"/>
              <w:right w:val="single" w:sz="4" w:space="0" w:color="auto"/>
            </w:tcBorders>
            <w:vAlign w:val="bottom"/>
            <w:hideMark/>
          </w:tcPr>
          <w:p w14:paraId="281FF4CA"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6CFEC2FF"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048B93C5"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9B0AC07" w14:textId="77777777" w:rsidR="0070523C" w:rsidRPr="00060427" w:rsidRDefault="0070523C" w:rsidP="0070523C">
            <w:pPr>
              <w:rPr>
                <w:color w:val="000000"/>
                <w:sz w:val="20"/>
              </w:rPr>
            </w:pPr>
            <w:r w:rsidRPr="00060427">
              <w:rPr>
                <w:color w:val="000000"/>
                <w:sz w:val="20"/>
              </w:rPr>
              <w:t> </w:t>
            </w:r>
          </w:p>
        </w:tc>
      </w:tr>
      <w:tr w:rsidR="0070523C" w:rsidRPr="00060427" w14:paraId="53A0E7B3"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52E1832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19DED380" w14:textId="2C69C010" w:rsidR="0070523C" w:rsidRPr="00060427" w:rsidRDefault="00B84E08" w:rsidP="00B84E08">
            <w:pPr>
              <w:rPr>
                <w:color w:val="000000"/>
                <w:sz w:val="20"/>
              </w:rPr>
            </w:pPr>
            <w:r w:rsidRPr="00060427">
              <w:rPr>
                <w:color w:val="000000"/>
                <w:sz w:val="20"/>
              </w:rPr>
              <w:t xml:space="preserve">Installation of door </w:t>
            </w:r>
            <w:r w:rsidR="00060427" w:rsidRPr="00060427">
              <w:rPr>
                <w:color w:val="000000"/>
                <w:sz w:val="20"/>
              </w:rPr>
              <w:t>blocs</w:t>
            </w:r>
          </w:p>
        </w:tc>
        <w:tc>
          <w:tcPr>
            <w:tcW w:w="1116" w:type="dxa"/>
            <w:vMerge w:val="restart"/>
            <w:tcBorders>
              <w:top w:val="single" w:sz="4" w:space="0" w:color="auto"/>
              <w:left w:val="nil"/>
              <w:bottom w:val="nil"/>
              <w:right w:val="single" w:sz="4" w:space="0" w:color="auto"/>
            </w:tcBorders>
            <w:vAlign w:val="bottom"/>
            <w:hideMark/>
          </w:tcPr>
          <w:p w14:paraId="1464A4A1" w14:textId="2612D7B8" w:rsidR="0070523C" w:rsidRPr="00060427" w:rsidRDefault="00B84E08" w:rsidP="0070523C">
            <w:pPr>
              <w:rPr>
                <w:color w:val="000000"/>
                <w:sz w:val="20"/>
              </w:rPr>
            </w:pPr>
            <w:r w:rsidRPr="00060427">
              <w:rPr>
                <w:color w:val="000000"/>
                <w:sz w:val="20"/>
              </w:rPr>
              <w:t>t</w:t>
            </w:r>
          </w:p>
        </w:tc>
        <w:tc>
          <w:tcPr>
            <w:tcW w:w="990" w:type="dxa"/>
            <w:tcBorders>
              <w:top w:val="single" w:sz="4" w:space="0" w:color="auto"/>
              <w:left w:val="single" w:sz="4" w:space="0" w:color="auto"/>
              <w:bottom w:val="nil"/>
              <w:right w:val="single" w:sz="4" w:space="0" w:color="auto"/>
            </w:tcBorders>
            <w:vAlign w:val="bottom"/>
            <w:hideMark/>
          </w:tcPr>
          <w:p w14:paraId="740C60C5" w14:textId="77777777" w:rsidR="0070523C" w:rsidRPr="00060427" w:rsidRDefault="0070523C" w:rsidP="0070523C">
            <w:pPr>
              <w:jc w:val="right"/>
              <w:rPr>
                <w:color w:val="000000"/>
                <w:sz w:val="20"/>
              </w:rPr>
            </w:pPr>
            <w:r w:rsidRPr="00060427">
              <w:rPr>
                <w:color w:val="000000"/>
                <w:sz w:val="20"/>
              </w:rPr>
              <w:t>0,268</w:t>
            </w:r>
          </w:p>
        </w:tc>
        <w:tc>
          <w:tcPr>
            <w:tcW w:w="1044" w:type="dxa"/>
            <w:vMerge w:val="restart"/>
            <w:tcBorders>
              <w:top w:val="single" w:sz="4" w:space="0" w:color="auto"/>
              <w:left w:val="nil"/>
              <w:bottom w:val="nil"/>
              <w:right w:val="single" w:sz="4" w:space="0" w:color="auto"/>
            </w:tcBorders>
            <w:vAlign w:val="bottom"/>
            <w:hideMark/>
          </w:tcPr>
          <w:p w14:paraId="19E94CD2"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2634D375" w14:textId="77777777" w:rsidR="0070523C" w:rsidRPr="00060427" w:rsidRDefault="0070523C" w:rsidP="0070523C">
            <w:pPr>
              <w:rPr>
                <w:color w:val="000000"/>
                <w:sz w:val="20"/>
              </w:rPr>
            </w:pPr>
            <w:r w:rsidRPr="00060427">
              <w:rPr>
                <w:color w:val="000000"/>
                <w:sz w:val="20"/>
              </w:rPr>
              <w:t> </w:t>
            </w:r>
          </w:p>
        </w:tc>
      </w:tr>
      <w:tr w:rsidR="0070523C" w:rsidRPr="00060427" w14:paraId="0589CF28"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5EE5A0B5"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2A532210"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24E7F47"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8759ADD"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2C2E27B"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9776C7D" w14:textId="77777777" w:rsidR="0070523C" w:rsidRPr="00060427" w:rsidRDefault="0070523C" w:rsidP="0070523C">
            <w:pPr>
              <w:rPr>
                <w:color w:val="000000"/>
                <w:sz w:val="20"/>
              </w:rPr>
            </w:pPr>
          </w:p>
        </w:tc>
      </w:tr>
      <w:tr w:rsidR="00B84E08" w:rsidRPr="00060427" w14:paraId="075C3B57" w14:textId="77777777" w:rsidTr="00790392">
        <w:trPr>
          <w:trHeight w:val="285"/>
        </w:trPr>
        <w:tc>
          <w:tcPr>
            <w:tcW w:w="993" w:type="dxa"/>
            <w:vMerge w:val="restart"/>
            <w:tcBorders>
              <w:top w:val="nil"/>
              <w:left w:val="single" w:sz="4" w:space="0" w:color="auto"/>
              <w:right w:val="single" w:sz="4" w:space="0" w:color="auto"/>
            </w:tcBorders>
            <w:vAlign w:val="bottom"/>
          </w:tcPr>
          <w:p w14:paraId="12DCD98C" w14:textId="77777777" w:rsidR="00B84E08" w:rsidRPr="00060427" w:rsidRDefault="00B84E08" w:rsidP="00B84E08">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38BF8C2C" w14:textId="56B9ED8F" w:rsidR="00B84E08" w:rsidRPr="00060427" w:rsidRDefault="00B84E08" w:rsidP="00B84E08">
            <w:pPr>
              <w:rPr>
                <w:color w:val="000000"/>
                <w:sz w:val="20"/>
              </w:rPr>
            </w:pPr>
            <w:r w:rsidRPr="00060427">
              <w:rPr>
                <w:color w:val="000000"/>
                <w:sz w:val="20"/>
              </w:rPr>
              <w:t xml:space="preserve">Installation of foundation bolts for anchoring door blocks </w:t>
            </w:r>
          </w:p>
        </w:tc>
        <w:tc>
          <w:tcPr>
            <w:tcW w:w="1116" w:type="dxa"/>
            <w:vMerge w:val="restart"/>
            <w:tcBorders>
              <w:top w:val="nil"/>
              <w:left w:val="nil"/>
              <w:bottom w:val="nil"/>
              <w:right w:val="single" w:sz="4" w:space="0" w:color="auto"/>
            </w:tcBorders>
            <w:hideMark/>
          </w:tcPr>
          <w:p w14:paraId="2771559E" w14:textId="3DD7A324" w:rsidR="00B84E08" w:rsidRPr="00060427" w:rsidRDefault="00B84E08" w:rsidP="00B84E08">
            <w:pPr>
              <w:rPr>
                <w:color w:val="000000"/>
                <w:sz w:val="20"/>
              </w:rPr>
            </w:pPr>
            <w:r w:rsidRPr="00060427">
              <w:rPr>
                <w:color w:val="000000"/>
                <w:sz w:val="20"/>
              </w:rPr>
              <w:t>1 t</w:t>
            </w:r>
          </w:p>
        </w:tc>
        <w:tc>
          <w:tcPr>
            <w:tcW w:w="990" w:type="dxa"/>
            <w:tcBorders>
              <w:top w:val="nil"/>
              <w:left w:val="single" w:sz="4" w:space="0" w:color="auto"/>
              <w:bottom w:val="nil"/>
              <w:right w:val="single" w:sz="4" w:space="0" w:color="auto"/>
            </w:tcBorders>
            <w:vAlign w:val="bottom"/>
            <w:hideMark/>
          </w:tcPr>
          <w:p w14:paraId="41EE5BE0" w14:textId="77777777" w:rsidR="00B84E08" w:rsidRPr="00060427" w:rsidRDefault="00B84E08" w:rsidP="00B84E08">
            <w:pPr>
              <w:jc w:val="right"/>
              <w:rPr>
                <w:color w:val="000000"/>
                <w:sz w:val="20"/>
              </w:rPr>
            </w:pPr>
            <w:r w:rsidRPr="00060427">
              <w:rPr>
                <w:color w:val="000000"/>
                <w:sz w:val="20"/>
              </w:rPr>
              <w:t>0,04</w:t>
            </w:r>
          </w:p>
        </w:tc>
        <w:tc>
          <w:tcPr>
            <w:tcW w:w="1044" w:type="dxa"/>
            <w:vMerge w:val="restart"/>
            <w:tcBorders>
              <w:top w:val="nil"/>
              <w:left w:val="nil"/>
              <w:bottom w:val="nil"/>
              <w:right w:val="single" w:sz="4" w:space="0" w:color="auto"/>
            </w:tcBorders>
            <w:vAlign w:val="bottom"/>
            <w:hideMark/>
          </w:tcPr>
          <w:p w14:paraId="7047732B" w14:textId="77777777" w:rsidR="00B84E08" w:rsidRPr="00060427" w:rsidRDefault="00B84E08" w:rsidP="00B84E08">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001A2DD0" w14:textId="77777777" w:rsidR="00B84E08" w:rsidRPr="00060427" w:rsidRDefault="00B84E08" w:rsidP="00B84E08">
            <w:pPr>
              <w:rPr>
                <w:color w:val="000000"/>
                <w:sz w:val="20"/>
              </w:rPr>
            </w:pPr>
            <w:r w:rsidRPr="00060427">
              <w:rPr>
                <w:color w:val="000000"/>
                <w:sz w:val="20"/>
              </w:rPr>
              <w:t> </w:t>
            </w:r>
          </w:p>
        </w:tc>
      </w:tr>
      <w:tr w:rsidR="0070523C" w:rsidRPr="00060427" w14:paraId="774A60FD" w14:textId="77777777" w:rsidTr="00873AEB">
        <w:trPr>
          <w:trHeight w:val="285"/>
        </w:trPr>
        <w:tc>
          <w:tcPr>
            <w:tcW w:w="993" w:type="dxa"/>
            <w:vMerge/>
            <w:tcBorders>
              <w:left w:val="single" w:sz="4" w:space="0" w:color="auto"/>
              <w:bottom w:val="single" w:sz="4" w:space="0" w:color="auto"/>
              <w:right w:val="single" w:sz="4" w:space="0" w:color="auto"/>
            </w:tcBorders>
            <w:vAlign w:val="bottom"/>
          </w:tcPr>
          <w:p w14:paraId="785D239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282C304B"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24577F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E1782C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7014D3B"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37FCC626" w14:textId="77777777" w:rsidR="0070523C" w:rsidRPr="00060427" w:rsidRDefault="0070523C" w:rsidP="0070523C">
            <w:pPr>
              <w:rPr>
                <w:color w:val="000000"/>
                <w:sz w:val="20"/>
              </w:rPr>
            </w:pPr>
          </w:p>
        </w:tc>
      </w:tr>
      <w:tr w:rsidR="00873AEB" w:rsidRPr="00060427" w14:paraId="65C42AB0" w14:textId="77777777" w:rsidTr="00873AEB">
        <w:trPr>
          <w:trHeight w:val="518"/>
        </w:trPr>
        <w:tc>
          <w:tcPr>
            <w:tcW w:w="993" w:type="dxa"/>
            <w:tcBorders>
              <w:top w:val="single" w:sz="4" w:space="0" w:color="auto"/>
              <w:left w:val="single" w:sz="4" w:space="0" w:color="auto"/>
              <w:bottom w:val="single" w:sz="4" w:space="0" w:color="auto"/>
              <w:right w:val="single" w:sz="4" w:space="0" w:color="auto"/>
            </w:tcBorders>
            <w:vAlign w:val="bottom"/>
          </w:tcPr>
          <w:p w14:paraId="7B77CB28" w14:textId="77777777" w:rsidR="00873AEB" w:rsidRPr="00060427" w:rsidRDefault="00873AEB" w:rsidP="00B84E08">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63C782C4" w14:textId="4879E64B" w:rsidR="00873AEB" w:rsidRPr="00060427" w:rsidRDefault="00873AEB" w:rsidP="00B84E08">
            <w:pPr>
              <w:rPr>
                <w:color w:val="000000"/>
                <w:sz w:val="20"/>
              </w:rPr>
            </w:pPr>
            <w:r w:rsidRPr="00060427">
              <w:rPr>
                <w:color w:val="000000"/>
                <w:sz w:val="20"/>
              </w:rPr>
              <w:t xml:space="preserve">Painting of new metal surfaces with white painting twice </w:t>
            </w:r>
          </w:p>
        </w:tc>
        <w:tc>
          <w:tcPr>
            <w:tcW w:w="1116" w:type="dxa"/>
            <w:tcBorders>
              <w:top w:val="single" w:sz="4" w:space="0" w:color="auto"/>
              <w:left w:val="nil"/>
              <w:bottom w:val="single" w:sz="4" w:space="0" w:color="auto"/>
              <w:right w:val="single" w:sz="4" w:space="0" w:color="auto"/>
            </w:tcBorders>
            <w:hideMark/>
          </w:tcPr>
          <w:p w14:paraId="77F07CA1" w14:textId="0946418B" w:rsidR="00873AEB" w:rsidRPr="00060427" w:rsidRDefault="00873AEB" w:rsidP="00B84E08">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5FEA2E1D" w14:textId="77777777" w:rsidR="00873AEB" w:rsidRPr="00060427" w:rsidRDefault="00873AEB" w:rsidP="00B84E08">
            <w:pPr>
              <w:jc w:val="right"/>
              <w:rPr>
                <w:color w:val="000000"/>
                <w:sz w:val="20"/>
              </w:rPr>
            </w:pPr>
            <w:r w:rsidRPr="00060427">
              <w:rPr>
                <w:color w:val="000000"/>
                <w:sz w:val="20"/>
              </w:rPr>
              <w:t>0,1837</w:t>
            </w:r>
          </w:p>
        </w:tc>
        <w:tc>
          <w:tcPr>
            <w:tcW w:w="1044" w:type="dxa"/>
            <w:tcBorders>
              <w:top w:val="single" w:sz="4" w:space="0" w:color="auto"/>
              <w:left w:val="nil"/>
              <w:bottom w:val="single" w:sz="4" w:space="0" w:color="auto"/>
              <w:right w:val="single" w:sz="4" w:space="0" w:color="auto"/>
            </w:tcBorders>
            <w:vAlign w:val="bottom"/>
            <w:hideMark/>
          </w:tcPr>
          <w:p w14:paraId="35F7F1AB" w14:textId="77777777" w:rsidR="00873AEB" w:rsidRPr="00060427" w:rsidRDefault="00873AEB" w:rsidP="00B84E08">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3FEEC84" w14:textId="77777777" w:rsidR="00873AEB" w:rsidRPr="00060427" w:rsidRDefault="00873AEB" w:rsidP="00B84E08">
            <w:pPr>
              <w:rPr>
                <w:color w:val="000000"/>
                <w:sz w:val="20"/>
              </w:rPr>
            </w:pPr>
            <w:r w:rsidRPr="00060427">
              <w:rPr>
                <w:color w:val="000000"/>
                <w:sz w:val="20"/>
              </w:rPr>
              <w:t> </w:t>
            </w:r>
          </w:p>
        </w:tc>
      </w:tr>
      <w:tr w:rsidR="00873AEB" w:rsidRPr="00060427" w14:paraId="4F3A3648" w14:textId="77777777" w:rsidTr="00873AEB">
        <w:trPr>
          <w:trHeight w:val="384"/>
        </w:trPr>
        <w:tc>
          <w:tcPr>
            <w:tcW w:w="993" w:type="dxa"/>
            <w:tcBorders>
              <w:top w:val="single" w:sz="4" w:space="0" w:color="auto"/>
              <w:left w:val="single" w:sz="4" w:space="0" w:color="auto"/>
              <w:bottom w:val="single" w:sz="4" w:space="0" w:color="auto"/>
              <w:right w:val="single" w:sz="4" w:space="0" w:color="auto"/>
            </w:tcBorders>
            <w:vAlign w:val="bottom"/>
          </w:tcPr>
          <w:p w14:paraId="66C3D6F9"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4D6A051" w14:textId="5A8ACB97" w:rsidR="00873AEB" w:rsidRPr="00060427" w:rsidRDefault="00873AEB" w:rsidP="00CB4926">
            <w:pPr>
              <w:rPr>
                <w:color w:val="000000"/>
                <w:sz w:val="20"/>
              </w:rPr>
            </w:pPr>
            <w:r w:rsidRPr="00060427">
              <w:rPr>
                <w:color w:val="000000"/>
                <w:sz w:val="20"/>
              </w:rPr>
              <w:t xml:space="preserve">Repair of plastering of slopes inside the building by cement-lime mixture </w:t>
            </w:r>
          </w:p>
        </w:tc>
        <w:tc>
          <w:tcPr>
            <w:tcW w:w="1116" w:type="dxa"/>
            <w:tcBorders>
              <w:top w:val="single" w:sz="4" w:space="0" w:color="auto"/>
              <w:left w:val="nil"/>
              <w:bottom w:val="single" w:sz="4" w:space="0" w:color="auto"/>
              <w:right w:val="single" w:sz="4" w:space="0" w:color="auto"/>
            </w:tcBorders>
            <w:vAlign w:val="bottom"/>
            <w:hideMark/>
          </w:tcPr>
          <w:p w14:paraId="28D117A6" w14:textId="40F35CD5" w:rsidR="00873AEB" w:rsidRPr="00060427" w:rsidRDefault="00873AEB" w:rsidP="00CB4926">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7884F512" w14:textId="77777777" w:rsidR="00873AEB" w:rsidRPr="00060427" w:rsidRDefault="00873AEB" w:rsidP="0070523C">
            <w:pPr>
              <w:jc w:val="right"/>
              <w:rPr>
                <w:color w:val="000000"/>
                <w:sz w:val="20"/>
              </w:rPr>
            </w:pPr>
            <w:r w:rsidRPr="00060427">
              <w:rPr>
                <w:color w:val="000000"/>
                <w:sz w:val="20"/>
              </w:rPr>
              <w:t>0,126</w:t>
            </w:r>
          </w:p>
        </w:tc>
        <w:tc>
          <w:tcPr>
            <w:tcW w:w="1044" w:type="dxa"/>
            <w:tcBorders>
              <w:top w:val="single" w:sz="4" w:space="0" w:color="auto"/>
              <w:left w:val="nil"/>
              <w:bottom w:val="single" w:sz="4" w:space="0" w:color="auto"/>
              <w:right w:val="single" w:sz="4" w:space="0" w:color="auto"/>
            </w:tcBorders>
            <w:vAlign w:val="bottom"/>
            <w:hideMark/>
          </w:tcPr>
          <w:p w14:paraId="1FBAB578" w14:textId="77777777" w:rsidR="00873AEB" w:rsidRPr="00060427" w:rsidRDefault="00873AEB" w:rsidP="0070523C">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8D06EDF" w14:textId="77777777" w:rsidR="00873AEB" w:rsidRPr="00060427" w:rsidRDefault="00873AEB" w:rsidP="0070523C">
            <w:pPr>
              <w:rPr>
                <w:color w:val="000000"/>
                <w:sz w:val="20"/>
              </w:rPr>
            </w:pPr>
            <w:r w:rsidRPr="00060427">
              <w:rPr>
                <w:color w:val="000000"/>
                <w:sz w:val="20"/>
              </w:rPr>
              <w:t> </w:t>
            </w:r>
          </w:p>
        </w:tc>
      </w:tr>
      <w:tr w:rsidR="00873AEB" w:rsidRPr="00060427" w14:paraId="2C388E7D" w14:textId="77777777" w:rsidTr="00873AEB">
        <w:trPr>
          <w:trHeight w:val="306"/>
        </w:trPr>
        <w:tc>
          <w:tcPr>
            <w:tcW w:w="993" w:type="dxa"/>
            <w:tcBorders>
              <w:top w:val="single" w:sz="4" w:space="0" w:color="auto"/>
              <w:left w:val="single" w:sz="4" w:space="0" w:color="auto"/>
              <w:bottom w:val="single" w:sz="4" w:space="0" w:color="auto"/>
              <w:right w:val="single" w:sz="4" w:space="0" w:color="auto"/>
            </w:tcBorders>
            <w:vAlign w:val="bottom"/>
          </w:tcPr>
          <w:p w14:paraId="7799CD39"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CAAE72F" w14:textId="6344CD2F" w:rsidR="00873AEB" w:rsidRPr="00060427" w:rsidRDefault="00873AEB" w:rsidP="00EC485C">
            <w:pPr>
              <w:rPr>
                <w:color w:val="000000"/>
                <w:sz w:val="20"/>
              </w:rPr>
            </w:pPr>
            <w:r w:rsidRPr="00060427">
              <w:rPr>
                <w:color w:val="000000"/>
                <w:sz w:val="20"/>
              </w:rPr>
              <w:t xml:space="preserve">Installation of door blocks in stone walls </w:t>
            </w:r>
          </w:p>
        </w:tc>
        <w:tc>
          <w:tcPr>
            <w:tcW w:w="1116" w:type="dxa"/>
            <w:tcBorders>
              <w:top w:val="single" w:sz="4" w:space="0" w:color="auto"/>
              <w:left w:val="nil"/>
              <w:bottom w:val="single" w:sz="4" w:space="0" w:color="auto"/>
              <w:right w:val="single" w:sz="4" w:space="0" w:color="auto"/>
            </w:tcBorders>
            <w:vAlign w:val="bottom"/>
            <w:hideMark/>
          </w:tcPr>
          <w:p w14:paraId="1373AF2C" w14:textId="17071AC8" w:rsidR="00873AEB" w:rsidRPr="00060427" w:rsidRDefault="00873AEB" w:rsidP="0070523C">
            <w:pPr>
              <w:rPr>
                <w:color w:val="000000"/>
                <w:sz w:val="20"/>
              </w:rPr>
            </w:pPr>
            <w:r w:rsidRPr="00060427">
              <w:rPr>
                <w:color w:val="000000"/>
                <w:sz w:val="20"/>
              </w:rPr>
              <w:t>100 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5813EE32" w14:textId="77777777" w:rsidR="00873AEB" w:rsidRPr="00060427" w:rsidRDefault="00873AEB" w:rsidP="0070523C">
            <w:pPr>
              <w:jc w:val="right"/>
              <w:rPr>
                <w:color w:val="000000"/>
                <w:sz w:val="20"/>
              </w:rPr>
            </w:pPr>
            <w:r w:rsidRPr="00060427">
              <w:rPr>
                <w:color w:val="000000"/>
                <w:sz w:val="20"/>
              </w:rPr>
              <w:t>0,0945</w:t>
            </w:r>
          </w:p>
        </w:tc>
        <w:tc>
          <w:tcPr>
            <w:tcW w:w="1044" w:type="dxa"/>
            <w:tcBorders>
              <w:top w:val="single" w:sz="4" w:space="0" w:color="auto"/>
              <w:left w:val="nil"/>
              <w:bottom w:val="single" w:sz="4" w:space="0" w:color="auto"/>
              <w:right w:val="single" w:sz="4" w:space="0" w:color="auto"/>
            </w:tcBorders>
            <w:vAlign w:val="bottom"/>
            <w:hideMark/>
          </w:tcPr>
          <w:p w14:paraId="0FA5CB62" w14:textId="77777777" w:rsidR="00873AEB" w:rsidRPr="00060427" w:rsidRDefault="00873AEB"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678328F" w14:textId="77777777" w:rsidR="00873AEB" w:rsidRPr="00060427" w:rsidRDefault="00873AEB" w:rsidP="0070523C">
            <w:pPr>
              <w:rPr>
                <w:color w:val="000000"/>
                <w:sz w:val="20"/>
              </w:rPr>
            </w:pPr>
            <w:r w:rsidRPr="00060427">
              <w:rPr>
                <w:color w:val="000000"/>
                <w:sz w:val="20"/>
              </w:rPr>
              <w:t> </w:t>
            </w:r>
          </w:p>
        </w:tc>
      </w:tr>
      <w:tr w:rsidR="00873AEB" w:rsidRPr="00060427" w14:paraId="3EEA977D" w14:textId="77777777" w:rsidTr="00873AEB">
        <w:trPr>
          <w:trHeight w:val="370"/>
        </w:trPr>
        <w:tc>
          <w:tcPr>
            <w:tcW w:w="993" w:type="dxa"/>
            <w:tcBorders>
              <w:top w:val="single" w:sz="4" w:space="0" w:color="auto"/>
              <w:left w:val="single" w:sz="4" w:space="0" w:color="auto"/>
              <w:bottom w:val="single" w:sz="4" w:space="0" w:color="auto"/>
              <w:right w:val="single" w:sz="4" w:space="0" w:color="auto"/>
            </w:tcBorders>
            <w:vAlign w:val="bottom"/>
          </w:tcPr>
          <w:p w14:paraId="5C5B3170"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405B63DB" w14:textId="2FF6BBA2" w:rsidR="00873AEB" w:rsidRPr="00060427" w:rsidRDefault="00873AEB" w:rsidP="00873AEB">
            <w:pPr>
              <w:rPr>
                <w:color w:val="000000"/>
                <w:sz w:val="20"/>
              </w:rPr>
            </w:pPr>
            <w:r w:rsidRPr="00060427">
              <w:rPr>
                <w:color w:val="000000"/>
                <w:sz w:val="20"/>
              </w:rPr>
              <w:t xml:space="preserve">Installation of door leafs between the rooms </w:t>
            </w:r>
          </w:p>
        </w:tc>
        <w:tc>
          <w:tcPr>
            <w:tcW w:w="1116" w:type="dxa"/>
            <w:tcBorders>
              <w:top w:val="single" w:sz="4" w:space="0" w:color="auto"/>
              <w:left w:val="nil"/>
              <w:bottom w:val="single" w:sz="4" w:space="0" w:color="auto"/>
              <w:right w:val="single" w:sz="4" w:space="0" w:color="auto"/>
            </w:tcBorders>
            <w:vAlign w:val="bottom"/>
            <w:hideMark/>
          </w:tcPr>
          <w:p w14:paraId="0D128C5F" w14:textId="7C48DEC5" w:rsidR="00873AEB" w:rsidRPr="00060427" w:rsidRDefault="00873AEB" w:rsidP="00EC485C">
            <w:pPr>
              <w:rPr>
                <w:color w:val="000000"/>
                <w:sz w:val="20"/>
              </w:rPr>
            </w:pPr>
            <w:r w:rsidRPr="00060427">
              <w:rPr>
                <w:color w:val="000000"/>
                <w:sz w:val="20"/>
              </w:rPr>
              <w:t>100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1B9FDAC0" w14:textId="77777777" w:rsidR="00873AEB" w:rsidRPr="00060427" w:rsidRDefault="00873AEB" w:rsidP="0070523C">
            <w:pPr>
              <w:jc w:val="right"/>
              <w:rPr>
                <w:color w:val="000000"/>
                <w:sz w:val="20"/>
              </w:rPr>
            </w:pPr>
            <w:r w:rsidRPr="00060427">
              <w:rPr>
                <w:color w:val="000000"/>
                <w:sz w:val="20"/>
              </w:rPr>
              <w:t>0,05</w:t>
            </w:r>
          </w:p>
        </w:tc>
        <w:tc>
          <w:tcPr>
            <w:tcW w:w="1044" w:type="dxa"/>
            <w:tcBorders>
              <w:top w:val="single" w:sz="4" w:space="0" w:color="auto"/>
              <w:left w:val="nil"/>
              <w:bottom w:val="single" w:sz="4" w:space="0" w:color="auto"/>
              <w:right w:val="single" w:sz="4" w:space="0" w:color="auto"/>
            </w:tcBorders>
            <w:vAlign w:val="bottom"/>
            <w:hideMark/>
          </w:tcPr>
          <w:p w14:paraId="5E97C11A" w14:textId="77777777" w:rsidR="00873AEB" w:rsidRPr="00060427" w:rsidRDefault="00873AEB"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ED7FBFA" w14:textId="77777777" w:rsidR="00873AEB" w:rsidRPr="00060427" w:rsidRDefault="00873AEB" w:rsidP="0070523C">
            <w:pPr>
              <w:rPr>
                <w:color w:val="000000"/>
                <w:sz w:val="20"/>
              </w:rPr>
            </w:pPr>
            <w:r w:rsidRPr="00060427">
              <w:rPr>
                <w:color w:val="000000"/>
                <w:sz w:val="20"/>
              </w:rPr>
              <w:t> </w:t>
            </w:r>
          </w:p>
        </w:tc>
      </w:tr>
      <w:tr w:rsidR="0070523C" w:rsidRPr="00060427" w14:paraId="2E8810F4" w14:textId="77777777" w:rsidTr="00873AEB">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4910267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BA169B2" w14:textId="42EE3585" w:rsidR="0070523C" w:rsidRPr="00060427" w:rsidRDefault="00060427" w:rsidP="00060427">
            <w:pPr>
              <w:rPr>
                <w:color w:val="000000"/>
                <w:sz w:val="20"/>
              </w:rPr>
            </w:pPr>
            <w:r>
              <w:rPr>
                <w:color w:val="000000"/>
                <w:sz w:val="20"/>
              </w:rPr>
              <w:t xml:space="preserve">Installation of door locks </w:t>
            </w:r>
          </w:p>
        </w:tc>
        <w:tc>
          <w:tcPr>
            <w:tcW w:w="1116" w:type="dxa"/>
            <w:tcBorders>
              <w:top w:val="single" w:sz="4" w:space="0" w:color="auto"/>
              <w:left w:val="nil"/>
              <w:bottom w:val="single" w:sz="4" w:space="0" w:color="auto"/>
              <w:right w:val="single" w:sz="4" w:space="0" w:color="auto"/>
            </w:tcBorders>
            <w:vAlign w:val="bottom"/>
            <w:hideMark/>
          </w:tcPr>
          <w:p w14:paraId="4A6094CD" w14:textId="35E2F7E5" w:rsidR="0070523C" w:rsidRPr="00060427" w:rsidRDefault="0070523C" w:rsidP="00EC485C">
            <w:pPr>
              <w:rPr>
                <w:color w:val="000000"/>
                <w:sz w:val="20"/>
              </w:rPr>
            </w:pPr>
            <w:r w:rsidRPr="00060427">
              <w:rPr>
                <w:color w:val="000000"/>
                <w:sz w:val="20"/>
              </w:rPr>
              <w:t xml:space="preserve">100 </w:t>
            </w:r>
            <w:r w:rsidR="00EC485C" w:rsidRPr="00060427">
              <w:rPr>
                <w:color w:val="000000"/>
                <w:sz w:val="20"/>
              </w:rPr>
              <w:t>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76394CB8" w14:textId="77777777" w:rsidR="0070523C" w:rsidRPr="00060427" w:rsidRDefault="0070523C" w:rsidP="0070523C">
            <w:pPr>
              <w:jc w:val="right"/>
              <w:rPr>
                <w:color w:val="000000"/>
                <w:sz w:val="20"/>
              </w:rPr>
            </w:pPr>
            <w:r w:rsidRPr="00060427">
              <w:rPr>
                <w:color w:val="000000"/>
                <w:sz w:val="20"/>
              </w:rPr>
              <w:t>0,05</w:t>
            </w:r>
          </w:p>
        </w:tc>
        <w:tc>
          <w:tcPr>
            <w:tcW w:w="1044" w:type="dxa"/>
            <w:tcBorders>
              <w:top w:val="single" w:sz="4" w:space="0" w:color="auto"/>
              <w:left w:val="nil"/>
              <w:bottom w:val="single" w:sz="4" w:space="0" w:color="auto"/>
              <w:right w:val="single" w:sz="4" w:space="0" w:color="auto"/>
            </w:tcBorders>
            <w:vAlign w:val="bottom"/>
            <w:hideMark/>
          </w:tcPr>
          <w:p w14:paraId="0F411D4B"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00D6FD5" w14:textId="77777777" w:rsidR="0070523C" w:rsidRPr="00060427" w:rsidRDefault="0070523C" w:rsidP="0070523C">
            <w:pPr>
              <w:rPr>
                <w:color w:val="000000"/>
                <w:sz w:val="20"/>
              </w:rPr>
            </w:pPr>
            <w:r w:rsidRPr="00060427">
              <w:rPr>
                <w:color w:val="000000"/>
                <w:sz w:val="20"/>
              </w:rPr>
              <w:t> </w:t>
            </w:r>
          </w:p>
        </w:tc>
      </w:tr>
      <w:tr w:rsidR="0070523C" w:rsidRPr="00060427" w14:paraId="4DA2EC75"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34FF1A9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9AAC973" w14:textId="6CA8C440" w:rsidR="0070523C" w:rsidRPr="00060427" w:rsidRDefault="005A6942" w:rsidP="005A6942">
            <w:pPr>
              <w:rPr>
                <w:color w:val="000000"/>
                <w:sz w:val="20"/>
              </w:rPr>
            </w:pPr>
            <w:r w:rsidRPr="00060427">
              <w:rPr>
                <w:color w:val="000000"/>
                <w:sz w:val="20"/>
              </w:rPr>
              <w:t xml:space="preserve">Assembling of aluminium door blocks </w:t>
            </w:r>
          </w:p>
        </w:tc>
        <w:tc>
          <w:tcPr>
            <w:tcW w:w="1116" w:type="dxa"/>
            <w:tcBorders>
              <w:top w:val="nil"/>
              <w:left w:val="nil"/>
              <w:bottom w:val="single" w:sz="4" w:space="0" w:color="auto"/>
              <w:right w:val="single" w:sz="4" w:space="0" w:color="auto"/>
            </w:tcBorders>
            <w:vAlign w:val="bottom"/>
            <w:hideMark/>
          </w:tcPr>
          <w:p w14:paraId="67FF1106" w14:textId="71F8B2A0" w:rsidR="0070523C" w:rsidRPr="00060427" w:rsidRDefault="005A6942" w:rsidP="0070523C">
            <w:pPr>
              <w:rPr>
                <w:color w:val="000000"/>
                <w:sz w:val="20"/>
              </w:rPr>
            </w:pPr>
            <w:r w:rsidRPr="00060427">
              <w:rPr>
                <w:color w:val="000000"/>
                <w:sz w:val="20"/>
              </w:rPr>
              <w:t>t</w:t>
            </w:r>
          </w:p>
        </w:tc>
        <w:tc>
          <w:tcPr>
            <w:tcW w:w="990" w:type="dxa"/>
            <w:tcBorders>
              <w:top w:val="nil"/>
              <w:left w:val="single" w:sz="4" w:space="0" w:color="auto"/>
              <w:bottom w:val="single" w:sz="4" w:space="0" w:color="auto"/>
              <w:right w:val="single" w:sz="4" w:space="0" w:color="auto"/>
            </w:tcBorders>
            <w:vAlign w:val="bottom"/>
            <w:hideMark/>
          </w:tcPr>
          <w:p w14:paraId="3F3D01A0" w14:textId="77777777" w:rsidR="0070523C" w:rsidRPr="00060427" w:rsidRDefault="0070523C" w:rsidP="0070523C">
            <w:pPr>
              <w:jc w:val="right"/>
              <w:rPr>
                <w:color w:val="000000"/>
                <w:sz w:val="20"/>
              </w:rPr>
            </w:pPr>
            <w:r w:rsidRPr="00060427">
              <w:rPr>
                <w:color w:val="000000"/>
                <w:sz w:val="20"/>
              </w:rPr>
              <w:t>0,053</w:t>
            </w:r>
          </w:p>
        </w:tc>
        <w:tc>
          <w:tcPr>
            <w:tcW w:w="1044" w:type="dxa"/>
            <w:tcBorders>
              <w:top w:val="nil"/>
              <w:left w:val="nil"/>
              <w:bottom w:val="single" w:sz="4" w:space="0" w:color="auto"/>
              <w:right w:val="single" w:sz="4" w:space="0" w:color="auto"/>
            </w:tcBorders>
            <w:vAlign w:val="bottom"/>
            <w:hideMark/>
          </w:tcPr>
          <w:p w14:paraId="227426ED"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D0616BB" w14:textId="77777777" w:rsidR="0070523C" w:rsidRPr="00060427" w:rsidRDefault="0070523C" w:rsidP="0070523C">
            <w:pPr>
              <w:rPr>
                <w:color w:val="000000"/>
                <w:sz w:val="20"/>
              </w:rPr>
            </w:pPr>
            <w:r w:rsidRPr="00060427">
              <w:rPr>
                <w:color w:val="000000"/>
                <w:sz w:val="20"/>
              </w:rPr>
              <w:t> </w:t>
            </w:r>
          </w:p>
        </w:tc>
      </w:tr>
      <w:tr w:rsidR="0070523C" w:rsidRPr="00060427" w14:paraId="125DB4F3"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7E562D40"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B12EDE8" w14:textId="2DF1136B" w:rsidR="0070523C" w:rsidRPr="00060427" w:rsidRDefault="0070523C" w:rsidP="0070523C">
            <w:pPr>
              <w:rPr>
                <w:b/>
                <w:bCs/>
                <w:color w:val="000000"/>
                <w:sz w:val="20"/>
              </w:rPr>
            </w:pPr>
            <w:r w:rsidRPr="00060427">
              <w:rPr>
                <w:b/>
                <w:bCs/>
                <w:color w:val="000000"/>
                <w:sz w:val="20"/>
              </w:rPr>
              <w:t xml:space="preserve"> </w:t>
            </w:r>
            <w:r w:rsidR="005A6942" w:rsidRPr="00060427">
              <w:rPr>
                <w:b/>
                <w:bCs/>
                <w:color w:val="000000"/>
                <w:sz w:val="20"/>
              </w:rPr>
              <w:t xml:space="preserve">Section3. </w:t>
            </w:r>
            <w:r w:rsidR="005A6942" w:rsidRPr="00060427">
              <w:rPr>
                <w:sz w:val="20"/>
              </w:rPr>
              <w:t xml:space="preserve"> </w:t>
            </w:r>
            <w:r w:rsidR="005A6942" w:rsidRPr="00060427">
              <w:rPr>
                <w:b/>
                <w:bCs/>
                <w:color w:val="000000"/>
                <w:sz w:val="20"/>
              </w:rPr>
              <w:t>Entrance roof overhang</w:t>
            </w:r>
          </w:p>
        </w:tc>
        <w:tc>
          <w:tcPr>
            <w:tcW w:w="1116" w:type="dxa"/>
            <w:tcBorders>
              <w:top w:val="nil"/>
              <w:left w:val="nil"/>
              <w:bottom w:val="single" w:sz="4" w:space="0" w:color="auto"/>
              <w:right w:val="single" w:sz="4" w:space="0" w:color="auto"/>
            </w:tcBorders>
            <w:vAlign w:val="bottom"/>
            <w:hideMark/>
          </w:tcPr>
          <w:p w14:paraId="303DA849" w14:textId="77777777" w:rsidR="0070523C" w:rsidRPr="00060427" w:rsidRDefault="0070523C" w:rsidP="0070523C">
            <w:pPr>
              <w:rPr>
                <w:color w:val="000000"/>
                <w:sz w:val="20"/>
                <w:u w:val="single"/>
              </w:rPr>
            </w:pPr>
            <w:r w:rsidRPr="00060427">
              <w:rPr>
                <w:color w:val="000000"/>
                <w:sz w:val="20"/>
                <w:u w:val="single"/>
              </w:rPr>
              <w:t> </w:t>
            </w:r>
          </w:p>
        </w:tc>
        <w:tc>
          <w:tcPr>
            <w:tcW w:w="990" w:type="dxa"/>
            <w:tcBorders>
              <w:top w:val="nil"/>
              <w:left w:val="single" w:sz="4" w:space="0" w:color="auto"/>
              <w:bottom w:val="single" w:sz="4" w:space="0" w:color="auto"/>
              <w:right w:val="single" w:sz="4" w:space="0" w:color="auto"/>
            </w:tcBorders>
            <w:vAlign w:val="bottom"/>
            <w:hideMark/>
          </w:tcPr>
          <w:p w14:paraId="486DCB8A" w14:textId="77777777" w:rsidR="0070523C" w:rsidRPr="00060427" w:rsidRDefault="0070523C" w:rsidP="0070523C">
            <w:pPr>
              <w:rPr>
                <w:color w:val="000000"/>
                <w:sz w:val="20"/>
                <w:u w:val="single"/>
              </w:rPr>
            </w:pPr>
            <w:r w:rsidRPr="00060427">
              <w:rPr>
                <w:color w:val="000000"/>
                <w:sz w:val="20"/>
                <w:u w:val="single"/>
              </w:rPr>
              <w:t> </w:t>
            </w:r>
          </w:p>
        </w:tc>
        <w:tc>
          <w:tcPr>
            <w:tcW w:w="1044" w:type="dxa"/>
            <w:tcBorders>
              <w:top w:val="nil"/>
              <w:left w:val="nil"/>
              <w:bottom w:val="single" w:sz="4" w:space="0" w:color="auto"/>
              <w:right w:val="single" w:sz="4" w:space="0" w:color="auto"/>
            </w:tcBorders>
            <w:vAlign w:val="bottom"/>
            <w:hideMark/>
          </w:tcPr>
          <w:p w14:paraId="372650DD"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53F8FF0F" w14:textId="77777777" w:rsidR="0070523C" w:rsidRPr="00060427" w:rsidRDefault="0070523C" w:rsidP="0070523C">
            <w:pPr>
              <w:rPr>
                <w:color w:val="000000"/>
                <w:sz w:val="20"/>
              </w:rPr>
            </w:pPr>
            <w:r w:rsidRPr="00060427">
              <w:rPr>
                <w:color w:val="000000"/>
                <w:sz w:val="20"/>
              </w:rPr>
              <w:t> </w:t>
            </w:r>
          </w:p>
        </w:tc>
      </w:tr>
      <w:tr w:rsidR="0070523C" w:rsidRPr="00060427" w14:paraId="2A06A6C7" w14:textId="77777777" w:rsidTr="0070523C">
        <w:trPr>
          <w:trHeight w:val="285"/>
        </w:trPr>
        <w:tc>
          <w:tcPr>
            <w:tcW w:w="993" w:type="dxa"/>
            <w:vMerge w:val="restart"/>
            <w:tcBorders>
              <w:top w:val="nil"/>
              <w:left w:val="single" w:sz="4" w:space="0" w:color="auto"/>
              <w:right w:val="single" w:sz="4" w:space="0" w:color="auto"/>
            </w:tcBorders>
            <w:vAlign w:val="bottom"/>
          </w:tcPr>
          <w:p w14:paraId="2FF3813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52E3052C" w14:textId="40FE66EE" w:rsidR="0070523C" w:rsidRPr="00060427" w:rsidRDefault="005D617A" w:rsidP="0070523C">
            <w:pPr>
              <w:rPr>
                <w:color w:val="000000"/>
                <w:sz w:val="20"/>
              </w:rPr>
            </w:pPr>
            <w:r w:rsidRPr="00060427">
              <w:rPr>
                <w:color w:val="000000"/>
                <w:sz w:val="20"/>
              </w:rPr>
              <w:t xml:space="preserve">Disassembly of ceiling </w:t>
            </w:r>
            <w:r w:rsidR="00152AB7" w:rsidRPr="00060427">
              <w:rPr>
                <w:color w:val="000000"/>
                <w:sz w:val="20"/>
              </w:rPr>
              <w:t>boarding</w:t>
            </w:r>
            <w:r w:rsidR="0070523C" w:rsidRPr="00060427">
              <w:rPr>
                <w:color w:val="000000"/>
                <w:sz w:val="20"/>
              </w:rPr>
              <w:t xml:space="preserve"> </w:t>
            </w:r>
          </w:p>
        </w:tc>
        <w:tc>
          <w:tcPr>
            <w:tcW w:w="1116" w:type="dxa"/>
            <w:vMerge w:val="restart"/>
            <w:tcBorders>
              <w:top w:val="nil"/>
              <w:left w:val="nil"/>
              <w:bottom w:val="nil"/>
              <w:right w:val="single" w:sz="4" w:space="0" w:color="auto"/>
            </w:tcBorders>
            <w:vAlign w:val="bottom"/>
            <w:hideMark/>
          </w:tcPr>
          <w:p w14:paraId="6A4A5AF3" w14:textId="23B83600" w:rsidR="0070523C" w:rsidRPr="00060427" w:rsidRDefault="00152AB7" w:rsidP="0070523C">
            <w:pPr>
              <w:rPr>
                <w:color w:val="000000"/>
                <w:sz w:val="20"/>
              </w:rPr>
            </w:pPr>
            <w:r w:rsidRPr="00060427">
              <w:rPr>
                <w:color w:val="000000"/>
                <w:sz w:val="20"/>
              </w:rPr>
              <w:t>100 m</w:t>
            </w:r>
            <w:r w:rsidR="0070523C" w:rsidRPr="00060427">
              <w:rPr>
                <w:color w:val="000000"/>
                <w:sz w:val="20"/>
              </w:rPr>
              <w:t>2</w:t>
            </w:r>
          </w:p>
        </w:tc>
        <w:tc>
          <w:tcPr>
            <w:tcW w:w="990" w:type="dxa"/>
            <w:tcBorders>
              <w:top w:val="nil"/>
              <w:left w:val="single" w:sz="4" w:space="0" w:color="auto"/>
              <w:bottom w:val="nil"/>
              <w:right w:val="single" w:sz="4" w:space="0" w:color="auto"/>
            </w:tcBorders>
            <w:vAlign w:val="bottom"/>
            <w:hideMark/>
          </w:tcPr>
          <w:p w14:paraId="419000AE" w14:textId="77777777" w:rsidR="0070523C" w:rsidRPr="00060427" w:rsidRDefault="0070523C" w:rsidP="0070523C">
            <w:pPr>
              <w:jc w:val="right"/>
              <w:rPr>
                <w:color w:val="000000"/>
                <w:sz w:val="20"/>
              </w:rPr>
            </w:pPr>
            <w:r w:rsidRPr="00060427">
              <w:rPr>
                <w:color w:val="000000"/>
                <w:sz w:val="20"/>
              </w:rPr>
              <w:t>0,177</w:t>
            </w:r>
          </w:p>
        </w:tc>
        <w:tc>
          <w:tcPr>
            <w:tcW w:w="1044" w:type="dxa"/>
            <w:vMerge w:val="restart"/>
            <w:tcBorders>
              <w:top w:val="nil"/>
              <w:left w:val="nil"/>
              <w:bottom w:val="nil"/>
              <w:right w:val="single" w:sz="4" w:space="0" w:color="auto"/>
            </w:tcBorders>
            <w:vAlign w:val="bottom"/>
            <w:hideMark/>
          </w:tcPr>
          <w:p w14:paraId="4C76FC56"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0BBB4304" w14:textId="77777777" w:rsidR="0070523C" w:rsidRPr="00060427" w:rsidRDefault="0070523C" w:rsidP="0070523C">
            <w:pPr>
              <w:rPr>
                <w:color w:val="000000"/>
                <w:sz w:val="20"/>
              </w:rPr>
            </w:pPr>
            <w:r w:rsidRPr="00060427">
              <w:rPr>
                <w:color w:val="000000"/>
                <w:sz w:val="20"/>
              </w:rPr>
              <w:t> </w:t>
            </w:r>
          </w:p>
        </w:tc>
      </w:tr>
      <w:tr w:rsidR="0070523C" w:rsidRPr="00060427" w14:paraId="1265BD0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C38EE38"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F17B09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ADE46F5"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5C54DE06"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3ED66EC9"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364F05B" w14:textId="77777777" w:rsidR="0070523C" w:rsidRPr="00060427" w:rsidRDefault="0070523C" w:rsidP="0070523C">
            <w:pPr>
              <w:rPr>
                <w:color w:val="000000"/>
                <w:sz w:val="20"/>
              </w:rPr>
            </w:pPr>
          </w:p>
        </w:tc>
      </w:tr>
      <w:tr w:rsidR="0070523C" w:rsidRPr="00060427" w14:paraId="3C7A66FA" w14:textId="77777777" w:rsidTr="0070523C">
        <w:trPr>
          <w:trHeight w:val="285"/>
        </w:trPr>
        <w:tc>
          <w:tcPr>
            <w:tcW w:w="993" w:type="dxa"/>
            <w:vMerge w:val="restart"/>
            <w:tcBorders>
              <w:top w:val="nil"/>
              <w:left w:val="single" w:sz="4" w:space="0" w:color="auto"/>
              <w:right w:val="single" w:sz="4" w:space="0" w:color="auto"/>
            </w:tcBorders>
            <w:vAlign w:val="bottom"/>
          </w:tcPr>
          <w:p w14:paraId="6410C96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2FE6A7B0" w14:textId="4EB48FBB" w:rsidR="0070523C" w:rsidRPr="00060427" w:rsidRDefault="00152AB7" w:rsidP="0070523C">
            <w:pPr>
              <w:rPr>
                <w:color w:val="000000"/>
                <w:sz w:val="20"/>
              </w:rPr>
            </w:pPr>
            <w:r w:rsidRPr="00060427">
              <w:rPr>
                <w:color w:val="000000"/>
                <w:sz w:val="20"/>
              </w:rPr>
              <w:t xml:space="preserve">Disassembling of roof covering made of sheet steel </w:t>
            </w:r>
          </w:p>
        </w:tc>
        <w:tc>
          <w:tcPr>
            <w:tcW w:w="1116" w:type="dxa"/>
            <w:vMerge w:val="restart"/>
            <w:tcBorders>
              <w:top w:val="nil"/>
              <w:left w:val="nil"/>
              <w:bottom w:val="nil"/>
              <w:right w:val="single" w:sz="4" w:space="0" w:color="auto"/>
            </w:tcBorders>
            <w:vAlign w:val="bottom"/>
            <w:hideMark/>
          </w:tcPr>
          <w:p w14:paraId="3EBBE0E1" w14:textId="53555489" w:rsidR="0070523C" w:rsidRPr="00060427" w:rsidRDefault="00152AB7" w:rsidP="0070523C">
            <w:pPr>
              <w:rPr>
                <w:color w:val="000000"/>
                <w:sz w:val="20"/>
              </w:rPr>
            </w:pPr>
            <w:r w:rsidRPr="00060427">
              <w:rPr>
                <w:color w:val="000000"/>
                <w:sz w:val="20"/>
              </w:rPr>
              <w:t>100m</w:t>
            </w:r>
            <w:r w:rsidR="0070523C" w:rsidRPr="00060427">
              <w:rPr>
                <w:color w:val="000000"/>
                <w:sz w:val="20"/>
              </w:rPr>
              <w:t>2</w:t>
            </w:r>
          </w:p>
        </w:tc>
        <w:tc>
          <w:tcPr>
            <w:tcW w:w="990" w:type="dxa"/>
            <w:tcBorders>
              <w:top w:val="nil"/>
              <w:left w:val="single" w:sz="4" w:space="0" w:color="auto"/>
              <w:bottom w:val="nil"/>
              <w:right w:val="single" w:sz="4" w:space="0" w:color="auto"/>
            </w:tcBorders>
            <w:vAlign w:val="bottom"/>
            <w:hideMark/>
          </w:tcPr>
          <w:p w14:paraId="48AEFEB1" w14:textId="77777777" w:rsidR="0070523C" w:rsidRPr="00060427" w:rsidRDefault="0070523C" w:rsidP="0070523C">
            <w:pPr>
              <w:jc w:val="right"/>
              <w:rPr>
                <w:color w:val="000000"/>
                <w:sz w:val="20"/>
              </w:rPr>
            </w:pPr>
            <w:r w:rsidRPr="00060427">
              <w:rPr>
                <w:color w:val="000000"/>
                <w:sz w:val="20"/>
              </w:rPr>
              <w:t>0,18</w:t>
            </w:r>
          </w:p>
        </w:tc>
        <w:tc>
          <w:tcPr>
            <w:tcW w:w="1044" w:type="dxa"/>
            <w:vMerge w:val="restart"/>
            <w:tcBorders>
              <w:top w:val="nil"/>
              <w:left w:val="nil"/>
              <w:bottom w:val="nil"/>
              <w:right w:val="single" w:sz="4" w:space="0" w:color="auto"/>
            </w:tcBorders>
            <w:vAlign w:val="bottom"/>
            <w:hideMark/>
          </w:tcPr>
          <w:p w14:paraId="7C6D95CD" w14:textId="77777777" w:rsidR="0070523C" w:rsidRPr="00060427" w:rsidRDefault="0070523C" w:rsidP="0070523C">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1318E0F2" w14:textId="77777777" w:rsidR="0070523C" w:rsidRPr="00060427" w:rsidRDefault="0070523C" w:rsidP="0070523C">
            <w:pPr>
              <w:rPr>
                <w:color w:val="000000"/>
                <w:sz w:val="20"/>
              </w:rPr>
            </w:pPr>
            <w:r w:rsidRPr="00060427">
              <w:rPr>
                <w:color w:val="000000"/>
                <w:sz w:val="20"/>
              </w:rPr>
              <w:t> </w:t>
            </w:r>
          </w:p>
        </w:tc>
      </w:tr>
      <w:tr w:rsidR="0070523C" w:rsidRPr="00060427" w14:paraId="31F41E82"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3ECD4E1A"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53A07A5"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E443AB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A8DE018"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FDAA932"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1299D103" w14:textId="77777777" w:rsidR="0070523C" w:rsidRPr="00060427" w:rsidRDefault="0070523C" w:rsidP="0070523C">
            <w:pPr>
              <w:rPr>
                <w:color w:val="000000"/>
                <w:sz w:val="20"/>
              </w:rPr>
            </w:pPr>
          </w:p>
        </w:tc>
      </w:tr>
      <w:tr w:rsidR="0070523C" w:rsidRPr="00060427" w14:paraId="52D7BC01" w14:textId="77777777" w:rsidTr="0070523C">
        <w:trPr>
          <w:trHeight w:val="600"/>
        </w:trPr>
        <w:tc>
          <w:tcPr>
            <w:tcW w:w="993" w:type="dxa"/>
            <w:tcBorders>
              <w:top w:val="nil"/>
              <w:left w:val="single" w:sz="4" w:space="0" w:color="auto"/>
              <w:bottom w:val="single" w:sz="4" w:space="0" w:color="auto"/>
              <w:right w:val="single" w:sz="4" w:space="0" w:color="auto"/>
            </w:tcBorders>
            <w:vAlign w:val="bottom"/>
          </w:tcPr>
          <w:p w14:paraId="7D43207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D43A31C" w14:textId="73B2FD62" w:rsidR="0070523C" w:rsidRPr="00060427" w:rsidRDefault="00152AB7" w:rsidP="00152AB7">
            <w:pPr>
              <w:rPr>
                <w:color w:val="000000"/>
                <w:sz w:val="20"/>
              </w:rPr>
            </w:pPr>
            <w:r w:rsidRPr="00060427">
              <w:rPr>
                <w:color w:val="000000"/>
                <w:sz w:val="20"/>
              </w:rPr>
              <w:t xml:space="preserve">Disassembling of skirting made of sheet steel </w:t>
            </w:r>
          </w:p>
        </w:tc>
        <w:tc>
          <w:tcPr>
            <w:tcW w:w="1116" w:type="dxa"/>
            <w:tcBorders>
              <w:top w:val="nil"/>
              <w:left w:val="nil"/>
              <w:bottom w:val="single" w:sz="4" w:space="0" w:color="auto"/>
              <w:right w:val="single" w:sz="4" w:space="0" w:color="auto"/>
            </w:tcBorders>
            <w:vAlign w:val="bottom"/>
            <w:hideMark/>
          </w:tcPr>
          <w:p w14:paraId="36D552D2" w14:textId="4DCE1C72" w:rsidR="0070523C" w:rsidRPr="00060427" w:rsidRDefault="0070523C" w:rsidP="00152AB7">
            <w:pPr>
              <w:rPr>
                <w:color w:val="000000"/>
                <w:sz w:val="20"/>
              </w:rPr>
            </w:pPr>
            <w:r w:rsidRPr="00060427">
              <w:rPr>
                <w:color w:val="000000"/>
                <w:sz w:val="20"/>
              </w:rPr>
              <w:t>100</w:t>
            </w:r>
            <w:r w:rsidR="00152AB7" w:rsidRPr="00060427">
              <w:rPr>
                <w:color w:val="000000"/>
                <w:sz w:val="20"/>
              </w:rPr>
              <w:t>m</w:t>
            </w:r>
            <w:r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30D7207A" w14:textId="77777777" w:rsidR="0070523C" w:rsidRPr="00060427" w:rsidRDefault="0070523C" w:rsidP="0070523C">
            <w:pPr>
              <w:jc w:val="right"/>
              <w:rPr>
                <w:color w:val="000000"/>
                <w:sz w:val="20"/>
              </w:rPr>
            </w:pPr>
            <w:r w:rsidRPr="00060427">
              <w:rPr>
                <w:color w:val="000000"/>
                <w:sz w:val="20"/>
              </w:rPr>
              <w:t>0,028</w:t>
            </w:r>
          </w:p>
        </w:tc>
        <w:tc>
          <w:tcPr>
            <w:tcW w:w="1044" w:type="dxa"/>
            <w:tcBorders>
              <w:top w:val="nil"/>
              <w:left w:val="nil"/>
              <w:bottom w:val="single" w:sz="4" w:space="0" w:color="auto"/>
              <w:right w:val="single" w:sz="4" w:space="0" w:color="auto"/>
            </w:tcBorders>
            <w:vAlign w:val="bottom"/>
            <w:hideMark/>
          </w:tcPr>
          <w:p w14:paraId="4805A829"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C10FD72" w14:textId="77777777" w:rsidR="0070523C" w:rsidRPr="00060427" w:rsidRDefault="0070523C" w:rsidP="0070523C">
            <w:pPr>
              <w:rPr>
                <w:color w:val="000000"/>
                <w:sz w:val="20"/>
              </w:rPr>
            </w:pPr>
            <w:r w:rsidRPr="00060427">
              <w:rPr>
                <w:color w:val="000000"/>
                <w:sz w:val="20"/>
              </w:rPr>
              <w:t> </w:t>
            </w:r>
          </w:p>
        </w:tc>
      </w:tr>
      <w:tr w:rsidR="0070523C" w:rsidRPr="00060427" w14:paraId="59AEEAD6"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3954580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0388206E" w14:textId="58408846" w:rsidR="0070523C" w:rsidRPr="00060427" w:rsidRDefault="00152AB7" w:rsidP="00152AB7">
            <w:pPr>
              <w:rPr>
                <w:color w:val="000000"/>
                <w:sz w:val="20"/>
              </w:rPr>
            </w:pPr>
            <w:r w:rsidRPr="00060427">
              <w:rPr>
                <w:color w:val="000000"/>
                <w:sz w:val="20"/>
              </w:rPr>
              <w:t xml:space="preserve">Arrangement of ceiling metal frames </w:t>
            </w:r>
          </w:p>
        </w:tc>
        <w:tc>
          <w:tcPr>
            <w:tcW w:w="1116" w:type="dxa"/>
            <w:vMerge w:val="restart"/>
            <w:tcBorders>
              <w:top w:val="single" w:sz="4" w:space="0" w:color="auto"/>
              <w:left w:val="nil"/>
              <w:bottom w:val="nil"/>
              <w:right w:val="single" w:sz="4" w:space="0" w:color="auto"/>
            </w:tcBorders>
            <w:vAlign w:val="bottom"/>
            <w:hideMark/>
          </w:tcPr>
          <w:p w14:paraId="1850D8BB" w14:textId="54AD7C46" w:rsidR="0070523C" w:rsidRPr="00060427" w:rsidRDefault="0070523C" w:rsidP="0070523C">
            <w:pPr>
              <w:rPr>
                <w:color w:val="000000"/>
                <w:sz w:val="20"/>
              </w:rPr>
            </w:pPr>
            <w:r w:rsidRPr="00060427">
              <w:rPr>
                <w:color w:val="000000"/>
                <w:sz w:val="20"/>
              </w:rPr>
              <w:t>1</w:t>
            </w:r>
            <w:r w:rsidR="00152AB7" w:rsidRPr="00060427">
              <w:rPr>
                <w:color w:val="000000"/>
                <w:sz w:val="20"/>
              </w:rPr>
              <w:t>00m</w:t>
            </w:r>
            <w:r w:rsidRPr="00060427">
              <w:rPr>
                <w:color w:val="000000"/>
                <w:sz w:val="20"/>
              </w:rPr>
              <w:t>2</w:t>
            </w:r>
          </w:p>
        </w:tc>
        <w:tc>
          <w:tcPr>
            <w:tcW w:w="990" w:type="dxa"/>
            <w:tcBorders>
              <w:top w:val="single" w:sz="4" w:space="0" w:color="auto"/>
              <w:left w:val="single" w:sz="4" w:space="0" w:color="auto"/>
              <w:bottom w:val="nil"/>
              <w:right w:val="single" w:sz="4" w:space="0" w:color="auto"/>
            </w:tcBorders>
            <w:vAlign w:val="bottom"/>
            <w:hideMark/>
          </w:tcPr>
          <w:p w14:paraId="70973D52" w14:textId="77777777" w:rsidR="0070523C" w:rsidRPr="00060427" w:rsidRDefault="0070523C" w:rsidP="0070523C">
            <w:pPr>
              <w:jc w:val="right"/>
              <w:rPr>
                <w:color w:val="000000"/>
                <w:sz w:val="20"/>
              </w:rPr>
            </w:pPr>
            <w:r w:rsidRPr="00060427">
              <w:rPr>
                <w:color w:val="000000"/>
                <w:sz w:val="20"/>
              </w:rPr>
              <w:t>0,1768</w:t>
            </w:r>
          </w:p>
        </w:tc>
        <w:tc>
          <w:tcPr>
            <w:tcW w:w="1044" w:type="dxa"/>
            <w:vMerge w:val="restart"/>
            <w:tcBorders>
              <w:top w:val="single" w:sz="4" w:space="0" w:color="auto"/>
              <w:left w:val="nil"/>
              <w:bottom w:val="nil"/>
              <w:right w:val="single" w:sz="4" w:space="0" w:color="auto"/>
            </w:tcBorders>
            <w:vAlign w:val="bottom"/>
            <w:hideMark/>
          </w:tcPr>
          <w:p w14:paraId="75186640" w14:textId="77777777" w:rsidR="0070523C" w:rsidRPr="00060427" w:rsidRDefault="0070523C" w:rsidP="0070523C">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4417A201" w14:textId="77777777" w:rsidR="0070523C" w:rsidRPr="00060427" w:rsidRDefault="0070523C" w:rsidP="0070523C">
            <w:pPr>
              <w:rPr>
                <w:color w:val="000000"/>
                <w:sz w:val="20"/>
              </w:rPr>
            </w:pPr>
            <w:r w:rsidRPr="00060427">
              <w:rPr>
                <w:color w:val="000000"/>
                <w:sz w:val="20"/>
              </w:rPr>
              <w:t> </w:t>
            </w:r>
          </w:p>
        </w:tc>
      </w:tr>
      <w:tr w:rsidR="0070523C" w:rsidRPr="00060427" w14:paraId="3036149A" w14:textId="77777777" w:rsidTr="00873AEB">
        <w:trPr>
          <w:trHeight w:val="285"/>
        </w:trPr>
        <w:tc>
          <w:tcPr>
            <w:tcW w:w="993" w:type="dxa"/>
            <w:vMerge/>
            <w:tcBorders>
              <w:left w:val="single" w:sz="4" w:space="0" w:color="auto"/>
              <w:bottom w:val="single" w:sz="4" w:space="0" w:color="auto"/>
              <w:right w:val="single" w:sz="4" w:space="0" w:color="auto"/>
            </w:tcBorders>
            <w:vAlign w:val="bottom"/>
          </w:tcPr>
          <w:p w14:paraId="2673F1DB"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4912176E"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619ABA1"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1DA231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8802C61"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0833399E" w14:textId="77777777" w:rsidR="0070523C" w:rsidRPr="00060427" w:rsidRDefault="0070523C" w:rsidP="0070523C">
            <w:pPr>
              <w:rPr>
                <w:color w:val="000000"/>
                <w:sz w:val="20"/>
              </w:rPr>
            </w:pPr>
          </w:p>
        </w:tc>
      </w:tr>
      <w:tr w:rsidR="00873AEB" w:rsidRPr="00060427" w14:paraId="6265EF09" w14:textId="77777777" w:rsidTr="00873AEB">
        <w:trPr>
          <w:trHeight w:val="558"/>
        </w:trPr>
        <w:tc>
          <w:tcPr>
            <w:tcW w:w="993" w:type="dxa"/>
            <w:tcBorders>
              <w:top w:val="single" w:sz="4" w:space="0" w:color="auto"/>
              <w:left w:val="single" w:sz="4" w:space="0" w:color="auto"/>
              <w:bottom w:val="single" w:sz="4" w:space="0" w:color="auto"/>
              <w:right w:val="single" w:sz="4" w:space="0" w:color="auto"/>
            </w:tcBorders>
            <w:vAlign w:val="bottom"/>
          </w:tcPr>
          <w:p w14:paraId="25C1263F" w14:textId="77777777" w:rsidR="00873AEB" w:rsidRPr="00060427" w:rsidRDefault="00873AEB" w:rsidP="00152AB7">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57E15587" w14:textId="2BE8E327" w:rsidR="00873AEB" w:rsidRPr="00060427" w:rsidRDefault="00873AEB" w:rsidP="00152AB7">
            <w:pPr>
              <w:rPr>
                <w:color w:val="000000"/>
                <w:sz w:val="20"/>
              </w:rPr>
            </w:pPr>
            <w:r w:rsidRPr="00060427">
              <w:rPr>
                <w:color w:val="000000"/>
                <w:sz w:val="20"/>
              </w:rPr>
              <w:t>Installation of bearers up to 12 m with height of the building up to 25 m</w:t>
            </w:r>
          </w:p>
        </w:tc>
        <w:tc>
          <w:tcPr>
            <w:tcW w:w="1116" w:type="dxa"/>
            <w:tcBorders>
              <w:top w:val="single" w:sz="4" w:space="0" w:color="auto"/>
              <w:left w:val="nil"/>
              <w:bottom w:val="single" w:sz="4" w:space="0" w:color="auto"/>
              <w:right w:val="single" w:sz="4" w:space="0" w:color="auto"/>
            </w:tcBorders>
            <w:vAlign w:val="center"/>
            <w:hideMark/>
          </w:tcPr>
          <w:p w14:paraId="7A9AFD5F" w14:textId="7BE63837" w:rsidR="00873AEB" w:rsidRPr="00060427" w:rsidRDefault="00873AEB" w:rsidP="00152AB7">
            <w:pPr>
              <w:rPr>
                <w:color w:val="000000"/>
                <w:sz w:val="20"/>
              </w:rPr>
            </w:pPr>
            <w:r w:rsidRPr="00060427">
              <w:rPr>
                <w:color w:val="000000"/>
                <w:sz w:val="20"/>
              </w:rPr>
              <w:t>t</w:t>
            </w:r>
          </w:p>
        </w:tc>
        <w:tc>
          <w:tcPr>
            <w:tcW w:w="990" w:type="dxa"/>
            <w:tcBorders>
              <w:top w:val="single" w:sz="4" w:space="0" w:color="auto"/>
              <w:left w:val="single" w:sz="4" w:space="0" w:color="auto"/>
              <w:bottom w:val="single" w:sz="4" w:space="0" w:color="auto"/>
              <w:right w:val="single" w:sz="4" w:space="0" w:color="auto"/>
            </w:tcBorders>
            <w:vAlign w:val="bottom"/>
            <w:hideMark/>
          </w:tcPr>
          <w:p w14:paraId="26F723D8" w14:textId="77777777" w:rsidR="00873AEB" w:rsidRPr="00060427" w:rsidRDefault="00873AEB" w:rsidP="00152AB7">
            <w:pPr>
              <w:jc w:val="right"/>
              <w:rPr>
                <w:color w:val="000000"/>
                <w:sz w:val="20"/>
              </w:rPr>
            </w:pPr>
            <w:r w:rsidRPr="00060427">
              <w:rPr>
                <w:color w:val="000000"/>
                <w:sz w:val="20"/>
              </w:rPr>
              <w:t>0,106</w:t>
            </w:r>
          </w:p>
        </w:tc>
        <w:tc>
          <w:tcPr>
            <w:tcW w:w="1044" w:type="dxa"/>
            <w:tcBorders>
              <w:top w:val="single" w:sz="4" w:space="0" w:color="auto"/>
              <w:left w:val="nil"/>
              <w:bottom w:val="single" w:sz="4" w:space="0" w:color="auto"/>
              <w:right w:val="single" w:sz="4" w:space="0" w:color="auto"/>
            </w:tcBorders>
            <w:vAlign w:val="bottom"/>
            <w:hideMark/>
          </w:tcPr>
          <w:p w14:paraId="7226D288" w14:textId="77777777" w:rsidR="00873AEB" w:rsidRPr="00060427" w:rsidRDefault="00873AEB" w:rsidP="00152AB7">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667AD08" w14:textId="77777777" w:rsidR="00873AEB" w:rsidRPr="00060427" w:rsidRDefault="00873AEB" w:rsidP="00152AB7">
            <w:pPr>
              <w:rPr>
                <w:color w:val="000000"/>
                <w:sz w:val="20"/>
              </w:rPr>
            </w:pPr>
            <w:r w:rsidRPr="00060427">
              <w:rPr>
                <w:color w:val="000000"/>
                <w:sz w:val="20"/>
              </w:rPr>
              <w:t> </w:t>
            </w:r>
          </w:p>
        </w:tc>
      </w:tr>
      <w:tr w:rsidR="0070523C" w:rsidRPr="00060427" w14:paraId="66B8A1EF" w14:textId="77777777" w:rsidTr="00873AEB">
        <w:trPr>
          <w:trHeight w:val="285"/>
        </w:trPr>
        <w:tc>
          <w:tcPr>
            <w:tcW w:w="993" w:type="dxa"/>
            <w:vMerge w:val="restart"/>
            <w:tcBorders>
              <w:top w:val="single" w:sz="4" w:space="0" w:color="auto"/>
              <w:left w:val="single" w:sz="4" w:space="0" w:color="auto"/>
              <w:right w:val="single" w:sz="4" w:space="0" w:color="auto"/>
            </w:tcBorders>
            <w:vAlign w:val="bottom"/>
          </w:tcPr>
          <w:p w14:paraId="5FCBBB1F"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32723D45" w14:textId="246CD0A6" w:rsidR="0070523C" w:rsidRPr="00060427" w:rsidRDefault="00152AB7" w:rsidP="00152AB7">
            <w:pPr>
              <w:rPr>
                <w:color w:val="000000"/>
                <w:sz w:val="20"/>
              </w:rPr>
            </w:pPr>
            <w:r w:rsidRPr="00060427">
              <w:rPr>
                <w:color w:val="000000"/>
                <w:sz w:val="20"/>
              </w:rPr>
              <w:t xml:space="preserve">Arrangement of hydroinsulation in one layer </w:t>
            </w:r>
          </w:p>
        </w:tc>
        <w:tc>
          <w:tcPr>
            <w:tcW w:w="1116" w:type="dxa"/>
            <w:vMerge w:val="restart"/>
            <w:tcBorders>
              <w:top w:val="single" w:sz="4" w:space="0" w:color="auto"/>
              <w:left w:val="nil"/>
              <w:bottom w:val="nil"/>
              <w:right w:val="single" w:sz="4" w:space="0" w:color="auto"/>
            </w:tcBorders>
            <w:vAlign w:val="bottom"/>
            <w:hideMark/>
          </w:tcPr>
          <w:p w14:paraId="63A53CD5" w14:textId="30092320" w:rsidR="0070523C" w:rsidRPr="00060427" w:rsidRDefault="0070523C" w:rsidP="00152AB7">
            <w:pPr>
              <w:rPr>
                <w:color w:val="000000"/>
                <w:sz w:val="20"/>
              </w:rPr>
            </w:pPr>
            <w:r w:rsidRPr="00060427">
              <w:rPr>
                <w:color w:val="000000"/>
                <w:sz w:val="20"/>
              </w:rPr>
              <w:t>100</w:t>
            </w:r>
            <w:r w:rsidR="00152AB7" w:rsidRPr="00060427">
              <w:rPr>
                <w:color w:val="000000"/>
                <w:sz w:val="20"/>
              </w:rPr>
              <w:t>m</w:t>
            </w:r>
            <w:r w:rsidRPr="00060427">
              <w:rPr>
                <w:color w:val="000000"/>
                <w:sz w:val="20"/>
              </w:rPr>
              <w:t>2</w:t>
            </w:r>
          </w:p>
        </w:tc>
        <w:tc>
          <w:tcPr>
            <w:tcW w:w="990" w:type="dxa"/>
            <w:tcBorders>
              <w:top w:val="single" w:sz="4" w:space="0" w:color="auto"/>
              <w:left w:val="single" w:sz="4" w:space="0" w:color="auto"/>
              <w:bottom w:val="nil"/>
              <w:right w:val="single" w:sz="4" w:space="0" w:color="auto"/>
            </w:tcBorders>
            <w:vAlign w:val="bottom"/>
            <w:hideMark/>
          </w:tcPr>
          <w:p w14:paraId="551B9D21" w14:textId="77777777" w:rsidR="0070523C" w:rsidRPr="00060427" w:rsidRDefault="0070523C" w:rsidP="0070523C">
            <w:pPr>
              <w:jc w:val="right"/>
              <w:rPr>
                <w:color w:val="000000"/>
                <w:sz w:val="20"/>
              </w:rPr>
            </w:pPr>
            <w:r w:rsidRPr="00060427">
              <w:rPr>
                <w:color w:val="000000"/>
                <w:sz w:val="20"/>
              </w:rPr>
              <w:t>0,2025</w:t>
            </w:r>
          </w:p>
        </w:tc>
        <w:tc>
          <w:tcPr>
            <w:tcW w:w="1044" w:type="dxa"/>
            <w:vMerge w:val="restart"/>
            <w:tcBorders>
              <w:top w:val="single" w:sz="4" w:space="0" w:color="auto"/>
              <w:left w:val="nil"/>
              <w:bottom w:val="nil"/>
              <w:right w:val="single" w:sz="4" w:space="0" w:color="auto"/>
            </w:tcBorders>
            <w:vAlign w:val="bottom"/>
            <w:hideMark/>
          </w:tcPr>
          <w:p w14:paraId="1F67EE75"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7133AE75" w14:textId="77777777" w:rsidR="0070523C" w:rsidRPr="00060427" w:rsidRDefault="0070523C" w:rsidP="0070523C">
            <w:pPr>
              <w:rPr>
                <w:color w:val="000000"/>
                <w:sz w:val="20"/>
              </w:rPr>
            </w:pPr>
            <w:r w:rsidRPr="00060427">
              <w:rPr>
                <w:color w:val="000000"/>
                <w:sz w:val="20"/>
              </w:rPr>
              <w:t> </w:t>
            </w:r>
          </w:p>
        </w:tc>
      </w:tr>
      <w:tr w:rsidR="0070523C" w:rsidRPr="00060427" w14:paraId="05030AF1"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4292929"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4A1CF3D8"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3C3792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D0C15FB"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3B3E9DE"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81FBF84" w14:textId="77777777" w:rsidR="0070523C" w:rsidRPr="00060427" w:rsidRDefault="0070523C" w:rsidP="0070523C">
            <w:pPr>
              <w:rPr>
                <w:color w:val="000000"/>
                <w:sz w:val="20"/>
              </w:rPr>
            </w:pPr>
          </w:p>
        </w:tc>
      </w:tr>
      <w:tr w:rsidR="00152AB7" w:rsidRPr="00060427" w14:paraId="2E50AB84" w14:textId="77777777" w:rsidTr="00790392">
        <w:trPr>
          <w:trHeight w:val="875"/>
        </w:trPr>
        <w:tc>
          <w:tcPr>
            <w:tcW w:w="993" w:type="dxa"/>
            <w:tcBorders>
              <w:top w:val="nil"/>
              <w:left w:val="single" w:sz="4" w:space="0" w:color="auto"/>
              <w:bottom w:val="single" w:sz="4" w:space="0" w:color="auto"/>
              <w:right w:val="single" w:sz="4" w:space="0" w:color="auto"/>
            </w:tcBorders>
            <w:vAlign w:val="bottom"/>
          </w:tcPr>
          <w:p w14:paraId="60C766D0" w14:textId="77777777" w:rsidR="00152AB7" w:rsidRPr="00060427" w:rsidRDefault="00152AB7" w:rsidP="00152AB7">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50BD9C31" w14:textId="6BCC973A" w:rsidR="00152AB7" w:rsidRPr="00060427" w:rsidRDefault="00152AB7" w:rsidP="00152AB7">
            <w:pPr>
              <w:rPr>
                <w:color w:val="000000"/>
                <w:sz w:val="20"/>
              </w:rPr>
            </w:pPr>
            <w:r w:rsidRPr="00060427">
              <w:rPr>
                <w:color w:val="000000"/>
                <w:sz w:val="20"/>
              </w:rPr>
              <w:t>Insulation of coverings by plates from mineral wool on bitumen mastic into one layer.</w:t>
            </w:r>
          </w:p>
        </w:tc>
        <w:tc>
          <w:tcPr>
            <w:tcW w:w="1116" w:type="dxa"/>
            <w:tcBorders>
              <w:top w:val="nil"/>
              <w:left w:val="nil"/>
              <w:bottom w:val="single" w:sz="4" w:space="0" w:color="auto"/>
              <w:right w:val="single" w:sz="4" w:space="0" w:color="auto"/>
            </w:tcBorders>
            <w:vAlign w:val="center"/>
            <w:hideMark/>
          </w:tcPr>
          <w:p w14:paraId="151DE1B0" w14:textId="0053E2AA" w:rsidR="00152AB7" w:rsidRPr="00060427" w:rsidRDefault="00152AB7" w:rsidP="00152AB7">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3667E744" w14:textId="77777777" w:rsidR="00152AB7" w:rsidRPr="00060427" w:rsidRDefault="00152AB7" w:rsidP="00152AB7">
            <w:pPr>
              <w:jc w:val="right"/>
              <w:rPr>
                <w:color w:val="000000"/>
                <w:sz w:val="20"/>
              </w:rPr>
            </w:pPr>
            <w:r w:rsidRPr="00060427">
              <w:rPr>
                <w:color w:val="000000"/>
                <w:sz w:val="20"/>
              </w:rPr>
              <w:t>0,4414</w:t>
            </w:r>
          </w:p>
        </w:tc>
        <w:tc>
          <w:tcPr>
            <w:tcW w:w="1044" w:type="dxa"/>
            <w:tcBorders>
              <w:top w:val="nil"/>
              <w:left w:val="nil"/>
              <w:bottom w:val="single" w:sz="4" w:space="0" w:color="auto"/>
              <w:right w:val="single" w:sz="4" w:space="0" w:color="auto"/>
            </w:tcBorders>
            <w:vAlign w:val="bottom"/>
            <w:hideMark/>
          </w:tcPr>
          <w:p w14:paraId="4B1FFCBC" w14:textId="77777777" w:rsidR="00152AB7" w:rsidRPr="00060427" w:rsidRDefault="00152AB7" w:rsidP="00152AB7">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52F9AC1" w14:textId="77777777" w:rsidR="00152AB7" w:rsidRPr="00060427" w:rsidRDefault="00152AB7" w:rsidP="00152AB7">
            <w:pPr>
              <w:rPr>
                <w:color w:val="000000"/>
                <w:sz w:val="20"/>
              </w:rPr>
            </w:pPr>
            <w:r w:rsidRPr="00060427">
              <w:rPr>
                <w:color w:val="000000"/>
                <w:sz w:val="20"/>
              </w:rPr>
              <w:t> </w:t>
            </w:r>
          </w:p>
        </w:tc>
      </w:tr>
      <w:tr w:rsidR="0070523C" w:rsidRPr="00060427" w14:paraId="71296F2F"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67D0B2C7"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4C67759A" w14:textId="4B6377B7" w:rsidR="0070523C" w:rsidRPr="00060427" w:rsidRDefault="00152AB7" w:rsidP="00152AB7">
            <w:pPr>
              <w:rPr>
                <w:color w:val="000000"/>
                <w:sz w:val="20"/>
              </w:rPr>
            </w:pPr>
            <w:r w:rsidRPr="00060427">
              <w:rPr>
                <w:color w:val="000000"/>
                <w:sz w:val="20"/>
              </w:rPr>
              <w:t xml:space="preserve">Arrangement of </w:t>
            </w:r>
            <w:r w:rsidR="00060427" w:rsidRPr="00060427">
              <w:rPr>
                <w:color w:val="000000"/>
                <w:sz w:val="20"/>
              </w:rPr>
              <w:t>ceiling</w:t>
            </w:r>
            <w:r w:rsidRPr="00060427">
              <w:rPr>
                <w:color w:val="000000"/>
                <w:sz w:val="20"/>
              </w:rPr>
              <w:t xml:space="preserve"> boarding </w:t>
            </w:r>
          </w:p>
        </w:tc>
        <w:tc>
          <w:tcPr>
            <w:tcW w:w="1116" w:type="dxa"/>
            <w:vMerge w:val="restart"/>
            <w:tcBorders>
              <w:top w:val="single" w:sz="4" w:space="0" w:color="auto"/>
              <w:left w:val="nil"/>
              <w:bottom w:val="nil"/>
              <w:right w:val="single" w:sz="4" w:space="0" w:color="auto"/>
            </w:tcBorders>
            <w:vAlign w:val="bottom"/>
            <w:hideMark/>
          </w:tcPr>
          <w:p w14:paraId="381771B5" w14:textId="0CA9AFF3" w:rsidR="0070523C" w:rsidRPr="00060427" w:rsidRDefault="0070523C" w:rsidP="0070523C">
            <w:pPr>
              <w:rPr>
                <w:color w:val="000000"/>
                <w:sz w:val="20"/>
              </w:rPr>
            </w:pPr>
            <w:r w:rsidRPr="00060427">
              <w:rPr>
                <w:color w:val="000000"/>
                <w:sz w:val="20"/>
              </w:rPr>
              <w:t>1</w:t>
            </w:r>
            <w:r w:rsidR="00152AB7" w:rsidRPr="00060427">
              <w:rPr>
                <w:color w:val="000000"/>
                <w:sz w:val="20"/>
              </w:rPr>
              <w:t>00 m</w:t>
            </w:r>
            <w:r w:rsidRPr="00060427">
              <w:rPr>
                <w:color w:val="000000"/>
                <w:sz w:val="20"/>
              </w:rPr>
              <w:t>2</w:t>
            </w:r>
          </w:p>
        </w:tc>
        <w:tc>
          <w:tcPr>
            <w:tcW w:w="990" w:type="dxa"/>
            <w:tcBorders>
              <w:top w:val="single" w:sz="4" w:space="0" w:color="auto"/>
              <w:left w:val="single" w:sz="4" w:space="0" w:color="auto"/>
              <w:bottom w:val="nil"/>
              <w:right w:val="single" w:sz="4" w:space="0" w:color="auto"/>
            </w:tcBorders>
            <w:vAlign w:val="bottom"/>
            <w:hideMark/>
          </w:tcPr>
          <w:p w14:paraId="767201A5" w14:textId="77777777" w:rsidR="0070523C" w:rsidRPr="00060427" w:rsidRDefault="0070523C" w:rsidP="0070523C">
            <w:pPr>
              <w:jc w:val="right"/>
              <w:rPr>
                <w:color w:val="000000"/>
                <w:sz w:val="20"/>
              </w:rPr>
            </w:pPr>
            <w:r w:rsidRPr="00060427">
              <w:rPr>
                <w:color w:val="000000"/>
                <w:sz w:val="20"/>
              </w:rPr>
              <w:t>0,2025</w:t>
            </w:r>
          </w:p>
        </w:tc>
        <w:tc>
          <w:tcPr>
            <w:tcW w:w="1044" w:type="dxa"/>
            <w:vMerge w:val="restart"/>
            <w:tcBorders>
              <w:top w:val="single" w:sz="4" w:space="0" w:color="auto"/>
              <w:left w:val="nil"/>
              <w:bottom w:val="nil"/>
              <w:right w:val="single" w:sz="4" w:space="0" w:color="auto"/>
            </w:tcBorders>
            <w:vAlign w:val="bottom"/>
            <w:hideMark/>
          </w:tcPr>
          <w:p w14:paraId="0EB60F6E"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797AA56E" w14:textId="77777777" w:rsidR="0070523C" w:rsidRPr="00060427" w:rsidRDefault="0070523C" w:rsidP="0070523C">
            <w:pPr>
              <w:rPr>
                <w:color w:val="000000"/>
                <w:sz w:val="20"/>
              </w:rPr>
            </w:pPr>
            <w:r w:rsidRPr="00060427">
              <w:rPr>
                <w:color w:val="000000"/>
                <w:sz w:val="20"/>
              </w:rPr>
              <w:t> </w:t>
            </w:r>
          </w:p>
        </w:tc>
      </w:tr>
      <w:tr w:rsidR="0070523C" w:rsidRPr="00060427" w14:paraId="633D2660"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D9B5296"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2ABC2FB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07F568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0281540"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CC3EA4E"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30072B4" w14:textId="77777777" w:rsidR="0070523C" w:rsidRPr="00060427" w:rsidRDefault="0070523C" w:rsidP="0070523C">
            <w:pPr>
              <w:rPr>
                <w:color w:val="000000"/>
                <w:sz w:val="20"/>
              </w:rPr>
            </w:pPr>
          </w:p>
        </w:tc>
      </w:tr>
      <w:tr w:rsidR="0070523C" w:rsidRPr="00060427" w14:paraId="78411CCA"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3BF6198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6B3F068B" w14:textId="0E3873BD" w:rsidR="0070523C" w:rsidRPr="00060427" w:rsidRDefault="00152AB7" w:rsidP="00152AB7">
            <w:pPr>
              <w:rPr>
                <w:color w:val="000000"/>
                <w:sz w:val="20"/>
              </w:rPr>
            </w:pPr>
            <w:r w:rsidRPr="00060427">
              <w:rPr>
                <w:color w:val="000000"/>
                <w:sz w:val="20"/>
              </w:rPr>
              <w:t xml:space="preserve">Arrangement of covering </w:t>
            </w:r>
          </w:p>
        </w:tc>
        <w:tc>
          <w:tcPr>
            <w:tcW w:w="1116" w:type="dxa"/>
            <w:tcBorders>
              <w:top w:val="nil"/>
              <w:left w:val="nil"/>
              <w:bottom w:val="single" w:sz="4" w:space="0" w:color="auto"/>
              <w:right w:val="single" w:sz="4" w:space="0" w:color="auto"/>
            </w:tcBorders>
            <w:vAlign w:val="bottom"/>
            <w:hideMark/>
          </w:tcPr>
          <w:p w14:paraId="6BEAF7E8" w14:textId="33AF0E0B" w:rsidR="0070523C" w:rsidRPr="00060427" w:rsidRDefault="0070523C" w:rsidP="0070523C">
            <w:pPr>
              <w:rPr>
                <w:color w:val="000000"/>
                <w:sz w:val="20"/>
              </w:rPr>
            </w:pPr>
            <w:r w:rsidRPr="00060427">
              <w:rPr>
                <w:color w:val="000000"/>
                <w:sz w:val="20"/>
              </w:rPr>
              <w:t>1</w:t>
            </w:r>
            <w:r w:rsidR="00152AB7" w:rsidRPr="00060427">
              <w:rPr>
                <w:color w:val="000000"/>
                <w:sz w:val="20"/>
              </w:rPr>
              <w:t>00m</w:t>
            </w:r>
            <w:r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30357166" w14:textId="77777777" w:rsidR="0070523C" w:rsidRPr="00060427" w:rsidRDefault="0070523C" w:rsidP="0070523C">
            <w:pPr>
              <w:jc w:val="right"/>
              <w:rPr>
                <w:color w:val="000000"/>
                <w:sz w:val="20"/>
              </w:rPr>
            </w:pPr>
            <w:r w:rsidRPr="00060427">
              <w:rPr>
                <w:color w:val="000000"/>
                <w:sz w:val="20"/>
              </w:rPr>
              <w:t>0,2025</w:t>
            </w:r>
          </w:p>
        </w:tc>
        <w:tc>
          <w:tcPr>
            <w:tcW w:w="1044" w:type="dxa"/>
            <w:tcBorders>
              <w:top w:val="nil"/>
              <w:left w:val="nil"/>
              <w:bottom w:val="single" w:sz="4" w:space="0" w:color="auto"/>
              <w:right w:val="single" w:sz="4" w:space="0" w:color="auto"/>
            </w:tcBorders>
            <w:vAlign w:val="bottom"/>
            <w:hideMark/>
          </w:tcPr>
          <w:p w14:paraId="0D4C221C"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CC54DA9" w14:textId="77777777" w:rsidR="0070523C" w:rsidRPr="00060427" w:rsidRDefault="0070523C" w:rsidP="0070523C">
            <w:pPr>
              <w:rPr>
                <w:color w:val="000000"/>
                <w:sz w:val="20"/>
              </w:rPr>
            </w:pPr>
            <w:r w:rsidRPr="00060427">
              <w:rPr>
                <w:color w:val="000000"/>
                <w:sz w:val="20"/>
              </w:rPr>
              <w:t> </w:t>
            </w:r>
          </w:p>
        </w:tc>
      </w:tr>
      <w:tr w:rsidR="0070523C" w:rsidRPr="00060427" w14:paraId="60CF989D" w14:textId="77777777" w:rsidTr="0070523C">
        <w:trPr>
          <w:trHeight w:val="285"/>
        </w:trPr>
        <w:tc>
          <w:tcPr>
            <w:tcW w:w="993" w:type="dxa"/>
            <w:vMerge w:val="restart"/>
            <w:tcBorders>
              <w:top w:val="nil"/>
              <w:left w:val="single" w:sz="4" w:space="0" w:color="auto"/>
              <w:right w:val="single" w:sz="4" w:space="0" w:color="auto"/>
            </w:tcBorders>
            <w:vAlign w:val="bottom"/>
          </w:tcPr>
          <w:p w14:paraId="74FA6DC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4936614C" w14:textId="6EF432FF" w:rsidR="0070523C" w:rsidRPr="00060427" w:rsidRDefault="00152AB7" w:rsidP="00152AB7">
            <w:pPr>
              <w:rPr>
                <w:color w:val="000000"/>
                <w:sz w:val="20"/>
              </w:rPr>
            </w:pPr>
            <w:r w:rsidRPr="00060427">
              <w:rPr>
                <w:color w:val="000000"/>
                <w:sz w:val="20"/>
              </w:rPr>
              <w:t xml:space="preserve">Arrangement of cunettes out of sheet steel </w:t>
            </w:r>
          </w:p>
        </w:tc>
        <w:tc>
          <w:tcPr>
            <w:tcW w:w="1116" w:type="dxa"/>
            <w:vMerge w:val="restart"/>
            <w:tcBorders>
              <w:top w:val="nil"/>
              <w:left w:val="nil"/>
              <w:bottom w:val="nil"/>
              <w:right w:val="single" w:sz="4" w:space="0" w:color="auto"/>
            </w:tcBorders>
            <w:vAlign w:val="bottom"/>
            <w:hideMark/>
          </w:tcPr>
          <w:p w14:paraId="463F890F" w14:textId="4B348CA5" w:rsidR="0070523C" w:rsidRPr="00060427" w:rsidRDefault="0070523C" w:rsidP="0070523C">
            <w:pPr>
              <w:rPr>
                <w:color w:val="000000"/>
                <w:sz w:val="20"/>
              </w:rPr>
            </w:pPr>
            <w:r w:rsidRPr="00060427">
              <w:rPr>
                <w:color w:val="000000"/>
                <w:sz w:val="20"/>
              </w:rPr>
              <w:t>100</w:t>
            </w:r>
            <w:r w:rsidR="00152AB7" w:rsidRPr="00060427">
              <w:rPr>
                <w:color w:val="000000"/>
                <w:sz w:val="20"/>
              </w:rPr>
              <w:t>m</w:t>
            </w:r>
          </w:p>
        </w:tc>
        <w:tc>
          <w:tcPr>
            <w:tcW w:w="990" w:type="dxa"/>
            <w:tcBorders>
              <w:top w:val="nil"/>
              <w:left w:val="single" w:sz="4" w:space="0" w:color="auto"/>
              <w:bottom w:val="nil"/>
              <w:right w:val="single" w:sz="4" w:space="0" w:color="auto"/>
            </w:tcBorders>
            <w:vAlign w:val="bottom"/>
            <w:hideMark/>
          </w:tcPr>
          <w:p w14:paraId="0E79E63C" w14:textId="77777777" w:rsidR="0070523C" w:rsidRPr="00060427" w:rsidRDefault="0070523C" w:rsidP="0070523C">
            <w:pPr>
              <w:jc w:val="right"/>
              <w:rPr>
                <w:color w:val="000000"/>
                <w:sz w:val="20"/>
              </w:rPr>
            </w:pPr>
            <w:r w:rsidRPr="00060427">
              <w:rPr>
                <w:color w:val="000000"/>
                <w:sz w:val="20"/>
              </w:rPr>
              <w:t>0,2605</w:t>
            </w:r>
          </w:p>
        </w:tc>
        <w:tc>
          <w:tcPr>
            <w:tcW w:w="1044" w:type="dxa"/>
            <w:vMerge w:val="restart"/>
            <w:tcBorders>
              <w:top w:val="nil"/>
              <w:left w:val="nil"/>
              <w:bottom w:val="nil"/>
              <w:right w:val="single" w:sz="4" w:space="0" w:color="auto"/>
            </w:tcBorders>
            <w:vAlign w:val="bottom"/>
            <w:hideMark/>
          </w:tcPr>
          <w:p w14:paraId="758240D8"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20FE8F63" w14:textId="77777777" w:rsidR="0070523C" w:rsidRPr="00060427" w:rsidRDefault="0070523C" w:rsidP="0070523C">
            <w:pPr>
              <w:rPr>
                <w:color w:val="000000"/>
                <w:sz w:val="20"/>
              </w:rPr>
            </w:pPr>
            <w:r w:rsidRPr="00060427">
              <w:rPr>
                <w:color w:val="000000"/>
                <w:sz w:val="20"/>
              </w:rPr>
              <w:t> </w:t>
            </w:r>
          </w:p>
        </w:tc>
      </w:tr>
      <w:tr w:rsidR="0070523C" w:rsidRPr="00060427" w14:paraId="62E23CD6"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171E9C19"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C57357D"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8ABBE0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FA6B0B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8D56A70"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E61395C" w14:textId="77777777" w:rsidR="0070523C" w:rsidRPr="00060427" w:rsidRDefault="0070523C" w:rsidP="0070523C">
            <w:pPr>
              <w:rPr>
                <w:color w:val="000000"/>
                <w:sz w:val="20"/>
              </w:rPr>
            </w:pPr>
          </w:p>
        </w:tc>
      </w:tr>
      <w:tr w:rsidR="0070523C" w:rsidRPr="00060427" w14:paraId="10574490" w14:textId="77777777" w:rsidTr="0070523C">
        <w:trPr>
          <w:trHeight w:val="285"/>
        </w:trPr>
        <w:tc>
          <w:tcPr>
            <w:tcW w:w="993" w:type="dxa"/>
            <w:vMerge w:val="restart"/>
            <w:tcBorders>
              <w:top w:val="nil"/>
              <w:left w:val="single" w:sz="4" w:space="0" w:color="auto"/>
              <w:right w:val="single" w:sz="4" w:space="0" w:color="auto"/>
            </w:tcBorders>
            <w:vAlign w:val="bottom"/>
          </w:tcPr>
          <w:p w14:paraId="1C44C359"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360FCDD8" w14:textId="15BF647D" w:rsidR="001D634A" w:rsidRPr="00060427" w:rsidRDefault="001D634A" w:rsidP="001D634A">
            <w:pPr>
              <w:rPr>
                <w:color w:val="000000"/>
                <w:sz w:val="20"/>
              </w:rPr>
            </w:pPr>
            <w:r w:rsidRPr="00060427">
              <w:rPr>
                <w:color w:val="000000"/>
                <w:sz w:val="20"/>
              </w:rPr>
              <w:t>Arrangements of sheet steel strips,</w:t>
            </w:r>
          </w:p>
          <w:p w14:paraId="45ABA2B2" w14:textId="1BC2533E" w:rsidR="0070523C" w:rsidRPr="00060427" w:rsidRDefault="001D634A" w:rsidP="001D634A">
            <w:pPr>
              <w:rPr>
                <w:color w:val="000000"/>
                <w:sz w:val="20"/>
              </w:rPr>
            </w:pPr>
            <w:r w:rsidRPr="00060427">
              <w:rPr>
                <w:color w:val="000000"/>
                <w:sz w:val="20"/>
              </w:rPr>
              <w:t>Sandriks, double-winged bearings</w:t>
            </w:r>
          </w:p>
        </w:tc>
        <w:tc>
          <w:tcPr>
            <w:tcW w:w="1116" w:type="dxa"/>
            <w:vMerge w:val="restart"/>
            <w:tcBorders>
              <w:top w:val="nil"/>
              <w:left w:val="nil"/>
              <w:bottom w:val="nil"/>
              <w:right w:val="single" w:sz="4" w:space="0" w:color="auto"/>
            </w:tcBorders>
            <w:vAlign w:val="bottom"/>
            <w:hideMark/>
          </w:tcPr>
          <w:p w14:paraId="648D6958" w14:textId="68D9DD2A" w:rsidR="0070523C" w:rsidRPr="00060427" w:rsidRDefault="0070523C" w:rsidP="0070523C">
            <w:pPr>
              <w:rPr>
                <w:color w:val="000000"/>
                <w:sz w:val="20"/>
              </w:rPr>
            </w:pPr>
            <w:r w:rsidRPr="00060427">
              <w:rPr>
                <w:color w:val="000000"/>
                <w:sz w:val="20"/>
              </w:rPr>
              <w:t>100</w:t>
            </w:r>
            <w:r w:rsidR="001D634A" w:rsidRPr="00060427">
              <w:rPr>
                <w:color w:val="000000"/>
                <w:sz w:val="20"/>
              </w:rPr>
              <w:t>m</w:t>
            </w:r>
          </w:p>
        </w:tc>
        <w:tc>
          <w:tcPr>
            <w:tcW w:w="990" w:type="dxa"/>
            <w:tcBorders>
              <w:top w:val="nil"/>
              <w:left w:val="single" w:sz="4" w:space="0" w:color="auto"/>
              <w:bottom w:val="nil"/>
              <w:right w:val="single" w:sz="4" w:space="0" w:color="auto"/>
            </w:tcBorders>
            <w:vAlign w:val="bottom"/>
            <w:hideMark/>
          </w:tcPr>
          <w:p w14:paraId="200F3747" w14:textId="77777777" w:rsidR="0070523C" w:rsidRPr="00060427" w:rsidRDefault="0070523C" w:rsidP="0070523C">
            <w:pPr>
              <w:jc w:val="right"/>
              <w:rPr>
                <w:color w:val="000000"/>
                <w:sz w:val="20"/>
              </w:rPr>
            </w:pPr>
            <w:r w:rsidRPr="00060427">
              <w:rPr>
                <w:color w:val="000000"/>
                <w:sz w:val="20"/>
              </w:rPr>
              <w:t>0,2605</w:t>
            </w:r>
          </w:p>
        </w:tc>
        <w:tc>
          <w:tcPr>
            <w:tcW w:w="1044" w:type="dxa"/>
            <w:vMerge w:val="restart"/>
            <w:tcBorders>
              <w:top w:val="nil"/>
              <w:left w:val="nil"/>
              <w:bottom w:val="nil"/>
              <w:right w:val="single" w:sz="4" w:space="0" w:color="auto"/>
            </w:tcBorders>
            <w:vAlign w:val="bottom"/>
            <w:hideMark/>
          </w:tcPr>
          <w:p w14:paraId="02C85E43"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BD4DE0B" w14:textId="77777777" w:rsidR="0070523C" w:rsidRPr="00060427" w:rsidRDefault="0070523C" w:rsidP="0070523C">
            <w:pPr>
              <w:rPr>
                <w:color w:val="000000"/>
                <w:sz w:val="20"/>
                <w:u w:val="single"/>
              </w:rPr>
            </w:pPr>
            <w:r w:rsidRPr="00060427">
              <w:rPr>
                <w:color w:val="000000"/>
                <w:sz w:val="20"/>
                <w:u w:val="single"/>
              </w:rPr>
              <w:t> </w:t>
            </w:r>
          </w:p>
        </w:tc>
      </w:tr>
      <w:tr w:rsidR="0070523C" w:rsidRPr="00060427" w14:paraId="018F3660"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EEDF664" w14:textId="77777777" w:rsidR="0070523C" w:rsidRPr="00060427" w:rsidRDefault="0070523C" w:rsidP="0070523C">
            <w:pPr>
              <w:pStyle w:val="aff5"/>
              <w:rPr>
                <w:color w:val="000000"/>
                <w:sz w:val="20"/>
                <w:u w:val="single"/>
                <w:lang w:eastAsia="ru-RU"/>
              </w:rPr>
            </w:pPr>
          </w:p>
        </w:tc>
        <w:tc>
          <w:tcPr>
            <w:tcW w:w="3383" w:type="dxa"/>
            <w:vMerge/>
            <w:tcBorders>
              <w:left w:val="nil"/>
              <w:bottom w:val="single" w:sz="4" w:space="0" w:color="auto"/>
              <w:right w:val="single" w:sz="4" w:space="0" w:color="auto"/>
            </w:tcBorders>
            <w:vAlign w:val="bottom"/>
            <w:hideMark/>
          </w:tcPr>
          <w:p w14:paraId="0A124F5F"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B7B987F"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F9627B0"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E7D65F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3BBDF5E5" w14:textId="77777777" w:rsidR="0070523C" w:rsidRPr="00060427" w:rsidRDefault="0070523C" w:rsidP="0070523C">
            <w:pPr>
              <w:rPr>
                <w:color w:val="000000"/>
                <w:sz w:val="20"/>
                <w:u w:val="single"/>
              </w:rPr>
            </w:pPr>
          </w:p>
        </w:tc>
      </w:tr>
      <w:tr w:rsidR="0070523C" w:rsidRPr="00060427" w14:paraId="6F1ADFA4"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6E25AEB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6AD1C12" w14:textId="408EA1BA" w:rsidR="0070523C" w:rsidRPr="00060427" w:rsidRDefault="001D634A" w:rsidP="0070523C">
            <w:pPr>
              <w:rPr>
                <w:color w:val="000000"/>
                <w:sz w:val="20"/>
              </w:rPr>
            </w:pPr>
            <w:r w:rsidRPr="00060427">
              <w:rPr>
                <w:color w:val="000000"/>
                <w:sz w:val="20"/>
              </w:rPr>
              <w:t xml:space="preserve">Entrance roof overhangs  </w:t>
            </w:r>
            <w:r w:rsidR="0070523C" w:rsidRPr="00060427">
              <w:rPr>
                <w:color w:val="000000"/>
                <w:sz w:val="20"/>
              </w:rPr>
              <w:t>К-2, К-3, К-4</w:t>
            </w:r>
          </w:p>
        </w:tc>
        <w:tc>
          <w:tcPr>
            <w:tcW w:w="1116" w:type="dxa"/>
            <w:tcBorders>
              <w:top w:val="nil"/>
              <w:left w:val="nil"/>
              <w:bottom w:val="single" w:sz="4" w:space="0" w:color="auto"/>
              <w:right w:val="single" w:sz="4" w:space="0" w:color="auto"/>
            </w:tcBorders>
            <w:vAlign w:val="bottom"/>
            <w:hideMark/>
          </w:tcPr>
          <w:p w14:paraId="2A1A9F5B"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5A601E1B"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346FC68E"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F20F9C5" w14:textId="77777777" w:rsidR="0070523C" w:rsidRPr="00060427" w:rsidRDefault="0070523C" w:rsidP="0070523C">
            <w:pPr>
              <w:rPr>
                <w:color w:val="000000"/>
                <w:sz w:val="20"/>
              </w:rPr>
            </w:pPr>
            <w:r w:rsidRPr="00060427">
              <w:rPr>
                <w:color w:val="000000"/>
                <w:sz w:val="20"/>
              </w:rPr>
              <w:t> </w:t>
            </w:r>
          </w:p>
        </w:tc>
      </w:tr>
      <w:tr w:rsidR="0070523C" w:rsidRPr="00060427" w14:paraId="76BFD9C7" w14:textId="77777777" w:rsidTr="0070523C">
        <w:trPr>
          <w:trHeight w:val="285"/>
        </w:trPr>
        <w:tc>
          <w:tcPr>
            <w:tcW w:w="993" w:type="dxa"/>
            <w:vMerge w:val="restart"/>
            <w:tcBorders>
              <w:top w:val="nil"/>
              <w:left w:val="single" w:sz="4" w:space="0" w:color="auto"/>
              <w:right w:val="single" w:sz="4" w:space="0" w:color="auto"/>
            </w:tcBorders>
            <w:vAlign w:val="bottom"/>
          </w:tcPr>
          <w:p w14:paraId="7502980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5813A01F" w14:textId="41F4945A" w:rsidR="0070523C" w:rsidRPr="00060427" w:rsidRDefault="001D634A" w:rsidP="0070523C">
            <w:pPr>
              <w:rPr>
                <w:color w:val="000000"/>
                <w:sz w:val="20"/>
              </w:rPr>
            </w:pPr>
            <w:r w:rsidRPr="00060427">
              <w:rPr>
                <w:color w:val="000000"/>
                <w:sz w:val="20"/>
              </w:rPr>
              <w:t xml:space="preserve">Disassembly of pylons, sandriks, troughs, hung, etc. from a sheet steel                                                                     </w:t>
            </w:r>
          </w:p>
        </w:tc>
        <w:tc>
          <w:tcPr>
            <w:tcW w:w="1116" w:type="dxa"/>
            <w:vMerge w:val="restart"/>
            <w:tcBorders>
              <w:top w:val="nil"/>
              <w:left w:val="nil"/>
              <w:bottom w:val="nil"/>
              <w:right w:val="single" w:sz="4" w:space="0" w:color="auto"/>
            </w:tcBorders>
            <w:vAlign w:val="bottom"/>
            <w:hideMark/>
          </w:tcPr>
          <w:p w14:paraId="03F2A0E7" w14:textId="37797593" w:rsidR="0070523C" w:rsidRPr="00060427" w:rsidRDefault="0070523C" w:rsidP="0070523C">
            <w:pPr>
              <w:rPr>
                <w:color w:val="000000"/>
                <w:sz w:val="20"/>
              </w:rPr>
            </w:pPr>
            <w:r w:rsidRPr="00060427">
              <w:rPr>
                <w:color w:val="000000"/>
                <w:sz w:val="20"/>
              </w:rPr>
              <w:t>100</w:t>
            </w:r>
            <w:r w:rsidR="001D634A" w:rsidRPr="00060427">
              <w:rPr>
                <w:color w:val="000000"/>
                <w:sz w:val="20"/>
              </w:rPr>
              <w:t>m</w:t>
            </w:r>
          </w:p>
        </w:tc>
        <w:tc>
          <w:tcPr>
            <w:tcW w:w="990" w:type="dxa"/>
            <w:tcBorders>
              <w:top w:val="nil"/>
              <w:left w:val="single" w:sz="4" w:space="0" w:color="auto"/>
              <w:bottom w:val="nil"/>
              <w:right w:val="single" w:sz="4" w:space="0" w:color="auto"/>
            </w:tcBorders>
            <w:vAlign w:val="bottom"/>
            <w:hideMark/>
          </w:tcPr>
          <w:p w14:paraId="0E137704" w14:textId="77777777" w:rsidR="0070523C" w:rsidRPr="00060427" w:rsidRDefault="0070523C" w:rsidP="0070523C">
            <w:pPr>
              <w:jc w:val="right"/>
              <w:rPr>
                <w:color w:val="000000"/>
                <w:sz w:val="20"/>
              </w:rPr>
            </w:pPr>
            <w:r w:rsidRPr="00060427">
              <w:rPr>
                <w:color w:val="000000"/>
                <w:sz w:val="20"/>
              </w:rPr>
              <w:t>0,03</w:t>
            </w:r>
          </w:p>
        </w:tc>
        <w:tc>
          <w:tcPr>
            <w:tcW w:w="1044" w:type="dxa"/>
            <w:vMerge w:val="restart"/>
            <w:tcBorders>
              <w:top w:val="nil"/>
              <w:left w:val="nil"/>
              <w:bottom w:val="nil"/>
              <w:right w:val="single" w:sz="4" w:space="0" w:color="auto"/>
            </w:tcBorders>
            <w:vAlign w:val="bottom"/>
            <w:hideMark/>
          </w:tcPr>
          <w:p w14:paraId="1BC997AB"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FCC2BFA" w14:textId="77777777" w:rsidR="0070523C" w:rsidRPr="00060427" w:rsidRDefault="0070523C" w:rsidP="0070523C">
            <w:pPr>
              <w:rPr>
                <w:color w:val="000000"/>
                <w:sz w:val="20"/>
              </w:rPr>
            </w:pPr>
            <w:r w:rsidRPr="00060427">
              <w:rPr>
                <w:color w:val="000000"/>
                <w:sz w:val="20"/>
              </w:rPr>
              <w:t> </w:t>
            </w:r>
          </w:p>
        </w:tc>
      </w:tr>
      <w:tr w:rsidR="0070523C" w:rsidRPr="00060427" w14:paraId="2B0F458A"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39129DD5" w14:textId="77777777" w:rsidR="0070523C" w:rsidRPr="00060427" w:rsidRDefault="0070523C" w:rsidP="0070523C">
            <w:pPr>
              <w:pStyle w:val="aff5"/>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A3DB5A5"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C6E366F"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B2B22B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0DF4031"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FAE4164" w14:textId="77777777" w:rsidR="0070523C" w:rsidRPr="00060427" w:rsidRDefault="0070523C" w:rsidP="0070523C">
            <w:pPr>
              <w:rPr>
                <w:color w:val="000000"/>
                <w:sz w:val="20"/>
              </w:rPr>
            </w:pPr>
          </w:p>
        </w:tc>
      </w:tr>
      <w:tr w:rsidR="001D634A" w:rsidRPr="00060427" w14:paraId="134CFC70" w14:textId="77777777" w:rsidTr="00790392">
        <w:trPr>
          <w:trHeight w:val="285"/>
        </w:trPr>
        <w:tc>
          <w:tcPr>
            <w:tcW w:w="993" w:type="dxa"/>
            <w:vMerge w:val="restart"/>
            <w:tcBorders>
              <w:top w:val="nil"/>
              <w:left w:val="single" w:sz="4" w:space="0" w:color="auto"/>
              <w:right w:val="single" w:sz="4" w:space="0" w:color="auto"/>
            </w:tcBorders>
            <w:vAlign w:val="bottom"/>
          </w:tcPr>
          <w:p w14:paraId="03EB848F"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6C5B7C5B" w14:textId="77777777" w:rsidR="001D634A" w:rsidRPr="00060427" w:rsidRDefault="001D634A" w:rsidP="001D634A">
            <w:pPr>
              <w:rPr>
                <w:color w:val="000000"/>
                <w:sz w:val="20"/>
              </w:rPr>
            </w:pPr>
            <w:r w:rsidRPr="00060427">
              <w:rPr>
                <w:iCs/>
                <w:color w:val="000000"/>
                <w:sz w:val="20"/>
              </w:rPr>
              <w:t>Dismantling of small metal constructions with weight up to 0.1 t</w:t>
            </w:r>
          </w:p>
          <w:p w14:paraId="7692C62B" w14:textId="674E1ED7" w:rsidR="001D634A" w:rsidRPr="00060427" w:rsidRDefault="001D634A" w:rsidP="00873AEB">
            <w:pPr>
              <w:rPr>
                <w:color w:val="000000"/>
                <w:sz w:val="20"/>
              </w:rPr>
            </w:pPr>
            <w:r w:rsidRPr="00060427">
              <w:rPr>
                <w:color w:val="000000"/>
                <w:sz w:val="20"/>
              </w:rPr>
              <w:t xml:space="preserve">Drilling holes in brick walls, wall thickness 0,5 of brick, </w:t>
            </w:r>
            <w:r w:rsidR="00060427" w:rsidRPr="00060427">
              <w:rPr>
                <w:color w:val="000000"/>
                <w:sz w:val="20"/>
              </w:rPr>
              <w:t>diameter</w:t>
            </w:r>
            <w:r w:rsidRPr="00060427">
              <w:rPr>
                <w:color w:val="000000"/>
                <w:sz w:val="20"/>
              </w:rPr>
              <w:t xml:space="preserve"> of the hole</w:t>
            </w:r>
            <w:r w:rsidR="00873AEB">
              <w:rPr>
                <w:color w:val="000000"/>
                <w:sz w:val="20"/>
              </w:rPr>
              <w:t xml:space="preserve"> </w:t>
            </w:r>
            <w:r w:rsidRPr="00060427">
              <w:rPr>
                <w:color w:val="000000"/>
                <w:sz w:val="20"/>
              </w:rPr>
              <w:t xml:space="preserve">20 mm                                                                    </w:t>
            </w:r>
          </w:p>
        </w:tc>
        <w:tc>
          <w:tcPr>
            <w:tcW w:w="1116" w:type="dxa"/>
            <w:vMerge w:val="restart"/>
            <w:tcBorders>
              <w:top w:val="nil"/>
              <w:left w:val="nil"/>
              <w:bottom w:val="nil"/>
              <w:right w:val="single" w:sz="4" w:space="0" w:color="auto"/>
            </w:tcBorders>
            <w:vAlign w:val="center"/>
            <w:hideMark/>
          </w:tcPr>
          <w:p w14:paraId="64557AB8" w14:textId="77777777" w:rsidR="001D634A" w:rsidRPr="00060427" w:rsidRDefault="001D634A" w:rsidP="001D634A">
            <w:pPr>
              <w:rPr>
                <w:color w:val="000000"/>
                <w:sz w:val="20"/>
              </w:rPr>
            </w:pPr>
            <w:r w:rsidRPr="00060427">
              <w:rPr>
                <w:iCs/>
                <w:color w:val="000000"/>
                <w:sz w:val="20"/>
              </w:rPr>
              <w:t>1t</w:t>
            </w:r>
          </w:p>
          <w:p w14:paraId="77C96152" w14:textId="3E51D4B6" w:rsidR="001D634A" w:rsidRPr="00060427" w:rsidRDefault="001D634A" w:rsidP="001D634A">
            <w:pPr>
              <w:rPr>
                <w:color w:val="000000"/>
                <w:sz w:val="20"/>
              </w:rPr>
            </w:pPr>
            <w:r w:rsidRPr="00060427">
              <w:rPr>
                <w:color w:val="000000"/>
                <w:sz w:val="20"/>
              </w:rPr>
              <w:t>100 units</w:t>
            </w:r>
          </w:p>
        </w:tc>
        <w:tc>
          <w:tcPr>
            <w:tcW w:w="990" w:type="dxa"/>
            <w:tcBorders>
              <w:top w:val="nil"/>
              <w:left w:val="single" w:sz="4" w:space="0" w:color="auto"/>
              <w:bottom w:val="nil"/>
              <w:right w:val="single" w:sz="4" w:space="0" w:color="auto"/>
            </w:tcBorders>
            <w:vAlign w:val="bottom"/>
            <w:hideMark/>
          </w:tcPr>
          <w:p w14:paraId="03A770D1" w14:textId="77777777" w:rsidR="001D634A" w:rsidRPr="00060427" w:rsidRDefault="001D634A" w:rsidP="001D634A">
            <w:pPr>
              <w:jc w:val="right"/>
              <w:rPr>
                <w:color w:val="000000"/>
                <w:sz w:val="20"/>
              </w:rPr>
            </w:pPr>
            <w:r w:rsidRPr="00060427">
              <w:rPr>
                <w:color w:val="000000"/>
                <w:sz w:val="20"/>
              </w:rPr>
              <w:t>0,02</w:t>
            </w:r>
          </w:p>
        </w:tc>
        <w:tc>
          <w:tcPr>
            <w:tcW w:w="1044" w:type="dxa"/>
            <w:vMerge w:val="restart"/>
            <w:tcBorders>
              <w:top w:val="nil"/>
              <w:left w:val="nil"/>
              <w:bottom w:val="nil"/>
              <w:right w:val="single" w:sz="4" w:space="0" w:color="auto"/>
            </w:tcBorders>
            <w:vAlign w:val="bottom"/>
            <w:hideMark/>
          </w:tcPr>
          <w:p w14:paraId="499FB64D" w14:textId="77777777" w:rsidR="001D634A" w:rsidRPr="00060427" w:rsidRDefault="001D634A" w:rsidP="001D634A">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0F21808B" w14:textId="77777777" w:rsidR="001D634A" w:rsidRPr="00060427" w:rsidRDefault="001D634A" w:rsidP="001D634A">
            <w:pPr>
              <w:rPr>
                <w:color w:val="000000"/>
                <w:sz w:val="20"/>
                <w:u w:val="single"/>
              </w:rPr>
            </w:pPr>
            <w:r w:rsidRPr="00060427">
              <w:rPr>
                <w:color w:val="000000"/>
                <w:sz w:val="20"/>
                <w:u w:val="single"/>
              </w:rPr>
              <w:t> </w:t>
            </w:r>
          </w:p>
        </w:tc>
      </w:tr>
      <w:tr w:rsidR="001D634A" w:rsidRPr="00060427" w14:paraId="6AC9A5AC" w14:textId="77777777" w:rsidTr="00790392">
        <w:trPr>
          <w:trHeight w:val="285"/>
        </w:trPr>
        <w:tc>
          <w:tcPr>
            <w:tcW w:w="993" w:type="dxa"/>
            <w:vMerge/>
            <w:tcBorders>
              <w:left w:val="single" w:sz="4" w:space="0" w:color="auto"/>
              <w:bottom w:val="single" w:sz="4" w:space="0" w:color="auto"/>
              <w:right w:val="single" w:sz="4" w:space="0" w:color="auto"/>
            </w:tcBorders>
            <w:vAlign w:val="bottom"/>
          </w:tcPr>
          <w:p w14:paraId="0B7D010C" w14:textId="77777777" w:rsidR="001D634A" w:rsidRPr="00060427" w:rsidRDefault="001D634A" w:rsidP="001D634A">
            <w:pPr>
              <w:ind w:left="360"/>
              <w:rPr>
                <w:color w:val="000000"/>
                <w:sz w:val="20"/>
                <w:u w:val="single"/>
              </w:rPr>
            </w:pPr>
          </w:p>
        </w:tc>
        <w:tc>
          <w:tcPr>
            <w:tcW w:w="3383" w:type="dxa"/>
            <w:vMerge/>
            <w:tcBorders>
              <w:left w:val="nil"/>
              <w:bottom w:val="single" w:sz="4" w:space="0" w:color="auto"/>
              <w:right w:val="single" w:sz="4" w:space="0" w:color="auto"/>
            </w:tcBorders>
            <w:hideMark/>
          </w:tcPr>
          <w:p w14:paraId="559DF137" w14:textId="77777777" w:rsidR="001D634A" w:rsidRPr="00060427" w:rsidRDefault="001D634A" w:rsidP="001D634A">
            <w:pPr>
              <w:rPr>
                <w:color w:val="000000"/>
                <w:sz w:val="20"/>
              </w:rPr>
            </w:pPr>
          </w:p>
        </w:tc>
        <w:tc>
          <w:tcPr>
            <w:tcW w:w="1116" w:type="dxa"/>
            <w:vMerge/>
            <w:tcBorders>
              <w:top w:val="nil"/>
              <w:left w:val="nil"/>
              <w:bottom w:val="single" w:sz="4" w:space="0" w:color="auto"/>
              <w:right w:val="single" w:sz="4" w:space="0" w:color="auto"/>
            </w:tcBorders>
            <w:vAlign w:val="center"/>
            <w:hideMark/>
          </w:tcPr>
          <w:p w14:paraId="273BAC3D" w14:textId="77777777" w:rsidR="001D634A" w:rsidRPr="00060427" w:rsidRDefault="001D634A" w:rsidP="001D634A">
            <w:pPr>
              <w:rPr>
                <w:color w:val="000000"/>
                <w:sz w:val="20"/>
              </w:rPr>
            </w:pPr>
          </w:p>
        </w:tc>
        <w:tc>
          <w:tcPr>
            <w:tcW w:w="990" w:type="dxa"/>
            <w:tcBorders>
              <w:top w:val="nil"/>
              <w:left w:val="nil"/>
              <w:bottom w:val="single" w:sz="4" w:space="0" w:color="auto"/>
              <w:right w:val="single" w:sz="4" w:space="0" w:color="auto"/>
            </w:tcBorders>
            <w:vAlign w:val="bottom"/>
            <w:hideMark/>
          </w:tcPr>
          <w:p w14:paraId="374B7129" w14:textId="77777777" w:rsidR="001D634A" w:rsidRPr="00060427" w:rsidRDefault="001D634A" w:rsidP="001D634A">
            <w:pPr>
              <w:rPr>
                <w:color w:val="000000"/>
                <w:sz w:val="20"/>
              </w:rPr>
            </w:pPr>
          </w:p>
        </w:tc>
        <w:tc>
          <w:tcPr>
            <w:tcW w:w="1044" w:type="dxa"/>
            <w:vMerge/>
            <w:tcBorders>
              <w:top w:val="nil"/>
              <w:left w:val="nil"/>
              <w:bottom w:val="single" w:sz="4" w:space="0" w:color="auto"/>
              <w:right w:val="single" w:sz="4" w:space="0" w:color="auto"/>
            </w:tcBorders>
            <w:vAlign w:val="center"/>
            <w:hideMark/>
          </w:tcPr>
          <w:p w14:paraId="6440F2EE" w14:textId="77777777" w:rsidR="001D634A" w:rsidRPr="00060427" w:rsidRDefault="001D634A" w:rsidP="001D634A">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2AB487C7" w14:textId="77777777" w:rsidR="001D634A" w:rsidRPr="00060427" w:rsidRDefault="001D634A" w:rsidP="001D634A">
            <w:pPr>
              <w:rPr>
                <w:color w:val="000000"/>
                <w:sz w:val="20"/>
                <w:u w:val="single"/>
              </w:rPr>
            </w:pPr>
          </w:p>
        </w:tc>
      </w:tr>
      <w:tr w:rsidR="001D634A" w:rsidRPr="00060427" w14:paraId="47C27EDD" w14:textId="77777777" w:rsidTr="001D634A">
        <w:trPr>
          <w:trHeight w:val="227"/>
        </w:trPr>
        <w:tc>
          <w:tcPr>
            <w:tcW w:w="993" w:type="dxa"/>
            <w:vMerge w:val="restart"/>
            <w:tcBorders>
              <w:top w:val="single" w:sz="4" w:space="0" w:color="auto"/>
              <w:left w:val="single" w:sz="4" w:space="0" w:color="auto"/>
              <w:right w:val="single" w:sz="4" w:space="0" w:color="auto"/>
            </w:tcBorders>
            <w:vAlign w:val="bottom"/>
          </w:tcPr>
          <w:p w14:paraId="54E5A328"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02D3E460" w14:textId="72391321" w:rsidR="001D634A" w:rsidRPr="00060427" w:rsidRDefault="001D634A" w:rsidP="001D634A">
            <w:pPr>
              <w:rPr>
                <w:color w:val="000000"/>
                <w:sz w:val="20"/>
              </w:rPr>
            </w:pPr>
            <w:r w:rsidRPr="00060427">
              <w:rPr>
                <w:iCs/>
                <w:color w:val="000000"/>
                <w:sz w:val="20"/>
              </w:rPr>
              <w:t>Dismantling of small metal constructions with weight up to 0.1 t</w:t>
            </w:r>
          </w:p>
        </w:tc>
        <w:tc>
          <w:tcPr>
            <w:tcW w:w="1116" w:type="dxa"/>
            <w:vMerge w:val="restart"/>
            <w:tcBorders>
              <w:top w:val="single" w:sz="4" w:space="0" w:color="auto"/>
              <w:left w:val="nil"/>
              <w:right w:val="single" w:sz="4" w:space="0" w:color="auto"/>
            </w:tcBorders>
            <w:vAlign w:val="center"/>
            <w:hideMark/>
          </w:tcPr>
          <w:p w14:paraId="15ECE27C" w14:textId="16E0BB35" w:rsidR="001D634A" w:rsidRPr="00060427" w:rsidRDefault="001D634A" w:rsidP="001D634A">
            <w:pPr>
              <w:rPr>
                <w:color w:val="000000"/>
                <w:sz w:val="20"/>
              </w:rPr>
            </w:pPr>
            <w:r w:rsidRPr="00060427">
              <w:rPr>
                <w:iCs/>
                <w:color w:val="000000"/>
                <w:sz w:val="20"/>
              </w:rPr>
              <w:t>1t</w:t>
            </w:r>
          </w:p>
        </w:tc>
        <w:tc>
          <w:tcPr>
            <w:tcW w:w="990" w:type="dxa"/>
            <w:tcBorders>
              <w:top w:val="single" w:sz="4" w:space="0" w:color="auto"/>
              <w:left w:val="single" w:sz="4" w:space="0" w:color="auto"/>
              <w:right w:val="single" w:sz="4" w:space="0" w:color="auto"/>
            </w:tcBorders>
            <w:vAlign w:val="bottom"/>
            <w:hideMark/>
          </w:tcPr>
          <w:p w14:paraId="3BB97DF3" w14:textId="77777777" w:rsidR="001D634A" w:rsidRPr="00060427" w:rsidRDefault="001D634A" w:rsidP="001D634A">
            <w:pPr>
              <w:jc w:val="right"/>
              <w:rPr>
                <w:color w:val="000000"/>
                <w:sz w:val="20"/>
              </w:rPr>
            </w:pPr>
            <w:r w:rsidRPr="00060427">
              <w:rPr>
                <w:color w:val="000000"/>
                <w:sz w:val="20"/>
              </w:rPr>
              <w:t>0,32</w:t>
            </w:r>
          </w:p>
        </w:tc>
        <w:tc>
          <w:tcPr>
            <w:tcW w:w="1044" w:type="dxa"/>
            <w:vMerge w:val="restart"/>
            <w:tcBorders>
              <w:top w:val="single" w:sz="4" w:space="0" w:color="auto"/>
              <w:left w:val="nil"/>
              <w:right w:val="single" w:sz="4" w:space="0" w:color="auto"/>
            </w:tcBorders>
            <w:vAlign w:val="bottom"/>
            <w:hideMark/>
          </w:tcPr>
          <w:p w14:paraId="5621A805" w14:textId="77777777" w:rsidR="001D634A" w:rsidRPr="00060427" w:rsidRDefault="001D634A" w:rsidP="001D634A">
            <w:pPr>
              <w:rPr>
                <w:color w:val="000000"/>
                <w:sz w:val="20"/>
              </w:rPr>
            </w:pPr>
            <w:r w:rsidRPr="00060427">
              <w:rPr>
                <w:color w:val="000000"/>
                <w:sz w:val="20"/>
              </w:rPr>
              <w:t> </w:t>
            </w:r>
          </w:p>
        </w:tc>
        <w:tc>
          <w:tcPr>
            <w:tcW w:w="1688" w:type="dxa"/>
            <w:vMerge w:val="restart"/>
            <w:tcBorders>
              <w:top w:val="single" w:sz="4" w:space="0" w:color="auto"/>
              <w:left w:val="single" w:sz="4" w:space="0" w:color="auto"/>
              <w:right w:val="single" w:sz="4" w:space="0" w:color="auto"/>
            </w:tcBorders>
            <w:vAlign w:val="bottom"/>
            <w:hideMark/>
          </w:tcPr>
          <w:p w14:paraId="6437B25D" w14:textId="77777777" w:rsidR="001D634A" w:rsidRPr="00060427" w:rsidRDefault="001D634A" w:rsidP="001D634A">
            <w:pPr>
              <w:rPr>
                <w:color w:val="000000"/>
                <w:sz w:val="20"/>
              </w:rPr>
            </w:pPr>
            <w:r w:rsidRPr="00060427">
              <w:rPr>
                <w:color w:val="000000"/>
                <w:sz w:val="20"/>
              </w:rPr>
              <w:t> </w:t>
            </w:r>
          </w:p>
        </w:tc>
      </w:tr>
      <w:tr w:rsidR="0070523C" w:rsidRPr="00060427" w14:paraId="29C15BFF"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0B89BF67"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3E808119" w14:textId="77777777" w:rsidR="0070523C" w:rsidRPr="00060427" w:rsidRDefault="0070523C" w:rsidP="0070523C">
            <w:pPr>
              <w:rPr>
                <w:color w:val="000000"/>
                <w:sz w:val="20"/>
              </w:rPr>
            </w:pPr>
          </w:p>
        </w:tc>
        <w:tc>
          <w:tcPr>
            <w:tcW w:w="1116" w:type="dxa"/>
            <w:vMerge/>
            <w:tcBorders>
              <w:left w:val="nil"/>
              <w:bottom w:val="single" w:sz="4" w:space="0" w:color="auto"/>
              <w:right w:val="single" w:sz="4" w:space="0" w:color="auto"/>
            </w:tcBorders>
            <w:vAlign w:val="center"/>
            <w:hideMark/>
          </w:tcPr>
          <w:p w14:paraId="62E57C2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8D845AD" w14:textId="77777777" w:rsidR="0070523C" w:rsidRPr="00060427" w:rsidRDefault="0070523C" w:rsidP="0070523C">
            <w:pPr>
              <w:rPr>
                <w:color w:val="000000"/>
                <w:sz w:val="20"/>
              </w:rPr>
            </w:pPr>
          </w:p>
        </w:tc>
        <w:tc>
          <w:tcPr>
            <w:tcW w:w="1044" w:type="dxa"/>
            <w:vMerge/>
            <w:tcBorders>
              <w:left w:val="nil"/>
              <w:bottom w:val="single" w:sz="4" w:space="0" w:color="auto"/>
              <w:right w:val="single" w:sz="4" w:space="0" w:color="auto"/>
            </w:tcBorders>
            <w:vAlign w:val="center"/>
            <w:hideMark/>
          </w:tcPr>
          <w:p w14:paraId="3BF5B419" w14:textId="77777777" w:rsidR="0070523C" w:rsidRPr="00060427" w:rsidRDefault="0070523C" w:rsidP="0070523C">
            <w:pPr>
              <w:rPr>
                <w:color w:val="000000"/>
                <w:sz w:val="20"/>
              </w:rPr>
            </w:pPr>
          </w:p>
        </w:tc>
        <w:tc>
          <w:tcPr>
            <w:tcW w:w="1688" w:type="dxa"/>
            <w:vMerge/>
            <w:tcBorders>
              <w:left w:val="single" w:sz="4" w:space="0" w:color="auto"/>
              <w:bottom w:val="single" w:sz="4" w:space="0" w:color="auto"/>
              <w:right w:val="single" w:sz="4" w:space="0" w:color="auto"/>
            </w:tcBorders>
            <w:vAlign w:val="center"/>
            <w:hideMark/>
          </w:tcPr>
          <w:p w14:paraId="5C0AEA0A" w14:textId="77777777" w:rsidR="0070523C" w:rsidRPr="00060427" w:rsidRDefault="0070523C" w:rsidP="0070523C">
            <w:pPr>
              <w:rPr>
                <w:color w:val="000000"/>
                <w:sz w:val="20"/>
              </w:rPr>
            </w:pPr>
          </w:p>
        </w:tc>
      </w:tr>
      <w:tr w:rsidR="001D634A" w:rsidRPr="00060427" w14:paraId="7B0F8379" w14:textId="77777777" w:rsidTr="00790392">
        <w:trPr>
          <w:trHeight w:val="600"/>
        </w:trPr>
        <w:tc>
          <w:tcPr>
            <w:tcW w:w="993" w:type="dxa"/>
            <w:tcBorders>
              <w:top w:val="nil"/>
              <w:left w:val="single" w:sz="4" w:space="0" w:color="auto"/>
              <w:bottom w:val="single" w:sz="4" w:space="0" w:color="auto"/>
              <w:right w:val="single" w:sz="4" w:space="0" w:color="auto"/>
            </w:tcBorders>
            <w:vAlign w:val="bottom"/>
          </w:tcPr>
          <w:p w14:paraId="79F321B8"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5E3BBE62" w14:textId="19830377" w:rsidR="001D634A" w:rsidRPr="00060427" w:rsidRDefault="001D634A" w:rsidP="001D634A">
            <w:pPr>
              <w:rPr>
                <w:color w:val="000000"/>
                <w:sz w:val="20"/>
              </w:rPr>
            </w:pPr>
            <w:r w:rsidRPr="00060427">
              <w:rPr>
                <w:color w:val="000000"/>
                <w:sz w:val="20"/>
              </w:rPr>
              <w:t xml:space="preserve">For each 0,5 of brick of wall thickness add                                                      </w:t>
            </w:r>
          </w:p>
        </w:tc>
        <w:tc>
          <w:tcPr>
            <w:tcW w:w="1116" w:type="dxa"/>
            <w:tcBorders>
              <w:top w:val="nil"/>
              <w:left w:val="nil"/>
              <w:bottom w:val="single" w:sz="4" w:space="0" w:color="auto"/>
              <w:right w:val="single" w:sz="4" w:space="0" w:color="auto"/>
            </w:tcBorders>
            <w:vAlign w:val="center"/>
            <w:hideMark/>
          </w:tcPr>
          <w:p w14:paraId="35038F24" w14:textId="7BBD31D6" w:rsidR="001D634A" w:rsidRPr="00060427" w:rsidRDefault="001D634A" w:rsidP="001D634A">
            <w:pPr>
              <w:rPr>
                <w:color w:val="000000"/>
                <w:sz w:val="20"/>
              </w:rPr>
            </w:pPr>
            <w:r w:rsidRPr="00060427">
              <w:rPr>
                <w:color w:val="000000"/>
                <w:sz w:val="20"/>
              </w:rPr>
              <w:t>100 units</w:t>
            </w:r>
          </w:p>
        </w:tc>
        <w:tc>
          <w:tcPr>
            <w:tcW w:w="990" w:type="dxa"/>
            <w:tcBorders>
              <w:top w:val="nil"/>
              <w:left w:val="single" w:sz="4" w:space="0" w:color="auto"/>
              <w:bottom w:val="single" w:sz="4" w:space="0" w:color="auto"/>
              <w:right w:val="single" w:sz="4" w:space="0" w:color="auto"/>
            </w:tcBorders>
            <w:vAlign w:val="bottom"/>
            <w:hideMark/>
          </w:tcPr>
          <w:p w14:paraId="6497343D" w14:textId="77777777" w:rsidR="001D634A" w:rsidRPr="00060427" w:rsidRDefault="001D634A" w:rsidP="001D634A">
            <w:pPr>
              <w:jc w:val="right"/>
              <w:rPr>
                <w:color w:val="000000"/>
                <w:sz w:val="20"/>
              </w:rPr>
            </w:pPr>
            <w:r w:rsidRPr="00060427">
              <w:rPr>
                <w:color w:val="000000"/>
                <w:sz w:val="20"/>
              </w:rPr>
              <w:t>0,32</w:t>
            </w:r>
          </w:p>
        </w:tc>
        <w:tc>
          <w:tcPr>
            <w:tcW w:w="1044" w:type="dxa"/>
            <w:tcBorders>
              <w:top w:val="nil"/>
              <w:left w:val="nil"/>
              <w:bottom w:val="single" w:sz="4" w:space="0" w:color="auto"/>
              <w:right w:val="single" w:sz="4" w:space="0" w:color="auto"/>
            </w:tcBorders>
            <w:vAlign w:val="bottom"/>
            <w:hideMark/>
          </w:tcPr>
          <w:p w14:paraId="17BBF209" w14:textId="77777777" w:rsidR="001D634A" w:rsidRPr="00060427" w:rsidRDefault="001D634A" w:rsidP="001D634A">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20411000" w14:textId="77777777" w:rsidR="001D634A" w:rsidRPr="00060427" w:rsidRDefault="001D634A" w:rsidP="001D634A">
            <w:pPr>
              <w:rPr>
                <w:color w:val="000000"/>
                <w:sz w:val="20"/>
                <w:u w:val="single"/>
              </w:rPr>
            </w:pPr>
            <w:r w:rsidRPr="00060427">
              <w:rPr>
                <w:color w:val="000000"/>
                <w:sz w:val="20"/>
                <w:u w:val="single"/>
              </w:rPr>
              <w:t> </w:t>
            </w:r>
          </w:p>
        </w:tc>
      </w:tr>
      <w:tr w:rsidR="001D634A" w:rsidRPr="00060427" w14:paraId="5E9B34A9" w14:textId="77777777" w:rsidTr="001D634A">
        <w:trPr>
          <w:trHeight w:val="20"/>
        </w:trPr>
        <w:tc>
          <w:tcPr>
            <w:tcW w:w="993" w:type="dxa"/>
            <w:vMerge w:val="restart"/>
            <w:tcBorders>
              <w:top w:val="single" w:sz="4" w:space="0" w:color="auto"/>
              <w:left w:val="single" w:sz="4" w:space="0" w:color="auto"/>
              <w:right w:val="single" w:sz="4" w:space="0" w:color="auto"/>
            </w:tcBorders>
            <w:vAlign w:val="bottom"/>
          </w:tcPr>
          <w:p w14:paraId="1D33B0FF"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71C5DCB9" w14:textId="0DE30645" w:rsidR="001D634A" w:rsidRPr="00060427" w:rsidRDefault="001D634A" w:rsidP="001D634A">
            <w:pPr>
              <w:rPr>
                <w:color w:val="000000"/>
                <w:sz w:val="20"/>
              </w:rPr>
            </w:pPr>
            <w:r w:rsidRPr="00060427">
              <w:rPr>
                <w:color w:val="000000"/>
                <w:sz w:val="20"/>
              </w:rPr>
              <w:t>Installation of mortgage parts up to 5 kg</w:t>
            </w:r>
          </w:p>
        </w:tc>
        <w:tc>
          <w:tcPr>
            <w:tcW w:w="1116" w:type="dxa"/>
            <w:vMerge w:val="restart"/>
            <w:tcBorders>
              <w:top w:val="single" w:sz="4" w:space="0" w:color="auto"/>
              <w:left w:val="nil"/>
              <w:bottom w:val="nil"/>
              <w:right w:val="single" w:sz="4" w:space="0" w:color="auto"/>
            </w:tcBorders>
            <w:vAlign w:val="center"/>
            <w:hideMark/>
          </w:tcPr>
          <w:p w14:paraId="4EB18F15" w14:textId="5A8A5F97" w:rsidR="001D634A" w:rsidRPr="00060427" w:rsidRDefault="001D634A" w:rsidP="001D634A">
            <w:pPr>
              <w:rPr>
                <w:color w:val="000000"/>
                <w:sz w:val="20"/>
              </w:rPr>
            </w:pPr>
            <w:r w:rsidRPr="00060427">
              <w:rPr>
                <w:sz w:val="20"/>
              </w:rPr>
              <w:t>t</w:t>
            </w:r>
          </w:p>
        </w:tc>
        <w:tc>
          <w:tcPr>
            <w:tcW w:w="990" w:type="dxa"/>
            <w:tcBorders>
              <w:top w:val="single" w:sz="4" w:space="0" w:color="auto"/>
              <w:left w:val="single" w:sz="4" w:space="0" w:color="auto"/>
              <w:bottom w:val="nil"/>
              <w:right w:val="single" w:sz="4" w:space="0" w:color="auto"/>
            </w:tcBorders>
            <w:vAlign w:val="bottom"/>
            <w:hideMark/>
          </w:tcPr>
          <w:p w14:paraId="0CCAE56F" w14:textId="77777777" w:rsidR="001D634A" w:rsidRPr="00060427" w:rsidRDefault="001D634A" w:rsidP="001D634A">
            <w:pPr>
              <w:jc w:val="right"/>
              <w:rPr>
                <w:color w:val="000000"/>
                <w:sz w:val="20"/>
              </w:rPr>
            </w:pPr>
            <w:r w:rsidRPr="00060427">
              <w:rPr>
                <w:color w:val="000000"/>
                <w:sz w:val="20"/>
              </w:rPr>
              <w:t>0,01616</w:t>
            </w:r>
          </w:p>
        </w:tc>
        <w:tc>
          <w:tcPr>
            <w:tcW w:w="1044" w:type="dxa"/>
            <w:vMerge w:val="restart"/>
            <w:tcBorders>
              <w:top w:val="single" w:sz="4" w:space="0" w:color="auto"/>
              <w:left w:val="nil"/>
              <w:bottom w:val="nil"/>
              <w:right w:val="single" w:sz="4" w:space="0" w:color="auto"/>
            </w:tcBorders>
            <w:vAlign w:val="bottom"/>
            <w:hideMark/>
          </w:tcPr>
          <w:p w14:paraId="5ED08DC4" w14:textId="77777777" w:rsidR="001D634A" w:rsidRPr="00060427" w:rsidRDefault="001D634A" w:rsidP="001D634A">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01DB8C1F" w14:textId="77777777" w:rsidR="001D634A" w:rsidRPr="00060427" w:rsidRDefault="001D634A" w:rsidP="001D634A">
            <w:pPr>
              <w:rPr>
                <w:color w:val="000000"/>
                <w:sz w:val="20"/>
              </w:rPr>
            </w:pPr>
            <w:r w:rsidRPr="00060427">
              <w:rPr>
                <w:color w:val="000000"/>
                <w:sz w:val="20"/>
              </w:rPr>
              <w:t> </w:t>
            </w:r>
          </w:p>
        </w:tc>
      </w:tr>
      <w:tr w:rsidR="0070523C" w:rsidRPr="00060427" w14:paraId="218891AA"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03402878"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4F5D2B6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456136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532A411"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2CCF79D"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3C444144" w14:textId="77777777" w:rsidR="0070523C" w:rsidRPr="00060427" w:rsidRDefault="0070523C" w:rsidP="0070523C">
            <w:pPr>
              <w:rPr>
                <w:color w:val="000000"/>
                <w:sz w:val="20"/>
              </w:rPr>
            </w:pPr>
          </w:p>
        </w:tc>
      </w:tr>
      <w:tr w:rsidR="001D634A" w:rsidRPr="00060427" w14:paraId="30789343" w14:textId="77777777" w:rsidTr="00873AEB">
        <w:trPr>
          <w:trHeight w:val="285"/>
        </w:trPr>
        <w:tc>
          <w:tcPr>
            <w:tcW w:w="993" w:type="dxa"/>
            <w:tcBorders>
              <w:top w:val="nil"/>
              <w:left w:val="single" w:sz="4" w:space="0" w:color="auto"/>
              <w:bottom w:val="single" w:sz="4" w:space="0" w:color="auto"/>
              <w:right w:val="single" w:sz="4" w:space="0" w:color="auto"/>
            </w:tcBorders>
            <w:vAlign w:val="bottom"/>
          </w:tcPr>
          <w:p w14:paraId="0F48F6EF"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7D35EFEF" w14:textId="69391A77" w:rsidR="001D634A" w:rsidRPr="00060427" w:rsidRDefault="001D634A" w:rsidP="001D634A">
            <w:pPr>
              <w:rPr>
                <w:color w:val="000000"/>
                <w:sz w:val="20"/>
              </w:rPr>
            </w:pPr>
            <w:r w:rsidRPr="00060427">
              <w:rPr>
                <w:color w:val="000000"/>
                <w:sz w:val="20"/>
              </w:rPr>
              <w:t>Manufacturing brackets</w:t>
            </w:r>
          </w:p>
        </w:tc>
        <w:tc>
          <w:tcPr>
            <w:tcW w:w="1116" w:type="dxa"/>
            <w:tcBorders>
              <w:top w:val="nil"/>
              <w:left w:val="nil"/>
              <w:bottom w:val="single" w:sz="4" w:space="0" w:color="auto"/>
              <w:right w:val="single" w:sz="4" w:space="0" w:color="auto"/>
            </w:tcBorders>
            <w:vAlign w:val="center"/>
            <w:hideMark/>
          </w:tcPr>
          <w:p w14:paraId="19429E1C" w14:textId="31EB420B" w:rsidR="001D634A" w:rsidRPr="00060427" w:rsidRDefault="001D634A" w:rsidP="001D634A">
            <w:pPr>
              <w:rPr>
                <w:color w:val="000000"/>
                <w:sz w:val="20"/>
              </w:rPr>
            </w:pPr>
            <w:r w:rsidRPr="00060427">
              <w:rPr>
                <w:color w:val="000000"/>
                <w:sz w:val="20"/>
              </w:rPr>
              <w:t>t</w:t>
            </w:r>
          </w:p>
        </w:tc>
        <w:tc>
          <w:tcPr>
            <w:tcW w:w="990" w:type="dxa"/>
            <w:tcBorders>
              <w:top w:val="nil"/>
              <w:left w:val="single" w:sz="4" w:space="0" w:color="auto"/>
              <w:bottom w:val="single" w:sz="4" w:space="0" w:color="auto"/>
              <w:right w:val="single" w:sz="4" w:space="0" w:color="auto"/>
            </w:tcBorders>
            <w:vAlign w:val="bottom"/>
            <w:hideMark/>
          </w:tcPr>
          <w:p w14:paraId="2BB85C6F" w14:textId="77777777" w:rsidR="001D634A" w:rsidRPr="00060427" w:rsidRDefault="001D634A" w:rsidP="001D634A">
            <w:pPr>
              <w:jc w:val="right"/>
              <w:rPr>
                <w:color w:val="000000"/>
                <w:sz w:val="20"/>
              </w:rPr>
            </w:pPr>
            <w:r w:rsidRPr="00060427">
              <w:rPr>
                <w:color w:val="000000"/>
                <w:sz w:val="20"/>
              </w:rPr>
              <w:t>0,05656</w:t>
            </w:r>
          </w:p>
        </w:tc>
        <w:tc>
          <w:tcPr>
            <w:tcW w:w="1044" w:type="dxa"/>
            <w:tcBorders>
              <w:top w:val="nil"/>
              <w:left w:val="nil"/>
              <w:bottom w:val="single" w:sz="4" w:space="0" w:color="auto"/>
              <w:right w:val="single" w:sz="4" w:space="0" w:color="auto"/>
            </w:tcBorders>
            <w:vAlign w:val="bottom"/>
            <w:hideMark/>
          </w:tcPr>
          <w:p w14:paraId="5ABED402" w14:textId="77777777" w:rsidR="001D634A" w:rsidRPr="00060427" w:rsidRDefault="001D634A" w:rsidP="001D634A">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65D827B7" w14:textId="77777777" w:rsidR="001D634A" w:rsidRPr="00060427" w:rsidRDefault="001D634A" w:rsidP="001D634A">
            <w:pPr>
              <w:rPr>
                <w:color w:val="000000"/>
                <w:sz w:val="20"/>
              </w:rPr>
            </w:pPr>
            <w:r w:rsidRPr="00060427">
              <w:rPr>
                <w:color w:val="000000"/>
                <w:sz w:val="20"/>
              </w:rPr>
              <w:t> </w:t>
            </w:r>
          </w:p>
        </w:tc>
      </w:tr>
      <w:tr w:rsidR="00873AEB" w:rsidRPr="00060427" w14:paraId="6E2D2D13" w14:textId="77777777" w:rsidTr="00873AEB">
        <w:trPr>
          <w:trHeight w:val="596"/>
        </w:trPr>
        <w:tc>
          <w:tcPr>
            <w:tcW w:w="993" w:type="dxa"/>
            <w:tcBorders>
              <w:top w:val="single" w:sz="4" w:space="0" w:color="auto"/>
              <w:left w:val="single" w:sz="4" w:space="0" w:color="auto"/>
              <w:bottom w:val="single" w:sz="4" w:space="0" w:color="auto"/>
              <w:right w:val="single" w:sz="4" w:space="0" w:color="auto"/>
            </w:tcBorders>
            <w:vAlign w:val="bottom"/>
          </w:tcPr>
          <w:p w14:paraId="1CB64DE1" w14:textId="77777777" w:rsidR="00873AEB" w:rsidRPr="00060427" w:rsidRDefault="00873AEB" w:rsidP="001D634A">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661DEACC" w14:textId="364E71D2" w:rsidR="00873AEB" w:rsidRPr="00060427" w:rsidRDefault="00873AEB" w:rsidP="001D634A">
            <w:pPr>
              <w:rPr>
                <w:color w:val="000000"/>
                <w:sz w:val="20"/>
              </w:rPr>
            </w:pPr>
            <w:r w:rsidRPr="00060427">
              <w:rPr>
                <w:sz w:val="20"/>
              </w:rPr>
              <w:t>Arrangement of metal  entrance roof overhangs  on metal roof brackets with roofing steel</w:t>
            </w:r>
          </w:p>
        </w:tc>
        <w:tc>
          <w:tcPr>
            <w:tcW w:w="1116" w:type="dxa"/>
            <w:tcBorders>
              <w:top w:val="single" w:sz="4" w:space="0" w:color="auto"/>
              <w:left w:val="nil"/>
              <w:bottom w:val="single" w:sz="4" w:space="0" w:color="auto"/>
              <w:right w:val="single" w:sz="4" w:space="0" w:color="auto"/>
            </w:tcBorders>
            <w:vAlign w:val="center"/>
            <w:hideMark/>
          </w:tcPr>
          <w:p w14:paraId="24C57A8A" w14:textId="6789C71E" w:rsidR="00873AEB" w:rsidRPr="00060427" w:rsidRDefault="00873AEB" w:rsidP="001D634A">
            <w:pPr>
              <w:rPr>
                <w:color w:val="000000"/>
                <w:sz w:val="20"/>
              </w:rPr>
            </w:pPr>
            <w:r w:rsidRPr="00060427">
              <w:rPr>
                <w:iCs/>
                <w:color w:val="000000"/>
                <w:sz w:val="20"/>
              </w:rPr>
              <w:t>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46FABF39" w14:textId="77777777" w:rsidR="00873AEB" w:rsidRPr="00060427" w:rsidRDefault="00873AEB" w:rsidP="001D634A">
            <w:pPr>
              <w:jc w:val="right"/>
              <w:rPr>
                <w:color w:val="000000"/>
                <w:sz w:val="20"/>
              </w:rPr>
            </w:pPr>
            <w:r w:rsidRPr="00060427">
              <w:rPr>
                <w:color w:val="000000"/>
                <w:sz w:val="20"/>
              </w:rPr>
              <w:t>5,5</w:t>
            </w:r>
          </w:p>
        </w:tc>
        <w:tc>
          <w:tcPr>
            <w:tcW w:w="1044" w:type="dxa"/>
            <w:tcBorders>
              <w:top w:val="single" w:sz="4" w:space="0" w:color="auto"/>
              <w:left w:val="nil"/>
              <w:bottom w:val="single" w:sz="4" w:space="0" w:color="auto"/>
              <w:right w:val="single" w:sz="4" w:space="0" w:color="auto"/>
            </w:tcBorders>
            <w:vAlign w:val="bottom"/>
            <w:hideMark/>
          </w:tcPr>
          <w:p w14:paraId="1C86C54D" w14:textId="77777777" w:rsidR="00873AEB" w:rsidRPr="00060427" w:rsidRDefault="00873AEB" w:rsidP="001D634A">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94BDB68" w14:textId="77777777" w:rsidR="00873AEB" w:rsidRPr="00060427" w:rsidRDefault="00873AEB" w:rsidP="001D634A">
            <w:pPr>
              <w:rPr>
                <w:color w:val="000000"/>
                <w:sz w:val="20"/>
              </w:rPr>
            </w:pPr>
            <w:r w:rsidRPr="00060427">
              <w:rPr>
                <w:color w:val="000000"/>
                <w:sz w:val="20"/>
              </w:rPr>
              <w:t> </w:t>
            </w:r>
          </w:p>
        </w:tc>
      </w:tr>
      <w:tr w:rsidR="0070523C" w:rsidRPr="00060427" w14:paraId="12A42FBC" w14:textId="77777777" w:rsidTr="00873AEB">
        <w:trPr>
          <w:trHeight w:val="285"/>
        </w:trPr>
        <w:tc>
          <w:tcPr>
            <w:tcW w:w="993" w:type="dxa"/>
            <w:vMerge w:val="restart"/>
            <w:tcBorders>
              <w:top w:val="single" w:sz="4" w:space="0" w:color="auto"/>
              <w:left w:val="single" w:sz="4" w:space="0" w:color="auto"/>
              <w:right w:val="single" w:sz="4" w:space="0" w:color="auto"/>
            </w:tcBorders>
            <w:vAlign w:val="bottom"/>
          </w:tcPr>
          <w:p w14:paraId="411B1AF4" w14:textId="77777777" w:rsidR="0070523C" w:rsidRPr="00060427" w:rsidRDefault="0070523C" w:rsidP="0070523C">
            <w:pPr>
              <w:pStyle w:val="aff5"/>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57149A31" w14:textId="124F634C" w:rsidR="0070523C" w:rsidRPr="00060427" w:rsidRDefault="0070523C" w:rsidP="00873AEB">
            <w:pPr>
              <w:rPr>
                <w:color w:val="000000"/>
                <w:sz w:val="20"/>
              </w:rPr>
            </w:pPr>
            <w:r w:rsidRPr="00060427">
              <w:rPr>
                <w:color w:val="000000"/>
                <w:sz w:val="20"/>
              </w:rPr>
              <w:t xml:space="preserve"> </w:t>
            </w:r>
            <w:r w:rsidR="001D634A" w:rsidRPr="00060427">
              <w:rPr>
                <w:b/>
                <w:bCs/>
                <w:color w:val="000000"/>
                <w:sz w:val="20"/>
              </w:rPr>
              <w:t xml:space="preserve">Section 4. Basement insulation </w:t>
            </w:r>
            <w:r w:rsidRPr="00060427">
              <w:rPr>
                <w:b/>
                <w:bCs/>
                <w:color w:val="000000"/>
                <w:sz w:val="20"/>
              </w:rPr>
              <w:t xml:space="preserve"> </w:t>
            </w:r>
          </w:p>
        </w:tc>
        <w:tc>
          <w:tcPr>
            <w:tcW w:w="1116" w:type="dxa"/>
            <w:vMerge w:val="restart"/>
            <w:tcBorders>
              <w:top w:val="single" w:sz="4" w:space="0" w:color="auto"/>
              <w:left w:val="nil"/>
              <w:bottom w:val="nil"/>
              <w:right w:val="single" w:sz="4" w:space="0" w:color="auto"/>
            </w:tcBorders>
            <w:vAlign w:val="bottom"/>
            <w:hideMark/>
          </w:tcPr>
          <w:p w14:paraId="4C6C3626"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nil"/>
              <w:right w:val="single" w:sz="4" w:space="0" w:color="auto"/>
            </w:tcBorders>
            <w:vAlign w:val="bottom"/>
            <w:hideMark/>
          </w:tcPr>
          <w:p w14:paraId="6E661C4E" w14:textId="77777777" w:rsidR="0070523C" w:rsidRPr="00060427" w:rsidRDefault="0070523C" w:rsidP="0070523C">
            <w:pPr>
              <w:rPr>
                <w:b/>
                <w:bCs/>
                <w:color w:val="000000"/>
                <w:sz w:val="20"/>
              </w:rPr>
            </w:pPr>
            <w:r w:rsidRPr="00060427">
              <w:rPr>
                <w:b/>
                <w:bCs/>
                <w:color w:val="000000"/>
                <w:sz w:val="20"/>
              </w:rPr>
              <w:t> </w:t>
            </w:r>
          </w:p>
        </w:tc>
        <w:tc>
          <w:tcPr>
            <w:tcW w:w="1044" w:type="dxa"/>
            <w:vMerge w:val="restart"/>
            <w:tcBorders>
              <w:top w:val="single" w:sz="4" w:space="0" w:color="auto"/>
              <w:left w:val="nil"/>
              <w:bottom w:val="nil"/>
              <w:right w:val="single" w:sz="4" w:space="0" w:color="auto"/>
            </w:tcBorders>
            <w:vAlign w:val="bottom"/>
            <w:hideMark/>
          </w:tcPr>
          <w:p w14:paraId="5E58C7A2" w14:textId="77777777" w:rsidR="0070523C" w:rsidRPr="00060427" w:rsidRDefault="0070523C" w:rsidP="0070523C">
            <w:pPr>
              <w:rPr>
                <w:b/>
                <w:bCs/>
                <w:color w:val="000000"/>
                <w:sz w:val="20"/>
              </w:rPr>
            </w:pPr>
            <w:r w:rsidRPr="00060427">
              <w:rPr>
                <w:b/>
                <w:bCs/>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0EEF6FE4" w14:textId="77777777" w:rsidR="0070523C" w:rsidRPr="00060427" w:rsidRDefault="0070523C" w:rsidP="0070523C">
            <w:pPr>
              <w:rPr>
                <w:b/>
                <w:bCs/>
                <w:color w:val="000000"/>
                <w:sz w:val="20"/>
              </w:rPr>
            </w:pPr>
            <w:r w:rsidRPr="00060427">
              <w:rPr>
                <w:b/>
                <w:bCs/>
                <w:color w:val="000000"/>
                <w:sz w:val="20"/>
              </w:rPr>
              <w:t> </w:t>
            </w:r>
          </w:p>
        </w:tc>
      </w:tr>
      <w:tr w:rsidR="0070523C" w:rsidRPr="00060427" w14:paraId="7AEBB561"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3FC7F1B9" w14:textId="77777777" w:rsidR="0070523C" w:rsidRPr="00060427" w:rsidRDefault="0070523C" w:rsidP="0070523C">
            <w:pPr>
              <w:pStyle w:val="aff5"/>
              <w:rPr>
                <w:b/>
                <w:bCs/>
                <w:color w:val="000000"/>
                <w:sz w:val="20"/>
                <w:lang w:eastAsia="ru-RU"/>
              </w:rPr>
            </w:pPr>
          </w:p>
        </w:tc>
        <w:tc>
          <w:tcPr>
            <w:tcW w:w="3383" w:type="dxa"/>
            <w:vMerge/>
            <w:tcBorders>
              <w:left w:val="nil"/>
              <w:bottom w:val="single" w:sz="4" w:space="0" w:color="auto"/>
              <w:right w:val="single" w:sz="4" w:space="0" w:color="auto"/>
            </w:tcBorders>
            <w:vAlign w:val="bottom"/>
            <w:hideMark/>
          </w:tcPr>
          <w:p w14:paraId="74912969" w14:textId="77777777" w:rsidR="0070523C" w:rsidRPr="00060427" w:rsidRDefault="0070523C" w:rsidP="0070523C">
            <w:pPr>
              <w:rPr>
                <w:b/>
                <w:bCs/>
                <w:color w:val="000000"/>
                <w:sz w:val="20"/>
              </w:rPr>
            </w:pPr>
          </w:p>
        </w:tc>
        <w:tc>
          <w:tcPr>
            <w:tcW w:w="1116" w:type="dxa"/>
            <w:vMerge/>
            <w:tcBorders>
              <w:top w:val="nil"/>
              <w:left w:val="nil"/>
              <w:bottom w:val="single" w:sz="4" w:space="0" w:color="auto"/>
              <w:right w:val="single" w:sz="4" w:space="0" w:color="auto"/>
            </w:tcBorders>
            <w:vAlign w:val="center"/>
            <w:hideMark/>
          </w:tcPr>
          <w:p w14:paraId="7FEE8DD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DC546B3" w14:textId="77777777" w:rsidR="0070523C" w:rsidRPr="00060427" w:rsidRDefault="0070523C" w:rsidP="0070523C">
            <w:pPr>
              <w:rPr>
                <w:b/>
                <w:bCs/>
                <w:color w:val="000000"/>
                <w:sz w:val="20"/>
              </w:rPr>
            </w:pPr>
          </w:p>
        </w:tc>
        <w:tc>
          <w:tcPr>
            <w:tcW w:w="1044" w:type="dxa"/>
            <w:vMerge/>
            <w:tcBorders>
              <w:top w:val="nil"/>
              <w:left w:val="nil"/>
              <w:bottom w:val="single" w:sz="4" w:space="0" w:color="auto"/>
              <w:right w:val="single" w:sz="4" w:space="0" w:color="auto"/>
            </w:tcBorders>
            <w:vAlign w:val="center"/>
            <w:hideMark/>
          </w:tcPr>
          <w:p w14:paraId="14364521" w14:textId="77777777" w:rsidR="0070523C" w:rsidRPr="00060427" w:rsidRDefault="0070523C" w:rsidP="0070523C">
            <w:pPr>
              <w:rPr>
                <w:b/>
                <w:bCs/>
                <w:color w:val="000000"/>
                <w:sz w:val="20"/>
              </w:rPr>
            </w:pPr>
          </w:p>
        </w:tc>
        <w:tc>
          <w:tcPr>
            <w:tcW w:w="1688" w:type="dxa"/>
            <w:vMerge/>
            <w:tcBorders>
              <w:top w:val="nil"/>
              <w:left w:val="nil"/>
              <w:bottom w:val="single" w:sz="4" w:space="0" w:color="auto"/>
              <w:right w:val="single" w:sz="4" w:space="0" w:color="auto"/>
            </w:tcBorders>
            <w:vAlign w:val="center"/>
            <w:hideMark/>
          </w:tcPr>
          <w:p w14:paraId="0106BF76" w14:textId="77777777" w:rsidR="0070523C" w:rsidRPr="00060427" w:rsidRDefault="0070523C" w:rsidP="0070523C">
            <w:pPr>
              <w:rPr>
                <w:b/>
                <w:bCs/>
                <w:color w:val="000000"/>
                <w:sz w:val="20"/>
              </w:rPr>
            </w:pPr>
          </w:p>
        </w:tc>
      </w:tr>
      <w:tr w:rsidR="0070523C" w:rsidRPr="00060427" w14:paraId="011C8516" w14:textId="77777777" w:rsidTr="003639E8">
        <w:trPr>
          <w:trHeight w:val="737"/>
        </w:trPr>
        <w:tc>
          <w:tcPr>
            <w:tcW w:w="993" w:type="dxa"/>
            <w:vMerge w:val="restart"/>
            <w:tcBorders>
              <w:top w:val="nil"/>
              <w:left w:val="single" w:sz="4" w:space="0" w:color="auto"/>
              <w:right w:val="single" w:sz="4" w:space="0" w:color="auto"/>
            </w:tcBorders>
            <w:vAlign w:val="bottom"/>
          </w:tcPr>
          <w:p w14:paraId="3F9A4E3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0A7D2BE9" w14:textId="6E0F237F" w:rsidR="0070523C" w:rsidRPr="00060427" w:rsidRDefault="001D634A" w:rsidP="0070523C">
            <w:pPr>
              <w:rPr>
                <w:color w:val="000000"/>
                <w:sz w:val="20"/>
              </w:rPr>
            </w:pPr>
            <w:r w:rsidRPr="00060427">
              <w:rPr>
                <w:color w:val="000000"/>
                <w:sz w:val="20"/>
              </w:rPr>
              <w:t>Insulation of facades with mineral plates, thickness 100 mm with decoration mixture "CEREZIT". Walls are smooth</w:t>
            </w:r>
          </w:p>
        </w:tc>
        <w:tc>
          <w:tcPr>
            <w:tcW w:w="1116" w:type="dxa"/>
            <w:vMerge w:val="restart"/>
            <w:tcBorders>
              <w:top w:val="nil"/>
              <w:left w:val="nil"/>
              <w:bottom w:val="nil"/>
              <w:right w:val="single" w:sz="4" w:space="0" w:color="auto"/>
            </w:tcBorders>
            <w:vAlign w:val="bottom"/>
            <w:hideMark/>
          </w:tcPr>
          <w:p w14:paraId="7F0A3300" w14:textId="68A0D5A1" w:rsidR="0070523C" w:rsidRPr="00060427" w:rsidRDefault="001D634A" w:rsidP="0070523C">
            <w:pPr>
              <w:rPr>
                <w:color w:val="000000"/>
                <w:sz w:val="20"/>
              </w:rPr>
            </w:pPr>
            <w:r w:rsidRPr="00060427">
              <w:rPr>
                <w:color w:val="000000"/>
                <w:sz w:val="20"/>
              </w:rPr>
              <w:t>100 m</w:t>
            </w:r>
            <w:r w:rsidR="0070523C" w:rsidRPr="00060427">
              <w:rPr>
                <w:color w:val="000000"/>
                <w:sz w:val="20"/>
              </w:rPr>
              <w:t>2</w:t>
            </w:r>
          </w:p>
        </w:tc>
        <w:tc>
          <w:tcPr>
            <w:tcW w:w="990" w:type="dxa"/>
            <w:tcBorders>
              <w:top w:val="nil"/>
              <w:left w:val="single" w:sz="4" w:space="0" w:color="auto"/>
              <w:right w:val="single" w:sz="4" w:space="0" w:color="auto"/>
            </w:tcBorders>
            <w:vAlign w:val="bottom"/>
            <w:hideMark/>
          </w:tcPr>
          <w:p w14:paraId="45539164" w14:textId="77777777" w:rsidR="0070523C" w:rsidRPr="00060427" w:rsidRDefault="0070523C" w:rsidP="0070523C">
            <w:pPr>
              <w:jc w:val="right"/>
              <w:rPr>
                <w:color w:val="000000"/>
                <w:sz w:val="20"/>
              </w:rPr>
            </w:pPr>
            <w:r w:rsidRPr="00060427">
              <w:rPr>
                <w:color w:val="000000"/>
                <w:sz w:val="20"/>
              </w:rPr>
              <w:t>1,443</w:t>
            </w:r>
          </w:p>
        </w:tc>
        <w:tc>
          <w:tcPr>
            <w:tcW w:w="1044" w:type="dxa"/>
            <w:vMerge w:val="restart"/>
            <w:tcBorders>
              <w:top w:val="nil"/>
              <w:left w:val="nil"/>
              <w:bottom w:val="nil"/>
              <w:right w:val="single" w:sz="4" w:space="0" w:color="auto"/>
            </w:tcBorders>
            <w:vAlign w:val="bottom"/>
            <w:hideMark/>
          </w:tcPr>
          <w:p w14:paraId="31FD960D"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687239B3" w14:textId="77777777" w:rsidR="0070523C" w:rsidRPr="00060427" w:rsidRDefault="0070523C" w:rsidP="0070523C">
            <w:pPr>
              <w:rPr>
                <w:color w:val="000000"/>
                <w:sz w:val="20"/>
              </w:rPr>
            </w:pPr>
            <w:r w:rsidRPr="00060427">
              <w:rPr>
                <w:color w:val="000000"/>
                <w:sz w:val="20"/>
              </w:rPr>
              <w:t> </w:t>
            </w:r>
          </w:p>
        </w:tc>
      </w:tr>
      <w:tr w:rsidR="0070523C" w:rsidRPr="00060427" w14:paraId="78AC3835"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3E2A568A"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7946B2CA"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2845DFB4"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BA3BAA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33C96B2"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766E186E" w14:textId="77777777" w:rsidR="0070523C" w:rsidRPr="00060427" w:rsidRDefault="0070523C" w:rsidP="0070523C">
            <w:pPr>
              <w:rPr>
                <w:color w:val="000000"/>
                <w:sz w:val="20"/>
              </w:rPr>
            </w:pPr>
          </w:p>
        </w:tc>
      </w:tr>
      <w:tr w:rsidR="0070523C" w:rsidRPr="00060427" w14:paraId="40771602"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01F53A0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7BFB9E5" w14:textId="1BECA8A1" w:rsidR="0070523C" w:rsidRPr="00060427" w:rsidRDefault="001D634A" w:rsidP="0070523C">
            <w:pPr>
              <w:rPr>
                <w:color w:val="000000"/>
                <w:sz w:val="20"/>
              </w:rPr>
            </w:pPr>
            <w:r w:rsidRPr="00060427">
              <w:rPr>
                <w:color w:val="000000"/>
                <w:sz w:val="20"/>
              </w:rPr>
              <w:t>Arrangement of the sheet steel</w:t>
            </w:r>
          </w:p>
        </w:tc>
        <w:tc>
          <w:tcPr>
            <w:tcW w:w="1116" w:type="dxa"/>
            <w:tcBorders>
              <w:top w:val="nil"/>
              <w:left w:val="nil"/>
              <w:bottom w:val="single" w:sz="4" w:space="0" w:color="auto"/>
              <w:right w:val="single" w:sz="4" w:space="0" w:color="auto"/>
            </w:tcBorders>
            <w:vAlign w:val="bottom"/>
            <w:hideMark/>
          </w:tcPr>
          <w:p w14:paraId="514B4522" w14:textId="700C32BD" w:rsidR="0070523C" w:rsidRPr="00060427" w:rsidRDefault="001D634A" w:rsidP="0070523C">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4FA80A02" w14:textId="77777777" w:rsidR="0070523C" w:rsidRPr="00060427" w:rsidRDefault="0070523C" w:rsidP="0070523C">
            <w:pPr>
              <w:jc w:val="right"/>
              <w:rPr>
                <w:color w:val="000000"/>
                <w:sz w:val="20"/>
              </w:rPr>
            </w:pPr>
            <w:r w:rsidRPr="00060427">
              <w:rPr>
                <w:color w:val="000000"/>
                <w:sz w:val="20"/>
              </w:rPr>
              <w:t>0,683</w:t>
            </w:r>
          </w:p>
        </w:tc>
        <w:tc>
          <w:tcPr>
            <w:tcW w:w="1044" w:type="dxa"/>
            <w:tcBorders>
              <w:top w:val="nil"/>
              <w:left w:val="nil"/>
              <w:bottom w:val="single" w:sz="4" w:space="0" w:color="auto"/>
              <w:right w:val="single" w:sz="4" w:space="0" w:color="auto"/>
            </w:tcBorders>
            <w:vAlign w:val="bottom"/>
            <w:hideMark/>
          </w:tcPr>
          <w:p w14:paraId="7C94D4B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4B0DF65" w14:textId="77777777" w:rsidR="0070523C" w:rsidRPr="00060427" w:rsidRDefault="0070523C" w:rsidP="0070523C">
            <w:pPr>
              <w:rPr>
                <w:color w:val="000000"/>
                <w:sz w:val="20"/>
              </w:rPr>
            </w:pPr>
            <w:r w:rsidRPr="00060427">
              <w:rPr>
                <w:color w:val="000000"/>
                <w:sz w:val="20"/>
              </w:rPr>
              <w:t> </w:t>
            </w:r>
          </w:p>
        </w:tc>
      </w:tr>
      <w:tr w:rsidR="0070523C" w:rsidRPr="00060427" w14:paraId="06B1313B" w14:textId="77777777" w:rsidTr="0070523C">
        <w:trPr>
          <w:trHeight w:val="285"/>
        </w:trPr>
        <w:tc>
          <w:tcPr>
            <w:tcW w:w="993" w:type="dxa"/>
            <w:vMerge w:val="restart"/>
            <w:tcBorders>
              <w:top w:val="nil"/>
              <w:left w:val="single" w:sz="4" w:space="0" w:color="auto"/>
              <w:right w:val="single" w:sz="4" w:space="0" w:color="auto"/>
            </w:tcBorders>
            <w:vAlign w:val="bottom"/>
          </w:tcPr>
          <w:p w14:paraId="33942F5B" w14:textId="77777777" w:rsidR="0070523C" w:rsidRPr="00060427" w:rsidRDefault="0070523C" w:rsidP="0070523C">
            <w:pPr>
              <w:pStyle w:val="aff5"/>
              <w:rPr>
                <w:color w:val="000000"/>
                <w:sz w:val="20"/>
                <w:lang w:eastAsia="ru-RU"/>
              </w:rPr>
            </w:pPr>
          </w:p>
        </w:tc>
        <w:tc>
          <w:tcPr>
            <w:tcW w:w="3383" w:type="dxa"/>
            <w:vMerge w:val="restart"/>
            <w:tcBorders>
              <w:top w:val="nil"/>
              <w:left w:val="nil"/>
              <w:right w:val="single" w:sz="4" w:space="0" w:color="auto"/>
            </w:tcBorders>
            <w:vAlign w:val="bottom"/>
            <w:hideMark/>
          </w:tcPr>
          <w:p w14:paraId="58EEDFFA" w14:textId="4C7EBBA2" w:rsidR="0070523C" w:rsidRPr="00060427" w:rsidRDefault="0070523C" w:rsidP="0070523C">
            <w:pPr>
              <w:rPr>
                <w:color w:val="000000"/>
                <w:sz w:val="20"/>
              </w:rPr>
            </w:pPr>
            <w:r w:rsidRPr="00060427">
              <w:rPr>
                <w:color w:val="000000"/>
                <w:sz w:val="20"/>
              </w:rPr>
              <w:t xml:space="preserve"> </w:t>
            </w:r>
            <w:r w:rsidR="001D634A" w:rsidRPr="00060427">
              <w:rPr>
                <w:b/>
                <w:bCs/>
                <w:color w:val="000000"/>
                <w:sz w:val="20"/>
              </w:rPr>
              <w:t>Section</w:t>
            </w:r>
            <w:r w:rsidRPr="00060427">
              <w:rPr>
                <w:b/>
                <w:bCs/>
                <w:color w:val="000000"/>
                <w:sz w:val="20"/>
              </w:rPr>
              <w:t xml:space="preserve"> 5.</w:t>
            </w:r>
            <w:r w:rsidR="001D634A" w:rsidRPr="00060427">
              <w:rPr>
                <w:b/>
                <w:bCs/>
                <w:color w:val="000000"/>
                <w:sz w:val="20"/>
              </w:rPr>
              <w:t xml:space="preserve"> Arrangement of perimeter walk</w:t>
            </w:r>
          </w:p>
        </w:tc>
        <w:tc>
          <w:tcPr>
            <w:tcW w:w="1116" w:type="dxa"/>
            <w:vMerge w:val="restart"/>
            <w:tcBorders>
              <w:top w:val="nil"/>
              <w:left w:val="nil"/>
              <w:bottom w:val="nil"/>
              <w:right w:val="single" w:sz="4" w:space="0" w:color="auto"/>
            </w:tcBorders>
            <w:vAlign w:val="bottom"/>
            <w:hideMark/>
          </w:tcPr>
          <w:p w14:paraId="5F1357A1" w14:textId="77777777" w:rsidR="0070523C" w:rsidRPr="00060427" w:rsidRDefault="0070523C" w:rsidP="0070523C">
            <w:pPr>
              <w:rPr>
                <w:b/>
                <w:bCs/>
                <w:color w:val="000000"/>
                <w:sz w:val="20"/>
              </w:rPr>
            </w:pPr>
            <w:r w:rsidRPr="00060427">
              <w:rPr>
                <w:b/>
                <w:bCs/>
                <w:color w:val="000000"/>
                <w:sz w:val="20"/>
              </w:rPr>
              <w:t> </w:t>
            </w:r>
          </w:p>
        </w:tc>
        <w:tc>
          <w:tcPr>
            <w:tcW w:w="990" w:type="dxa"/>
            <w:tcBorders>
              <w:top w:val="nil"/>
              <w:left w:val="single" w:sz="4" w:space="0" w:color="auto"/>
              <w:bottom w:val="nil"/>
              <w:right w:val="single" w:sz="4" w:space="0" w:color="auto"/>
            </w:tcBorders>
            <w:vAlign w:val="bottom"/>
            <w:hideMark/>
          </w:tcPr>
          <w:p w14:paraId="0415A537" w14:textId="77777777" w:rsidR="0070523C" w:rsidRPr="00060427" w:rsidRDefault="0070523C" w:rsidP="0070523C">
            <w:pPr>
              <w:rPr>
                <w:b/>
                <w:bCs/>
                <w:color w:val="000000"/>
                <w:sz w:val="20"/>
              </w:rPr>
            </w:pPr>
            <w:r w:rsidRPr="00060427">
              <w:rPr>
                <w:b/>
                <w:bCs/>
                <w:color w:val="000000"/>
                <w:sz w:val="20"/>
              </w:rPr>
              <w:t> </w:t>
            </w:r>
          </w:p>
        </w:tc>
        <w:tc>
          <w:tcPr>
            <w:tcW w:w="1044" w:type="dxa"/>
            <w:vMerge w:val="restart"/>
            <w:tcBorders>
              <w:top w:val="nil"/>
              <w:left w:val="nil"/>
              <w:bottom w:val="nil"/>
              <w:right w:val="single" w:sz="4" w:space="0" w:color="auto"/>
            </w:tcBorders>
            <w:vAlign w:val="bottom"/>
            <w:hideMark/>
          </w:tcPr>
          <w:p w14:paraId="4D6FEDC5" w14:textId="77777777" w:rsidR="0070523C" w:rsidRPr="00060427" w:rsidRDefault="0070523C" w:rsidP="0070523C">
            <w:pPr>
              <w:rPr>
                <w:b/>
                <w:bCs/>
                <w:color w:val="000000"/>
                <w:sz w:val="20"/>
              </w:rPr>
            </w:pPr>
            <w:r w:rsidRPr="00060427">
              <w:rPr>
                <w:b/>
                <w:bCs/>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A0180A5" w14:textId="77777777" w:rsidR="0070523C" w:rsidRPr="00060427" w:rsidRDefault="0070523C" w:rsidP="0070523C">
            <w:pPr>
              <w:rPr>
                <w:color w:val="000000"/>
                <w:sz w:val="20"/>
              </w:rPr>
            </w:pPr>
            <w:r w:rsidRPr="00060427">
              <w:rPr>
                <w:color w:val="000000"/>
                <w:sz w:val="20"/>
              </w:rPr>
              <w:t> </w:t>
            </w:r>
          </w:p>
        </w:tc>
      </w:tr>
      <w:tr w:rsidR="0070523C" w:rsidRPr="00060427" w14:paraId="32A1FBBE"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6BA5E8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46C84BF0" w14:textId="77777777" w:rsidR="0070523C" w:rsidRPr="00060427" w:rsidRDefault="0070523C" w:rsidP="0070523C">
            <w:pPr>
              <w:rPr>
                <w:b/>
                <w:bCs/>
                <w:color w:val="000000"/>
                <w:sz w:val="20"/>
              </w:rPr>
            </w:pPr>
          </w:p>
        </w:tc>
        <w:tc>
          <w:tcPr>
            <w:tcW w:w="1116" w:type="dxa"/>
            <w:vMerge/>
            <w:tcBorders>
              <w:top w:val="nil"/>
              <w:left w:val="nil"/>
              <w:bottom w:val="single" w:sz="4" w:space="0" w:color="auto"/>
              <w:right w:val="single" w:sz="4" w:space="0" w:color="auto"/>
            </w:tcBorders>
            <w:vAlign w:val="center"/>
            <w:hideMark/>
          </w:tcPr>
          <w:p w14:paraId="0D15FE32" w14:textId="77777777" w:rsidR="0070523C" w:rsidRPr="00060427" w:rsidRDefault="0070523C" w:rsidP="0070523C">
            <w:pPr>
              <w:rPr>
                <w:b/>
                <w:bCs/>
                <w:color w:val="000000"/>
                <w:sz w:val="20"/>
              </w:rPr>
            </w:pPr>
          </w:p>
        </w:tc>
        <w:tc>
          <w:tcPr>
            <w:tcW w:w="990" w:type="dxa"/>
            <w:tcBorders>
              <w:top w:val="nil"/>
              <w:left w:val="nil"/>
              <w:bottom w:val="single" w:sz="4" w:space="0" w:color="auto"/>
              <w:right w:val="single" w:sz="4" w:space="0" w:color="auto"/>
            </w:tcBorders>
            <w:vAlign w:val="bottom"/>
            <w:hideMark/>
          </w:tcPr>
          <w:p w14:paraId="1FC58CFF" w14:textId="77777777" w:rsidR="0070523C" w:rsidRPr="00060427" w:rsidRDefault="0070523C" w:rsidP="0070523C">
            <w:pPr>
              <w:rPr>
                <w:b/>
                <w:bCs/>
                <w:color w:val="000000"/>
                <w:sz w:val="20"/>
              </w:rPr>
            </w:pPr>
          </w:p>
        </w:tc>
        <w:tc>
          <w:tcPr>
            <w:tcW w:w="1044" w:type="dxa"/>
            <w:vMerge/>
            <w:tcBorders>
              <w:top w:val="nil"/>
              <w:left w:val="nil"/>
              <w:bottom w:val="single" w:sz="4" w:space="0" w:color="auto"/>
              <w:right w:val="single" w:sz="4" w:space="0" w:color="auto"/>
            </w:tcBorders>
            <w:vAlign w:val="center"/>
            <w:hideMark/>
          </w:tcPr>
          <w:p w14:paraId="78BEDB64" w14:textId="77777777" w:rsidR="0070523C" w:rsidRPr="00060427" w:rsidRDefault="0070523C" w:rsidP="0070523C">
            <w:pPr>
              <w:rPr>
                <w:b/>
                <w:bCs/>
                <w:color w:val="000000"/>
                <w:sz w:val="20"/>
              </w:rPr>
            </w:pPr>
          </w:p>
        </w:tc>
        <w:tc>
          <w:tcPr>
            <w:tcW w:w="1688" w:type="dxa"/>
            <w:vMerge/>
            <w:tcBorders>
              <w:top w:val="nil"/>
              <w:left w:val="nil"/>
              <w:bottom w:val="single" w:sz="4" w:space="0" w:color="auto"/>
              <w:right w:val="single" w:sz="4" w:space="0" w:color="auto"/>
            </w:tcBorders>
            <w:vAlign w:val="center"/>
            <w:hideMark/>
          </w:tcPr>
          <w:p w14:paraId="4CF3737A" w14:textId="77777777" w:rsidR="0070523C" w:rsidRPr="00060427" w:rsidRDefault="0070523C" w:rsidP="0070523C">
            <w:pPr>
              <w:rPr>
                <w:color w:val="000000"/>
                <w:sz w:val="20"/>
              </w:rPr>
            </w:pPr>
          </w:p>
        </w:tc>
      </w:tr>
      <w:tr w:rsidR="001D634A" w:rsidRPr="00060427" w14:paraId="02D89D13" w14:textId="77777777" w:rsidTr="001D634A">
        <w:trPr>
          <w:trHeight w:val="283"/>
        </w:trPr>
        <w:tc>
          <w:tcPr>
            <w:tcW w:w="993" w:type="dxa"/>
            <w:tcBorders>
              <w:top w:val="nil"/>
              <w:left w:val="single" w:sz="4" w:space="0" w:color="auto"/>
              <w:bottom w:val="single" w:sz="4" w:space="0" w:color="auto"/>
              <w:right w:val="single" w:sz="4" w:space="0" w:color="auto"/>
            </w:tcBorders>
            <w:vAlign w:val="bottom"/>
          </w:tcPr>
          <w:p w14:paraId="0B437B7F"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1C3783B1" w14:textId="127F7909" w:rsidR="001D634A" w:rsidRPr="00060427" w:rsidRDefault="001D634A" w:rsidP="001D634A">
            <w:pPr>
              <w:rPr>
                <w:color w:val="000000"/>
                <w:sz w:val="20"/>
              </w:rPr>
            </w:pPr>
            <w:r w:rsidRPr="00060427">
              <w:rPr>
                <w:color w:val="000000"/>
                <w:sz w:val="20"/>
              </w:rPr>
              <w:t>Planning of areas manually, ground group 2</w:t>
            </w:r>
          </w:p>
        </w:tc>
        <w:tc>
          <w:tcPr>
            <w:tcW w:w="1116" w:type="dxa"/>
            <w:tcBorders>
              <w:top w:val="nil"/>
              <w:left w:val="nil"/>
              <w:bottom w:val="single" w:sz="4" w:space="0" w:color="auto"/>
              <w:right w:val="single" w:sz="4" w:space="0" w:color="auto"/>
            </w:tcBorders>
            <w:hideMark/>
          </w:tcPr>
          <w:p w14:paraId="18C3CBAF" w14:textId="70317A24" w:rsidR="001D634A" w:rsidRPr="00060427" w:rsidRDefault="001D634A" w:rsidP="001D634A">
            <w:pPr>
              <w:rPr>
                <w:color w:val="000000"/>
                <w:sz w:val="20"/>
              </w:rPr>
            </w:pPr>
            <w:r w:rsidRPr="00060427">
              <w:rPr>
                <w:color w:val="000000"/>
                <w:sz w:val="20"/>
              </w:rPr>
              <w:t>1000 m2</w:t>
            </w:r>
          </w:p>
        </w:tc>
        <w:tc>
          <w:tcPr>
            <w:tcW w:w="990" w:type="dxa"/>
            <w:tcBorders>
              <w:top w:val="nil"/>
              <w:left w:val="single" w:sz="4" w:space="0" w:color="auto"/>
              <w:bottom w:val="single" w:sz="4" w:space="0" w:color="auto"/>
              <w:right w:val="single" w:sz="4" w:space="0" w:color="auto"/>
            </w:tcBorders>
            <w:vAlign w:val="bottom"/>
            <w:hideMark/>
          </w:tcPr>
          <w:p w14:paraId="2A69BCC3" w14:textId="77777777" w:rsidR="001D634A" w:rsidRPr="00060427" w:rsidRDefault="001D634A" w:rsidP="001D634A">
            <w:pPr>
              <w:jc w:val="right"/>
              <w:rPr>
                <w:color w:val="000000"/>
                <w:sz w:val="20"/>
              </w:rPr>
            </w:pPr>
            <w:r w:rsidRPr="00060427">
              <w:rPr>
                <w:color w:val="000000"/>
                <w:sz w:val="20"/>
              </w:rPr>
              <w:t>0,06214</w:t>
            </w:r>
          </w:p>
        </w:tc>
        <w:tc>
          <w:tcPr>
            <w:tcW w:w="1044" w:type="dxa"/>
            <w:tcBorders>
              <w:top w:val="nil"/>
              <w:left w:val="nil"/>
              <w:bottom w:val="single" w:sz="4" w:space="0" w:color="auto"/>
              <w:right w:val="single" w:sz="4" w:space="0" w:color="auto"/>
            </w:tcBorders>
            <w:vAlign w:val="bottom"/>
            <w:hideMark/>
          </w:tcPr>
          <w:p w14:paraId="357B438E" w14:textId="77777777" w:rsidR="001D634A" w:rsidRPr="00060427" w:rsidRDefault="001D634A" w:rsidP="001D634A">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4DB79B3" w14:textId="77777777" w:rsidR="001D634A" w:rsidRPr="00060427" w:rsidRDefault="001D634A" w:rsidP="001D634A">
            <w:pPr>
              <w:rPr>
                <w:color w:val="000000"/>
                <w:sz w:val="20"/>
              </w:rPr>
            </w:pPr>
            <w:r w:rsidRPr="00060427">
              <w:rPr>
                <w:color w:val="000000"/>
                <w:sz w:val="20"/>
              </w:rPr>
              <w:t> </w:t>
            </w:r>
          </w:p>
        </w:tc>
      </w:tr>
      <w:tr w:rsidR="001D634A" w:rsidRPr="00060427" w14:paraId="348A5F43" w14:textId="77777777" w:rsidTr="00790392">
        <w:trPr>
          <w:trHeight w:val="915"/>
        </w:trPr>
        <w:tc>
          <w:tcPr>
            <w:tcW w:w="993" w:type="dxa"/>
            <w:vMerge w:val="restart"/>
            <w:tcBorders>
              <w:top w:val="single" w:sz="4" w:space="0" w:color="auto"/>
              <w:left w:val="single" w:sz="4" w:space="0" w:color="auto"/>
              <w:bottom w:val="nil"/>
              <w:right w:val="single" w:sz="4" w:space="0" w:color="auto"/>
            </w:tcBorders>
            <w:vAlign w:val="bottom"/>
          </w:tcPr>
          <w:p w14:paraId="4B0E9B99"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bottom w:val="nil"/>
              <w:right w:val="single" w:sz="4" w:space="0" w:color="auto"/>
            </w:tcBorders>
            <w:hideMark/>
          </w:tcPr>
          <w:p w14:paraId="78D9D9C1" w14:textId="77777777" w:rsidR="001D634A" w:rsidRPr="00060427" w:rsidRDefault="001D634A" w:rsidP="001D634A">
            <w:pPr>
              <w:rPr>
                <w:color w:val="000000"/>
                <w:sz w:val="20"/>
              </w:rPr>
            </w:pPr>
            <w:r w:rsidRPr="00060427">
              <w:rPr>
                <w:color w:val="000000"/>
                <w:sz w:val="20"/>
              </w:rPr>
              <w:t xml:space="preserve">Arrangement of one layer foundations, thickness 15 cm, available pressure more than 98,1 Ppа [1000 kg/cm2] </w:t>
            </w:r>
          </w:p>
          <w:p w14:paraId="1E8D19F4" w14:textId="5883B015" w:rsidR="001D634A" w:rsidRPr="00060427" w:rsidRDefault="001D634A" w:rsidP="001D634A">
            <w:pPr>
              <w:rPr>
                <w:color w:val="000000"/>
                <w:sz w:val="20"/>
              </w:rPr>
            </w:pPr>
            <w:r w:rsidRPr="00060427">
              <w:rPr>
                <w:color w:val="000000"/>
                <w:sz w:val="20"/>
              </w:rPr>
              <w:t xml:space="preserve">Installation of concrete curbs on the concrete foundation </w:t>
            </w:r>
          </w:p>
        </w:tc>
        <w:tc>
          <w:tcPr>
            <w:tcW w:w="1116" w:type="dxa"/>
            <w:vMerge w:val="restart"/>
            <w:tcBorders>
              <w:top w:val="single" w:sz="4" w:space="0" w:color="auto"/>
              <w:left w:val="nil"/>
              <w:bottom w:val="nil"/>
              <w:right w:val="single" w:sz="4" w:space="0" w:color="auto"/>
            </w:tcBorders>
            <w:hideMark/>
          </w:tcPr>
          <w:p w14:paraId="582EDF7D" w14:textId="77777777" w:rsidR="001D634A" w:rsidRPr="00060427" w:rsidRDefault="001D634A" w:rsidP="001D634A">
            <w:pPr>
              <w:rPr>
                <w:color w:val="000000"/>
                <w:sz w:val="20"/>
              </w:rPr>
            </w:pPr>
            <w:r w:rsidRPr="00060427">
              <w:rPr>
                <w:color w:val="000000"/>
                <w:sz w:val="20"/>
              </w:rPr>
              <w:t>100m2</w:t>
            </w:r>
          </w:p>
          <w:p w14:paraId="26295B5E" w14:textId="1940A570" w:rsidR="001D634A" w:rsidRPr="00060427" w:rsidRDefault="001D634A" w:rsidP="001D634A">
            <w:pPr>
              <w:rPr>
                <w:color w:val="000000"/>
                <w:sz w:val="20"/>
              </w:rPr>
            </w:pPr>
            <w:r w:rsidRPr="00060427">
              <w:rPr>
                <w:color w:val="000000"/>
                <w:sz w:val="20"/>
              </w:rPr>
              <w:t>m</w:t>
            </w:r>
          </w:p>
        </w:tc>
        <w:tc>
          <w:tcPr>
            <w:tcW w:w="990" w:type="dxa"/>
            <w:tcBorders>
              <w:top w:val="single" w:sz="4" w:space="0" w:color="auto"/>
              <w:left w:val="single" w:sz="4" w:space="0" w:color="auto"/>
              <w:bottom w:val="nil"/>
              <w:right w:val="single" w:sz="4" w:space="0" w:color="auto"/>
            </w:tcBorders>
            <w:vAlign w:val="bottom"/>
            <w:hideMark/>
          </w:tcPr>
          <w:p w14:paraId="1BA2E1B1" w14:textId="77777777" w:rsidR="001D634A" w:rsidRPr="00060427" w:rsidRDefault="001D634A" w:rsidP="001D634A">
            <w:pPr>
              <w:jc w:val="right"/>
              <w:rPr>
                <w:color w:val="000000"/>
                <w:sz w:val="20"/>
              </w:rPr>
            </w:pPr>
            <w:r w:rsidRPr="00060427">
              <w:rPr>
                <w:color w:val="000000"/>
                <w:sz w:val="20"/>
              </w:rPr>
              <w:t>0,715</w:t>
            </w:r>
          </w:p>
        </w:tc>
        <w:tc>
          <w:tcPr>
            <w:tcW w:w="1044" w:type="dxa"/>
            <w:vMerge w:val="restart"/>
            <w:tcBorders>
              <w:top w:val="single" w:sz="4" w:space="0" w:color="auto"/>
              <w:left w:val="nil"/>
              <w:bottom w:val="nil"/>
              <w:right w:val="single" w:sz="4" w:space="0" w:color="auto"/>
            </w:tcBorders>
            <w:vAlign w:val="bottom"/>
            <w:hideMark/>
          </w:tcPr>
          <w:p w14:paraId="52B91426" w14:textId="77777777" w:rsidR="001D634A" w:rsidRPr="00060427" w:rsidRDefault="001D634A" w:rsidP="001D634A">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2146CF45" w14:textId="77777777" w:rsidR="001D634A" w:rsidRPr="00060427" w:rsidRDefault="001D634A" w:rsidP="001D634A">
            <w:pPr>
              <w:rPr>
                <w:color w:val="000000"/>
                <w:sz w:val="20"/>
              </w:rPr>
            </w:pPr>
            <w:r w:rsidRPr="00060427">
              <w:rPr>
                <w:color w:val="000000"/>
                <w:sz w:val="20"/>
              </w:rPr>
              <w:t> </w:t>
            </w:r>
          </w:p>
        </w:tc>
      </w:tr>
      <w:tr w:rsidR="001D634A" w:rsidRPr="00060427" w14:paraId="4C531634" w14:textId="77777777" w:rsidTr="00790392">
        <w:trPr>
          <w:trHeight w:val="285"/>
        </w:trPr>
        <w:tc>
          <w:tcPr>
            <w:tcW w:w="993" w:type="dxa"/>
            <w:vMerge/>
            <w:tcBorders>
              <w:left w:val="single" w:sz="4" w:space="0" w:color="auto"/>
              <w:bottom w:val="single" w:sz="4" w:space="0" w:color="auto"/>
              <w:right w:val="single" w:sz="4" w:space="0" w:color="auto"/>
            </w:tcBorders>
            <w:vAlign w:val="bottom"/>
          </w:tcPr>
          <w:p w14:paraId="3B7554F9" w14:textId="77777777" w:rsidR="001D634A" w:rsidRPr="00060427" w:rsidRDefault="001D634A" w:rsidP="001D634A">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hideMark/>
          </w:tcPr>
          <w:p w14:paraId="1F49A0D0" w14:textId="77777777" w:rsidR="001D634A" w:rsidRPr="00060427" w:rsidRDefault="001D634A" w:rsidP="001D634A">
            <w:pPr>
              <w:rPr>
                <w:color w:val="000000"/>
                <w:sz w:val="20"/>
              </w:rPr>
            </w:pPr>
          </w:p>
        </w:tc>
        <w:tc>
          <w:tcPr>
            <w:tcW w:w="1116" w:type="dxa"/>
            <w:vMerge/>
            <w:tcBorders>
              <w:top w:val="nil"/>
              <w:left w:val="nil"/>
              <w:bottom w:val="single" w:sz="4" w:space="0" w:color="auto"/>
              <w:right w:val="single" w:sz="4" w:space="0" w:color="auto"/>
            </w:tcBorders>
            <w:hideMark/>
          </w:tcPr>
          <w:p w14:paraId="66AB028F" w14:textId="77777777" w:rsidR="001D634A" w:rsidRPr="00060427" w:rsidRDefault="001D634A" w:rsidP="001D634A">
            <w:pPr>
              <w:rPr>
                <w:color w:val="000000"/>
                <w:sz w:val="20"/>
              </w:rPr>
            </w:pPr>
          </w:p>
        </w:tc>
        <w:tc>
          <w:tcPr>
            <w:tcW w:w="990" w:type="dxa"/>
            <w:tcBorders>
              <w:top w:val="nil"/>
              <w:left w:val="nil"/>
              <w:bottom w:val="single" w:sz="4" w:space="0" w:color="auto"/>
              <w:right w:val="single" w:sz="4" w:space="0" w:color="auto"/>
            </w:tcBorders>
            <w:vAlign w:val="bottom"/>
            <w:hideMark/>
          </w:tcPr>
          <w:p w14:paraId="498E0E3A" w14:textId="77777777" w:rsidR="001D634A" w:rsidRPr="00060427" w:rsidRDefault="001D634A" w:rsidP="001D634A">
            <w:pPr>
              <w:rPr>
                <w:color w:val="000000"/>
                <w:sz w:val="20"/>
              </w:rPr>
            </w:pPr>
          </w:p>
        </w:tc>
        <w:tc>
          <w:tcPr>
            <w:tcW w:w="1044" w:type="dxa"/>
            <w:vMerge/>
            <w:tcBorders>
              <w:top w:val="nil"/>
              <w:left w:val="nil"/>
              <w:bottom w:val="single" w:sz="4" w:space="0" w:color="auto"/>
              <w:right w:val="single" w:sz="4" w:space="0" w:color="auto"/>
            </w:tcBorders>
            <w:vAlign w:val="center"/>
            <w:hideMark/>
          </w:tcPr>
          <w:p w14:paraId="69C49E96" w14:textId="77777777" w:rsidR="001D634A" w:rsidRPr="00060427" w:rsidRDefault="001D634A" w:rsidP="001D634A">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3704C054" w14:textId="77777777" w:rsidR="001D634A" w:rsidRPr="00060427" w:rsidRDefault="001D634A" w:rsidP="001D634A">
            <w:pPr>
              <w:rPr>
                <w:color w:val="000000"/>
                <w:sz w:val="20"/>
              </w:rPr>
            </w:pPr>
          </w:p>
        </w:tc>
      </w:tr>
      <w:tr w:rsidR="001D634A" w:rsidRPr="00060427" w14:paraId="43BF4E9E" w14:textId="77777777" w:rsidTr="00790392">
        <w:trPr>
          <w:trHeight w:val="285"/>
        </w:trPr>
        <w:tc>
          <w:tcPr>
            <w:tcW w:w="993" w:type="dxa"/>
            <w:vMerge w:val="restart"/>
            <w:tcBorders>
              <w:top w:val="nil"/>
              <w:left w:val="single" w:sz="4" w:space="0" w:color="auto"/>
              <w:right w:val="single" w:sz="4" w:space="0" w:color="auto"/>
            </w:tcBorders>
            <w:vAlign w:val="bottom"/>
          </w:tcPr>
          <w:p w14:paraId="2A87B1DE"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9CC1E0A" w14:textId="77777777" w:rsidR="001D634A" w:rsidRPr="00060427" w:rsidRDefault="001D634A" w:rsidP="001D634A">
            <w:pPr>
              <w:rPr>
                <w:color w:val="000000"/>
                <w:sz w:val="20"/>
              </w:rPr>
            </w:pPr>
            <w:r w:rsidRPr="00060427">
              <w:rPr>
                <w:color w:val="000000"/>
                <w:sz w:val="20"/>
              </w:rPr>
              <w:t xml:space="preserve">Arrangement of pavement, thickness 4 </w:t>
            </w:r>
            <w:r w:rsidRPr="00060427">
              <w:rPr>
                <w:color w:val="000000"/>
                <w:sz w:val="20"/>
              </w:rPr>
              <w:lastRenderedPageBreak/>
              <w:t xml:space="preserve">cm, using hot asphalt-concrete mixtures manually                                  </w:t>
            </w:r>
          </w:p>
          <w:p w14:paraId="718BEE9C" w14:textId="06A9483E" w:rsidR="001D634A" w:rsidRPr="00060427" w:rsidRDefault="001D634A" w:rsidP="001D634A">
            <w:pPr>
              <w:rPr>
                <w:color w:val="000000"/>
                <w:sz w:val="20"/>
              </w:rPr>
            </w:pPr>
            <w:r w:rsidRPr="00060427">
              <w:rPr>
                <w:color w:val="000000"/>
                <w:sz w:val="20"/>
              </w:rPr>
              <w:t xml:space="preserve">For each 0,5 cm change of the layer thickness to add or include to the norm 18-43-1 –up to 3 cm </w:t>
            </w:r>
          </w:p>
        </w:tc>
        <w:tc>
          <w:tcPr>
            <w:tcW w:w="1116" w:type="dxa"/>
            <w:vMerge w:val="restart"/>
            <w:tcBorders>
              <w:top w:val="nil"/>
              <w:left w:val="nil"/>
              <w:bottom w:val="nil"/>
              <w:right w:val="single" w:sz="4" w:space="0" w:color="auto"/>
            </w:tcBorders>
            <w:hideMark/>
          </w:tcPr>
          <w:p w14:paraId="23091D16" w14:textId="77777777" w:rsidR="001D634A" w:rsidRPr="00060427" w:rsidRDefault="001D634A" w:rsidP="001D634A">
            <w:pPr>
              <w:rPr>
                <w:color w:val="000000"/>
                <w:sz w:val="20"/>
              </w:rPr>
            </w:pPr>
            <w:r w:rsidRPr="00060427">
              <w:rPr>
                <w:color w:val="000000"/>
                <w:sz w:val="20"/>
              </w:rPr>
              <w:lastRenderedPageBreak/>
              <w:t>100m2</w:t>
            </w:r>
          </w:p>
          <w:p w14:paraId="204DCA37" w14:textId="2FADA8B0" w:rsidR="001D634A" w:rsidRPr="00060427" w:rsidRDefault="001D634A" w:rsidP="001D634A">
            <w:pPr>
              <w:rPr>
                <w:color w:val="000000"/>
                <w:sz w:val="20"/>
              </w:rPr>
            </w:pPr>
            <w:r w:rsidRPr="00060427">
              <w:rPr>
                <w:color w:val="000000"/>
                <w:sz w:val="20"/>
              </w:rPr>
              <w:lastRenderedPageBreak/>
              <w:t>100m2</w:t>
            </w:r>
          </w:p>
        </w:tc>
        <w:tc>
          <w:tcPr>
            <w:tcW w:w="990" w:type="dxa"/>
            <w:tcBorders>
              <w:top w:val="nil"/>
              <w:left w:val="single" w:sz="4" w:space="0" w:color="auto"/>
              <w:bottom w:val="nil"/>
              <w:right w:val="single" w:sz="4" w:space="0" w:color="auto"/>
            </w:tcBorders>
            <w:vAlign w:val="bottom"/>
            <w:hideMark/>
          </w:tcPr>
          <w:p w14:paraId="6353570D" w14:textId="77777777" w:rsidR="001D634A" w:rsidRPr="00060427" w:rsidRDefault="001D634A" w:rsidP="001D634A">
            <w:pPr>
              <w:jc w:val="right"/>
              <w:rPr>
                <w:color w:val="000000"/>
                <w:sz w:val="20"/>
              </w:rPr>
            </w:pPr>
            <w:r w:rsidRPr="00060427">
              <w:rPr>
                <w:color w:val="000000"/>
                <w:sz w:val="20"/>
              </w:rPr>
              <w:lastRenderedPageBreak/>
              <w:t>62,14</w:t>
            </w:r>
          </w:p>
        </w:tc>
        <w:tc>
          <w:tcPr>
            <w:tcW w:w="1044" w:type="dxa"/>
            <w:vMerge w:val="restart"/>
            <w:tcBorders>
              <w:top w:val="nil"/>
              <w:left w:val="nil"/>
              <w:bottom w:val="nil"/>
              <w:right w:val="single" w:sz="4" w:space="0" w:color="auto"/>
            </w:tcBorders>
            <w:vAlign w:val="bottom"/>
            <w:hideMark/>
          </w:tcPr>
          <w:p w14:paraId="0F3F7AF9" w14:textId="77777777" w:rsidR="001D634A" w:rsidRPr="00060427" w:rsidRDefault="001D634A" w:rsidP="001D634A">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15D4F7E" w14:textId="77777777" w:rsidR="001D634A" w:rsidRPr="00060427" w:rsidRDefault="001D634A" w:rsidP="001D634A">
            <w:pPr>
              <w:rPr>
                <w:color w:val="000000"/>
                <w:sz w:val="20"/>
              </w:rPr>
            </w:pPr>
            <w:r w:rsidRPr="00060427">
              <w:rPr>
                <w:color w:val="000000"/>
                <w:sz w:val="20"/>
              </w:rPr>
              <w:t> </w:t>
            </w:r>
          </w:p>
        </w:tc>
      </w:tr>
      <w:tr w:rsidR="001D634A" w:rsidRPr="00060427" w14:paraId="3C214545" w14:textId="77777777" w:rsidTr="00790392">
        <w:trPr>
          <w:trHeight w:val="285"/>
        </w:trPr>
        <w:tc>
          <w:tcPr>
            <w:tcW w:w="993" w:type="dxa"/>
            <w:vMerge/>
            <w:tcBorders>
              <w:left w:val="single" w:sz="4" w:space="0" w:color="auto"/>
              <w:bottom w:val="single" w:sz="4" w:space="0" w:color="auto"/>
              <w:right w:val="single" w:sz="4" w:space="0" w:color="auto"/>
            </w:tcBorders>
            <w:vAlign w:val="bottom"/>
          </w:tcPr>
          <w:p w14:paraId="1D37E5EE"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hideMark/>
          </w:tcPr>
          <w:p w14:paraId="047CAFD6" w14:textId="77777777" w:rsidR="001D634A" w:rsidRPr="00060427" w:rsidRDefault="001D634A" w:rsidP="001D634A">
            <w:pPr>
              <w:rPr>
                <w:color w:val="000000"/>
                <w:sz w:val="20"/>
              </w:rPr>
            </w:pPr>
          </w:p>
        </w:tc>
        <w:tc>
          <w:tcPr>
            <w:tcW w:w="1116" w:type="dxa"/>
            <w:vMerge/>
            <w:tcBorders>
              <w:top w:val="nil"/>
              <w:left w:val="nil"/>
              <w:bottom w:val="single" w:sz="4" w:space="0" w:color="auto"/>
              <w:right w:val="single" w:sz="4" w:space="0" w:color="auto"/>
            </w:tcBorders>
            <w:hideMark/>
          </w:tcPr>
          <w:p w14:paraId="3E724616" w14:textId="77777777" w:rsidR="001D634A" w:rsidRPr="00060427" w:rsidRDefault="001D634A" w:rsidP="001D634A">
            <w:pPr>
              <w:rPr>
                <w:color w:val="000000"/>
                <w:sz w:val="20"/>
              </w:rPr>
            </w:pPr>
          </w:p>
        </w:tc>
        <w:tc>
          <w:tcPr>
            <w:tcW w:w="990" w:type="dxa"/>
            <w:tcBorders>
              <w:top w:val="nil"/>
              <w:left w:val="nil"/>
              <w:bottom w:val="single" w:sz="4" w:space="0" w:color="auto"/>
              <w:right w:val="single" w:sz="4" w:space="0" w:color="auto"/>
            </w:tcBorders>
            <w:vAlign w:val="bottom"/>
            <w:hideMark/>
          </w:tcPr>
          <w:p w14:paraId="40F78D50" w14:textId="77777777" w:rsidR="001D634A" w:rsidRPr="00060427" w:rsidRDefault="001D634A" w:rsidP="001D634A">
            <w:pPr>
              <w:rPr>
                <w:color w:val="000000"/>
                <w:sz w:val="20"/>
              </w:rPr>
            </w:pPr>
          </w:p>
        </w:tc>
        <w:tc>
          <w:tcPr>
            <w:tcW w:w="1044" w:type="dxa"/>
            <w:vMerge/>
            <w:tcBorders>
              <w:top w:val="nil"/>
              <w:left w:val="nil"/>
              <w:bottom w:val="single" w:sz="4" w:space="0" w:color="auto"/>
              <w:right w:val="single" w:sz="4" w:space="0" w:color="auto"/>
            </w:tcBorders>
            <w:vAlign w:val="center"/>
            <w:hideMark/>
          </w:tcPr>
          <w:p w14:paraId="73F50F4D" w14:textId="77777777" w:rsidR="001D634A" w:rsidRPr="00060427" w:rsidRDefault="001D634A" w:rsidP="001D634A">
            <w:pPr>
              <w:rPr>
                <w:color w:val="000000"/>
                <w:sz w:val="20"/>
              </w:rPr>
            </w:pPr>
          </w:p>
        </w:tc>
        <w:tc>
          <w:tcPr>
            <w:tcW w:w="1688" w:type="dxa"/>
            <w:vMerge/>
            <w:tcBorders>
              <w:top w:val="nil"/>
              <w:left w:val="nil"/>
              <w:bottom w:val="single" w:sz="4" w:space="0" w:color="auto"/>
              <w:right w:val="single" w:sz="4" w:space="0" w:color="auto"/>
            </w:tcBorders>
            <w:vAlign w:val="center"/>
            <w:hideMark/>
          </w:tcPr>
          <w:p w14:paraId="1B58E3A1" w14:textId="77777777" w:rsidR="001D634A" w:rsidRPr="00060427" w:rsidRDefault="001D634A" w:rsidP="001D634A">
            <w:pPr>
              <w:rPr>
                <w:color w:val="000000"/>
                <w:sz w:val="20"/>
              </w:rPr>
            </w:pPr>
          </w:p>
        </w:tc>
      </w:tr>
      <w:tr w:rsidR="001D634A" w:rsidRPr="00060427" w14:paraId="10DD12AE" w14:textId="77777777" w:rsidTr="001D634A">
        <w:trPr>
          <w:trHeight w:val="737"/>
        </w:trPr>
        <w:tc>
          <w:tcPr>
            <w:tcW w:w="993" w:type="dxa"/>
            <w:tcBorders>
              <w:top w:val="nil"/>
              <w:left w:val="single" w:sz="4" w:space="0" w:color="auto"/>
              <w:bottom w:val="single" w:sz="4" w:space="0" w:color="auto"/>
              <w:right w:val="single" w:sz="4" w:space="0" w:color="auto"/>
            </w:tcBorders>
            <w:vAlign w:val="bottom"/>
          </w:tcPr>
          <w:p w14:paraId="636B413B"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7C1E2C9" w14:textId="46A32814" w:rsidR="001D634A" w:rsidRPr="00060427" w:rsidRDefault="001D634A" w:rsidP="001D634A">
            <w:pPr>
              <w:rPr>
                <w:color w:val="000000"/>
                <w:sz w:val="20"/>
              </w:rPr>
            </w:pPr>
            <w:r w:rsidRPr="00060427">
              <w:rPr>
                <w:color w:val="000000"/>
                <w:sz w:val="20"/>
              </w:rPr>
              <w:t xml:space="preserve">Arrangement of one layer foundations, thickness 15 cm, available pressure more than 98,1 Ppа [1000 kg/cm2] </w:t>
            </w:r>
          </w:p>
        </w:tc>
        <w:tc>
          <w:tcPr>
            <w:tcW w:w="1116" w:type="dxa"/>
            <w:tcBorders>
              <w:top w:val="nil"/>
              <w:left w:val="nil"/>
              <w:bottom w:val="single" w:sz="4" w:space="0" w:color="auto"/>
              <w:right w:val="single" w:sz="4" w:space="0" w:color="auto"/>
            </w:tcBorders>
            <w:hideMark/>
          </w:tcPr>
          <w:p w14:paraId="5425FEA1" w14:textId="0C12C157" w:rsidR="001D634A" w:rsidRPr="00060427" w:rsidRDefault="001D634A" w:rsidP="001D634A">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50A63683" w14:textId="77777777" w:rsidR="001D634A" w:rsidRPr="00060427" w:rsidRDefault="001D634A" w:rsidP="001D634A">
            <w:pPr>
              <w:jc w:val="right"/>
              <w:rPr>
                <w:color w:val="000000"/>
                <w:sz w:val="20"/>
              </w:rPr>
            </w:pPr>
            <w:r w:rsidRPr="00060427">
              <w:rPr>
                <w:color w:val="000000"/>
                <w:sz w:val="20"/>
              </w:rPr>
              <w:t>0,6214</w:t>
            </w:r>
          </w:p>
        </w:tc>
        <w:tc>
          <w:tcPr>
            <w:tcW w:w="1044" w:type="dxa"/>
            <w:tcBorders>
              <w:top w:val="nil"/>
              <w:left w:val="nil"/>
              <w:bottom w:val="single" w:sz="4" w:space="0" w:color="auto"/>
              <w:right w:val="single" w:sz="4" w:space="0" w:color="auto"/>
            </w:tcBorders>
            <w:vAlign w:val="bottom"/>
            <w:hideMark/>
          </w:tcPr>
          <w:p w14:paraId="13861922" w14:textId="77777777" w:rsidR="001D634A" w:rsidRPr="00060427" w:rsidRDefault="001D634A" w:rsidP="001D634A">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A7EE327" w14:textId="77777777" w:rsidR="001D634A" w:rsidRPr="00060427" w:rsidRDefault="001D634A" w:rsidP="001D634A">
            <w:pPr>
              <w:rPr>
                <w:color w:val="000000"/>
                <w:sz w:val="20"/>
              </w:rPr>
            </w:pPr>
            <w:r w:rsidRPr="00060427">
              <w:rPr>
                <w:color w:val="000000"/>
                <w:sz w:val="20"/>
              </w:rPr>
              <w:t> </w:t>
            </w:r>
          </w:p>
        </w:tc>
      </w:tr>
      <w:tr w:rsidR="001D634A" w:rsidRPr="00060427" w14:paraId="7C1C09CE" w14:textId="77777777" w:rsidTr="001D634A">
        <w:trPr>
          <w:trHeight w:val="567"/>
        </w:trPr>
        <w:tc>
          <w:tcPr>
            <w:tcW w:w="993" w:type="dxa"/>
            <w:tcBorders>
              <w:top w:val="single" w:sz="4" w:space="0" w:color="auto"/>
              <w:left w:val="single" w:sz="4" w:space="0" w:color="auto"/>
              <w:bottom w:val="single" w:sz="4" w:space="0" w:color="auto"/>
              <w:right w:val="single" w:sz="4" w:space="0" w:color="auto"/>
            </w:tcBorders>
            <w:vAlign w:val="bottom"/>
          </w:tcPr>
          <w:p w14:paraId="0C2269F1"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00593C38" w14:textId="15DC7E41" w:rsidR="001D634A" w:rsidRPr="00060427" w:rsidRDefault="001D634A" w:rsidP="001D634A">
            <w:pPr>
              <w:rPr>
                <w:color w:val="000000"/>
                <w:sz w:val="20"/>
              </w:rPr>
            </w:pPr>
            <w:r w:rsidRPr="00060427">
              <w:rPr>
                <w:color w:val="000000"/>
                <w:sz w:val="20"/>
              </w:rPr>
              <w:t xml:space="preserve">Installation of concrete curbs on the concrete foundation </w:t>
            </w:r>
          </w:p>
        </w:tc>
        <w:tc>
          <w:tcPr>
            <w:tcW w:w="1116" w:type="dxa"/>
            <w:tcBorders>
              <w:top w:val="single" w:sz="4" w:space="0" w:color="auto"/>
              <w:left w:val="nil"/>
              <w:bottom w:val="single" w:sz="4" w:space="0" w:color="auto"/>
              <w:right w:val="single" w:sz="4" w:space="0" w:color="auto"/>
            </w:tcBorders>
            <w:hideMark/>
          </w:tcPr>
          <w:p w14:paraId="7A67E35E" w14:textId="3E61252A" w:rsidR="001D634A" w:rsidRPr="00060427" w:rsidRDefault="001D634A" w:rsidP="001D634A">
            <w:pPr>
              <w:rPr>
                <w:color w:val="000000"/>
                <w:sz w:val="20"/>
              </w:rPr>
            </w:pPr>
            <w:r w:rsidRPr="00060427">
              <w:rPr>
                <w:color w:val="000000"/>
                <w:sz w:val="20"/>
              </w:rPr>
              <w:t>m</w:t>
            </w:r>
          </w:p>
        </w:tc>
        <w:tc>
          <w:tcPr>
            <w:tcW w:w="990" w:type="dxa"/>
            <w:tcBorders>
              <w:top w:val="single" w:sz="4" w:space="0" w:color="auto"/>
              <w:left w:val="single" w:sz="4" w:space="0" w:color="auto"/>
              <w:bottom w:val="single" w:sz="4" w:space="0" w:color="auto"/>
              <w:right w:val="single" w:sz="4" w:space="0" w:color="auto"/>
            </w:tcBorders>
            <w:vAlign w:val="bottom"/>
            <w:hideMark/>
          </w:tcPr>
          <w:p w14:paraId="7E8A81BC" w14:textId="77777777" w:rsidR="001D634A" w:rsidRPr="00060427" w:rsidRDefault="001D634A" w:rsidP="001D634A">
            <w:pPr>
              <w:jc w:val="right"/>
              <w:rPr>
                <w:color w:val="000000"/>
                <w:sz w:val="20"/>
              </w:rPr>
            </w:pPr>
            <w:r w:rsidRPr="00060427">
              <w:rPr>
                <w:color w:val="000000"/>
                <w:sz w:val="20"/>
              </w:rPr>
              <w:t>-0,6214</w:t>
            </w:r>
          </w:p>
        </w:tc>
        <w:tc>
          <w:tcPr>
            <w:tcW w:w="1044" w:type="dxa"/>
            <w:tcBorders>
              <w:top w:val="single" w:sz="4" w:space="0" w:color="auto"/>
              <w:left w:val="nil"/>
              <w:bottom w:val="single" w:sz="4" w:space="0" w:color="auto"/>
              <w:right w:val="single" w:sz="4" w:space="0" w:color="auto"/>
            </w:tcBorders>
            <w:vAlign w:val="bottom"/>
            <w:hideMark/>
          </w:tcPr>
          <w:p w14:paraId="22A009CD" w14:textId="77777777" w:rsidR="001D634A" w:rsidRPr="00060427" w:rsidRDefault="001D634A" w:rsidP="001D634A">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A4C4BA" w14:textId="77777777" w:rsidR="001D634A" w:rsidRPr="00060427" w:rsidRDefault="001D634A" w:rsidP="001D634A">
            <w:pPr>
              <w:rPr>
                <w:color w:val="000000"/>
                <w:sz w:val="20"/>
              </w:rPr>
            </w:pPr>
            <w:r w:rsidRPr="00060427">
              <w:rPr>
                <w:color w:val="000000"/>
                <w:sz w:val="20"/>
              </w:rPr>
              <w:t> </w:t>
            </w:r>
          </w:p>
        </w:tc>
      </w:tr>
      <w:tr w:rsidR="0070523C" w:rsidRPr="00060427" w14:paraId="72754B0A"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5AB115F3" w14:textId="77777777" w:rsidR="0070523C" w:rsidRPr="00060427" w:rsidRDefault="0070523C" w:rsidP="0070523C">
            <w:pPr>
              <w:pStyle w:val="aff5"/>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6C485726" w14:textId="298F5285" w:rsidR="0070523C" w:rsidRPr="00060427" w:rsidRDefault="001D634A" w:rsidP="0070523C">
            <w:pPr>
              <w:rPr>
                <w:b/>
                <w:bCs/>
                <w:color w:val="000000"/>
                <w:sz w:val="20"/>
              </w:rPr>
            </w:pPr>
            <w:r w:rsidRPr="00060427">
              <w:rPr>
                <w:b/>
                <w:color w:val="000000"/>
                <w:sz w:val="20"/>
              </w:rPr>
              <w:t>Section</w:t>
            </w:r>
            <w:r w:rsidRPr="00060427">
              <w:rPr>
                <w:b/>
                <w:bCs/>
                <w:color w:val="000000"/>
                <w:sz w:val="20"/>
              </w:rPr>
              <w:t xml:space="preserve"> 6. Facade installation 1308,1m</w:t>
            </w:r>
            <w:r w:rsidR="0070523C" w:rsidRPr="00060427">
              <w:rPr>
                <w:b/>
                <w:bCs/>
                <w:color w:val="000000"/>
                <w:sz w:val="20"/>
              </w:rPr>
              <w:t>2</w:t>
            </w:r>
          </w:p>
        </w:tc>
        <w:tc>
          <w:tcPr>
            <w:tcW w:w="1116" w:type="dxa"/>
            <w:vMerge w:val="restart"/>
            <w:tcBorders>
              <w:top w:val="single" w:sz="4" w:space="0" w:color="auto"/>
              <w:left w:val="nil"/>
              <w:bottom w:val="nil"/>
              <w:right w:val="single" w:sz="4" w:space="0" w:color="auto"/>
            </w:tcBorders>
            <w:vAlign w:val="bottom"/>
            <w:hideMark/>
          </w:tcPr>
          <w:p w14:paraId="2E444391" w14:textId="77777777" w:rsidR="0070523C" w:rsidRPr="00060427" w:rsidRDefault="0070523C" w:rsidP="0070523C">
            <w:pPr>
              <w:rPr>
                <w:color w:val="000000"/>
                <w:sz w:val="20"/>
                <w:u w:val="single"/>
              </w:rPr>
            </w:pPr>
            <w:r w:rsidRPr="00060427">
              <w:rPr>
                <w:color w:val="000000"/>
                <w:sz w:val="20"/>
                <w:u w:val="single"/>
              </w:rPr>
              <w:t> </w:t>
            </w:r>
          </w:p>
        </w:tc>
        <w:tc>
          <w:tcPr>
            <w:tcW w:w="990" w:type="dxa"/>
            <w:tcBorders>
              <w:top w:val="single" w:sz="4" w:space="0" w:color="auto"/>
              <w:left w:val="single" w:sz="4" w:space="0" w:color="auto"/>
              <w:bottom w:val="nil"/>
              <w:right w:val="single" w:sz="4" w:space="0" w:color="auto"/>
            </w:tcBorders>
            <w:vAlign w:val="bottom"/>
            <w:hideMark/>
          </w:tcPr>
          <w:p w14:paraId="0BE0E7C6" w14:textId="77777777" w:rsidR="0070523C" w:rsidRPr="00060427" w:rsidRDefault="0070523C" w:rsidP="0070523C">
            <w:pPr>
              <w:rPr>
                <w:color w:val="000000"/>
                <w:sz w:val="20"/>
                <w:u w:val="single"/>
              </w:rPr>
            </w:pPr>
            <w:r w:rsidRPr="00060427">
              <w:rPr>
                <w:color w:val="000000"/>
                <w:sz w:val="20"/>
                <w:u w:val="single"/>
              </w:rPr>
              <w:t> </w:t>
            </w:r>
          </w:p>
        </w:tc>
        <w:tc>
          <w:tcPr>
            <w:tcW w:w="1044" w:type="dxa"/>
            <w:vMerge w:val="restart"/>
            <w:tcBorders>
              <w:top w:val="single" w:sz="4" w:space="0" w:color="auto"/>
              <w:left w:val="nil"/>
              <w:bottom w:val="nil"/>
              <w:right w:val="single" w:sz="4" w:space="0" w:color="auto"/>
            </w:tcBorders>
            <w:vAlign w:val="bottom"/>
            <w:hideMark/>
          </w:tcPr>
          <w:p w14:paraId="4E283F17" w14:textId="77777777" w:rsidR="0070523C" w:rsidRPr="00060427" w:rsidRDefault="0070523C" w:rsidP="0070523C">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79093CFA" w14:textId="77777777" w:rsidR="0070523C" w:rsidRPr="00060427" w:rsidRDefault="0070523C" w:rsidP="0070523C">
            <w:pPr>
              <w:rPr>
                <w:color w:val="000000"/>
                <w:sz w:val="20"/>
              </w:rPr>
            </w:pPr>
            <w:r w:rsidRPr="00060427">
              <w:rPr>
                <w:color w:val="000000"/>
                <w:sz w:val="20"/>
              </w:rPr>
              <w:t> </w:t>
            </w:r>
          </w:p>
        </w:tc>
      </w:tr>
      <w:tr w:rsidR="0070523C" w:rsidRPr="00060427" w14:paraId="793C7B0D"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18CCA12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7D4F9CB3" w14:textId="77777777" w:rsidR="0070523C" w:rsidRPr="00060427" w:rsidRDefault="0070523C" w:rsidP="0070523C">
            <w:pPr>
              <w:rPr>
                <w:b/>
                <w:bCs/>
                <w:color w:val="000000"/>
                <w:sz w:val="20"/>
              </w:rPr>
            </w:pPr>
          </w:p>
        </w:tc>
        <w:tc>
          <w:tcPr>
            <w:tcW w:w="1116" w:type="dxa"/>
            <w:vMerge/>
            <w:tcBorders>
              <w:top w:val="nil"/>
              <w:left w:val="nil"/>
              <w:bottom w:val="single" w:sz="4" w:space="0" w:color="auto"/>
              <w:right w:val="single" w:sz="4" w:space="0" w:color="auto"/>
            </w:tcBorders>
            <w:vAlign w:val="center"/>
            <w:hideMark/>
          </w:tcPr>
          <w:p w14:paraId="723B7410" w14:textId="77777777" w:rsidR="0070523C" w:rsidRPr="00060427" w:rsidRDefault="0070523C" w:rsidP="0070523C">
            <w:pPr>
              <w:rPr>
                <w:color w:val="000000"/>
                <w:sz w:val="20"/>
                <w:u w:val="single"/>
              </w:rPr>
            </w:pPr>
          </w:p>
        </w:tc>
        <w:tc>
          <w:tcPr>
            <w:tcW w:w="990" w:type="dxa"/>
            <w:tcBorders>
              <w:top w:val="nil"/>
              <w:left w:val="nil"/>
              <w:bottom w:val="single" w:sz="4" w:space="0" w:color="auto"/>
              <w:right w:val="single" w:sz="4" w:space="0" w:color="auto"/>
            </w:tcBorders>
            <w:vAlign w:val="bottom"/>
            <w:hideMark/>
          </w:tcPr>
          <w:p w14:paraId="6DE07F86" w14:textId="77777777" w:rsidR="0070523C" w:rsidRPr="00060427" w:rsidRDefault="0070523C" w:rsidP="0070523C">
            <w:pPr>
              <w:rPr>
                <w:b/>
                <w:bCs/>
                <w:color w:val="000000"/>
                <w:sz w:val="20"/>
              </w:rPr>
            </w:pPr>
          </w:p>
        </w:tc>
        <w:tc>
          <w:tcPr>
            <w:tcW w:w="1044" w:type="dxa"/>
            <w:vMerge/>
            <w:tcBorders>
              <w:top w:val="nil"/>
              <w:left w:val="nil"/>
              <w:bottom w:val="single" w:sz="4" w:space="0" w:color="auto"/>
              <w:right w:val="single" w:sz="4" w:space="0" w:color="auto"/>
            </w:tcBorders>
            <w:vAlign w:val="center"/>
            <w:hideMark/>
          </w:tcPr>
          <w:p w14:paraId="58891F4E"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1F82D545" w14:textId="77777777" w:rsidR="0070523C" w:rsidRPr="00060427" w:rsidRDefault="0070523C" w:rsidP="0070523C">
            <w:pPr>
              <w:rPr>
                <w:color w:val="000000"/>
                <w:sz w:val="20"/>
              </w:rPr>
            </w:pPr>
          </w:p>
        </w:tc>
      </w:tr>
      <w:tr w:rsidR="0070523C" w:rsidRPr="00060427" w14:paraId="002EC49B" w14:textId="77777777" w:rsidTr="0070523C">
        <w:trPr>
          <w:trHeight w:val="906"/>
        </w:trPr>
        <w:tc>
          <w:tcPr>
            <w:tcW w:w="993" w:type="dxa"/>
            <w:tcBorders>
              <w:top w:val="nil"/>
              <w:left w:val="single" w:sz="4" w:space="0" w:color="auto"/>
              <w:bottom w:val="single" w:sz="4" w:space="0" w:color="auto"/>
              <w:right w:val="single" w:sz="4" w:space="0" w:color="auto"/>
            </w:tcBorders>
            <w:vAlign w:val="bottom"/>
          </w:tcPr>
          <w:p w14:paraId="20498A6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6ABC0286" w14:textId="0C7E0BE2" w:rsidR="0070523C" w:rsidRPr="00060427" w:rsidRDefault="001D634A" w:rsidP="0070523C">
            <w:pPr>
              <w:rPr>
                <w:color w:val="000000"/>
                <w:sz w:val="20"/>
              </w:rPr>
            </w:pPr>
            <w:r w:rsidRPr="00060427">
              <w:rPr>
                <w:color w:val="000000"/>
                <w:sz w:val="20"/>
              </w:rPr>
              <w:t>Insulation of facades with mineral plates, thickness 100 mm with decoration mixture "CEREZIT". Walls are smooth</w:t>
            </w:r>
          </w:p>
        </w:tc>
        <w:tc>
          <w:tcPr>
            <w:tcW w:w="1116" w:type="dxa"/>
            <w:tcBorders>
              <w:top w:val="nil"/>
              <w:left w:val="nil"/>
              <w:bottom w:val="single" w:sz="4" w:space="0" w:color="auto"/>
              <w:right w:val="single" w:sz="4" w:space="0" w:color="auto"/>
            </w:tcBorders>
            <w:vAlign w:val="bottom"/>
            <w:hideMark/>
          </w:tcPr>
          <w:p w14:paraId="49B9B050" w14:textId="70220878" w:rsidR="0070523C" w:rsidRPr="00060427" w:rsidRDefault="001D634A" w:rsidP="0070523C">
            <w:pPr>
              <w:rPr>
                <w:color w:val="000000"/>
                <w:sz w:val="20"/>
              </w:rPr>
            </w:pPr>
            <w:r w:rsidRPr="00060427">
              <w:rPr>
                <w:color w:val="000000"/>
                <w:sz w:val="20"/>
              </w:rPr>
              <w:t>100 m</w:t>
            </w:r>
            <w:r w:rsidR="0070523C"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73ADBA89" w14:textId="77777777" w:rsidR="0070523C" w:rsidRPr="00060427" w:rsidRDefault="0070523C" w:rsidP="0070523C">
            <w:pPr>
              <w:jc w:val="right"/>
              <w:rPr>
                <w:color w:val="000000"/>
                <w:sz w:val="20"/>
              </w:rPr>
            </w:pPr>
            <w:r w:rsidRPr="00060427">
              <w:rPr>
                <w:color w:val="000000"/>
                <w:sz w:val="20"/>
              </w:rPr>
              <w:t>13,081</w:t>
            </w:r>
          </w:p>
        </w:tc>
        <w:tc>
          <w:tcPr>
            <w:tcW w:w="1044" w:type="dxa"/>
            <w:tcBorders>
              <w:top w:val="nil"/>
              <w:left w:val="nil"/>
              <w:bottom w:val="single" w:sz="4" w:space="0" w:color="auto"/>
              <w:right w:val="single" w:sz="4" w:space="0" w:color="auto"/>
            </w:tcBorders>
            <w:vAlign w:val="bottom"/>
            <w:hideMark/>
          </w:tcPr>
          <w:p w14:paraId="6ADA12ED"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4B15035C" w14:textId="77777777" w:rsidR="0070523C" w:rsidRPr="00060427" w:rsidRDefault="0070523C" w:rsidP="0070523C">
            <w:pPr>
              <w:rPr>
                <w:color w:val="000000"/>
                <w:sz w:val="20"/>
              </w:rPr>
            </w:pPr>
            <w:r w:rsidRPr="00060427">
              <w:rPr>
                <w:color w:val="000000"/>
                <w:sz w:val="20"/>
              </w:rPr>
              <w:t> </w:t>
            </w:r>
          </w:p>
        </w:tc>
      </w:tr>
      <w:tr w:rsidR="0070523C" w:rsidRPr="00060427" w14:paraId="34D2F567" w14:textId="77777777" w:rsidTr="003639E8">
        <w:trPr>
          <w:trHeight w:val="1020"/>
        </w:trPr>
        <w:tc>
          <w:tcPr>
            <w:tcW w:w="993" w:type="dxa"/>
            <w:tcBorders>
              <w:top w:val="single" w:sz="4" w:space="0" w:color="auto"/>
              <w:left w:val="single" w:sz="4" w:space="0" w:color="auto"/>
              <w:bottom w:val="single" w:sz="4" w:space="0" w:color="auto"/>
              <w:right w:val="single" w:sz="4" w:space="0" w:color="auto"/>
            </w:tcBorders>
            <w:vAlign w:val="bottom"/>
          </w:tcPr>
          <w:p w14:paraId="1D391C2B"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1E11521" w14:textId="3699FAD9" w:rsidR="0070523C" w:rsidRPr="00060427" w:rsidRDefault="001D634A" w:rsidP="001D634A">
            <w:pPr>
              <w:rPr>
                <w:color w:val="000000"/>
                <w:sz w:val="20"/>
              </w:rPr>
            </w:pPr>
            <w:r w:rsidRPr="00060427">
              <w:rPr>
                <w:color w:val="000000"/>
                <w:sz w:val="20"/>
              </w:rPr>
              <w:t>Insulation of facades with mineral plates, thickness 100 mm with decoration mixture "CEREZIT". Slopes, width up to 300 mm</w:t>
            </w:r>
          </w:p>
        </w:tc>
        <w:tc>
          <w:tcPr>
            <w:tcW w:w="1116" w:type="dxa"/>
            <w:tcBorders>
              <w:top w:val="single" w:sz="4" w:space="0" w:color="auto"/>
              <w:left w:val="nil"/>
              <w:bottom w:val="single" w:sz="4" w:space="0" w:color="auto"/>
              <w:right w:val="single" w:sz="4" w:space="0" w:color="auto"/>
            </w:tcBorders>
            <w:vAlign w:val="bottom"/>
            <w:hideMark/>
          </w:tcPr>
          <w:p w14:paraId="22F46509" w14:textId="5D7EA904" w:rsidR="0070523C" w:rsidRPr="00060427" w:rsidRDefault="0070523C" w:rsidP="0070523C">
            <w:pPr>
              <w:rPr>
                <w:color w:val="000000"/>
                <w:sz w:val="20"/>
              </w:rPr>
            </w:pPr>
            <w:r w:rsidRPr="00060427">
              <w:rPr>
                <w:color w:val="000000"/>
                <w:sz w:val="20"/>
              </w:rPr>
              <w:t>1</w:t>
            </w:r>
            <w:r w:rsidR="001D634A" w:rsidRPr="00060427">
              <w:rPr>
                <w:color w:val="000000"/>
                <w:sz w:val="20"/>
              </w:rPr>
              <w:t>00 m</w:t>
            </w:r>
            <w:r w:rsidRPr="00060427">
              <w:rPr>
                <w:color w:val="000000"/>
                <w:sz w:val="20"/>
              </w:rPr>
              <w:t>2</w:t>
            </w:r>
          </w:p>
        </w:tc>
        <w:tc>
          <w:tcPr>
            <w:tcW w:w="990" w:type="dxa"/>
            <w:tcBorders>
              <w:top w:val="single" w:sz="4" w:space="0" w:color="auto"/>
              <w:left w:val="single" w:sz="4" w:space="0" w:color="auto"/>
              <w:bottom w:val="single" w:sz="4" w:space="0" w:color="auto"/>
              <w:right w:val="single" w:sz="4" w:space="0" w:color="auto"/>
            </w:tcBorders>
            <w:vAlign w:val="bottom"/>
            <w:hideMark/>
          </w:tcPr>
          <w:p w14:paraId="14D4E024" w14:textId="77777777" w:rsidR="0070523C" w:rsidRPr="00060427" w:rsidRDefault="0070523C" w:rsidP="0070523C">
            <w:pPr>
              <w:jc w:val="right"/>
              <w:rPr>
                <w:color w:val="000000"/>
                <w:sz w:val="20"/>
              </w:rPr>
            </w:pPr>
            <w:r w:rsidRPr="00060427">
              <w:rPr>
                <w:color w:val="000000"/>
                <w:sz w:val="20"/>
              </w:rPr>
              <w:t>2,1804</w:t>
            </w:r>
          </w:p>
        </w:tc>
        <w:tc>
          <w:tcPr>
            <w:tcW w:w="1044" w:type="dxa"/>
            <w:tcBorders>
              <w:top w:val="single" w:sz="4" w:space="0" w:color="auto"/>
              <w:left w:val="nil"/>
              <w:bottom w:val="single" w:sz="4" w:space="0" w:color="auto"/>
              <w:right w:val="single" w:sz="4" w:space="0" w:color="auto"/>
            </w:tcBorders>
            <w:vAlign w:val="bottom"/>
            <w:hideMark/>
          </w:tcPr>
          <w:p w14:paraId="45A77EB3"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5B466A7" w14:textId="77777777" w:rsidR="0070523C" w:rsidRPr="00060427" w:rsidRDefault="0070523C" w:rsidP="0070523C">
            <w:pPr>
              <w:rPr>
                <w:color w:val="000000"/>
                <w:sz w:val="20"/>
              </w:rPr>
            </w:pPr>
            <w:r w:rsidRPr="00060427">
              <w:rPr>
                <w:color w:val="000000"/>
                <w:sz w:val="20"/>
              </w:rPr>
              <w:t> </w:t>
            </w:r>
          </w:p>
        </w:tc>
      </w:tr>
      <w:tr w:rsidR="0070523C" w:rsidRPr="00060427" w14:paraId="537A00FF" w14:textId="77777777" w:rsidTr="0070523C">
        <w:trPr>
          <w:trHeight w:val="555"/>
        </w:trPr>
        <w:tc>
          <w:tcPr>
            <w:tcW w:w="993" w:type="dxa"/>
            <w:tcBorders>
              <w:top w:val="single" w:sz="4" w:space="0" w:color="auto"/>
              <w:left w:val="single" w:sz="4" w:space="0" w:color="auto"/>
              <w:bottom w:val="single" w:sz="4" w:space="0" w:color="auto"/>
              <w:right w:val="single" w:sz="4" w:space="0" w:color="auto"/>
            </w:tcBorders>
            <w:vAlign w:val="bottom"/>
          </w:tcPr>
          <w:p w14:paraId="1C1D370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27D3D8E3" w14:textId="6BF6F07C" w:rsidR="0070523C" w:rsidRPr="00060427" w:rsidRDefault="00060427" w:rsidP="001D634A">
            <w:pPr>
              <w:rPr>
                <w:color w:val="000000"/>
                <w:sz w:val="20"/>
              </w:rPr>
            </w:pPr>
            <w:r w:rsidRPr="00060427">
              <w:rPr>
                <w:color w:val="000000"/>
                <w:sz w:val="20"/>
              </w:rPr>
              <w:t>Additionally</w:t>
            </w:r>
            <w:r w:rsidR="001D634A" w:rsidRPr="00060427">
              <w:rPr>
                <w:color w:val="000000"/>
                <w:sz w:val="20"/>
              </w:rPr>
              <w:t xml:space="preserve">, repair of plastering and painting </w:t>
            </w:r>
          </w:p>
        </w:tc>
        <w:tc>
          <w:tcPr>
            <w:tcW w:w="1116" w:type="dxa"/>
            <w:tcBorders>
              <w:top w:val="single" w:sz="4" w:space="0" w:color="auto"/>
              <w:left w:val="nil"/>
              <w:bottom w:val="single" w:sz="4" w:space="0" w:color="auto"/>
              <w:right w:val="single" w:sz="4" w:space="0" w:color="auto"/>
            </w:tcBorders>
            <w:vAlign w:val="bottom"/>
            <w:hideMark/>
          </w:tcPr>
          <w:p w14:paraId="053446CC"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418CBAC7"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4EE646C0"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3350126" w14:textId="77777777" w:rsidR="0070523C" w:rsidRPr="00060427" w:rsidRDefault="0070523C" w:rsidP="0070523C">
            <w:pPr>
              <w:rPr>
                <w:color w:val="000000"/>
                <w:sz w:val="20"/>
              </w:rPr>
            </w:pPr>
            <w:r w:rsidRPr="00060427">
              <w:rPr>
                <w:color w:val="000000"/>
                <w:sz w:val="20"/>
              </w:rPr>
              <w:t> </w:t>
            </w:r>
          </w:p>
        </w:tc>
      </w:tr>
      <w:tr w:rsidR="001D634A" w:rsidRPr="00060427" w14:paraId="5C21B5F3" w14:textId="77777777" w:rsidTr="00790392">
        <w:trPr>
          <w:trHeight w:val="285"/>
        </w:trPr>
        <w:tc>
          <w:tcPr>
            <w:tcW w:w="993" w:type="dxa"/>
            <w:tcBorders>
              <w:top w:val="nil"/>
              <w:left w:val="single" w:sz="4" w:space="0" w:color="auto"/>
              <w:bottom w:val="single" w:sz="4" w:space="0" w:color="auto"/>
              <w:right w:val="single" w:sz="4" w:space="0" w:color="auto"/>
            </w:tcBorders>
            <w:vAlign w:val="bottom"/>
          </w:tcPr>
          <w:p w14:paraId="0A850996" w14:textId="77777777" w:rsidR="001D634A" w:rsidRPr="00060427" w:rsidRDefault="001D634A" w:rsidP="001D634A">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CCD75E4" w14:textId="246240C8" w:rsidR="001D634A" w:rsidRPr="00060427" w:rsidRDefault="001D634A" w:rsidP="001D634A">
            <w:pPr>
              <w:rPr>
                <w:color w:val="000000"/>
                <w:sz w:val="20"/>
              </w:rPr>
            </w:pPr>
            <w:r w:rsidRPr="00060427">
              <w:rPr>
                <w:color w:val="000000"/>
                <w:sz w:val="20"/>
              </w:rPr>
              <w:t xml:space="preserve">Cleaning surfaces with brushes                                                                    </w:t>
            </w:r>
          </w:p>
        </w:tc>
        <w:tc>
          <w:tcPr>
            <w:tcW w:w="1116" w:type="dxa"/>
            <w:tcBorders>
              <w:top w:val="nil"/>
              <w:left w:val="nil"/>
              <w:bottom w:val="single" w:sz="4" w:space="0" w:color="auto"/>
              <w:right w:val="single" w:sz="4" w:space="0" w:color="auto"/>
            </w:tcBorders>
            <w:hideMark/>
          </w:tcPr>
          <w:p w14:paraId="613080B8" w14:textId="035664B6" w:rsidR="001D634A" w:rsidRPr="00060427" w:rsidRDefault="001D634A" w:rsidP="001D634A">
            <w:pPr>
              <w:rPr>
                <w:color w:val="000000"/>
                <w:sz w:val="20"/>
              </w:rPr>
            </w:pPr>
            <w:r w:rsidRPr="00060427">
              <w:rPr>
                <w:color w:val="000000"/>
                <w:sz w:val="20"/>
              </w:rPr>
              <w:t>m2</w:t>
            </w:r>
          </w:p>
        </w:tc>
        <w:tc>
          <w:tcPr>
            <w:tcW w:w="990" w:type="dxa"/>
            <w:tcBorders>
              <w:top w:val="nil"/>
              <w:left w:val="single" w:sz="4" w:space="0" w:color="auto"/>
              <w:bottom w:val="single" w:sz="4" w:space="0" w:color="auto"/>
              <w:right w:val="single" w:sz="4" w:space="0" w:color="auto"/>
            </w:tcBorders>
            <w:vAlign w:val="bottom"/>
            <w:hideMark/>
          </w:tcPr>
          <w:p w14:paraId="1CC70B55" w14:textId="77777777" w:rsidR="001D634A" w:rsidRPr="00060427" w:rsidRDefault="001D634A" w:rsidP="001D634A">
            <w:pPr>
              <w:jc w:val="right"/>
              <w:rPr>
                <w:color w:val="000000"/>
                <w:sz w:val="20"/>
              </w:rPr>
            </w:pPr>
            <w:r w:rsidRPr="00060427">
              <w:rPr>
                <w:color w:val="000000"/>
                <w:sz w:val="20"/>
              </w:rPr>
              <w:t>1</w:t>
            </w:r>
          </w:p>
        </w:tc>
        <w:tc>
          <w:tcPr>
            <w:tcW w:w="1044" w:type="dxa"/>
            <w:tcBorders>
              <w:top w:val="nil"/>
              <w:left w:val="nil"/>
              <w:bottom w:val="single" w:sz="4" w:space="0" w:color="auto"/>
              <w:right w:val="single" w:sz="4" w:space="0" w:color="auto"/>
            </w:tcBorders>
            <w:vAlign w:val="bottom"/>
            <w:hideMark/>
          </w:tcPr>
          <w:p w14:paraId="1B0A725B" w14:textId="77777777" w:rsidR="001D634A" w:rsidRPr="00060427" w:rsidRDefault="001D634A" w:rsidP="001D634A">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AD1C28E" w14:textId="77777777" w:rsidR="001D634A" w:rsidRPr="00060427" w:rsidRDefault="001D634A" w:rsidP="001D634A">
            <w:pPr>
              <w:rPr>
                <w:color w:val="000000"/>
                <w:sz w:val="20"/>
              </w:rPr>
            </w:pPr>
            <w:r w:rsidRPr="00060427">
              <w:rPr>
                <w:color w:val="000000"/>
                <w:sz w:val="20"/>
              </w:rPr>
              <w:t> </w:t>
            </w:r>
          </w:p>
        </w:tc>
      </w:tr>
      <w:tr w:rsidR="0070523C" w:rsidRPr="00060427" w14:paraId="39EA6F48"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144E089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10AB5BA0" w14:textId="0BA887F6" w:rsidR="0070523C" w:rsidRPr="00060427" w:rsidRDefault="007D51BA" w:rsidP="007D51BA">
            <w:pPr>
              <w:rPr>
                <w:color w:val="000000"/>
                <w:sz w:val="20"/>
              </w:rPr>
            </w:pPr>
            <w:r w:rsidRPr="00060427">
              <w:rPr>
                <w:color w:val="000000"/>
                <w:sz w:val="20"/>
              </w:rPr>
              <w:t xml:space="preserve">Proofing of metal surfaces </w:t>
            </w:r>
          </w:p>
        </w:tc>
        <w:tc>
          <w:tcPr>
            <w:tcW w:w="1116" w:type="dxa"/>
            <w:tcBorders>
              <w:top w:val="nil"/>
              <w:left w:val="nil"/>
              <w:bottom w:val="single" w:sz="4" w:space="0" w:color="auto"/>
              <w:right w:val="single" w:sz="4" w:space="0" w:color="auto"/>
            </w:tcBorders>
            <w:vAlign w:val="bottom"/>
            <w:hideMark/>
          </w:tcPr>
          <w:p w14:paraId="18E6BE67" w14:textId="26B61AAC" w:rsidR="0070523C" w:rsidRPr="00060427" w:rsidRDefault="007D51BA" w:rsidP="0070523C">
            <w:pPr>
              <w:rPr>
                <w:color w:val="000000"/>
                <w:sz w:val="20"/>
              </w:rPr>
            </w:pPr>
            <w:r w:rsidRPr="00060427">
              <w:rPr>
                <w:color w:val="000000"/>
                <w:sz w:val="20"/>
              </w:rPr>
              <w:t>m</w:t>
            </w:r>
            <w:r w:rsidR="0070523C"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67232E83" w14:textId="77777777" w:rsidR="0070523C" w:rsidRPr="00060427" w:rsidRDefault="0070523C" w:rsidP="0070523C">
            <w:pPr>
              <w:jc w:val="right"/>
              <w:rPr>
                <w:color w:val="000000"/>
                <w:sz w:val="20"/>
              </w:rPr>
            </w:pPr>
            <w:r w:rsidRPr="00060427">
              <w:rPr>
                <w:color w:val="000000"/>
                <w:sz w:val="20"/>
              </w:rPr>
              <w:t>1</w:t>
            </w:r>
          </w:p>
        </w:tc>
        <w:tc>
          <w:tcPr>
            <w:tcW w:w="1044" w:type="dxa"/>
            <w:tcBorders>
              <w:top w:val="nil"/>
              <w:left w:val="nil"/>
              <w:bottom w:val="single" w:sz="4" w:space="0" w:color="auto"/>
              <w:right w:val="single" w:sz="4" w:space="0" w:color="auto"/>
            </w:tcBorders>
            <w:vAlign w:val="bottom"/>
            <w:hideMark/>
          </w:tcPr>
          <w:p w14:paraId="4BBC412A"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101CBF7A" w14:textId="77777777" w:rsidR="0070523C" w:rsidRPr="00060427" w:rsidRDefault="0070523C" w:rsidP="0070523C">
            <w:pPr>
              <w:rPr>
                <w:color w:val="000000"/>
                <w:sz w:val="20"/>
                <w:u w:val="single"/>
              </w:rPr>
            </w:pPr>
            <w:r w:rsidRPr="00060427">
              <w:rPr>
                <w:color w:val="000000"/>
                <w:sz w:val="20"/>
                <w:u w:val="single"/>
              </w:rPr>
              <w:t> </w:t>
            </w:r>
          </w:p>
        </w:tc>
      </w:tr>
      <w:tr w:rsidR="0070523C" w:rsidRPr="00060427" w14:paraId="07845ABF" w14:textId="77777777" w:rsidTr="0070523C">
        <w:trPr>
          <w:trHeight w:val="285"/>
        </w:trPr>
        <w:tc>
          <w:tcPr>
            <w:tcW w:w="993" w:type="dxa"/>
            <w:vMerge w:val="restart"/>
            <w:tcBorders>
              <w:top w:val="nil"/>
              <w:left w:val="single" w:sz="4" w:space="0" w:color="auto"/>
              <w:right w:val="single" w:sz="4" w:space="0" w:color="auto"/>
            </w:tcBorders>
            <w:vAlign w:val="bottom"/>
          </w:tcPr>
          <w:p w14:paraId="71BBED5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518C96FE" w14:textId="459B49CB" w:rsidR="0070523C" w:rsidRPr="00060427" w:rsidRDefault="007D51BA" w:rsidP="007D51BA">
            <w:pPr>
              <w:rPr>
                <w:color w:val="000000"/>
                <w:sz w:val="20"/>
              </w:rPr>
            </w:pPr>
            <w:r w:rsidRPr="00060427">
              <w:rPr>
                <w:color w:val="000000"/>
                <w:sz w:val="20"/>
              </w:rPr>
              <w:t xml:space="preserve">Primering metal surfaces </w:t>
            </w:r>
            <w:r w:rsidR="00060427" w:rsidRPr="00060427">
              <w:rPr>
                <w:color w:val="000000"/>
                <w:sz w:val="20"/>
              </w:rPr>
              <w:t>twice</w:t>
            </w:r>
            <w:r w:rsidRPr="00060427">
              <w:rPr>
                <w:color w:val="000000"/>
                <w:sz w:val="20"/>
              </w:rPr>
              <w:t xml:space="preserve"> with primer </w:t>
            </w:r>
            <w:r w:rsidR="0070523C" w:rsidRPr="00060427">
              <w:rPr>
                <w:color w:val="000000"/>
                <w:sz w:val="20"/>
              </w:rPr>
              <w:t>ГФ-017</w:t>
            </w:r>
          </w:p>
        </w:tc>
        <w:tc>
          <w:tcPr>
            <w:tcW w:w="1116" w:type="dxa"/>
            <w:vMerge w:val="restart"/>
            <w:tcBorders>
              <w:top w:val="nil"/>
              <w:left w:val="nil"/>
              <w:bottom w:val="nil"/>
              <w:right w:val="single" w:sz="4" w:space="0" w:color="auto"/>
            </w:tcBorders>
            <w:vAlign w:val="bottom"/>
            <w:hideMark/>
          </w:tcPr>
          <w:p w14:paraId="19896245" w14:textId="04EC4BC5" w:rsidR="0070523C" w:rsidRPr="00060427" w:rsidRDefault="0070523C" w:rsidP="0070523C">
            <w:pPr>
              <w:rPr>
                <w:color w:val="000000"/>
                <w:sz w:val="20"/>
              </w:rPr>
            </w:pPr>
            <w:r w:rsidRPr="00060427">
              <w:rPr>
                <w:color w:val="000000"/>
                <w:sz w:val="20"/>
              </w:rPr>
              <w:t>1</w:t>
            </w:r>
            <w:r w:rsidR="007D51BA" w:rsidRPr="00060427">
              <w:rPr>
                <w:color w:val="000000"/>
                <w:sz w:val="20"/>
              </w:rPr>
              <w:t>00m</w:t>
            </w:r>
            <w:r w:rsidRPr="00060427">
              <w:rPr>
                <w:color w:val="000000"/>
                <w:sz w:val="20"/>
              </w:rPr>
              <w:t>2</w:t>
            </w:r>
          </w:p>
        </w:tc>
        <w:tc>
          <w:tcPr>
            <w:tcW w:w="990" w:type="dxa"/>
            <w:tcBorders>
              <w:top w:val="nil"/>
              <w:left w:val="single" w:sz="4" w:space="0" w:color="auto"/>
              <w:bottom w:val="nil"/>
              <w:right w:val="single" w:sz="4" w:space="0" w:color="auto"/>
            </w:tcBorders>
            <w:vAlign w:val="bottom"/>
            <w:hideMark/>
          </w:tcPr>
          <w:p w14:paraId="468BBC4B" w14:textId="77777777" w:rsidR="0070523C" w:rsidRPr="00060427" w:rsidRDefault="0070523C" w:rsidP="0070523C">
            <w:pPr>
              <w:jc w:val="right"/>
              <w:rPr>
                <w:color w:val="000000"/>
                <w:sz w:val="20"/>
              </w:rPr>
            </w:pPr>
            <w:r w:rsidRPr="00060427">
              <w:rPr>
                <w:color w:val="000000"/>
                <w:sz w:val="20"/>
              </w:rPr>
              <w:t>0,01</w:t>
            </w:r>
          </w:p>
        </w:tc>
        <w:tc>
          <w:tcPr>
            <w:tcW w:w="1044" w:type="dxa"/>
            <w:vMerge w:val="restart"/>
            <w:tcBorders>
              <w:top w:val="nil"/>
              <w:left w:val="nil"/>
              <w:bottom w:val="nil"/>
              <w:right w:val="single" w:sz="4" w:space="0" w:color="auto"/>
            </w:tcBorders>
            <w:vAlign w:val="bottom"/>
            <w:hideMark/>
          </w:tcPr>
          <w:p w14:paraId="79C3712B"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9D97C59" w14:textId="77777777" w:rsidR="0070523C" w:rsidRPr="00060427" w:rsidRDefault="0070523C" w:rsidP="0070523C">
            <w:pPr>
              <w:rPr>
                <w:color w:val="000000"/>
                <w:sz w:val="20"/>
              </w:rPr>
            </w:pPr>
            <w:r w:rsidRPr="00060427">
              <w:rPr>
                <w:color w:val="000000"/>
                <w:sz w:val="20"/>
              </w:rPr>
              <w:t> </w:t>
            </w:r>
          </w:p>
        </w:tc>
      </w:tr>
      <w:tr w:rsidR="0070523C" w:rsidRPr="00060427" w14:paraId="0FF7210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B9A00E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5E210ACF"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34A89B44"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359410A"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2210575"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7DB37C3" w14:textId="77777777" w:rsidR="0070523C" w:rsidRPr="00060427" w:rsidRDefault="0070523C" w:rsidP="0070523C">
            <w:pPr>
              <w:rPr>
                <w:color w:val="000000"/>
                <w:sz w:val="20"/>
              </w:rPr>
            </w:pPr>
          </w:p>
        </w:tc>
      </w:tr>
      <w:tr w:rsidR="0070523C" w:rsidRPr="00060427" w14:paraId="7FAA4145" w14:textId="77777777" w:rsidTr="0070523C">
        <w:trPr>
          <w:trHeight w:val="285"/>
        </w:trPr>
        <w:tc>
          <w:tcPr>
            <w:tcW w:w="993" w:type="dxa"/>
            <w:vMerge w:val="restart"/>
            <w:tcBorders>
              <w:top w:val="nil"/>
              <w:left w:val="single" w:sz="4" w:space="0" w:color="auto"/>
              <w:right w:val="single" w:sz="4" w:space="0" w:color="auto"/>
            </w:tcBorders>
            <w:vAlign w:val="bottom"/>
          </w:tcPr>
          <w:p w14:paraId="16BA3C85"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01B07849" w14:textId="05987A76" w:rsidR="0070523C" w:rsidRPr="00060427" w:rsidRDefault="007D51BA" w:rsidP="007D51BA">
            <w:pPr>
              <w:rPr>
                <w:color w:val="000000"/>
                <w:sz w:val="20"/>
              </w:rPr>
            </w:pPr>
            <w:r w:rsidRPr="00060427">
              <w:rPr>
                <w:color w:val="000000"/>
                <w:sz w:val="20"/>
              </w:rPr>
              <w:t xml:space="preserve">Arrangement window metal protection units with sheet steel to basement line </w:t>
            </w:r>
          </w:p>
        </w:tc>
        <w:tc>
          <w:tcPr>
            <w:tcW w:w="1116" w:type="dxa"/>
            <w:vMerge w:val="restart"/>
            <w:tcBorders>
              <w:top w:val="nil"/>
              <w:left w:val="nil"/>
              <w:bottom w:val="nil"/>
              <w:right w:val="single" w:sz="4" w:space="0" w:color="auto"/>
            </w:tcBorders>
            <w:vAlign w:val="bottom"/>
            <w:hideMark/>
          </w:tcPr>
          <w:p w14:paraId="6A03444F" w14:textId="76A14CCF" w:rsidR="0070523C" w:rsidRPr="00060427" w:rsidRDefault="0070523C" w:rsidP="007D51BA">
            <w:pPr>
              <w:rPr>
                <w:color w:val="000000"/>
                <w:sz w:val="20"/>
              </w:rPr>
            </w:pPr>
            <w:r w:rsidRPr="00060427">
              <w:rPr>
                <w:color w:val="000000"/>
                <w:sz w:val="20"/>
              </w:rPr>
              <w:t>100</w:t>
            </w:r>
            <w:r w:rsidR="007D51BA" w:rsidRPr="00060427">
              <w:rPr>
                <w:color w:val="000000"/>
                <w:sz w:val="20"/>
              </w:rPr>
              <w:t>m</w:t>
            </w:r>
          </w:p>
        </w:tc>
        <w:tc>
          <w:tcPr>
            <w:tcW w:w="990" w:type="dxa"/>
            <w:tcBorders>
              <w:top w:val="nil"/>
              <w:left w:val="single" w:sz="4" w:space="0" w:color="auto"/>
              <w:bottom w:val="nil"/>
              <w:right w:val="single" w:sz="4" w:space="0" w:color="auto"/>
            </w:tcBorders>
            <w:vAlign w:val="bottom"/>
            <w:hideMark/>
          </w:tcPr>
          <w:p w14:paraId="1A6088F5" w14:textId="77777777" w:rsidR="0070523C" w:rsidRPr="00060427" w:rsidRDefault="0070523C" w:rsidP="0070523C">
            <w:pPr>
              <w:jc w:val="right"/>
              <w:rPr>
                <w:color w:val="000000"/>
                <w:sz w:val="20"/>
              </w:rPr>
            </w:pPr>
            <w:r w:rsidRPr="00060427">
              <w:rPr>
                <w:color w:val="000000"/>
                <w:sz w:val="20"/>
              </w:rPr>
              <w:t>0,436</w:t>
            </w:r>
          </w:p>
        </w:tc>
        <w:tc>
          <w:tcPr>
            <w:tcW w:w="1044" w:type="dxa"/>
            <w:vMerge w:val="restart"/>
            <w:tcBorders>
              <w:top w:val="nil"/>
              <w:left w:val="nil"/>
              <w:bottom w:val="nil"/>
              <w:right w:val="single" w:sz="4" w:space="0" w:color="auto"/>
            </w:tcBorders>
            <w:vAlign w:val="bottom"/>
            <w:hideMark/>
          </w:tcPr>
          <w:p w14:paraId="0472EBF6"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47D2DE62" w14:textId="77777777" w:rsidR="0070523C" w:rsidRPr="00060427" w:rsidRDefault="0070523C" w:rsidP="0070523C">
            <w:pPr>
              <w:rPr>
                <w:color w:val="000000"/>
                <w:sz w:val="20"/>
              </w:rPr>
            </w:pPr>
            <w:r w:rsidRPr="00060427">
              <w:rPr>
                <w:color w:val="000000"/>
                <w:sz w:val="20"/>
              </w:rPr>
              <w:t> </w:t>
            </w:r>
          </w:p>
        </w:tc>
      </w:tr>
      <w:tr w:rsidR="0070523C" w:rsidRPr="00060427" w14:paraId="719CB45F"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4196F4F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573FAB93"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0A60111"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B83BAC6"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7A1105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8FD1F0C" w14:textId="77777777" w:rsidR="0070523C" w:rsidRPr="00060427" w:rsidRDefault="0070523C" w:rsidP="0070523C">
            <w:pPr>
              <w:rPr>
                <w:color w:val="000000"/>
                <w:sz w:val="20"/>
              </w:rPr>
            </w:pPr>
          </w:p>
        </w:tc>
      </w:tr>
      <w:tr w:rsidR="0070523C" w:rsidRPr="00060427" w14:paraId="6E8117B5" w14:textId="77777777" w:rsidTr="003639E8">
        <w:trPr>
          <w:trHeight w:val="567"/>
        </w:trPr>
        <w:tc>
          <w:tcPr>
            <w:tcW w:w="993" w:type="dxa"/>
            <w:tcBorders>
              <w:top w:val="nil"/>
              <w:left w:val="single" w:sz="4" w:space="0" w:color="auto"/>
              <w:bottom w:val="single" w:sz="4" w:space="0" w:color="auto"/>
              <w:right w:val="single" w:sz="4" w:space="0" w:color="auto"/>
            </w:tcBorders>
            <w:vAlign w:val="bottom"/>
          </w:tcPr>
          <w:p w14:paraId="23C0966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E55B013" w14:textId="150EB33D" w:rsidR="0070523C" w:rsidRPr="00060427" w:rsidRDefault="007D51BA" w:rsidP="0070523C">
            <w:pPr>
              <w:rPr>
                <w:color w:val="000000"/>
                <w:sz w:val="20"/>
              </w:rPr>
            </w:pPr>
            <w:r w:rsidRPr="00060427">
              <w:rPr>
                <w:color w:val="000000"/>
                <w:sz w:val="20"/>
              </w:rPr>
              <w:t xml:space="preserve">Arrangement window metal protection units with sheet </w:t>
            </w:r>
            <w:r w:rsidR="00060427" w:rsidRPr="00060427">
              <w:rPr>
                <w:color w:val="000000"/>
                <w:sz w:val="20"/>
              </w:rPr>
              <w:t>steel</w:t>
            </w:r>
          </w:p>
        </w:tc>
        <w:tc>
          <w:tcPr>
            <w:tcW w:w="1116" w:type="dxa"/>
            <w:tcBorders>
              <w:top w:val="nil"/>
              <w:left w:val="nil"/>
              <w:bottom w:val="single" w:sz="4" w:space="0" w:color="auto"/>
              <w:right w:val="single" w:sz="4" w:space="0" w:color="auto"/>
            </w:tcBorders>
            <w:vAlign w:val="bottom"/>
            <w:hideMark/>
          </w:tcPr>
          <w:p w14:paraId="2850A285" w14:textId="3DBD3908" w:rsidR="0070523C" w:rsidRPr="00060427" w:rsidRDefault="007D51BA" w:rsidP="0070523C">
            <w:pPr>
              <w:rPr>
                <w:color w:val="000000"/>
                <w:sz w:val="20"/>
              </w:rPr>
            </w:pPr>
            <w:r w:rsidRPr="00060427">
              <w:rPr>
                <w:color w:val="000000"/>
                <w:sz w:val="20"/>
              </w:rPr>
              <w:t>10m</w:t>
            </w:r>
          </w:p>
        </w:tc>
        <w:tc>
          <w:tcPr>
            <w:tcW w:w="990" w:type="dxa"/>
            <w:tcBorders>
              <w:top w:val="nil"/>
              <w:left w:val="single" w:sz="4" w:space="0" w:color="auto"/>
              <w:bottom w:val="single" w:sz="4" w:space="0" w:color="auto"/>
              <w:right w:val="single" w:sz="4" w:space="0" w:color="auto"/>
            </w:tcBorders>
            <w:vAlign w:val="bottom"/>
            <w:hideMark/>
          </w:tcPr>
          <w:p w14:paraId="38778516" w14:textId="77777777" w:rsidR="0070523C" w:rsidRPr="00060427" w:rsidRDefault="0070523C" w:rsidP="0070523C">
            <w:pPr>
              <w:jc w:val="right"/>
              <w:rPr>
                <w:color w:val="000000"/>
                <w:sz w:val="20"/>
              </w:rPr>
            </w:pPr>
            <w:r w:rsidRPr="00060427">
              <w:rPr>
                <w:color w:val="000000"/>
                <w:sz w:val="20"/>
              </w:rPr>
              <w:t>1,391</w:t>
            </w:r>
          </w:p>
        </w:tc>
        <w:tc>
          <w:tcPr>
            <w:tcW w:w="1044" w:type="dxa"/>
            <w:tcBorders>
              <w:top w:val="nil"/>
              <w:left w:val="nil"/>
              <w:bottom w:val="single" w:sz="4" w:space="0" w:color="auto"/>
              <w:right w:val="single" w:sz="4" w:space="0" w:color="auto"/>
            </w:tcBorders>
            <w:vAlign w:val="bottom"/>
            <w:hideMark/>
          </w:tcPr>
          <w:p w14:paraId="5C395C61"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F99E8B5" w14:textId="77777777" w:rsidR="0070523C" w:rsidRPr="00060427" w:rsidRDefault="0070523C" w:rsidP="0070523C">
            <w:pPr>
              <w:rPr>
                <w:color w:val="000000"/>
                <w:sz w:val="20"/>
              </w:rPr>
            </w:pPr>
            <w:r w:rsidRPr="00060427">
              <w:rPr>
                <w:color w:val="000000"/>
                <w:sz w:val="20"/>
              </w:rPr>
              <w:t> </w:t>
            </w:r>
          </w:p>
        </w:tc>
      </w:tr>
      <w:tr w:rsidR="0070523C" w:rsidRPr="00060427" w14:paraId="413A8BA8" w14:textId="77777777" w:rsidTr="00873AEB">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69775E2E"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23650C6A" w14:textId="28DCA7D1" w:rsidR="0070523C" w:rsidRPr="00060427" w:rsidRDefault="007D51BA" w:rsidP="007D51BA">
            <w:pPr>
              <w:rPr>
                <w:color w:val="000000"/>
                <w:sz w:val="20"/>
              </w:rPr>
            </w:pPr>
            <w:r w:rsidRPr="00060427">
              <w:rPr>
                <w:color w:val="000000"/>
                <w:sz w:val="20"/>
              </w:rPr>
              <w:t xml:space="preserve">Repair of plastering with patty </w:t>
            </w:r>
          </w:p>
        </w:tc>
        <w:tc>
          <w:tcPr>
            <w:tcW w:w="1116" w:type="dxa"/>
            <w:tcBorders>
              <w:top w:val="single" w:sz="4" w:space="0" w:color="auto"/>
              <w:left w:val="nil"/>
              <w:bottom w:val="single" w:sz="4" w:space="0" w:color="auto"/>
              <w:right w:val="single" w:sz="4" w:space="0" w:color="auto"/>
            </w:tcBorders>
            <w:vAlign w:val="bottom"/>
            <w:hideMark/>
          </w:tcPr>
          <w:p w14:paraId="769A0217" w14:textId="1AA9B6D7" w:rsidR="0070523C" w:rsidRPr="00060427" w:rsidRDefault="0070523C" w:rsidP="0070523C">
            <w:pPr>
              <w:rPr>
                <w:color w:val="000000"/>
                <w:sz w:val="20"/>
              </w:rPr>
            </w:pPr>
            <w:r w:rsidRPr="00060427">
              <w:rPr>
                <w:color w:val="000000"/>
                <w:sz w:val="20"/>
              </w:rPr>
              <w:t>1</w:t>
            </w:r>
            <w:r w:rsidR="007D51BA" w:rsidRPr="00060427">
              <w:rPr>
                <w:color w:val="000000"/>
                <w:sz w:val="20"/>
              </w:rPr>
              <w:t>00m</w:t>
            </w:r>
            <w:r w:rsidRPr="00060427">
              <w:rPr>
                <w:color w:val="000000"/>
                <w:sz w:val="20"/>
              </w:rPr>
              <w:t>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D4F266B" w14:textId="77777777" w:rsidR="0070523C" w:rsidRPr="00060427" w:rsidRDefault="0070523C" w:rsidP="0070523C">
            <w:pPr>
              <w:jc w:val="right"/>
              <w:rPr>
                <w:color w:val="000000"/>
                <w:sz w:val="20"/>
              </w:rPr>
            </w:pPr>
            <w:r w:rsidRPr="00060427">
              <w:rPr>
                <w:color w:val="000000"/>
                <w:sz w:val="20"/>
              </w:rPr>
              <w:t>0,051</w:t>
            </w:r>
          </w:p>
        </w:tc>
        <w:tc>
          <w:tcPr>
            <w:tcW w:w="1044" w:type="dxa"/>
            <w:tcBorders>
              <w:top w:val="single" w:sz="4" w:space="0" w:color="auto"/>
              <w:left w:val="nil"/>
              <w:bottom w:val="single" w:sz="4" w:space="0" w:color="auto"/>
              <w:right w:val="single" w:sz="4" w:space="0" w:color="auto"/>
            </w:tcBorders>
            <w:vAlign w:val="bottom"/>
            <w:hideMark/>
          </w:tcPr>
          <w:p w14:paraId="3081864D"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40A10FC" w14:textId="77777777" w:rsidR="0070523C" w:rsidRPr="00060427" w:rsidRDefault="0070523C" w:rsidP="0070523C">
            <w:pPr>
              <w:rPr>
                <w:color w:val="000000"/>
                <w:sz w:val="20"/>
              </w:rPr>
            </w:pPr>
            <w:r w:rsidRPr="00060427">
              <w:rPr>
                <w:color w:val="000000"/>
                <w:sz w:val="20"/>
              </w:rPr>
              <w:t> </w:t>
            </w:r>
          </w:p>
        </w:tc>
      </w:tr>
      <w:tr w:rsidR="00873AEB" w:rsidRPr="00060427" w14:paraId="64EF989F" w14:textId="77777777" w:rsidTr="00873AEB">
        <w:trPr>
          <w:trHeight w:val="358"/>
        </w:trPr>
        <w:tc>
          <w:tcPr>
            <w:tcW w:w="993" w:type="dxa"/>
            <w:tcBorders>
              <w:top w:val="single" w:sz="4" w:space="0" w:color="auto"/>
              <w:left w:val="single" w:sz="4" w:space="0" w:color="auto"/>
              <w:bottom w:val="single" w:sz="4" w:space="0" w:color="auto"/>
              <w:right w:val="single" w:sz="4" w:space="0" w:color="auto"/>
            </w:tcBorders>
            <w:vAlign w:val="bottom"/>
          </w:tcPr>
          <w:p w14:paraId="7E0C8C76"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210628B" w14:textId="268ECB4C" w:rsidR="00873AEB" w:rsidRPr="00060427" w:rsidRDefault="00873AEB" w:rsidP="00873AEB">
            <w:pPr>
              <w:rPr>
                <w:color w:val="000000"/>
                <w:sz w:val="20"/>
              </w:rPr>
            </w:pPr>
            <w:r w:rsidRPr="00060427">
              <w:rPr>
                <w:color w:val="000000"/>
                <w:sz w:val="20"/>
              </w:rPr>
              <w:t xml:space="preserve">Polyvinilacetat painting of new facades </w:t>
            </w:r>
          </w:p>
        </w:tc>
        <w:tc>
          <w:tcPr>
            <w:tcW w:w="1116" w:type="dxa"/>
            <w:tcBorders>
              <w:top w:val="single" w:sz="4" w:space="0" w:color="auto"/>
              <w:left w:val="nil"/>
              <w:bottom w:val="single" w:sz="4" w:space="0" w:color="auto"/>
              <w:right w:val="single" w:sz="4" w:space="0" w:color="auto"/>
            </w:tcBorders>
            <w:vAlign w:val="bottom"/>
            <w:hideMark/>
          </w:tcPr>
          <w:p w14:paraId="49A12F02" w14:textId="7363BB8C" w:rsidR="00873AEB" w:rsidRPr="00060427" w:rsidRDefault="00873AEB" w:rsidP="0070523C">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479548A1" w14:textId="77777777" w:rsidR="00873AEB" w:rsidRPr="00060427" w:rsidRDefault="00873AEB" w:rsidP="0070523C">
            <w:pPr>
              <w:jc w:val="right"/>
              <w:rPr>
                <w:color w:val="000000"/>
                <w:sz w:val="20"/>
              </w:rPr>
            </w:pPr>
            <w:r w:rsidRPr="00060427">
              <w:rPr>
                <w:color w:val="000000"/>
                <w:sz w:val="20"/>
              </w:rPr>
              <w:t>0,051</w:t>
            </w:r>
          </w:p>
        </w:tc>
        <w:tc>
          <w:tcPr>
            <w:tcW w:w="1044" w:type="dxa"/>
            <w:tcBorders>
              <w:top w:val="single" w:sz="4" w:space="0" w:color="auto"/>
              <w:left w:val="nil"/>
              <w:bottom w:val="single" w:sz="4" w:space="0" w:color="auto"/>
              <w:right w:val="single" w:sz="4" w:space="0" w:color="auto"/>
            </w:tcBorders>
            <w:vAlign w:val="bottom"/>
            <w:hideMark/>
          </w:tcPr>
          <w:p w14:paraId="45101E5B" w14:textId="77777777" w:rsidR="00873AEB" w:rsidRPr="00060427" w:rsidRDefault="00873AEB"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669690B" w14:textId="77777777" w:rsidR="00873AEB" w:rsidRPr="00060427" w:rsidRDefault="00873AEB" w:rsidP="0070523C">
            <w:pPr>
              <w:rPr>
                <w:color w:val="000000"/>
                <w:sz w:val="20"/>
              </w:rPr>
            </w:pPr>
            <w:r w:rsidRPr="00060427">
              <w:rPr>
                <w:color w:val="000000"/>
                <w:sz w:val="20"/>
              </w:rPr>
              <w:t> </w:t>
            </w:r>
          </w:p>
        </w:tc>
      </w:tr>
      <w:tr w:rsidR="00873AEB" w:rsidRPr="00060427" w14:paraId="525FE935" w14:textId="77777777" w:rsidTr="00873AEB">
        <w:trPr>
          <w:trHeight w:val="520"/>
        </w:trPr>
        <w:tc>
          <w:tcPr>
            <w:tcW w:w="993" w:type="dxa"/>
            <w:tcBorders>
              <w:top w:val="single" w:sz="4" w:space="0" w:color="auto"/>
              <w:left w:val="single" w:sz="4" w:space="0" w:color="auto"/>
              <w:bottom w:val="single" w:sz="4" w:space="0" w:color="auto"/>
              <w:right w:val="single" w:sz="4" w:space="0" w:color="auto"/>
            </w:tcBorders>
            <w:vAlign w:val="bottom"/>
          </w:tcPr>
          <w:p w14:paraId="59A569E3"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940194D" w14:textId="4837CBC9" w:rsidR="00873AEB" w:rsidRPr="00060427" w:rsidRDefault="00873AEB" w:rsidP="00966C72">
            <w:pPr>
              <w:rPr>
                <w:color w:val="000000"/>
                <w:sz w:val="20"/>
              </w:rPr>
            </w:pPr>
            <w:r w:rsidRPr="00060427">
              <w:rPr>
                <w:color w:val="000000"/>
                <w:sz w:val="20"/>
              </w:rPr>
              <w:t>Painting of facades with silicate paintings twice by wooden and stone surfaces</w:t>
            </w:r>
          </w:p>
        </w:tc>
        <w:tc>
          <w:tcPr>
            <w:tcW w:w="1116" w:type="dxa"/>
            <w:tcBorders>
              <w:top w:val="single" w:sz="4" w:space="0" w:color="auto"/>
              <w:left w:val="nil"/>
              <w:bottom w:val="single" w:sz="4" w:space="0" w:color="auto"/>
              <w:right w:val="single" w:sz="4" w:space="0" w:color="auto"/>
            </w:tcBorders>
            <w:vAlign w:val="bottom"/>
            <w:hideMark/>
          </w:tcPr>
          <w:p w14:paraId="7B176720" w14:textId="7C9B66F6" w:rsidR="00873AEB" w:rsidRPr="00060427" w:rsidRDefault="00873AEB" w:rsidP="0070523C">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4BDC33C1" w14:textId="77777777" w:rsidR="00873AEB" w:rsidRPr="00060427" w:rsidRDefault="00873AEB" w:rsidP="0070523C">
            <w:pPr>
              <w:jc w:val="right"/>
              <w:rPr>
                <w:color w:val="000000"/>
                <w:sz w:val="20"/>
              </w:rPr>
            </w:pPr>
            <w:r w:rsidRPr="00060427">
              <w:rPr>
                <w:color w:val="000000"/>
                <w:sz w:val="20"/>
              </w:rPr>
              <w:t>0,237</w:t>
            </w:r>
          </w:p>
        </w:tc>
        <w:tc>
          <w:tcPr>
            <w:tcW w:w="1044" w:type="dxa"/>
            <w:tcBorders>
              <w:top w:val="single" w:sz="4" w:space="0" w:color="auto"/>
              <w:left w:val="nil"/>
              <w:bottom w:val="single" w:sz="4" w:space="0" w:color="auto"/>
              <w:right w:val="single" w:sz="4" w:space="0" w:color="auto"/>
            </w:tcBorders>
            <w:vAlign w:val="bottom"/>
            <w:hideMark/>
          </w:tcPr>
          <w:p w14:paraId="59BA5A23" w14:textId="77777777" w:rsidR="00873AEB" w:rsidRPr="00060427" w:rsidRDefault="00873AEB"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5D20E78D" w14:textId="77777777" w:rsidR="00873AEB" w:rsidRPr="00060427" w:rsidRDefault="00873AEB" w:rsidP="0070523C">
            <w:pPr>
              <w:rPr>
                <w:color w:val="000000"/>
                <w:sz w:val="20"/>
              </w:rPr>
            </w:pPr>
            <w:r w:rsidRPr="00060427">
              <w:rPr>
                <w:color w:val="000000"/>
                <w:sz w:val="20"/>
              </w:rPr>
              <w:t> </w:t>
            </w:r>
          </w:p>
        </w:tc>
      </w:tr>
      <w:tr w:rsidR="0070523C" w:rsidRPr="00060427" w14:paraId="44E67CA7" w14:textId="77777777" w:rsidTr="00873AEB">
        <w:trPr>
          <w:trHeight w:val="624"/>
        </w:trPr>
        <w:tc>
          <w:tcPr>
            <w:tcW w:w="993" w:type="dxa"/>
            <w:tcBorders>
              <w:top w:val="single" w:sz="4" w:space="0" w:color="auto"/>
              <w:left w:val="single" w:sz="4" w:space="0" w:color="auto"/>
              <w:bottom w:val="single" w:sz="4" w:space="0" w:color="auto"/>
              <w:right w:val="single" w:sz="4" w:space="0" w:color="auto"/>
            </w:tcBorders>
            <w:vAlign w:val="bottom"/>
          </w:tcPr>
          <w:p w14:paraId="4B662CD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7B23CB64" w14:textId="48BD430D" w:rsidR="0070523C" w:rsidRPr="00060427" w:rsidRDefault="00966C72" w:rsidP="0070523C">
            <w:pPr>
              <w:rPr>
                <w:color w:val="000000"/>
                <w:sz w:val="20"/>
              </w:rPr>
            </w:pPr>
            <w:r w:rsidRPr="00060427">
              <w:rPr>
                <w:color w:val="000000"/>
                <w:sz w:val="20"/>
              </w:rPr>
              <w:t>Painting of facades with silicate paintings twice by brick and cement surfaces</w:t>
            </w:r>
          </w:p>
        </w:tc>
        <w:tc>
          <w:tcPr>
            <w:tcW w:w="1116" w:type="dxa"/>
            <w:tcBorders>
              <w:top w:val="single" w:sz="4" w:space="0" w:color="auto"/>
              <w:left w:val="nil"/>
              <w:bottom w:val="single" w:sz="4" w:space="0" w:color="auto"/>
              <w:right w:val="single" w:sz="4" w:space="0" w:color="auto"/>
            </w:tcBorders>
            <w:vAlign w:val="bottom"/>
            <w:hideMark/>
          </w:tcPr>
          <w:p w14:paraId="273EB28A" w14:textId="773F9B55" w:rsidR="0070523C" w:rsidRPr="00060427" w:rsidRDefault="00966C72" w:rsidP="0070523C">
            <w:pPr>
              <w:rPr>
                <w:color w:val="000000"/>
                <w:sz w:val="20"/>
              </w:rPr>
            </w:pPr>
            <w:r w:rsidRPr="00060427">
              <w:rPr>
                <w:color w:val="000000"/>
                <w:sz w:val="20"/>
              </w:rPr>
              <w:t>100m</w:t>
            </w:r>
            <w:r w:rsidR="0070523C" w:rsidRPr="00060427">
              <w:rPr>
                <w:color w:val="000000"/>
                <w:sz w:val="20"/>
              </w:rPr>
              <w:t>2</w:t>
            </w:r>
          </w:p>
        </w:tc>
        <w:tc>
          <w:tcPr>
            <w:tcW w:w="990" w:type="dxa"/>
            <w:tcBorders>
              <w:top w:val="single" w:sz="4" w:space="0" w:color="auto"/>
              <w:left w:val="single" w:sz="4" w:space="0" w:color="auto"/>
              <w:bottom w:val="single" w:sz="4" w:space="0" w:color="auto"/>
              <w:right w:val="single" w:sz="4" w:space="0" w:color="auto"/>
            </w:tcBorders>
            <w:vAlign w:val="bottom"/>
            <w:hideMark/>
          </w:tcPr>
          <w:p w14:paraId="2B5431AC" w14:textId="77777777" w:rsidR="0070523C" w:rsidRPr="00060427" w:rsidRDefault="0070523C" w:rsidP="0070523C">
            <w:pPr>
              <w:jc w:val="right"/>
              <w:rPr>
                <w:color w:val="000000"/>
                <w:sz w:val="20"/>
              </w:rPr>
            </w:pPr>
            <w:r w:rsidRPr="00060427">
              <w:rPr>
                <w:color w:val="000000"/>
                <w:sz w:val="20"/>
              </w:rPr>
              <w:t>0,238</w:t>
            </w:r>
          </w:p>
        </w:tc>
        <w:tc>
          <w:tcPr>
            <w:tcW w:w="1044" w:type="dxa"/>
            <w:tcBorders>
              <w:top w:val="single" w:sz="4" w:space="0" w:color="auto"/>
              <w:left w:val="nil"/>
              <w:bottom w:val="single" w:sz="4" w:space="0" w:color="auto"/>
              <w:right w:val="single" w:sz="4" w:space="0" w:color="auto"/>
            </w:tcBorders>
            <w:vAlign w:val="bottom"/>
            <w:hideMark/>
          </w:tcPr>
          <w:p w14:paraId="58026FA5"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081F6D0" w14:textId="77777777" w:rsidR="0070523C" w:rsidRPr="00060427" w:rsidRDefault="0070523C" w:rsidP="0070523C">
            <w:pPr>
              <w:rPr>
                <w:color w:val="000000"/>
                <w:sz w:val="20"/>
                <w:u w:val="single"/>
              </w:rPr>
            </w:pPr>
            <w:r w:rsidRPr="00060427">
              <w:rPr>
                <w:color w:val="000000"/>
                <w:sz w:val="20"/>
                <w:u w:val="single"/>
              </w:rPr>
              <w:t> </w:t>
            </w:r>
          </w:p>
        </w:tc>
      </w:tr>
      <w:tr w:rsidR="0070523C" w:rsidRPr="00060427" w14:paraId="40E7B212" w14:textId="77777777" w:rsidTr="003639E8">
        <w:trPr>
          <w:trHeight w:val="510"/>
        </w:trPr>
        <w:tc>
          <w:tcPr>
            <w:tcW w:w="993" w:type="dxa"/>
            <w:tcBorders>
              <w:top w:val="single" w:sz="4" w:space="0" w:color="auto"/>
              <w:left w:val="single" w:sz="4" w:space="0" w:color="auto"/>
              <w:bottom w:val="single" w:sz="4" w:space="0" w:color="auto"/>
              <w:right w:val="single" w:sz="4" w:space="0" w:color="auto"/>
            </w:tcBorders>
            <w:vAlign w:val="bottom"/>
          </w:tcPr>
          <w:p w14:paraId="5948EC81"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45B038F2" w14:textId="7A5D748E" w:rsidR="0070523C" w:rsidRPr="00060427" w:rsidRDefault="00966C72" w:rsidP="0070523C">
            <w:pPr>
              <w:rPr>
                <w:color w:val="000000"/>
                <w:sz w:val="20"/>
              </w:rPr>
            </w:pPr>
            <w:r w:rsidRPr="00060427">
              <w:rPr>
                <w:b/>
                <w:color w:val="000000"/>
                <w:sz w:val="20"/>
              </w:rPr>
              <w:t>Section</w:t>
            </w:r>
            <w:r w:rsidR="0070523C" w:rsidRPr="00060427">
              <w:rPr>
                <w:b/>
                <w:bCs/>
                <w:color w:val="000000"/>
                <w:sz w:val="20"/>
              </w:rPr>
              <w:t xml:space="preserve"> 7. </w:t>
            </w:r>
            <w:r w:rsidRPr="00060427">
              <w:rPr>
                <w:b/>
                <w:bCs/>
                <w:color w:val="000000"/>
                <w:sz w:val="20"/>
              </w:rPr>
              <w:t xml:space="preserve">Attic and flat roof insulation </w:t>
            </w:r>
          </w:p>
        </w:tc>
        <w:tc>
          <w:tcPr>
            <w:tcW w:w="1116" w:type="dxa"/>
            <w:tcBorders>
              <w:top w:val="single" w:sz="4" w:space="0" w:color="auto"/>
              <w:left w:val="nil"/>
              <w:bottom w:val="single" w:sz="4" w:space="0" w:color="auto"/>
              <w:right w:val="single" w:sz="4" w:space="0" w:color="auto"/>
            </w:tcBorders>
            <w:vAlign w:val="bottom"/>
            <w:hideMark/>
          </w:tcPr>
          <w:p w14:paraId="14856A24" w14:textId="77777777" w:rsidR="0070523C" w:rsidRPr="00060427" w:rsidRDefault="0070523C" w:rsidP="0070523C">
            <w:pPr>
              <w:rPr>
                <w:color w:val="000000"/>
                <w:sz w:val="20"/>
                <w:u w:val="single"/>
              </w:rPr>
            </w:pPr>
            <w:r w:rsidRPr="00060427">
              <w:rPr>
                <w:color w:val="000000"/>
                <w:sz w:val="20"/>
                <w:u w:val="single"/>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5D45B2D4" w14:textId="77777777" w:rsidR="0070523C" w:rsidRPr="00060427" w:rsidRDefault="0070523C" w:rsidP="0070523C">
            <w:pPr>
              <w:rPr>
                <w:color w:val="000000"/>
                <w:sz w:val="20"/>
                <w:u w:val="single"/>
              </w:rPr>
            </w:pPr>
            <w:r w:rsidRPr="00060427">
              <w:rPr>
                <w:color w:val="000000"/>
                <w:sz w:val="20"/>
                <w:u w:val="single"/>
              </w:rPr>
              <w:t> </w:t>
            </w:r>
          </w:p>
        </w:tc>
        <w:tc>
          <w:tcPr>
            <w:tcW w:w="1044" w:type="dxa"/>
            <w:tcBorders>
              <w:top w:val="single" w:sz="4" w:space="0" w:color="auto"/>
              <w:left w:val="nil"/>
              <w:bottom w:val="single" w:sz="4" w:space="0" w:color="auto"/>
              <w:right w:val="single" w:sz="4" w:space="0" w:color="auto"/>
            </w:tcBorders>
            <w:vAlign w:val="bottom"/>
            <w:hideMark/>
          </w:tcPr>
          <w:p w14:paraId="55EA615B"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BA5C0F2" w14:textId="77777777" w:rsidR="0070523C" w:rsidRPr="00060427" w:rsidRDefault="0070523C" w:rsidP="0070523C">
            <w:pPr>
              <w:rPr>
                <w:color w:val="000000"/>
                <w:sz w:val="20"/>
              </w:rPr>
            </w:pPr>
          </w:p>
        </w:tc>
      </w:tr>
      <w:tr w:rsidR="00790392" w:rsidRPr="00060427" w14:paraId="60A8EDE3" w14:textId="77777777" w:rsidTr="00790392">
        <w:trPr>
          <w:trHeight w:val="285"/>
        </w:trPr>
        <w:tc>
          <w:tcPr>
            <w:tcW w:w="993" w:type="dxa"/>
            <w:tcBorders>
              <w:top w:val="single" w:sz="4" w:space="0" w:color="auto"/>
              <w:left w:val="single" w:sz="4" w:space="0" w:color="auto"/>
              <w:bottom w:val="nil"/>
              <w:right w:val="single" w:sz="4" w:space="0" w:color="auto"/>
            </w:tcBorders>
            <w:vAlign w:val="bottom"/>
          </w:tcPr>
          <w:p w14:paraId="13A7322F"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0F3BB229" w14:textId="76F33EB9" w:rsidR="00790392" w:rsidRPr="00060427" w:rsidRDefault="00790392" w:rsidP="00790392">
            <w:pPr>
              <w:rPr>
                <w:color w:val="000000"/>
                <w:sz w:val="20"/>
              </w:rPr>
            </w:pPr>
            <w:r w:rsidRPr="00060427">
              <w:rPr>
                <w:color w:val="000000"/>
                <w:sz w:val="20"/>
              </w:rPr>
              <w:t xml:space="preserve">Arrangement of </w:t>
            </w:r>
            <w:r w:rsidR="00060427" w:rsidRPr="00060427">
              <w:rPr>
                <w:color w:val="000000"/>
                <w:sz w:val="20"/>
              </w:rPr>
              <w:t>vapour</w:t>
            </w:r>
            <w:r w:rsidRPr="00060427">
              <w:rPr>
                <w:color w:val="000000"/>
                <w:sz w:val="20"/>
              </w:rPr>
              <w:t xml:space="preserve"> barrier in one layer                                                                    </w:t>
            </w:r>
          </w:p>
        </w:tc>
        <w:tc>
          <w:tcPr>
            <w:tcW w:w="1116" w:type="dxa"/>
            <w:vMerge w:val="restart"/>
            <w:tcBorders>
              <w:top w:val="single" w:sz="4" w:space="0" w:color="auto"/>
              <w:left w:val="nil"/>
              <w:bottom w:val="nil"/>
              <w:right w:val="single" w:sz="4" w:space="0" w:color="auto"/>
            </w:tcBorders>
            <w:hideMark/>
          </w:tcPr>
          <w:p w14:paraId="002E8825" w14:textId="74BCD2BF" w:rsidR="00790392" w:rsidRPr="00060427" w:rsidRDefault="00790392" w:rsidP="00790392">
            <w:pPr>
              <w:rPr>
                <w:color w:val="000000"/>
                <w:sz w:val="20"/>
              </w:rPr>
            </w:pPr>
            <w:r w:rsidRPr="00060427">
              <w:rPr>
                <w:color w:val="000000"/>
                <w:sz w:val="20"/>
              </w:rPr>
              <w:t>100m2</w:t>
            </w:r>
          </w:p>
        </w:tc>
        <w:tc>
          <w:tcPr>
            <w:tcW w:w="990" w:type="dxa"/>
            <w:vMerge w:val="restart"/>
            <w:tcBorders>
              <w:top w:val="single" w:sz="4" w:space="0" w:color="auto"/>
              <w:left w:val="single" w:sz="4" w:space="0" w:color="auto"/>
              <w:right w:val="single" w:sz="4" w:space="0" w:color="auto"/>
            </w:tcBorders>
            <w:vAlign w:val="bottom"/>
            <w:hideMark/>
          </w:tcPr>
          <w:p w14:paraId="14299E3A" w14:textId="77777777" w:rsidR="00790392" w:rsidRPr="00060427" w:rsidRDefault="00790392" w:rsidP="00790392">
            <w:pPr>
              <w:jc w:val="right"/>
              <w:rPr>
                <w:color w:val="000000"/>
                <w:sz w:val="20"/>
              </w:rPr>
            </w:pPr>
            <w:r w:rsidRPr="00060427">
              <w:rPr>
                <w:color w:val="000000"/>
                <w:sz w:val="20"/>
              </w:rPr>
              <w:t>6,48</w:t>
            </w:r>
          </w:p>
        </w:tc>
        <w:tc>
          <w:tcPr>
            <w:tcW w:w="1044" w:type="dxa"/>
            <w:vMerge w:val="restart"/>
            <w:tcBorders>
              <w:top w:val="single" w:sz="4" w:space="0" w:color="auto"/>
              <w:left w:val="nil"/>
              <w:bottom w:val="nil"/>
              <w:right w:val="single" w:sz="4" w:space="0" w:color="auto"/>
            </w:tcBorders>
            <w:vAlign w:val="bottom"/>
            <w:hideMark/>
          </w:tcPr>
          <w:p w14:paraId="1BA7E60C"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13312D70" w14:textId="77777777" w:rsidR="00790392" w:rsidRPr="00060427" w:rsidRDefault="00790392" w:rsidP="00790392">
            <w:pPr>
              <w:rPr>
                <w:color w:val="000000"/>
                <w:sz w:val="20"/>
              </w:rPr>
            </w:pPr>
            <w:r w:rsidRPr="00060427">
              <w:rPr>
                <w:color w:val="000000"/>
                <w:sz w:val="20"/>
              </w:rPr>
              <w:t> </w:t>
            </w:r>
          </w:p>
        </w:tc>
      </w:tr>
      <w:tr w:rsidR="0070523C" w:rsidRPr="00060427" w14:paraId="72C68879"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4BBB1340" w14:textId="77777777" w:rsidR="0070523C" w:rsidRPr="00060427" w:rsidRDefault="0070523C" w:rsidP="00790392">
            <w:p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2DE6CC4"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9FF9856" w14:textId="77777777" w:rsidR="0070523C" w:rsidRPr="00060427" w:rsidRDefault="0070523C" w:rsidP="0070523C">
            <w:pPr>
              <w:rPr>
                <w:color w:val="000000"/>
                <w:sz w:val="20"/>
              </w:rPr>
            </w:pPr>
          </w:p>
        </w:tc>
        <w:tc>
          <w:tcPr>
            <w:tcW w:w="990" w:type="dxa"/>
            <w:vMerge/>
            <w:tcBorders>
              <w:left w:val="single" w:sz="4" w:space="0" w:color="auto"/>
              <w:bottom w:val="single" w:sz="4" w:space="0" w:color="auto"/>
              <w:right w:val="single" w:sz="4" w:space="0" w:color="auto"/>
            </w:tcBorders>
            <w:vAlign w:val="bottom"/>
            <w:hideMark/>
          </w:tcPr>
          <w:p w14:paraId="2D83DBC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36926404" w14:textId="77777777" w:rsidR="0070523C" w:rsidRPr="00060427" w:rsidRDefault="0070523C" w:rsidP="0070523C">
            <w:pPr>
              <w:rPr>
                <w:color w:val="000000"/>
                <w:sz w:val="20"/>
              </w:rPr>
            </w:pPr>
          </w:p>
        </w:tc>
        <w:tc>
          <w:tcPr>
            <w:tcW w:w="1688" w:type="dxa"/>
            <w:vMerge/>
            <w:tcBorders>
              <w:top w:val="nil"/>
              <w:left w:val="nil"/>
              <w:right w:val="single" w:sz="4" w:space="0" w:color="auto"/>
            </w:tcBorders>
            <w:vAlign w:val="center"/>
            <w:hideMark/>
          </w:tcPr>
          <w:p w14:paraId="2913AC52" w14:textId="77777777" w:rsidR="0070523C" w:rsidRPr="00060427" w:rsidRDefault="0070523C" w:rsidP="0070523C">
            <w:pPr>
              <w:rPr>
                <w:color w:val="000000"/>
                <w:sz w:val="20"/>
              </w:rPr>
            </w:pPr>
          </w:p>
        </w:tc>
      </w:tr>
      <w:tr w:rsidR="00790392" w:rsidRPr="00060427" w14:paraId="06980613" w14:textId="77777777" w:rsidTr="00790392">
        <w:trPr>
          <w:trHeight w:val="537"/>
        </w:trPr>
        <w:tc>
          <w:tcPr>
            <w:tcW w:w="993" w:type="dxa"/>
            <w:tcBorders>
              <w:top w:val="single" w:sz="4" w:space="0" w:color="auto"/>
              <w:left w:val="single" w:sz="4" w:space="0" w:color="auto"/>
              <w:bottom w:val="single" w:sz="4" w:space="0" w:color="auto"/>
              <w:right w:val="single" w:sz="4" w:space="0" w:color="auto"/>
            </w:tcBorders>
            <w:vAlign w:val="bottom"/>
          </w:tcPr>
          <w:p w14:paraId="456E7D1F"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635D32F5" w14:textId="0CA33B0B" w:rsidR="00790392" w:rsidRPr="00060427" w:rsidRDefault="00790392" w:rsidP="00790392">
            <w:pPr>
              <w:rPr>
                <w:color w:val="000000"/>
                <w:sz w:val="20"/>
              </w:rPr>
            </w:pPr>
            <w:r w:rsidRPr="00060427">
              <w:rPr>
                <w:color w:val="000000"/>
                <w:sz w:val="20"/>
              </w:rPr>
              <w:t xml:space="preserve">Insulation of covering with mineral wool plates on bitumen mastic in one layer                                                                     </w:t>
            </w:r>
          </w:p>
        </w:tc>
        <w:tc>
          <w:tcPr>
            <w:tcW w:w="1116" w:type="dxa"/>
            <w:tcBorders>
              <w:top w:val="single" w:sz="4" w:space="0" w:color="auto"/>
              <w:left w:val="single" w:sz="4" w:space="0" w:color="auto"/>
              <w:bottom w:val="single" w:sz="4" w:space="0" w:color="auto"/>
              <w:right w:val="single" w:sz="4" w:space="0" w:color="auto"/>
            </w:tcBorders>
            <w:hideMark/>
          </w:tcPr>
          <w:p w14:paraId="0978DD04" w14:textId="05F5A81B" w:rsidR="00790392" w:rsidRPr="00060427" w:rsidRDefault="00790392" w:rsidP="00790392">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tcPr>
          <w:p w14:paraId="7CC3872A" w14:textId="77777777" w:rsidR="00790392" w:rsidRPr="00060427" w:rsidRDefault="00790392" w:rsidP="00790392">
            <w:pPr>
              <w:rPr>
                <w:color w:val="000000"/>
                <w:sz w:val="20"/>
              </w:rPr>
            </w:pPr>
            <w:r w:rsidRPr="00060427">
              <w:rPr>
                <w:color w:val="000000"/>
                <w:sz w:val="20"/>
              </w:rPr>
              <w:t>6,48</w:t>
            </w:r>
          </w:p>
          <w:p w14:paraId="7425569B" w14:textId="77777777" w:rsidR="00790392" w:rsidRPr="00060427" w:rsidRDefault="00790392" w:rsidP="00790392">
            <w:pPr>
              <w:rPr>
                <w:color w:val="000000"/>
                <w:sz w:val="20"/>
              </w:rPr>
            </w:pPr>
          </w:p>
        </w:tc>
        <w:tc>
          <w:tcPr>
            <w:tcW w:w="1044" w:type="dxa"/>
            <w:tcBorders>
              <w:top w:val="single" w:sz="4" w:space="0" w:color="auto"/>
              <w:left w:val="single" w:sz="4" w:space="0" w:color="auto"/>
              <w:bottom w:val="single" w:sz="4" w:space="0" w:color="auto"/>
              <w:right w:val="single" w:sz="4" w:space="0" w:color="auto"/>
            </w:tcBorders>
            <w:vAlign w:val="bottom"/>
          </w:tcPr>
          <w:p w14:paraId="57787E5B" w14:textId="77777777" w:rsidR="00790392" w:rsidRPr="00060427" w:rsidRDefault="00790392" w:rsidP="00790392">
            <w:pPr>
              <w:rPr>
                <w:color w:val="000000"/>
                <w:sz w:val="20"/>
              </w:rPr>
            </w:pPr>
          </w:p>
        </w:tc>
        <w:tc>
          <w:tcPr>
            <w:tcW w:w="1688" w:type="dxa"/>
            <w:tcBorders>
              <w:top w:val="single" w:sz="4" w:space="0" w:color="auto"/>
              <w:left w:val="single" w:sz="4" w:space="0" w:color="auto"/>
              <w:bottom w:val="single" w:sz="4" w:space="0" w:color="auto"/>
              <w:right w:val="single" w:sz="4" w:space="0" w:color="auto"/>
            </w:tcBorders>
            <w:vAlign w:val="bottom"/>
          </w:tcPr>
          <w:p w14:paraId="44944140" w14:textId="77777777" w:rsidR="00790392" w:rsidRPr="00060427" w:rsidRDefault="00790392" w:rsidP="00790392">
            <w:pPr>
              <w:rPr>
                <w:color w:val="000000"/>
                <w:sz w:val="20"/>
              </w:rPr>
            </w:pPr>
          </w:p>
        </w:tc>
      </w:tr>
      <w:tr w:rsidR="00790392" w:rsidRPr="00060427" w14:paraId="5FB9FC85" w14:textId="77777777" w:rsidTr="00873AEB">
        <w:trPr>
          <w:trHeight w:val="541"/>
        </w:trPr>
        <w:tc>
          <w:tcPr>
            <w:tcW w:w="993" w:type="dxa"/>
            <w:tcBorders>
              <w:top w:val="nil"/>
              <w:left w:val="single" w:sz="4" w:space="0" w:color="auto"/>
              <w:bottom w:val="single" w:sz="4" w:space="0" w:color="auto"/>
              <w:right w:val="single" w:sz="4" w:space="0" w:color="auto"/>
            </w:tcBorders>
            <w:vAlign w:val="bottom"/>
          </w:tcPr>
          <w:p w14:paraId="112DC7DE"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1236F45B" w14:textId="51C34FC2" w:rsidR="00790392" w:rsidRPr="00060427" w:rsidRDefault="00790392" w:rsidP="00873AEB">
            <w:pPr>
              <w:rPr>
                <w:color w:val="000000"/>
                <w:sz w:val="20"/>
              </w:rPr>
            </w:pPr>
            <w:r w:rsidRPr="00060427">
              <w:rPr>
                <w:color w:val="000000"/>
                <w:sz w:val="20"/>
              </w:rPr>
              <w:t xml:space="preserve">Arrangement of </w:t>
            </w:r>
            <w:r w:rsidR="00060427" w:rsidRPr="00060427">
              <w:rPr>
                <w:color w:val="000000"/>
                <w:sz w:val="20"/>
              </w:rPr>
              <w:t>vapour</w:t>
            </w:r>
            <w:r w:rsidRPr="00060427">
              <w:rPr>
                <w:color w:val="000000"/>
                <w:sz w:val="20"/>
              </w:rPr>
              <w:t xml:space="preserve"> barrier in one layer            </w:t>
            </w:r>
          </w:p>
        </w:tc>
        <w:tc>
          <w:tcPr>
            <w:tcW w:w="1116" w:type="dxa"/>
            <w:tcBorders>
              <w:top w:val="nil"/>
              <w:left w:val="nil"/>
              <w:bottom w:val="single" w:sz="4" w:space="0" w:color="auto"/>
              <w:right w:val="single" w:sz="4" w:space="0" w:color="auto"/>
            </w:tcBorders>
            <w:hideMark/>
          </w:tcPr>
          <w:p w14:paraId="61490BFE" w14:textId="5E6126F1" w:rsidR="00790392" w:rsidRPr="00060427" w:rsidRDefault="00790392" w:rsidP="00790392">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4A5DED4F" w14:textId="77777777" w:rsidR="00790392" w:rsidRPr="00060427" w:rsidRDefault="00790392" w:rsidP="00790392">
            <w:pPr>
              <w:jc w:val="right"/>
              <w:rPr>
                <w:color w:val="000000"/>
                <w:sz w:val="20"/>
              </w:rPr>
            </w:pPr>
            <w:r w:rsidRPr="00060427">
              <w:rPr>
                <w:color w:val="000000"/>
                <w:sz w:val="20"/>
              </w:rPr>
              <w:t>6,48</w:t>
            </w:r>
          </w:p>
        </w:tc>
        <w:tc>
          <w:tcPr>
            <w:tcW w:w="1044" w:type="dxa"/>
            <w:tcBorders>
              <w:top w:val="single" w:sz="4" w:space="0" w:color="auto"/>
              <w:left w:val="nil"/>
              <w:bottom w:val="single" w:sz="4" w:space="0" w:color="auto"/>
              <w:right w:val="single" w:sz="4" w:space="0" w:color="auto"/>
            </w:tcBorders>
            <w:vAlign w:val="bottom"/>
            <w:hideMark/>
          </w:tcPr>
          <w:p w14:paraId="1065C7F8" w14:textId="77777777" w:rsidR="00790392" w:rsidRPr="00060427" w:rsidRDefault="00790392"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BB52786" w14:textId="77777777" w:rsidR="00790392" w:rsidRPr="00060427" w:rsidRDefault="00790392" w:rsidP="00790392">
            <w:pPr>
              <w:rPr>
                <w:color w:val="000000"/>
                <w:sz w:val="20"/>
              </w:rPr>
            </w:pPr>
          </w:p>
        </w:tc>
      </w:tr>
      <w:tr w:rsidR="00873AEB" w:rsidRPr="00060427" w14:paraId="462395D0" w14:textId="77777777" w:rsidTr="00873AEB">
        <w:trPr>
          <w:trHeight w:val="536"/>
        </w:trPr>
        <w:tc>
          <w:tcPr>
            <w:tcW w:w="993" w:type="dxa"/>
            <w:tcBorders>
              <w:top w:val="single" w:sz="4" w:space="0" w:color="auto"/>
              <w:left w:val="single" w:sz="4" w:space="0" w:color="auto"/>
              <w:bottom w:val="single" w:sz="4" w:space="0" w:color="auto"/>
              <w:right w:val="single" w:sz="4" w:space="0" w:color="auto"/>
            </w:tcBorders>
            <w:vAlign w:val="bottom"/>
          </w:tcPr>
          <w:p w14:paraId="7D196709" w14:textId="77777777" w:rsidR="00873AEB" w:rsidRPr="00060427" w:rsidRDefault="00873AEB"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5292B39D" w14:textId="7A04806F" w:rsidR="00873AEB" w:rsidRPr="00060427" w:rsidRDefault="00873AEB" w:rsidP="00873AEB">
            <w:pPr>
              <w:rPr>
                <w:color w:val="000000"/>
                <w:sz w:val="20"/>
              </w:rPr>
            </w:pPr>
            <w:r w:rsidRPr="00060427">
              <w:rPr>
                <w:color w:val="000000"/>
                <w:sz w:val="20"/>
              </w:rPr>
              <w:t xml:space="preserve">Arrangement of vapour barrier in one layer                                  </w:t>
            </w:r>
          </w:p>
        </w:tc>
        <w:tc>
          <w:tcPr>
            <w:tcW w:w="1116" w:type="dxa"/>
            <w:tcBorders>
              <w:top w:val="single" w:sz="4" w:space="0" w:color="auto"/>
              <w:left w:val="nil"/>
              <w:bottom w:val="single" w:sz="4" w:space="0" w:color="auto"/>
              <w:right w:val="single" w:sz="4" w:space="0" w:color="auto"/>
            </w:tcBorders>
            <w:hideMark/>
          </w:tcPr>
          <w:p w14:paraId="610164E0" w14:textId="08501655" w:rsidR="00873AEB" w:rsidRPr="00060427" w:rsidRDefault="00873AEB" w:rsidP="00790392">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D87D339" w14:textId="77777777" w:rsidR="00873AEB" w:rsidRPr="00060427" w:rsidRDefault="00873AEB" w:rsidP="00790392">
            <w:pPr>
              <w:jc w:val="right"/>
              <w:rPr>
                <w:color w:val="000000"/>
                <w:sz w:val="20"/>
              </w:rPr>
            </w:pPr>
            <w:r w:rsidRPr="00060427">
              <w:rPr>
                <w:color w:val="000000"/>
                <w:sz w:val="20"/>
              </w:rPr>
              <w:t>6,192</w:t>
            </w:r>
          </w:p>
        </w:tc>
        <w:tc>
          <w:tcPr>
            <w:tcW w:w="1044" w:type="dxa"/>
            <w:tcBorders>
              <w:top w:val="single" w:sz="4" w:space="0" w:color="auto"/>
              <w:left w:val="nil"/>
              <w:bottom w:val="single" w:sz="4" w:space="0" w:color="auto"/>
              <w:right w:val="single" w:sz="4" w:space="0" w:color="auto"/>
            </w:tcBorders>
            <w:vAlign w:val="bottom"/>
            <w:hideMark/>
          </w:tcPr>
          <w:p w14:paraId="2EBEF020" w14:textId="77777777" w:rsidR="00873AEB" w:rsidRPr="00060427" w:rsidRDefault="00873AEB"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E0EBADD" w14:textId="77777777" w:rsidR="00873AEB" w:rsidRPr="00060427" w:rsidRDefault="00873AEB" w:rsidP="00790392">
            <w:pPr>
              <w:rPr>
                <w:color w:val="000000"/>
                <w:sz w:val="20"/>
              </w:rPr>
            </w:pPr>
            <w:r w:rsidRPr="00060427">
              <w:rPr>
                <w:color w:val="000000"/>
                <w:sz w:val="20"/>
              </w:rPr>
              <w:t> </w:t>
            </w:r>
          </w:p>
        </w:tc>
      </w:tr>
      <w:tr w:rsidR="00873AEB" w:rsidRPr="00060427" w14:paraId="69F365B3" w14:textId="77777777" w:rsidTr="00873AEB">
        <w:trPr>
          <w:trHeight w:val="656"/>
        </w:trPr>
        <w:tc>
          <w:tcPr>
            <w:tcW w:w="993" w:type="dxa"/>
            <w:tcBorders>
              <w:top w:val="single" w:sz="4" w:space="0" w:color="auto"/>
              <w:left w:val="single" w:sz="4" w:space="0" w:color="auto"/>
              <w:bottom w:val="single" w:sz="4" w:space="0" w:color="auto"/>
              <w:right w:val="single" w:sz="4" w:space="0" w:color="auto"/>
            </w:tcBorders>
            <w:vAlign w:val="bottom"/>
          </w:tcPr>
          <w:p w14:paraId="0FBB5803" w14:textId="77777777" w:rsidR="00873AEB" w:rsidRPr="00060427" w:rsidRDefault="00873AEB"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212C2636" w14:textId="49A01499" w:rsidR="00873AEB" w:rsidRPr="00060427" w:rsidRDefault="00873AEB" w:rsidP="00873AEB">
            <w:pPr>
              <w:rPr>
                <w:color w:val="000000"/>
                <w:sz w:val="20"/>
              </w:rPr>
            </w:pPr>
            <w:r w:rsidRPr="00060427">
              <w:rPr>
                <w:color w:val="000000"/>
                <w:sz w:val="20"/>
              </w:rPr>
              <w:t xml:space="preserve">Insulation of covering with mineral wool plates on bitumen mastic in one layer           </w:t>
            </w:r>
          </w:p>
        </w:tc>
        <w:tc>
          <w:tcPr>
            <w:tcW w:w="1116" w:type="dxa"/>
            <w:tcBorders>
              <w:top w:val="single" w:sz="4" w:space="0" w:color="auto"/>
              <w:left w:val="nil"/>
              <w:bottom w:val="single" w:sz="4" w:space="0" w:color="auto"/>
              <w:right w:val="single" w:sz="4" w:space="0" w:color="auto"/>
            </w:tcBorders>
            <w:hideMark/>
          </w:tcPr>
          <w:p w14:paraId="35C2A528" w14:textId="04B0EFAB" w:rsidR="00873AEB" w:rsidRPr="00060427" w:rsidRDefault="00873AEB" w:rsidP="00790392">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746CA93" w14:textId="77777777" w:rsidR="00873AEB" w:rsidRPr="00060427" w:rsidRDefault="00873AEB" w:rsidP="00790392">
            <w:pPr>
              <w:jc w:val="right"/>
              <w:rPr>
                <w:color w:val="000000"/>
                <w:sz w:val="20"/>
              </w:rPr>
            </w:pPr>
            <w:r w:rsidRPr="00060427">
              <w:rPr>
                <w:color w:val="000000"/>
                <w:sz w:val="20"/>
              </w:rPr>
              <w:t>6,192</w:t>
            </w:r>
          </w:p>
        </w:tc>
        <w:tc>
          <w:tcPr>
            <w:tcW w:w="1044" w:type="dxa"/>
            <w:tcBorders>
              <w:top w:val="single" w:sz="4" w:space="0" w:color="auto"/>
              <w:left w:val="nil"/>
              <w:bottom w:val="single" w:sz="4" w:space="0" w:color="auto"/>
              <w:right w:val="single" w:sz="4" w:space="0" w:color="auto"/>
            </w:tcBorders>
            <w:vAlign w:val="bottom"/>
            <w:hideMark/>
          </w:tcPr>
          <w:p w14:paraId="41D6111D" w14:textId="77777777" w:rsidR="00873AEB" w:rsidRPr="00060427" w:rsidRDefault="00873AEB"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C5B69B7" w14:textId="77777777" w:rsidR="00873AEB" w:rsidRPr="00060427" w:rsidRDefault="00873AEB" w:rsidP="00790392">
            <w:pPr>
              <w:rPr>
                <w:color w:val="000000"/>
                <w:sz w:val="20"/>
              </w:rPr>
            </w:pPr>
            <w:r w:rsidRPr="00060427">
              <w:rPr>
                <w:color w:val="000000"/>
                <w:sz w:val="20"/>
              </w:rPr>
              <w:t> </w:t>
            </w:r>
          </w:p>
        </w:tc>
      </w:tr>
      <w:tr w:rsidR="00790392" w:rsidRPr="00060427" w14:paraId="2FC7119F" w14:textId="77777777" w:rsidTr="00873AEB">
        <w:trPr>
          <w:trHeight w:val="285"/>
        </w:trPr>
        <w:tc>
          <w:tcPr>
            <w:tcW w:w="993" w:type="dxa"/>
            <w:vMerge w:val="restart"/>
            <w:tcBorders>
              <w:top w:val="single" w:sz="4" w:space="0" w:color="auto"/>
              <w:left w:val="single" w:sz="4" w:space="0" w:color="auto"/>
              <w:right w:val="single" w:sz="4" w:space="0" w:color="auto"/>
            </w:tcBorders>
            <w:vAlign w:val="bottom"/>
          </w:tcPr>
          <w:p w14:paraId="0CF92029"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3AFE1202" w14:textId="4DB7B63D" w:rsidR="00790392" w:rsidRPr="00060427" w:rsidRDefault="00790392" w:rsidP="00790392">
            <w:pPr>
              <w:rPr>
                <w:color w:val="000000"/>
                <w:sz w:val="20"/>
              </w:rPr>
            </w:pPr>
            <w:r w:rsidRPr="00060427">
              <w:rPr>
                <w:color w:val="000000"/>
                <w:sz w:val="20"/>
              </w:rPr>
              <w:t xml:space="preserve">Arrangement of cement levelling strainer </w:t>
            </w:r>
          </w:p>
        </w:tc>
        <w:tc>
          <w:tcPr>
            <w:tcW w:w="1116" w:type="dxa"/>
            <w:vMerge w:val="restart"/>
            <w:tcBorders>
              <w:top w:val="single" w:sz="4" w:space="0" w:color="auto"/>
              <w:left w:val="nil"/>
              <w:bottom w:val="nil"/>
              <w:right w:val="single" w:sz="4" w:space="0" w:color="auto"/>
            </w:tcBorders>
            <w:hideMark/>
          </w:tcPr>
          <w:p w14:paraId="4005B968" w14:textId="28E3A072" w:rsidR="00790392" w:rsidRPr="00060427" w:rsidRDefault="00790392" w:rsidP="00790392">
            <w:pPr>
              <w:rPr>
                <w:color w:val="000000"/>
                <w:sz w:val="20"/>
              </w:rPr>
            </w:pPr>
            <w:r w:rsidRPr="00060427">
              <w:rPr>
                <w:color w:val="000000"/>
                <w:sz w:val="20"/>
              </w:rPr>
              <w:t>100m2</w:t>
            </w:r>
          </w:p>
        </w:tc>
        <w:tc>
          <w:tcPr>
            <w:tcW w:w="990" w:type="dxa"/>
            <w:tcBorders>
              <w:top w:val="single" w:sz="4" w:space="0" w:color="auto"/>
              <w:left w:val="single" w:sz="4" w:space="0" w:color="auto"/>
              <w:bottom w:val="nil"/>
              <w:right w:val="single" w:sz="4" w:space="0" w:color="auto"/>
            </w:tcBorders>
            <w:vAlign w:val="bottom"/>
            <w:hideMark/>
          </w:tcPr>
          <w:p w14:paraId="36A6AD17" w14:textId="77777777" w:rsidR="00790392" w:rsidRPr="00060427" w:rsidRDefault="00790392" w:rsidP="00790392">
            <w:pPr>
              <w:jc w:val="right"/>
              <w:rPr>
                <w:color w:val="000000"/>
                <w:sz w:val="20"/>
              </w:rPr>
            </w:pPr>
            <w:r w:rsidRPr="00060427">
              <w:rPr>
                <w:color w:val="000000"/>
                <w:sz w:val="20"/>
              </w:rPr>
              <w:t>6,192</w:t>
            </w:r>
          </w:p>
        </w:tc>
        <w:tc>
          <w:tcPr>
            <w:tcW w:w="1044" w:type="dxa"/>
            <w:vMerge w:val="restart"/>
            <w:tcBorders>
              <w:top w:val="single" w:sz="4" w:space="0" w:color="auto"/>
              <w:left w:val="nil"/>
              <w:bottom w:val="nil"/>
              <w:right w:val="single" w:sz="4" w:space="0" w:color="auto"/>
            </w:tcBorders>
            <w:vAlign w:val="bottom"/>
            <w:hideMark/>
          </w:tcPr>
          <w:p w14:paraId="334B0AD2"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0EAEE5B" w14:textId="77777777" w:rsidR="00790392" w:rsidRPr="00060427" w:rsidRDefault="00790392" w:rsidP="00790392">
            <w:pPr>
              <w:rPr>
                <w:color w:val="000000"/>
                <w:sz w:val="20"/>
              </w:rPr>
            </w:pPr>
            <w:r w:rsidRPr="00060427">
              <w:rPr>
                <w:color w:val="000000"/>
                <w:sz w:val="20"/>
              </w:rPr>
              <w:t> </w:t>
            </w:r>
          </w:p>
        </w:tc>
      </w:tr>
      <w:tr w:rsidR="0070523C" w:rsidRPr="00060427" w14:paraId="1ED634FF"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02FBBE35"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EBCA8A3"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69E1D3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AD42AC4"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8795BE0"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2C65C77" w14:textId="77777777" w:rsidR="0070523C" w:rsidRPr="00060427" w:rsidRDefault="0070523C" w:rsidP="0070523C">
            <w:pPr>
              <w:rPr>
                <w:color w:val="000000"/>
                <w:sz w:val="20"/>
              </w:rPr>
            </w:pPr>
          </w:p>
        </w:tc>
      </w:tr>
      <w:tr w:rsidR="00790392" w:rsidRPr="00060427" w14:paraId="520AC247" w14:textId="77777777" w:rsidTr="00790392">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1ABBE677"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3585362D" w14:textId="7994E934" w:rsidR="00790392" w:rsidRPr="00060427" w:rsidRDefault="00790392" w:rsidP="00790392">
            <w:pPr>
              <w:rPr>
                <w:color w:val="000000"/>
                <w:sz w:val="20"/>
              </w:rPr>
            </w:pPr>
            <w:r w:rsidRPr="00060427">
              <w:rPr>
                <w:color w:val="000000"/>
                <w:sz w:val="20"/>
              </w:rPr>
              <w:t xml:space="preserve">Wire mesh reinforcement                                                                    </w:t>
            </w:r>
          </w:p>
        </w:tc>
        <w:tc>
          <w:tcPr>
            <w:tcW w:w="1116" w:type="dxa"/>
            <w:tcBorders>
              <w:top w:val="single" w:sz="4" w:space="0" w:color="auto"/>
              <w:left w:val="nil"/>
              <w:bottom w:val="single" w:sz="4" w:space="0" w:color="auto"/>
              <w:right w:val="single" w:sz="4" w:space="0" w:color="auto"/>
            </w:tcBorders>
            <w:hideMark/>
          </w:tcPr>
          <w:p w14:paraId="527C391C" w14:textId="45CF8D88" w:rsidR="00790392" w:rsidRPr="00060427" w:rsidRDefault="00790392" w:rsidP="00790392">
            <w:pPr>
              <w:rPr>
                <w:color w:val="000000"/>
                <w:sz w:val="20"/>
              </w:rPr>
            </w:pPr>
            <w:r w:rsidRPr="00060427">
              <w:rPr>
                <w:color w:val="000000"/>
                <w:sz w:val="20"/>
              </w:rPr>
              <w:t>100m2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2A7BC12" w14:textId="77777777" w:rsidR="00790392" w:rsidRPr="00060427" w:rsidRDefault="00790392" w:rsidP="00790392">
            <w:pPr>
              <w:jc w:val="right"/>
              <w:rPr>
                <w:color w:val="000000"/>
                <w:sz w:val="20"/>
              </w:rPr>
            </w:pPr>
            <w:r w:rsidRPr="00060427">
              <w:rPr>
                <w:color w:val="000000"/>
                <w:sz w:val="20"/>
              </w:rPr>
              <w:t>6,192</w:t>
            </w:r>
          </w:p>
        </w:tc>
        <w:tc>
          <w:tcPr>
            <w:tcW w:w="1044" w:type="dxa"/>
            <w:tcBorders>
              <w:top w:val="single" w:sz="4" w:space="0" w:color="auto"/>
              <w:left w:val="nil"/>
              <w:bottom w:val="single" w:sz="4" w:space="0" w:color="auto"/>
              <w:right w:val="single" w:sz="4" w:space="0" w:color="auto"/>
            </w:tcBorders>
            <w:vAlign w:val="bottom"/>
            <w:hideMark/>
          </w:tcPr>
          <w:p w14:paraId="77E6AA4B" w14:textId="77777777" w:rsidR="00790392" w:rsidRPr="00060427" w:rsidRDefault="00790392"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7200272" w14:textId="77777777" w:rsidR="00790392" w:rsidRPr="00060427" w:rsidRDefault="00790392" w:rsidP="00790392">
            <w:pPr>
              <w:rPr>
                <w:color w:val="000000"/>
                <w:sz w:val="20"/>
              </w:rPr>
            </w:pPr>
            <w:r w:rsidRPr="00060427">
              <w:rPr>
                <w:color w:val="000000"/>
                <w:sz w:val="20"/>
              </w:rPr>
              <w:t> </w:t>
            </w:r>
          </w:p>
        </w:tc>
      </w:tr>
      <w:tr w:rsidR="0070523C" w:rsidRPr="00060427" w14:paraId="331E94FF" w14:textId="77777777" w:rsidTr="003639E8">
        <w:trPr>
          <w:trHeight w:val="737"/>
        </w:trPr>
        <w:tc>
          <w:tcPr>
            <w:tcW w:w="993" w:type="dxa"/>
            <w:tcBorders>
              <w:top w:val="nil"/>
              <w:left w:val="single" w:sz="4" w:space="0" w:color="auto"/>
              <w:bottom w:val="single" w:sz="4" w:space="0" w:color="auto"/>
              <w:right w:val="single" w:sz="4" w:space="0" w:color="auto"/>
            </w:tcBorders>
            <w:vAlign w:val="bottom"/>
          </w:tcPr>
          <w:p w14:paraId="01CC0918"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991C941" w14:textId="2B1CEB65" w:rsidR="0070523C" w:rsidRPr="00060427" w:rsidRDefault="00790392" w:rsidP="0070523C">
            <w:pPr>
              <w:rPr>
                <w:color w:val="000000"/>
                <w:sz w:val="20"/>
              </w:rPr>
            </w:pPr>
            <w:r w:rsidRPr="00060427">
              <w:rPr>
                <w:color w:val="000000"/>
                <w:sz w:val="20"/>
              </w:rPr>
              <w:t>Arrangement of a roller coil of melting materials, with the use of gas-fired burners, in two layers</w:t>
            </w:r>
          </w:p>
        </w:tc>
        <w:tc>
          <w:tcPr>
            <w:tcW w:w="1116" w:type="dxa"/>
            <w:tcBorders>
              <w:top w:val="nil"/>
              <w:left w:val="nil"/>
              <w:bottom w:val="single" w:sz="4" w:space="0" w:color="auto"/>
              <w:right w:val="single" w:sz="4" w:space="0" w:color="auto"/>
            </w:tcBorders>
            <w:vAlign w:val="bottom"/>
            <w:hideMark/>
          </w:tcPr>
          <w:p w14:paraId="58E29E66" w14:textId="22F5CCF2" w:rsidR="0070523C" w:rsidRPr="00060427" w:rsidRDefault="00790392" w:rsidP="0070523C">
            <w:pPr>
              <w:rPr>
                <w:color w:val="000000"/>
                <w:sz w:val="20"/>
              </w:rPr>
            </w:pPr>
            <w:r w:rsidRPr="00060427">
              <w:rPr>
                <w:color w:val="000000"/>
                <w:sz w:val="20"/>
              </w:rPr>
              <w:t>100m</w:t>
            </w:r>
            <w:r w:rsidR="0070523C" w:rsidRPr="00060427">
              <w:rPr>
                <w:color w:val="000000"/>
                <w:sz w:val="20"/>
              </w:rPr>
              <w:t>2</w:t>
            </w:r>
          </w:p>
        </w:tc>
        <w:tc>
          <w:tcPr>
            <w:tcW w:w="990" w:type="dxa"/>
            <w:tcBorders>
              <w:top w:val="nil"/>
              <w:left w:val="single" w:sz="4" w:space="0" w:color="auto"/>
              <w:bottom w:val="single" w:sz="4" w:space="0" w:color="auto"/>
              <w:right w:val="single" w:sz="4" w:space="0" w:color="auto"/>
            </w:tcBorders>
            <w:vAlign w:val="bottom"/>
            <w:hideMark/>
          </w:tcPr>
          <w:p w14:paraId="08E39C74" w14:textId="77777777" w:rsidR="0070523C" w:rsidRPr="00060427" w:rsidRDefault="0070523C" w:rsidP="0070523C">
            <w:pPr>
              <w:jc w:val="right"/>
              <w:rPr>
                <w:color w:val="000000"/>
                <w:sz w:val="20"/>
              </w:rPr>
            </w:pPr>
            <w:r w:rsidRPr="00060427">
              <w:rPr>
                <w:color w:val="000000"/>
                <w:sz w:val="20"/>
              </w:rPr>
              <w:t>6,192</w:t>
            </w:r>
          </w:p>
        </w:tc>
        <w:tc>
          <w:tcPr>
            <w:tcW w:w="1044" w:type="dxa"/>
            <w:tcBorders>
              <w:top w:val="nil"/>
              <w:left w:val="nil"/>
              <w:bottom w:val="single" w:sz="4" w:space="0" w:color="auto"/>
              <w:right w:val="single" w:sz="4" w:space="0" w:color="auto"/>
            </w:tcBorders>
            <w:vAlign w:val="bottom"/>
            <w:hideMark/>
          </w:tcPr>
          <w:p w14:paraId="1EF5C91D"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6310F23" w14:textId="77777777" w:rsidR="0070523C" w:rsidRPr="00060427" w:rsidRDefault="0070523C" w:rsidP="0070523C">
            <w:pPr>
              <w:rPr>
                <w:color w:val="000000"/>
                <w:sz w:val="20"/>
              </w:rPr>
            </w:pPr>
            <w:r w:rsidRPr="00060427">
              <w:rPr>
                <w:color w:val="000000"/>
                <w:sz w:val="20"/>
              </w:rPr>
              <w:t> </w:t>
            </w:r>
          </w:p>
        </w:tc>
      </w:tr>
      <w:tr w:rsidR="00790392" w:rsidRPr="00060427" w14:paraId="4B49C6C7" w14:textId="77777777" w:rsidTr="00790392">
        <w:trPr>
          <w:trHeight w:val="1405"/>
        </w:trPr>
        <w:tc>
          <w:tcPr>
            <w:tcW w:w="993" w:type="dxa"/>
            <w:tcBorders>
              <w:top w:val="single" w:sz="4" w:space="0" w:color="auto"/>
              <w:left w:val="single" w:sz="4" w:space="0" w:color="auto"/>
              <w:bottom w:val="single" w:sz="4" w:space="0" w:color="auto"/>
              <w:right w:val="single" w:sz="4" w:space="0" w:color="auto"/>
            </w:tcBorders>
            <w:vAlign w:val="bottom"/>
          </w:tcPr>
          <w:p w14:paraId="3746C7F7"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382EAAF6" w14:textId="6C9AF48A" w:rsidR="00790392" w:rsidRPr="00060427" w:rsidRDefault="00790392" w:rsidP="00790392">
            <w:pPr>
              <w:rPr>
                <w:color w:val="000000"/>
                <w:sz w:val="20"/>
              </w:rPr>
            </w:pPr>
            <w:r w:rsidRPr="00060427">
              <w:rPr>
                <w:color w:val="000000"/>
                <w:sz w:val="20"/>
              </w:rPr>
              <w:t xml:space="preserve">Arrangement of a 400 mm height adjacency from rolled roofing materials to brick walls and parapets using gas-fired burners, with an tapes of the type "EcoBit" </w:t>
            </w:r>
          </w:p>
        </w:tc>
        <w:tc>
          <w:tcPr>
            <w:tcW w:w="1116" w:type="dxa"/>
            <w:tcBorders>
              <w:top w:val="single" w:sz="4" w:space="0" w:color="auto"/>
              <w:left w:val="nil"/>
              <w:bottom w:val="single" w:sz="4" w:space="0" w:color="auto"/>
              <w:right w:val="single" w:sz="4" w:space="0" w:color="auto"/>
            </w:tcBorders>
            <w:hideMark/>
          </w:tcPr>
          <w:p w14:paraId="71617588" w14:textId="2B11E05B" w:rsidR="00790392" w:rsidRPr="00060427" w:rsidRDefault="00790392" w:rsidP="00790392">
            <w:pPr>
              <w:rPr>
                <w:color w:val="000000"/>
                <w:sz w:val="20"/>
              </w:rPr>
            </w:pPr>
            <w:r w:rsidRPr="00060427">
              <w:rPr>
                <w:color w:val="000000"/>
                <w:sz w:val="20"/>
              </w:rPr>
              <w:t>100 m</w:t>
            </w:r>
          </w:p>
        </w:tc>
        <w:tc>
          <w:tcPr>
            <w:tcW w:w="990" w:type="dxa"/>
            <w:tcBorders>
              <w:top w:val="single" w:sz="4" w:space="0" w:color="auto"/>
              <w:left w:val="single" w:sz="4" w:space="0" w:color="auto"/>
              <w:bottom w:val="single" w:sz="4" w:space="0" w:color="auto"/>
              <w:right w:val="single" w:sz="4" w:space="0" w:color="auto"/>
            </w:tcBorders>
            <w:vAlign w:val="bottom"/>
            <w:hideMark/>
          </w:tcPr>
          <w:p w14:paraId="42E6DE43" w14:textId="77777777" w:rsidR="00790392" w:rsidRPr="00060427" w:rsidRDefault="00790392" w:rsidP="00790392">
            <w:pPr>
              <w:jc w:val="right"/>
              <w:rPr>
                <w:color w:val="000000"/>
                <w:sz w:val="20"/>
              </w:rPr>
            </w:pPr>
            <w:r w:rsidRPr="00060427">
              <w:rPr>
                <w:color w:val="000000"/>
                <w:sz w:val="20"/>
              </w:rPr>
              <w:t>0,88</w:t>
            </w:r>
          </w:p>
        </w:tc>
        <w:tc>
          <w:tcPr>
            <w:tcW w:w="1044" w:type="dxa"/>
            <w:tcBorders>
              <w:top w:val="single" w:sz="4" w:space="0" w:color="auto"/>
              <w:left w:val="nil"/>
              <w:bottom w:val="single" w:sz="4" w:space="0" w:color="auto"/>
              <w:right w:val="single" w:sz="4" w:space="0" w:color="auto"/>
            </w:tcBorders>
            <w:vAlign w:val="bottom"/>
            <w:hideMark/>
          </w:tcPr>
          <w:p w14:paraId="2DE993EC" w14:textId="77777777" w:rsidR="00790392" w:rsidRPr="00060427" w:rsidRDefault="00790392"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4DC8791" w14:textId="77777777" w:rsidR="00790392" w:rsidRPr="00060427" w:rsidRDefault="00790392" w:rsidP="00790392">
            <w:pPr>
              <w:rPr>
                <w:color w:val="000000"/>
                <w:sz w:val="20"/>
              </w:rPr>
            </w:pPr>
            <w:r w:rsidRPr="00060427">
              <w:rPr>
                <w:color w:val="000000"/>
                <w:sz w:val="20"/>
              </w:rPr>
              <w:t> </w:t>
            </w:r>
          </w:p>
        </w:tc>
      </w:tr>
      <w:tr w:rsidR="0070523C" w:rsidRPr="00060427" w14:paraId="0009816E" w14:textId="77777777" w:rsidTr="003639E8">
        <w:trPr>
          <w:trHeight w:val="57"/>
        </w:trPr>
        <w:tc>
          <w:tcPr>
            <w:tcW w:w="993" w:type="dxa"/>
            <w:vMerge w:val="restart"/>
            <w:tcBorders>
              <w:top w:val="single" w:sz="4" w:space="0" w:color="auto"/>
              <w:left w:val="single" w:sz="4" w:space="0" w:color="auto"/>
              <w:right w:val="single" w:sz="4" w:space="0" w:color="auto"/>
            </w:tcBorders>
            <w:vAlign w:val="bottom"/>
          </w:tcPr>
          <w:p w14:paraId="685B98EE"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2B830D52" w14:textId="5D8F63E9" w:rsidR="0070523C" w:rsidRPr="00060427" w:rsidRDefault="00790392" w:rsidP="0070523C">
            <w:pPr>
              <w:rPr>
                <w:color w:val="000000"/>
                <w:sz w:val="20"/>
              </w:rPr>
            </w:pPr>
            <w:r w:rsidRPr="00060427">
              <w:rPr>
                <w:color w:val="000000"/>
                <w:sz w:val="20"/>
              </w:rPr>
              <w:t>Arrangement of wall cunettes</w:t>
            </w:r>
          </w:p>
        </w:tc>
        <w:tc>
          <w:tcPr>
            <w:tcW w:w="1116" w:type="dxa"/>
            <w:vMerge w:val="restart"/>
            <w:tcBorders>
              <w:top w:val="single" w:sz="4" w:space="0" w:color="auto"/>
              <w:left w:val="nil"/>
              <w:bottom w:val="nil"/>
              <w:right w:val="single" w:sz="4" w:space="0" w:color="auto"/>
            </w:tcBorders>
            <w:vAlign w:val="bottom"/>
            <w:hideMark/>
          </w:tcPr>
          <w:p w14:paraId="5DA2CB05" w14:textId="41EF8DB3" w:rsidR="0070523C" w:rsidRPr="00060427" w:rsidRDefault="00790392" w:rsidP="0070523C">
            <w:pPr>
              <w:rPr>
                <w:color w:val="000000"/>
                <w:sz w:val="20"/>
              </w:rPr>
            </w:pPr>
            <w:r w:rsidRPr="00060427">
              <w:rPr>
                <w:color w:val="000000"/>
                <w:sz w:val="20"/>
              </w:rPr>
              <w:t>100m</w:t>
            </w:r>
          </w:p>
        </w:tc>
        <w:tc>
          <w:tcPr>
            <w:tcW w:w="990" w:type="dxa"/>
            <w:tcBorders>
              <w:top w:val="single" w:sz="4" w:space="0" w:color="auto"/>
              <w:left w:val="single" w:sz="4" w:space="0" w:color="auto"/>
              <w:bottom w:val="nil"/>
              <w:right w:val="single" w:sz="4" w:space="0" w:color="auto"/>
            </w:tcBorders>
            <w:vAlign w:val="bottom"/>
            <w:hideMark/>
          </w:tcPr>
          <w:p w14:paraId="49535C8D" w14:textId="77777777" w:rsidR="0070523C" w:rsidRPr="00060427" w:rsidRDefault="0070523C" w:rsidP="0070523C">
            <w:pPr>
              <w:jc w:val="right"/>
              <w:rPr>
                <w:color w:val="000000"/>
                <w:sz w:val="20"/>
              </w:rPr>
            </w:pPr>
            <w:r w:rsidRPr="00060427">
              <w:rPr>
                <w:color w:val="000000"/>
                <w:sz w:val="20"/>
              </w:rPr>
              <w:t>0,4806</w:t>
            </w:r>
          </w:p>
        </w:tc>
        <w:tc>
          <w:tcPr>
            <w:tcW w:w="1044" w:type="dxa"/>
            <w:vMerge w:val="restart"/>
            <w:tcBorders>
              <w:top w:val="single" w:sz="4" w:space="0" w:color="auto"/>
              <w:left w:val="nil"/>
              <w:bottom w:val="nil"/>
              <w:right w:val="single" w:sz="4" w:space="0" w:color="auto"/>
            </w:tcBorders>
            <w:vAlign w:val="bottom"/>
            <w:hideMark/>
          </w:tcPr>
          <w:p w14:paraId="1E126FFB"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445EB318" w14:textId="77777777" w:rsidR="0070523C" w:rsidRPr="00060427" w:rsidRDefault="0070523C" w:rsidP="0070523C">
            <w:pPr>
              <w:rPr>
                <w:color w:val="000000"/>
                <w:sz w:val="20"/>
              </w:rPr>
            </w:pPr>
            <w:r w:rsidRPr="00060427">
              <w:rPr>
                <w:color w:val="000000"/>
                <w:sz w:val="20"/>
              </w:rPr>
              <w:t> </w:t>
            </w:r>
          </w:p>
        </w:tc>
      </w:tr>
      <w:tr w:rsidR="0070523C" w:rsidRPr="00060427" w14:paraId="7824C05E"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07B7070C"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395FFAD"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C7E4656"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35D4B9F"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D2AD645"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6F6B0827" w14:textId="77777777" w:rsidR="0070523C" w:rsidRPr="00060427" w:rsidRDefault="0070523C" w:rsidP="0070523C">
            <w:pPr>
              <w:rPr>
                <w:color w:val="000000"/>
                <w:sz w:val="20"/>
              </w:rPr>
            </w:pPr>
          </w:p>
        </w:tc>
      </w:tr>
      <w:tr w:rsidR="00790392" w:rsidRPr="00060427" w14:paraId="27A6351F" w14:textId="77777777" w:rsidTr="00790392">
        <w:trPr>
          <w:trHeight w:val="285"/>
        </w:trPr>
        <w:tc>
          <w:tcPr>
            <w:tcW w:w="993" w:type="dxa"/>
            <w:vMerge w:val="restart"/>
            <w:tcBorders>
              <w:top w:val="nil"/>
              <w:left w:val="single" w:sz="4" w:space="0" w:color="auto"/>
              <w:right w:val="single" w:sz="4" w:space="0" w:color="auto"/>
            </w:tcBorders>
            <w:vAlign w:val="bottom"/>
          </w:tcPr>
          <w:p w14:paraId="34F4CE42"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5C57F37" w14:textId="2F8191F2" w:rsidR="00790392" w:rsidRPr="00060427" w:rsidRDefault="00790392" w:rsidP="00790392">
            <w:pPr>
              <w:rPr>
                <w:color w:val="000000"/>
                <w:sz w:val="20"/>
              </w:rPr>
            </w:pPr>
            <w:r w:rsidRPr="00060427">
              <w:rPr>
                <w:color w:val="000000"/>
                <w:sz w:val="20"/>
              </w:rPr>
              <w:t xml:space="preserve">Drainage of drain pipes, coils, chains and cutlery made of finished elements </w:t>
            </w:r>
          </w:p>
        </w:tc>
        <w:tc>
          <w:tcPr>
            <w:tcW w:w="1116" w:type="dxa"/>
            <w:vMerge w:val="restart"/>
            <w:tcBorders>
              <w:top w:val="nil"/>
              <w:left w:val="nil"/>
              <w:bottom w:val="nil"/>
              <w:right w:val="single" w:sz="4" w:space="0" w:color="auto"/>
            </w:tcBorders>
            <w:hideMark/>
          </w:tcPr>
          <w:p w14:paraId="14AE4F5A" w14:textId="66F803BC" w:rsidR="00790392" w:rsidRPr="00060427" w:rsidRDefault="00790392" w:rsidP="00790392">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7E26F886" w14:textId="77777777" w:rsidR="00790392" w:rsidRPr="00060427" w:rsidRDefault="00790392" w:rsidP="00790392">
            <w:pPr>
              <w:jc w:val="right"/>
              <w:rPr>
                <w:color w:val="000000"/>
                <w:sz w:val="20"/>
              </w:rPr>
            </w:pPr>
            <w:r w:rsidRPr="00060427">
              <w:rPr>
                <w:color w:val="000000"/>
                <w:sz w:val="20"/>
              </w:rPr>
              <w:t>0,644</w:t>
            </w:r>
          </w:p>
        </w:tc>
        <w:tc>
          <w:tcPr>
            <w:tcW w:w="1044" w:type="dxa"/>
            <w:vMerge w:val="restart"/>
            <w:tcBorders>
              <w:top w:val="nil"/>
              <w:left w:val="nil"/>
              <w:bottom w:val="nil"/>
              <w:right w:val="single" w:sz="4" w:space="0" w:color="auto"/>
            </w:tcBorders>
            <w:vAlign w:val="bottom"/>
            <w:hideMark/>
          </w:tcPr>
          <w:p w14:paraId="38191BCD"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364C4956" w14:textId="77777777" w:rsidR="00790392" w:rsidRPr="00060427" w:rsidRDefault="00790392" w:rsidP="00790392">
            <w:pPr>
              <w:rPr>
                <w:color w:val="000000"/>
                <w:sz w:val="20"/>
              </w:rPr>
            </w:pPr>
            <w:r w:rsidRPr="00060427">
              <w:rPr>
                <w:color w:val="000000"/>
                <w:sz w:val="20"/>
              </w:rPr>
              <w:t> </w:t>
            </w:r>
          </w:p>
        </w:tc>
      </w:tr>
      <w:tr w:rsidR="0070523C" w:rsidRPr="00060427" w14:paraId="16E0386F"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2E50A7A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73D6146"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38C9BAEF"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E152A0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CF957A1"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4A3B194" w14:textId="77777777" w:rsidR="0070523C" w:rsidRPr="00060427" w:rsidRDefault="0070523C" w:rsidP="0070523C">
            <w:pPr>
              <w:rPr>
                <w:color w:val="000000"/>
                <w:sz w:val="20"/>
              </w:rPr>
            </w:pPr>
          </w:p>
        </w:tc>
      </w:tr>
      <w:tr w:rsidR="0070523C" w:rsidRPr="00060427" w14:paraId="7AF8599A" w14:textId="77777777" w:rsidTr="003639E8">
        <w:trPr>
          <w:trHeight w:val="57"/>
        </w:trPr>
        <w:tc>
          <w:tcPr>
            <w:tcW w:w="993" w:type="dxa"/>
            <w:vMerge w:val="restart"/>
            <w:tcBorders>
              <w:top w:val="nil"/>
              <w:left w:val="single" w:sz="4" w:space="0" w:color="auto"/>
              <w:right w:val="single" w:sz="4" w:space="0" w:color="auto"/>
            </w:tcBorders>
            <w:vAlign w:val="bottom"/>
          </w:tcPr>
          <w:p w14:paraId="32E1C09C" w14:textId="77777777" w:rsidR="0070523C" w:rsidRPr="00060427" w:rsidRDefault="0070523C" w:rsidP="0070523C">
            <w:pPr>
              <w:pStyle w:val="aff5"/>
              <w:rPr>
                <w:color w:val="000000"/>
                <w:sz w:val="20"/>
                <w:lang w:eastAsia="ru-RU"/>
              </w:rPr>
            </w:pPr>
          </w:p>
          <w:p w14:paraId="19A6E2B0" w14:textId="77777777" w:rsidR="0070523C" w:rsidRPr="00060427" w:rsidRDefault="0070523C" w:rsidP="0070523C">
            <w:pPr>
              <w:pStyle w:val="aff5"/>
              <w:rPr>
                <w:color w:val="000000"/>
                <w:sz w:val="20"/>
                <w:lang w:eastAsia="ru-RU"/>
              </w:rPr>
            </w:pPr>
          </w:p>
        </w:tc>
        <w:tc>
          <w:tcPr>
            <w:tcW w:w="3383" w:type="dxa"/>
            <w:vMerge w:val="restart"/>
            <w:tcBorders>
              <w:top w:val="nil"/>
              <w:left w:val="nil"/>
              <w:right w:val="single" w:sz="4" w:space="0" w:color="auto"/>
            </w:tcBorders>
            <w:vAlign w:val="bottom"/>
            <w:hideMark/>
          </w:tcPr>
          <w:p w14:paraId="3C276B80" w14:textId="35E7FA28" w:rsidR="0070523C" w:rsidRPr="00060427" w:rsidRDefault="0070523C" w:rsidP="0070523C">
            <w:pPr>
              <w:rPr>
                <w:color w:val="000000"/>
                <w:sz w:val="20"/>
              </w:rPr>
            </w:pPr>
            <w:r w:rsidRPr="00060427">
              <w:rPr>
                <w:color w:val="000000"/>
                <w:sz w:val="20"/>
              </w:rPr>
              <w:t xml:space="preserve"> </w:t>
            </w:r>
            <w:r w:rsidR="00790392" w:rsidRPr="00060427">
              <w:rPr>
                <w:b/>
                <w:bCs/>
                <w:color w:val="000000"/>
                <w:sz w:val="20"/>
              </w:rPr>
              <w:t>Section 8. Parapet</w:t>
            </w:r>
            <w:r w:rsidRPr="00060427">
              <w:rPr>
                <w:b/>
                <w:bCs/>
                <w:color w:val="000000"/>
                <w:sz w:val="20"/>
              </w:rPr>
              <w:t xml:space="preserve"> </w:t>
            </w:r>
          </w:p>
        </w:tc>
        <w:tc>
          <w:tcPr>
            <w:tcW w:w="1116" w:type="dxa"/>
            <w:vMerge w:val="restart"/>
            <w:tcBorders>
              <w:top w:val="nil"/>
              <w:left w:val="nil"/>
              <w:bottom w:val="nil"/>
              <w:right w:val="single" w:sz="4" w:space="0" w:color="auto"/>
            </w:tcBorders>
            <w:vAlign w:val="bottom"/>
            <w:hideMark/>
          </w:tcPr>
          <w:p w14:paraId="4F53D7AE" w14:textId="77777777" w:rsidR="0070523C" w:rsidRPr="00060427" w:rsidRDefault="0070523C" w:rsidP="0070523C">
            <w:pPr>
              <w:rPr>
                <w:b/>
                <w:bCs/>
                <w:color w:val="000000"/>
                <w:sz w:val="20"/>
              </w:rPr>
            </w:pPr>
            <w:r w:rsidRPr="00060427">
              <w:rPr>
                <w:b/>
                <w:bCs/>
                <w:color w:val="000000"/>
                <w:sz w:val="20"/>
              </w:rPr>
              <w:t> </w:t>
            </w:r>
          </w:p>
        </w:tc>
        <w:tc>
          <w:tcPr>
            <w:tcW w:w="990" w:type="dxa"/>
            <w:tcBorders>
              <w:top w:val="nil"/>
              <w:left w:val="single" w:sz="4" w:space="0" w:color="auto"/>
              <w:bottom w:val="nil"/>
              <w:right w:val="single" w:sz="4" w:space="0" w:color="auto"/>
            </w:tcBorders>
            <w:vAlign w:val="bottom"/>
            <w:hideMark/>
          </w:tcPr>
          <w:p w14:paraId="5E86014E" w14:textId="77777777" w:rsidR="0070523C" w:rsidRPr="00060427" w:rsidRDefault="0070523C" w:rsidP="0070523C">
            <w:pPr>
              <w:rPr>
                <w:b/>
                <w:bCs/>
                <w:color w:val="000000"/>
                <w:sz w:val="20"/>
              </w:rPr>
            </w:pPr>
            <w:r w:rsidRPr="00060427">
              <w:rPr>
                <w:b/>
                <w:bCs/>
                <w:color w:val="000000"/>
                <w:sz w:val="20"/>
              </w:rPr>
              <w:t> </w:t>
            </w:r>
          </w:p>
        </w:tc>
        <w:tc>
          <w:tcPr>
            <w:tcW w:w="1044" w:type="dxa"/>
            <w:vMerge w:val="restart"/>
            <w:tcBorders>
              <w:top w:val="nil"/>
              <w:left w:val="nil"/>
              <w:bottom w:val="nil"/>
              <w:right w:val="single" w:sz="4" w:space="0" w:color="auto"/>
            </w:tcBorders>
            <w:vAlign w:val="bottom"/>
            <w:hideMark/>
          </w:tcPr>
          <w:p w14:paraId="55ECF808" w14:textId="77777777" w:rsidR="0070523C" w:rsidRPr="00060427" w:rsidRDefault="0070523C" w:rsidP="0070523C">
            <w:pPr>
              <w:rPr>
                <w:b/>
                <w:bCs/>
                <w:color w:val="000000"/>
                <w:sz w:val="20"/>
              </w:rPr>
            </w:pPr>
            <w:r w:rsidRPr="00060427">
              <w:rPr>
                <w:b/>
                <w:bCs/>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7EF43DEB" w14:textId="77777777" w:rsidR="0070523C" w:rsidRPr="00060427" w:rsidRDefault="0070523C" w:rsidP="0070523C">
            <w:pPr>
              <w:rPr>
                <w:b/>
                <w:bCs/>
                <w:color w:val="000000"/>
                <w:sz w:val="20"/>
              </w:rPr>
            </w:pPr>
            <w:r w:rsidRPr="00060427">
              <w:rPr>
                <w:b/>
                <w:bCs/>
                <w:color w:val="000000"/>
                <w:sz w:val="20"/>
              </w:rPr>
              <w:t> </w:t>
            </w:r>
          </w:p>
        </w:tc>
      </w:tr>
      <w:tr w:rsidR="0070523C" w:rsidRPr="00060427" w14:paraId="52C1D1B9"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24926541" w14:textId="77777777" w:rsidR="0070523C" w:rsidRPr="00060427" w:rsidRDefault="0070523C" w:rsidP="0070523C">
            <w:pPr>
              <w:pStyle w:val="aff5"/>
              <w:rPr>
                <w:b/>
                <w:bCs/>
                <w:color w:val="000000"/>
                <w:sz w:val="20"/>
                <w:lang w:eastAsia="ru-RU"/>
              </w:rPr>
            </w:pPr>
          </w:p>
        </w:tc>
        <w:tc>
          <w:tcPr>
            <w:tcW w:w="3383" w:type="dxa"/>
            <w:vMerge/>
            <w:tcBorders>
              <w:left w:val="nil"/>
              <w:bottom w:val="single" w:sz="4" w:space="0" w:color="auto"/>
              <w:right w:val="single" w:sz="4" w:space="0" w:color="auto"/>
            </w:tcBorders>
            <w:vAlign w:val="bottom"/>
            <w:hideMark/>
          </w:tcPr>
          <w:p w14:paraId="1F432F47" w14:textId="77777777" w:rsidR="0070523C" w:rsidRPr="00060427" w:rsidRDefault="0070523C" w:rsidP="0070523C">
            <w:pPr>
              <w:rPr>
                <w:b/>
                <w:bCs/>
                <w:color w:val="000000"/>
                <w:sz w:val="20"/>
              </w:rPr>
            </w:pPr>
          </w:p>
        </w:tc>
        <w:tc>
          <w:tcPr>
            <w:tcW w:w="1116" w:type="dxa"/>
            <w:vMerge/>
            <w:tcBorders>
              <w:top w:val="nil"/>
              <w:left w:val="nil"/>
              <w:bottom w:val="single" w:sz="4" w:space="0" w:color="auto"/>
              <w:right w:val="single" w:sz="4" w:space="0" w:color="auto"/>
            </w:tcBorders>
            <w:vAlign w:val="center"/>
            <w:hideMark/>
          </w:tcPr>
          <w:p w14:paraId="6F798743" w14:textId="77777777" w:rsidR="0070523C" w:rsidRPr="00060427" w:rsidRDefault="0070523C" w:rsidP="0070523C">
            <w:pPr>
              <w:rPr>
                <w:b/>
                <w:bCs/>
                <w:color w:val="000000"/>
                <w:sz w:val="20"/>
              </w:rPr>
            </w:pPr>
          </w:p>
        </w:tc>
        <w:tc>
          <w:tcPr>
            <w:tcW w:w="990" w:type="dxa"/>
            <w:tcBorders>
              <w:top w:val="nil"/>
              <w:left w:val="nil"/>
              <w:bottom w:val="single" w:sz="4" w:space="0" w:color="auto"/>
              <w:right w:val="single" w:sz="4" w:space="0" w:color="auto"/>
            </w:tcBorders>
            <w:vAlign w:val="bottom"/>
            <w:hideMark/>
          </w:tcPr>
          <w:p w14:paraId="244718B1" w14:textId="77777777" w:rsidR="0070523C" w:rsidRPr="00060427" w:rsidRDefault="0070523C" w:rsidP="0070523C">
            <w:pPr>
              <w:rPr>
                <w:b/>
                <w:bCs/>
                <w:color w:val="000000"/>
                <w:sz w:val="20"/>
              </w:rPr>
            </w:pPr>
          </w:p>
        </w:tc>
        <w:tc>
          <w:tcPr>
            <w:tcW w:w="1044" w:type="dxa"/>
            <w:vMerge/>
            <w:tcBorders>
              <w:top w:val="nil"/>
              <w:left w:val="nil"/>
              <w:bottom w:val="single" w:sz="4" w:space="0" w:color="auto"/>
              <w:right w:val="single" w:sz="4" w:space="0" w:color="auto"/>
            </w:tcBorders>
            <w:vAlign w:val="center"/>
            <w:hideMark/>
          </w:tcPr>
          <w:p w14:paraId="568B01CF" w14:textId="77777777" w:rsidR="0070523C" w:rsidRPr="00060427" w:rsidRDefault="0070523C" w:rsidP="0070523C">
            <w:pPr>
              <w:rPr>
                <w:b/>
                <w:bCs/>
                <w:color w:val="000000"/>
                <w:sz w:val="20"/>
              </w:rPr>
            </w:pPr>
          </w:p>
        </w:tc>
        <w:tc>
          <w:tcPr>
            <w:tcW w:w="1688" w:type="dxa"/>
            <w:vMerge/>
            <w:tcBorders>
              <w:top w:val="nil"/>
              <w:left w:val="nil"/>
              <w:bottom w:val="single" w:sz="4" w:space="0" w:color="auto"/>
              <w:right w:val="single" w:sz="4" w:space="0" w:color="auto"/>
            </w:tcBorders>
            <w:vAlign w:val="center"/>
            <w:hideMark/>
          </w:tcPr>
          <w:p w14:paraId="2DD1554A" w14:textId="77777777" w:rsidR="0070523C" w:rsidRPr="00060427" w:rsidRDefault="0070523C" w:rsidP="0070523C">
            <w:pPr>
              <w:rPr>
                <w:b/>
                <w:bCs/>
                <w:color w:val="000000"/>
                <w:sz w:val="20"/>
              </w:rPr>
            </w:pPr>
          </w:p>
        </w:tc>
      </w:tr>
      <w:tr w:rsidR="00790392" w:rsidRPr="00060427" w14:paraId="223BDC0D" w14:textId="77777777" w:rsidTr="003639E8">
        <w:trPr>
          <w:trHeight w:val="510"/>
        </w:trPr>
        <w:tc>
          <w:tcPr>
            <w:tcW w:w="993" w:type="dxa"/>
            <w:tcBorders>
              <w:top w:val="nil"/>
              <w:left w:val="single" w:sz="4" w:space="0" w:color="auto"/>
              <w:bottom w:val="single" w:sz="4" w:space="0" w:color="auto"/>
              <w:right w:val="single" w:sz="4" w:space="0" w:color="auto"/>
            </w:tcBorders>
            <w:vAlign w:val="bottom"/>
          </w:tcPr>
          <w:p w14:paraId="709777E0"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6749DC49" w14:textId="07B8B508" w:rsidR="00790392" w:rsidRPr="00060427" w:rsidRDefault="00790392" w:rsidP="00790392">
            <w:pPr>
              <w:rPr>
                <w:color w:val="000000"/>
                <w:sz w:val="20"/>
              </w:rPr>
            </w:pPr>
            <w:r w:rsidRPr="00060427">
              <w:rPr>
                <w:color w:val="000000"/>
                <w:sz w:val="20"/>
              </w:rPr>
              <w:t xml:space="preserve">Arrangement of </w:t>
            </w:r>
            <w:r w:rsidR="00060427" w:rsidRPr="00060427">
              <w:rPr>
                <w:color w:val="000000"/>
                <w:sz w:val="20"/>
              </w:rPr>
              <w:t>vapour</w:t>
            </w:r>
            <w:r w:rsidRPr="00060427">
              <w:rPr>
                <w:color w:val="000000"/>
                <w:sz w:val="20"/>
              </w:rPr>
              <w:t xml:space="preserve"> barrier in one layer                                                                    </w:t>
            </w:r>
          </w:p>
        </w:tc>
        <w:tc>
          <w:tcPr>
            <w:tcW w:w="1116" w:type="dxa"/>
            <w:tcBorders>
              <w:top w:val="nil"/>
              <w:left w:val="nil"/>
              <w:bottom w:val="single" w:sz="4" w:space="0" w:color="auto"/>
              <w:right w:val="single" w:sz="4" w:space="0" w:color="auto"/>
            </w:tcBorders>
            <w:vAlign w:val="center"/>
            <w:hideMark/>
          </w:tcPr>
          <w:p w14:paraId="1794D5AE" w14:textId="270B88C8" w:rsidR="00790392" w:rsidRPr="00060427" w:rsidRDefault="00790392" w:rsidP="00790392">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43D64309" w14:textId="77777777" w:rsidR="00790392" w:rsidRPr="00060427" w:rsidRDefault="00790392" w:rsidP="00790392">
            <w:pPr>
              <w:jc w:val="right"/>
              <w:rPr>
                <w:color w:val="000000"/>
                <w:sz w:val="20"/>
              </w:rPr>
            </w:pPr>
            <w:r w:rsidRPr="00060427">
              <w:rPr>
                <w:color w:val="000000"/>
                <w:sz w:val="20"/>
              </w:rPr>
              <w:t>0,44</w:t>
            </w:r>
          </w:p>
        </w:tc>
        <w:tc>
          <w:tcPr>
            <w:tcW w:w="1044" w:type="dxa"/>
            <w:tcBorders>
              <w:top w:val="nil"/>
              <w:left w:val="nil"/>
              <w:bottom w:val="single" w:sz="4" w:space="0" w:color="auto"/>
              <w:right w:val="single" w:sz="4" w:space="0" w:color="auto"/>
            </w:tcBorders>
            <w:vAlign w:val="bottom"/>
            <w:hideMark/>
          </w:tcPr>
          <w:p w14:paraId="0DD68D69" w14:textId="77777777" w:rsidR="00790392" w:rsidRPr="00060427" w:rsidRDefault="00790392" w:rsidP="00790392">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AFBA026" w14:textId="77777777" w:rsidR="00790392" w:rsidRPr="00060427" w:rsidRDefault="00790392" w:rsidP="00790392">
            <w:pPr>
              <w:rPr>
                <w:color w:val="000000"/>
                <w:sz w:val="20"/>
              </w:rPr>
            </w:pPr>
            <w:r w:rsidRPr="00060427">
              <w:rPr>
                <w:color w:val="000000"/>
                <w:sz w:val="20"/>
              </w:rPr>
              <w:t> </w:t>
            </w:r>
          </w:p>
        </w:tc>
      </w:tr>
      <w:tr w:rsidR="00790392" w:rsidRPr="00060427" w14:paraId="3B3D7D84" w14:textId="77777777" w:rsidTr="00790392">
        <w:trPr>
          <w:trHeight w:val="684"/>
        </w:trPr>
        <w:tc>
          <w:tcPr>
            <w:tcW w:w="993" w:type="dxa"/>
            <w:tcBorders>
              <w:top w:val="single" w:sz="4" w:space="0" w:color="auto"/>
              <w:left w:val="single" w:sz="4" w:space="0" w:color="auto"/>
              <w:bottom w:val="single" w:sz="4" w:space="0" w:color="auto"/>
              <w:right w:val="single" w:sz="4" w:space="0" w:color="auto"/>
            </w:tcBorders>
            <w:vAlign w:val="bottom"/>
          </w:tcPr>
          <w:p w14:paraId="6D759724"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15484AB4" w14:textId="7575CCA8" w:rsidR="00790392" w:rsidRPr="00060427" w:rsidRDefault="00790392" w:rsidP="00790392">
            <w:pPr>
              <w:rPr>
                <w:color w:val="000000"/>
                <w:sz w:val="20"/>
              </w:rPr>
            </w:pPr>
            <w:r w:rsidRPr="00060427">
              <w:rPr>
                <w:color w:val="000000"/>
                <w:sz w:val="20"/>
              </w:rPr>
              <w:t>Arrangement of fireproof walls and parapets out of sheet steel</w:t>
            </w:r>
          </w:p>
        </w:tc>
        <w:tc>
          <w:tcPr>
            <w:tcW w:w="1116" w:type="dxa"/>
            <w:tcBorders>
              <w:top w:val="single" w:sz="4" w:space="0" w:color="auto"/>
              <w:left w:val="nil"/>
              <w:bottom w:val="single" w:sz="4" w:space="0" w:color="auto"/>
              <w:right w:val="single" w:sz="4" w:space="0" w:color="auto"/>
            </w:tcBorders>
            <w:vAlign w:val="center"/>
            <w:hideMark/>
          </w:tcPr>
          <w:p w14:paraId="11669BFB" w14:textId="038E1032" w:rsidR="00790392" w:rsidRPr="00060427" w:rsidRDefault="00790392" w:rsidP="00790392">
            <w:pPr>
              <w:rPr>
                <w:color w:val="000000"/>
                <w:sz w:val="20"/>
              </w:rPr>
            </w:pPr>
            <w:r w:rsidRPr="00060427">
              <w:rPr>
                <w:color w:val="000000"/>
                <w:sz w:val="20"/>
              </w:rPr>
              <w:t>100m</w:t>
            </w:r>
          </w:p>
        </w:tc>
        <w:tc>
          <w:tcPr>
            <w:tcW w:w="990" w:type="dxa"/>
            <w:tcBorders>
              <w:top w:val="single" w:sz="4" w:space="0" w:color="auto"/>
              <w:left w:val="single" w:sz="4" w:space="0" w:color="auto"/>
              <w:bottom w:val="single" w:sz="4" w:space="0" w:color="auto"/>
              <w:right w:val="single" w:sz="4" w:space="0" w:color="auto"/>
            </w:tcBorders>
            <w:vAlign w:val="bottom"/>
            <w:hideMark/>
          </w:tcPr>
          <w:p w14:paraId="287AB5B1" w14:textId="77777777" w:rsidR="00790392" w:rsidRPr="00060427" w:rsidRDefault="00790392" w:rsidP="00790392">
            <w:pPr>
              <w:jc w:val="right"/>
              <w:rPr>
                <w:color w:val="000000"/>
                <w:sz w:val="20"/>
              </w:rPr>
            </w:pPr>
            <w:r w:rsidRPr="00060427">
              <w:rPr>
                <w:color w:val="000000"/>
                <w:sz w:val="20"/>
              </w:rPr>
              <w:t>0,88</w:t>
            </w:r>
          </w:p>
        </w:tc>
        <w:tc>
          <w:tcPr>
            <w:tcW w:w="1044" w:type="dxa"/>
            <w:tcBorders>
              <w:top w:val="single" w:sz="4" w:space="0" w:color="auto"/>
              <w:left w:val="nil"/>
              <w:bottom w:val="single" w:sz="4" w:space="0" w:color="auto"/>
              <w:right w:val="single" w:sz="4" w:space="0" w:color="auto"/>
            </w:tcBorders>
            <w:vAlign w:val="bottom"/>
            <w:hideMark/>
          </w:tcPr>
          <w:p w14:paraId="0699020C" w14:textId="77777777" w:rsidR="00790392" w:rsidRPr="00060427" w:rsidRDefault="00790392"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6F0496C" w14:textId="77777777" w:rsidR="00790392" w:rsidRPr="00060427" w:rsidRDefault="00790392" w:rsidP="00790392">
            <w:pPr>
              <w:rPr>
                <w:color w:val="000000"/>
                <w:sz w:val="20"/>
              </w:rPr>
            </w:pPr>
            <w:r w:rsidRPr="00060427">
              <w:rPr>
                <w:color w:val="000000"/>
                <w:sz w:val="20"/>
              </w:rPr>
              <w:t> </w:t>
            </w:r>
          </w:p>
        </w:tc>
      </w:tr>
      <w:tr w:rsidR="0070523C" w:rsidRPr="00060427" w14:paraId="4FAA9C6C"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4104FD28" w14:textId="77777777" w:rsidR="0070523C" w:rsidRPr="00060427" w:rsidRDefault="0070523C" w:rsidP="0070523C">
            <w:pPr>
              <w:pStyle w:val="aff5"/>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7770B6F4" w14:textId="0E21A20A" w:rsidR="0070523C" w:rsidRPr="00060427" w:rsidRDefault="0070523C" w:rsidP="0070523C">
            <w:pPr>
              <w:rPr>
                <w:color w:val="000000"/>
                <w:sz w:val="20"/>
              </w:rPr>
            </w:pPr>
            <w:r w:rsidRPr="00060427">
              <w:rPr>
                <w:color w:val="000000"/>
                <w:sz w:val="20"/>
              </w:rPr>
              <w:t xml:space="preserve"> </w:t>
            </w:r>
            <w:r w:rsidR="00790392" w:rsidRPr="00060427">
              <w:rPr>
                <w:b/>
                <w:bCs/>
                <w:color w:val="000000"/>
                <w:sz w:val="20"/>
              </w:rPr>
              <w:t>Section 9. Other</w:t>
            </w:r>
          </w:p>
          <w:p w14:paraId="3A279D29" w14:textId="77777777" w:rsidR="0070523C" w:rsidRPr="00060427" w:rsidRDefault="0070523C" w:rsidP="0070523C">
            <w:pPr>
              <w:rPr>
                <w:color w:val="000000"/>
                <w:sz w:val="20"/>
              </w:rPr>
            </w:pPr>
            <w:r w:rsidRPr="00060427">
              <w:rPr>
                <w:b/>
                <w:bCs/>
                <w:color w:val="000000"/>
                <w:sz w:val="20"/>
              </w:rPr>
              <w:t xml:space="preserve"> </w:t>
            </w:r>
          </w:p>
        </w:tc>
        <w:tc>
          <w:tcPr>
            <w:tcW w:w="1116" w:type="dxa"/>
            <w:vMerge w:val="restart"/>
            <w:tcBorders>
              <w:top w:val="single" w:sz="4" w:space="0" w:color="auto"/>
              <w:left w:val="nil"/>
              <w:bottom w:val="nil"/>
              <w:right w:val="single" w:sz="4" w:space="0" w:color="auto"/>
            </w:tcBorders>
            <w:vAlign w:val="bottom"/>
            <w:hideMark/>
          </w:tcPr>
          <w:p w14:paraId="1CC504BD" w14:textId="77777777" w:rsidR="0070523C" w:rsidRPr="00060427" w:rsidRDefault="0070523C" w:rsidP="0070523C">
            <w:pPr>
              <w:rPr>
                <w:b/>
                <w:bCs/>
                <w:color w:val="000000"/>
                <w:sz w:val="20"/>
              </w:rPr>
            </w:pPr>
            <w:r w:rsidRPr="00060427">
              <w:rPr>
                <w:b/>
                <w:bCs/>
                <w:color w:val="000000"/>
                <w:sz w:val="20"/>
              </w:rPr>
              <w:t> </w:t>
            </w:r>
          </w:p>
        </w:tc>
        <w:tc>
          <w:tcPr>
            <w:tcW w:w="990" w:type="dxa"/>
            <w:tcBorders>
              <w:top w:val="single" w:sz="4" w:space="0" w:color="auto"/>
              <w:left w:val="single" w:sz="4" w:space="0" w:color="auto"/>
              <w:bottom w:val="nil"/>
              <w:right w:val="single" w:sz="4" w:space="0" w:color="auto"/>
            </w:tcBorders>
            <w:vAlign w:val="bottom"/>
            <w:hideMark/>
          </w:tcPr>
          <w:p w14:paraId="4D538E24" w14:textId="77777777" w:rsidR="0070523C" w:rsidRPr="00060427" w:rsidRDefault="0070523C" w:rsidP="0070523C">
            <w:pPr>
              <w:rPr>
                <w:b/>
                <w:bCs/>
                <w:color w:val="000000"/>
                <w:sz w:val="20"/>
              </w:rPr>
            </w:pPr>
            <w:r w:rsidRPr="00060427">
              <w:rPr>
                <w:b/>
                <w:bCs/>
                <w:color w:val="000000"/>
                <w:sz w:val="20"/>
              </w:rPr>
              <w:t> </w:t>
            </w:r>
          </w:p>
        </w:tc>
        <w:tc>
          <w:tcPr>
            <w:tcW w:w="1044" w:type="dxa"/>
            <w:vMerge w:val="restart"/>
            <w:tcBorders>
              <w:top w:val="single" w:sz="4" w:space="0" w:color="auto"/>
              <w:left w:val="nil"/>
              <w:bottom w:val="nil"/>
              <w:right w:val="single" w:sz="4" w:space="0" w:color="auto"/>
            </w:tcBorders>
            <w:vAlign w:val="bottom"/>
            <w:hideMark/>
          </w:tcPr>
          <w:p w14:paraId="1980DFDC" w14:textId="77777777" w:rsidR="0070523C" w:rsidRPr="00060427" w:rsidRDefault="0070523C" w:rsidP="0070523C">
            <w:pPr>
              <w:rPr>
                <w:b/>
                <w:bCs/>
                <w:color w:val="000000"/>
                <w:sz w:val="20"/>
              </w:rPr>
            </w:pPr>
            <w:r w:rsidRPr="00060427">
              <w:rPr>
                <w:b/>
                <w:bCs/>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0018BA2A" w14:textId="77777777" w:rsidR="0070523C" w:rsidRPr="00060427" w:rsidRDefault="0070523C" w:rsidP="0070523C">
            <w:pPr>
              <w:rPr>
                <w:b/>
                <w:bCs/>
                <w:color w:val="000000"/>
                <w:sz w:val="20"/>
              </w:rPr>
            </w:pPr>
            <w:r w:rsidRPr="00060427">
              <w:rPr>
                <w:b/>
                <w:bCs/>
                <w:color w:val="000000"/>
                <w:sz w:val="20"/>
              </w:rPr>
              <w:t> </w:t>
            </w:r>
          </w:p>
        </w:tc>
      </w:tr>
      <w:tr w:rsidR="0070523C" w:rsidRPr="00060427" w14:paraId="35D901E1"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5F3FB9CB" w14:textId="77777777" w:rsidR="0070523C" w:rsidRPr="00060427" w:rsidRDefault="0070523C" w:rsidP="0070523C">
            <w:pPr>
              <w:pStyle w:val="aff5"/>
              <w:numPr>
                <w:ilvl w:val="0"/>
                <w:numId w:val="181"/>
              </w:numPr>
              <w:contextualSpacing/>
              <w:jc w:val="left"/>
              <w:rPr>
                <w:b/>
                <w:bCs/>
                <w:color w:val="000000"/>
                <w:sz w:val="20"/>
                <w:lang w:eastAsia="ru-RU"/>
              </w:rPr>
            </w:pPr>
          </w:p>
        </w:tc>
        <w:tc>
          <w:tcPr>
            <w:tcW w:w="3383" w:type="dxa"/>
            <w:vMerge/>
            <w:tcBorders>
              <w:left w:val="nil"/>
              <w:bottom w:val="single" w:sz="4" w:space="0" w:color="auto"/>
              <w:right w:val="single" w:sz="4" w:space="0" w:color="auto"/>
            </w:tcBorders>
            <w:vAlign w:val="bottom"/>
            <w:hideMark/>
          </w:tcPr>
          <w:p w14:paraId="2AC79111" w14:textId="77777777" w:rsidR="0070523C" w:rsidRPr="00060427" w:rsidRDefault="0070523C" w:rsidP="0070523C">
            <w:pPr>
              <w:rPr>
                <w:b/>
                <w:bCs/>
                <w:color w:val="000000"/>
                <w:sz w:val="20"/>
              </w:rPr>
            </w:pPr>
          </w:p>
        </w:tc>
        <w:tc>
          <w:tcPr>
            <w:tcW w:w="1116" w:type="dxa"/>
            <w:vMerge/>
            <w:tcBorders>
              <w:top w:val="nil"/>
              <w:left w:val="nil"/>
              <w:bottom w:val="single" w:sz="4" w:space="0" w:color="auto"/>
              <w:right w:val="single" w:sz="4" w:space="0" w:color="auto"/>
            </w:tcBorders>
            <w:vAlign w:val="center"/>
            <w:hideMark/>
          </w:tcPr>
          <w:p w14:paraId="4514F75E" w14:textId="77777777" w:rsidR="0070523C" w:rsidRPr="00060427" w:rsidRDefault="0070523C" w:rsidP="0070523C">
            <w:pPr>
              <w:rPr>
                <w:b/>
                <w:bCs/>
                <w:color w:val="000000"/>
                <w:sz w:val="20"/>
              </w:rPr>
            </w:pPr>
          </w:p>
        </w:tc>
        <w:tc>
          <w:tcPr>
            <w:tcW w:w="990" w:type="dxa"/>
            <w:tcBorders>
              <w:top w:val="nil"/>
              <w:left w:val="nil"/>
              <w:bottom w:val="single" w:sz="4" w:space="0" w:color="auto"/>
              <w:right w:val="single" w:sz="4" w:space="0" w:color="auto"/>
            </w:tcBorders>
            <w:vAlign w:val="bottom"/>
            <w:hideMark/>
          </w:tcPr>
          <w:p w14:paraId="5062A1D8" w14:textId="77777777" w:rsidR="0070523C" w:rsidRPr="00060427" w:rsidRDefault="0070523C" w:rsidP="0070523C">
            <w:pPr>
              <w:rPr>
                <w:b/>
                <w:bCs/>
                <w:color w:val="000000"/>
                <w:sz w:val="20"/>
              </w:rPr>
            </w:pPr>
          </w:p>
        </w:tc>
        <w:tc>
          <w:tcPr>
            <w:tcW w:w="1044" w:type="dxa"/>
            <w:vMerge/>
            <w:tcBorders>
              <w:top w:val="nil"/>
              <w:left w:val="nil"/>
              <w:bottom w:val="single" w:sz="4" w:space="0" w:color="auto"/>
              <w:right w:val="single" w:sz="4" w:space="0" w:color="auto"/>
            </w:tcBorders>
            <w:vAlign w:val="center"/>
            <w:hideMark/>
          </w:tcPr>
          <w:p w14:paraId="72E7CD5B" w14:textId="77777777" w:rsidR="0070523C" w:rsidRPr="00060427" w:rsidRDefault="0070523C" w:rsidP="0070523C">
            <w:pPr>
              <w:rPr>
                <w:b/>
                <w:bCs/>
                <w:color w:val="000000"/>
                <w:sz w:val="20"/>
              </w:rPr>
            </w:pPr>
          </w:p>
        </w:tc>
        <w:tc>
          <w:tcPr>
            <w:tcW w:w="1688" w:type="dxa"/>
            <w:vMerge/>
            <w:tcBorders>
              <w:top w:val="nil"/>
              <w:left w:val="nil"/>
              <w:bottom w:val="single" w:sz="4" w:space="0" w:color="auto"/>
              <w:right w:val="single" w:sz="4" w:space="0" w:color="auto"/>
            </w:tcBorders>
            <w:vAlign w:val="center"/>
            <w:hideMark/>
          </w:tcPr>
          <w:p w14:paraId="41BE1FDC" w14:textId="77777777" w:rsidR="0070523C" w:rsidRPr="00060427" w:rsidRDefault="0070523C" w:rsidP="0070523C">
            <w:pPr>
              <w:rPr>
                <w:b/>
                <w:bCs/>
                <w:color w:val="000000"/>
                <w:sz w:val="20"/>
              </w:rPr>
            </w:pPr>
          </w:p>
        </w:tc>
      </w:tr>
      <w:tr w:rsidR="00790392" w:rsidRPr="00060427" w14:paraId="55E2A33D" w14:textId="77777777" w:rsidTr="003639E8">
        <w:trPr>
          <w:trHeight w:val="794"/>
        </w:trPr>
        <w:tc>
          <w:tcPr>
            <w:tcW w:w="993" w:type="dxa"/>
            <w:tcBorders>
              <w:top w:val="nil"/>
              <w:left w:val="single" w:sz="4" w:space="0" w:color="auto"/>
              <w:bottom w:val="single" w:sz="4" w:space="0" w:color="auto"/>
              <w:right w:val="single" w:sz="4" w:space="0" w:color="auto"/>
            </w:tcBorders>
            <w:vAlign w:val="bottom"/>
          </w:tcPr>
          <w:p w14:paraId="6129EF1A"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974B5E9" w14:textId="7BE39AB1" w:rsidR="00790392" w:rsidRPr="00060427" w:rsidRDefault="00790392" w:rsidP="00790392">
            <w:pPr>
              <w:rPr>
                <w:color w:val="000000"/>
                <w:sz w:val="20"/>
              </w:rPr>
            </w:pPr>
            <w:r w:rsidRPr="00060427">
              <w:rPr>
                <w:color w:val="000000"/>
                <w:sz w:val="20"/>
              </w:rPr>
              <w:t>Installation and disassembly of external metal tubular inventory scaffolds, height of scaffolding up to 16 m</w:t>
            </w:r>
          </w:p>
        </w:tc>
        <w:tc>
          <w:tcPr>
            <w:tcW w:w="1116" w:type="dxa"/>
            <w:tcBorders>
              <w:top w:val="nil"/>
              <w:left w:val="nil"/>
              <w:bottom w:val="single" w:sz="4" w:space="0" w:color="auto"/>
              <w:right w:val="single" w:sz="4" w:space="0" w:color="auto"/>
            </w:tcBorders>
            <w:vAlign w:val="center"/>
            <w:hideMark/>
          </w:tcPr>
          <w:p w14:paraId="7D73852E" w14:textId="0AC89E69" w:rsidR="00790392" w:rsidRPr="00060427" w:rsidRDefault="00790392" w:rsidP="00790392">
            <w:pPr>
              <w:rPr>
                <w:color w:val="000000"/>
                <w:sz w:val="20"/>
              </w:rPr>
            </w:pPr>
            <w:r w:rsidRPr="00060427">
              <w:rPr>
                <w:color w:val="000000"/>
                <w:sz w:val="20"/>
              </w:rPr>
              <w:t>100m2</w:t>
            </w:r>
          </w:p>
        </w:tc>
        <w:tc>
          <w:tcPr>
            <w:tcW w:w="990" w:type="dxa"/>
            <w:tcBorders>
              <w:top w:val="nil"/>
              <w:left w:val="single" w:sz="4" w:space="0" w:color="auto"/>
              <w:bottom w:val="single" w:sz="4" w:space="0" w:color="auto"/>
              <w:right w:val="single" w:sz="4" w:space="0" w:color="auto"/>
            </w:tcBorders>
            <w:vAlign w:val="bottom"/>
            <w:hideMark/>
          </w:tcPr>
          <w:p w14:paraId="53C9383C" w14:textId="77777777" w:rsidR="00790392" w:rsidRPr="00060427" w:rsidRDefault="00790392" w:rsidP="00790392">
            <w:pPr>
              <w:jc w:val="right"/>
              <w:rPr>
                <w:color w:val="000000"/>
                <w:sz w:val="20"/>
              </w:rPr>
            </w:pPr>
            <w:r w:rsidRPr="00060427">
              <w:rPr>
                <w:color w:val="000000"/>
                <w:sz w:val="20"/>
              </w:rPr>
              <w:t>19,066</w:t>
            </w:r>
          </w:p>
        </w:tc>
        <w:tc>
          <w:tcPr>
            <w:tcW w:w="1044" w:type="dxa"/>
            <w:tcBorders>
              <w:top w:val="nil"/>
              <w:left w:val="nil"/>
              <w:bottom w:val="single" w:sz="4" w:space="0" w:color="auto"/>
              <w:right w:val="single" w:sz="4" w:space="0" w:color="auto"/>
            </w:tcBorders>
            <w:vAlign w:val="bottom"/>
            <w:hideMark/>
          </w:tcPr>
          <w:p w14:paraId="697F3FD1" w14:textId="77777777" w:rsidR="00790392" w:rsidRPr="00060427" w:rsidRDefault="00790392" w:rsidP="00790392">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1C035F4" w14:textId="77777777" w:rsidR="00790392" w:rsidRPr="00060427" w:rsidRDefault="00790392" w:rsidP="00790392">
            <w:pPr>
              <w:rPr>
                <w:color w:val="000000"/>
                <w:sz w:val="20"/>
              </w:rPr>
            </w:pPr>
            <w:r w:rsidRPr="00060427">
              <w:rPr>
                <w:color w:val="000000"/>
                <w:sz w:val="20"/>
              </w:rPr>
              <w:t> </w:t>
            </w:r>
          </w:p>
        </w:tc>
      </w:tr>
      <w:tr w:rsidR="00790392" w:rsidRPr="00060427" w14:paraId="0ED7BD54" w14:textId="77777777" w:rsidTr="00790392">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729D2D94"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12EA7F7A" w14:textId="47D20C68" w:rsidR="00790392" w:rsidRPr="00060427" w:rsidRDefault="00790392" w:rsidP="00790392">
            <w:pPr>
              <w:rPr>
                <w:color w:val="000000"/>
                <w:sz w:val="20"/>
              </w:rPr>
            </w:pPr>
            <w:r w:rsidRPr="00060427">
              <w:rPr>
                <w:color w:val="000000"/>
                <w:sz w:val="20"/>
              </w:rPr>
              <w:t xml:space="preserve">Loading of garbage manually                                      </w:t>
            </w:r>
          </w:p>
        </w:tc>
        <w:tc>
          <w:tcPr>
            <w:tcW w:w="1116" w:type="dxa"/>
            <w:tcBorders>
              <w:top w:val="single" w:sz="4" w:space="0" w:color="auto"/>
              <w:left w:val="nil"/>
              <w:bottom w:val="single" w:sz="4" w:space="0" w:color="auto"/>
              <w:right w:val="single" w:sz="4" w:space="0" w:color="auto"/>
            </w:tcBorders>
            <w:vAlign w:val="center"/>
            <w:hideMark/>
          </w:tcPr>
          <w:p w14:paraId="492936C6" w14:textId="17390A42" w:rsidR="00790392" w:rsidRPr="00060427" w:rsidRDefault="00790392" w:rsidP="00790392">
            <w:pPr>
              <w:rPr>
                <w:color w:val="000000"/>
                <w:sz w:val="20"/>
              </w:rPr>
            </w:pPr>
            <w:r w:rsidRPr="00060427">
              <w:rPr>
                <w:color w:val="000000"/>
                <w:sz w:val="20"/>
              </w:rPr>
              <w:t>1 t</w:t>
            </w:r>
          </w:p>
        </w:tc>
        <w:tc>
          <w:tcPr>
            <w:tcW w:w="990" w:type="dxa"/>
            <w:tcBorders>
              <w:top w:val="single" w:sz="4" w:space="0" w:color="auto"/>
              <w:left w:val="single" w:sz="4" w:space="0" w:color="auto"/>
              <w:bottom w:val="single" w:sz="4" w:space="0" w:color="auto"/>
              <w:right w:val="single" w:sz="4" w:space="0" w:color="auto"/>
            </w:tcBorders>
            <w:vAlign w:val="bottom"/>
            <w:hideMark/>
          </w:tcPr>
          <w:p w14:paraId="4D272065" w14:textId="77777777" w:rsidR="00790392" w:rsidRPr="00060427" w:rsidRDefault="00790392" w:rsidP="00790392">
            <w:pPr>
              <w:jc w:val="right"/>
              <w:rPr>
                <w:color w:val="000000"/>
                <w:sz w:val="20"/>
              </w:rPr>
            </w:pPr>
            <w:r w:rsidRPr="00060427">
              <w:rPr>
                <w:color w:val="000000"/>
                <w:sz w:val="20"/>
              </w:rPr>
              <w:t>18,23</w:t>
            </w:r>
          </w:p>
        </w:tc>
        <w:tc>
          <w:tcPr>
            <w:tcW w:w="1044" w:type="dxa"/>
            <w:tcBorders>
              <w:top w:val="single" w:sz="4" w:space="0" w:color="auto"/>
              <w:left w:val="nil"/>
              <w:bottom w:val="single" w:sz="4" w:space="0" w:color="auto"/>
              <w:right w:val="single" w:sz="4" w:space="0" w:color="auto"/>
            </w:tcBorders>
            <w:vAlign w:val="bottom"/>
            <w:hideMark/>
          </w:tcPr>
          <w:p w14:paraId="7112B40E" w14:textId="77777777" w:rsidR="00790392" w:rsidRPr="00060427" w:rsidRDefault="00790392" w:rsidP="0079039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5927678" w14:textId="77777777" w:rsidR="00790392" w:rsidRPr="00060427" w:rsidRDefault="00790392" w:rsidP="00790392">
            <w:pPr>
              <w:rPr>
                <w:color w:val="000000"/>
                <w:sz w:val="20"/>
              </w:rPr>
            </w:pPr>
            <w:r w:rsidRPr="00060427">
              <w:rPr>
                <w:color w:val="000000"/>
                <w:sz w:val="20"/>
              </w:rPr>
              <w:t> </w:t>
            </w:r>
          </w:p>
        </w:tc>
      </w:tr>
      <w:tr w:rsidR="00790392" w:rsidRPr="00060427" w14:paraId="4FAB2783" w14:textId="77777777" w:rsidTr="00790392">
        <w:trPr>
          <w:trHeight w:val="285"/>
        </w:trPr>
        <w:tc>
          <w:tcPr>
            <w:tcW w:w="993" w:type="dxa"/>
            <w:tcBorders>
              <w:top w:val="nil"/>
              <w:left w:val="single" w:sz="4" w:space="0" w:color="auto"/>
              <w:bottom w:val="single" w:sz="4" w:space="0" w:color="auto"/>
              <w:right w:val="single" w:sz="4" w:space="0" w:color="auto"/>
            </w:tcBorders>
            <w:vAlign w:val="bottom"/>
          </w:tcPr>
          <w:p w14:paraId="0586EA01"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3CBDB77" w14:textId="7A884E86" w:rsidR="00790392" w:rsidRPr="00060427" w:rsidRDefault="00060427" w:rsidP="00790392">
            <w:pPr>
              <w:rPr>
                <w:color w:val="000000"/>
                <w:sz w:val="20"/>
              </w:rPr>
            </w:pPr>
            <w:r w:rsidRPr="00060427">
              <w:rPr>
                <w:color w:val="000000"/>
                <w:sz w:val="20"/>
              </w:rPr>
              <w:t>Garbage</w:t>
            </w:r>
            <w:r w:rsidR="00790392" w:rsidRPr="00060427">
              <w:rPr>
                <w:color w:val="000000"/>
                <w:sz w:val="20"/>
              </w:rPr>
              <w:t xml:space="preserve"> transportation up to 15 kg</w:t>
            </w:r>
          </w:p>
        </w:tc>
        <w:tc>
          <w:tcPr>
            <w:tcW w:w="1116" w:type="dxa"/>
            <w:tcBorders>
              <w:top w:val="nil"/>
              <w:left w:val="nil"/>
              <w:bottom w:val="single" w:sz="4" w:space="0" w:color="auto"/>
              <w:right w:val="single" w:sz="4" w:space="0" w:color="auto"/>
            </w:tcBorders>
            <w:vAlign w:val="center"/>
            <w:hideMark/>
          </w:tcPr>
          <w:p w14:paraId="5EAF396C" w14:textId="7D68B272" w:rsidR="00790392" w:rsidRPr="00060427" w:rsidRDefault="00790392" w:rsidP="00790392">
            <w:pPr>
              <w:rPr>
                <w:color w:val="000000"/>
                <w:sz w:val="20"/>
              </w:rPr>
            </w:pPr>
            <w:r w:rsidRPr="00060427">
              <w:rPr>
                <w:color w:val="000000"/>
                <w:sz w:val="20"/>
              </w:rPr>
              <w:t>t</w:t>
            </w:r>
          </w:p>
        </w:tc>
        <w:tc>
          <w:tcPr>
            <w:tcW w:w="990" w:type="dxa"/>
            <w:tcBorders>
              <w:top w:val="nil"/>
              <w:left w:val="single" w:sz="4" w:space="0" w:color="auto"/>
              <w:bottom w:val="single" w:sz="4" w:space="0" w:color="auto"/>
              <w:right w:val="single" w:sz="4" w:space="0" w:color="auto"/>
            </w:tcBorders>
            <w:vAlign w:val="bottom"/>
            <w:hideMark/>
          </w:tcPr>
          <w:p w14:paraId="033AD23C" w14:textId="77777777" w:rsidR="00790392" w:rsidRPr="00060427" w:rsidRDefault="00790392" w:rsidP="00790392">
            <w:pPr>
              <w:jc w:val="right"/>
              <w:rPr>
                <w:color w:val="000000"/>
                <w:sz w:val="20"/>
              </w:rPr>
            </w:pPr>
            <w:r w:rsidRPr="00060427">
              <w:rPr>
                <w:color w:val="000000"/>
                <w:sz w:val="20"/>
              </w:rPr>
              <w:t>18,23</w:t>
            </w:r>
          </w:p>
        </w:tc>
        <w:tc>
          <w:tcPr>
            <w:tcW w:w="1044" w:type="dxa"/>
            <w:tcBorders>
              <w:top w:val="nil"/>
              <w:left w:val="nil"/>
              <w:bottom w:val="single" w:sz="4" w:space="0" w:color="auto"/>
              <w:right w:val="single" w:sz="4" w:space="0" w:color="auto"/>
            </w:tcBorders>
            <w:vAlign w:val="bottom"/>
            <w:hideMark/>
          </w:tcPr>
          <w:p w14:paraId="029FEDCA" w14:textId="77777777" w:rsidR="00790392" w:rsidRPr="00060427" w:rsidRDefault="00790392" w:rsidP="00790392">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4C721562" w14:textId="77777777" w:rsidR="00790392" w:rsidRPr="00060427" w:rsidRDefault="00790392" w:rsidP="00790392">
            <w:pPr>
              <w:rPr>
                <w:color w:val="000000"/>
                <w:sz w:val="20"/>
                <w:u w:val="single"/>
              </w:rPr>
            </w:pPr>
            <w:r w:rsidRPr="00060427">
              <w:rPr>
                <w:color w:val="000000"/>
                <w:sz w:val="20"/>
                <w:u w:val="single"/>
              </w:rPr>
              <w:t> </w:t>
            </w:r>
          </w:p>
        </w:tc>
      </w:tr>
      <w:tr w:rsidR="0070523C" w:rsidRPr="00060427" w14:paraId="636B50D6"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7417B9C2"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D3E3A44" w14:textId="735B1CE4" w:rsidR="0070523C" w:rsidRPr="00060427" w:rsidRDefault="00790392" w:rsidP="0070523C">
            <w:pPr>
              <w:rPr>
                <w:b/>
                <w:bCs/>
                <w:color w:val="000000"/>
                <w:sz w:val="20"/>
              </w:rPr>
            </w:pPr>
            <w:r w:rsidRPr="00060427">
              <w:rPr>
                <w:b/>
                <w:bCs/>
                <w:color w:val="000000"/>
                <w:sz w:val="20"/>
              </w:rPr>
              <w:t>Section</w:t>
            </w:r>
            <w:r w:rsidR="0070523C" w:rsidRPr="00060427">
              <w:rPr>
                <w:b/>
                <w:bCs/>
                <w:color w:val="000000"/>
                <w:sz w:val="20"/>
              </w:rPr>
              <w:t xml:space="preserve"> 10. </w:t>
            </w:r>
            <w:r w:rsidRPr="00060427">
              <w:rPr>
                <w:b/>
                <w:bCs/>
                <w:color w:val="000000"/>
                <w:sz w:val="20"/>
              </w:rPr>
              <w:t>ІHS</w:t>
            </w:r>
            <w:r w:rsidR="0070523C" w:rsidRPr="00060427">
              <w:rPr>
                <w:b/>
                <w:bCs/>
                <w:color w:val="000000"/>
                <w:sz w:val="20"/>
              </w:rPr>
              <w:t xml:space="preserve"> 1</w:t>
            </w:r>
          </w:p>
        </w:tc>
        <w:tc>
          <w:tcPr>
            <w:tcW w:w="1116" w:type="dxa"/>
            <w:tcBorders>
              <w:top w:val="nil"/>
              <w:left w:val="nil"/>
              <w:bottom w:val="single" w:sz="4" w:space="0" w:color="auto"/>
              <w:right w:val="single" w:sz="4" w:space="0" w:color="auto"/>
            </w:tcBorders>
            <w:vAlign w:val="bottom"/>
            <w:hideMark/>
          </w:tcPr>
          <w:p w14:paraId="674E2708"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3C3C4010"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6E727DB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94D3EB4" w14:textId="77777777" w:rsidR="0070523C" w:rsidRPr="00060427" w:rsidRDefault="0070523C" w:rsidP="0070523C">
            <w:pPr>
              <w:rPr>
                <w:color w:val="000000"/>
                <w:sz w:val="20"/>
                <w:u w:val="single"/>
              </w:rPr>
            </w:pPr>
            <w:r w:rsidRPr="00060427">
              <w:rPr>
                <w:color w:val="000000"/>
                <w:sz w:val="20"/>
                <w:u w:val="single"/>
              </w:rPr>
              <w:t> </w:t>
            </w:r>
          </w:p>
        </w:tc>
      </w:tr>
      <w:tr w:rsidR="0070523C" w:rsidRPr="00060427" w14:paraId="5F5E8527" w14:textId="77777777" w:rsidTr="003639E8">
        <w:trPr>
          <w:trHeight w:val="1077"/>
        </w:trPr>
        <w:tc>
          <w:tcPr>
            <w:tcW w:w="993" w:type="dxa"/>
            <w:tcBorders>
              <w:top w:val="nil"/>
              <w:left w:val="single" w:sz="4" w:space="0" w:color="auto"/>
              <w:bottom w:val="single" w:sz="4" w:space="0" w:color="auto"/>
              <w:right w:val="single" w:sz="4" w:space="0" w:color="auto"/>
            </w:tcBorders>
            <w:vAlign w:val="bottom"/>
          </w:tcPr>
          <w:p w14:paraId="27090C97"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134D772" w14:textId="69641F39" w:rsidR="0070523C" w:rsidRPr="00060427" w:rsidRDefault="00790392" w:rsidP="00790392">
            <w:pPr>
              <w:rPr>
                <w:color w:val="000000"/>
                <w:sz w:val="20"/>
              </w:rPr>
            </w:pPr>
            <w:r w:rsidRPr="00060427">
              <w:rPr>
                <w:color w:val="000000"/>
                <w:sz w:val="20"/>
              </w:rPr>
              <w:t xml:space="preserve">Mounting of </w:t>
            </w:r>
            <w:r w:rsidR="00060427" w:rsidRPr="00060427">
              <w:rPr>
                <w:color w:val="000000"/>
                <w:sz w:val="20"/>
              </w:rPr>
              <w:t>complex</w:t>
            </w:r>
            <w:r w:rsidRPr="00060427">
              <w:rPr>
                <w:color w:val="000000"/>
                <w:sz w:val="20"/>
              </w:rPr>
              <w:t xml:space="preserve"> heating substation </w:t>
            </w:r>
            <w:r w:rsidR="0070523C" w:rsidRPr="00060427">
              <w:rPr>
                <w:color w:val="000000"/>
                <w:sz w:val="20"/>
              </w:rPr>
              <w:t>SH-Y17-1703 (</w:t>
            </w:r>
            <w:r w:rsidRPr="00060427">
              <w:rPr>
                <w:color w:val="000000"/>
                <w:sz w:val="20"/>
              </w:rPr>
              <w:t>Danfoss</w:t>
            </w:r>
            <w:r w:rsidR="0070523C" w:rsidRPr="00060427">
              <w:rPr>
                <w:color w:val="000000"/>
                <w:sz w:val="20"/>
              </w:rPr>
              <w:t xml:space="preserve">) </w:t>
            </w:r>
            <w:r w:rsidRPr="00060427">
              <w:rPr>
                <w:color w:val="000000"/>
                <w:sz w:val="20"/>
              </w:rPr>
              <w:t>Shields, panels, rack frames, mass up to 400 kg – heat substation,</w:t>
            </w:r>
            <w:r w:rsidRPr="00060427">
              <w:rPr>
                <w:iCs/>
                <w:color w:val="000000"/>
                <w:sz w:val="20"/>
              </w:rPr>
              <w:t xml:space="preserve"> </w:t>
            </w:r>
            <w:r w:rsidRPr="00060427">
              <w:rPr>
                <w:color w:val="000000"/>
                <w:sz w:val="20"/>
              </w:rPr>
              <w:t xml:space="preserve"> installation on the floor (mounting)</w:t>
            </w:r>
          </w:p>
        </w:tc>
        <w:tc>
          <w:tcPr>
            <w:tcW w:w="1116" w:type="dxa"/>
            <w:tcBorders>
              <w:top w:val="nil"/>
              <w:left w:val="nil"/>
              <w:bottom w:val="single" w:sz="4" w:space="0" w:color="auto"/>
              <w:right w:val="single" w:sz="4" w:space="0" w:color="auto"/>
            </w:tcBorders>
            <w:vAlign w:val="bottom"/>
            <w:hideMark/>
          </w:tcPr>
          <w:p w14:paraId="0339FB0C" w14:textId="7358F4FA" w:rsidR="0070523C" w:rsidRPr="00060427" w:rsidRDefault="00790392" w:rsidP="0070523C">
            <w:pPr>
              <w:rPr>
                <w:color w:val="000000"/>
                <w:sz w:val="20"/>
              </w:rPr>
            </w:pPr>
            <w:r w:rsidRPr="00060427">
              <w:rPr>
                <w:color w:val="000000"/>
                <w:sz w:val="20"/>
              </w:rPr>
              <w:t>unit</w:t>
            </w:r>
          </w:p>
        </w:tc>
        <w:tc>
          <w:tcPr>
            <w:tcW w:w="990" w:type="dxa"/>
            <w:tcBorders>
              <w:top w:val="nil"/>
              <w:left w:val="single" w:sz="4" w:space="0" w:color="auto"/>
              <w:bottom w:val="single" w:sz="4" w:space="0" w:color="auto"/>
              <w:right w:val="single" w:sz="4" w:space="0" w:color="auto"/>
            </w:tcBorders>
            <w:vAlign w:val="bottom"/>
            <w:hideMark/>
          </w:tcPr>
          <w:p w14:paraId="6260AB89" w14:textId="77777777" w:rsidR="0070523C" w:rsidRPr="00060427" w:rsidRDefault="0070523C" w:rsidP="0070523C">
            <w:pPr>
              <w:jc w:val="right"/>
              <w:rPr>
                <w:color w:val="000000"/>
                <w:sz w:val="20"/>
              </w:rPr>
            </w:pPr>
            <w:r w:rsidRPr="00060427">
              <w:rPr>
                <w:color w:val="000000"/>
                <w:sz w:val="20"/>
              </w:rPr>
              <w:t>1</w:t>
            </w:r>
          </w:p>
        </w:tc>
        <w:tc>
          <w:tcPr>
            <w:tcW w:w="1044" w:type="dxa"/>
            <w:tcBorders>
              <w:top w:val="nil"/>
              <w:left w:val="nil"/>
              <w:bottom w:val="single" w:sz="4" w:space="0" w:color="auto"/>
              <w:right w:val="single" w:sz="4" w:space="0" w:color="auto"/>
            </w:tcBorders>
            <w:vAlign w:val="bottom"/>
            <w:hideMark/>
          </w:tcPr>
          <w:p w14:paraId="31A19F1C"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061B4B7" w14:textId="77777777" w:rsidR="0070523C" w:rsidRPr="00060427" w:rsidRDefault="0070523C" w:rsidP="0070523C">
            <w:pPr>
              <w:rPr>
                <w:color w:val="000000"/>
                <w:sz w:val="20"/>
              </w:rPr>
            </w:pPr>
            <w:r w:rsidRPr="00060427">
              <w:rPr>
                <w:color w:val="000000"/>
                <w:sz w:val="20"/>
              </w:rPr>
              <w:t> </w:t>
            </w:r>
          </w:p>
        </w:tc>
      </w:tr>
      <w:tr w:rsidR="00790392" w:rsidRPr="00060427" w14:paraId="2ECFAE10" w14:textId="77777777" w:rsidTr="003639E8">
        <w:trPr>
          <w:trHeight w:val="680"/>
        </w:trPr>
        <w:tc>
          <w:tcPr>
            <w:tcW w:w="993" w:type="dxa"/>
            <w:vMerge w:val="restart"/>
            <w:tcBorders>
              <w:top w:val="nil"/>
              <w:left w:val="single" w:sz="4" w:space="0" w:color="auto"/>
              <w:right w:val="single" w:sz="4" w:space="0" w:color="auto"/>
            </w:tcBorders>
            <w:vAlign w:val="bottom"/>
          </w:tcPr>
          <w:p w14:paraId="48271D9B"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EC3129F" w14:textId="377421F0" w:rsidR="00790392" w:rsidRPr="00060427" w:rsidRDefault="00790392" w:rsidP="00790392">
            <w:pPr>
              <w:rPr>
                <w:color w:val="000000"/>
                <w:sz w:val="20"/>
              </w:rPr>
            </w:pPr>
            <w:r w:rsidRPr="00060427">
              <w:rPr>
                <w:color w:val="000000"/>
                <w:sz w:val="20"/>
              </w:rPr>
              <w:t>Connection of wires and leads of electric cables to devices and  automation means, way of connection under a screw</w:t>
            </w:r>
          </w:p>
        </w:tc>
        <w:tc>
          <w:tcPr>
            <w:tcW w:w="1116" w:type="dxa"/>
            <w:vMerge w:val="restart"/>
            <w:tcBorders>
              <w:top w:val="nil"/>
              <w:left w:val="nil"/>
              <w:bottom w:val="nil"/>
              <w:right w:val="single" w:sz="4" w:space="0" w:color="auto"/>
            </w:tcBorders>
            <w:vAlign w:val="center"/>
            <w:hideMark/>
          </w:tcPr>
          <w:p w14:paraId="7CAE3965" w14:textId="1CB47E40" w:rsidR="00790392" w:rsidRPr="00060427" w:rsidRDefault="00790392" w:rsidP="00790392">
            <w:pPr>
              <w:rPr>
                <w:color w:val="000000"/>
                <w:sz w:val="20"/>
              </w:rPr>
            </w:pPr>
            <w:r w:rsidRPr="00060427">
              <w:rPr>
                <w:color w:val="000000"/>
                <w:sz w:val="20"/>
              </w:rPr>
              <w:t>100 ends</w:t>
            </w:r>
          </w:p>
        </w:tc>
        <w:tc>
          <w:tcPr>
            <w:tcW w:w="990" w:type="dxa"/>
            <w:tcBorders>
              <w:top w:val="nil"/>
              <w:left w:val="single" w:sz="4" w:space="0" w:color="auto"/>
              <w:right w:val="single" w:sz="4" w:space="0" w:color="auto"/>
            </w:tcBorders>
            <w:vAlign w:val="bottom"/>
            <w:hideMark/>
          </w:tcPr>
          <w:p w14:paraId="42DCDD83" w14:textId="77777777" w:rsidR="00790392" w:rsidRPr="00060427" w:rsidRDefault="00790392" w:rsidP="00790392">
            <w:pPr>
              <w:jc w:val="right"/>
              <w:rPr>
                <w:color w:val="000000"/>
                <w:sz w:val="20"/>
              </w:rPr>
            </w:pPr>
            <w:r w:rsidRPr="00060427">
              <w:rPr>
                <w:color w:val="000000"/>
                <w:sz w:val="20"/>
              </w:rPr>
              <w:t>0,24</w:t>
            </w:r>
          </w:p>
        </w:tc>
        <w:tc>
          <w:tcPr>
            <w:tcW w:w="1044" w:type="dxa"/>
            <w:vMerge w:val="restart"/>
            <w:tcBorders>
              <w:top w:val="nil"/>
              <w:left w:val="nil"/>
              <w:bottom w:val="nil"/>
              <w:right w:val="single" w:sz="4" w:space="0" w:color="auto"/>
            </w:tcBorders>
            <w:vAlign w:val="bottom"/>
            <w:hideMark/>
          </w:tcPr>
          <w:p w14:paraId="2E2AD451" w14:textId="77777777" w:rsidR="00790392" w:rsidRPr="00060427" w:rsidRDefault="00790392" w:rsidP="00790392">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3C1FE637" w14:textId="77777777" w:rsidR="00790392" w:rsidRPr="00060427" w:rsidRDefault="00790392" w:rsidP="00790392">
            <w:pPr>
              <w:rPr>
                <w:color w:val="000000"/>
                <w:sz w:val="20"/>
              </w:rPr>
            </w:pPr>
            <w:r w:rsidRPr="00060427">
              <w:rPr>
                <w:color w:val="000000"/>
                <w:sz w:val="20"/>
              </w:rPr>
              <w:t> </w:t>
            </w:r>
          </w:p>
        </w:tc>
      </w:tr>
      <w:tr w:rsidR="0070523C" w:rsidRPr="00060427" w14:paraId="1781BA8C"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0556CBC"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183948BB"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8A7FF14"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FF1979B"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251DA05"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5925BAF2" w14:textId="77777777" w:rsidR="0070523C" w:rsidRPr="00060427" w:rsidRDefault="0070523C" w:rsidP="0070523C">
            <w:pPr>
              <w:rPr>
                <w:color w:val="000000"/>
                <w:sz w:val="20"/>
              </w:rPr>
            </w:pPr>
          </w:p>
        </w:tc>
      </w:tr>
      <w:tr w:rsidR="00790392" w:rsidRPr="00060427" w14:paraId="2B79C260" w14:textId="77777777" w:rsidTr="003639E8">
        <w:trPr>
          <w:trHeight w:val="113"/>
        </w:trPr>
        <w:tc>
          <w:tcPr>
            <w:tcW w:w="993" w:type="dxa"/>
            <w:vMerge w:val="restart"/>
            <w:tcBorders>
              <w:top w:val="nil"/>
              <w:left w:val="single" w:sz="4" w:space="0" w:color="auto"/>
              <w:right w:val="single" w:sz="4" w:space="0" w:color="auto"/>
            </w:tcBorders>
            <w:vAlign w:val="bottom"/>
          </w:tcPr>
          <w:p w14:paraId="66DE3E29"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2A049767" w14:textId="56C45A20" w:rsidR="00790392" w:rsidRPr="00060427" w:rsidRDefault="00790392" w:rsidP="00790392">
            <w:pPr>
              <w:rPr>
                <w:color w:val="000000"/>
                <w:sz w:val="20"/>
              </w:rPr>
            </w:pPr>
            <w:r w:rsidRPr="00060427">
              <w:rPr>
                <w:color w:val="000000"/>
                <w:sz w:val="20"/>
              </w:rPr>
              <w:t xml:space="preserve">Joining the pipes of the pipe postings made of </w:t>
            </w:r>
            <w:r w:rsidR="00060427" w:rsidRPr="00060427">
              <w:rPr>
                <w:color w:val="000000"/>
                <w:sz w:val="20"/>
              </w:rPr>
              <w:t>water gas</w:t>
            </w:r>
            <w:r w:rsidRPr="00060427">
              <w:rPr>
                <w:color w:val="000000"/>
                <w:sz w:val="20"/>
              </w:rPr>
              <w:t xml:space="preserve"> pipelines, diameter of passage is 100 mm</w:t>
            </w:r>
          </w:p>
        </w:tc>
        <w:tc>
          <w:tcPr>
            <w:tcW w:w="1116" w:type="dxa"/>
            <w:vMerge w:val="restart"/>
            <w:tcBorders>
              <w:top w:val="nil"/>
              <w:left w:val="nil"/>
              <w:bottom w:val="nil"/>
              <w:right w:val="single" w:sz="4" w:space="0" w:color="auto"/>
            </w:tcBorders>
            <w:vAlign w:val="center"/>
            <w:hideMark/>
          </w:tcPr>
          <w:p w14:paraId="0D310936" w14:textId="40A1AAC7" w:rsidR="00790392" w:rsidRPr="00060427" w:rsidRDefault="00790392" w:rsidP="00790392">
            <w:pPr>
              <w:rPr>
                <w:color w:val="000000"/>
                <w:sz w:val="20"/>
              </w:rPr>
            </w:pPr>
            <w:r w:rsidRPr="00060427">
              <w:rPr>
                <w:color w:val="000000"/>
                <w:sz w:val="20"/>
              </w:rPr>
              <w:t>10 joints</w:t>
            </w:r>
          </w:p>
        </w:tc>
        <w:tc>
          <w:tcPr>
            <w:tcW w:w="990" w:type="dxa"/>
            <w:tcBorders>
              <w:top w:val="nil"/>
              <w:left w:val="single" w:sz="4" w:space="0" w:color="auto"/>
              <w:bottom w:val="nil"/>
              <w:right w:val="single" w:sz="4" w:space="0" w:color="auto"/>
            </w:tcBorders>
            <w:vAlign w:val="bottom"/>
            <w:hideMark/>
          </w:tcPr>
          <w:p w14:paraId="2D3B1856" w14:textId="77777777" w:rsidR="00790392" w:rsidRPr="00060427" w:rsidRDefault="00790392" w:rsidP="00790392">
            <w:pPr>
              <w:jc w:val="right"/>
              <w:rPr>
                <w:color w:val="000000"/>
                <w:sz w:val="20"/>
              </w:rPr>
            </w:pPr>
            <w:r w:rsidRPr="00060427">
              <w:rPr>
                <w:color w:val="000000"/>
                <w:sz w:val="20"/>
              </w:rPr>
              <w:t>0,4</w:t>
            </w:r>
          </w:p>
        </w:tc>
        <w:tc>
          <w:tcPr>
            <w:tcW w:w="1044" w:type="dxa"/>
            <w:vMerge w:val="restart"/>
            <w:tcBorders>
              <w:top w:val="nil"/>
              <w:left w:val="nil"/>
              <w:bottom w:val="nil"/>
              <w:right w:val="single" w:sz="4" w:space="0" w:color="auto"/>
            </w:tcBorders>
            <w:vAlign w:val="bottom"/>
            <w:hideMark/>
          </w:tcPr>
          <w:p w14:paraId="4F216C2A"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03F67B1" w14:textId="77777777" w:rsidR="00790392" w:rsidRPr="00060427" w:rsidRDefault="00790392" w:rsidP="00790392">
            <w:pPr>
              <w:rPr>
                <w:color w:val="000000"/>
                <w:sz w:val="20"/>
              </w:rPr>
            </w:pPr>
            <w:r w:rsidRPr="00060427">
              <w:rPr>
                <w:color w:val="000000"/>
                <w:sz w:val="20"/>
              </w:rPr>
              <w:t> </w:t>
            </w:r>
          </w:p>
        </w:tc>
      </w:tr>
      <w:tr w:rsidR="0070523C" w:rsidRPr="00060427" w14:paraId="65039F02" w14:textId="77777777" w:rsidTr="0070523C">
        <w:trPr>
          <w:trHeight w:val="285"/>
        </w:trPr>
        <w:tc>
          <w:tcPr>
            <w:tcW w:w="993" w:type="dxa"/>
            <w:vMerge/>
            <w:tcBorders>
              <w:left w:val="single" w:sz="4" w:space="0" w:color="auto"/>
              <w:right w:val="single" w:sz="4" w:space="0" w:color="auto"/>
            </w:tcBorders>
            <w:vAlign w:val="bottom"/>
          </w:tcPr>
          <w:p w14:paraId="7922A4E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411C3AEF"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730DAB94"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6E7C34EA"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2E06E16E"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59030C81" w14:textId="77777777" w:rsidR="0070523C" w:rsidRPr="00060427" w:rsidRDefault="0070523C" w:rsidP="0070523C">
            <w:pPr>
              <w:rPr>
                <w:color w:val="000000"/>
                <w:sz w:val="20"/>
              </w:rPr>
            </w:pPr>
          </w:p>
        </w:tc>
      </w:tr>
      <w:tr w:rsidR="0070523C" w:rsidRPr="00060427" w14:paraId="61EC7889"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6F7EA04"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7FD9709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3C07811"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9CAF4BA"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A1B412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29FA793" w14:textId="77777777" w:rsidR="0070523C" w:rsidRPr="00060427" w:rsidRDefault="0070523C" w:rsidP="0070523C">
            <w:pPr>
              <w:rPr>
                <w:color w:val="000000"/>
                <w:sz w:val="20"/>
              </w:rPr>
            </w:pPr>
          </w:p>
        </w:tc>
      </w:tr>
      <w:tr w:rsidR="0070523C" w:rsidRPr="00060427" w14:paraId="676FDA0E" w14:textId="77777777" w:rsidTr="003639E8">
        <w:trPr>
          <w:trHeight w:val="907"/>
        </w:trPr>
        <w:tc>
          <w:tcPr>
            <w:tcW w:w="993" w:type="dxa"/>
            <w:tcBorders>
              <w:top w:val="nil"/>
              <w:left w:val="single" w:sz="4" w:space="0" w:color="auto"/>
              <w:bottom w:val="single" w:sz="4" w:space="0" w:color="auto"/>
              <w:right w:val="single" w:sz="4" w:space="0" w:color="auto"/>
            </w:tcBorders>
            <w:vAlign w:val="bottom"/>
          </w:tcPr>
          <w:p w14:paraId="47D8FA35"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6B6C9602" w14:textId="65B4666D" w:rsidR="0070523C" w:rsidRPr="00060427" w:rsidRDefault="001472AC" w:rsidP="0070523C">
            <w:pPr>
              <w:rPr>
                <w:color w:val="000000"/>
                <w:sz w:val="20"/>
              </w:rPr>
            </w:pPr>
            <w:r w:rsidRPr="00060427">
              <w:rPr>
                <w:color w:val="000000"/>
                <w:sz w:val="20"/>
              </w:rPr>
              <w:t>Installation of equipment for heat record of heat circuit with counter Shаrky 775 Hydrоmеtеr, d. up to 100 mm</w:t>
            </w:r>
          </w:p>
        </w:tc>
        <w:tc>
          <w:tcPr>
            <w:tcW w:w="1116" w:type="dxa"/>
            <w:tcBorders>
              <w:top w:val="nil"/>
              <w:left w:val="nil"/>
              <w:bottom w:val="single" w:sz="4" w:space="0" w:color="auto"/>
              <w:right w:val="single" w:sz="4" w:space="0" w:color="auto"/>
            </w:tcBorders>
            <w:vAlign w:val="bottom"/>
            <w:hideMark/>
          </w:tcPr>
          <w:p w14:paraId="3FC3B1AE" w14:textId="56E1BCA5" w:rsidR="0070523C" w:rsidRPr="00060427" w:rsidRDefault="006C0552" w:rsidP="0070523C">
            <w:pPr>
              <w:rPr>
                <w:color w:val="000000"/>
                <w:sz w:val="20"/>
              </w:rPr>
            </w:pPr>
            <w:r w:rsidRPr="00060427">
              <w:rPr>
                <w:color w:val="000000"/>
                <w:sz w:val="20"/>
              </w:rPr>
              <w:t>units</w:t>
            </w:r>
          </w:p>
        </w:tc>
        <w:tc>
          <w:tcPr>
            <w:tcW w:w="990" w:type="dxa"/>
            <w:tcBorders>
              <w:top w:val="nil"/>
              <w:left w:val="single" w:sz="4" w:space="0" w:color="auto"/>
              <w:bottom w:val="single" w:sz="4" w:space="0" w:color="auto"/>
              <w:right w:val="single" w:sz="4" w:space="0" w:color="auto"/>
            </w:tcBorders>
            <w:vAlign w:val="bottom"/>
            <w:hideMark/>
          </w:tcPr>
          <w:p w14:paraId="518429DD" w14:textId="77777777" w:rsidR="0070523C" w:rsidRPr="00060427" w:rsidRDefault="0070523C" w:rsidP="0070523C">
            <w:pPr>
              <w:jc w:val="right"/>
              <w:rPr>
                <w:color w:val="000000"/>
                <w:sz w:val="20"/>
              </w:rPr>
            </w:pPr>
            <w:r w:rsidRPr="00060427">
              <w:rPr>
                <w:color w:val="000000"/>
                <w:sz w:val="20"/>
              </w:rPr>
              <w:t>1</w:t>
            </w:r>
          </w:p>
        </w:tc>
        <w:tc>
          <w:tcPr>
            <w:tcW w:w="1044" w:type="dxa"/>
            <w:tcBorders>
              <w:top w:val="nil"/>
              <w:left w:val="nil"/>
              <w:bottom w:val="single" w:sz="4" w:space="0" w:color="auto"/>
              <w:right w:val="single" w:sz="4" w:space="0" w:color="auto"/>
            </w:tcBorders>
            <w:vAlign w:val="bottom"/>
            <w:hideMark/>
          </w:tcPr>
          <w:p w14:paraId="5646F254"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7ACB61B2" w14:textId="77777777" w:rsidR="0070523C" w:rsidRPr="00060427" w:rsidRDefault="0070523C" w:rsidP="0070523C">
            <w:pPr>
              <w:rPr>
                <w:color w:val="000000"/>
                <w:sz w:val="20"/>
              </w:rPr>
            </w:pPr>
            <w:r w:rsidRPr="00060427">
              <w:rPr>
                <w:color w:val="000000"/>
                <w:sz w:val="20"/>
              </w:rPr>
              <w:t> </w:t>
            </w:r>
          </w:p>
        </w:tc>
      </w:tr>
      <w:tr w:rsidR="006C0552" w:rsidRPr="00060427" w14:paraId="31F0F703" w14:textId="77777777" w:rsidTr="003639E8">
        <w:trPr>
          <w:trHeight w:val="1077"/>
        </w:trPr>
        <w:tc>
          <w:tcPr>
            <w:tcW w:w="993" w:type="dxa"/>
            <w:vMerge w:val="restart"/>
            <w:tcBorders>
              <w:top w:val="single" w:sz="4" w:space="0" w:color="auto"/>
              <w:left w:val="single" w:sz="4" w:space="0" w:color="auto"/>
              <w:bottom w:val="nil"/>
              <w:right w:val="single" w:sz="4" w:space="0" w:color="auto"/>
            </w:tcBorders>
            <w:vAlign w:val="bottom"/>
          </w:tcPr>
          <w:p w14:paraId="490D369C"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bottom w:val="nil"/>
              <w:right w:val="single" w:sz="4" w:space="0" w:color="auto"/>
            </w:tcBorders>
            <w:hideMark/>
          </w:tcPr>
          <w:p w14:paraId="2A00DE56" w14:textId="6E4D6D49" w:rsidR="006C0552" w:rsidRPr="00060427" w:rsidRDefault="006C0552" w:rsidP="003639E8">
            <w:pPr>
              <w:rPr>
                <w:color w:val="000000"/>
                <w:sz w:val="20"/>
              </w:rPr>
            </w:pPr>
            <w:r w:rsidRPr="00060427">
              <w:rPr>
                <w:color w:val="000000"/>
                <w:sz w:val="20"/>
              </w:rPr>
              <w:t xml:space="preserve">Breeding on devices and connecting cable belts or conductors of an external network to the blocks of clamps and to clips of devices and devices installed </w:t>
            </w:r>
            <w:r w:rsidRPr="00060427">
              <w:rPr>
                <w:color w:val="000000"/>
                <w:sz w:val="20"/>
              </w:rPr>
              <w:lastRenderedPageBreak/>
              <w:t xml:space="preserve">on devices, the cross sections of core up to 10 mm2                                                                   </w:t>
            </w:r>
          </w:p>
        </w:tc>
        <w:tc>
          <w:tcPr>
            <w:tcW w:w="1116" w:type="dxa"/>
            <w:vMerge w:val="restart"/>
            <w:tcBorders>
              <w:top w:val="single" w:sz="4" w:space="0" w:color="auto"/>
              <w:left w:val="nil"/>
              <w:bottom w:val="nil"/>
              <w:right w:val="single" w:sz="4" w:space="0" w:color="auto"/>
            </w:tcBorders>
            <w:hideMark/>
          </w:tcPr>
          <w:p w14:paraId="7E5E57FD" w14:textId="5B0945B9" w:rsidR="006C0552" w:rsidRPr="00060427" w:rsidRDefault="006C0552" w:rsidP="006C0552">
            <w:pPr>
              <w:rPr>
                <w:color w:val="000000"/>
                <w:sz w:val="20"/>
              </w:rPr>
            </w:pPr>
            <w:r w:rsidRPr="00060427">
              <w:rPr>
                <w:color w:val="000000"/>
                <w:sz w:val="20"/>
              </w:rPr>
              <w:lastRenderedPageBreak/>
              <w:t>100 threads</w:t>
            </w:r>
          </w:p>
        </w:tc>
        <w:tc>
          <w:tcPr>
            <w:tcW w:w="990" w:type="dxa"/>
            <w:tcBorders>
              <w:top w:val="single" w:sz="4" w:space="0" w:color="auto"/>
              <w:left w:val="single" w:sz="4" w:space="0" w:color="auto"/>
              <w:bottom w:val="nil"/>
              <w:right w:val="single" w:sz="4" w:space="0" w:color="auto"/>
            </w:tcBorders>
            <w:vAlign w:val="bottom"/>
            <w:hideMark/>
          </w:tcPr>
          <w:p w14:paraId="04628172" w14:textId="77777777" w:rsidR="006C0552" w:rsidRPr="00060427" w:rsidRDefault="006C0552" w:rsidP="006C0552">
            <w:pPr>
              <w:jc w:val="right"/>
              <w:rPr>
                <w:color w:val="000000"/>
                <w:sz w:val="20"/>
              </w:rPr>
            </w:pPr>
            <w:r w:rsidRPr="00060427">
              <w:rPr>
                <w:color w:val="000000"/>
                <w:sz w:val="20"/>
              </w:rPr>
              <w:t>0,03</w:t>
            </w:r>
          </w:p>
        </w:tc>
        <w:tc>
          <w:tcPr>
            <w:tcW w:w="1044" w:type="dxa"/>
            <w:vMerge w:val="restart"/>
            <w:tcBorders>
              <w:top w:val="single" w:sz="4" w:space="0" w:color="auto"/>
              <w:left w:val="nil"/>
              <w:bottom w:val="nil"/>
              <w:right w:val="single" w:sz="4" w:space="0" w:color="auto"/>
            </w:tcBorders>
            <w:vAlign w:val="bottom"/>
            <w:hideMark/>
          </w:tcPr>
          <w:p w14:paraId="520CA1B1" w14:textId="77777777" w:rsidR="006C0552" w:rsidRPr="00060427" w:rsidRDefault="006C0552" w:rsidP="006C0552">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49A3F4BE" w14:textId="77777777" w:rsidR="006C0552" w:rsidRPr="00060427" w:rsidRDefault="006C0552" w:rsidP="006C0552">
            <w:pPr>
              <w:rPr>
                <w:color w:val="000000"/>
                <w:sz w:val="20"/>
              </w:rPr>
            </w:pPr>
            <w:r w:rsidRPr="00060427">
              <w:rPr>
                <w:color w:val="000000"/>
                <w:sz w:val="20"/>
              </w:rPr>
              <w:t> </w:t>
            </w:r>
          </w:p>
        </w:tc>
      </w:tr>
      <w:tr w:rsidR="0070523C" w:rsidRPr="00060427" w14:paraId="26C86446"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04410DB4"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EB75D2D"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B7E5652"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8C272DC"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6BD517E"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7EC1402" w14:textId="77777777" w:rsidR="0070523C" w:rsidRPr="00060427" w:rsidRDefault="0070523C" w:rsidP="0070523C">
            <w:pPr>
              <w:rPr>
                <w:color w:val="000000"/>
                <w:sz w:val="20"/>
              </w:rPr>
            </w:pPr>
          </w:p>
        </w:tc>
      </w:tr>
      <w:tr w:rsidR="00790392" w:rsidRPr="00060427" w14:paraId="217D6DE7" w14:textId="77777777" w:rsidTr="003639E8">
        <w:trPr>
          <w:trHeight w:val="454"/>
        </w:trPr>
        <w:tc>
          <w:tcPr>
            <w:tcW w:w="993" w:type="dxa"/>
            <w:tcBorders>
              <w:top w:val="nil"/>
              <w:left w:val="single" w:sz="4" w:space="0" w:color="auto"/>
              <w:bottom w:val="single" w:sz="4" w:space="0" w:color="auto"/>
              <w:right w:val="single" w:sz="4" w:space="0" w:color="auto"/>
            </w:tcBorders>
            <w:vAlign w:val="bottom"/>
          </w:tcPr>
          <w:p w14:paraId="70BB9935"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72AFDAF3" w14:textId="662F426A" w:rsidR="00790392" w:rsidRPr="00060427" w:rsidRDefault="00790392" w:rsidP="00790392">
            <w:pPr>
              <w:rPr>
                <w:color w:val="000000"/>
                <w:sz w:val="20"/>
              </w:rPr>
            </w:pPr>
            <w:r w:rsidRPr="00060427">
              <w:rPr>
                <w:color w:val="000000"/>
                <w:sz w:val="20"/>
              </w:rPr>
              <w:t xml:space="preserve">Installing filters to clean water with a diameter of 100 mm                                                                   </w:t>
            </w:r>
          </w:p>
        </w:tc>
        <w:tc>
          <w:tcPr>
            <w:tcW w:w="1116" w:type="dxa"/>
            <w:tcBorders>
              <w:top w:val="nil"/>
              <w:left w:val="nil"/>
              <w:bottom w:val="single" w:sz="4" w:space="0" w:color="auto"/>
              <w:right w:val="single" w:sz="4" w:space="0" w:color="auto"/>
            </w:tcBorders>
            <w:hideMark/>
          </w:tcPr>
          <w:p w14:paraId="5F6F8EFE" w14:textId="57E12900" w:rsidR="00790392" w:rsidRPr="00060427" w:rsidRDefault="00790392" w:rsidP="00790392">
            <w:pPr>
              <w:rPr>
                <w:color w:val="000000"/>
                <w:sz w:val="20"/>
              </w:rPr>
            </w:pPr>
            <w:r w:rsidRPr="00060427">
              <w:rPr>
                <w:color w:val="000000"/>
                <w:sz w:val="20"/>
              </w:rPr>
              <w:t>10units</w:t>
            </w:r>
          </w:p>
        </w:tc>
        <w:tc>
          <w:tcPr>
            <w:tcW w:w="990" w:type="dxa"/>
            <w:tcBorders>
              <w:top w:val="nil"/>
              <w:left w:val="single" w:sz="4" w:space="0" w:color="auto"/>
              <w:bottom w:val="single" w:sz="4" w:space="0" w:color="auto"/>
              <w:right w:val="single" w:sz="4" w:space="0" w:color="auto"/>
            </w:tcBorders>
            <w:vAlign w:val="bottom"/>
            <w:hideMark/>
          </w:tcPr>
          <w:p w14:paraId="55CD83B5" w14:textId="77777777" w:rsidR="00790392" w:rsidRPr="00060427" w:rsidRDefault="00790392" w:rsidP="00790392">
            <w:pPr>
              <w:jc w:val="right"/>
              <w:rPr>
                <w:color w:val="000000"/>
                <w:sz w:val="20"/>
              </w:rPr>
            </w:pPr>
            <w:r w:rsidRPr="00060427">
              <w:rPr>
                <w:color w:val="000000"/>
                <w:sz w:val="20"/>
              </w:rPr>
              <w:t>0,1</w:t>
            </w:r>
          </w:p>
        </w:tc>
        <w:tc>
          <w:tcPr>
            <w:tcW w:w="1044" w:type="dxa"/>
            <w:tcBorders>
              <w:top w:val="nil"/>
              <w:left w:val="nil"/>
              <w:bottom w:val="single" w:sz="4" w:space="0" w:color="auto"/>
              <w:right w:val="single" w:sz="4" w:space="0" w:color="auto"/>
            </w:tcBorders>
            <w:vAlign w:val="bottom"/>
            <w:hideMark/>
          </w:tcPr>
          <w:p w14:paraId="4842A400" w14:textId="77777777" w:rsidR="00790392" w:rsidRPr="00060427" w:rsidRDefault="00790392" w:rsidP="00790392">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F9A6765" w14:textId="77777777" w:rsidR="00790392" w:rsidRPr="00060427" w:rsidRDefault="00790392" w:rsidP="00790392">
            <w:pPr>
              <w:rPr>
                <w:color w:val="000000"/>
                <w:sz w:val="20"/>
              </w:rPr>
            </w:pPr>
            <w:r w:rsidRPr="00060427">
              <w:rPr>
                <w:color w:val="000000"/>
                <w:sz w:val="20"/>
              </w:rPr>
              <w:t> </w:t>
            </w:r>
          </w:p>
        </w:tc>
      </w:tr>
      <w:tr w:rsidR="00790392" w:rsidRPr="00060427" w14:paraId="57256724" w14:textId="77777777" w:rsidTr="003639E8">
        <w:trPr>
          <w:trHeight w:val="57"/>
        </w:trPr>
        <w:tc>
          <w:tcPr>
            <w:tcW w:w="993" w:type="dxa"/>
            <w:vMerge w:val="restart"/>
            <w:tcBorders>
              <w:top w:val="single" w:sz="4" w:space="0" w:color="auto"/>
              <w:left w:val="single" w:sz="4" w:space="0" w:color="auto"/>
              <w:right w:val="single" w:sz="4" w:space="0" w:color="auto"/>
            </w:tcBorders>
            <w:vAlign w:val="bottom"/>
          </w:tcPr>
          <w:p w14:paraId="63EDF315"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66E0E4F5" w14:textId="034A5241" w:rsidR="00790392" w:rsidRPr="00060427" w:rsidRDefault="00790392" w:rsidP="00790392">
            <w:pPr>
              <w:rPr>
                <w:color w:val="000000"/>
                <w:sz w:val="20"/>
              </w:rPr>
            </w:pPr>
            <w:r w:rsidRPr="00060427">
              <w:rPr>
                <w:color w:val="000000"/>
                <w:sz w:val="20"/>
              </w:rPr>
              <w:t>Installation of valves, latches, shutters, reverse valves, extinguishing valves at pipelines from steel pipes, diameter up to 100 mm</w:t>
            </w:r>
          </w:p>
        </w:tc>
        <w:tc>
          <w:tcPr>
            <w:tcW w:w="1116" w:type="dxa"/>
            <w:vMerge w:val="restart"/>
            <w:tcBorders>
              <w:top w:val="single" w:sz="4" w:space="0" w:color="auto"/>
              <w:left w:val="nil"/>
              <w:bottom w:val="nil"/>
              <w:right w:val="single" w:sz="4" w:space="0" w:color="auto"/>
            </w:tcBorders>
            <w:hideMark/>
          </w:tcPr>
          <w:p w14:paraId="5CBC71A7" w14:textId="663E316B" w:rsidR="00790392" w:rsidRPr="00060427" w:rsidRDefault="00790392" w:rsidP="00790392">
            <w:pPr>
              <w:rPr>
                <w:color w:val="000000"/>
                <w:sz w:val="20"/>
              </w:rPr>
            </w:pPr>
            <w:r w:rsidRPr="00060427">
              <w:rPr>
                <w:color w:val="000000"/>
                <w:sz w:val="20"/>
              </w:rPr>
              <w:t>units</w:t>
            </w:r>
          </w:p>
        </w:tc>
        <w:tc>
          <w:tcPr>
            <w:tcW w:w="990" w:type="dxa"/>
            <w:tcBorders>
              <w:top w:val="single" w:sz="4" w:space="0" w:color="auto"/>
              <w:left w:val="single" w:sz="4" w:space="0" w:color="auto"/>
              <w:bottom w:val="nil"/>
              <w:right w:val="single" w:sz="4" w:space="0" w:color="auto"/>
            </w:tcBorders>
            <w:vAlign w:val="bottom"/>
            <w:hideMark/>
          </w:tcPr>
          <w:p w14:paraId="44610E07" w14:textId="77777777" w:rsidR="00790392" w:rsidRPr="00060427" w:rsidRDefault="00790392" w:rsidP="00790392">
            <w:pPr>
              <w:jc w:val="right"/>
              <w:rPr>
                <w:color w:val="000000"/>
                <w:sz w:val="20"/>
              </w:rPr>
            </w:pPr>
            <w:r w:rsidRPr="00060427">
              <w:rPr>
                <w:color w:val="000000"/>
                <w:sz w:val="20"/>
              </w:rPr>
              <w:t>2</w:t>
            </w:r>
          </w:p>
        </w:tc>
        <w:tc>
          <w:tcPr>
            <w:tcW w:w="1044" w:type="dxa"/>
            <w:vMerge w:val="restart"/>
            <w:tcBorders>
              <w:top w:val="single" w:sz="4" w:space="0" w:color="auto"/>
              <w:left w:val="nil"/>
              <w:bottom w:val="nil"/>
              <w:right w:val="single" w:sz="4" w:space="0" w:color="auto"/>
            </w:tcBorders>
            <w:vAlign w:val="bottom"/>
            <w:hideMark/>
          </w:tcPr>
          <w:p w14:paraId="5A63EDC5" w14:textId="77777777" w:rsidR="00790392" w:rsidRPr="00060427" w:rsidRDefault="00790392" w:rsidP="00790392">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46A5867E" w14:textId="77777777" w:rsidR="00790392" w:rsidRPr="00060427" w:rsidRDefault="00790392" w:rsidP="00790392">
            <w:pPr>
              <w:rPr>
                <w:color w:val="000000"/>
                <w:sz w:val="20"/>
              </w:rPr>
            </w:pPr>
            <w:r w:rsidRPr="00060427">
              <w:rPr>
                <w:color w:val="000000"/>
                <w:sz w:val="20"/>
              </w:rPr>
              <w:t> </w:t>
            </w:r>
          </w:p>
        </w:tc>
      </w:tr>
      <w:tr w:rsidR="0070523C" w:rsidRPr="00060427" w14:paraId="5213FFD2" w14:textId="77777777" w:rsidTr="0070523C">
        <w:trPr>
          <w:trHeight w:val="285"/>
        </w:trPr>
        <w:tc>
          <w:tcPr>
            <w:tcW w:w="993" w:type="dxa"/>
            <w:vMerge/>
            <w:tcBorders>
              <w:left w:val="single" w:sz="4" w:space="0" w:color="auto"/>
              <w:right w:val="single" w:sz="4" w:space="0" w:color="auto"/>
            </w:tcBorders>
            <w:vAlign w:val="bottom"/>
          </w:tcPr>
          <w:p w14:paraId="50F2A1F9"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073CBBC1"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3FFB9CFA"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32C1EFB3"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55156770" w14:textId="77777777" w:rsidR="0070523C" w:rsidRPr="00060427" w:rsidRDefault="0070523C" w:rsidP="0070523C">
            <w:pPr>
              <w:rPr>
                <w:color w:val="000000"/>
                <w:sz w:val="20"/>
                <w:u w:val="single"/>
              </w:rPr>
            </w:pPr>
          </w:p>
        </w:tc>
        <w:tc>
          <w:tcPr>
            <w:tcW w:w="1688" w:type="dxa"/>
            <w:vMerge/>
            <w:tcBorders>
              <w:top w:val="nil"/>
              <w:left w:val="nil"/>
              <w:bottom w:val="nil"/>
              <w:right w:val="single" w:sz="4" w:space="0" w:color="auto"/>
            </w:tcBorders>
            <w:vAlign w:val="center"/>
            <w:hideMark/>
          </w:tcPr>
          <w:p w14:paraId="312E237B" w14:textId="77777777" w:rsidR="0070523C" w:rsidRPr="00060427" w:rsidRDefault="0070523C" w:rsidP="0070523C">
            <w:pPr>
              <w:rPr>
                <w:color w:val="000000"/>
                <w:sz w:val="20"/>
              </w:rPr>
            </w:pPr>
          </w:p>
        </w:tc>
      </w:tr>
      <w:tr w:rsidR="0070523C" w:rsidRPr="00060427" w14:paraId="28666D47" w14:textId="77777777" w:rsidTr="0070523C">
        <w:trPr>
          <w:trHeight w:val="285"/>
        </w:trPr>
        <w:tc>
          <w:tcPr>
            <w:tcW w:w="993" w:type="dxa"/>
            <w:vMerge/>
            <w:tcBorders>
              <w:left w:val="single" w:sz="4" w:space="0" w:color="auto"/>
              <w:right w:val="single" w:sz="4" w:space="0" w:color="auto"/>
            </w:tcBorders>
            <w:vAlign w:val="bottom"/>
          </w:tcPr>
          <w:p w14:paraId="644A08D5"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right w:val="single" w:sz="4" w:space="0" w:color="auto"/>
            </w:tcBorders>
            <w:vAlign w:val="bottom"/>
            <w:hideMark/>
          </w:tcPr>
          <w:p w14:paraId="0741C2A7"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00D52A08"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0CBA3293"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5E32F7AF" w14:textId="77777777" w:rsidR="0070523C" w:rsidRPr="00060427" w:rsidRDefault="0070523C" w:rsidP="0070523C">
            <w:pPr>
              <w:rPr>
                <w:color w:val="000000"/>
                <w:sz w:val="20"/>
                <w:u w:val="single"/>
              </w:rPr>
            </w:pPr>
          </w:p>
        </w:tc>
        <w:tc>
          <w:tcPr>
            <w:tcW w:w="1688" w:type="dxa"/>
            <w:vMerge/>
            <w:tcBorders>
              <w:top w:val="nil"/>
              <w:left w:val="nil"/>
              <w:bottom w:val="nil"/>
              <w:right w:val="single" w:sz="4" w:space="0" w:color="auto"/>
            </w:tcBorders>
            <w:vAlign w:val="center"/>
            <w:hideMark/>
          </w:tcPr>
          <w:p w14:paraId="6454E873" w14:textId="77777777" w:rsidR="0070523C" w:rsidRPr="00060427" w:rsidRDefault="0070523C" w:rsidP="0070523C">
            <w:pPr>
              <w:rPr>
                <w:color w:val="000000"/>
                <w:sz w:val="20"/>
              </w:rPr>
            </w:pPr>
          </w:p>
        </w:tc>
      </w:tr>
      <w:tr w:rsidR="0070523C" w:rsidRPr="00060427" w14:paraId="33477909"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C7B0D0A"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17B02714"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BD7FA36"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7A6E28E"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84E1B82"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57820D5C" w14:textId="77777777" w:rsidR="0070523C" w:rsidRPr="00060427" w:rsidRDefault="0070523C" w:rsidP="0070523C">
            <w:pPr>
              <w:rPr>
                <w:color w:val="000000"/>
                <w:sz w:val="20"/>
              </w:rPr>
            </w:pPr>
          </w:p>
        </w:tc>
      </w:tr>
      <w:tr w:rsidR="00790392" w:rsidRPr="00060427" w14:paraId="1F6804EE" w14:textId="77777777" w:rsidTr="00790392">
        <w:trPr>
          <w:trHeight w:val="555"/>
        </w:trPr>
        <w:tc>
          <w:tcPr>
            <w:tcW w:w="993" w:type="dxa"/>
            <w:vMerge w:val="restart"/>
            <w:tcBorders>
              <w:top w:val="nil"/>
              <w:left w:val="single" w:sz="4" w:space="0" w:color="auto"/>
              <w:right w:val="single" w:sz="4" w:space="0" w:color="auto"/>
            </w:tcBorders>
            <w:vAlign w:val="bottom"/>
          </w:tcPr>
          <w:p w14:paraId="57FB1659"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4EA411C5" w14:textId="77777777" w:rsidR="00790392" w:rsidRPr="00060427" w:rsidRDefault="00790392" w:rsidP="00790392">
            <w:pPr>
              <w:rPr>
                <w:color w:val="000000"/>
                <w:sz w:val="20"/>
              </w:rPr>
            </w:pPr>
            <w:r w:rsidRPr="00060427">
              <w:rPr>
                <w:color w:val="000000"/>
                <w:sz w:val="20"/>
              </w:rPr>
              <w:t xml:space="preserve">Installation of thermometers </w:t>
            </w:r>
          </w:p>
          <w:p w14:paraId="3857AEC6" w14:textId="4F87B507" w:rsidR="00790392" w:rsidRPr="00060427" w:rsidRDefault="00790392" w:rsidP="00790392">
            <w:pPr>
              <w:rPr>
                <w:color w:val="000000"/>
                <w:sz w:val="20"/>
              </w:rPr>
            </w:pPr>
            <w:r w:rsidRPr="00060427">
              <w:rPr>
                <w:color w:val="000000"/>
                <w:sz w:val="20"/>
              </w:rPr>
              <w:t xml:space="preserve">Installation of three-way pressure gauges </w:t>
            </w:r>
            <w:r w:rsidR="00060427" w:rsidRPr="00060427">
              <w:rPr>
                <w:color w:val="000000"/>
                <w:sz w:val="20"/>
              </w:rPr>
              <w:t>manometers</w:t>
            </w:r>
          </w:p>
        </w:tc>
        <w:tc>
          <w:tcPr>
            <w:tcW w:w="1116" w:type="dxa"/>
            <w:vMerge w:val="restart"/>
            <w:tcBorders>
              <w:top w:val="nil"/>
              <w:left w:val="nil"/>
              <w:bottom w:val="nil"/>
              <w:right w:val="single" w:sz="4" w:space="0" w:color="auto"/>
            </w:tcBorders>
            <w:hideMark/>
          </w:tcPr>
          <w:p w14:paraId="0D6E14CB" w14:textId="77777777" w:rsidR="00790392" w:rsidRPr="00060427" w:rsidRDefault="00790392" w:rsidP="00790392">
            <w:pPr>
              <w:rPr>
                <w:color w:val="000000"/>
                <w:sz w:val="20"/>
              </w:rPr>
            </w:pPr>
            <w:r w:rsidRPr="00060427">
              <w:rPr>
                <w:color w:val="000000"/>
                <w:sz w:val="20"/>
              </w:rPr>
              <w:t>set</w:t>
            </w:r>
          </w:p>
          <w:p w14:paraId="16D8A418" w14:textId="532070C8" w:rsidR="00790392" w:rsidRPr="00060427" w:rsidRDefault="00790392" w:rsidP="00790392">
            <w:pPr>
              <w:rPr>
                <w:color w:val="000000"/>
                <w:sz w:val="20"/>
              </w:rPr>
            </w:pPr>
            <w:r w:rsidRPr="00060427">
              <w:rPr>
                <w:color w:val="000000"/>
                <w:sz w:val="20"/>
              </w:rPr>
              <w:t>set</w:t>
            </w:r>
          </w:p>
        </w:tc>
        <w:tc>
          <w:tcPr>
            <w:tcW w:w="990" w:type="dxa"/>
            <w:tcBorders>
              <w:top w:val="nil"/>
              <w:left w:val="single" w:sz="4" w:space="0" w:color="auto"/>
              <w:bottom w:val="nil"/>
              <w:right w:val="single" w:sz="4" w:space="0" w:color="auto"/>
            </w:tcBorders>
            <w:vAlign w:val="bottom"/>
            <w:hideMark/>
          </w:tcPr>
          <w:p w14:paraId="101BEF1C" w14:textId="77777777" w:rsidR="00790392" w:rsidRPr="00060427" w:rsidRDefault="00790392" w:rsidP="00790392">
            <w:pPr>
              <w:jc w:val="right"/>
              <w:rPr>
                <w:color w:val="000000"/>
                <w:sz w:val="20"/>
              </w:rPr>
            </w:pPr>
            <w:r w:rsidRPr="00060427">
              <w:rPr>
                <w:color w:val="000000"/>
                <w:sz w:val="20"/>
              </w:rPr>
              <w:t>5</w:t>
            </w:r>
          </w:p>
        </w:tc>
        <w:tc>
          <w:tcPr>
            <w:tcW w:w="1044" w:type="dxa"/>
            <w:vMerge w:val="restart"/>
            <w:tcBorders>
              <w:top w:val="nil"/>
              <w:left w:val="nil"/>
              <w:bottom w:val="nil"/>
              <w:right w:val="single" w:sz="4" w:space="0" w:color="auto"/>
            </w:tcBorders>
            <w:vAlign w:val="bottom"/>
            <w:hideMark/>
          </w:tcPr>
          <w:p w14:paraId="1AB0B61A"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0846CE61" w14:textId="77777777" w:rsidR="00790392" w:rsidRPr="00060427" w:rsidRDefault="00790392" w:rsidP="00790392">
            <w:pPr>
              <w:rPr>
                <w:color w:val="000000"/>
                <w:sz w:val="20"/>
              </w:rPr>
            </w:pPr>
            <w:r w:rsidRPr="00060427">
              <w:rPr>
                <w:color w:val="000000"/>
                <w:sz w:val="20"/>
              </w:rPr>
              <w:t> </w:t>
            </w:r>
          </w:p>
        </w:tc>
      </w:tr>
      <w:tr w:rsidR="00790392" w:rsidRPr="00060427" w14:paraId="491CBD16" w14:textId="77777777" w:rsidTr="00790392">
        <w:trPr>
          <w:trHeight w:val="285"/>
        </w:trPr>
        <w:tc>
          <w:tcPr>
            <w:tcW w:w="993" w:type="dxa"/>
            <w:vMerge/>
            <w:tcBorders>
              <w:left w:val="single" w:sz="4" w:space="0" w:color="auto"/>
              <w:bottom w:val="single" w:sz="4" w:space="0" w:color="auto"/>
              <w:right w:val="single" w:sz="4" w:space="0" w:color="auto"/>
            </w:tcBorders>
            <w:vAlign w:val="bottom"/>
          </w:tcPr>
          <w:p w14:paraId="7491DFF2"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hideMark/>
          </w:tcPr>
          <w:p w14:paraId="1B493DAE" w14:textId="77777777" w:rsidR="00790392" w:rsidRPr="00060427" w:rsidRDefault="00790392" w:rsidP="00790392">
            <w:pPr>
              <w:rPr>
                <w:color w:val="000000"/>
                <w:sz w:val="20"/>
              </w:rPr>
            </w:pPr>
          </w:p>
        </w:tc>
        <w:tc>
          <w:tcPr>
            <w:tcW w:w="1116" w:type="dxa"/>
            <w:vMerge/>
            <w:tcBorders>
              <w:top w:val="nil"/>
              <w:left w:val="nil"/>
              <w:bottom w:val="single" w:sz="4" w:space="0" w:color="auto"/>
              <w:right w:val="single" w:sz="4" w:space="0" w:color="auto"/>
            </w:tcBorders>
            <w:hideMark/>
          </w:tcPr>
          <w:p w14:paraId="63CFEBF0" w14:textId="77777777" w:rsidR="00790392" w:rsidRPr="00060427" w:rsidRDefault="00790392" w:rsidP="00790392">
            <w:pPr>
              <w:rPr>
                <w:color w:val="000000"/>
                <w:sz w:val="20"/>
              </w:rPr>
            </w:pPr>
          </w:p>
        </w:tc>
        <w:tc>
          <w:tcPr>
            <w:tcW w:w="990" w:type="dxa"/>
            <w:tcBorders>
              <w:top w:val="nil"/>
              <w:left w:val="nil"/>
              <w:bottom w:val="single" w:sz="4" w:space="0" w:color="auto"/>
              <w:right w:val="single" w:sz="4" w:space="0" w:color="auto"/>
            </w:tcBorders>
            <w:vAlign w:val="bottom"/>
            <w:hideMark/>
          </w:tcPr>
          <w:p w14:paraId="3A9B4B14" w14:textId="77777777" w:rsidR="00790392" w:rsidRPr="00060427" w:rsidRDefault="00790392" w:rsidP="00790392">
            <w:pPr>
              <w:rPr>
                <w:color w:val="000000"/>
                <w:sz w:val="20"/>
              </w:rPr>
            </w:pPr>
          </w:p>
        </w:tc>
        <w:tc>
          <w:tcPr>
            <w:tcW w:w="1044" w:type="dxa"/>
            <w:vMerge/>
            <w:tcBorders>
              <w:top w:val="nil"/>
              <w:left w:val="nil"/>
              <w:bottom w:val="single" w:sz="4" w:space="0" w:color="auto"/>
              <w:right w:val="single" w:sz="4" w:space="0" w:color="auto"/>
            </w:tcBorders>
            <w:vAlign w:val="center"/>
            <w:hideMark/>
          </w:tcPr>
          <w:p w14:paraId="729BFF87" w14:textId="77777777" w:rsidR="00790392" w:rsidRPr="00060427" w:rsidRDefault="00790392" w:rsidP="00790392">
            <w:pPr>
              <w:rPr>
                <w:color w:val="000000"/>
                <w:sz w:val="20"/>
              </w:rPr>
            </w:pPr>
          </w:p>
        </w:tc>
        <w:tc>
          <w:tcPr>
            <w:tcW w:w="1688" w:type="dxa"/>
            <w:vMerge/>
            <w:tcBorders>
              <w:top w:val="nil"/>
              <w:left w:val="nil"/>
              <w:bottom w:val="single" w:sz="4" w:space="0" w:color="auto"/>
              <w:right w:val="single" w:sz="4" w:space="0" w:color="auto"/>
            </w:tcBorders>
            <w:vAlign w:val="center"/>
            <w:hideMark/>
          </w:tcPr>
          <w:p w14:paraId="65A6BFE6" w14:textId="77777777" w:rsidR="00790392" w:rsidRPr="00060427" w:rsidRDefault="00790392" w:rsidP="00790392">
            <w:pPr>
              <w:rPr>
                <w:color w:val="000000"/>
                <w:sz w:val="20"/>
              </w:rPr>
            </w:pPr>
          </w:p>
        </w:tc>
      </w:tr>
      <w:tr w:rsidR="00790392" w:rsidRPr="00060427" w14:paraId="6C89AAC4" w14:textId="77777777" w:rsidTr="00790392">
        <w:trPr>
          <w:trHeight w:val="285"/>
        </w:trPr>
        <w:tc>
          <w:tcPr>
            <w:tcW w:w="993" w:type="dxa"/>
            <w:vMerge w:val="restart"/>
            <w:tcBorders>
              <w:top w:val="nil"/>
              <w:left w:val="single" w:sz="4" w:space="0" w:color="auto"/>
              <w:right w:val="single" w:sz="4" w:space="0" w:color="auto"/>
            </w:tcBorders>
            <w:vAlign w:val="bottom"/>
          </w:tcPr>
          <w:p w14:paraId="6E8EC95C" w14:textId="77777777" w:rsidR="00790392" w:rsidRPr="00060427" w:rsidRDefault="00790392" w:rsidP="0079039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1A7F012C" w14:textId="1FD367D7" w:rsidR="00790392" w:rsidRPr="00060427" w:rsidRDefault="00790392" w:rsidP="00790392">
            <w:pPr>
              <w:rPr>
                <w:color w:val="000000"/>
                <w:sz w:val="20"/>
              </w:rPr>
            </w:pPr>
            <w:r w:rsidRPr="00060427">
              <w:rPr>
                <w:color w:val="000000"/>
                <w:sz w:val="20"/>
              </w:rPr>
              <w:t xml:space="preserve">Installation of thermometers </w:t>
            </w:r>
          </w:p>
        </w:tc>
        <w:tc>
          <w:tcPr>
            <w:tcW w:w="1116" w:type="dxa"/>
            <w:vMerge w:val="restart"/>
            <w:tcBorders>
              <w:top w:val="nil"/>
              <w:left w:val="nil"/>
              <w:bottom w:val="nil"/>
              <w:right w:val="single" w:sz="4" w:space="0" w:color="auto"/>
            </w:tcBorders>
            <w:hideMark/>
          </w:tcPr>
          <w:p w14:paraId="155CAEE8" w14:textId="11098506" w:rsidR="00790392" w:rsidRPr="00060427" w:rsidRDefault="00790392" w:rsidP="00790392">
            <w:pPr>
              <w:rPr>
                <w:color w:val="000000"/>
                <w:sz w:val="20"/>
              </w:rPr>
            </w:pPr>
            <w:r w:rsidRPr="00060427">
              <w:rPr>
                <w:color w:val="000000"/>
                <w:sz w:val="20"/>
              </w:rPr>
              <w:t>set</w:t>
            </w:r>
          </w:p>
        </w:tc>
        <w:tc>
          <w:tcPr>
            <w:tcW w:w="990" w:type="dxa"/>
            <w:tcBorders>
              <w:top w:val="nil"/>
              <w:left w:val="single" w:sz="4" w:space="0" w:color="auto"/>
              <w:bottom w:val="nil"/>
              <w:right w:val="single" w:sz="4" w:space="0" w:color="auto"/>
            </w:tcBorders>
            <w:vAlign w:val="bottom"/>
            <w:hideMark/>
          </w:tcPr>
          <w:p w14:paraId="1FAEBD6B" w14:textId="77777777" w:rsidR="00790392" w:rsidRPr="00060427" w:rsidRDefault="00790392" w:rsidP="00790392">
            <w:pPr>
              <w:jc w:val="right"/>
              <w:rPr>
                <w:color w:val="000000"/>
                <w:sz w:val="20"/>
              </w:rPr>
            </w:pPr>
            <w:r w:rsidRPr="00060427">
              <w:rPr>
                <w:color w:val="000000"/>
                <w:sz w:val="20"/>
              </w:rPr>
              <w:t>9</w:t>
            </w:r>
          </w:p>
        </w:tc>
        <w:tc>
          <w:tcPr>
            <w:tcW w:w="1044" w:type="dxa"/>
            <w:vMerge w:val="restart"/>
            <w:tcBorders>
              <w:top w:val="nil"/>
              <w:left w:val="nil"/>
              <w:bottom w:val="nil"/>
              <w:right w:val="single" w:sz="4" w:space="0" w:color="auto"/>
            </w:tcBorders>
            <w:vAlign w:val="bottom"/>
            <w:hideMark/>
          </w:tcPr>
          <w:p w14:paraId="0DA5821F" w14:textId="77777777" w:rsidR="00790392" w:rsidRPr="00060427" w:rsidRDefault="00790392" w:rsidP="0079039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217DA758" w14:textId="77777777" w:rsidR="00790392" w:rsidRPr="00060427" w:rsidRDefault="00790392" w:rsidP="00790392">
            <w:pPr>
              <w:rPr>
                <w:color w:val="000000"/>
                <w:sz w:val="20"/>
              </w:rPr>
            </w:pPr>
            <w:r w:rsidRPr="00060427">
              <w:rPr>
                <w:color w:val="000000"/>
                <w:sz w:val="20"/>
              </w:rPr>
              <w:t> </w:t>
            </w:r>
          </w:p>
        </w:tc>
      </w:tr>
      <w:tr w:rsidR="0070523C" w:rsidRPr="00060427" w14:paraId="0E408757"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8690C3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7105E90D"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ACA808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5B2593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614A0F0"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106F05DC" w14:textId="77777777" w:rsidR="0070523C" w:rsidRPr="00060427" w:rsidRDefault="0070523C" w:rsidP="0070523C">
            <w:pPr>
              <w:rPr>
                <w:color w:val="000000"/>
                <w:sz w:val="20"/>
              </w:rPr>
            </w:pPr>
          </w:p>
        </w:tc>
      </w:tr>
      <w:tr w:rsidR="004018E3" w:rsidRPr="00060427" w14:paraId="3BB43FE4" w14:textId="77777777" w:rsidTr="00873AEB">
        <w:trPr>
          <w:trHeight w:val="757"/>
        </w:trPr>
        <w:tc>
          <w:tcPr>
            <w:tcW w:w="993" w:type="dxa"/>
            <w:tcBorders>
              <w:top w:val="nil"/>
              <w:left w:val="single" w:sz="4" w:space="0" w:color="auto"/>
              <w:bottom w:val="single" w:sz="4" w:space="0" w:color="auto"/>
              <w:right w:val="single" w:sz="4" w:space="0" w:color="auto"/>
            </w:tcBorders>
            <w:vAlign w:val="bottom"/>
          </w:tcPr>
          <w:p w14:paraId="5C94D3D8" w14:textId="77777777" w:rsidR="004018E3" w:rsidRPr="00060427" w:rsidRDefault="004018E3" w:rsidP="004018E3">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4C81BBD8" w14:textId="3018D26C" w:rsidR="004018E3" w:rsidRPr="00060427" w:rsidRDefault="004018E3" w:rsidP="004018E3">
            <w:pPr>
              <w:rPr>
                <w:color w:val="000000"/>
                <w:sz w:val="20"/>
              </w:rPr>
            </w:pPr>
            <w:r w:rsidRPr="00060427">
              <w:rPr>
                <w:color w:val="000000"/>
                <w:sz w:val="20"/>
              </w:rPr>
              <w:t>Laying of heating pipelines from steel electric welded pipes with a diameter of 100 mm</w:t>
            </w:r>
          </w:p>
        </w:tc>
        <w:tc>
          <w:tcPr>
            <w:tcW w:w="1116" w:type="dxa"/>
            <w:tcBorders>
              <w:top w:val="nil"/>
              <w:left w:val="nil"/>
              <w:bottom w:val="single" w:sz="4" w:space="0" w:color="auto"/>
              <w:right w:val="single" w:sz="4" w:space="0" w:color="auto"/>
            </w:tcBorders>
            <w:hideMark/>
          </w:tcPr>
          <w:p w14:paraId="28102FC7" w14:textId="74E331DF" w:rsidR="004018E3" w:rsidRPr="00060427" w:rsidRDefault="004018E3" w:rsidP="004018E3">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1005A4C3" w14:textId="77777777" w:rsidR="004018E3" w:rsidRPr="00060427" w:rsidRDefault="004018E3" w:rsidP="004018E3">
            <w:pPr>
              <w:jc w:val="right"/>
              <w:rPr>
                <w:color w:val="000000"/>
                <w:sz w:val="20"/>
              </w:rPr>
            </w:pPr>
            <w:r w:rsidRPr="00060427">
              <w:rPr>
                <w:color w:val="000000"/>
                <w:sz w:val="20"/>
              </w:rPr>
              <w:t>0,11</w:t>
            </w:r>
          </w:p>
        </w:tc>
        <w:tc>
          <w:tcPr>
            <w:tcW w:w="1044" w:type="dxa"/>
            <w:tcBorders>
              <w:top w:val="nil"/>
              <w:left w:val="nil"/>
              <w:bottom w:val="single" w:sz="4" w:space="0" w:color="auto"/>
              <w:right w:val="single" w:sz="4" w:space="0" w:color="auto"/>
            </w:tcBorders>
            <w:vAlign w:val="bottom"/>
            <w:hideMark/>
          </w:tcPr>
          <w:p w14:paraId="438E7A8C" w14:textId="77777777" w:rsidR="004018E3" w:rsidRPr="00060427" w:rsidRDefault="004018E3" w:rsidP="004018E3">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4C001F0E" w14:textId="77777777" w:rsidR="004018E3" w:rsidRPr="00060427" w:rsidRDefault="004018E3" w:rsidP="004018E3">
            <w:pPr>
              <w:rPr>
                <w:color w:val="000000"/>
                <w:sz w:val="20"/>
              </w:rPr>
            </w:pPr>
            <w:r w:rsidRPr="00060427">
              <w:rPr>
                <w:color w:val="000000"/>
                <w:sz w:val="20"/>
              </w:rPr>
              <w:t> </w:t>
            </w:r>
          </w:p>
        </w:tc>
      </w:tr>
      <w:tr w:rsidR="004018E3" w:rsidRPr="00060427" w14:paraId="5ACE7068" w14:textId="77777777" w:rsidTr="009136DE">
        <w:trPr>
          <w:trHeight w:val="600"/>
        </w:trPr>
        <w:tc>
          <w:tcPr>
            <w:tcW w:w="993" w:type="dxa"/>
            <w:vMerge w:val="restart"/>
            <w:tcBorders>
              <w:top w:val="single" w:sz="4" w:space="0" w:color="auto"/>
              <w:left w:val="single" w:sz="4" w:space="0" w:color="auto"/>
              <w:bottom w:val="nil"/>
              <w:right w:val="single" w:sz="4" w:space="0" w:color="auto"/>
            </w:tcBorders>
            <w:vAlign w:val="bottom"/>
          </w:tcPr>
          <w:p w14:paraId="0D03E593" w14:textId="77777777" w:rsidR="004018E3" w:rsidRPr="00060427" w:rsidRDefault="004018E3" w:rsidP="004018E3">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bottom w:val="nil"/>
              <w:right w:val="single" w:sz="4" w:space="0" w:color="auto"/>
            </w:tcBorders>
            <w:hideMark/>
          </w:tcPr>
          <w:p w14:paraId="3DD69443" w14:textId="080E765D" w:rsidR="004018E3" w:rsidRPr="00060427" w:rsidRDefault="004018E3" w:rsidP="004018E3">
            <w:pPr>
              <w:rPr>
                <w:color w:val="000000"/>
                <w:sz w:val="20"/>
              </w:rPr>
            </w:pPr>
            <w:r w:rsidRPr="00060427">
              <w:rPr>
                <w:color w:val="000000"/>
                <w:sz w:val="20"/>
              </w:rPr>
              <w:t>Laying of pipelines for heating from steel electric welded pipes with diameter up to 32 mm</w:t>
            </w:r>
          </w:p>
        </w:tc>
        <w:tc>
          <w:tcPr>
            <w:tcW w:w="1116" w:type="dxa"/>
            <w:vMerge w:val="restart"/>
            <w:tcBorders>
              <w:top w:val="single" w:sz="4" w:space="0" w:color="auto"/>
              <w:left w:val="nil"/>
              <w:bottom w:val="nil"/>
              <w:right w:val="single" w:sz="4" w:space="0" w:color="auto"/>
            </w:tcBorders>
            <w:hideMark/>
          </w:tcPr>
          <w:p w14:paraId="6C02AFF8" w14:textId="762941CD" w:rsidR="004018E3" w:rsidRPr="00060427" w:rsidRDefault="004018E3" w:rsidP="004018E3">
            <w:pPr>
              <w:rPr>
                <w:color w:val="000000"/>
                <w:sz w:val="20"/>
              </w:rPr>
            </w:pPr>
            <w:r w:rsidRPr="00060427">
              <w:rPr>
                <w:color w:val="000000"/>
                <w:sz w:val="20"/>
              </w:rPr>
              <w:t>100m</w:t>
            </w:r>
          </w:p>
        </w:tc>
        <w:tc>
          <w:tcPr>
            <w:tcW w:w="990" w:type="dxa"/>
            <w:tcBorders>
              <w:top w:val="single" w:sz="4" w:space="0" w:color="auto"/>
              <w:left w:val="single" w:sz="4" w:space="0" w:color="auto"/>
              <w:bottom w:val="nil"/>
              <w:right w:val="single" w:sz="4" w:space="0" w:color="auto"/>
            </w:tcBorders>
            <w:vAlign w:val="bottom"/>
            <w:hideMark/>
          </w:tcPr>
          <w:p w14:paraId="3E25B0EF" w14:textId="77777777" w:rsidR="004018E3" w:rsidRPr="00060427" w:rsidRDefault="004018E3" w:rsidP="004018E3">
            <w:pPr>
              <w:jc w:val="right"/>
              <w:rPr>
                <w:color w:val="000000"/>
                <w:sz w:val="20"/>
              </w:rPr>
            </w:pPr>
            <w:r w:rsidRPr="00060427">
              <w:rPr>
                <w:color w:val="000000"/>
                <w:sz w:val="20"/>
              </w:rPr>
              <w:t>0,015</w:t>
            </w:r>
          </w:p>
        </w:tc>
        <w:tc>
          <w:tcPr>
            <w:tcW w:w="1044" w:type="dxa"/>
            <w:vMerge w:val="restart"/>
            <w:tcBorders>
              <w:top w:val="single" w:sz="4" w:space="0" w:color="auto"/>
              <w:left w:val="nil"/>
              <w:bottom w:val="nil"/>
              <w:right w:val="single" w:sz="4" w:space="0" w:color="auto"/>
            </w:tcBorders>
            <w:vAlign w:val="bottom"/>
            <w:hideMark/>
          </w:tcPr>
          <w:p w14:paraId="470193C5" w14:textId="77777777" w:rsidR="004018E3" w:rsidRPr="00060427" w:rsidRDefault="004018E3" w:rsidP="004018E3">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228EC954" w14:textId="77777777" w:rsidR="004018E3" w:rsidRPr="00060427" w:rsidRDefault="004018E3" w:rsidP="004018E3">
            <w:pPr>
              <w:rPr>
                <w:color w:val="000000"/>
                <w:sz w:val="20"/>
              </w:rPr>
            </w:pPr>
            <w:r w:rsidRPr="00060427">
              <w:rPr>
                <w:color w:val="000000"/>
                <w:sz w:val="20"/>
              </w:rPr>
              <w:t> </w:t>
            </w:r>
          </w:p>
        </w:tc>
      </w:tr>
      <w:tr w:rsidR="0070523C" w:rsidRPr="00060427" w14:paraId="702AAE17" w14:textId="77777777" w:rsidTr="00873AEB">
        <w:trPr>
          <w:trHeight w:val="41"/>
        </w:trPr>
        <w:tc>
          <w:tcPr>
            <w:tcW w:w="993" w:type="dxa"/>
            <w:vMerge/>
            <w:tcBorders>
              <w:left w:val="single" w:sz="4" w:space="0" w:color="auto"/>
              <w:bottom w:val="single" w:sz="4" w:space="0" w:color="auto"/>
              <w:right w:val="single" w:sz="4" w:space="0" w:color="auto"/>
            </w:tcBorders>
            <w:vAlign w:val="bottom"/>
          </w:tcPr>
          <w:p w14:paraId="3CBB3E44"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76509389"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C38F100"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F8234C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12FEE2B"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66D0B7DE" w14:textId="77777777" w:rsidR="0070523C" w:rsidRPr="00060427" w:rsidRDefault="0070523C" w:rsidP="0070523C">
            <w:pPr>
              <w:rPr>
                <w:color w:val="000000"/>
                <w:sz w:val="20"/>
              </w:rPr>
            </w:pPr>
          </w:p>
        </w:tc>
      </w:tr>
      <w:tr w:rsidR="004018E3" w:rsidRPr="00060427" w14:paraId="1958D260" w14:textId="77777777" w:rsidTr="003639E8">
        <w:trPr>
          <w:trHeight w:val="113"/>
        </w:trPr>
        <w:tc>
          <w:tcPr>
            <w:tcW w:w="993" w:type="dxa"/>
            <w:vMerge w:val="restart"/>
            <w:tcBorders>
              <w:top w:val="nil"/>
              <w:left w:val="single" w:sz="4" w:space="0" w:color="auto"/>
              <w:bottom w:val="nil"/>
              <w:right w:val="single" w:sz="4" w:space="0" w:color="auto"/>
            </w:tcBorders>
            <w:vAlign w:val="bottom"/>
          </w:tcPr>
          <w:p w14:paraId="30659E85" w14:textId="77777777" w:rsidR="004018E3" w:rsidRPr="00060427" w:rsidRDefault="004018E3" w:rsidP="004018E3">
            <w:pPr>
              <w:pStyle w:val="aff5"/>
              <w:numPr>
                <w:ilvl w:val="0"/>
                <w:numId w:val="181"/>
              </w:numPr>
              <w:contextualSpacing/>
              <w:jc w:val="left"/>
              <w:rPr>
                <w:color w:val="000000"/>
                <w:sz w:val="20"/>
                <w:lang w:eastAsia="ru-RU"/>
              </w:rPr>
            </w:pPr>
          </w:p>
        </w:tc>
        <w:tc>
          <w:tcPr>
            <w:tcW w:w="3383" w:type="dxa"/>
            <w:vMerge w:val="restart"/>
            <w:tcBorders>
              <w:top w:val="nil"/>
              <w:left w:val="nil"/>
              <w:bottom w:val="nil"/>
              <w:right w:val="single" w:sz="4" w:space="0" w:color="auto"/>
            </w:tcBorders>
            <w:hideMark/>
          </w:tcPr>
          <w:p w14:paraId="0A0AAD1E" w14:textId="4960D0A6" w:rsidR="004018E3" w:rsidRPr="00060427" w:rsidRDefault="004018E3" w:rsidP="004018E3">
            <w:pPr>
              <w:rPr>
                <w:color w:val="000000"/>
                <w:sz w:val="20"/>
              </w:rPr>
            </w:pPr>
            <w:r w:rsidRPr="00060427">
              <w:rPr>
                <w:iCs/>
                <w:color w:val="000000"/>
                <w:sz w:val="20"/>
              </w:rPr>
              <w:t xml:space="preserve">Oil painting by white paint twice                                                                   </w:t>
            </w:r>
          </w:p>
        </w:tc>
        <w:tc>
          <w:tcPr>
            <w:tcW w:w="1116" w:type="dxa"/>
            <w:vMerge w:val="restart"/>
            <w:tcBorders>
              <w:top w:val="nil"/>
              <w:left w:val="nil"/>
              <w:bottom w:val="nil"/>
              <w:right w:val="single" w:sz="4" w:space="0" w:color="auto"/>
            </w:tcBorders>
            <w:vAlign w:val="center"/>
            <w:hideMark/>
          </w:tcPr>
          <w:p w14:paraId="56A00933" w14:textId="5780646A" w:rsidR="004018E3" w:rsidRPr="00060427" w:rsidRDefault="004018E3" w:rsidP="004018E3">
            <w:pPr>
              <w:rPr>
                <w:color w:val="000000"/>
                <w:sz w:val="20"/>
              </w:rPr>
            </w:pPr>
            <w:r w:rsidRPr="00060427">
              <w:rPr>
                <w:iCs/>
                <w:color w:val="000000"/>
                <w:sz w:val="20"/>
              </w:rPr>
              <w:t>100m2</w:t>
            </w:r>
          </w:p>
        </w:tc>
        <w:tc>
          <w:tcPr>
            <w:tcW w:w="990" w:type="dxa"/>
            <w:tcBorders>
              <w:top w:val="nil"/>
              <w:left w:val="single" w:sz="4" w:space="0" w:color="auto"/>
              <w:bottom w:val="nil"/>
              <w:right w:val="single" w:sz="4" w:space="0" w:color="auto"/>
            </w:tcBorders>
            <w:vAlign w:val="bottom"/>
            <w:hideMark/>
          </w:tcPr>
          <w:p w14:paraId="548DD74C" w14:textId="77777777" w:rsidR="004018E3" w:rsidRPr="00060427" w:rsidRDefault="004018E3" w:rsidP="004018E3">
            <w:pPr>
              <w:jc w:val="right"/>
              <w:rPr>
                <w:color w:val="000000"/>
                <w:sz w:val="20"/>
              </w:rPr>
            </w:pPr>
            <w:r w:rsidRPr="00060427">
              <w:rPr>
                <w:color w:val="000000"/>
                <w:sz w:val="20"/>
              </w:rPr>
              <w:t>0,04</w:t>
            </w:r>
          </w:p>
        </w:tc>
        <w:tc>
          <w:tcPr>
            <w:tcW w:w="1044" w:type="dxa"/>
            <w:vMerge w:val="restart"/>
            <w:tcBorders>
              <w:top w:val="nil"/>
              <w:left w:val="nil"/>
              <w:bottom w:val="nil"/>
              <w:right w:val="single" w:sz="4" w:space="0" w:color="auto"/>
            </w:tcBorders>
            <w:vAlign w:val="bottom"/>
            <w:hideMark/>
          </w:tcPr>
          <w:p w14:paraId="60895C6B" w14:textId="77777777" w:rsidR="004018E3" w:rsidRPr="00060427" w:rsidRDefault="004018E3" w:rsidP="004018E3">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0AB5E99" w14:textId="77777777" w:rsidR="004018E3" w:rsidRPr="00060427" w:rsidRDefault="004018E3" w:rsidP="004018E3">
            <w:pPr>
              <w:rPr>
                <w:color w:val="000000"/>
                <w:sz w:val="20"/>
              </w:rPr>
            </w:pPr>
            <w:r w:rsidRPr="00060427">
              <w:rPr>
                <w:color w:val="000000"/>
                <w:sz w:val="20"/>
              </w:rPr>
              <w:t> </w:t>
            </w:r>
          </w:p>
        </w:tc>
      </w:tr>
      <w:tr w:rsidR="0070523C" w:rsidRPr="00060427" w14:paraId="08652207"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F8B6897"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22386025"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7CD2582"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424E3AA"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63EB8C3"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3F430009" w14:textId="77777777" w:rsidR="0070523C" w:rsidRPr="00060427" w:rsidRDefault="0070523C" w:rsidP="0070523C">
            <w:pPr>
              <w:rPr>
                <w:color w:val="000000"/>
                <w:sz w:val="20"/>
              </w:rPr>
            </w:pPr>
          </w:p>
        </w:tc>
      </w:tr>
      <w:tr w:rsidR="004018E3" w:rsidRPr="00060427" w14:paraId="50906FCA" w14:textId="77777777" w:rsidTr="003639E8">
        <w:trPr>
          <w:trHeight w:val="20"/>
        </w:trPr>
        <w:tc>
          <w:tcPr>
            <w:tcW w:w="993" w:type="dxa"/>
            <w:vMerge w:val="restart"/>
            <w:tcBorders>
              <w:top w:val="nil"/>
              <w:left w:val="single" w:sz="4" w:space="0" w:color="auto"/>
              <w:right w:val="single" w:sz="4" w:space="0" w:color="auto"/>
            </w:tcBorders>
            <w:vAlign w:val="bottom"/>
          </w:tcPr>
          <w:p w14:paraId="2AD72855" w14:textId="77777777" w:rsidR="004018E3" w:rsidRPr="00060427" w:rsidRDefault="004018E3" w:rsidP="004018E3">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2893F42" w14:textId="1E5AAA30" w:rsidR="004018E3" w:rsidRPr="00060427" w:rsidRDefault="004018E3" w:rsidP="004018E3">
            <w:pPr>
              <w:rPr>
                <w:color w:val="000000"/>
                <w:sz w:val="20"/>
              </w:rPr>
            </w:pPr>
            <w:r w:rsidRPr="00060427">
              <w:rPr>
                <w:color w:val="000000"/>
                <w:sz w:val="20"/>
              </w:rPr>
              <w:t>Isolation of pipelines with a diameter of 108 mm be semi-cylinders of mineral wool on synthetic binding, thickne</w:t>
            </w:r>
            <w:r w:rsidR="00060427">
              <w:rPr>
                <w:color w:val="000000"/>
                <w:sz w:val="20"/>
              </w:rPr>
              <w:t>ss of isola</w:t>
            </w:r>
            <w:r w:rsidR="00060427" w:rsidRPr="00060427">
              <w:rPr>
                <w:color w:val="000000"/>
                <w:sz w:val="20"/>
              </w:rPr>
              <w:t>tion</w:t>
            </w:r>
            <w:r w:rsidRPr="00060427">
              <w:rPr>
                <w:color w:val="000000"/>
                <w:sz w:val="20"/>
              </w:rPr>
              <w:t xml:space="preserve"> layer 100 mm</w:t>
            </w:r>
          </w:p>
        </w:tc>
        <w:tc>
          <w:tcPr>
            <w:tcW w:w="1116" w:type="dxa"/>
            <w:vMerge w:val="restart"/>
            <w:tcBorders>
              <w:top w:val="nil"/>
              <w:left w:val="nil"/>
              <w:bottom w:val="nil"/>
              <w:right w:val="single" w:sz="4" w:space="0" w:color="auto"/>
            </w:tcBorders>
            <w:vAlign w:val="center"/>
            <w:hideMark/>
          </w:tcPr>
          <w:p w14:paraId="764CA2C3" w14:textId="61802075" w:rsidR="004018E3" w:rsidRPr="00060427" w:rsidRDefault="004018E3" w:rsidP="004018E3">
            <w:pPr>
              <w:rPr>
                <w:color w:val="000000"/>
                <w:sz w:val="20"/>
              </w:rPr>
            </w:pPr>
            <w:r w:rsidRPr="00060427">
              <w:rPr>
                <w:color w:val="000000"/>
                <w:sz w:val="20"/>
              </w:rPr>
              <w:t>10m</w:t>
            </w:r>
          </w:p>
        </w:tc>
        <w:tc>
          <w:tcPr>
            <w:tcW w:w="990" w:type="dxa"/>
            <w:tcBorders>
              <w:top w:val="nil"/>
              <w:left w:val="single" w:sz="4" w:space="0" w:color="auto"/>
              <w:bottom w:val="nil"/>
              <w:right w:val="single" w:sz="4" w:space="0" w:color="auto"/>
            </w:tcBorders>
            <w:vAlign w:val="bottom"/>
            <w:hideMark/>
          </w:tcPr>
          <w:p w14:paraId="750D003B" w14:textId="77777777" w:rsidR="004018E3" w:rsidRPr="00060427" w:rsidRDefault="004018E3" w:rsidP="004018E3">
            <w:pPr>
              <w:jc w:val="right"/>
              <w:rPr>
                <w:color w:val="000000"/>
                <w:sz w:val="20"/>
              </w:rPr>
            </w:pPr>
            <w:r w:rsidRPr="00060427">
              <w:rPr>
                <w:color w:val="000000"/>
                <w:sz w:val="20"/>
              </w:rPr>
              <w:t>1,1</w:t>
            </w:r>
          </w:p>
        </w:tc>
        <w:tc>
          <w:tcPr>
            <w:tcW w:w="1044" w:type="dxa"/>
            <w:vMerge w:val="restart"/>
            <w:tcBorders>
              <w:top w:val="nil"/>
              <w:left w:val="nil"/>
              <w:bottom w:val="nil"/>
              <w:right w:val="single" w:sz="4" w:space="0" w:color="auto"/>
            </w:tcBorders>
            <w:vAlign w:val="bottom"/>
            <w:hideMark/>
          </w:tcPr>
          <w:p w14:paraId="0ECEDF22" w14:textId="77777777" w:rsidR="004018E3" w:rsidRPr="00060427" w:rsidRDefault="004018E3" w:rsidP="004018E3">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3152CD08" w14:textId="77777777" w:rsidR="004018E3" w:rsidRPr="00060427" w:rsidRDefault="004018E3" w:rsidP="004018E3">
            <w:pPr>
              <w:rPr>
                <w:color w:val="000000"/>
                <w:sz w:val="20"/>
              </w:rPr>
            </w:pPr>
            <w:r w:rsidRPr="00060427">
              <w:rPr>
                <w:color w:val="000000"/>
                <w:sz w:val="20"/>
              </w:rPr>
              <w:t> </w:t>
            </w:r>
          </w:p>
        </w:tc>
      </w:tr>
      <w:tr w:rsidR="0070523C" w:rsidRPr="00060427" w14:paraId="1CA30C7A" w14:textId="77777777" w:rsidTr="0070523C">
        <w:trPr>
          <w:trHeight w:val="285"/>
        </w:trPr>
        <w:tc>
          <w:tcPr>
            <w:tcW w:w="993" w:type="dxa"/>
            <w:vMerge/>
            <w:tcBorders>
              <w:left w:val="single" w:sz="4" w:space="0" w:color="auto"/>
              <w:right w:val="single" w:sz="4" w:space="0" w:color="auto"/>
            </w:tcBorders>
            <w:vAlign w:val="bottom"/>
          </w:tcPr>
          <w:p w14:paraId="501D87F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17F560E1"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3B9244EC"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756AD983"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1F27773E"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48165AB7" w14:textId="77777777" w:rsidR="0070523C" w:rsidRPr="00060427" w:rsidRDefault="0070523C" w:rsidP="0070523C">
            <w:pPr>
              <w:rPr>
                <w:color w:val="000000"/>
                <w:sz w:val="20"/>
              </w:rPr>
            </w:pPr>
          </w:p>
        </w:tc>
      </w:tr>
      <w:tr w:rsidR="0070523C" w:rsidRPr="00060427" w14:paraId="286B6E52" w14:textId="77777777" w:rsidTr="0070523C">
        <w:trPr>
          <w:trHeight w:val="285"/>
        </w:trPr>
        <w:tc>
          <w:tcPr>
            <w:tcW w:w="993" w:type="dxa"/>
            <w:vMerge/>
            <w:tcBorders>
              <w:left w:val="single" w:sz="4" w:space="0" w:color="auto"/>
              <w:right w:val="single" w:sz="4" w:space="0" w:color="auto"/>
            </w:tcBorders>
            <w:vAlign w:val="bottom"/>
          </w:tcPr>
          <w:p w14:paraId="362270AC"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right w:val="single" w:sz="4" w:space="0" w:color="auto"/>
            </w:tcBorders>
            <w:vAlign w:val="bottom"/>
            <w:hideMark/>
          </w:tcPr>
          <w:p w14:paraId="624953D8"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32226BBF"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6D8C55E7"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3BC85EC0"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10E7D1E1" w14:textId="77777777" w:rsidR="0070523C" w:rsidRPr="00060427" w:rsidRDefault="0070523C" w:rsidP="0070523C">
            <w:pPr>
              <w:rPr>
                <w:color w:val="000000"/>
                <w:sz w:val="20"/>
              </w:rPr>
            </w:pPr>
          </w:p>
        </w:tc>
      </w:tr>
      <w:tr w:rsidR="0070523C" w:rsidRPr="00060427" w14:paraId="3487A73C"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3C740180"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96A70CE"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376587E"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E2DA274"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7BE1D52"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377C32E" w14:textId="77777777" w:rsidR="0070523C" w:rsidRPr="00060427" w:rsidRDefault="0070523C" w:rsidP="0070523C">
            <w:pPr>
              <w:rPr>
                <w:color w:val="000000"/>
                <w:sz w:val="20"/>
              </w:rPr>
            </w:pPr>
          </w:p>
        </w:tc>
      </w:tr>
      <w:tr w:rsidR="004018E3" w:rsidRPr="00060427" w14:paraId="5542861E" w14:textId="77777777" w:rsidTr="003639E8">
        <w:trPr>
          <w:trHeight w:val="964"/>
        </w:trPr>
        <w:tc>
          <w:tcPr>
            <w:tcW w:w="993" w:type="dxa"/>
            <w:tcBorders>
              <w:top w:val="nil"/>
              <w:left w:val="single" w:sz="4" w:space="0" w:color="auto"/>
              <w:bottom w:val="single" w:sz="4" w:space="0" w:color="auto"/>
              <w:right w:val="single" w:sz="4" w:space="0" w:color="auto"/>
            </w:tcBorders>
            <w:vAlign w:val="bottom"/>
          </w:tcPr>
          <w:p w14:paraId="5327755F" w14:textId="77777777" w:rsidR="004018E3" w:rsidRPr="00060427" w:rsidRDefault="004018E3" w:rsidP="004018E3">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41D0A276" w14:textId="79B2F3FE" w:rsidR="004018E3" w:rsidRPr="00060427" w:rsidRDefault="004018E3" w:rsidP="004018E3">
            <w:pPr>
              <w:rPr>
                <w:color w:val="000000"/>
                <w:sz w:val="20"/>
              </w:rPr>
            </w:pPr>
            <w:r w:rsidRPr="00060427">
              <w:rPr>
                <w:color w:val="000000"/>
                <w:sz w:val="20"/>
              </w:rPr>
              <w:t>Isolation of pipelines with a diameter of 32 mm be semi-cylinders of mineral wool on synthetic binding, thickness of isolation layer 50 mm</w:t>
            </w:r>
          </w:p>
        </w:tc>
        <w:tc>
          <w:tcPr>
            <w:tcW w:w="1116" w:type="dxa"/>
            <w:tcBorders>
              <w:top w:val="nil"/>
              <w:left w:val="nil"/>
              <w:bottom w:val="single" w:sz="4" w:space="0" w:color="auto"/>
              <w:right w:val="single" w:sz="4" w:space="0" w:color="auto"/>
            </w:tcBorders>
            <w:vAlign w:val="center"/>
            <w:hideMark/>
          </w:tcPr>
          <w:p w14:paraId="7BF55777" w14:textId="5B7A0593" w:rsidR="004018E3" w:rsidRPr="00060427" w:rsidRDefault="004018E3" w:rsidP="004018E3">
            <w:pPr>
              <w:rPr>
                <w:color w:val="000000"/>
                <w:sz w:val="20"/>
              </w:rPr>
            </w:pPr>
            <w:r w:rsidRPr="00060427">
              <w:rPr>
                <w:color w:val="000000"/>
                <w:sz w:val="20"/>
              </w:rPr>
              <w:t>10m</w:t>
            </w:r>
          </w:p>
        </w:tc>
        <w:tc>
          <w:tcPr>
            <w:tcW w:w="990" w:type="dxa"/>
            <w:tcBorders>
              <w:top w:val="nil"/>
              <w:left w:val="single" w:sz="4" w:space="0" w:color="auto"/>
              <w:bottom w:val="single" w:sz="4" w:space="0" w:color="auto"/>
              <w:right w:val="single" w:sz="4" w:space="0" w:color="auto"/>
            </w:tcBorders>
            <w:vAlign w:val="bottom"/>
            <w:hideMark/>
          </w:tcPr>
          <w:p w14:paraId="0E295ED4" w14:textId="77777777" w:rsidR="004018E3" w:rsidRPr="00060427" w:rsidRDefault="004018E3" w:rsidP="004018E3">
            <w:pPr>
              <w:jc w:val="right"/>
              <w:rPr>
                <w:color w:val="000000"/>
                <w:sz w:val="20"/>
              </w:rPr>
            </w:pPr>
            <w:r w:rsidRPr="00060427">
              <w:rPr>
                <w:color w:val="000000"/>
                <w:sz w:val="20"/>
              </w:rPr>
              <w:t>0,15</w:t>
            </w:r>
          </w:p>
        </w:tc>
        <w:tc>
          <w:tcPr>
            <w:tcW w:w="1044" w:type="dxa"/>
            <w:tcBorders>
              <w:top w:val="nil"/>
              <w:left w:val="nil"/>
              <w:bottom w:val="single" w:sz="4" w:space="0" w:color="auto"/>
              <w:right w:val="single" w:sz="4" w:space="0" w:color="auto"/>
            </w:tcBorders>
            <w:vAlign w:val="bottom"/>
            <w:hideMark/>
          </w:tcPr>
          <w:p w14:paraId="6427A263" w14:textId="77777777" w:rsidR="004018E3" w:rsidRPr="00060427" w:rsidRDefault="004018E3" w:rsidP="004018E3">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F8D92B8" w14:textId="77777777" w:rsidR="004018E3" w:rsidRPr="00060427" w:rsidRDefault="004018E3" w:rsidP="004018E3">
            <w:pPr>
              <w:rPr>
                <w:color w:val="000000"/>
                <w:sz w:val="20"/>
              </w:rPr>
            </w:pPr>
            <w:r w:rsidRPr="00060427">
              <w:rPr>
                <w:color w:val="000000"/>
                <w:sz w:val="20"/>
              </w:rPr>
              <w:t> </w:t>
            </w:r>
          </w:p>
        </w:tc>
      </w:tr>
      <w:tr w:rsidR="0070523C" w:rsidRPr="00060427" w14:paraId="26C1E84B"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74200E9A"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0CDD24C2" w14:textId="63F3A113" w:rsidR="0070523C" w:rsidRPr="00060427" w:rsidRDefault="004018E3" w:rsidP="004018E3">
            <w:pPr>
              <w:rPr>
                <w:b/>
                <w:color w:val="000000"/>
                <w:sz w:val="20"/>
              </w:rPr>
            </w:pPr>
            <w:r w:rsidRPr="00060427">
              <w:rPr>
                <w:b/>
                <w:color w:val="000000"/>
                <w:sz w:val="20"/>
              </w:rPr>
              <w:t>Section</w:t>
            </w:r>
            <w:r w:rsidR="0070523C" w:rsidRPr="00060427">
              <w:rPr>
                <w:b/>
                <w:color w:val="000000"/>
                <w:sz w:val="20"/>
              </w:rPr>
              <w:t xml:space="preserve"> 11: І</w:t>
            </w:r>
            <w:r w:rsidRPr="00060427">
              <w:rPr>
                <w:b/>
                <w:color w:val="000000"/>
                <w:sz w:val="20"/>
              </w:rPr>
              <w:t>HS</w:t>
            </w:r>
            <w:r w:rsidR="0070523C" w:rsidRPr="00060427">
              <w:rPr>
                <w:b/>
                <w:color w:val="000000"/>
                <w:sz w:val="20"/>
              </w:rPr>
              <w:t xml:space="preserve"> 2</w:t>
            </w:r>
          </w:p>
        </w:tc>
        <w:tc>
          <w:tcPr>
            <w:tcW w:w="1116" w:type="dxa"/>
            <w:tcBorders>
              <w:top w:val="single" w:sz="4" w:space="0" w:color="auto"/>
              <w:left w:val="nil"/>
              <w:bottom w:val="single" w:sz="4" w:space="0" w:color="auto"/>
              <w:right w:val="single" w:sz="4" w:space="0" w:color="auto"/>
            </w:tcBorders>
            <w:vAlign w:val="bottom"/>
            <w:hideMark/>
          </w:tcPr>
          <w:p w14:paraId="1AD7CEDE"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6427CA73"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658E99A2"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AA8BF5C" w14:textId="77777777" w:rsidR="0070523C" w:rsidRPr="00060427" w:rsidRDefault="0070523C" w:rsidP="0070523C">
            <w:pPr>
              <w:rPr>
                <w:color w:val="000000"/>
                <w:sz w:val="20"/>
              </w:rPr>
            </w:pPr>
            <w:r w:rsidRPr="00060427">
              <w:rPr>
                <w:color w:val="000000"/>
                <w:sz w:val="20"/>
              </w:rPr>
              <w:t> </w:t>
            </w:r>
          </w:p>
        </w:tc>
      </w:tr>
      <w:tr w:rsidR="0070523C" w:rsidRPr="00060427" w14:paraId="04E3706A" w14:textId="77777777" w:rsidTr="003639E8">
        <w:trPr>
          <w:trHeight w:val="567"/>
        </w:trPr>
        <w:tc>
          <w:tcPr>
            <w:tcW w:w="993" w:type="dxa"/>
            <w:vMerge w:val="restart"/>
            <w:tcBorders>
              <w:top w:val="nil"/>
              <w:left w:val="single" w:sz="4" w:space="0" w:color="auto"/>
              <w:right w:val="single" w:sz="4" w:space="0" w:color="auto"/>
            </w:tcBorders>
            <w:vAlign w:val="bottom"/>
          </w:tcPr>
          <w:p w14:paraId="77F93DB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52D761E0" w14:textId="79F625D7" w:rsidR="0070523C" w:rsidRPr="00060427" w:rsidRDefault="001472AC" w:rsidP="00060427">
            <w:pPr>
              <w:rPr>
                <w:color w:val="000000"/>
                <w:sz w:val="20"/>
              </w:rPr>
            </w:pPr>
            <w:r w:rsidRPr="00060427">
              <w:rPr>
                <w:color w:val="000000"/>
                <w:sz w:val="20"/>
              </w:rPr>
              <w:t xml:space="preserve">Mounting of </w:t>
            </w:r>
            <w:r w:rsidR="00060427" w:rsidRPr="00060427">
              <w:rPr>
                <w:color w:val="000000"/>
                <w:sz w:val="20"/>
              </w:rPr>
              <w:t>complex</w:t>
            </w:r>
            <w:r w:rsidRPr="00060427">
              <w:rPr>
                <w:color w:val="000000"/>
                <w:sz w:val="20"/>
              </w:rPr>
              <w:t xml:space="preserve"> heating substation </w:t>
            </w:r>
            <w:r w:rsidR="0070523C" w:rsidRPr="00060427">
              <w:rPr>
                <w:color w:val="000000"/>
                <w:sz w:val="20"/>
              </w:rPr>
              <w:t xml:space="preserve">Termix Compakt VX 28E </w:t>
            </w:r>
            <w:r w:rsidRPr="00060427">
              <w:rPr>
                <w:color w:val="000000"/>
                <w:sz w:val="20"/>
              </w:rPr>
              <w:t>(Danfoss) Shields, panels, rack frames, mass up to 100 kg – heat substation, installation on the walls (mounting)</w:t>
            </w:r>
          </w:p>
        </w:tc>
        <w:tc>
          <w:tcPr>
            <w:tcW w:w="1116" w:type="dxa"/>
            <w:vMerge w:val="restart"/>
            <w:tcBorders>
              <w:top w:val="nil"/>
              <w:left w:val="nil"/>
              <w:bottom w:val="nil"/>
              <w:right w:val="single" w:sz="4" w:space="0" w:color="auto"/>
            </w:tcBorders>
            <w:vAlign w:val="bottom"/>
            <w:hideMark/>
          </w:tcPr>
          <w:p w14:paraId="2BD2BCAC" w14:textId="2B5B3C71" w:rsidR="0070523C" w:rsidRPr="00060427" w:rsidRDefault="001472AC" w:rsidP="0070523C">
            <w:pPr>
              <w:rPr>
                <w:color w:val="000000"/>
                <w:sz w:val="20"/>
              </w:rPr>
            </w:pPr>
            <w:r w:rsidRPr="00060427">
              <w:rPr>
                <w:color w:val="000000"/>
                <w:sz w:val="20"/>
              </w:rPr>
              <w:t>units</w:t>
            </w:r>
          </w:p>
        </w:tc>
        <w:tc>
          <w:tcPr>
            <w:tcW w:w="990" w:type="dxa"/>
            <w:tcBorders>
              <w:top w:val="nil"/>
              <w:left w:val="single" w:sz="4" w:space="0" w:color="auto"/>
              <w:bottom w:val="nil"/>
              <w:right w:val="single" w:sz="4" w:space="0" w:color="auto"/>
            </w:tcBorders>
            <w:vAlign w:val="bottom"/>
            <w:hideMark/>
          </w:tcPr>
          <w:p w14:paraId="4E9CD459" w14:textId="77777777" w:rsidR="0070523C" w:rsidRPr="00060427" w:rsidRDefault="0070523C" w:rsidP="0070523C">
            <w:pPr>
              <w:jc w:val="right"/>
              <w:rPr>
                <w:color w:val="000000"/>
                <w:sz w:val="20"/>
              </w:rPr>
            </w:pPr>
            <w:r w:rsidRPr="00060427">
              <w:rPr>
                <w:color w:val="000000"/>
                <w:sz w:val="20"/>
              </w:rPr>
              <w:t>1</w:t>
            </w:r>
          </w:p>
        </w:tc>
        <w:tc>
          <w:tcPr>
            <w:tcW w:w="1044" w:type="dxa"/>
            <w:vMerge w:val="restart"/>
            <w:tcBorders>
              <w:top w:val="nil"/>
              <w:left w:val="nil"/>
              <w:bottom w:val="nil"/>
              <w:right w:val="single" w:sz="4" w:space="0" w:color="auto"/>
            </w:tcBorders>
            <w:vAlign w:val="bottom"/>
            <w:hideMark/>
          </w:tcPr>
          <w:p w14:paraId="718B2735"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026C0409" w14:textId="77777777" w:rsidR="0070523C" w:rsidRPr="00060427" w:rsidRDefault="0070523C" w:rsidP="0070523C">
            <w:pPr>
              <w:rPr>
                <w:color w:val="000000"/>
                <w:sz w:val="20"/>
              </w:rPr>
            </w:pPr>
            <w:r w:rsidRPr="00060427">
              <w:rPr>
                <w:color w:val="000000"/>
                <w:sz w:val="20"/>
              </w:rPr>
              <w:t> </w:t>
            </w:r>
          </w:p>
        </w:tc>
      </w:tr>
      <w:tr w:rsidR="0070523C" w:rsidRPr="00060427" w14:paraId="304E9A8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245C4D42"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40C90AC"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116C77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1EE6860"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226E1CD"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8B12E6B" w14:textId="77777777" w:rsidR="0070523C" w:rsidRPr="00060427" w:rsidRDefault="0070523C" w:rsidP="0070523C">
            <w:pPr>
              <w:rPr>
                <w:color w:val="000000"/>
                <w:sz w:val="20"/>
              </w:rPr>
            </w:pPr>
          </w:p>
        </w:tc>
      </w:tr>
      <w:tr w:rsidR="006C0552" w:rsidRPr="00060427" w14:paraId="2991A77A" w14:textId="77777777" w:rsidTr="003639E8">
        <w:trPr>
          <w:trHeight w:val="1020"/>
        </w:trPr>
        <w:tc>
          <w:tcPr>
            <w:tcW w:w="993" w:type="dxa"/>
            <w:tcBorders>
              <w:top w:val="nil"/>
              <w:left w:val="single" w:sz="4" w:space="0" w:color="auto"/>
              <w:bottom w:val="single" w:sz="4" w:space="0" w:color="auto"/>
              <w:right w:val="single" w:sz="4" w:space="0" w:color="auto"/>
            </w:tcBorders>
            <w:vAlign w:val="bottom"/>
          </w:tcPr>
          <w:p w14:paraId="528A63B0"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0C718989" w14:textId="6AFDF730" w:rsidR="006C0552" w:rsidRPr="00060427" w:rsidRDefault="006C0552" w:rsidP="006C0552">
            <w:pPr>
              <w:rPr>
                <w:color w:val="000000"/>
                <w:sz w:val="20"/>
              </w:rPr>
            </w:pPr>
            <w:r w:rsidRPr="00060427">
              <w:rPr>
                <w:color w:val="000000"/>
                <w:sz w:val="20"/>
              </w:rPr>
              <w:t>Connection of wires and leads of electric cables to devices and  automation means, way of connection under a screw</w:t>
            </w:r>
          </w:p>
        </w:tc>
        <w:tc>
          <w:tcPr>
            <w:tcW w:w="1116" w:type="dxa"/>
            <w:tcBorders>
              <w:top w:val="nil"/>
              <w:left w:val="nil"/>
              <w:bottom w:val="single" w:sz="4" w:space="0" w:color="auto"/>
              <w:right w:val="single" w:sz="4" w:space="0" w:color="auto"/>
            </w:tcBorders>
            <w:vAlign w:val="center"/>
            <w:hideMark/>
          </w:tcPr>
          <w:p w14:paraId="7AB61200" w14:textId="36CE8C01" w:rsidR="006C0552" w:rsidRPr="00060427" w:rsidRDefault="006C0552" w:rsidP="006C0552">
            <w:pPr>
              <w:rPr>
                <w:color w:val="000000"/>
                <w:sz w:val="20"/>
              </w:rPr>
            </w:pPr>
            <w:r w:rsidRPr="00060427">
              <w:rPr>
                <w:color w:val="000000"/>
                <w:sz w:val="20"/>
              </w:rPr>
              <w:t>100 ends</w:t>
            </w:r>
          </w:p>
        </w:tc>
        <w:tc>
          <w:tcPr>
            <w:tcW w:w="990" w:type="dxa"/>
            <w:tcBorders>
              <w:top w:val="nil"/>
              <w:left w:val="single" w:sz="4" w:space="0" w:color="auto"/>
              <w:bottom w:val="single" w:sz="4" w:space="0" w:color="auto"/>
              <w:right w:val="single" w:sz="4" w:space="0" w:color="auto"/>
            </w:tcBorders>
            <w:vAlign w:val="bottom"/>
            <w:hideMark/>
          </w:tcPr>
          <w:p w14:paraId="35DD83E9" w14:textId="77777777" w:rsidR="006C0552" w:rsidRPr="00060427" w:rsidRDefault="006C0552" w:rsidP="006C0552">
            <w:pPr>
              <w:jc w:val="right"/>
              <w:rPr>
                <w:color w:val="000000"/>
                <w:sz w:val="20"/>
              </w:rPr>
            </w:pPr>
            <w:r w:rsidRPr="00060427">
              <w:rPr>
                <w:color w:val="000000"/>
                <w:sz w:val="20"/>
              </w:rPr>
              <w:t>0,24</w:t>
            </w:r>
          </w:p>
        </w:tc>
        <w:tc>
          <w:tcPr>
            <w:tcW w:w="1044" w:type="dxa"/>
            <w:tcBorders>
              <w:top w:val="nil"/>
              <w:left w:val="nil"/>
              <w:bottom w:val="single" w:sz="4" w:space="0" w:color="auto"/>
              <w:right w:val="single" w:sz="4" w:space="0" w:color="auto"/>
            </w:tcBorders>
            <w:vAlign w:val="bottom"/>
            <w:hideMark/>
          </w:tcPr>
          <w:p w14:paraId="0E1A4981" w14:textId="77777777" w:rsidR="006C0552" w:rsidRPr="00060427" w:rsidRDefault="006C0552" w:rsidP="006C0552">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18294C2" w14:textId="77777777" w:rsidR="006C0552" w:rsidRPr="00060427" w:rsidRDefault="006C0552" w:rsidP="006C0552">
            <w:pPr>
              <w:rPr>
                <w:color w:val="000000"/>
                <w:sz w:val="20"/>
              </w:rPr>
            </w:pPr>
            <w:r w:rsidRPr="00060427">
              <w:rPr>
                <w:color w:val="000000"/>
                <w:sz w:val="20"/>
              </w:rPr>
              <w:t> </w:t>
            </w:r>
          </w:p>
        </w:tc>
      </w:tr>
      <w:tr w:rsidR="006C0552" w:rsidRPr="00060427" w14:paraId="4CDC4421" w14:textId="77777777" w:rsidTr="003639E8">
        <w:trPr>
          <w:trHeight w:val="113"/>
        </w:trPr>
        <w:tc>
          <w:tcPr>
            <w:tcW w:w="993" w:type="dxa"/>
            <w:vMerge w:val="restart"/>
            <w:tcBorders>
              <w:top w:val="single" w:sz="4" w:space="0" w:color="auto"/>
              <w:left w:val="single" w:sz="4" w:space="0" w:color="auto"/>
              <w:right w:val="single" w:sz="4" w:space="0" w:color="auto"/>
            </w:tcBorders>
            <w:vAlign w:val="bottom"/>
          </w:tcPr>
          <w:p w14:paraId="53D2B45B"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6AB29248" w14:textId="08FFBA07" w:rsidR="006C0552" w:rsidRPr="00060427" w:rsidRDefault="006C0552" w:rsidP="006C0552">
            <w:pPr>
              <w:rPr>
                <w:color w:val="000000"/>
                <w:sz w:val="20"/>
              </w:rPr>
            </w:pPr>
            <w:r w:rsidRPr="00060427">
              <w:rPr>
                <w:color w:val="000000"/>
                <w:sz w:val="20"/>
              </w:rPr>
              <w:t xml:space="preserve">Joining the pipes of the pipe postings made of </w:t>
            </w:r>
            <w:r w:rsidR="00060427" w:rsidRPr="00060427">
              <w:rPr>
                <w:color w:val="000000"/>
                <w:sz w:val="20"/>
              </w:rPr>
              <w:t>water gas</w:t>
            </w:r>
            <w:r w:rsidRPr="00060427">
              <w:rPr>
                <w:color w:val="000000"/>
                <w:sz w:val="20"/>
              </w:rPr>
              <w:t xml:space="preserve"> pipelines, diameter of passage is 100 mm</w:t>
            </w:r>
          </w:p>
        </w:tc>
        <w:tc>
          <w:tcPr>
            <w:tcW w:w="1116" w:type="dxa"/>
            <w:vMerge w:val="restart"/>
            <w:tcBorders>
              <w:top w:val="nil"/>
              <w:left w:val="nil"/>
              <w:bottom w:val="nil"/>
              <w:right w:val="single" w:sz="4" w:space="0" w:color="auto"/>
            </w:tcBorders>
            <w:vAlign w:val="center"/>
            <w:hideMark/>
          </w:tcPr>
          <w:p w14:paraId="5FA2D508" w14:textId="4E5B4FB4" w:rsidR="006C0552" w:rsidRPr="00060427" w:rsidRDefault="006C0552" w:rsidP="006C0552">
            <w:pPr>
              <w:rPr>
                <w:color w:val="000000"/>
                <w:sz w:val="20"/>
              </w:rPr>
            </w:pPr>
            <w:r w:rsidRPr="00060427">
              <w:rPr>
                <w:color w:val="000000"/>
                <w:sz w:val="20"/>
              </w:rPr>
              <w:t>10 joints</w:t>
            </w:r>
          </w:p>
        </w:tc>
        <w:tc>
          <w:tcPr>
            <w:tcW w:w="990" w:type="dxa"/>
            <w:tcBorders>
              <w:top w:val="nil"/>
              <w:left w:val="single" w:sz="4" w:space="0" w:color="auto"/>
              <w:bottom w:val="nil"/>
              <w:right w:val="single" w:sz="4" w:space="0" w:color="auto"/>
            </w:tcBorders>
            <w:vAlign w:val="bottom"/>
            <w:hideMark/>
          </w:tcPr>
          <w:p w14:paraId="04D37DEF" w14:textId="77777777" w:rsidR="006C0552" w:rsidRPr="00060427" w:rsidRDefault="006C0552" w:rsidP="006C0552">
            <w:pPr>
              <w:jc w:val="right"/>
              <w:rPr>
                <w:color w:val="000000"/>
                <w:sz w:val="20"/>
              </w:rPr>
            </w:pPr>
            <w:r w:rsidRPr="00060427">
              <w:rPr>
                <w:color w:val="000000"/>
                <w:sz w:val="20"/>
              </w:rPr>
              <w:t>0,4</w:t>
            </w:r>
          </w:p>
        </w:tc>
        <w:tc>
          <w:tcPr>
            <w:tcW w:w="1044" w:type="dxa"/>
            <w:vMerge w:val="restart"/>
            <w:tcBorders>
              <w:top w:val="nil"/>
              <w:left w:val="nil"/>
              <w:bottom w:val="nil"/>
              <w:right w:val="single" w:sz="4" w:space="0" w:color="auto"/>
            </w:tcBorders>
            <w:vAlign w:val="bottom"/>
            <w:hideMark/>
          </w:tcPr>
          <w:p w14:paraId="4092EE20" w14:textId="77777777" w:rsidR="006C0552" w:rsidRPr="00060427" w:rsidRDefault="006C0552" w:rsidP="006C0552">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FC61338" w14:textId="77777777" w:rsidR="006C0552" w:rsidRPr="00060427" w:rsidRDefault="006C0552" w:rsidP="006C0552">
            <w:pPr>
              <w:rPr>
                <w:color w:val="000000"/>
                <w:sz w:val="20"/>
              </w:rPr>
            </w:pPr>
            <w:r w:rsidRPr="00060427">
              <w:rPr>
                <w:color w:val="000000"/>
                <w:sz w:val="20"/>
              </w:rPr>
              <w:t> </w:t>
            </w:r>
          </w:p>
        </w:tc>
      </w:tr>
      <w:tr w:rsidR="0070523C" w:rsidRPr="00060427" w14:paraId="4E42B481" w14:textId="77777777" w:rsidTr="0070523C">
        <w:trPr>
          <w:trHeight w:val="285"/>
        </w:trPr>
        <w:tc>
          <w:tcPr>
            <w:tcW w:w="993" w:type="dxa"/>
            <w:vMerge/>
            <w:tcBorders>
              <w:left w:val="single" w:sz="4" w:space="0" w:color="auto"/>
              <w:right w:val="single" w:sz="4" w:space="0" w:color="auto"/>
            </w:tcBorders>
            <w:vAlign w:val="bottom"/>
          </w:tcPr>
          <w:p w14:paraId="392E785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46CB469F"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7F611142"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49E00677"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3264D5E1"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616DD9A0" w14:textId="77777777" w:rsidR="0070523C" w:rsidRPr="00060427" w:rsidRDefault="0070523C" w:rsidP="0070523C">
            <w:pPr>
              <w:rPr>
                <w:color w:val="000000"/>
                <w:sz w:val="20"/>
              </w:rPr>
            </w:pPr>
          </w:p>
        </w:tc>
      </w:tr>
      <w:tr w:rsidR="0070523C" w:rsidRPr="00060427" w14:paraId="101B203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7013897C"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388E44F8"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4F8BFB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5E0100D"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FD46F28"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3B9205C" w14:textId="77777777" w:rsidR="0070523C" w:rsidRPr="00060427" w:rsidRDefault="0070523C" w:rsidP="0070523C">
            <w:pPr>
              <w:rPr>
                <w:color w:val="000000"/>
                <w:sz w:val="20"/>
              </w:rPr>
            </w:pPr>
          </w:p>
        </w:tc>
      </w:tr>
      <w:tr w:rsidR="006C0552" w:rsidRPr="00060427" w14:paraId="62C88753" w14:textId="77777777" w:rsidTr="003639E8">
        <w:trPr>
          <w:trHeight w:val="794"/>
        </w:trPr>
        <w:tc>
          <w:tcPr>
            <w:tcW w:w="993" w:type="dxa"/>
            <w:tcBorders>
              <w:top w:val="nil"/>
              <w:left w:val="single" w:sz="4" w:space="0" w:color="auto"/>
              <w:bottom w:val="single" w:sz="4" w:space="0" w:color="auto"/>
              <w:right w:val="single" w:sz="4" w:space="0" w:color="auto"/>
            </w:tcBorders>
            <w:vAlign w:val="bottom"/>
          </w:tcPr>
          <w:p w14:paraId="7BAEEF88"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19DC9340" w14:textId="1FCA4EC0" w:rsidR="006C0552" w:rsidRPr="00060427" w:rsidRDefault="006C0552" w:rsidP="006C0552">
            <w:pPr>
              <w:rPr>
                <w:color w:val="000000"/>
                <w:sz w:val="20"/>
              </w:rPr>
            </w:pPr>
            <w:r w:rsidRPr="00060427">
              <w:rPr>
                <w:color w:val="000000"/>
                <w:sz w:val="20"/>
              </w:rPr>
              <w:t>Installation of equipment for heat record of heat circuit with counter Shаrky 775 Hydrоmеtеr, d. up to 100 mm</w:t>
            </w:r>
          </w:p>
        </w:tc>
        <w:tc>
          <w:tcPr>
            <w:tcW w:w="1116" w:type="dxa"/>
            <w:tcBorders>
              <w:top w:val="nil"/>
              <w:left w:val="nil"/>
              <w:bottom w:val="single" w:sz="4" w:space="0" w:color="auto"/>
              <w:right w:val="single" w:sz="4" w:space="0" w:color="auto"/>
            </w:tcBorders>
            <w:vAlign w:val="bottom"/>
            <w:hideMark/>
          </w:tcPr>
          <w:p w14:paraId="3E09BDDD" w14:textId="257B2AE1" w:rsidR="006C0552" w:rsidRPr="00060427" w:rsidRDefault="006C0552" w:rsidP="006C0552">
            <w:pPr>
              <w:rPr>
                <w:color w:val="000000"/>
                <w:sz w:val="20"/>
              </w:rPr>
            </w:pPr>
            <w:r w:rsidRPr="00060427">
              <w:rPr>
                <w:color w:val="000000"/>
                <w:sz w:val="20"/>
              </w:rPr>
              <w:t>units</w:t>
            </w:r>
          </w:p>
        </w:tc>
        <w:tc>
          <w:tcPr>
            <w:tcW w:w="990" w:type="dxa"/>
            <w:tcBorders>
              <w:top w:val="nil"/>
              <w:left w:val="single" w:sz="4" w:space="0" w:color="auto"/>
              <w:bottom w:val="single" w:sz="4" w:space="0" w:color="auto"/>
              <w:right w:val="single" w:sz="4" w:space="0" w:color="auto"/>
            </w:tcBorders>
            <w:vAlign w:val="bottom"/>
            <w:hideMark/>
          </w:tcPr>
          <w:p w14:paraId="16C5A94B" w14:textId="77777777" w:rsidR="006C0552" w:rsidRPr="00060427" w:rsidRDefault="006C0552" w:rsidP="006C0552">
            <w:pPr>
              <w:jc w:val="right"/>
              <w:rPr>
                <w:color w:val="000000"/>
                <w:sz w:val="20"/>
              </w:rPr>
            </w:pPr>
            <w:r w:rsidRPr="00060427">
              <w:rPr>
                <w:color w:val="000000"/>
                <w:sz w:val="20"/>
              </w:rPr>
              <w:t>1</w:t>
            </w:r>
          </w:p>
        </w:tc>
        <w:tc>
          <w:tcPr>
            <w:tcW w:w="1044" w:type="dxa"/>
            <w:tcBorders>
              <w:top w:val="nil"/>
              <w:left w:val="nil"/>
              <w:bottom w:val="single" w:sz="4" w:space="0" w:color="auto"/>
              <w:right w:val="single" w:sz="4" w:space="0" w:color="auto"/>
            </w:tcBorders>
            <w:vAlign w:val="bottom"/>
            <w:hideMark/>
          </w:tcPr>
          <w:p w14:paraId="37FC6C33" w14:textId="77777777" w:rsidR="006C0552" w:rsidRPr="00060427" w:rsidRDefault="006C0552" w:rsidP="006C0552">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69CFC514" w14:textId="77777777" w:rsidR="006C0552" w:rsidRPr="00060427" w:rsidRDefault="006C0552" w:rsidP="006C0552">
            <w:pPr>
              <w:rPr>
                <w:color w:val="000000"/>
                <w:sz w:val="20"/>
              </w:rPr>
            </w:pPr>
            <w:r w:rsidRPr="00060427">
              <w:rPr>
                <w:color w:val="000000"/>
                <w:sz w:val="20"/>
              </w:rPr>
              <w:t> </w:t>
            </w:r>
          </w:p>
        </w:tc>
      </w:tr>
      <w:tr w:rsidR="006C0552" w:rsidRPr="00060427" w14:paraId="3C614CE8" w14:textId="77777777" w:rsidTr="003639E8">
        <w:trPr>
          <w:trHeight w:val="1361"/>
        </w:trPr>
        <w:tc>
          <w:tcPr>
            <w:tcW w:w="993" w:type="dxa"/>
            <w:tcBorders>
              <w:top w:val="single" w:sz="4" w:space="0" w:color="auto"/>
              <w:left w:val="single" w:sz="4" w:space="0" w:color="auto"/>
              <w:bottom w:val="single" w:sz="4" w:space="0" w:color="auto"/>
              <w:right w:val="single" w:sz="4" w:space="0" w:color="auto"/>
            </w:tcBorders>
            <w:vAlign w:val="bottom"/>
          </w:tcPr>
          <w:p w14:paraId="41FC6D0B"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0780A6A2" w14:textId="2B66738B" w:rsidR="006C0552" w:rsidRPr="00060427" w:rsidRDefault="006C0552" w:rsidP="003639E8">
            <w:pPr>
              <w:rPr>
                <w:color w:val="000000"/>
                <w:sz w:val="20"/>
              </w:rPr>
            </w:pPr>
            <w:r w:rsidRPr="00060427">
              <w:rPr>
                <w:color w:val="000000"/>
                <w:sz w:val="20"/>
              </w:rPr>
              <w:t xml:space="preserve">Breeding on devices and connecting cable belts or conductors of an external network to the blocks of clamps and to clips of devices and devices installed on devices, the cross sections of core up to 10 mm2                                                                   </w:t>
            </w:r>
          </w:p>
        </w:tc>
        <w:tc>
          <w:tcPr>
            <w:tcW w:w="1116" w:type="dxa"/>
            <w:tcBorders>
              <w:top w:val="single" w:sz="4" w:space="0" w:color="auto"/>
              <w:left w:val="nil"/>
              <w:bottom w:val="single" w:sz="4" w:space="0" w:color="auto"/>
              <w:right w:val="single" w:sz="4" w:space="0" w:color="auto"/>
            </w:tcBorders>
            <w:hideMark/>
          </w:tcPr>
          <w:p w14:paraId="6D855C8E" w14:textId="08932F05" w:rsidR="006C0552" w:rsidRPr="00060427" w:rsidRDefault="006C0552" w:rsidP="006C0552">
            <w:pPr>
              <w:rPr>
                <w:color w:val="000000"/>
                <w:sz w:val="20"/>
              </w:rPr>
            </w:pPr>
            <w:r w:rsidRPr="00060427">
              <w:rPr>
                <w:color w:val="000000"/>
                <w:sz w:val="20"/>
              </w:rPr>
              <w:t>100 threads</w:t>
            </w:r>
          </w:p>
        </w:tc>
        <w:tc>
          <w:tcPr>
            <w:tcW w:w="990" w:type="dxa"/>
            <w:tcBorders>
              <w:top w:val="single" w:sz="4" w:space="0" w:color="auto"/>
              <w:left w:val="single" w:sz="4" w:space="0" w:color="auto"/>
              <w:bottom w:val="single" w:sz="4" w:space="0" w:color="auto"/>
              <w:right w:val="single" w:sz="4" w:space="0" w:color="auto"/>
            </w:tcBorders>
            <w:vAlign w:val="bottom"/>
            <w:hideMark/>
          </w:tcPr>
          <w:p w14:paraId="303CAD45" w14:textId="77777777" w:rsidR="006C0552" w:rsidRPr="00060427" w:rsidRDefault="006C0552" w:rsidP="006C0552">
            <w:pPr>
              <w:jc w:val="right"/>
              <w:rPr>
                <w:color w:val="000000"/>
                <w:sz w:val="20"/>
              </w:rPr>
            </w:pPr>
            <w:r w:rsidRPr="00060427">
              <w:rPr>
                <w:color w:val="000000"/>
                <w:sz w:val="20"/>
              </w:rPr>
              <w:t>0,03</w:t>
            </w:r>
          </w:p>
        </w:tc>
        <w:tc>
          <w:tcPr>
            <w:tcW w:w="1044" w:type="dxa"/>
            <w:tcBorders>
              <w:top w:val="single" w:sz="4" w:space="0" w:color="auto"/>
              <w:left w:val="nil"/>
              <w:bottom w:val="single" w:sz="4" w:space="0" w:color="auto"/>
              <w:right w:val="single" w:sz="4" w:space="0" w:color="auto"/>
            </w:tcBorders>
            <w:vAlign w:val="bottom"/>
            <w:hideMark/>
          </w:tcPr>
          <w:p w14:paraId="22D0094F" w14:textId="77777777" w:rsidR="006C0552" w:rsidRPr="00060427" w:rsidRDefault="006C0552" w:rsidP="006C055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201DBFD" w14:textId="77777777" w:rsidR="006C0552" w:rsidRPr="00060427" w:rsidRDefault="006C0552" w:rsidP="006C0552">
            <w:pPr>
              <w:rPr>
                <w:color w:val="000000"/>
                <w:sz w:val="20"/>
              </w:rPr>
            </w:pPr>
            <w:r w:rsidRPr="00060427">
              <w:rPr>
                <w:color w:val="000000"/>
                <w:sz w:val="20"/>
              </w:rPr>
              <w:t> </w:t>
            </w:r>
          </w:p>
        </w:tc>
      </w:tr>
      <w:tr w:rsidR="006C0552" w:rsidRPr="00060427" w14:paraId="27887268" w14:textId="77777777" w:rsidTr="003639E8">
        <w:trPr>
          <w:trHeight w:val="510"/>
        </w:trPr>
        <w:tc>
          <w:tcPr>
            <w:tcW w:w="993" w:type="dxa"/>
            <w:tcBorders>
              <w:top w:val="single" w:sz="4" w:space="0" w:color="auto"/>
              <w:left w:val="single" w:sz="4" w:space="0" w:color="auto"/>
              <w:bottom w:val="single" w:sz="4" w:space="0" w:color="auto"/>
              <w:right w:val="single" w:sz="4" w:space="0" w:color="auto"/>
            </w:tcBorders>
            <w:vAlign w:val="bottom"/>
          </w:tcPr>
          <w:p w14:paraId="7BD02B82"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47155E9D" w14:textId="7C39D7EE" w:rsidR="006C0552" w:rsidRPr="00060427" w:rsidRDefault="006C0552" w:rsidP="006C0552">
            <w:pPr>
              <w:rPr>
                <w:color w:val="000000"/>
                <w:sz w:val="20"/>
              </w:rPr>
            </w:pPr>
            <w:r w:rsidRPr="00060427">
              <w:rPr>
                <w:color w:val="000000"/>
                <w:sz w:val="20"/>
              </w:rPr>
              <w:t xml:space="preserve">Installing filters to clean water with a diameter of 25 mm                                                                   </w:t>
            </w:r>
          </w:p>
        </w:tc>
        <w:tc>
          <w:tcPr>
            <w:tcW w:w="1116" w:type="dxa"/>
            <w:tcBorders>
              <w:top w:val="single" w:sz="4" w:space="0" w:color="auto"/>
              <w:left w:val="nil"/>
              <w:bottom w:val="single" w:sz="4" w:space="0" w:color="auto"/>
              <w:right w:val="single" w:sz="4" w:space="0" w:color="auto"/>
            </w:tcBorders>
            <w:hideMark/>
          </w:tcPr>
          <w:p w14:paraId="19DB77D1" w14:textId="725BA374" w:rsidR="006C0552" w:rsidRPr="00060427" w:rsidRDefault="006C0552" w:rsidP="006C0552">
            <w:pPr>
              <w:rPr>
                <w:color w:val="000000"/>
                <w:sz w:val="20"/>
              </w:rPr>
            </w:pPr>
            <w:r w:rsidRPr="00060427">
              <w:rPr>
                <w:color w:val="000000"/>
                <w:sz w:val="20"/>
              </w:rPr>
              <w:t>10units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13904B0B" w14:textId="77777777" w:rsidR="006C0552" w:rsidRPr="00060427" w:rsidRDefault="006C0552" w:rsidP="006C0552">
            <w:pPr>
              <w:jc w:val="right"/>
              <w:rPr>
                <w:color w:val="000000"/>
                <w:sz w:val="20"/>
              </w:rPr>
            </w:pPr>
            <w:r w:rsidRPr="00060427">
              <w:rPr>
                <w:color w:val="000000"/>
                <w:sz w:val="20"/>
              </w:rPr>
              <w:t>0,1</w:t>
            </w:r>
          </w:p>
        </w:tc>
        <w:tc>
          <w:tcPr>
            <w:tcW w:w="1044" w:type="dxa"/>
            <w:tcBorders>
              <w:top w:val="single" w:sz="4" w:space="0" w:color="auto"/>
              <w:left w:val="nil"/>
              <w:bottom w:val="single" w:sz="4" w:space="0" w:color="auto"/>
              <w:right w:val="single" w:sz="4" w:space="0" w:color="auto"/>
            </w:tcBorders>
            <w:vAlign w:val="bottom"/>
            <w:hideMark/>
          </w:tcPr>
          <w:p w14:paraId="219BAEBA" w14:textId="77777777" w:rsidR="006C0552" w:rsidRPr="00060427" w:rsidRDefault="006C0552" w:rsidP="006C055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C8AE537" w14:textId="77777777" w:rsidR="006C0552" w:rsidRPr="00060427" w:rsidRDefault="006C0552" w:rsidP="006C0552">
            <w:pPr>
              <w:rPr>
                <w:color w:val="000000"/>
                <w:sz w:val="20"/>
              </w:rPr>
            </w:pPr>
            <w:r w:rsidRPr="00060427">
              <w:rPr>
                <w:color w:val="000000"/>
                <w:sz w:val="20"/>
              </w:rPr>
              <w:t> </w:t>
            </w:r>
          </w:p>
        </w:tc>
      </w:tr>
      <w:tr w:rsidR="0070523C" w:rsidRPr="00060427" w14:paraId="78A673B4" w14:textId="77777777" w:rsidTr="0070523C">
        <w:trPr>
          <w:trHeight w:val="285"/>
        </w:trPr>
        <w:tc>
          <w:tcPr>
            <w:tcW w:w="993" w:type="dxa"/>
            <w:vMerge w:val="restart"/>
            <w:tcBorders>
              <w:top w:val="single" w:sz="4" w:space="0" w:color="auto"/>
              <w:left w:val="single" w:sz="4" w:space="0" w:color="auto"/>
              <w:right w:val="single" w:sz="4" w:space="0" w:color="auto"/>
            </w:tcBorders>
            <w:vAlign w:val="bottom"/>
          </w:tcPr>
          <w:p w14:paraId="3899CA5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vAlign w:val="bottom"/>
            <w:hideMark/>
          </w:tcPr>
          <w:p w14:paraId="74CF6C04" w14:textId="78EDE99C" w:rsidR="0070523C" w:rsidRPr="00060427" w:rsidRDefault="006C0552" w:rsidP="006C0552">
            <w:pPr>
              <w:rPr>
                <w:color w:val="000000"/>
                <w:sz w:val="20"/>
              </w:rPr>
            </w:pPr>
            <w:r w:rsidRPr="00060427">
              <w:rPr>
                <w:color w:val="000000"/>
                <w:sz w:val="20"/>
              </w:rPr>
              <w:t xml:space="preserve">Installation of </w:t>
            </w:r>
            <w:r w:rsidR="00060427" w:rsidRPr="00060427">
              <w:rPr>
                <w:color w:val="000000"/>
                <w:sz w:val="20"/>
              </w:rPr>
              <w:t>expansion</w:t>
            </w:r>
            <w:r w:rsidRPr="00060427">
              <w:rPr>
                <w:color w:val="000000"/>
                <w:sz w:val="20"/>
              </w:rPr>
              <w:t xml:space="preserve"> vessels, volume </w:t>
            </w:r>
            <w:r w:rsidR="0070523C" w:rsidRPr="00060427">
              <w:rPr>
                <w:color w:val="000000"/>
                <w:sz w:val="20"/>
              </w:rPr>
              <w:t>0</w:t>
            </w:r>
            <w:r w:rsidRPr="00060427">
              <w:rPr>
                <w:color w:val="000000"/>
                <w:sz w:val="20"/>
              </w:rPr>
              <w:t>,05 m</w:t>
            </w:r>
            <w:r w:rsidR="0070523C" w:rsidRPr="00060427">
              <w:rPr>
                <w:color w:val="000000"/>
                <w:sz w:val="20"/>
              </w:rPr>
              <w:t>3</w:t>
            </w:r>
          </w:p>
        </w:tc>
        <w:tc>
          <w:tcPr>
            <w:tcW w:w="1116" w:type="dxa"/>
            <w:vMerge w:val="restart"/>
            <w:tcBorders>
              <w:top w:val="single" w:sz="4" w:space="0" w:color="auto"/>
              <w:left w:val="nil"/>
              <w:bottom w:val="nil"/>
              <w:right w:val="single" w:sz="4" w:space="0" w:color="auto"/>
            </w:tcBorders>
            <w:vAlign w:val="bottom"/>
            <w:hideMark/>
          </w:tcPr>
          <w:p w14:paraId="546FCA6A" w14:textId="0380BD80" w:rsidR="0070523C" w:rsidRPr="00060427" w:rsidRDefault="006C0552" w:rsidP="0070523C">
            <w:pPr>
              <w:rPr>
                <w:color w:val="000000"/>
                <w:sz w:val="20"/>
              </w:rPr>
            </w:pPr>
            <w:r w:rsidRPr="00060427">
              <w:rPr>
                <w:color w:val="000000"/>
                <w:sz w:val="20"/>
              </w:rPr>
              <w:t>units</w:t>
            </w:r>
          </w:p>
        </w:tc>
        <w:tc>
          <w:tcPr>
            <w:tcW w:w="990" w:type="dxa"/>
            <w:tcBorders>
              <w:top w:val="single" w:sz="4" w:space="0" w:color="auto"/>
              <w:left w:val="single" w:sz="4" w:space="0" w:color="auto"/>
              <w:bottom w:val="nil"/>
              <w:right w:val="single" w:sz="4" w:space="0" w:color="auto"/>
            </w:tcBorders>
            <w:vAlign w:val="bottom"/>
            <w:hideMark/>
          </w:tcPr>
          <w:p w14:paraId="5FB5332D" w14:textId="77777777" w:rsidR="0070523C" w:rsidRPr="00060427" w:rsidRDefault="0070523C" w:rsidP="0070523C">
            <w:pPr>
              <w:jc w:val="right"/>
              <w:rPr>
                <w:color w:val="000000"/>
                <w:sz w:val="20"/>
              </w:rPr>
            </w:pPr>
            <w:r w:rsidRPr="00060427">
              <w:rPr>
                <w:color w:val="000000"/>
                <w:sz w:val="20"/>
              </w:rPr>
              <w:t>1</w:t>
            </w:r>
          </w:p>
        </w:tc>
        <w:tc>
          <w:tcPr>
            <w:tcW w:w="1044" w:type="dxa"/>
            <w:vMerge w:val="restart"/>
            <w:tcBorders>
              <w:top w:val="single" w:sz="4" w:space="0" w:color="auto"/>
              <w:left w:val="nil"/>
              <w:bottom w:val="nil"/>
              <w:right w:val="single" w:sz="4" w:space="0" w:color="auto"/>
            </w:tcBorders>
            <w:vAlign w:val="bottom"/>
            <w:hideMark/>
          </w:tcPr>
          <w:p w14:paraId="45792A0D" w14:textId="77777777" w:rsidR="0070523C" w:rsidRPr="00060427" w:rsidRDefault="0070523C" w:rsidP="0070523C">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544F135B" w14:textId="77777777" w:rsidR="0070523C" w:rsidRPr="00060427" w:rsidRDefault="0070523C" w:rsidP="0070523C">
            <w:pPr>
              <w:rPr>
                <w:color w:val="000000"/>
                <w:sz w:val="20"/>
              </w:rPr>
            </w:pPr>
            <w:r w:rsidRPr="00060427">
              <w:rPr>
                <w:color w:val="000000"/>
                <w:sz w:val="20"/>
              </w:rPr>
              <w:t> </w:t>
            </w:r>
          </w:p>
        </w:tc>
      </w:tr>
      <w:tr w:rsidR="0070523C" w:rsidRPr="00060427" w14:paraId="07C1E2B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24B1C4F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52DD117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5F3D9C0"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6F55438"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3CACCE66"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4C76E1D1" w14:textId="77777777" w:rsidR="0070523C" w:rsidRPr="00060427" w:rsidRDefault="0070523C" w:rsidP="0070523C">
            <w:pPr>
              <w:rPr>
                <w:color w:val="000000"/>
                <w:sz w:val="20"/>
              </w:rPr>
            </w:pPr>
          </w:p>
        </w:tc>
      </w:tr>
      <w:tr w:rsidR="0070523C" w:rsidRPr="00060427" w14:paraId="64BB7278" w14:textId="77777777" w:rsidTr="0070523C">
        <w:trPr>
          <w:trHeight w:val="285"/>
        </w:trPr>
        <w:tc>
          <w:tcPr>
            <w:tcW w:w="993" w:type="dxa"/>
            <w:vMerge w:val="restart"/>
            <w:tcBorders>
              <w:top w:val="nil"/>
              <w:left w:val="single" w:sz="4" w:space="0" w:color="auto"/>
              <w:right w:val="single" w:sz="4" w:space="0" w:color="auto"/>
            </w:tcBorders>
            <w:vAlign w:val="bottom"/>
          </w:tcPr>
          <w:p w14:paraId="3422A35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79368700" w14:textId="3C96C9C3" w:rsidR="0070523C" w:rsidRPr="00060427" w:rsidRDefault="006C0552" w:rsidP="006C0552">
            <w:pPr>
              <w:rPr>
                <w:color w:val="000000"/>
                <w:sz w:val="20"/>
              </w:rPr>
            </w:pPr>
            <w:r w:rsidRPr="00060427">
              <w:rPr>
                <w:color w:val="000000"/>
                <w:sz w:val="20"/>
              </w:rPr>
              <w:t>Installation of meters (</w:t>
            </w:r>
            <w:r w:rsidR="00060427" w:rsidRPr="00060427">
              <w:rPr>
                <w:color w:val="000000"/>
                <w:sz w:val="20"/>
              </w:rPr>
              <w:t>water meters</w:t>
            </w:r>
            <w:r w:rsidRPr="00060427">
              <w:rPr>
                <w:color w:val="000000"/>
                <w:sz w:val="20"/>
              </w:rPr>
              <w:t xml:space="preserve">), diameter up to 40 mm </w:t>
            </w:r>
          </w:p>
        </w:tc>
        <w:tc>
          <w:tcPr>
            <w:tcW w:w="1116" w:type="dxa"/>
            <w:vMerge w:val="restart"/>
            <w:tcBorders>
              <w:top w:val="nil"/>
              <w:left w:val="nil"/>
              <w:bottom w:val="nil"/>
              <w:right w:val="single" w:sz="4" w:space="0" w:color="auto"/>
            </w:tcBorders>
            <w:vAlign w:val="bottom"/>
            <w:hideMark/>
          </w:tcPr>
          <w:p w14:paraId="3BE60DD3" w14:textId="14CDE963" w:rsidR="0070523C" w:rsidRPr="00060427" w:rsidRDefault="006C0552" w:rsidP="0070523C">
            <w:pPr>
              <w:rPr>
                <w:color w:val="000000"/>
                <w:sz w:val="20"/>
              </w:rPr>
            </w:pPr>
            <w:r w:rsidRPr="00060427">
              <w:rPr>
                <w:color w:val="000000"/>
                <w:sz w:val="20"/>
              </w:rPr>
              <w:t>units</w:t>
            </w:r>
          </w:p>
        </w:tc>
        <w:tc>
          <w:tcPr>
            <w:tcW w:w="990" w:type="dxa"/>
            <w:tcBorders>
              <w:top w:val="nil"/>
              <w:left w:val="single" w:sz="4" w:space="0" w:color="auto"/>
              <w:bottom w:val="nil"/>
              <w:right w:val="single" w:sz="4" w:space="0" w:color="auto"/>
            </w:tcBorders>
            <w:vAlign w:val="bottom"/>
            <w:hideMark/>
          </w:tcPr>
          <w:p w14:paraId="03AD3731" w14:textId="77777777" w:rsidR="0070523C" w:rsidRPr="00060427" w:rsidRDefault="0070523C" w:rsidP="0070523C">
            <w:pPr>
              <w:jc w:val="right"/>
              <w:rPr>
                <w:color w:val="000000"/>
                <w:sz w:val="20"/>
              </w:rPr>
            </w:pPr>
            <w:r w:rsidRPr="00060427">
              <w:rPr>
                <w:color w:val="000000"/>
                <w:sz w:val="20"/>
              </w:rPr>
              <w:t>1</w:t>
            </w:r>
          </w:p>
        </w:tc>
        <w:tc>
          <w:tcPr>
            <w:tcW w:w="1044" w:type="dxa"/>
            <w:vMerge w:val="restart"/>
            <w:tcBorders>
              <w:top w:val="nil"/>
              <w:left w:val="nil"/>
              <w:bottom w:val="nil"/>
              <w:right w:val="single" w:sz="4" w:space="0" w:color="auto"/>
            </w:tcBorders>
            <w:vAlign w:val="bottom"/>
            <w:hideMark/>
          </w:tcPr>
          <w:p w14:paraId="272AF69E"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3643DE7F" w14:textId="77777777" w:rsidR="0070523C" w:rsidRPr="00060427" w:rsidRDefault="0070523C" w:rsidP="0070523C">
            <w:pPr>
              <w:rPr>
                <w:color w:val="000000"/>
                <w:sz w:val="20"/>
              </w:rPr>
            </w:pPr>
            <w:r w:rsidRPr="00060427">
              <w:rPr>
                <w:color w:val="000000"/>
                <w:sz w:val="20"/>
              </w:rPr>
              <w:t> </w:t>
            </w:r>
          </w:p>
        </w:tc>
      </w:tr>
      <w:tr w:rsidR="0070523C" w:rsidRPr="00060427" w14:paraId="5CB59DFB" w14:textId="77777777" w:rsidTr="00873AEB">
        <w:trPr>
          <w:trHeight w:val="285"/>
        </w:trPr>
        <w:tc>
          <w:tcPr>
            <w:tcW w:w="993" w:type="dxa"/>
            <w:vMerge/>
            <w:tcBorders>
              <w:left w:val="single" w:sz="4" w:space="0" w:color="auto"/>
              <w:bottom w:val="single" w:sz="4" w:space="0" w:color="auto"/>
              <w:right w:val="single" w:sz="4" w:space="0" w:color="auto"/>
            </w:tcBorders>
            <w:vAlign w:val="bottom"/>
          </w:tcPr>
          <w:p w14:paraId="0623589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50B2B8C"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8924949"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F1274E6"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21B6D4E"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13D0355" w14:textId="77777777" w:rsidR="0070523C" w:rsidRPr="00060427" w:rsidRDefault="0070523C" w:rsidP="0070523C">
            <w:pPr>
              <w:rPr>
                <w:color w:val="000000"/>
                <w:sz w:val="20"/>
              </w:rPr>
            </w:pPr>
          </w:p>
        </w:tc>
      </w:tr>
      <w:tr w:rsidR="00873AEB" w:rsidRPr="00060427" w14:paraId="28E33DED" w14:textId="77777777" w:rsidTr="00873AEB">
        <w:trPr>
          <w:trHeight w:val="740"/>
        </w:trPr>
        <w:tc>
          <w:tcPr>
            <w:tcW w:w="993" w:type="dxa"/>
            <w:tcBorders>
              <w:top w:val="single" w:sz="4" w:space="0" w:color="auto"/>
              <w:left w:val="single" w:sz="4" w:space="0" w:color="auto"/>
              <w:bottom w:val="single" w:sz="4" w:space="0" w:color="auto"/>
              <w:right w:val="single" w:sz="4" w:space="0" w:color="auto"/>
            </w:tcBorders>
            <w:vAlign w:val="bottom"/>
          </w:tcPr>
          <w:p w14:paraId="3E7A98AD" w14:textId="77777777" w:rsidR="00873AEB" w:rsidRPr="00060427" w:rsidRDefault="00873AEB" w:rsidP="006C0552">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044E1463" w14:textId="0476922B" w:rsidR="00873AEB" w:rsidRPr="00060427" w:rsidRDefault="00873AEB" w:rsidP="006C0552">
            <w:pPr>
              <w:rPr>
                <w:color w:val="000000"/>
                <w:sz w:val="20"/>
              </w:rPr>
            </w:pPr>
            <w:r w:rsidRPr="00060427">
              <w:rPr>
                <w:color w:val="000000"/>
                <w:sz w:val="20"/>
              </w:rPr>
              <w:t>Laying of heating pipelines from steel electric welded pipes with a diameter of 15 mm</w:t>
            </w:r>
          </w:p>
        </w:tc>
        <w:tc>
          <w:tcPr>
            <w:tcW w:w="1116" w:type="dxa"/>
            <w:tcBorders>
              <w:top w:val="single" w:sz="4" w:space="0" w:color="auto"/>
              <w:left w:val="nil"/>
              <w:bottom w:val="single" w:sz="4" w:space="0" w:color="auto"/>
              <w:right w:val="single" w:sz="4" w:space="0" w:color="auto"/>
            </w:tcBorders>
            <w:hideMark/>
          </w:tcPr>
          <w:p w14:paraId="4270C5F3" w14:textId="78DBF244" w:rsidR="00873AEB" w:rsidRPr="00060427" w:rsidRDefault="00873AEB" w:rsidP="006C0552">
            <w:pPr>
              <w:rPr>
                <w:color w:val="000000"/>
                <w:sz w:val="20"/>
              </w:rPr>
            </w:pPr>
            <w:r w:rsidRPr="00060427">
              <w:rPr>
                <w:color w:val="000000"/>
                <w:sz w:val="20"/>
              </w:rPr>
              <w:t>100m</w:t>
            </w:r>
          </w:p>
        </w:tc>
        <w:tc>
          <w:tcPr>
            <w:tcW w:w="990" w:type="dxa"/>
            <w:tcBorders>
              <w:top w:val="single" w:sz="4" w:space="0" w:color="auto"/>
              <w:left w:val="single" w:sz="4" w:space="0" w:color="auto"/>
              <w:bottom w:val="single" w:sz="4" w:space="0" w:color="auto"/>
              <w:right w:val="single" w:sz="4" w:space="0" w:color="auto"/>
            </w:tcBorders>
            <w:vAlign w:val="bottom"/>
            <w:hideMark/>
          </w:tcPr>
          <w:p w14:paraId="7B66C6A7" w14:textId="77777777" w:rsidR="00873AEB" w:rsidRPr="00060427" w:rsidRDefault="00873AEB" w:rsidP="006C0552">
            <w:pPr>
              <w:jc w:val="right"/>
              <w:rPr>
                <w:color w:val="000000"/>
                <w:sz w:val="20"/>
              </w:rPr>
            </w:pPr>
            <w:r w:rsidRPr="00060427">
              <w:rPr>
                <w:color w:val="000000"/>
                <w:sz w:val="20"/>
              </w:rPr>
              <w:t>0,01</w:t>
            </w:r>
          </w:p>
        </w:tc>
        <w:tc>
          <w:tcPr>
            <w:tcW w:w="1044" w:type="dxa"/>
            <w:tcBorders>
              <w:top w:val="single" w:sz="4" w:space="0" w:color="auto"/>
              <w:left w:val="nil"/>
              <w:bottom w:val="single" w:sz="4" w:space="0" w:color="auto"/>
              <w:right w:val="single" w:sz="4" w:space="0" w:color="auto"/>
            </w:tcBorders>
            <w:vAlign w:val="bottom"/>
            <w:hideMark/>
          </w:tcPr>
          <w:p w14:paraId="30DFEA88" w14:textId="77777777" w:rsidR="00873AEB" w:rsidRPr="00060427" w:rsidRDefault="00873AEB" w:rsidP="006C0552">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935329C" w14:textId="77777777" w:rsidR="00873AEB" w:rsidRPr="00060427" w:rsidRDefault="00873AEB" w:rsidP="006C0552">
            <w:pPr>
              <w:rPr>
                <w:color w:val="000000"/>
                <w:sz w:val="20"/>
              </w:rPr>
            </w:pPr>
            <w:r w:rsidRPr="00060427">
              <w:rPr>
                <w:color w:val="000000"/>
                <w:sz w:val="20"/>
              </w:rPr>
              <w:t> </w:t>
            </w:r>
          </w:p>
        </w:tc>
      </w:tr>
      <w:tr w:rsidR="006C0552" w:rsidRPr="00060427" w14:paraId="146DECA7" w14:textId="77777777" w:rsidTr="00873AEB">
        <w:trPr>
          <w:trHeight w:val="57"/>
        </w:trPr>
        <w:tc>
          <w:tcPr>
            <w:tcW w:w="993" w:type="dxa"/>
            <w:vMerge w:val="restart"/>
            <w:tcBorders>
              <w:top w:val="single" w:sz="4" w:space="0" w:color="auto"/>
              <w:left w:val="single" w:sz="4" w:space="0" w:color="auto"/>
              <w:right w:val="single" w:sz="4" w:space="0" w:color="auto"/>
            </w:tcBorders>
            <w:vAlign w:val="bottom"/>
          </w:tcPr>
          <w:p w14:paraId="35887233"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55D15914" w14:textId="33F8BE6E" w:rsidR="006C0552" w:rsidRPr="00060427" w:rsidRDefault="006C0552" w:rsidP="006C0552">
            <w:pPr>
              <w:rPr>
                <w:color w:val="000000"/>
                <w:sz w:val="20"/>
              </w:rPr>
            </w:pPr>
            <w:r w:rsidRPr="00060427">
              <w:rPr>
                <w:color w:val="000000"/>
                <w:sz w:val="20"/>
              </w:rPr>
              <w:t>Laying of heating pipelines from steel electric welded pipes with a diameter of 25 mm</w:t>
            </w:r>
          </w:p>
        </w:tc>
        <w:tc>
          <w:tcPr>
            <w:tcW w:w="1116" w:type="dxa"/>
            <w:vMerge w:val="restart"/>
            <w:tcBorders>
              <w:top w:val="single" w:sz="4" w:space="0" w:color="auto"/>
              <w:left w:val="nil"/>
              <w:bottom w:val="nil"/>
              <w:right w:val="single" w:sz="4" w:space="0" w:color="auto"/>
            </w:tcBorders>
            <w:hideMark/>
          </w:tcPr>
          <w:p w14:paraId="5B533705" w14:textId="61D8B3FE" w:rsidR="006C0552" w:rsidRPr="00060427" w:rsidRDefault="006C0552" w:rsidP="006C0552">
            <w:pPr>
              <w:rPr>
                <w:color w:val="000000"/>
                <w:sz w:val="20"/>
              </w:rPr>
            </w:pPr>
            <w:r w:rsidRPr="00060427">
              <w:rPr>
                <w:color w:val="000000"/>
                <w:sz w:val="20"/>
              </w:rPr>
              <w:t>100m</w:t>
            </w:r>
          </w:p>
        </w:tc>
        <w:tc>
          <w:tcPr>
            <w:tcW w:w="990" w:type="dxa"/>
            <w:tcBorders>
              <w:top w:val="single" w:sz="4" w:space="0" w:color="auto"/>
              <w:left w:val="single" w:sz="4" w:space="0" w:color="auto"/>
              <w:bottom w:val="nil"/>
              <w:right w:val="single" w:sz="4" w:space="0" w:color="auto"/>
            </w:tcBorders>
            <w:vAlign w:val="bottom"/>
            <w:hideMark/>
          </w:tcPr>
          <w:p w14:paraId="2272A418" w14:textId="77777777" w:rsidR="006C0552" w:rsidRPr="00060427" w:rsidRDefault="006C0552" w:rsidP="006C0552">
            <w:pPr>
              <w:jc w:val="right"/>
              <w:rPr>
                <w:color w:val="000000"/>
                <w:sz w:val="20"/>
              </w:rPr>
            </w:pPr>
            <w:r w:rsidRPr="00060427">
              <w:rPr>
                <w:color w:val="000000"/>
                <w:sz w:val="20"/>
              </w:rPr>
              <w:t>0,22</w:t>
            </w:r>
          </w:p>
        </w:tc>
        <w:tc>
          <w:tcPr>
            <w:tcW w:w="1044" w:type="dxa"/>
            <w:vMerge w:val="restart"/>
            <w:tcBorders>
              <w:top w:val="single" w:sz="4" w:space="0" w:color="auto"/>
              <w:left w:val="nil"/>
              <w:bottom w:val="nil"/>
              <w:right w:val="single" w:sz="4" w:space="0" w:color="auto"/>
            </w:tcBorders>
            <w:vAlign w:val="bottom"/>
            <w:hideMark/>
          </w:tcPr>
          <w:p w14:paraId="230DE810" w14:textId="77777777" w:rsidR="006C0552" w:rsidRPr="00060427" w:rsidRDefault="006C0552" w:rsidP="006C0552">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78C8241" w14:textId="77777777" w:rsidR="006C0552" w:rsidRPr="00060427" w:rsidRDefault="006C0552" w:rsidP="006C0552">
            <w:pPr>
              <w:rPr>
                <w:color w:val="000000"/>
                <w:sz w:val="20"/>
              </w:rPr>
            </w:pPr>
            <w:r w:rsidRPr="00060427">
              <w:rPr>
                <w:color w:val="000000"/>
                <w:sz w:val="20"/>
              </w:rPr>
              <w:t> </w:t>
            </w:r>
          </w:p>
        </w:tc>
      </w:tr>
      <w:tr w:rsidR="0070523C" w:rsidRPr="00060427" w14:paraId="27CF5B03" w14:textId="77777777" w:rsidTr="0070523C">
        <w:trPr>
          <w:trHeight w:val="600"/>
        </w:trPr>
        <w:tc>
          <w:tcPr>
            <w:tcW w:w="993" w:type="dxa"/>
            <w:vMerge/>
            <w:tcBorders>
              <w:left w:val="single" w:sz="4" w:space="0" w:color="auto"/>
              <w:bottom w:val="single" w:sz="4" w:space="0" w:color="auto"/>
              <w:right w:val="single" w:sz="4" w:space="0" w:color="auto"/>
            </w:tcBorders>
            <w:vAlign w:val="bottom"/>
          </w:tcPr>
          <w:p w14:paraId="581C91DE"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5B14CB43"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7C6AC78"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BD35D59"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6B0EC6E"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C6B34A5" w14:textId="77777777" w:rsidR="0070523C" w:rsidRPr="00060427" w:rsidRDefault="0070523C" w:rsidP="0070523C">
            <w:pPr>
              <w:rPr>
                <w:color w:val="000000"/>
                <w:sz w:val="20"/>
              </w:rPr>
            </w:pPr>
          </w:p>
        </w:tc>
      </w:tr>
      <w:tr w:rsidR="006C0552" w:rsidRPr="00060427" w14:paraId="076FDADA" w14:textId="77777777" w:rsidTr="003639E8">
        <w:trPr>
          <w:trHeight w:val="113"/>
        </w:trPr>
        <w:tc>
          <w:tcPr>
            <w:tcW w:w="993" w:type="dxa"/>
            <w:vMerge w:val="restart"/>
            <w:tcBorders>
              <w:top w:val="single" w:sz="4" w:space="0" w:color="auto"/>
              <w:left w:val="single" w:sz="4" w:space="0" w:color="auto"/>
              <w:right w:val="single" w:sz="4" w:space="0" w:color="auto"/>
            </w:tcBorders>
            <w:vAlign w:val="bottom"/>
          </w:tcPr>
          <w:p w14:paraId="58E336FD" w14:textId="77777777" w:rsidR="006C0552" w:rsidRPr="00060427" w:rsidRDefault="006C0552" w:rsidP="006C0552">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45A38349" w14:textId="3DFDEB7B" w:rsidR="006C0552" w:rsidRPr="00060427" w:rsidRDefault="006C0552" w:rsidP="006C0552">
            <w:pPr>
              <w:rPr>
                <w:color w:val="000000"/>
                <w:sz w:val="20"/>
              </w:rPr>
            </w:pPr>
            <w:r w:rsidRPr="00060427">
              <w:rPr>
                <w:iCs/>
                <w:color w:val="000000"/>
                <w:sz w:val="20"/>
              </w:rPr>
              <w:t xml:space="preserve">Oil painting by white paint twice                                                                   </w:t>
            </w:r>
          </w:p>
        </w:tc>
        <w:tc>
          <w:tcPr>
            <w:tcW w:w="1116" w:type="dxa"/>
            <w:vMerge w:val="restart"/>
            <w:tcBorders>
              <w:top w:val="single" w:sz="4" w:space="0" w:color="auto"/>
              <w:left w:val="nil"/>
              <w:bottom w:val="nil"/>
              <w:right w:val="single" w:sz="4" w:space="0" w:color="auto"/>
            </w:tcBorders>
            <w:vAlign w:val="center"/>
            <w:hideMark/>
          </w:tcPr>
          <w:p w14:paraId="2CF05D17" w14:textId="12720CB3" w:rsidR="006C0552" w:rsidRPr="00060427" w:rsidRDefault="006C0552" w:rsidP="006C0552">
            <w:pPr>
              <w:rPr>
                <w:color w:val="000000"/>
                <w:sz w:val="20"/>
              </w:rPr>
            </w:pPr>
            <w:r w:rsidRPr="00060427">
              <w:rPr>
                <w:iCs/>
                <w:color w:val="000000"/>
                <w:sz w:val="20"/>
              </w:rPr>
              <w:t>100m2</w:t>
            </w:r>
          </w:p>
        </w:tc>
        <w:tc>
          <w:tcPr>
            <w:tcW w:w="990" w:type="dxa"/>
            <w:tcBorders>
              <w:top w:val="single" w:sz="4" w:space="0" w:color="auto"/>
              <w:left w:val="single" w:sz="4" w:space="0" w:color="auto"/>
              <w:right w:val="single" w:sz="4" w:space="0" w:color="auto"/>
            </w:tcBorders>
            <w:vAlign w:val="bottom"/>
            <w:hideMark/>
          </w:tcPr>
          <w:p w14:paraId="1C2FFF78" w14:textId="77777777" w:rsidR="006C0552" w:rsidRPr="00060427" w:rsidRDefault="006C0552" w:rsidP="006C0552">
            <w:pPr>
              <w:jc w:val="right"/>
              <w:rPr>
                <w:color w:val="000000"/>
                <w:sz w:val="20"/>
              </w:rPr>
            </w:pPr>
            <w:r w:rsidRPr="00060427">
              <w:rPr>
                <w:color w:val="000000"/>
                <w:sz w:val="20"/>
              </w:rPr>
              <w:t>0,025</w:t>
            </w:r>
          </w:p>
        </w:tc>
        <w:tc>
          <w:tcPr>
            <w:tcW w:w="1044" w:type="dxa"/>
            <w:vMerge w:val="restart"/>
            <w:tcBorders>
              <w:top w:val="single" w:sz="4" w:space="0" w:color="auto"/>
              <w:left w:val="nil"/>
              <w:bottom w:val="nil"/>
              <w:right w:val="single" w:sz="4" w:space="0" w:color="auto"/>
            </w:tcBorders>
            <w:vAlign w:val="bottom"/>
            <w:hideMark/>
          </w:tcPr>
          <w:p w14:paraId="78685656" w14:textId="77777777" w:rsidR="006C0552" w:rsidRPr="00060427" w:rsidRDefault="006C0552" w:rsidP="006C0552">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55C526D7" w14:textId="77777777" w:rsidR="006C0552" w:rsidRPr="00060427" w:rsidRDefault="006C0552" w:rsidP="006C0552">
            <w:pPr>
              <w:rPr>
                <w:color w:val="000000"/>
                <w:sz w:val="20"/>
              </w:rPr>
            </w:pPr>
            <w:r w:rsidRPr="00060427">
              <w:rPr>
                <w:color w:val="000000"/>
                <w:sz w:val="20"/>
              </w:rPr>
              <w:t> </w:t>
            </w:r>
          </w:p>
        </w:tc>
      </w:tr>
      <w:tr w:rsidR="0070523C" w:rsidRPr="00060427" w14:paraId="3555B561" w14:textId="77777777" w:rsidTr="0070523C">
        <w:trPr>
          <w:trHeight w:val="53"/>
        </w:trPr>
        <w:tc>
          <w:tcPr>
            <w:tcW w:w="993" w:type="dxa"/>
            <w:vMerge/>
            <w:tcBorders>
              <w:left w:val="single" w:sz="4" w:space="0" w:color="auto"/>
              <w:bottom w:val="single" w:sz="4" w:space="0" w:color="auto"/>
              <w:right w:val="single" w:sz="4" w:space="0" w:color="auto"/>
            </w:tcBorders>
            <w:vAlign w:val="bottom"/>
          </w:tcPr>
          <w:p w14:paraId="692BA161"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9DAEB5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E825D89"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A4B4C2E"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5B63A7B"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AEE5C3F" w14:textId="77777777" w:rsidR="0070523C" w:rsidRPr="00060427" w:rsidRDefault="0070523C" w:rsidP="0070523C">
            <w:pPr>
              <w:rPr>
                <w:color w:val="000000"/>
                <w:sz w:val="20"/>
              </w:rPr>
            </w:pPr>
          </w:p>
        </w:tc>
      </w:tr>
      <w:tr w:rsidR="00873AEB" w:rsidRPr="00060427" w14:paraId="7B87D1EF" w14:textId="77777777" w:rsidTr="004C08EF">
        <w:trPr>
          <w:trHeight w:val="285"/>
        </w:trPr>
        <w:tc>
          <w:tcPr>
            <w:tcW w:w="993" w:type="dxa"/>
            <w:vMerge w:val="restart"/>
            <w:tcBorders>
              <w:top w:val="nil"/>
              <w:left w:val="single" w:sz="4" w:space="0" w:color="auto"/>
              <w:right w:val="single" w:sz="4" w:space="0" w:color="auto"/>
            </w:tcBorders>
            <w:vAlign w:val="bottom"/>
          </w:tcPr>
          <w:p w14:paraId="341C1192"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33DAE4E2" w14:textId="0E27B701" w:rsidR="00873AEB" w:rsidRPr="00060427" w:rsidRDefault="00873AEB" w:rsidP="006C0552">
            <w:pPr>
              <w:rPr>
                <w:color w:val="000000"/>
                <w:sz w:val="20"/>
              </w:rPr>
            </w:pPr>
            <w:r w:rsidRPr="00060427">
              <w:rPr>
                <w:color w:val="000000"/>
                <w:sz w:val="20"/>
              </w:rPr>
              <w:t>Isolation of pipelines with foamed rubber, polyethylene pipes</w:t>
            </w:r>
          </w:p>
        </w:tc>
        <w:tc>
          <w:tcPr>
            <w:tcW w:w="1116" w:type="dxa"/>
            <w:vMerge w:val="restart"/>
            <w:tcBorders>
              <w:top w:val="nil"/>
              <w:left w:val="nil"/>
              <w:bottom w:val="nil"/>
              <w:right w:val="single" w:sz="4" w:space="0" w:color="auto"/>
            </w:tcBorders>
            <w:vAlign w:val="bottom"/>
            <w:hideMark/>
          </w:tcPr>
          <w:p w14:paraId="6F8B7995" w14:textId="417AD0E3" w:rsidR="00873AEB" w:rsidRPr="00060427" w:rsidRDefault="00873AEB" w:rsidP="0070523C">
            <w:pPr>
              <w:rPr>
                <w:color w:val="000000"/>
                <w:sz w:val="20"/>
              </w:rPr>
            </w:pPr>
            <w:r w:rsidRPr="00060427">
              <w:rPr>
                <w:color w:val="000000"/>
                <w:sz w:val="20"/>
              </w:rPr>
              <w:t>10 m</w:t>
            </w:r>
          </w:p>
        </w:tc>
        <w:tc>
          <w:tcPr>
            <w:tcW w:w="990" w:type="dxa"/>
            <w:tcBorders>
              <w:top w:val="nil"/>
              <w:left w:val="single" w:sz="4" w:space="0" w:color="auto"/>
              <w:bottom w:val="nil"/>
              <w:right w:val="single" w:sz="4" w:space="0" w:color="auto"/>
            </w:tcBorders>
            <w:vAlign w:val="bottom"/>
            <w:hideMark/>
          </w:tcPr>
          <w:p w14:paraId="54C42DE8" w14:textId="77777777" w:rsidR="00873AEB" w:rsidRPr="00060427" w:rsidRDefault="00873AEB" w:rsidP="0070523C">
            <w:pPr>
              <w:jc w:val="right"/>
              <w:rPr>
                <w:color w:val="000000"/>
                <w:sz w:val="20"/>
              </w:rPr>
            </w:pPr>
            <w:r w:rsidRPr="00060427">
              <w:rPr>
                <w:color w:val="000000"/>
                <w:sz w:val="20"/>
              </w:rPr>
              <w:t>2,3</w:t>
            </w:r>
          </w:p>
        </w:tc>
        <w:tc>
          <w:tcPr>
            <w:tcW w:w="1044" w:type="dxa"/>
            <w:vMerge w:val="restart"/>
            <w:tcBorders>
              <w:top w:val="nil"/>
              <w:left w:val="nil"/>
              <w:bottom w:val="nil"/>
              <w:right w:val="single" w:sz="4" w:space="0" w:color="auto"/>
            </w:tcBorders>
            <w:vAlign w:val="bottom"/>
            <w:hideMark/>
          </w:tcPr>
          <w:p w14:paraId="052202F6" w14:textId="77777777" w:rsidR="00873AEB" w:rsidRPr="00060427" w:rsidRDefault="00873AEB"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04D85D81" w14:textId="77777777" w:rsidR="00873AEB" w:rsidRPr="00060427" w:rsidRDefault="00873AEB" w:rsidP="0070523C">
            <w:pPr>
              <w:rPr>
                <w:color w:val="000000"/>
                <w:sz w:val="20"/>
              </w:rPr>
            </w:pPr>
            <w:r w:rsidRPr="00060427">
              <w:rPr>
                <w:color w:val="000000"/>
                <w:sz w:val="20"/>
              </w:rPr>
              <w:t> </w:t>
            </w:r>
          </w:p>
        </w:tc>
      </w:tr>
      <w:tr w:rsidR="00873AEB" w:rsidRPr="00060427" w14:paraId="7010C025" w14:textId="77777777" w:rsidTr="004C08EF">
        <w:trPr>
          <w:trHeight w:val="285"/>
        </w:trPr>
        <w:tc>
          <w:tcPr>
            <w:tcW w:w="993" w:type="dxa"/>
            <w:vMerge/>
            <w:tcBorders>
              <w:left w:val="single" w:sz="4" w:space="0" w:color="auto"/>
              <w:bottom w:val="single" w:sz="4" w:space="0" w:color="auto"/>
              <w:right w:val="single" w:sz="4" w:space="0" w:color="auto"/>
            </w:tcBorders>
            <w:vAlign w:val="bottom"/>
          </w:tcPr>
          <w:p w14:paraId="248DC73F"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E217475" w14:textId="24A458D0" w:rsidR="00873AEB" w:rsidRPr="00060427" w:rsidRDefault="00873AEB"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47D8BAA" w14:textId="77777777" w:rsidR="00873AEB" w:rsidRPr="00060427" w:rsidRDefault="00873AEB"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F63C69C" w14:textId="77777777" w:rsidR="00873AEB" w:rsidRPr="00060427" w:rsidRDefault="00873AEB"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1C71DF3" w14:textId="77777777" w:rsidR="00873AEB" w:rsidRPr="00060427" w:rsidRDefault="00873AEB"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6ED4AD7E" w14:textId="77777777" w:rsidR="00873AEB" w:rsidRPr="00060427" w:rsidRDefault="00873AEB" w:rsidP="0070523C">
            <w:pPr>
              <w:rPr>
                <w:color w:val="000000"/>
                <w:sz w:val="20"/>
              </w:rPr>
            </w:pPr>
          </w:p>
        </w:tc>
      </w:tr>
      <w:tr w:rsidR="0070523C" w:rsidRPr="00060427" w14:paraId="3FA28897" w14:textId="77777777" w:rsidTr="0070523C">
        <w:trPr>
          <w:trHeight w:val="225"/>
        </w:trPr>
        <w:tc>
          <w:tcPr>
            <w:tcW w:w="993" w:type="dxa"/>
            <w:tcBorders>
              <w:top w:val="nil"/>
              <w:left w:val="single" w:sz="4" w:space="0" w:color="auto"/>
              <w:bottom w:val="single" w:sz="4" w:space="0" w:color="auto"/>
              <w:right w:val="single" w:sz="4" w:space="0" w:color="auto"/>
            </w:tcBorders>
            <w:vAlign w:val="bottom"/>
          </w:tcPr>
          <w:p w14:paraId="4DA83191"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88277B2" w14:textId="68EFDF32" w:rsidR="0070523C" w:rsidRPr="00060427" w:rsidRDefault="0070523C" w:rsidP="00073DB0">
            <w:pPr>
              <w:rPr>
                <w:color w:val="000000"/>
                <w:sz w:val="20"/>
              </w:rPr>
            </w:pPr>
            <w:r w:rsidRPr="00060427">
              <w:rPr>
                <w:color w:val="000000"/>
                <w:sz w:val="20"/>
              </w:rPr>
              <w:t xml:space="preserve"> </w:t>
            </w:r>
            <w:r w:rsidR="00073DB0" w:rsidRPr="00060427">
              <w:rPr>
                <w:b/>
                <w:bCs/>
                <w:color w:val="000000"/>
                <w:sz w:val="20"/>
              </w:rPr>
              <w:t>Section</w:t>
            </w:r>
            <w:r w:rsidRPr="00060427">
              <w:rPr>
                <w:b/>
                <w:bCs/>
                <w:color w:val="000000"/>
                <w:sz w:val="20"/>
              </w:rPr>
              <w:t xml:space="preserve"> 12. </w:t>
            </w:r>
            <w:r w:rsidR="00073DB0" w:rsidRPr="00060427">
              <w:rPr>
                <w:b/>
                <w:bCs/>
                <w:color w:val="000000"/>
                <w:sz w:val="20"/>
              </w:rPr>
              <w:t>Heating</w:t>
            </w:r>
          </w:p>
        </w:tc>
        <w:tc>
          <w:tcPr>
            <w:tcW w:w="1116" w:type="dxa"/>
            <w:tcBorders>
              <w:top w:val="nil"/>
              <w:left w:val="nil"/>
              <w:bottom w:val="single" w:sz="4" w:space="0" w:color="auto"/>
              <w:right w:val="single" w:sz="4" w:space="0" w:color="auto"/>
            </w:tcBorders>
            <w:vAlign w:val="bottom"/>
            <w:hideMark/>
          </w:tcPr>
          <w:p w14:paraId="5036B058" w14:textId="77777777" w:rsidR="0070523C" w:rsidRPr="00060427" w:rsidRDefault="0070523C" w:rsidP="0070523C">
            <w:pPr>
              <w:rPr>
                <w:b/>
                <w:bCs/>
                <w:color w:val="000000"/>
                <w:sz w:val="20"/>
              </w:rPr>
            </w:pPr>
            <w:r w:rsidRPr="00060427">
              <w:rPr>
                <w:b/>
                <w:bCs/>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5D180126" w14:textId="77777777" w:rsidR="0070523C" w:rsidRPr="00060427" w:rsidRDefault="0070523C" w:rsidP="0070523C">
            <w:pPr>
              <w:rPr>
                <w:b/>
                <w:bCs/>
                <w:color w:val="000000"/>
                <w:sz w:val="20"/>
              </w:rPr>
            </w:pPr>
            <w:r w:rsidRPr="00060427">
              <w:rPr>
                <w:b/>
                <w:bCs/>
                <w:color w:val="000000"/>
                <w:sz w:val="20"/>
              </w:rPr>
              <w:t> </w:t>
            </w:r>
          </w:p>
        </w:tc>
        <w:tc>
          <w:tcPr>
            <w:tcW w:w="1044" w:type="dxa"/>
            <w:tcBorders>
              <w:top w:val="nil"/>
              <w:left w:val="nil"/>
              <w:bottom w:val="single" w:sz="4" w:space="0" w:color="auto"/>
              <w:right w:val="single" w:sz="4" w:space="0" w:color="auto"/>
            </w:tcBorders>
            <w:vAlign w:val="bottom"/>
            <w:hideMark/>
          </w:tcPr>
          <w:p w14:paraId="7CF0FF32" w14:textId="77777777" w:rsidR="0070523C" w:rsidRPr="00060427" w:rsidRDefault="0070523C" w:rsidP="0070523C">
            <w:pPr>
              <w:rPr>
                <w:b/>
                <w:bCs/>
                <w:color w:val="000000"/>
                <w:sz w:val="20"/>
              </w:rPr>
            </w:pPr>
            <w:r w:rsidRPr="00060427">
              <w:rPr>
                <w:b/>
                <w:bCs/>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447B0CB0" w14:textId="77777777" w:rsidR="0070523C" w:rsidRPr="00060427" w:rsidRDefault="0070523C" w:rsidP="0070523C">
            <w:pPr>
              <w:rPr>
                <w:color w:val="000000"/>
                <w:sz w:val="20"/>
              </w:rPr>
            </w:pPr>
            <w:r w:rsidRPr="00060427">
              <w:rPr>
                <w:color w:val="000000"/>
                <w:sz w:val="20"/>
              </w:rPr>
              <w:t> </w:t>
            </w:r>
          </w:p>
        </w:tc>
      </w:tr>
      <w:tr w:rsidR="00073DB0" w:rsidRPr="00060427" w14:paraId="6637FD43" w14:textId="77777777" w:rsidTr="00800E21">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595EDBBA" w14:textId="77777777" w:rsidR="00073DB0" w:rsidRPr="00060427" w:rsidRDefault="00073DB0" w:rsidP="00073DB0">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2720445D" w14:textId="5B8BB3DF" w:rsidR="00073DB0" w:rsidRPr="00060427" w:rsidRDefault="00073DB0" w:rsidP="00073DB0">
            <w:pPr>
              <w:rPr>
                <w:color w:val="000000"/>
                <w:sz w:val="20"/>
              </w:rPr>
            </w:pPr>
            <w:r w:rsidRPr="00060427">
              <w:rPr>
                <w:color w:val="000000"/>
                <w:sz w:val="20"/>
              </w:rPr>
              <w:t>Dismantling of valves, diameter up to 50 mm</w:t>
            </w:r>
          </w:p>
        </w:tc>
        <w:tc>
          <w:tcPr>
            <w:tcW w:w="1116" w:type="dxa"/>
            <w:tcBorders>
              <w:top w:val="single" w:sz="4" w:space="0" w:color="auto"/>
              <w:left w:val="nil"/>
              <w:bottom w:val="single" w:sz="4" w:space="0" w:color="auto"/>
              <w:right w:val="single" w:sz="4" w:space="0" w:color="auto"/>
            </w:tcBorders>
            <w:hideMark/>
          </w:tcPr>
          <w:p w14:paraId="1BEB7CCD" w14:textId="6E8546D7" w:rsidR="00073DB0" w:rsidRPr="00060427" w:rsidRDefault="00073DB0" w:rsidP="00073DB0">
            <w:pPr>
              <w:rPr>
                <w:color w:val="000000"/>
                <w:sz w:val="20"/>
              </w:rPr>
            </w:pPr>
            <w:r w:rsidRPr="00060427">
              <w:rPr>
                <w:color w:val="000000"/>
                <w:sz w:val="20"/>
              </w:rPr>
              <w:t>100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341F9638" w14:textId="77777777" w:rsidR="00073DB0" w:rsidRPr="00060427" w:rsidRDefault="00073DB0" w:rsidP="00073DB0">
            <w:pPr>
              <w:jc w:val="right"/>
              <w:rPr>
                <w:color w:val="000000"/>
                <w:sz w:val="20"/>
              </w:rPr>
            </w:pPr>
            <w:r w:rsidRPr="00060427">
              <w:rPr>
                <w:color w:val="000000"/>
                <w:sz w:val="20"/>
              </w:rPr>
              <w:t>0,06</w:t>
            </w:r>
          </w:p>
        </w:tc>
        <w:tc>
          <w:tcPr>
            <w:tcW w:w="1044" w:type="dxa"/>
            <w:tcBorders>
              <w:top w:val="single" w:sz="4" w:space="0" w:color="auto"/>
              <w:left w:val="nil"/>
              <w:bottom w:val="single" w:sz="4" w:space="0" w:color="auto"/>
              <w:right w:val="single" w:sz="4" w:space="0" w:color="auto"/>
            </w:tcBorders>
            <w:vAlign w:val="bottom"/>
            <w:hideMark/>
          </w:tcPr>
          <w:p w14:paraId="3AD2C2B4" w14:textId="77777777" w:rsidR="00073DB0" w:rsidRPr="00060427" w:rsidRDefault="00073DB0" w:rsidP="00073DB0">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2843D7F" w14:textId="77777777" w:rsidR="00073DB0" w:rsidRPr="00060427" w:rsidRDefault="00073DB0" w:rsidP="00073DB0">
            <w:pPr>
              <w:rPr>
                <w:color w:val="000000"/>
                <w:sz w:val="20"/>
              </w:rPr>
            </w:pPr>
            <w:r w:rsidRPr="00060427">
              <w:rPr>
                <w:color w:val="000000"/>
                <w:sz w:val="20"/>
              </w:rPr>
              <w:t> </w:t>
            </w:r>
          </w:p>
        </w:tc>
      </w:tr>
      <w:tr w:rsidR="0070523C" w:rsidRPr="00060427" w14:paraId="2D0E56A6" w14:textId="77777777" w:rsidTr="00873AEB">
        <w:trPr>
          <w:trHeight w:val="263"/>
        </w:trPr>
        <w:tc>
          <w:tcPr>
            <w:tcW w:w="993" w:type="dxa"/>
            <w:vMerge w:val="restart"/>
            <w:tcBorders>
              <w:top w:val="nil"/>
              <w:left w:val="single" w:sz="4" w:space="0" w:color="auto"/>
              <w:right w:val="single" w:sz="4" w:space="0" w:color="auto"/>
            </w:tcBorders>
            <w:vAlign w:val="bottom"/>
          </w:tcPr>
          <w:p w14:paraId="0CFBE22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06596D61" w14:textId="46A8DA98" w:rsidR="0070523C" w:rsidRPr="00060427" w:rsidRDefault="00C80534" w:rsidP="00C80534">
            <w:pPr>
              <w:rPr>
                <w:color w:val="000000"/>
                <w:sz w:val="20"/>
              </w:rPr>
            </w:pPr>
            <w:r w:rsidRPr="00060427">
              <w:rPr>
                <w:color w:val="000000"/>
                <w:sz w:val="20"/>
              </w:rPr>
              <w:t xml:space="preserve">Putting of heat meter, diameter up to 50 mm </w:t>
            </w:r>
          </w:p>
        </w:tc>
        <w:tc>
          <w:tcPr>
            <w:tcW w:w="1116" w:type="dxa"/>
            <w:vMerge w:val="restart"/>
            <w:tcBorders>
              <w:top w:val="nil"/>
              <w:left w:val="nil"/>
              <w:bottom w:val="nil"/>
              <w:right w:val="single" w:sz="4" w:space="0" w:color="auto"/>
            </w:tcBorders>
            <w:vAlign w:val="bottom"/>
            <w:hideMark/>
          </w:tcPr>
          <w:p w14:paraId="2FC5E646" w14:textId="4FACAAED" w:rsidR="0070523C" w:rsidRPr="00060427" w:rsidRDefault="00C80534" w:rsidP="0070523C">
            <w:pPr>
              <w:rPr>
                <w:color w:val="000000"/>
                <w:sz w:val="20"/>
              </w:rPr>
            </w:pPr>
            <w:r w:rsidRPr="00060427">
              <w:rPr>
                <w:color w:val="000000"/>
                <w:sz w:val="20"/>
              </w:rPr>
              <w:t>units</w:t>
            </w:r>
          </w:p>
        </w:tc>
        <w:tc>
          <w:tcPr>
            <w:tcW w:w="990" w:type="dxa"/>
            <w:tcBorders>
              <w:top w:val="nil"/>
              <w:left w:val="single" w:sz="4" w:space="0" w:color="auto"/>
              <w:bottom w:val="nil"/>
              <w:right w:val="single" w:sz="4" w:space="0" w:color="auto"/>
            </w:tcBorders>
            <w:vAlign w:val="bottom"/>
            <w:hideMark/>
          </w:tcPr>
          <w:p w14:paraId="561FE292" w14:textId="77777777" w:rsidR="0070523C" w:rsidRPr="00060427" w:rsidRDefault="0070523C" w:rsidP="0070523C">
            <w:pPr>
              <w:jc w:val="right"/>
              <w:rPr>
                <w:color w:val="000000"/>
                <w:sz w:val="20"/>
              </w:rPr>
            </w:pPr>
            <w:r w:rsidRPr="00060427">
              <w:rPr>
                <w:color w:val="000000"/>
                <w:sz w:val="20"/>
              </w:rPr>
              <w:t>2</w:t>
            </w:r>
          </w:p>
        </w:tc>
        <w:tc>
          <w:tcPr>
            <w:tcW w:w="1044" w:type="dxa"/>
            <w:vMerge w:val="restart"/>
            <w:tcBorders>
              <w:top w:val="nil"/>
              <w:left w:val="nil"/>
              <w:bottom w:val="nil"/>
              <w:right w:val="single" w:sz="4" w:space="0" w:color="auto"/>
            </w:tcBorders>
            <w:vAlign w:val="bottom"/>
            <w:hideMark/>
          </w:tcPr>
          <w:p w14:paraId="2043DE65"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66B79CFC" w14:textId="77777777" w:rsidR="0070523C" w:rsidRPr="00060427" w:rsidRDefault="0070523C" w:rsidP="0070523C">
            <w:pPr>
              <w:rPr>
                <w:color w:val="000000"/>
                <w:sz w:val="20"/>
              </w:rPr>
            </w:pPr>
            <w:r w:rsidRPr="00060427">
              <w:rPr>
                <w:color w:val="000000"/>
                <w:sz w:val="20"/>
              </w:rPr>
              <w:t> </w:t>
            </w:r>
          </w:p>
        </w:tc>
      </w:tr>
      <w:tr w:rsidR="0070523C" w:rsidRPr="00060427" w14:paraId="67184EEA"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1A1EF5C0"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30C6794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4926766C"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399F5D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478DC19"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BA07E41" w14:textId="77777777" w:rsidR="0070523C" w:rsidRPr="00060427" w:rsidRDefault="0070523C" w:rsidP="0070523C">
            <w:pPr>
              <w:rPr>
                <w:color w:val="000000"/>
                <w:sz w:val="20"/>
              </w:rPr>
            </w:pPr>
          </w:p>
        </w:tc>
      </w:tr>
      <w:tr w:rsidR="00C80534" w:rsidRPr="00060427" w14:paraId="3EEBE216" w14:textId="77777777" w:rsidTr="009136DE">
        <w:trPr>
          <w:trHeight w:val="600"/>
        </w:trPr>
        <w:tc>
          <w:tcPr>
            <w:tcW w:w="993" w:type="dxa"/>
            <w:vMerge w:val="restart"/>
            <w:tcBorders>
              <w:top w:val="nil"/>
              <w:left w:val="single" w:sz="4" w:space="0" w:color="auto"/>
              <w:right w:val="single" w:sz="4" w:space="0" w:color="auto"/>
            </w:tcBorders>
            <w:vAlign w:val="bottom"/>
          </w:tcPr>
          <w:p w14:paraId="2A9855E7" w14:textId="77777777" w:rsidR="00C80534" w:rsidRPr="00060427" w:rsidRDefault="00C80534" w:rsidP="00C8053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5B6F10D0" w14:textId="060D9C79" w:rsidR="00C80534" w:rsidRPr="00060427" w:rsidRDefault="00C80534" w:rsidP="00C80534">
            <w:pPr>
              <w:rPr>
                <w:color w:val="000000"/>
                <w:sz w:val="20"/>
              </w:rPr>
            </w:pPr>
            <w:r w:rsidRPr="00060427">
              <w:rPr>
                <w:color w:val="000000"/>
                <w:sz w:val="20"/>
              </w:rPr>
              <w:t>Dismantling of heating pipelines made of steel seamless pipes with a diameter of 25 mm</w:t>
            </w:r>
          </w:p>
        </w:tc>
        <w:tc>
          <w:tcPr>
            <w:tcW w:w="1116" w:type="dxa"/>
            <w:vMerge w:val="restart"/>
            <w:tcBorders>
              <w:top w:val="nil"/>
              <w:left w:val="nil"/>
              <w:bottom w:val="nil"/>
              <w:right w:val="single" w:sz="4" w:space="0" w:color="auto"/>
            </w:tcBorders>
            <w:hideMark/>
          </w:tcPr>
          <w:p w14:paraId="4EE4F58C" w14:textId="1036CCB1" w:rsidR="00C80534" w:rsidRPr="00060427" w:rsidRDefault="00C80534" w:rsidP="00C80534">
            <w:pPr>
              <w:rPr>
                <w:color w:val="000000"/>
                <w:sz w:val="20"/>
              </w:rPr>
            </w:pPr>
            <w:r w:rsidRPr="00060427">
              <w:rPr>
                <w:color w:val="000000"/>
                <w:sz w:val="20"/>
              </w:rPr>
              <w:t>100m</w:t>
            </w:r>
          </w:p>
        </w:tc>
        <w:tc>
          <w:tcPr>
            <w:tcW w:w="990" w:type="dxa"/>
            <w:tcBorders>
              <w:top w:val="nil"/>
              <w:left w:val="single" w:sz="4" w:space="0" w:color="auto"/>
              <w:right w:val="single" w:sz="4" w:space="0" w:color="auto"/>
            </w:tcBorders>
            <w:vAlign w:val="bottom"/>
            <w:hideMark/>
          </w:tcPr>
          <w:p w14:paraId="40ACCA9C" w14:textId="77777777" w:rsidR="00C80534" w:rsidRPr="00060427" w:rsidRDefault="00C80534" w:rsidP="00C80534">
            <w:pPr>
              <w:jc w:val="right"/>
              <w:rPr>
                <w:color w:val="000000"/>
                <w:sz w:val="20"/>
              </w:rPr>
            </w:pPr>
            <w:r w:rsidRPr="00060427">
              <w:rPr>
                <w:color w:val="000000"/>
                <w:sz w:val="20"/>
              </w:rPr>
              <w:t>0,05</w:t>
            </w:r>
          </w:p>
        </w:tc>
        <w:tc>
          <w:tcPr>
            <w:tcW w:w="1044" w:type="dxa"/>
            <w:vMerge w:val="restart"/>
            <w:tcBorders>
              <w:top w:val="nil"/>
              <w:left w:val="nil"/>
              <w:bottom w:val="nil"/>
              <w:right w:val="single" w:sz="4" w:space="0" w:color="auto"/>
            </w:tcBorders>
            <w:vAlign w:val="bottom"/>
            <w:hideMark/>
          </w:tcPr>
          <w:p w14:paraId="3FE598D7" w14:textId="77777777" w:rsidR="00C80534" w:rsidRPr="00060427" w:rsidRDefault="00C80534" w:rsidP="00C80534">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66254599" w14:textId="77777777" w:rsidR="00C80534" w:rsidRPr="00060427" w:rsidRDefault="00C80534" w:rsidP="00C80534">
            <w:pPr>
              <w:rPr>
                <w:color w:val="000000"/>
                <w:sz w:val="20"/>
              </w:rPr>
            </w:pPr>
            <w:r w:rsidRPr="00060427">
              <w:rPr>
                <w:color w:val="000000"/>
                <w:sz w:val="20"/>
              </w:rPr>
              <w:t> </w:t>
            </w:r>
          </w:p>
        </w:tc>
      </w:tr>
      <w:tr w:rsidR="0070523C" w:rsidRPr="00060427" w14:paraId="59F17A68" w14:textId="77777777" w:rsidTr="00873AEB">
        <w:trPr>
          <w:trHeight w:val="153"/>
        </w:trPr>
        <w:tc>
          <w:tcPr>
            <w:tcW w:w="993" w:type="dxa"/>
            <w:vMerge/>
            <w:tcBorders>
              <w:left w:val="single" w:sz="4" w:space="0" w:color="auto"/>
              <w:bottom w:val="single" w:sz="4" w:space="0" w:color="auto"/>
              <w:right w:val="single" w:sz="4" w:space="0" w:color="auto"/>
            </w:tcBorders>
            <w:vAlign w:val="bottom"/>
          </w:tcPr>
          <w:p w14:paraId="7A4D4838"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01D89192"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C554004"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1D85B937"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2E1F42C8"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051B74B" w14:textId="77777777" w:rsidR="0070523C" w:rsidRPr="00060427" w:rsidRDefault="0070523C" w:rsidP="0070523C">
            <w:pPr>
              <w:rPr>
                <w:color w:val="000000"/>
                <w:sz w:val="20"/>
              </w:rPr>
            </w:pPr>
          </w:p>
        </w:tc>
      </w:tr>
      <w:tr w:rsidR="00C80534" w:rsidRPr="00060427" w14:paraId="4DB30480" w14:textId="77777777" w:rsidTr="009136DE">
        <w:trPr>
          <w:trHeight w:val="915"/>
        </w:trPr>
        <w:tc>
          <w:tcPr>
            <w:tcW w:w="993" w:type="dxa"/>
            <w:tcBorders>
              <w:top w:val="nil"/>
              <w:left w:val="single" w:sz="4" w:space="0" w:color="auto"/>
              <w:bottom w:val="single" w:sz="4" w:space="0" w:color="auto"/>
              <w:right w:val="single" w:sz="4" w:space="0" w:color="auto"/>
            </w:tcBorders>
            <w:vAlign w:val="bottom"/>
          </w:tcPr>
          <w:p w14:paraId="1FF1D089" w14:textId="77777777" w:rsidR="00C80534" w:rsidRPr="00060427" w:rsidRDefault="00C80534" w:rsidP="00C8053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458FF11" w14:textId="20667936" w:rsidR="00C80534" w:rsidRPr="00060427" w:rsidRDefault="00C80534" w:rsidP="00C80534">
            <w:pPr>
              <w:rPr>
                <w:color w:val="000000"/>
                <w:sz w:val="20"/>
              </w:rPr>
            </w:pPr>
            <w:r w:rsidRPr="00060427">
              <w:rPr>
                <w:color w:val="000000"/>
                <w:sz w:val="20"/>
              </w:rPr>
              <w:t>Dismantling of heating pipelines made of steel seamless pipes with a diameter of 40 mm</w:t>
            </w:r>
          </w:p>
        </w:tc>
        <w:tc>
          <w:tcPr>
            <w:tcW w:w="1116" w:type="dxa"/>
            <w:tcBorders>
              <w:top w:val="nil"/>
              <w:left w:val="nil"/>
              <w:bottom w:val="single" w:sz="4" w:space="0" w:color="auto"/>
              <w:right w:val="single" w:sz="4" w:space="0" w:color="auto"/>
            </w:tcBorders>
            <w:hideMark/>
          </w:tcPr>
          <w:p w14:paraId="053DEBDF" w14:textId="54E9E3F8" w:rsidR="00C80534" w:rsidRPr="00060427" w:rsidRDefault="00C80534" w:rsidP="00C80534">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338E826F" w14:textId="77777777" w:rsidR="00C80534" w:rsidRPr="00060427" w:rsidRDefault="00C80534" w:rsidP="00C80534">
            <w:pPr>
              <w:jc w:val="right"/>
              <w:rPr>
                <w:color w:val="000000"/>
                <w:sz w:val="20"/>
              </w:rPr>
            </w:pPr>
            <w:r w:rsidRPr="00060427">
              <w:rPr>
                <w:color w:val="000000"/>
                <w:sz w:val="20"/>
              </w:rPr>
              <w:t>0,02</w:t>
            </w:r>
          </w:p>
        </w:tc>
        <w:tc>
          <w:tcPr>
            <w:tcW w:w="1044" w:type="dxa"/>
            <w:tcBorders>
              <w:top w:val="nil"/>
              <w:left w:val="nil"/>
              <w:bottom w:val="single" w:sz="4" w:space="0" w:color="auto"/>
              <w:right w:val="single" w:sz="4" w:space="0" w:color="auto"/>
            </w:tcBorders>
            <w:vAlign w:val="bottom"/>
            <w:hideMark/>
          </w:tcPr>
          <w:p w14:paraId="7D2EAD8B" w14:textId="77777777" w:rsidR="00C80534" w:rsidRPr="00060427" w:rsidRDefault="00C80534" w:rsidP="00C8053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2C4A9CE" w14:textId="77777777" w:rsidR="00C80534" w:rsidRPr="00060427" w:rsidRDefault="00C80534" w:rsidP="00C80534">
            <w:pPr>
              <w:rPr>
                <w:color w:val="000000"/>
                <w:sz w:val="20"/>
              </w:rPr>
            </w:pPr>
            <w:r w:rsidRPr="00060427">
              <w:rPr>
                <w:color w:val="000000"/>
                <w:sz w:val="20"/>
              </w:rPr>
              <w:t> </w:t>
            </w:r>
          </w:p>
        </w:tc>
      </w:tr>
      <w:tr w:rsidR="00C80534" w:rsidRPr="00060427" w14:paraId="7BFDDA01" w14:textId="77777777" w:rsidTr="003639E8">
        <w:trPr>
          <w:trHeight w:val="510"/>
        </w:trPr>
        <w:tc>
          <w:tcPr>
            <w:tcW w:w="993" w:type="dxa"/>
            <w:vMerge w:val="restart"/>
            <w:tcBorders>
              <w:top w:val="single" w:sz="4" w:space="0" w:color="auto"/>
              <w:left w:val="single" w:sz="4" w:space="0" w:color="auto"/>
              <w:right w:val="single" w:sz="4" w:space="0" w:color="auto"/>
            </w:tcBorders>
            <w:vAlign w:val="bottom"/>
          </w:tcPr>
          <w:p w14:paraId="67C072F9" w14:textId="77777777" w:rsidR="00C80534" w:rsidRPr="00060427" w:rsidRDefault="00C80534" w:rsidP="00C80534">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6FF67462" w14:textId="6FD76DBE" w:rsidR="00C80534" w:rsidRPr="00060427" w:rsidRDefault="00C80534" w:rsidP="00C80534">
            <w:pPr>
              <w:rPr>
                <w:color w:val="000000"/>
                <w:sz w:val="20"/>
              </w:rPr>
            </w:pPr>
            <w:r w:rsidRPr="00060427">
              <w:rPr>
                <w:color w:val="000000"/>
                <w:sz w:val="20"/>
              </w:rPr>
              <w:t>Dismantling of heating pipelines made of steel seamless pipes with a diameter of 100 mm</w:t>
            </w:r>
          </w:p>
        </w:tc>
        <w:tc>
          <w:tcPr>
            <w:tcW w:w="1116" w:type="dxa"/>
            <w:vMerge w:val="restart"/>
            <w:tcBorders>
              <w:top w:val="single" w:sz="4" w:space="0" w:color="auto"/>
              <w:left w:val="nil"/>
              <w:bottom w:val="nil"/>
              <w:right w:val="single" w:sz="4" w:space="0" w:color="auto"/>
            </w:tcBorders>
            <w:hideMark/>
          </w:tcPr>
          <w:p w14:paraId="5CDBD7D9" w14:textId="2D421BE4" w:rsidR="00C80534" w:rsidRPr="00060427" w:rsidRDefault="00C80534" w:rsidP="00C80534">
            <w:pPr>
              <w:rPr>
                <w:color w:val="000000"/>
                <w:sz w:val="20"/>
              </w:rPr>
            </w:pPr>
            <w:r w:rsidRPr="00060427">
              <w:rPr>
                <w:color w:val="000000"/>
                <w:sz w:val="20"/>
              </w:rPr>
              <w:t>100m</w:t>
            </w:r>
          </w:p>
        </w:tc>
        <w:tc>
          <w:tcPr>
            <w:tcW w:w="990" w:type="dxa"/>
            <w:tcBorders>
              <w:top w:val="single" w:sz="4" w:space="0" w:color="auto"/>
              <w:left w:val="single" w:sz="4" w:space="0" w:color="auto"/>
              <w:right w:val="single" w:sz="4" w:space="0" w:color="auto"/>
            </w:tcBorders>
            <w:vAlign w:val="bottom"/>
            <w:hideMark/>
          </w:tcPr>
          <w:p w14:paraId="78F49099" w14:textId="77777777" w:rsidR="00C80534" w:rsidRPr="00060427" w:rsidRDefault="00C80534" w:rsidP="00C80534">
            <w:pPr>
              <w:jc w:val="right"/>
              <w:rPr>
                <w:color w:val="000000"/>
                <w:sz w:val="20"/>
              </w:rPr>
            </w:pPr>
            <w:r w:rsidRPr="00060427">
              <w:rPr>
                <w:color w:val="000000"/>
                <w:sz w:val="20"/>
              </w:rPr>
              <w:t>0,06</w:t>
            </w:r>
          </w:p>
        </w:tc>
        <w:tc>
          <w:tcPr>
            <w:tcW w:w="1044" w:type="dxa"/>
            <w:vMerge w:val="restart"/>
            <w:tcBorders>
              <w:top w:val="single" w:sz="4" w:space="0" w:color="auto"/>
              <w:left w:val="nil"/>
              <w:bottom w:val="nil"/>
              <w:right w:val="single" w:sz="4" w:space="0" w:color="auto"/>
            </w:tcBorders>
            <w:vAlign w:val="bottom"/>
            <w:hideMark/>
          </w:tcPr>
          <w:p w14:paraId="595C2595" w14:textId="77777777" w:rsidR="00C80534" w:rsidRPr="00060427" w:rsidRDefault="00C80534" w:rsidP="00C80534">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3F1AA377" w14:textId="77777777" w:rsidR="00C80534" w:rsidRPr="00060427" w:rsidRDefault="00C80534" w:rsidP="00C80534">
            <w:pPr>
              <w:rPr>
                <w:color w:val="000000"/>
                <w:sz w:val="20"/>
              </w:rPr>
            </w:pPr>
            <w:r w:rsidRPr="00060427">
              <w:rPr>
                <w:color w:val="000000"/>
                <w:sz w:val="20"/>
              </w:rPr>
              <w:t> </w:t>
            </w:r>
          </w:p>
        </w:tc>
      </w:tr>
      <w:tr w:rsidR="0070523C" w:rsidRPr="00060427" w14:paraId="5E4E1D2B" w14:textId="77777777" w:rsidTr="0070523C">
        <w:trPr>
          <w:trHeight w:val="59"/>
        </w:trPr>
        <w:tc>
          <w:tcPr>
            <w:tcW w:w="993" w:type="dxa"/>
            <w:vMerge/>
            <w:tcBorders>
              <w:left w:val="single" w:sz="4" w:space="0" w:color="auto"/>
              <w:bottom w:val="single" w:sz="4" w:space="0" w:color="auto"/>
              <w:right w:val="single" w:sz="4" w:space="0" w:color="auto"/>
            </w:tcBorders>
            <w:vAlign w:val="bottom"/>
          </w:tcPr>
          <w:p w14:paraId="54A14708"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A2EE2AF"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3BB392E"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08D58E0"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99767F0"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107B1E82" w14:textId="77777777" w:rsidR="0070523C" w:rsidRPr="00060427" w:rsidRDefault="0070523C" w:rsidP="0070523C">
            <w:pPr>
              <w:rPr>
                <w:color w:val="000000"/>
                <w:sz w:val="20"/>
              </w:rPr>
            </w:pPr>
          </w:p>
        </w:tc>
      </w:tr>
      <w:tr w:rsidR="00C80534" w:rsidRPr="00060427" w14:paraId="02FA4849" w14:textId="77777777" w:rsidTr="003639E8">
        <w:trPr>
          <w:trHeight w:val="454"/>
        </w:trPr>
        <w:tc>
          <w:tcPr>
            <w:tcW w:w="993" w:type="dxa"/>
            <w:vMerge w:val="restart"/>
            <w:tcBorders>
              <w:top w:val="nil"/>
              <w:left w:val="single" w:sz="4" w:space="0" w:color="auto"/>
              <w:right w:val="single" w:sz="4" w:space="0" w:color="auto"/>
            </w:tcBorders>
            <w:vAlign w:val="bottom"/>
          </w:tcPr>
          <w:p w14:paraId="75C1E072" w14:textId="77777777" w:rsidR="00C80534" w:rsidRPr="00060427" w:rsidRDefault="00C80534" w:rsidP="00C8053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1AE1ABDB" w14:textId="30C64CC2" w:rsidR="00C80534" w:rsidRPr="00060427" w:rsidRDefault="00C80534" w:rsidP="00C80534">
            <w:pPr>
              <w:rPr>
                <w:color w:val="000000"/>
                <w:sz w:val="20"/>
              </w:rPr>
            </w:pPr>
            <w:r w:rsidRPr="00060427">
              <w:rPr>
                <w:color w:val="000000"/>
                <w:sz w:val="20"/>
              </w:rPr>
              <w:t>Isolation of pipeline, diameter 108 mm, thickness of heat insulation layer is 100 mm</w:t>
            </w:r>
          </w:p>
        </w:tc>
        <w:tc>
          <w:tcPr>
            <w:tcW w:w="1116" w:type="dxa"/>
            <w:vMerge w:val="restart"/>
            <w:tcBorders>
              <w:top w:val="nil"/>
              <w:left w:val="nil"/>
              <w:bottom w:val="nil"/>
              <w:right w:val="single" w:sz="4" w:space="0" w:color="auto"/>
            </w:tcBorders>
            <w:hideMark/>
          </w:tcPr>
          <w:p w14:paraId="5E8ABFAE" w14:textId="1651F24F" w:rsidR="00C80534" w:rsidRPr="00060427" w:rsidRDefault="00C80534" w:rsidP="00C80534">
            <w:pPr>
              <w:rPr>
                <w:color w:val="000000"/>
                <w:sz w:val="20"/>
              </w:rPr>
            </w:pPr>
            <w:r w:rsidRPr="00060427">
              <w:rPr>
                <w:color w:val="000000"/>
                <w:sz w:val="20"/>
              </w:rPr>
              <w:t>100m</w:t>
            </w:r>
          </w:p>
        </w:tc>
        <w:tc>
          <w:tcPr>
            <w:tcW w:w="990" w:type="dxa"/>
            <w:tcBorders>
              <w:top w:val="nil"/>
              <w:left w:val="single" w:sz="4" w:space="0" w:color="auto"/>
              <w:right w:val="single" w:sz="4" w:space="0" w:color="auto"/>
            </w:tcBorders>
            <w:vAlign w:val="bottom"/>
            <w:hideMark/>
          </w:tcPr>
          <w:p w14:paraId="0BE86F39" w14:textId="77777777" w:rsidR="00C80534" w:rsidRPr="00060427" w:rsidRDefault="00C80534" w:rsidP="00C80534">
            <w:pPr>
              <w:jc w:val="right"/>
              <w:rPr>
                <w:color w:val="000000"/>
                <w:sz w:val="20"/>
              </w:rPr>
            </w:pPr>
            <w:r w:rsidRPr="00060427">
              <w:rPr>
                <w:color w:val="000000"/>
                <w:sz w:val="20"/>
              </w:rPr>
              <w:t>0,4</w:t>
            </w:r>
          </w:p>
        </w:tc>
        <w:tc>
          <w:tcPr>
            <w:tcW w:w="1044" w:type="dxa"/>
            <w:vMerge w:val="restart"/>
            <w:tcBorders>
              <w:top w:val="nil"/>
              <w:left w:val="nil"/>
              <w:bottom w:val="nil"/>
              <w:right w:val="single" w:sz="4" w:space="0" w:color="auto"/>
            </w:tcBorders>
            <w:vAlign w:val="bottom"/>
            <w:hideMark/>
          </w:tcPr>
          <w:p w14:paraId="6EFF9E98" w14:textId="77777777" w:rsidR="00C80534" w:rsidRPr="00060427" w:rsidRDefault="00C80534" w:rsidP="00C80534">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F741298" w14:textId="77777777" w:rsidR="00C80534" w:rsidRPr="00060427" w:rsidRDefault="00C80534" w:rsidP="00C80534">
            <w:pPr>
              <w:rPr>
                <w:color w:val="000000"/>
                <w:sz w:val="20"/>
              </w:rPr>
            </w:pPr>
            <w:r w:rsidRPr="00060427">
              <w:rPr>
                <w:color w:val="000000"/>
                <w:sz w:val="20"/>
              </w:rPr>
              <w:t> </w:t>
            </w:r>
          </w:p>
        </w:tc>
      </w:tr>
      <w:tr w:rsidR="0070523C" w:rsidRPr="00060427" w14:paraId="07030D15"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6B3BDAF"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880C003"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E5310F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3BF1127"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401BFD5"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2295734" w14:textId="77777777" w:rsidR="0070523C" w:rsidRPr="00060427" w:rsidRDefault="0070523C" w:rsidP="0070523C">
            <w:pPr>
              <w:rPr>
                <w:color w:val="000000"/>
                <w:sz w:val="20"/>
              </w:rPr>
            </w:pPr>
          </w:p>
        </w:tc>
      </w:tr>
      <w:tr w:rsidR="00C80534" w:rsidRPr="00060427" w14:paraId="231B7435" w14:textId="77777777" w:rsidTr="00873AEB">
        <w:trPr>
          <w:trHeight w:val="794"/>
        </w:trPr>
        <w:tc>
          <w:tcPr>
            <w:tcW w:w="993" w:type="dxa"/>
            <w:tcBorders>
              <w:top w:val="nil"/>
              <w:left w:val="single" w:sz="4" w:space="0" w:color="auto"/>
              <w:bottom w:val="single" w:sz="4" w:space="0" w:color="auto"/>
              <w:right w:val="single" w:sz="4" w:space="0" w:color="auto"/>
            </w:tcBorders>
            <w:vAlign w:val="bottom"/>
          </w:tcPr>
          <w:p w14:paraId="1B199209" w14:textId="77777777" w:rsidR="00C80534" w:rsidRPr="00060427" w:rsidRDefault="00C80534" w:rsidP="00C8053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0E1E9DE6" w14:textId="736B87A9" w:rsidR="00C80534" w:rsidRPr="00060427" w:rsidRDefault="00C80534" w:rsidP="00C80534">
            <w:pPr>
              <w:rPr>
                <w:color w:val="000000"/>
                <w:sz w:val="20"/>
              </w:rPr>
            </w:pPr>
            <w:r w:rsidRPr="00060427">
              <w:rPr>
                <w:color w:val="000000"/>
                <w:sz w:val="20"/>
              </w:rPr>
              <w:t>Isolation of pipeline, diameter 159 mm, thickness of heat insulation layer is 100 mm</w:t>
            </w:r>
          </w:p>
        </w:tc>
        <w:tc>
          <w:tcPr>
            <w:tcW w:w="1116" w:type="dxa"/>
            <w:tcBorders>
              <w:top w:val="nil"/>
              <w:left w:val="nil"/>
              <w:bottom w:val="single" w:sz="4" w:space="0" w:color="auto"/>
              <w:right w:val="single" w:sz="4" w:space="0" w:color="auto"/>
            </w:tcBorders>
            <w:hideMark/>
          </w:tcPr>
          <w:p w14:paraId="479C4989" w14:textId="14126827" w:rsidR="00C80534" w:rsidRPr="00060427" w:rsidRDefault="00C80534" w:rsidP="00C80534">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51BDE376" w14:textId="77777777" w:rsidR="00C80534" w:rsidRPr="00060427" w:rsidRDefault="00C80534" w:rsidP="00C80534">
            <w:pPr>
              <w:jc w:val="right"/>
              <w:rPr>
                <w:color w:val="000000"/>
                <w:sz w:val="20"/>
              </w:rPr>
            </w:pPr>
            <w:r w:rsidRPr="00060427">
              <w:rPr>
                <w:color w:val="000000"/>
                <w:sz w:val="20"/>
              </w:rPr>
              <w:t>0,15</w:t>
            </w:r>
          </w:p>
        </w:tc>
        <w:tc>
          <w:tcPr>
            <w:tcW w:w="1044" w:type="dxa"/>
            <w:tcBorders>
              <w:top w:val="nil"/>
              <w:left w:val="nil"/>
              <w:bottom w:val="single" w:sz="4" w:space="0" w:color="auto"/>
              <w:right w:val="single" w:sz="4" w:space="0" w:color="auto"/>
            </w:tcBorders>
            <w:vAlign w:val="bottom"/>
            <w:hideMark/>
          </w:tcPr>
          <w:p w14:paraId="7CCC05C6" w14:textId="77777777" w:rsidR="00C80534" w:rsidRPr="00060427" w:rsidRDefault="00C80534" w:rsidP="00C8053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A0669F3" w14:textId="77777777" w:rsidR="00C80534" w:rsidRPr="00060427" w:rsidRDefault="00C80534" w:rsidP="00C80534">
            <w:pPr>
              <w:rPr>
                <w:color w:val="000000"/>
                <w:sz w:val="20"/>
              </w:rPr>
            </w:pPr>
            <w:r w:rsidRPr="00060427">
              <w:rPr>
                <w:color w:val="000000"/>
                <w:sz w:val="20"/>
              </w:rPr>
              <w:t> </w:t>
            </w:r>
          </w:p>
        </w:tc>
      </w:tr>
      <w:tr w:rsidR="00873AEB" w:rsidRPr="00060427" w14:paraId="57DB6ED7" w14:textId="77777777" w:rsidTr="00873AEB">
        <w:trPr>
          <w:trHeight w:val="337"/>
        </w:trPr>
        <w:tc>
          <w:tcPr>
            <w:tcW w:w="993" w:type="dxa"/>
            <w:tcBorders>
              <w:top w:val="single" w:sz="4" w:space="0" w:color="auto"/>
              <w:left w:val="single" w:sz="4" w:space="0" w:color="auto"/>
              <w:bottom w:val="single" w:sz="4" w:space="0" w:color="auto"/>
              <w:right w:val="single" w:sz="4" w:space="0" w:color="auto"/>
            </w:tcBorders>
            <w:vAlign w:val="bottom"/>
          </w:tcPr>
          <w:p w14:paraId="6F45E26D"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28BF94AC" w14:textId="7CCE827E" w:rsidR="00873AEB" w:rsidRPr="00090F22" w:rsidRDefault="00873AEB" w:rsidP="00060427">
            <w:pPr>
              <w:rPr>
                <w:color w:val="000000"/>
                <w:sz w:val="20"/>
                <w:lang w:val="en-US"/>
              </w:rPr>
            </w:pPr>
            <w:r w:rsidRPr="00060427">
              <w:rPr>
                <w:color w:val="000000"/>
                <w:sz w:val="20"/>
              </w:rPr>
              <w:t xml:space="preserve">Painting of already painted metal surfaces by red lead </w:t>
            </w:r>
          </w:p>
        </w:tc>
        <w:tc>
          <w:tcPr>
            <w:tcW w:w="1116" w:type="dxa"/>
            <w:tcBorders>
              <w:top w:val="single" w:sz="4" w:space="0" w:color="auto"/>
              <w:left w:val="nil"/>
              <w:bottom w:val="single" w:sz="4" w:space="0" w:color="auto"/>
              <w:right w:val="single" w:sz="4" w:space="0" w:color="auto"/>
            </w:tcBorders>
            <w:vAlign w:val="bottom"/>
            <w:hideMark/>
          </w:tcPr>
          <w:p w14:paraId="58B765D2" w14:textId="77777777" w:rsidR="00873AEB" w:rsidRPr="00060427" w:rsidRDefault="00873AEB" w:rsidP="0070523C">
            <w:pPr>
              <w:rPr>
                <w:color w:val="000000"/>
                <w:sz w:val="20"/>
              </w:rPr>
            </w:pPr>
            <w:r w:rsidRPr="00060427">
              <w:rPr>
                <w:color w:val="000000"/>
                <w:sz w:val="20"/>
              </w:rPr>
              <w:t>100м2</w:t>
            </w:r>
          </w:p>
        </w:tc>
        <w:tc>
          <w:tcPr>
            <w:tcW w:w="990" w:type="dxa"/>
            <w:tcBorders>
              <w:top w:val="single" w:sz="4" w:space="0" w:color="auto"/>
              <w:left w:val="single" w:sz="4" w:space="0" w:color="auto"/>
              <w:bottom w:val="single" w:sz="4" w:space="0" w:color="auto"/>
              <w:right w:val="single" w:sz="4" w:space="0" w:color="auto"/>
            </w:tcBorders>
            <w:vAlign w:val="bottom"/>
            <w:hideMark/>
          </w:tcPr>
          <w:p w14:paraId="0ECA133E" w14:textId="77777777" w:rsidR="00873AEB" w:rsidRPr="00060427" w:rsidRDefault="00873AEB" w:rsidP="0070523C">
            <w:pPr>
              <w:jc w:val="right"/>
              <w:rPr>
                <w:color w:val="000000"/>
                <w:sz w:val="20"/>
              </w:rPr>
            </w:pPr>
            <w:r w:rsidRPr="00060427">
              <w:rPr>
                <w:color w:val="000000"/>
                <w:sz w:val="20"/>
              </w:rPr>
              <w:t>0,22</w:t>
            </w:r>
          </w:p>
        </w:tc>
        <w:tc>
          <w:tcPr>
            <w:tcW w:w="1044" w:type="dxa"/>
            <w:tcBorders>
              <w:top w:val="single" w:sz="4" w:space="0" w:color="auto"/>
              <w:left w:val="nil"/>
              <w:bottom w:val="single" w:sz="4" w:space="0" w:color="auto"/>
              <w:right w:val="single" w:sz="4" w:space="0" w:color="auto"/>
            </w:tcBorders>
            <w:vAlign w:val="bottom"/>
            <w:hideMark/>
          </w:tcPr>
          <w:p w14:paraId="7950DEDA" w14:textId="77777777" w:rsidR="00873AEB" w:rsidRPr="00060427" w:rsidRDefault="00873AEB"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E824D47" w14:textId="77777777" w:rsidR="00873AEB" w:rsidRPr="00060427" w:rsidRDefault="00873AEB" w:rsidP="0070523C">
            <w:pPr>
              <w:rPr>
                <w:color w:val="000000"/>
                <w:sz w:val="20"/>
              </w:rPr>
            </w:pPr>
            <w:r w:rsidRPr="00060427">
              <w:rPr>
                <w:color w:val="000000"/>
                <w:sz w:val="20"/>
              </w:rPr>
              <w:t> </w:t>
            </w:r>
          </w:p>
        </w:tc>
      </w:tr>
      <w:tr w:rsidR="0070523C" w:rsidRPr="00060427" w14:paraId="7D61652E" w14:textId="77777777" w:rsidTr="00873AEB">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19BE4280"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309D84E" w14:textId="741A10F2" w:rsidR="0070523C" w:rsidRPr="00060427" w:rsidRDefault="0070523C" w:rsidP="00C80534">
            <w:pPr>
              <w:rPr>
                <w:color w:val="000000"/>
                <w:sz w:val="20"/>
              </w:rPr>
            </w:pPr>
            <w:r w:rsidRPr="00060427">
              <w:rPr>
                <w:color w:val="000000"/>
                <w:sz w:val="20"/>
              </w:rPr>
              <w:t xml:space="preserve"> </w:t>
            </w:r>
            <w:r w:rsidR="00C80534" w:rsidRPr="00060427">
              <w:rPr>
                <w:b/>
                <w:bCs/>
                <w:color w:val="000000"/>
                <w:sz w:val="20"/>
              </w:rPr>
              <w:t xml:space="preserve">Section </w:t>
            </w:r>
            <w:r w:rsidRPr="00060427">
              <w:rPr>
                <w:b/>
                <w:bCs/>
                <w:color w:val="000000"/>
                <w:sz w:val="20"/>
              </w:rPr>
              <w:t xml:space="preserve">13. </w:t>
            </w:r>
            <w:r w:rsidR="00C80534" w:rsidRPr="00060427">
              <w:rPr>
                <w:b/>
                <w:bCs/>
                <w:color w:val="000000"/>
                <w:sz w:val="20"/>
              </w:rPr>
              <w:t>Ventilation</w:t>
            </w:r>
          </w:p>
        </w:tc>
        <w:tc>
          <w:tcPr>
            <w:tcW w:w="1116" w:type="dxa"/>
            <w:tcBorders>
              <w:top w:val="single" w:sz="4" w:space="0" w:color="auto"/>
              <w:left w:val="nil"/>
              <w:bottom w:val="single" w:sz="4" w:space="0" w:color="auto"/>
              <w:right w:val="single" w:sz="4" w:space="0" w:color="auto"/>
            </w:tcBorders>
            <w:vAlign w:val="bottom"/>
            <w:hideMark/>
          </w:tcPr>
          <w:p w14:paraId="1BBBFDD5" w14:textId="77777777" w:rsidR="0070523C" w:rsidRPr="00060427" w:rsidRDefault="0070523C" w:rsidP="0070523C">
            <w:pPr>
              <w:rPr>
                <w:b/>
                <w:bCs/>
                <w:color w:val="000000"/>
                <w:sz w:val="20"/>
              </w:rPr>
            </w:pPr>
            <w:r w:rsidRPr="00060427">
              <w:rPr>
                <w:b/>
                <w:bCs/>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16059186" w14:textId="77777777" w:rsidR="0070523C" w:rsidRPr="00060427" w:rsidRDefault="0070523C" w:rsidP="0070523C">
            <w:pPr>
              <w:rPr>
                <w:b/>
                <w:bCs/>
                <w:color w:val="000000"/>
                <w:sz w:val="20"/>
              </w:rPr>
            </w:pPr>
            <w:r w:rsidRPr="00060427">
              <w:rPr>
                <w:b/>
                <w:bCs/>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6EAC7D8B" w14:textId="77777777" w:rsidR="0070523C" w:rsidRPr="00060427" w:rsidRDefault="0070523C" w:rsidP="0070523C">
            <w:pPr>
              <w:rPr>
                <w:b/>
                <w:bCs/>
                <w:color w:val="000000"/>
                <w:sz w:val="20"/>
              </w:rPr>
            </w:pPr>
            <w:r w:rsidRPr="00060427">
              <w:rPr>
                <w:b/>
                <w:bCs/>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A5942B7" w14:textId="77777777" w:rsidR="0070523C" w:rsidRPr="00060427" w:rsidRDefault="0070523C" w:rsidP="0070523C">
            <w:pPr>
              <w:rPr>
                <w:color w:val="000000"/>
                <w:sz w:val="20"/>
              </w:rPr>
            </w:pPr>
            <w:r w:rsidRPr="00060427">
              <w:rPr>
                <w:color w:val="000000"/>
                <w:sz w:val="20"/>
              </w:rPr>
              <w:t> </w:t>
            </w:r>
          </w:p>
        </w:tc>
      </w:tr>
      <w:tr w:rsidR="0070523C" w:rsidRPr="00060427" w14:paraId="31F70801" w14:textId="77777777" w:rsidTr="00873AEB">
        <w:trPr>
          <w:trHeight w:val="567"/>
        </w:trPr>
        <w:tc>
          <w:tcPr>
            <w:tcW w:w="993" w:type="dxa"/>
            <w:tcBorders>
              <w:top w:val="nil"/>
              <w:left w:val="single" w:sz="4" w:space="0" w:color="auto"/>
              <w:bottom w:val="single" w:sz="4" w:space="0" w:color="auto"/>
              <w:right w:val="single" w:sz="4" w:space="0" w:color="auto"/>
            </w:tcBorders>
            <w:vAlign w:val="bottom"/>
          </w:tcPr>
          <w:p w14:paraId="1C739BD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1A2E199E" w14:textId="1BA36640" w:rsidR="0070523C" w:rsidRPr="00060427" w:rsidRDefault="00C80534" w:rsidP="0070523C">
            <w:pPr>
              <w:rPr>
                <w:color w:val="000000"/>
                <w:sz w:val="20"/>
              </w:rPr>
            </w:pPr>
            <w:r w:rsidRPr="00060427">
              <w:rPr>
                <w:sz w:val="20"/>
              </w:rPr>
              <w:t>Installation of window-type inflow valves</w:t>
            </w:r>
          </w:p>
        </w:tc>
        <w:tc>
          <w:tcPr>
            <w:tcW w:w="1116" w:type="dxa"/>
            <w:tcBorders>
              <w:top w:val="nil"/>
              <w:left w:val="nil"/>
              <w:bottom w:val="single" w:sz="4" w:space="0" w:color="auto"/>
              <w:right w:val="single" w:sz="4" w:space="0" w:color="auto"/>
            </w:tcBorders>
            <w:vAlign w:val="bottom"/>
            <w:hideMark/>
          </w:tcPr>
          <w:p w14:paraId="759970B4" w14:textId="597B9806" w:rsidR="0070523C" w:rsidRPr="00060427" w:rsidRDefault="00C80534" w:rsidP="0070523C">
            <w:pPr>
              <w:rPr>
                <w:color w:val="000000"/>
                <w:sz w:val="20"/>
              </w:rPr>
            </w:pPr>
            <w:r w:rsidRPr="00060427">
              <w:rPr>
                <w:color w:val="000000"/>
                <w:sz w:val="20"/>
              </w:rPr>
              <w:t>units</w:t>
            </w:r>
          </w:p>
        </w:tc>
        <w:tc>
          <w:tcPr>
            <w:tcW w:w="990" w:type="dxa"/>
            <w:tcBorders>
              <w:top w:val="nil"/>
              <w:left w:val="single" w:sz="4" w:space="0" w:color="auto"/>
              <w:bottom w:val="single" w:sz="4" w:space="0" w:color="auto"/>
              <w:right w:val="single" w:sz="4" w:space="0" w:color="auto"/>
            </w:tcBorders>
            <w:vAlign w:val="bottom"/>
            <w:hideMark/>
          </w:tcPr>
          <w:p w14:paraId="1A858CF9" w14:textId="77777777" w:rsidR="0070523C" w:rsidRPr="00060427" w:rsidRDefault="0070523C" w:rsidP="0070523C">
            <w:pPr>
              <w:jc w:val="right"/>
              <w:rPr>
                <w:color w:val="000000"/>
                <w:sz w:val="20"/>
              </w:rPr>
            </w:pPr>
            <w:r w:rsidRPr="00060427">
              <w:rPr>
                <w:color w:val="000000"/>
                <w:sz w:val="20"/>
              </w:rPr>
              <w:t>209</w:t>
            </w:r>
          </w:p>
        </w:tc>
        <w:tc>
          <w:tcPr>
            <w:tcW w:w="1044" w:type="dxa"/>
            <w:tcBorders>
              <w:top w:val="nil"/>
              <w:left w:val="nil"/>
              <w:bottom w:val="single" w:sz="4" w:space="0" w:color="auto"/>
              <w:right w:val="single" w:sz="4" w:space="0" w:color="auto"/>
            </w:tcBorders>
            <w:vAlign w:val="bottom"/>
            <w:hideMark/>
          </w:tcPr>
          <w:p w14:paraId="107DEF5F"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4A54CADB" w14:textId="77777777" w:rsidR="0070523C" w:rsidRPr="00060427" w:rsidRDefault="0070523C" w:rsidP="0070523C">
            <w:pPr>
              <w:rPr>
                <w:color w:val="000000"/>
                <w:sz w:val="20"/>
              </w:rPr>
            </w:pPr>
            <w:r w:rsidRPr="00060427">
              <w:rPr>
                <w:color w:val="000000"/>
                <w:sz w:val="20"/>
              </w:rPr>
              <w:t> </w:t>
            </w:r>
          </w:p>
        </w:tc>
      </w:tr>
      <w:tr w:rsidR="00873AEB" w:rsidRPr="00060427" w14:paraId="473FF050" w14:textId="77777777" w:rsidTr="00873AEB">
        <w:trPr>
          <w:trHeight w:val="541"/>
        </w:trPr>
        <w:tc>
          <w:tcPr>
            <w:tcW w:w="993" w:type="dxa"/>
            <w:tcBorders>
              <w:top w:val="single" w:sz="4" w:space="0" w:color="auto"/>
              <w:left w:val="single" w:sz="4" w:space="0" w:color="auto"/>
              <w:bottom w:val="single" w:sz="4" w:space="0" w:color="auto"/>
              <w:right w:val="single" w:sz="4" w:space="0" w:color="auto"/>
            </w:tcBorders>
            <w:vAlign w:val="bottom"/>
          </w:tcPr>
          <w:p w14:paraId="6CFADD09" w14:textId="77777777" w:rsidR="00873AEB" w:rsidRPr="00060427" w:rsidRDefault="00873AEB" w:rsidP="00C80534">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63F09659" w14:textId="326E2418" w:rsidR="00873AEB" w:rsidRPr="00060427" w:rsidRDefault="00873AEB" w:rsidP="00C80534">
            <w:pPr>
              <w:rPr>
                <w:color w:val="000000"/>
                <w:sz w:val="20"/>
              </w:rPr>
            </w:pPr>
            <w:r w:rsidRPr="00060427">
              <w:rPr>
                <w:color w:val="000000"/>
                <w:sz w:val="20"/>
              </w:rPr>
              <w:t>Installing of steel grates with a view and anchoring an area of up to 0,25 м2</w:t>
            </w:r>
          </w:p>
        </w:tc>
        <w:tc>
          <w:tcPr>
            <w:tcW w:w="1116" w:type="dxa"/>
            <w:tcBorders>
              <w:top w:val="single" w:sz="4" w:space="0" w:color="auto"/>
              <w:left w:val="nil"/>
              <w:bottom w:val="single" w:sz="4" w:space="0" w:color="auto"/>
              <w:right w:val="single" w:sz="4" w:space="0" w:color="auto"/>
            </w:tcBorders>
            <w:hideMark/>
          </w:tcPr>
          <w:p w14:paraId="1FC4BCEF" w14:textId="2643EB8E" w:rsidR="00873AEB" w:rsidRPr="00060427" w:rsidRDefault="00873AEB" w:rsidP="00C80534">
            <w:pPr>
              <w:rPr>
                <w:color w:val="000000"/>
                <w:sz w:val="20"/>
              </w:rPr>
            </w:pPr>
            <w:r w:rsidRPr="00060427">
              <w:rPr>
                <w:color w:val="000000"/>
                <w:sz w:val="20"/>
              </w:rPr>
              <w:t>grate</w:t>
            </w:r>
          </w:p>
        </w:tc>
        <w:tc>
          <w:tcPr>
            <w:tcW w:w="990" w:type="dxa"/>
            <w:tcBorders>
              <w:top w:val="single" w:sz="4" w:space="0" w:color="auto"/>
              <w:left w:val="single" w:sz="4" w:space="0" w:color="auto"/>
              <w:bottom w:val="single" w:sz="4" w:space="0" w:color="auto"/>
              <w:right w:val="single" w:sz="4" w:space="0" w:color="auto"/>
            </w:tcBorders>
            <w:vAlign w:val="bottom"/>
            <w:hideMark/>
          </w:tcPr>
          <w:p w14:paraId="5990E62E" w14:textId="77777777" w:rsidR="00873AEB" w:rsidRPr="00060427" w:rsidRDefault="00873AEB" w:rsidP="00C80534">
            <w:pPr>
              <w:jc w:val="right"/>
              <w:rPr>
                <w:color w:val="000000"/>
                <w:sz w:val="20"/>
              </w:rPr>
            </w:pPr>
            <w:r w:rsidRPr="00060427">
              <w:rPr>
                <w:color w:val="000000"/>
                <w:sz w:val="20"/>
              </w:rPr>
              <w:t>18</w:t>
            </w:r>
          </w:p>
        </w:tc>
        <w:tc>
          <w:tcPr>
            <w:tcW w:w="1044" w:type="dxa"/>
            <w:tcBorders>
              <w:top w:val="single" w:sz="4" w:space="0" w:color="auto"/>
              <w:left w:val="nil"/>
              <w:bottom w:val="single" w:sz="4" w:space="0" w:color="auto"/>
              <w:right w:val="single" w:sz="4" w:space="0" w:color="auto"/>
            </w:tcBorders>
            <w:vAlign w:val="bottom"/>
            <w:hideMark/>
          </w:tcPr>
          <w:p w14:paraId="26DB45E2" w14:textId="77777777" w:rsidR="00873AEB" w:rsidRPr="00060427" w:rsidRDefault="00873AEB" w:rsidP="00C80534">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4514BA68" w14:textId="77777777" w:rsidR="00873AEB" w:rsidRPr="00060427" w:rsidRDefault="00873AEB" w:rsidP="00C80534">
            <w:pPr>
              <w:rPr>
                <w:color w:val="000000"/>
                <w:sz w:val="20"/>
              </w:rPr>
            </w:pPr>
            <w:r w:rsidRPr="00060427">
              <w:rPr>
                <w:color w:val="000000"/>
                <w:sz w:val="20"/>
              </w:rPr>
              <w:t> </w:t>
            </w:r>
          </w:p>
        </w:tc>
      </w:tr>
      <w:tr w:rsidR="005824AB" w:rsidRPr="00060427" w14:paraId="43432EE5" w14:textId="77777777" w:rsidTr="00873AEB">
        <w:trPr>
          <w:trHeight w:val="516"/>
        </w:trPr>
        <w:tc>
          <w:tcPr>
            <w:tcW w:w="993" w:type="dxa"/>
            <w:tcBorders>
              <w:top w:val="single" w:sz="4" w:space="0" w:color="auto"/>
              <w:left w:val="single" w:sz="4" w:space="0" w:color="auto"/>
              <w:bottom w:val="single" w:sz="4" w:space="0" w:color="auto"/>
              <w:right w:val="single" w:sz="4" w:space="0" w:color="auto"/>
            </w:tcBorders>
            <w:vAlign w:val="bottom"/>
          </w:tcPr>
          <w:p w14:paraId="4D166F6B" w14:textId="77777777" w:rsidR="005824AB" w:rsidRPr="00060427" w:rsidRDefault="005824AB" w:rsidP="005824AB">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70BD44C5" w14:textId="2944818A" w:rsidR="005824AB" w:rsidRPr="00060427" w:rsidRDefault="005824AB" w:rsidP="005824AB">
            <w:pPr>
              <w:rPr>
                <w:b/>
                <w:bCs/>
                <w:color w:val="000000"/>
                <w:sz w:val="20"/>
                <w:u w:val="single"/>
              </w:rPr>
            </w:pPr>
            <w:r w:rsidRPr="00060427">
              <w:rPr>
                <w:b/>
                <w:bCs/>
                <w:color w:val="000000"/>
                <w:sz w:val="20"/>
              </w:rPr>
              <w:t>Section 1.  IHS   (school)</w:t>
            </w:r>
          </w:p>
        </w:tc>
        <w:tc>
          <w:tcPr>
            <w:tcW w:w="1116" w:type="dxa"/>
            <w:tcBorders>
              <w:top w:val="single" w:sz="4" w:space="0" w:color="auto"/>
              <w:left w:val="nil"/>
              <w:bottom w:val="single" w:sz="4" w:space="0" w:color="auto"/>
              <w:right w:val="single" w:sz="4" w:space="0" w:color="auto"/>
            </w:tcBorders>
            <w:vAlign w:val="bottom"/>
            <w:hideMark/>
          </w:tcPr>
          <w:p w14:paraId="28041ECC" w14:textId="77777777" w:rsidR="005824AB" w:rsidRPr="00060427" w:rsidRDefault="005824AB" w:rsidP="005824AB">
            <w:pPr>
              <w:rPr>
                <w:color w:val="000000"/>
                <w:sz w:val="20"/>
                <w:u w:val="single"/>
              </w:rPr>
            </w:pPr>
            <w:r w:rsidRPr="00060427">
              <w:rPr>
                <w:color w:val="000000"/>
                <w:sz w:val="20"/>
                <w:u w:val="single"/>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411E3ADF" w14:textId="77777777" w:rsidR="005824AB" w:rsidRPr="00060427" w:rsidRDefault="005824AB" w:rsidP="005824AB">
            <w:pPr>
              <w:rPr>
                <w:color w:val="000000"/>
                <w:sz w:val="20"/>
                <w:u w:val="single"/>
              </w:rPr>
            </w:pPr>
            <w:r w:rsidRPr="00060427">
              <w:rPr>
                <w:color w:val="000000"/>
                <w:sz w:val="20"/>
                <w:u w:val="single"/>
              </w:rPr>
              <w:t> </w:t>
            </w:r>
          </w:p>
        </w:tc>
        <w:tc>
          <w:tcPr>
            <w:tcW w:w="1044" w:type="dxa"/>
            <w:tcBorders>
              <w:top w:val="single" w:sz="4" w:space="0" w:color="auto"/>
              <w:left w:val="nil"/>
              <w:bottom w:val="single" w:sz="4" w:space="0" w:color="auto"/>
              <w:right w:val="single" w:sz="4" w:space="0" w:color="auto"/>
            </w:tcBorders>
            <w:vAlign w:val="bottom"/>
            <w:hideMark/>
          </w:tcPr>
          <w:p w14:paraId="3FC550C8" w14:textId="77777777" w:rsidR="005824AB" w:rsidRPr="00060427" w:rsidRDefault="005824AB" w:rsidP="005824AB">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FB8E559" w14:textId="77777777" w:rsidR="005824AB" w:rsidRPr="00060427" w:rsidRDefault="005824AB" w:rsidP="005824AB">
            <w:pPr>
              <w:rPr>
                <w:color w:val="000000"/>
                <w:sz w:val="20"/>
              </w:rPr>
            </w:pPr>
            <w:r w:rsidRPr="00060427">
              <w:rPr>
                <w:color w:val="000000"/>
                <w:sz w:val="20"/>
              </w:rPr>
              <w:t> </w:t>
            </w:r>
          </w:p>
        </w:tc>
      </w:tr>
      <w:tr w:rsidR="005824AB" w:rsidRPr="00060427" w14:paraId="0D5D7A9E" w14:textId="77777777" w:rsidTr="003639E8">
        <w:trPr>
          <w:trHeight w:val="20"/>
        </w:trPr>
        <w:tc>
          <w:tcPr>
            <w:tcW w:w="993" w:type="dxa"/>
            <w:vMerge w:val="restart"/>
            <w:tcBorders>
              <w:top w:val="nil"/>
              <w:left w:val="single" w:sz="4" w:space="0" w:color="auto"/>
              <w:right w:val="single" w:sz="4" w:space="0" w:color="auto"/>
            </w:tcBorders>
            <w:vAlign w:val="bottom"/>
          </w:tcPr>
          <w:p w14:paraId="036ADD70"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35BDC7C9" w14:textId="58BE0D1D" w:rsidR="005824AB" w:rsidRPr="00060427" w:rsidRDefault="005824AB" w:rsidP="005824AB">
            <w:pPr>
              <w:rPr>
                <w:color w:val="000000"/>
                <w:sz w:val="20"/>
              </w:rPr>
            </w:pPr>
            <w:r w:rsidRPr="00060427">
              <w:rPr>
                <w:color w:val="000000"/>
                <w:sz w:val="20"/>
              </w:rPr>
              <w:t>Shield installed using wall dowels in the niche, the weight up to 6 kg (mounting)</w:t>
            </w:r>
          </w:p>
        </w:tc>
        <w:tc>
          <w:tcPr>
            <w:tcW w:w="1116" w:type="dxa"/>
            <w:vMerge w:val="restart"/>
            <w:tcBorders>
              <w:top w:val="nil"/>
              <w:left w:val="nil"/>
              <w:bottom w:val="nil"/>
              <w:right w:val="single" w:sz="4" w:space="0" w:color="auto"/>
            </w:tcBorders>
            <w:vAlign w:val="bottom"/>
            <w:hideMark/>
          </w:tcPr>
          <w:p w14:paraId="4CA64967" w14:textId="23EA09C0" w:rsidR="005824AB" w:rsidRPr="00060427" w:rsidRDefault="005824AB" w:rsidP="005824AB">
            <w:pPr>
              <w:rPr>
                <w:color w:val="000000"/>
                <w:sz w:val="20"/>
              </w:rPr>
            </w:pPr>
            <w:r w:rsidRPr="00060427">
              <w:rPr>
                <w:color w:val="000000"/>
                <w:sz w:val="20"/>
              </w:rPr>
              <w:t>unit</w:t>
            </w:r>
          </w:p>
        </w:tc>
        <w:tc>
          <w:tcPr>
            <w:tcW w:w="990" w:type="dxa"/>
            <w:tcBorders>
              <w:top w:val="nil"/>
              <w:left w:val="single" w:sz="4" w:space="0" w:color="auto"/>
              <w:bottom w:val="nil"/>
              <w:right w:val="single" w:sz="4" w:space="0" w:color="auto"/>
            </w:tcBorders>
            <w:vAlign w:val="bottom"/>
            <w:hideMark/>
          </w:tcPr>
          <w:p w14:paraId="225AD707" w14:textId="77777777" w:rsidR="005824AB" w:rsidRPr="00060427" w:rsidRDefault="005824AB" w:rsidP="005824AB">
            <w:pPr>
              <w:jc w:val="right"/>
              <w:rPr>
                <w:color w:val="000000"/>
                <w:sz w:val="20"/>
              </w:rPr>
            </w:pPr>
            <w:r w:rsidRPr="00060427">
              <w:rPr>
                <w:color w:val="000000"/>
                <w:sz w:val="20"/>
              </w:rPr>
              <w:t>1</w:t>
            </w:r>
          </w:p>
        </w:tc>
        <w:tc>
          <w:tcPr>
            <w:tcW w:w="1044" w:type="dxa"/>
            <w:vMerge w:val="restart"/>
            <w:tcBorders>
              <w:top w:val="nil"/>
              <w:left w:val="nil"/>
              <w:bottom w:val="nil"/>
              <w:right w:val="single" w:sz="4" w:space="0" w:color="auto"/>
            </w:tcBorders>
            <w:vAlign w:val="bottom"/>
            <w:hideMark/>
          </w:tcPr>
          <w:p w14:paraId="11F7DC85"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6CD39DE6" w14:textId="77777777" w:rsidR="005824AB" w:rsidRPr="00060427" w:rsidRDefault="005824AB" w:rsidP="005824AB">
            <w:pPr>
              <w:rPr>
                <w:color w:val="000000"/>
                <w:sz w:val="20"/>
              </w:rPr>
            </w:pPr>
            <w:r w:rsidRPr="00060427">
              <w:rPr>
                <w:color w:val="000000"/>
                <w:sz w:val="20"/>
              </w:rPr>
              <w:t> </w:t>
            </w:r>
          </w:p>
        </w:tc>
      </w:tr>
      <w:tr w:rsidR="0070523C" w:rsidRPr="00060427" w14:paraId="3066F7C9" w14:textId="77777777" w:rsidTr="0070523C">
        <w:trPr>
          <w:trHeight w:val="555"/>
        </w:trPr>
        <w:tc>
          <w:tcPr>
            <w:tcW w:w="993" w:type="dxa"/>
            <w:vMerge/>
            <w:tcBorders>
              <w:left w:val="single" w:sz="4" w:space="0" w:color="auto"/>
              <w:bottom w:val="single" w:sz="4" w:space="0" w:color="auto"/>
              <w:right w:val="single" w:sz="4" w:space="0" w:color="auto"/>
            </w:tcBorders>
            <w:vAlign w:val="bottom"/>
          </w:tcPr>
          <w:p w14:paraId="5635AED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480D40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3D5308A7"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357FCF07"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33609A7"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B1CF16E" w14:textId="77777777" w:rsidR="0070523C" w:rsidRPr="00060427" w:rsidRDefault="0070523C" w:rsidP="0070523C">
            <w:pPr>
              <w:rPr>
                <w:color w:val="000000"/>
                <w:sz w:val="20"/>
              </w:rPr>
            </w:pPr>
          </w:p>
        </w:tc>
      </w:tr>
      <w:tr w:rsidR="0070523C" w:rsidRPr="00060427" w14:paraId="00E59D1D"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793C96EF"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4774284" w14:textId="663005E1" w:rsidR="0070523C" w:rsidRPr="00060427" w:rsidRDefault="005824AB" w:rsidP="0070523C">
            <w:pPr>
              <w:rPr>
                <w:color w:val="000000"/>
                <w:sz w:val="20"/>
              </w:rPr>
            </w:pPr>
            <w:r w:rsidRPr="00060427">
              <w:rPr>
                <w:color w:val="000000"/>
                <w:sz w:val="20"/>
              </w:rPr>
              <w:t xml:space="preserve">Mounting of the </w:t>
            </w:r>
            <w:r w:rsidR="00060427" w:rsidRPr="00060427">
              <w:rPr>
                <w:color w:val="000000"/>
                <w:sz w:val="20"/>
              </w:rPr>
              <w:t>devices</w:t>
            </w:r>
            <w:r w:rsidRPr="00060427">
              <w:rPr>
                <w:color w:val="000000"/>
                <w:sz w:val="20"/>
              </w:rPr>
              <w:t xml:space="preserve"> in the shield</w:t>
            </w:r>
          </w:p>
        </w:tc>
        <w:tc>
          <w:tcPr>
            <w:tcW w:w="1116" w:type="dxa"/>
            <w:tcBorders>
              <w:top w:val="nil"/>
              <w:left w:val="nil"/>
              <w:bottom w:val="single" w:sz="4" w:space="0" w:color="auto"/>
              <w:right w:val="single" w:sz="4" w:space="0" w:color="auto"/>
            </w:tcBorders>
            <w:vAlign w:val="bottom"/>
            <w:hideMark/>
          </w:tcPr>
          <w:p w14:paraId="0E3F86D1"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3623B0A1"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123BECE1"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FFB25CB" w14:textId="77777777" w:rsidR="0070523C" w:rsidRPr="00060427" w:rsidRDefault="0070523C" w:rsidP="0070523C">
            <w:pPr>
              <w:rPr>
                <w:color w:val="000000"/>
                <w:sz w:val="20"/>
              </w:rPr>
            </w:pPr>
            <w:r w:rsidRPr="00060427">
              <w:rPr>
                <w:color w:val="000000"/>
                <w:sz w:val="20"/>
              </w:rPr>
              <w:t> </w:t>
            </w:r>
          </w:p>
        </w:tc>
      </w:tr>
      <w:tr w:rsidR="0070523C" w:rsidRPr="00060427" w14:paraId="30A4207E" w14:textId="77777777" w:rsidTr="003639E8">
        <w:trPr>
          <w:trHeight w:val="57"/>
        </w:trPr>
        <w:tc>
          <w:tcPr>
            <w:tcW w:w="993" w:type="dxa"/>
            <w:vMerge w:val="restart"/>
            <w:tcBorders>
              <w:top w:val="nil"/>
              <w:left w:val="single" w:sz="4" w:space="0" w:color="auto"/>
              <w:right w:val="single" w:sz="4" w:space="0" w:color="auto"/>
            </w:tcBorders>
            <w:vAlign w:val="bottom"/>
          </w:tcPr>
          <w:p w14:paraId="03C9162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546303D2" w14:textId="501DAD51" w:rsidR="0070523C" w:rsidRPr="00060427" w:rsidRDefault="00830889" w:rsidP="0070523C">
            <w:pPr>
              <w:rPr>
                <w:color w:val="000000"/>
                <w:sz w:val="20"/>
              </w:rPr>
            </w:pPr>
            <w:r w:rsidRPr="00060427">
              <w:rPr>
                <w:color w:val="000000"/>
                <w:sz w:val="20"/>
              </w:rPr>
              <w:t>Installation of transformers with lower</w:t>
            </w:r>
            <w:r w:rsidRPr="00060427">
              <w:rPr>
                <w:color w:val="000000"/>
                <w:sz w:val="20"/>
              </w:rPr>
              <w:lastRenderedPageBreak/>
              <w:t>ing capacity up to 0,25 kV.A</w:t>
            </w:r>
          </w:p>
        </w:tc>
        <w:tc>
          <w:tcPr>
            <w:tcW w:w="1116" w:type="dxa"/>
            <w:vMerge w:val="restart"/>
            <w:tcBorders>
              <w:top w:val="nil"/>
              <w:left w:val="nil"/>
              <w:bottom w:val="nil"/>
              <w:right w:val="single" w:sz="4" w:space="0" w:color="auto"/>
            </w:tcBorders>
            <w:vAlign w:val="bottom"/>
            <w:hideMark/>
          </w:tcPr>
          <w:p w14:paraId="75968315" w14:textId="06930836" w:rsidR="0070523C" w:rsidRPr="00060427" w:rsidRDefault="0070523C" w:rsidP="00830889">
            <w:pPr>
              <w:rPr>
                <w:color w:val="000000"/>
                <w:sz w:val="20"/>
              </w:rPr>
            </w:pPr>
            <w:r w:rsidRPr="00060427">
              <w:rPr>
                <w:color w:val="000000"/>
                <w:sz w:val="20"/>
              </w:rPr>
              <w:lastRenderedPageBreak/>
              <w:t>100</w:t>
            </w:r>
            <w:r w:rsidR="00830889" w:rsidRPr="00060427">
              <w:rPr>
                <w:color w:val="000000"/>
                <w:sz w:val="20"/>
              </w:rPr>
              <w:t>units</w:t>
            </w:r>
          </w:p>
        </w:tc>
        <w:tc>
          <w:tcPr>
            <w:tcW w:w="990" w:type="dxa"/>
            <w:tcBorders>
              <w:top w:val="nil"/>
              <w:left w:val="single" w:sz="4" w:space="0" w:color="auto"/>
              <w:bottom w:val="nil"/>
              <w:right w:val="single" w:sz="4" w:space="0" w:color="auto"/>
            </w:tcBorders>
            <w:vAlign w:val="bottom"/>
            <w:hideMark/>
          </w:tcPr>
          <w:p w14:paraId="2A2FBDE2" w14:textId="77777777" w:rsidR="0070523C" w:rsidRPr="00060427" w:rsidRDefault="0070523C" w:rsidP="0070523C">
            <w:pPr>
              <w:jc w:val="right"/>
              <w:rPr>
                <w:color w:val="000000"/>
                <w:sz w:val="20"/>
              </w:rPr>
            </w:pPr>
            <w:r w:rsidRPr="00060427">
              <w:rPr>
                <w:color w:val="000000"/>
                <w:sz w:val="20"/>
              </w:rPr>
              <w:t>0,04</w:t>
            </w:r>
          </w:p>
        </w:tc>
        <w:tc>
          <w:tcPr>
            <w:tcW w:w="1044" w:type="dxa"/>
            <w:vMerge w:val="restart"/>
            <w:tcBorders>
              <w:top w:val="nil"/>
              <w:left w:val="nil"/>
              <w:bottom w:val="nil"/>
              <w:right w:val="single" w:sz="4" w:space="0" w:color="auto"/>
            </w:tcBorders>
            <w:vAlign w:val="bottom"/>
            <w:hideMark/>
          </w:tcPr>
          <w:p w14:paraId="04944752"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nil"/>
            </w:tcBorders>
            <w:vAlign w:val="bottom"/>
            <w:hideMark/>
          </w:tcPr>
          <w:p w14:paraId="4780BB74" w14:textId="77777777" w:rsidR="0070523C" w:rsidRPr="00060427" w:rsidRDefault="0070523C" w:rsidP="0070523C">
            <w:pPr>
              <w:rPr>
                <w:color w:val="000000"/>
                <w:sz w:val="20"/>
              </w:rPr>
            </w:pPr>
            <w:r w:rsidRPr="00060427">
              <w:rPr>
                <w:color w:val="000000"/>
                <w:sz w:val="20"/>
              </w:rPr>
              <w:t> </w:t>
            </w:r>
          </w:p>
        </w:tc>
      </w:tr>
      <w:tr w:rsidR="0070523C" w:rsidRPr="00060427" w14:paraId="12DF01A8" w14:textId="77777777" w:rsidTr="0070523C">
        <w:trPr>
          <w:trHeight w:val="555"/>
        </w:trPr>
        <w:tc>
          <w:tcPr>
            <w:tcW w:w="993" w:type="dxa"/>
            <w:vMerge/>
            <w:tcBorders>
              <w:left w:val="single" w:sz="4" w:space="0" w:color="auto"/>
              <w:bottom w:val="single" w:sz="4" w:space="0" w:color="auto"/>
              <w:right w:val="single" w:sz="4" w:space="0" w:color="auto"/>
            </w:tcBorders>
            <w:vAlign w:val="bottom"/>
          </w:tcPr>
          <w:p w14:paraId="237F42F7"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6438B24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E1B4E1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8909AF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E957C8C"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7D7F501" w14:textId="77777777" w:rsidR="0070523C" w:rsidRPr="00060427" w:rsidRDefault="0070523C" w:rsidP="0070523C">
            <w:pPr>
              <w:rPr>
                <w:color w:val="000000"/>
                <w:sz w:val="20"/>
              </w:rPr>
            </w:pPr>
          </w:p>
        </w:tc>
      </w:tr>
      <w:tr w:rsidR="0070523C" w:rsidRPr="00060427" w14:paraId="563ECA1A"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104F38C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A425E0C" w14:textId="0E33966F" w:rsidR="0070523C" w:rsidRPr="00060427" w:rsidRDefault="00830889" w:rsidP="00830889">
            <w:pPr>
              <w:rPr>
                <w:color w:val="000000"/>
                <w:sz w:val="20"/>
              </w:rPr>
            </w:pPr>
            <w:r w:rsidRPr="00060427">
              <w:rPr>
                <w:b/>
                <w:bCs/>
                <w:color w:val="000000"/>
                <w:sz w:val="20"/>
              </w:rPr>
              <w:t>Installation in IDP (</w:t>
            </w:r>
            <w:r w:rsidR="00060427" w:rsidRPr="00060427">
              <w:rPr>
                <w:b/>
                <w:bCs/>
                <w:color w:val="000000"/>
                <w:sz w:val="20"/>
              </w:rPr>
              <w:t>school</w:t>
            </w:r>
            <w:r w:rsidRPr="00060427">
              <w:rPr>
                <w:b/>
                <w:bCs/>
                <w:color w:val="000000"/>
                <w:sz w:val="20"/>
              </w:rPr>
              <w:t>)</w:t>
            </w:r>
          </w:p>
        </w:tc>
        <w:tc>
          <w:tcPr>
            <w:tcW w:w="1116" w:type="dxa"/>
            <w:tcBorders>
              <w:top w:val="nil"/>
              <w:left w:val="nil"/>
              <w:bottom w:val="single" w:sz="4" w:space="0" w:color="auto"/>
              <w:right w:val="single" w:sz="4" w:space="0" w:color="auto"/>
            </w:tcBorders>
            <w:vAlign w:val="bottom"/>
            <w:hideMark/>
          </w:tcPr>
          <w:p w14:paraId="6F1EC2D4"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0A25425E"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526FD3A8"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717C71F" w14:textId="77777777" w:rsidR="0070523C" w:rsidRPr="00060427" w:rsidRDefault="0070523C" w:rsidP="0070523C">
            <w:pPr>
              <w:rPr>
                <w:color w:val="000000"/>
                <w:sz w:val="20"/>
              </w:rPr>
            </w:pPr>
            <w:r w:rsidRPr="00060427">
              <w:rPr>
                <w:color w:val="000000"/>
                <w:sz w:val="20"/>
              </w:rPr>
              <w:t> </w:t>
            </w:r>
          </w:p>
        </w:tc>
      </w:tr>
      <w:tr w:rsidR="0070523C" w:rsidRPr="00060427" w14:paraId="0474C78B"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41DC191E"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3BC6D4A" w14:textId="56CC92AB" w:rsidR="0070523C" w:rsidRPr="00060427" w:rsidRDefault="00830889" w:rsidP="0070523C">
            <w:pPr>
              <w:rPr>
                <w:color w:val="000000"/>
                <w:sz w:val="20"/>
              </w:rPr>
            </w:pPr>
            <w:r w:rsidRPr="00060427">
              <w:rPr>
                <w:color w:val="000000"/>
                <w:sz w:val="20"/>
              </w:rPr>
              <w:t>Installation of devices in the shield</w:t>
            </w:r>
          </w:p>
        </w:tc>
        <w:tc>
          <w:tcPr>
            <w:tcW w:w="1116" w:type="dxa"/>
            <w:tcBorders>
              <w:top w:val="nil"/>
              <w:left w:val="nil"/>
              <w:bottom w:val="single" w:sz="4" w:space="0" w:color="auto"/>
              <w:right w:val="single" w:sz="4" w:space="0" w:color="auto"/>
            </w:tcBorders>
            <w:vAlign w:val="bottom"/>
            <w:hideMark/>
          </w:tcPr>
          <w:p w14:paraId="5EB97E1B"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0D27C3EE"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4994271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3ABE4C9" w14:textId="77777777" w:rsidR="0070523C" w:rsidRPr="00060427" w:rsidRDefault="0070523C" w:rsidP="0070523C">
            <w:pPr>
              <w:rPr>
                <w:color w:val="000000"/>
                <w:sz w:val="20"/>
              </w:rPr>
            </w:pPr>
            <w:r w:rsidRPr="00060427">
              <w:rPr>
                <w:color w:val="000000"/>
                <w:sz w:val="20"/>
              </w:rPr>
              <w:t> </w:t>
            </w:r>
          </w:p>
        </w:tc>
      </w:tr>
      <w:tr w:rsidR="005824AB" w:rsidRPr="00060427" w14:paraId="166275A3" w14:textId="77777777" w:rsidTr="003639E8">
        <w:trPr>
          <w:trHeight w:val="20"/>
        </w:trPr>
        <w:tc>
          <w:tcPr>
            <w:tcW w:w="993" w:type="dxa"/>
            <w:vMerge w:val="restart"/>
            <w:tcBorders>
              <w:top w:val="nil"/>
              <w:left w:val="single" w:sz="4" w:space="0" w:color="auto"/>
              <w:right w:val="single" w:sz="4" w:space="0" w:color="auto"/>
            </w:tcBorders>
            <w:vAlign w:val="bottom"/>
          </w:tcPr>
          <w:p w14:paraId="0F17CEC7"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491A9E52" w14:textId="7728C033" w:rsidR="005824AB" w:rsidRPr="00060427" w:rsidRDefault="005824AB" w:rsidP="005824AB">
            <w:pPr>
              <w:rPr>
                <w:color w:val="000000"/>
                <w:sz w:val="20"/>
              </w:rPr>
            </w:pPr>
            <w:r w:rsidRPr="00060427">
              <w:rPr>
                <w:color w:val="000000"/>
                <w:sz w:val="20"/>
              </w:rPr>
              <w:t xml:space="preserve">Installing of switches and interchanges for </w:t>
            </w:r>
            <w:r w:rsidR="00060427" w:rsidRPr="00060427">
              <w:rPr>
                <w:color w:val="000000"/>
                <w:sz w:val="20"/>
              </w:rPr>
              <w:t>voltage</w:t>
            </w:r>
            <w:r w:rsidRPr="00060427">
              <w:rPr>
                <w:color w:val="000000"/>
                <w:sz w:val="20"/>
              </w:rPr>
              <w:t xml:space="preserve"> up to 25-100 A</w:t>
            </w:r>
          </w:p>
        </w:tc>
        <w:tc>
          <w:tcPr>
            <w:tcW w:w="1116" w:type="dxa"/>
            <w:vMerge w:val="restart"/>
            <w:tcBorders>
              <w:top w:val="nil"/>
              <w:left w:val="nil"/>
              <w:bottom w:val="nil"/>
              <w:right w:val="single" w:sz="4" w:space="0" w:color="auto"/>
            </w:tcBorders>
            <w:hideMark/>
          </w:tcPr>
          <w:p w14:paraId="1D387EC4" w14:textId="5983E2A2" w:rsidR="005824AB" w:rsidRPr="00060427" w:rsidRDefault="005824AB" w:rsidP="005824AB">
            <w:pPr>
              <w:rPr>
                <w:color w:val="000000"/>
                <w:sz w:val="20"/>
              </w:rPr>
            </w:pPr>
            <w:r w:rsidRPr="00060427">
              <w:rPr>
                <w:color w:val="000000"/>
                <w:sz w:val="20"/>
              </w:rPr>
              <w:t xml:space="preserve">100 units </w:t>
            </w:r>
          </w:p>
        </w:tc>
        <w:tc>
          <w:tcPr>
            <w:tcW w:w="990" w:type="dxa"/>
            <w:tcBorders>
              <w:top w:val="nil"/>
              <w:left w:val="single" w:sz="4" w:space="0" w:color="auto"/>
              <w:bottom w:val="nil"/>
              <w:right w:val="single" w:sz="4" w:space="0" w:color="auto"/>
            </w:tcBorders>
            <w:vAlign w:val="bottom"/>
            <w:hideMark/>
          </w:tcPr>
          <w:p w14:paraId="1B63E9EA" w14:textId="77777777" w:rsidR="005824AB" w:rsidRPr="00060427" w:rsidRDefault="005824AB" w:rsidP="005824AB">
            <w:pPr>
              <w:jc w:val="right"/>
              <w:rPr>
                <w:color w:val="000000"/>
                <w:sz w:val="20"/>
              </w:rPr>
            </w:pPr>
            <w:r w:rsidRPr="00060427">
              <w:rPr>
                <w:color w:val="000000"/>
                <w:sz w:val="20"/>
              </w:rPr>
              <w:t>0,01</w:t>
            </w:r>
          </w:p>
        </w:tc>
        <w:tc>
          <w:tcPr>
            <w:tcW w:w="1044" w:type="dxa"/>
            <w:vMerge w:val="restart"/>
            <w:tcBorders>
              <w:top w:val="nil"/>
              <w:left w:val="nil"/>
              <w:bottom w:val="nil"/>
              <w:right w:val="single" w:sz="4" w:space="0" w:color="auto"/>
            </w:tcBorders>
            <w:vAlign w:val="bottom"/>
            <w:hideMark/>
          </w:tcPr>
          <w:p w14:paraId="63117F23"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31474658" w14:textId="77777777" w:rsidR="005824AB" w:rsidRPr="00060427" w:rsidRDefault="005824AB" w:rsidP="005824AB">
            <w:pPr>
              <w:rPr>
                <w:color w:val="000000"/>
                <w:sz w:val="20"/>
              </w:rPr>
            </w:pPr>
            <w:r w:rsidRPr="00060427">
              <w:rPr>
                <w:color w:val="000000"/>
                <w:sz w:val="20"/>
              </w:rPr>
              <w:t> </w:t>
            </w:r>
          </w:p>
        </w:tc>
      </w:tr>
      <w:tr w:rsidR="003639E8" w:rsidRPr="00060427" w14:paraId="20B64B9E" w14:textId="77777777" w:rsidTr="003639E8">
        <w:trPr>
          <w:trHeight w:val="170"/>
        </w:trPr>
        <w:tc>
          <w:tcPr>
            <w:tcW w:w="993" w:type="dxa"/>
            <w:vMerge/>
            <w:tcBorders>
              <w:left w:val="single" w:sz="4" w:space="0" w:color="auto"/>
              <w:right w:val="single" w:sz="4" w:space="0" w:color="auto"/>
            </w:tcBorders>
            <w:vAlign w:val="bottom"/>
          </w:tcPr>
          <w:p w14:paraId="5A47B59F" w14:textId="77777777" w:rsidR="003639E8" w:rsidRPr="00060427" w:rsidRDefault="003639E8"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0C0F7293" w14:textId="77777777" w:rsidR="003639E8" w:rsidRPr="00060427" w:rsidRDefault="003639E8" w:rsidP="0070523C">
            <w:pPr>
              <w:rPr>
                <w:color w:val="000000"/>
                <w:sz w:val="20"/>
              </w:rPr>
            </w:pPr>
          </w:p>
        </w:tc>
        <w:tc>
          <w:tcPr>
            <w:tcW w:w="1116" w:type="dxa"/>
            <w:vMerge/>
            <w:tcBorders>
              <w:top w:val="nil"/>
              <w:left w:val="nil"/>
              <w:bottom w:val="nil"/>
              <w:right w:val="single" w:sz="4" w:space="0" w:color="auto"/>
            </w:tcBorders>
            <w:vAlign w:val="center"/>
            <w:hideMark/>
          </w:tcPr>
          <w:p w14:paraId="47AB34C3" w14:textId="77777777" w:rsidR="003639E8" w:rsidRPr="00060427" w:rsidRDefault="003639E8" w:rsidP="0070523C">
            <w:pPr>
              <w:rPr>
                <w:color w:val="000000"/>
                <w:sz w:val="20"/>
              </w:rPr>
            </w:pPr>
          </w:p>
        </w:tc>
        <w:tc>
          <w:tcPr>
            <w:tcW w:w="990" w:type="dxa"/>
            <w:tcBorders>
              <w:top w:val="nil"/>
              <w:left w:val="nil"/>
              <w:right w:val="single" w:sz="4" w:space="0" w:color="auto"/>
            </w:tcBorders>
            <w:vAlign w:val="bottom"/>
            <w:hideMark/>
          </w:tcPr>
          <w:p w14:paraId="0E1401FF" w14:textId="77777777" w:rsidR="003639E8" w:rsidRPr="00060427" w:rsidRDefault="003639E8" w:rsidP="0070523C">
            <w:pPr>
              <w:rPr>
                <w:color w:val="000000"/>
                <w:sz w:val="20"/>
              </w:rPr>
            </w:pPr>
          </w:p>
        </w:tc>
        <w:tc>
          <w:tcPr>
            <w:tcW w:w="1044" w:type="dxa"/>
            <w:vMerge/>
            <w:tcBorders>
              <w:top w:val="nil"/>
              <w:left w:val="nil"/>
              <w:bottom w:val="nil"/>
              <w:right w:val="single" w:sz="4" w:space="0" w:color="auto"/>
            </w:tcBorders>
            <w:vAlign w:val="center"/>
            <w:hideMark/>
          </w:tcPr>
          <w:p w14:paraId="309D4F5B" w14:textId="77777777" w:rsidR="003639E8" w:rsidRPr="00060427" w:rsidRDefault="003639E8" w:rsidP="0070523C">
            <w:pPr>
              <w:rPr>
                <w:color w:val="000000"/>
                <w:sz w:val="20"/>
              </w:rPr>
            </w:pPr>
          </w:p>
        </w:tc>
        <w:tc>
          <w:tcPr>
            <w:tcW w:w="1688" w:type="dxa"/>
            <w:vMerge/>
            <w:tcBorders>
              <w:top w:val="nil"/>
              <w:left w:val="nil"/>
              <w:bottom w:val="nil"/>
              <w:right w:val="single" w:sz="4" w:space="0" w:color="auto"/>
            </w:tcBorders>
            <w:vAlign w:val="center"/>
            <w:hideMark/>
          </w:tcPr>
          <w:p w14:paraId="1DFA26FC" w14:textId="77777777" w:rsidR="003639E8" w:rsidRPr="00060427" w:rsidRDefault="003639E8" w:rsidP="0070523C">
            <w:pPr>
              <w:rPr>
                <w:color w:val="000000"/>
                <w:sz w:val="20"/>
              </w:rPr>
            </w:pPr>
          </w:p>
        </w:tc>
      </w:tr>
      <w:tr w:rsidR="0070523C" w:rsidRPr="00060427" w14:paraId="7B4D266E" w14:textId="77777777" w:rsidTr="00873AEB">
        <w:trPr>
          <w:trHeight w:val="38"/>
        </w:trPr>
        <w:tc>
          <w:tcPr>
            <w:tcW w:w="993" w:type="dxa"/>
            <w:vMerge/>
            <w:tcBorders>
              <w:left w:val="single" w:sz="4" w:space="0" w:color="auto"/>
              <w:bottom w:val="single" w:sz="4" w:space="0" w:color="auto"/>
              <w:right w:val="single" w:sz="4" w:space="0" w:color="auto"/>
            </w:tcBorders>
            <w:vAlign w:val="bottom"/>
          </w:tcPr>
          <w:p w14:paraId="63EE3B68"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569E27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A20E4D7"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AF7D324"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06BC70D"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1BFEF53" w14:textId="77777777" w:rsidR="0070523C" w:rsidRPr="00060427" w:rsidRDefault="0070523C" w:rsidP="0070523C">
            <w:pPr>
              <w:rPr>
                <w:color w:val="000000"/>
                <w:sz w:val="20"/>
              </w:rPr>
            </w:pPr>
          </w:p>
        </w:tc>
      </w:tr>
      <w:tr w:rsidR="00873AEB" w:rsidRPr="00060427" w14:paraId="3FE58287" w14:textId="77777777" w:rsidTr="00873AEB">
        <w:trPr>
          <w:trHeight w:val="676"/>
        </w:trPr>
        <w:tc>
          <w:tcPr>
            <w:tcW w:w="993" w:type="dxa"/>
            <w:tcBorders>
              <w:top w:val="single" w:sz="4" w:space="0" w:color="auto"/>
              <w:left w:val="single" w:sz="4" w:space="0" w:color="auto"/>
              <w:bottom w:val="single" w:sz="4" w:space="0" w:color="auto"/>
              <w:right w:val="single" w:sz="4" w:space="0" w:color="auto"/>
            </w:tcBorders>
            <w:vAlign w:val="bottom"/>
          </w:tcPr>
          <w:p w14:paraId="59C8491D" w14:textId="77777777" w:rsidR="00873AEB" w:rsidRPr="00060427" w:rsidRDefault="00873AEB" w:rsidP="005824AB">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73704A05" w14:textId="438F869B" w:rsidR="00873AEB" w:rsidRPr="00060427" w:rsidRDefault="00873AEB" w:rsidP="005824AB">
            <w:pPr>
              <w:rPr>
                <w:color w:val="000000"/>
                <w:sz w:val="20"/>
              </w:rPr>
            </w:pPr>
            <w:r w:rsidRPr="00060427">
              <w:rPr>
                <w:color w:val="000000"/>
                <w:sz w:val="20"/>
              </w:rPr>
              <w:t xml:space="preserve">Installation of lamps for luminescent lamps, which are installed on the pliers, number of lamps 2 pcs </w:t>
            </w:r>
          </w:p>
        </w:tc>
        <w:tc>
          <w:tcPr>
            <w:tcW w:w="1116" w:type="dxa"/>
            <w:tcBorders>
              <w:top w:val="single" w:sz="4" w:space="0" w:color="auto"/>
              <w:left w:val="nil"/>
              <w:bottom w:val="single" w:sz="4" w:space="0" w:color="auto"/>
              <w:right w:val="single" w:sz="4" w:space="0" w:color="auto"/>
            </w:tcBorders>
            <w:hideMark/>
          </w:tcPr>
          <w:p w14:paraId="35D4A491" w14:textId="26C89563" w:rsidR="00873AEB" w:rsidRPr="00060427" w:rsidRDefault="00873AEB" w:rsidP="005824AB">
            <w:pPr>
              <w:rPr>
                <w:color w:val="000000"/>
                <w:sz w:val="20"/>
              </w:rPr>
            </w:pPr>
            <w:r w:rsidRPr="00060427">
              <w:rPr>
                <w:color w:val="000000"/>
                <w:sz w:val="20"/>
              </w:rPr>
              <w:t>100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39BA272B" w14:textId="77777777" w:rsidR="00873AEB" w:rsidRPr="00060427" w:rsidRDefault="00873AEB" w:rsidP="005824AB">
            <w:pPr>
              <w:jc w:val="right"/>
              <w:rPr>
                <w:color w:val="000000"/>
                <w:sz w:val="20"/>
              </w:rPr>
            </w:pPr>
            <w:r w:rsidRPr="00060427">
              <w:rPr>
                <w:color w:val="000000"/>
                <w:sz w:val="20"/>
              </w:rPr>
              <w:t>0,02</w:t>
            </w:r>
          </w:p>
        </w:tc>
        <w:tc>
          <w:tcPr>
            <w:tcW w:w="1044" w:type="dxa"/>
            <w:tcBorders>
              <w:top w:val="single" w:sz="4" w:space="0" w:color="auto"/>
              <w:left w:val="nil"/>
              <w:bottom w:val="single" w:sz="4" w:space="0" w:color="auto"/>
              <w:right w:val="single" w:sz="4" w:space="0" w:color="auto"/>
            </w:tcBorders>
            <w:vAlign w:val="bottom"/>
            <w:hideMark/>
          </w:tcPr>
          <w:p w14:paraId="357D63F4" w14:textId="77777777" w:rsidR="00873AEB" w:rsidRPr="00060427" w:rsidRDefault="00873AEB" w:rsidP="005824AB">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6705E7C" w14:textId="77777777" w:rsidR="00873AEB" w:rsidRPr="00060427" w:rsidRDefault="00873AEB" w:rsidP="005824AB">
            <w:pPr>
              <w:rPr>
                <w:color w:val="000000"/>
                <w:sz w:val="20"/>
              </w:rPr>
            </w:pPr>
            <w:r w:rsidRPr="00060427">
              <w:rPr>
                <w:color w:val="000000"/>
                <w:sz w:val="20"/>
              </w:rPr>
              <w:t> </w:t>
            </w:r>
          </w:p>
        </w:tc>
      </w:tr>
      <w:tr w:rsidR="005824AB" w:rsidRPr="00060427" w14:paraId="5EBC0E48" w14:textId="77777777" w:rsidTr="00873AEB">
        <w:trPr>
          <w:trHeight w:val="285"/>
        </w:trPr>
        <w:tc>
          <w:tcPr>
            <w:tcW w:w="993" w:type="dxa"/>
            <w:vMerge w:val="restart"/>
            <w:tcBorders>
              <w:top w:val="single" w:sz="4" w:space="0" w:color="auto"/>
              <w:left w:val="single" w:sz="4" w:space="0" w:color="auto"/>
              <w:right w:val="single" w:sz="4" w:space="0" w:color="auto"/>
            </w:tcBorders>
            <w:vAlign w:val="bottom"/>
          </w:tcPr>
          <w:p w14:paraId="03D40315"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single" w:sz="4" w:space="0" w:color="auto"/>
              <w:left w:val="nil"/>
              <w:bottom w:val="nil"/>
              <w:right w:val="single" w:sz="4" w:space="0" w:color="auto"/>
            </w:tcBorders>
            <w:hideMark/>
          </w:tcPr>
          <w:p w14:paraId="7786E5B0" w14:textId="1C3A61E6" w:rsidR="005824AB" w:rsidRPr="00060427" w:rsidRDefault="005824AB" w:rsidP="005824AB">
            <w:pPr>
              <w:rPr>
                <w:color w:val="000000"/>
                <w:sz w:val="20"/>
              </w:rPr>
            </w:pPr>
            <w:r w:rsidRPr="00060427">
              <w:rPr>
                <w:color w:val="000000"/>
                <w:sz w:val="20"/>
              </w:rPr>
              <w:t xml:space="preserve">Mounting the rechargeable lantern </w:t>
            </w:r>
          </w:p>
        </w:tc>
        <w:tc>
          <w:tcPr>
            <w:tcW w:w="1116" w:type="dxa"/>
            <w:vMerge w:val="restart"/>
            <w:tcBorders>
              <w:top w:val="single" w:sz="4" w:space="0" w:color="auto"/>
              <w:left w:val="nil"/>
              <w:bottom w:val="nil"/>
              <w:right w:val="single" w:sz="4" w:space="0" w:color="auto"/>
            </w:tcBorders>
            <w:hideMark/>
          </w:tcPr>
          <w:p w14:paraId="0D267F76" w14:textId="7AA31079" w:rsidR="005824AB" w:rsidRPr="00060427" w:rsidRDefault="005824AB" w:rsidP="005824AB">
            <w:pPr>
              <w:rPr>
                <w:color w:val="000000"/>
                <w:sz w:val="20"/>
              </w:rPr>
            </w:pPr>
            <w:r w:rsidRPr="00060427">
              <w:rPr>
                <w:color w:val="000000"/>
                <w:sz w:val="20"/>
              </w:rPr>
              <w:t>100 units</w:t>
            </w:r>
          </w:p>
        </w:tc>
        <w:tc>
          <w:tcPr>
            <w:tcW w:w="990" w:type="dxa"/>
            <w:tcBorders>
              <w:top w:val="single" w:sz="4" w:space="0" w:color="auto"/>
              <w:left w:val="single" w:sz="4" w:space="0" w:color="auto"/>
              <w:bottom w:val="nil"/>
              <w:right w:val="single" w:sz="4" w:space="0" w:color="auto"/>
            </w:tcBorders>
            <w:vAlign w:val="bottom"/>
            <w:hideMark/>
          </w:tcPr>
          <w:p w14:paraId="18F48259" w14:textId="77777777" w:rsidR="005824AB" w:rsidRPr="00060427" w:rsidRDefault="005824AB" w:rsidP="005824AB">
            <w:pPr>
              <w:jc w:val="right"/>
              <w:rPr>
                <w:color w:val="000000"/>
                <w:sz w:val="20"/>
              </w:rPr>
            </w:pPr>
            <w:r w:rsidRPr="00060427">
              <w:rPr>
                <w:color w:val="000000"/>
                <w:sz w:val="20"/>
              </w:rPr>
              <w:t>0,01</w:t>
            </w:r>
          </w:p>
        </w:tc>
        <w:tc>
          <w:tcPr>
            <w:tcW w:w="1044" w:type="dxa"/>
            <w:vMerge w:val="restart"/>
            <w:tcBorders>
              <w:top w:val="single" w:sz="4" w:space="0" w:color="auto"/>
              <w:left w:val="nil"/>
              <w:bottom w:val="nil"/>
              <w:right w:val="single" w:sz="4" w:space="0" w:color="auto"/>
            </w:tcBorders>
            <w:vAlign w:val="bottom"/>
            <w:hideMark/>
          </w:tcPr>
          <w:p w14:paraId="773957D0"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DEAAB57" w14:textId="77777777" w:rsidR="005824AB" w:rsidRPr="00060427" w:rsidRDefault="005824AB" w:rsidP="005824AB">
            <w:pPr>
              <w:rPr>
                <w:color w:val="000000"/>
                <w:sz w:val="20"/>
              </w:rPr>
            </w:pPr>
            <w:r w:rsidRPr="00060427">
              <w:rPr>
                <w:color w:val="000000"/>
                <w:sz w:val="20"/>
              </w:rPr>
              <w:t> </w:t>
            </w:r>
          </w:p>
        </w:tc>
      </w:tr>
      <w:tr w:rsidR="0070523C" w:rsidRPr="00060427" w14:paraId="6DE1E8B5"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6F7CCCB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1C6DCFB"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51841C1"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E9F684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4701321"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A9AC0C4" w14:textId="77777777" w:rsidR="0070523C" w:rsidRPr="00060427" w:rsidRDefault="0070523C" w:rsidP="0070523C">
            <w:pPr>
              <w:rPr>
                <w:color w:val="000000"/>
                <w:sz w:val="20"/>
              </w:rPr>
            </w:pPr>
          </w:p>
        </w:tc>
      </w:tr>
      <w:tr w:rsidR="005824AB" w:rsidRPr="00060427" w14:paraId="614D4C9E" w14:textId="77777777" w:rsidTr="009136DE">
        <w:trPr>
          <w:trHeight w:val="285"/>
        </w:trPr>
        <w:tc>
          <w:tcPr>
            <w:tcW w:w="993" w:type="dxa"/>
            <w:vMerge w:val="restart"/>
            <w:tcBorders>
              <w:top w:val="nil"/>
              <w:left w:val="single" w:sz="4" w:space="0" w:color="auto"/>
              <w:right w:val="single" w:sz="4" w:space="0" w:color="auto"/>
            </w:tcBorders>
            <w:vAlign w:val="bottom"/>
          </w:tcPr>
          <w:p w14:paraId="0EA948DD"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7F3C649C" w14:textId="7362AA2F" w:rsidR="005824AB" w:rsidRPr="00060427" w:rsidRDefault="005824AB" w:rsidP="005824AB">
            <w:pPr>
              <w:rPr>
                <w:color w:val="000000"/>
                <w:sz w:val="20"/>
              </w:rPr>
            </w:pPr>
            <w:r w:rsidRPr="00060427">
              <w:rPr>
                <w:color w:val="000000"/>
                <w:sz w:val="20"/>
              </w:rPr>
              <w:t>Installation of transformers with lowering capacity up to 0,25 kV.A</w:t>
            </w:r>
          </w:p>
        </w:tc>
        <w:tc>
          <w:tcPr>
            <w:tcW w:w="1116" w:type="dxa"/>
            <w:vMerge w:val="restart"/>
            <w:tcBorders>
              <w:top w:val="nil"/>
              <w:left w:val="nil"/>
              <w:bottom w:val="nil"/>
              <w:right w:val="single" w:sz="4" w:space="0" w:color="auto"/>
            </w:tcBorders>
            <w:hideMark/>
          </w:tcPr>
          <w:p w14:paraId="4AECA73D" w14:textId="30799470" w:rsidR="005824AB" w:rsidRPr="00060427" w:rsidRDefault="005824AB" w:rsidP="005824AB">
            <w:pPr>
              <w:rPr>
                <w:color w:val="000000"/>
                <w:sz w:val="20"/>
              </w:rPr>
            </w:pPr>
            <w:r w:rsidRPr="00060427">
              <w:rPr>
                <w:color w:val="000000"/>
                <w:sz w:val="20"/>
              </w:rPr>
              <w:t>units</w:t>
            </w:r>
          </w:p>
        </w:tc>
        <w:tc>
          <w:tcPr>
            <w:tcW w:w="990" w:type="dxa"/>
            <w:tcBorders>
              <w:top w:val="nil"/>
              <w:left w:val="single" w:sz="4" w:space="0" w:color="auto"/>
              <w:bottom w:val="nil"/>
              <w:right w:val="single" w:sz="4" w:space="0" w:color="auto"/>
            </w:tcBorders>
            <w:vAlign w:val="bottom"/>
            <w:hideMark/>
          </w:tcPr>
          <w:p w14:paraId="73D89EA8" w14:textId="77777777" w:rsidR="005824AB" w:rsidRPr="00060427" w:rsidRDefault="005824AB" w:rsidP="005824AB">
            <w:pPr>
              <w:jc w:val="right"/>
              <w:rPr>
                <w:color w:val="000000"/>
                <w:sz w:val="20"/>
              </w:rPr>
            </w:pPr>
            <w:r w:rsidRPr="00060427">
              <w:rPr>
                <w:color w:val="000000"/>
                <w:sz w:val="20"/>
              </w:rPr>
              <w:t>1</w:t>
            </w:r>
          </w:p>
        </w:tc>
        <w:tc>
          <w:tcPr>
            <w:tcW w:w="1044" w:type="dxa"/>
            <w:vMerge w:val="restart"/>
            <w:tcBorders>
              <w:top w:val="nil"/>
              <w:left w:val="nil"/>
              <w:bottom w:val="nil"/>
              <w:right w:val="single" w:sz="4" w:space="0" w:color="auto"/>
            </w:tcBorders>
            <w:vAlign w:val="bottom"/>
            <w:hideMark/>
          </w:tcPr>
          <w:p w14:paraId="584B8885"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64C128F6" w14:textId="77777777" w:rsidR="005824AB" w:rsidRPr="00060427" w:rsidRDefault="005824AB" w:rsidP="005824AB">
            <w:pPr>
              <w:rPr>
                <w:color w:val="000000"/>
                <w:sz w:val="20"/>
              </w:rPr>
            </w:pPr>
            <w:r w:rsidRPr="00060427">
              <w:rPr>
                <w:color w:val="000000"/>
                <w:sz w:val="20"/>
              </w:rPr>
              <w:t> </w:t>
            </w:r>
          </w:p>
        </w:tc>
      </w:tr>
      <w:tr w:rsidR="0070523C" w:rsidRPr="00060427" w14:paraId="1BCA74C6"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6D812EC6"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FEC58EB"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91BF3ED"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069D305"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36D12D7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11CA5FD0" w14:textId="77777777" w:rsidR="0070523C" w:rsidRPr="00060427" w:rsidRDefault="0070523C" w:rsidP="0070523C">
            <w:pPr>
              <w:rPr>
                <w:color w:val="000000"/>
                <w:sz w:val="20"/>
              </w:rPr>
            </w:pPr>
          </w:p>
        </w:tc>
      </w:tr>
      <w:tr w:rsidR="005824AB" w:rsidRPr="00060427" w14:paraId="32D00044" w14:textId="77777777" w:rsidTr="009136DE">
        <w:trPr>
          <w:trHeight w:val="285"/>
        </w:trPr>
        <w:tc>
          <w:tcPr>
            <w:tcW w:w="993" w:type="dxa"/>
            <w:vMerge w:val="restart"/>
            <w:tcBorders>
              <w:top w:val="nil"/>
              <w:left w:val="single" w:sz="4" w:space="0" w:color="auto"/>
              <w:right w:val="single" w:sz="4" w:space="0" w:color="auto"/>
            </w:tcBorders>
            <w:vAlign w:val="bottom"/>
          </w:tcPr>
          <w:p w14:paraId="40EE8AF9"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7C7D487C" w14:textId="38B4C93A" w:rsidR="005824AB" w:rsidRPr="00060427" w:rsidRDefault="005824AB" w:rsidP="005824AB">
            <w:pPr>
              <w:rPr>
                <w:color w:val="000000"/>
                <w:sz w:val="20"/>
              </w:rPr>
            </w:pPr>
            <w:r w:rsidRPr="00060427">
              <w:rPr>
                <w:color w:val="000000"/>
                <w:sz w:val="20"/>
              </w:rPr>
              <w:t>Installation of steel pipes for wiring with diameter up to 25 mm</w:t>
            </w:r>
          </w:p>
        </w:tc>
        <w:tc>
          <w:tcPr>
            <w:tcW w:w="1116" w:type="dxa"/>
            <w:vMerge w:val="restart"/>
            <w:tcBorders>
              <w:top w:val="nil"/>
              <w:left w:val="nil"/>
              <w:bottom w:val="nil"/>
              <w:right w:val="single" w:sz="4" w:space="0" w:color="auto"/>
            </w:tcBorders>
            <w:hideMark/>
          </w:tcPr>
          <w:p w14:paraId="43184083" w14:textId="77777777" w:rsidR="005824AB" w:rsidRPr="00060427" w:rsidRDefault="005824AB" w:rsidP="005824AB">
            <w:pPr>
              <w:rPr>
                <w:color w:val="000000"/>
                <w:sz w:val="20"/>
              </w:rPr>
            </w:pPr>
            <w:r w:rsidRPr="00060427">
              <w:rPr>
                <w:color w:val="000000"/>
                <w:sz w:val="20"/>
              </w:rPr>
              <w:t>100m</w:t>
            </w:r>
          </w:p>
          <w:p w14:paraId="6D52B11C" w14:textId="146FB177" w:rsidR="005824AB" w:rsidRPr="00060427" w:rsidRDefault="005824AB" w:rsidP="005824AB">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186166F3" w14:textId="77777777" w:rsidR="005824AB" w:rsidRPr="00060427" w:rsidRDefault="005824AB" w:rsidP="005824AB">
            <w:pPr>
              <w:jc w:val="right"/>
              <w:rPr>
                <w:color w:val="000000"/>
                <w:sz w:val="20"/>
              </w:rPr>
            </w:pPr>
            <w:r w:rsidRPr="00060427">
              <w:rPr>
                <w:color w:val="000000"/>
                <w:sz w:val="20"/>
              </w:rPr>
              <w:t>0,35</w:t>
            </w:r>
          </w:p>
        </w:tc>
        <w:tc>
          <w:tcPr>
            <w:tcW w:w="1044" w:type="dxa"/>
            <w:vMerge w:val="restart"/>
            <w:tcBorders>
              <w:top w:val="nil"/>
              <w:left w:val="nil"/>
              <w:bottom w:val="nil"/>
              <w:right w:val="single" w:sz="4" w:space="0" w:color="auto"/>
            </w:tcBorders>
            <w:vAlign w:val="bottom"/>
            <w:hideMark/>
          </w:tcPr>
          <w:p w14:paraId="6BB741C8"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706376C3" w14:textId="77777777" w:rsidR="005824AB" w:rsidRPr="00060427" w:rsidRDefault="005824AB" w:rsidP="005824AB">
            <w:pPr>
              <w:rPr>
                <w:color w:val="000000"/>
                <w:sz w:val="20"/>
              </w:rPr>
            </w:pPr>
            <w:r w:rsidRPr="00060427">
              <w:rPr>
                <w:color w:val="000000"/>
                <w:sz w:val="20"/>
              </w:rPr>
              <w:t> </w:t>
            </w:r>
          </w:p>
        </w:tc>
      </w:tr>
      <w:tr w:rsidR="005824AB" w:rsidRPr="00060427" w14:paraId="46E4605C" w14:textId="77777777" w:rsidTr="009136DE">
        <w:trPr>
          <w:trHeight w:val="285"/>
        </w:trPr>
        <w:tc>
          <w:tcPr>
            <w:tcW w:w="993" w:type="dxa"/>
            <w:vMerge/>
            <w:tcBorders>
              <w:left w:val="single" w:sz="4" w:space="0" w:color="auto"/>
              <w:bottom w:val="single" w:sz="4" w:space="0" w:color="auto"/>
              <w:right w:val="single" w:sz="4" w:space="0" w:color="auto"/>
            </w:tcBorders>
            <w:vAlign w:val="bottom"/>
          </w:tcPr>
          <w:p w14:paraId="70A6FA0E"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hideMark/>
          </w:tcPr>
          <w:p w14:paraId="50D3E49E" w14:textId="77777777" w:rsidR="005824AB" w:rsidRPr="00060427" w:rsidRDefault="005824AB" w:rsidP="005824AB">
            <w:pPr>
              <w:rPr>
                <w:color w:val="000000"/>
                <w:sz w:val="20"/>
              </w:rPr>
            </w:pPr>
          </w:p>
        </w:tc>
        <w:tc>
          <w:tcPr>
            <w:tcW w:w="1116" w:type="dxa"/>
            <w:vMerge/>
            <w:tcBorders>
              <w:top w:val="nil"/>
              <w:left w:val="nil"/>
              <w:bottom w:val="single" w:sz="4" w:space="0" w:color="auto"/>
              <w:right w:val="single" w:sz="4" w:space="0" w:color="auto"/>
            </w:tcBorders>
            <w:hideMark/>
          </w:tcPr>
          <w:p w14:paraId="6BF67336" w14:textId="77777777" w:rsidR="005824AB" w:rsidRPr="00060427" w:rsidRDefault="005824AB" w:rsidP="005824AB">
            <w:pPr>
              <w:rPr>
                <w:color w:val="000000"/>
                <w:sz w:val="20"/>
              </w:rPr>
            </w:pPr>
          </w:p>
        </w:tc>
        <w:tc>
          <w:tcPr>
            <w:tcW w:w="990" w:type="dxa"/>
            <w:tcBorders>
              <w:top w:val="nil"/>
              <w:left w:val="nil"/>
              <w:bottom w:val="single" w:sz="4" w:space="0" w:color="auto"/>
              <w:right w:val="single" w:sz="4" w:space="0" w:color="auto"/>
            </w:tcBorders>
            <w:vAlign w:val="bottom"/>
            <w:hideMark/>
          </w:tcPr>
          <w:p w14:paraId="68AEDB72" w14:textId="77777777" w:rsidR="005824AB" w:rsidRPr="00060427" w:rsidRDefault="005824AB" w:rsidP="005824AB">
            <w:pPr>
              <w:rPr>
                <w:color w:val="000000"/>
                <w:sz w:val="20"/>
              </w:rPr>
            </w:pPr>
          </w:p>
        </w:tc>
        <w:tc>
          <w:tcPr>
            <w:tcW w:w="1044" w:type="dxa"/>
            <w:vMerge/>
            <w:tcBorders>
              <w:top w:val="nil"/>
              <w:left w:val="nil"/>
              <w:bottom w:val="single" w:sz="4" w:space="0" w:color="auto"/>
              <w:right w:val="single" w:sz="4" w:space="0" w:color="auto"/>
            </w:tcBorders>
            <w:vAlign w:val="center"/>
            <w:hideMark/>
          </w:tcPr>
          <w:p w14:paraId="172595EF" w14:textId="77777777" w:rsidR="005824AB" w:rsidRPr="00060427" w:rsidRDefault="005824AB" w:rsidP="005824AB">
            <w:pPr>
              <w:rPr>
                <w:color w:val="000000"/>
                <w:sz w:val="20"/>
              </w:rPr>
            </w:pPr>
          </w:p>
        </w:tc>
        <w:tc>
          <w:tcPr>
            <w:tcW w:w="1688" w:type="dxa"/>
            <w:vMerge/>
            <w:tcBorders>
              <w:top w:val="nil"/>
              <w:left w:val="nil"/>
              <w:bottom w:val="single" w:sz="4" w:space="0" w:color="auto"/>
              <w:right w:val="single" w:sz="4" w:space="0" w:color="auto"/>
            </w:tcBorders>
            <w:vAlign w:val="center"/>
            <w:hideMark/>
          </w:tcPr>
          <w:p w14:paraId="17F5AC6C" w14:textId="77777777" w:rsidR="005824AB" w:rsidRPr="00060427" w:rsidRDefault="005824AB" w:rsidP="005824AB">
            <w:pPr>
              <w:rPr>
                <w:color w:val="000000"/>
                <w:sz w:val="20"/>
              </w:rPr>
            </w:pPr>
          </w:p>
        </w:tc>
      </w:tr>
      <w:tr w:rsidR="005824AB" w:rsidRPr="00060427" w14:paraId="0146B7E1" w14:textId="77777777" w:rsidTr="009136DE">
        <w:trPr>
          <w:trHeight w:val="285"/>
        </w:trPr>
        <w:tc>
          <w:tcPr>
            <w:tcW w:w="993" w:type="dxa"/>
            <w:vMerge w:val="restart"/>
            <w:tcBorders>
              <w:top w:val="nil"/>
              <w:left w:val="single" w:sz="4" w:space="0" w:color="auto"/>
              <w:right w:val="single" w:sz="4" w:space="0" w:color="auto"/>
            </w:tcBorders>
            <w:vAlign w:val="bottom"/>
          </w:tcPr>
          <w:p w14:paraId="42517AF2"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0332299F" w14:textId="71624EA5" w:rsidR="005824AB" w:rsidRPr="00060427" w:rsidRDefault="005824AB" w:rsidP="005824AB">
            <w:pPr>
              <w:rPr>
                <w:color w:val="000000"/>
                <w:sz w:val="20"/>
              </w:rPr>
            </w:pPr>
            <w:r w:rsidRPr="00060427">
              <w:rPr>
                <w:color w:val="000000"/>
                <w:sz w:val="20"/>
              </w:rPr>
              <w:t>Laying  plastic boxes</w:t>
            </w:r>
          </w:p>
        </w:tc>
        <w:tc>
          <w:tcPr>
            <w:tcW w:w="1116" w:type="dxa"/>
            <w:vMerge w:val="restart"/>
            <w:tcBorders>
              <w:top w:val="nil"/>
              <w:left w:val="nil"/>
              <w:bottom w:val="nil"/>
              <w:right w:val="single" w:sz="4" w:space="0" w:color="auto"/>
            </w:tcBorders>
            <w:hideMark/>
          </w:tcPr>
          <w:p w14:paraId="36735D67" w14:textId="58FADD4C" w:rsidR="005824AB" w:rsidRPr="00060427" w:rsidRDefault="005824AB" w:rsidP="005824AB">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02D30B72" w14:textId="77777777" w:rsidR="005824AB" w:rsidRPr="00060427" w:rsidRDefault="005824AB" w:rsidP="005824AB">
            <w:pPr>
              <w:jc w:val="right"/>
              <w:rPr>
                <w:color w:val="000000"/>
                <w:sz w:val="20"/>
              </w:rPr>
            </w:pPr>
            <w:r w:rsidRPr="00060427">
              <w:rPr>
                <w:color w:val="000000"/>
                <w:sz w:val="20"/>
              </w:rPr>
              <w:t>0,15</w:t>
            </w:r>
          </w:p>
        </w:tc>
        <w:tc>
          <w:tcPr>
            <w:tcW w:w="1044" w:type="dxa"/>
            <w:vMerge w:val="restart"/>
            <w:tcBorders>
              <w:top w:val="nil"/>
              <w:left w:val="nil"/>
              <w:bottom w:val="nil"/>
              <w:right w:val="single" w:sz="4" w:space="0" w:color="auto"/>
            </w:tcBorders>
            <w:vAlign w:val="bottom"/>
            <w:hideMark/>
          </w:tcPr>
          <w:p w14:paraId="756AC26B"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BB170F2" w14:textId="77777777" w:rsidR="005824AB" w:rsidRPr="00060427" w:rsidRDefault="005824AB" w:rsidP="005824AB">
            <w:pPr>
              <w:rPr>
                <w:color w:val="000000"/>
                <w:sz w:val="20"/>
              </w:rPr>
            </w:pPr>
            <w:r w:rsidRPr="00060427">
              <w:rPr>
                <w:color w:val="000000"/>
                <w:sz w:val="20"/>
              </w:rPr>
              <w:t> </w:t>
            </w:r>
          </w:p>
        </w:tc>
      </w:tr>
      <w:tr w:rsidR="0070523C" w:rsidRPr="00060427" w14:paraId="734C12E5" w14:textId="77777777" w:rsidTr="00873AEB">
        <w:trPr>
          <w:trHeight w:val="285"/>
        </w:trPr>
        <w:tc>
          <w:tcPr>
            <w:tcW w:w="993" w:type="dxa"/>
            <w:vMerge/>
            <w:tcBorders>
              <w:left w:val="single" w:sz="4" w:space="0" w:color="auto"/>
              <w:bottom w:val="single" w:sz="4" w:space="0" w:color="auto"/>
              <w:right w:val="single" w:sz="4" w:space="0" w:color="auto"/>
            </w:tcBorders>
            <w:vAlign w:val="bottom"/>
          </w:tcPr>
          <w:p w14:paraId="1108DC8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C01CE57"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C5598AB"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ACE84AA"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FC45A37"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5AC5DA14" w14:textId="77777777" w:rsidR="0070523C" w:rsidRPr="00060427" w:rsidRDefault="0070523C" w:rsidP="0070523C">
            <w:pPr>
              <w:rPr>
                <w:color w:val="000000"/>
                <w:sz w:val="20"/>
              </w:rPr>
            </w:pPr>
          </w:p>
        </w:tc>
      </w:tr>
      <w:tr w:rsidR="00873AEB" w:rsidRPr="00060427" w14:paraId="36453170" w14:textId="77777777" w:rsidTr="00873AEB">
        <w:trPr>
          <w:trHeight w:val="524"/>
        </w:trPr>
        <w:tc>
          <w:tcPr>
            <w:tcW w:w="993" w:type="dxa"/>
            <w:tcBorders>
              <w:top w:val="single" w:sz="4" w:space="0" w:color="auto"/>
              <w:left w:val="single" w:sz="4" w:space="0" w:color="auto"/>
              <w:bottom w:val="single" w:sz="4" w:space="0" w:color="auto"/>
              <w:right w:val="single" w:sz="4" w:space="0" w:color="auto"/>
            </w:tcBorders>
            <w:vAlign w:val="bottom"/>
          </w:tcPr>
          <w:p w14:paraId="487DCF08" w14:textId="77777777" w:rsidR="00873AEB" w:rsidRPr="00060427" w:rsidRDefault="00873AEB" w:rsidP="005824AB">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1D7C38DB" w14:textId="3DDB31D1" w:rsidR="00873AEB" w:rsidRPr="00060427" w:rsidRDefault="00873AEB" w:rsidP="00873AEB">
            <w:pPr>
              <w:rPr>
                <w:color w:val="000000"/>
                <w:sz w:val="20"/>
              </w:rPr>
            </w:pPr>
            <w:r w:rsidRPr="00060427">
              <w:rPr>
                <w:color w:val="000000"/>
                <w:sz w:val="20"/>
              </w:rPr>
              <w:t xml:space="preserve">Laying of insulated wires with cross-section up to 35 mm2 in boxes        </w:t>
            </w:r>
          </w:p>
        </w:tc>
        <w:tc>
          <w:tcPr>
            <w:tcW w:w="1116" w:type="dxa"/>
            <w:tcBorders>
              <w:top w:val="single" w:sz="4" w:space="0" w:color="auto"/>
              <w:left w:val="nil"/>
              <w:bottom w:val="single" w:sz="4" w:space="0" w:color="auto"/>
              <w:right w:val="single" w:sz="4" w:space="0" w:color="auto"/>
            </w:tcBorders>
            <w:vAlign w:val="bottom"/>
            <w:hideMark/>
          </w:tcPr>
          <w:p w14:paraId="419DDFF5" w14:textId="1E495400" w:rsidR="00873AEB" w:rsidRPr="00060427" w:rsidRDefault="00873AEB" w:rsidP="005824AB">
            <w:pPr>
              <w:rPr>
                <w:color w:val="000000"/>
                <w:sz w:val="20"/>
              </w:rPr>
            </w:pPr>
            <w:r w:rsidRPr="00060427">
              <w:rPr>
                <w:color w:val="000000"/>
                <w:sz w:val="20"/>
              </w:rPr>
              <w:t>100m</w:t>
            </w:r>
          </w:p>
        </w:tc>
        <w:tc>
          <w:tcPr>
            <w:tcW w:w="990" w:type="dxa"/>
            <w:tcBorders>
              <w:top w:val="single" w:sz="4" w:space="0" w:color="auto"/>
              <w:left w:val="single" w:sz="4" w:space="0" w:color="auto"/>
              <w:bottom w:val="single" w:sz="4" w:space="0" w:color="auto"/>
              <w:right w:val="single" w:sz="4" w:space="0" w:color="auto"/>
            </w:tcBorders>
            <w:vAlign w:val="bottom"/>
            <w:hideMark/>
          </w:tcPr>
          <w:p w14:paraId="60A58EE5" w14:textId="77777777" w:rsidR="00873AEB" w:rsidRPr="00060427" w:rsidRDefault="00873AEB" w:rsidP="005824AB">
            <w:pPr>
              <w:jc w:val="right"/>
              <w:rPr>
                <w:color w:val="000000"/>
                <w:sz w:val="20"/>
              </w:rPr>
            </w:pPr>
            <w:r w:rsidRPr="00060427">
              <w:rPr>
                <w:color w:val="000000"/>
                <w:sz w:val="20"/>
              </w:rPr>
              <w:t>0,69</w:t>
            </w:r>
          </w:p>
        </w:tc>
        <w:tc>
          <w:tcPr>
            <w:tcW w:w="1044" w:type="dxa"/>
            <w:tcBorders>
              <w:top w:val="single" w:sz="4" w:space="0" w:color="auto"/>
              <w:left w:val="nil"/>
              <w:bottom w:val="single" w:sz="4" w:space="0" w:color="auto"/>
              <w:right w:val="single" w:sz="4" w:space="0" w:color="auto"/>
            </w:tcBorders>
            <w:vAlign w:val="bottom"/>
            <w:hideMark/>
          </w:tcPr>
          <w:p w14:paraId="4A67DFAD" w14:textId="77777777" w:rsidR="00873AEB" w:rsidRPr="00060427" w:rsidRDefault="00873AEB" w:rsidP="005824AB">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DFCCCB0" w14:textId="77777777" w:rsidR="00873AEB" w:rsidRPr="00060427" w:rsidRDefault="00873AEB" w:rsidP="005824AB">
            <w:pPr>
              <w:rPr>
                <w:color w:val="000000"/>
                <w:sz w:val="20"/>
              </w:rPr>
            </w:pPr>
            <w:r w:rsidRPr="00060427">
              <w:rPr>
                <w:color w:val="000000"/>
                <w:sz w:val="20"/>
              </w:rPr>
              <w:t> </w:t>
            </w:r>
          </w:p>
        </w:tc>
      </w:tr>
      <w:tr w:rsidR="005824AB" w:rsidRPr="00060427" w14:paraId="26D0775D" w14:textId="77777777" w:rsidTr="00873AEB">
        <w:trPr>
          <w:trHeight w:val="20"/>
        </w:trPr>
        <w:tc>
          <w:tcPr>
            <w:tcW w:w="993" w:type="dxa"/>
            <w:vMerge w:val="restart"/>
            <w:tcBorders>
              <w:top w:val="single" w:sz="4" w:space="0" w:color="auto"/>
              <w:left w:val="single" w:sz="4" w:space="0" w:color="auto"/>
              <w:right w:val="single" w:sz="4" w:space="0" w:color="auto"/>
            </w:tcBorders>
            <w:vAlign w:val="bottom"/>
          </w:tcPr>
          <w:p w14:paraId="14CE94B2"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568C0374" w14:textId="6765D816" w:rsidR="005824AB" w:rsidRPr="00060427" w:rsidRDefault="005824AB" w:rsidP="005824AB">
            <w:pPr>
              <w:rPr>
                <w:color w:val="000000"/>
                <w:sz w:val="20"/>
              </w:rPr>
            </w:pPr>
            <w:r w:rsidRPr="00060427">
              <w:rPr>
                <w:color w:val="000000"/>
                <w:sz w:val="20"/>
              </w:rPr>
              <w:t>Tightening the first wire  with the cross-section more than 2.5 mm2 to 6 mm2 in the pipe</w:t>
            </w:r>
          </w:p>
        </w:tc>
        <w:tc>
          <w:tcPr>
            <w:tcW w:w="1116" w:type="dxa"/>
            <w:vMerge w:val="restart"/>
            <w:tcBorders>
              <w:top w:val="single" w:sz="4" w:space="0" w:color="auto"/>
              <w:left w:val="nil"/>
              <w:bottom w:val="nil"/>
              <w:right w:val="single" w:sz="4" w:space="0" w:color="auto"/>
            </w:tcBorders>
            <w:hideMark/>
          </w:tcPr>
          <w:p w14:paraId="546D5AD9" w14:textId="5F18ED7A" w:rsidR="005824AB" w:rsidRPr="00060427" w:rsidRDefault="005824AB" w:rsidP="005824AB">
            <w:pPr>
              <w:rPr>
                <w:color w:val="000000"/>
                <w:sz w:val="20"/>
              </w:rPr>
            </w:pPr>
            <w:r w:rsidRPr="00060427">
              <w:rPr>
                <w:color w:val="000000"/>
                <w:sz w:val="20"/>
              </w:rPr>
              <w:t>100m</w:t>
            </w:r>
          </w:p>
        </w:tc>
        <w:tc>
          <w:tcPr>
            <w:tcW w:w="990" w:type="dxa"/>
            <w:tcBorders>
              <w:top w:val="single" w:sz="4" w:space="0" w:color="auto"/>
              <w:left w:val="single" w:sz="4" w:space="0" w:color="auto"/>
              <w:bottom w:val="nil"/>
              <w:right w:val="single" w:sz="4" w:space="0" w:color="auto"/>
            </w:tcBorders>
            <w:vAlign w:val="bottom"/>
            <w:hideMark/>
          </w:tcPr>
          <w:p w14:paraId="02430B48" w14:textId="77777777" w:rsidR="005824AB" w:rsidRPr="00060427" w:rsidRDefault="005824AB" w:rsidP="005824AB">
            <w:pPr>
              <w:jc w:val="right"/>
              <w:rPr>
                <w:color w:val="000000"/>
                <w:sz w:val="20"/>
              </w:rPr>
            </w:pPr>
            <w:r w:rsidRPr="00060427">
              <w:rPr>
                <w:color w:val="000000"/>
                <w:sz w:val="20"/>
              </w:rPr>
              <w:t>0,35</w:t>
            </w:r>
          </w:p>
        </w:tc>
        <w:tc>
          <w:tcPr>
            <w:tcW w:w="1044" w:type="dxa"/>
            <w:vMerge w:val="restart"/>
            <w:tcBorders>
              <w:top w:val="single" w:sz="4" w:space="0" w:color="auto"/>
              <w:left w:val="nil"/>
              <w:bottom w:val="nil"/>
              <w:right w:val="single" w:sz="4" w:space="0" w:color="auto"/>
            </w:tcBorders>
            <w:vAlign w:val="bottom"/>
            <w:hideMark/>
          </w:tcPr>
          <w:p w14:paraId="61147177" w14:textId="77777777" w:rsidR="005824AB" w:rsidRPr="00060427" w:rsidRDefault="005824AB" w:rsidP="005824AB">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851D7CB" w14:textId="77777777" w:rsidR="005824AB" w:rsidRPr="00060427" w:rsidRDefault="005824AB" w:rsidP="005824AB">
            <w:pPr>
              <w:rPr>
                <w:color w:val="000000"/>
                <w:sz w:val="20"/>
              </w:rPr>
            </w:pPr>
            <w:r w:rsidRPr="00060427">
              <w:rPr>
                <w:color w:val="000000"/>
                <w:sz w:val="20"/>
              </w:rPr>
              <w:t> </w:t>
            </w:r>
          </w:p>
        </w:tc>
      </w:tr>
      <w:tr w:rsidR="0070523C" w:rsidRPr="00060427" w14:paraId="38BD0619" w14:textId="77777777" w:rsidTr="0070523C">
        <w:trPr>
          <w:trHeight w:val="285"/>
        </w:trPr>
        <w:tc>
          <w:tcPr>
            <w:tcW w:w="993" w:type="dxa"/>
            <w:vMerge/>
            <w:tcBorders>
              <w:left w:val="single" w:sz="4" w:space="0" w:color="auto"/>
              <w:right w:val="single" w:sz="4" w:space="0" w:color="auto"/>
            </w:tcBorders>
            <w:vAlign w:val="bottom"/>
          </w:tcPr>
          <w:p w14:paraId="268004DA"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1846DF69"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71F58C2B"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740F4355"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0896FB82" w14:textId="77777777" w:rsidR="0070523C" w:rsidRPr="00060427" w:rsidRDefault="0070523C" w:rsidP="0070523C">
            <w:pPr>
              <w:rPr>
                <w:color w:val="000000"/>
                <w:sz w:val="20"/>
                <w:u w:val="single"/>
              </w:rPr>
            </w:pPr>
          </w:p>
        </w:tc>
        <w:tc>
          <w:tcPr>
            <w:tcW w:w="1688" w:type="dxa"/>
            <w:vMerge/>
            <w:tcBorders>
              <w:top w:val="nil"/>
              <w:left w:val="nil"/>
              <w:bottom w:val="nil"/>
              <w:right w:val="single" w:sz="4" w:space="0" w:color="auto"/>
            </w:tcBorders>
            <w:vAlign w:val="center"/>
            <w:hideMark/>
          </w:tcPr>
          <w:p w14:paraId="233B65CC" w14:textId="77777777" w:rsidR="0070523C" w:rsidRPr="00060427" w:rsidRDefault="0070523C" w:rsidP="0070523C">
            <w:pPr>
              <w:rPr>
                <w:color w:val="000000"/>
                <w:sz w:val="20"/>
              </w:rPr>
            </w:pPr>
          </w:p>
        </w:tc>
      </w:tr>
      <w:tr w:rsidR="0070523C" w:rsidRPr="00060427" w14:paraId="5AF3F148"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469FAF65"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77188603"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2DA1682"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39E1E9F"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4095F60"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569CDDC0" w14:textId="77777777" w:rsidR="0070523C" w:rsidRPr="00060427" w:rsidRDefault="0070523C" w:rsidP="0070523C">
            <w:pPr>
              <w:rPr>
                <w:color w:val="000000"/>
                <w:sz w:val="20"/>
              </w:rPr>
            </w:pPr>
          </w:p>
        </w:tc>
      </w:tr>
      <w:tr w:rsidR="005824AB" w:rsidRPr="00060427" w14:paraId="1AD3E0B5" w14:textId="77777777" w:rsidTr="003639E8">
        <w:trPr>
          <w:trHeight w:val="113"/>
        </w:trPr>
        <w:tc>
          <w:tcPr>
            <w:tcW w:w="993" w:type="dxa"/>
            <w:vMerge w:val="restart"/>
            <w:tcBorders>
              <w:top w:val="nil"/>
              <w:left w:val="single" w:sz="4" w:space="0" w:color="auto"/>
              <w:right w:val="single" w:sz="4" w:space="0" w:color="auto"/>
            </w:tcBorders>
            <w:vAlign w:val="bottom"/>
          </w:tcPr>
          <w:p w14:paraId="5B7C2B86"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0B4B89C8" w14:textId="60EE7760" w:rsidR="005824AB" w:rsidRPr="00060427" w:rsidRDefault="005824AB" w:rsidP="005824AB">
            <w:pPr>
              <w:rPr>
                <w:color w:val="000000"/>
                <w:sz w:val="20"/>
              </w:rPr>
            </w:pPr>
            <w:r w:rsidRPr="00060427">
              <w:rPr>
                <w:color w:val="000000"/>
                <w:sz w:val="20"/>
              </w:rPr>
              <w:t>Tightening the first wire with the cross-section more than 2.5 mm2 to 6 mm2 in the pipe</w:t>
            </w:r>
          </w:p>
        </w:tc>
        <w:tc>
          <w:tcPr>
            <w:tcW w:w="1116" w:type="dxa"/>
            <w:vMerge w:val="restart"/>
            <w:tcBorders>
              <w:top w:val="nil"/>
              <w:left w:val="nil"/>
              <w:bottom w:val="nil"/>
              <w:right w:val="single" w:sz="4" w:space="0" w:color="auto"/>
            </w:tcBorders>
            <w:hideMark/>
          </w:tcPr>
          <w:p w14:paraId="6BF17E04" w14:textId="5A649D2C" w:rsidR="005824AB" w:rsidRPr="00060427" w:rsidRDefault="005824AB" w:rsidP="005824AB">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2A7C60C8" w14:textId="77777777" w:rsidR="005824AB" w:rsidRPr="00060427" w:rsidRDefault="005824AB" w:rsidP="005824AB">
            <w:pPr>
              <w:jc w:val="right"/>
              <w:rPr>
                <w:color w:val="000000"/>
                <w:sz w:val="20"/>
              </w:rPr>
            </w:pPr>
            <w:r w:rsidRPr="00060427">
              <w:rPr>
                <w:color w:val="000000"/>
                <w:sz w:val="20"/>
              </w:rPr>
              <w:t>0,35</w:t>
            </w:r>
          </w:p>
        </w:tc>
        <w:tc>
          <w:tcPr>
            <w:tcW w:w="1044" w:type="dxa"/>
            <w:vMerge w:val="restart"/>
            <w:tcBorders>
              <w:top w:val="nil"/>
              <w:left w:val="nil"/>
              <w:bottom w:val="nil"/>
              <w:right w:val="single" w:sz="4" w:space="0" w:color="auto"/>
            </w:tcBorders>
            <w:vAlign w:val="bottom"/>
            <w:hideMark/>
          </w:tcPr>
          <w:p w14:paraId="00999FEB"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2098A3E2" w14:textId="77777777" w:rsidR="005824AB" w:rsidRPr="00060427" w:rsidRDefault="005824AB" w:rsidP="005824AB">
            <w:pPr>
              <w:rPr>
                <w:color w:val="000000"/>
                <w:sz w:val="20"/>
              </w:rPr>
            </w:pPr>
            <w:r w:rsidRPr="00060427">
              <w:rPr>
                <w:color w:val="000000"/>
                <w:sz w:val="20"/>
              </w:rPr>
              <w:t> </w:t>
            </w:r>
          </w:p>
        </w:tc>
      </w:tr>
      <w:tr w:rsidR="0070523C" w:rsidRPr="00060427" w14:paraId="5E9F6E9D" w14:textId="77777777" w:rsidTr="0070523C">
        <w:trPr>
          <w:trHeight w:val="285"/>
        </w:trPr>
        <w:tc>
          <w:tcPr>
            <w:tcW w:w="993" w:type="dxa"/>
            <w:vMerge/>
            <w:tcBorders>
              <w:left w:val="single" w:sz="4" w:space="0" w:color="auto"/>
              <w:right w:val="single" w:sz="4" w:space="0" w:color="auto"/>
            </w:tcBorders>
            <w:vAlign w:val="bottom"/>
          </w:tcPr>
          <w:p w14:paraId="4D60494C"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01E8BA06"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58352609"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0A010769"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6485ECFB"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00E14EFA" w14:textId="77777777" w:rsidR="0070523C" w:rsidRPr="00060427" w:rsidRDefault="0070523C" w:rsidP="0070523C">
            <w:pPr>
              <w:rPr>
                <w:color w:val="000000"/>
                <w:sz w:val="20"/>
              </w:rPr>
            </w:pPr>
          </w:p>
        </w:tc>
      </w:tr>
      <w:tr w:rsidR="0070523C" w:rsidRPr="00060427" w14:paraId="3D940AAD"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256353CE"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6E92D1D0"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187F973"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28795F03"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33EAC56"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26664C90" w14:textId="77777777" w:rsidR="0070523C" w:rsidRPr="00060427" w:rsidRDefault="0070523C" w:rsidP="0070523C">
            <w:pPr>
              <w:rPr>
                <w:color w:val="000000"/>
                <w:sz w:val="20"/>
              </w:rPr>
            </w:pPr>
          </w:p>
        </w:tc>
      </w:tr>
      <w:tr w:rsidR="005824AB" w:rsidRPr="00060427" w14:paraId="699FB7C8" w14:textId="77777777" w:rsidTr="003639E8">
        <w:trPr>
          <w:trHeight w:val="680"/>
        </w:trPr>
        <w:tc>
          <w:tcPr>
            <w:tcW w:w="993" w:type="dxa"/>
            <w:tcBorders>
              <w:top w:val="nil"/>
              <w:left w:val="single" w:sz="4" w:space="0" w:color="auto"/>
              <w:bottom w:val="single" w:sz="4" w:space="0" w:color="auto"/>
              <w:right w:val="single" w:sz="4" w:space="0" w:color="auto"/>
            </w:tcBorders>
            <w:vAlign w:val="bottom"/>
          </w:tcPr>
          <w:p w14:paraId="736A6AEF"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50C2D1F" w14:textId="7ABB70D9" w:rsidR="005824AB" w:rsidRPr="00060427" w:rsidRDefault="005824AB" w:rsidP="005824AB">
            <w:pPr>
              <w:rPr>
                <w:color w:val="000000"/>
                <w:sz w:val="20"/>
              </w:rPr>
            </w:pPr>
            <w:r w:rsidRPr="00060427">
              <w:rPr>
                <w:color w:val="000000"/>
                <w:sz w:val="20"/>
              </w:rPr>
              <w:t>Tightening the next  with the cross-section more than 6 mm2 to 10 mm2 in the pipe</w:t>
            </w:r>
          </w:p>
        </w:tc>
        <w:tc>
          <w:tcPr>
            <w:tcW w:w="1116" w:type="dxa"/>
            <w:tcBorders>
              <w:top w:val="nil"/>
              <w:left w:val="nil"/>
              <w:bottom w:val="single" w:sz="4" w:space="0" w:color="auto"/>
              <w:right w:val="single" w:sz="4" w:space="0" w:color="auto"/>
            </w:tcBorders>
            <w:hideMark/>
          </w:tcPr>
          <w:p w14:paraId="5F2BD39A" w14:textId="2C684A1A" w:rsidR="005824AB" w:rsidRPr="00060427" w:rsidRDefault="005824AB" w:rsidP="005824AB">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2F61B6E1" w14:textId="77777777" w:rsidR="005824AB" w:rsidRPr="00060427" w:rsidRDefault="005824AB" w:rsidP="005824AB">
            <w:pPr>
              <w:jc w:val="right"/>
              <w:rPr>
                <w:color w:val="000000"/>
                <w:sz w:val="20"/>
              </w:rPr>
            </w:pPr>
            <w:r w:rsidRPr="00060427">
              <w:rPr>
                <w:color w:val="000000"/>
                <w:sz w:val="20"/>
              </w:rPr>
              <w:t>0,35</w:t>
            </w:r>
          </w:p>
        </w:tc>
        <w:tc>
          <w:tcPr>
            <w:tcW w:w="1044" w:type="dxa"/>
            <w:tcBorders>
              <w:top w:val="nil"/>
              <w:left w:val="nil"/>
              <w:bottom w:val="single" w:sz="4" w:space="0" w:color="auto"/>
              <w:right w:val="single" w:sz="4" w:space="0" w:color="auto"/>
            </w:tcBorders>
            <w:vAlign w:val="bottom"/>
            <w:hideMark/>
          </w:tcPr>
          <w:p w14:paraId="52B199D9" w14:textId="77777777" w:rsidR="005824AB" w:rsidRPr="00060427" w:rsidRDefault="005824AB" w:rsidP="005824AB">
            <w:pPr>
              <w:rPr>
                <w:color w:val="000000"/>
                <w:sz w:val="20"/>
                <w:u w:val="single"/>
              </w:rPr>
            </w:pPr>
            <w:r w:rsidRPr="00060427">
              <w:rPr>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0267F7F2" w14:textId="77777777" w:rsidR="005824AB" w:rsidRPr="00060427" w:rsidRDefault="005824AB" w:rsidP="005824AB">
            <w:pPr>
              <w:rPr>
                <w:color w:val="000000"/>
                <w:sz w:val="20"/>
              </w:rPr>
            </w:pPr>
            <w:r w:rsidRPr="00060427">
              <w:rPr>
                <w:color w:val="000000"/>
                <w:sz w:val="20"/>
              </w:rPr>
              <w:t> </w:t>
            </w:r>
          </w:p>
        </w:tc>
      </w:tr>
      <w:tr w:rsidR="005824AB" w:rsidRPr="00060427" w14:paraId="71218A59" w14:textId="77777777" w:rsidTr="009136DE">
        <w:trPr>
          <w:trHeight w:val="555"/>
        </w:trPr>
        <w:tc>
          <w:tcPr>
            <w:tcW w:w="993" w:type="dxa"/>
            <w:tcBorders>
              <w:top w:val="single" w:sz="4" w:space="0" w:color="auto"/>
              <w:left w:val="single" w:sz="4" w:space="0" w:color="auto"/>
              <w:bottom w:val="single" w:sz="4" w:space="0" w:color="auto"/>
              <w:right w:val="single" w:sz="4" w:space="0" w:color="auto"/>
            </w:tcBorders>
            <w:vAlign w:val="bottom"/>
          </w:tcPr>
          <w:p w14:paraId="2F5A6EB1"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3B555085" w14:textId="19B06C80" w:rsidR="005824AB" w:rsidRPr="00060427" w:rsidRDefault="005824AB" w:rsidP="005824AB">
            <w:pPr>
              <w:rPr>
                <w:color w:val="000000"/>
                <w:sz w:val="20"/>
              </w:rPr>
            </w:pPr>
            <w:r w:rsidRPr="00060427">
              <w:rPr>
                <w:color w:val="000000"/>
                <w:sz w:val="20"/>
              </w:rPr>
              <w:t>The switch is semi-</w:t>
            </w:r>
            <w:r w:rsidR="00060427" w:rsidRPr="00060427">
              <w:rPr>
                <w:color w:val="000000"/>
                <w:sz w:val="20"/>
              </w:rPr>
              <w:t>leak-proof</w:t>
            </w:r>
            <w:r w:rsidRPr="00060427">
              <w:rPr>
                <w:color w:val="000000"/>
                <w:sz w:val="20"/>
              </w:rPr>
              <w:t xml:space="preserve"> and sealed (mounting)</w:t>
            </w:r>
          </w:p>
        </w:tc>
        <w:tc>
          <w:tcPr>
            <w:tcW w:w="1116" w:type="dxa"/>
            <w:tcBorders>
              <w:top w:val="single" w:sz="4" w:space="0" w:color="auto"/>
              <w:left w:val="nil"/>
              <w:bottom w:val="single" w:sz="4" w:space="0" w:color="auto"/>
              <w:right w:val="single" w:sz="4" w:space="0" w:color="auto"/>
            </w:tcBorders>
            <w:hideMark/>
          </w:tcPr>
          <w:p w14:paraId="52FEDE73" w14:textId="33760E34" w:rsidR="005824AB" w:rsidRPr="00060427" w:rsidRDefault="005824AB" w:rsidP="005824AB">
            <w:pPr>
              <w:rPr>
                <w:color w:val="000000"/>
                <w:sz w:val="20"/>
              </w:rPr>
            </w:pPr>
            <w:r w:rsidRPr="00060427">
              <w:rPr>
                <w:color w:val="000000"/>
                <w:sz w:val="20"/>
              </w:rPr>
              <w:t>100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16A8BD58" w14:textId="77777777" w:rsidR="005824AB" w:rsidRPr="00060427" w:rsidRDefault="005824AB" w:rsidP="005824AB">
            <w:pPr>
              <w:jc w:val="right"/>
              <w:rPr>
                <w:color w:val="000000"/>
                <w:sz w:val="20"/>
              </w:rPr>
            </w:pPr>
            <w:r w:rsidRPr="00060427">
              <w:rPr>
                <w:color w:val="000000"/>
                <w:sz w:val="20"/>
              </w:rPr>
              <w:t>0,02</w:t>
            </w:r>
          </w:p>
        </w:tc>
        <w:tc>
          <w:tcPr>
            <w:tcW w:w="1044" w:type="dxa"/>
            <w:tcBorders>
              <w:top w:val="single" w:sz="4" w:space="0" w:color="auto"/>
              <w:left w:val="nil"/>
              <w:bottom w:val="single" w:sz="4" w:space="0" w:color="auto"/>
              <w:right w:val="single" w:sz="4" w:space="0" w:color="auto"/>
            </w:tcBorders>
            <w:vAlign w:val="bottom"/>
            <w:hideMark/>
          </w:tcPr>
          <w:p w14:paraId="62748B18" w14:textId="77777777" w:rsidR="005824AB" w:rsidRPr="00060427" w:rsidRDefault="005824AB" w:rsidP="005824AB">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C09056A" w14:textId="77777777" w:rsidR="005824AB" w:rsidRPr="00060427" w:rsidRDefault="005824AB" w:rsidP="005824AB">
            <w:pPr>
              <w:rPr>
                <w:color w:val="000000"/>
                <w:sz w:val="20"/>
              </w:rPr>
            </w:pPr>
            <w:r w:rsidRPr="00060427">
              <w:rPr>
                <w:color w:val="000000"/>
                <w:sz w:val="20"/>
              </w:rPr>
              <w:t> </w:t>
            </w:r>
          </w:p>
        </w:tc>
      </w:tr>
      <w:tr w:rsidR="005824AB" w:rsidRPr="00060427" w14:paraId="391DA2B1" w14:textId="77777777" w:rsidTr="003639E8">
        <w:trPr>
          <w:trHeight w:val="794"/>
        </w:trPr>
        <w:tc>
          <w:tcPr>
            <w:tcW w:w="993" w:type="dxa"/>
            <w:tcBorders>
              <w:top w:val="nil"/>
              <w:left w:val="single" w:sz="4" w:space="0" w:color="auto"/>
              <w:bottom w:val="single" w:sz="4" w:space="0" w:color="auto"/>
              <w:right w:val="single" w:sz="4" w:space="0" w:color="auto"/>
            </w:tcBorders>
            <w:vAlign w:val="bottom"/>
          </w:tcPr>
          <w:p w14:paraId="2EC5662E"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1F55588D" w14:textId="530BAD51" w:rsidR="005824AB" w:rsidRPr="00060427" w:rsidRDefault="005824AB" w:rsidP="005824AB">
            <w:pPr>
              <w:rPr>
                <w:color w:val="000000"/>
                <w:sz w:val="20"/>
              </w:rPr>
            </w:pPr>
            <w:r w:rsidRPr="00060427">
              <w:rPr>
                <w:color w:val="000000"/>
                <w:sz w:val="20"/>
              </w:rPr>
              <w:t>Grounding conductor is open on building bases with  the cross-section 160 mm2 (installation)</w:t>
            </w:r>
          </w:p>
        </w:tc>
        <w:tc>
          <w:tcPr>
            <w:tcW w:w="1116" w:type="dxa"/>
            <w:tcBorders>
              <w:top w:val="nil"/>
              <w:left w:val="nil"/>
              <w:bottom w:val="single" w:sz="4" w:space="0" w:color="auto"/>
              <w:right w:val="single" w:sz="4" w:space="0" w:color="auto"/>
            </w:tcBorders>
            <w:hideMark/>
          </w:tcPr>
          <w:p w14:paraId="2832CE80" w14:textId="102F2E46" w:rsidR="005824AB" w:rsidRPr="00060427" w:rsidRDefault="005824AB" w:rsidP="005824AB">
            <w:pPr>
              <w:rPr>
                <w:color w:val="000000"/>
                <w:sz w:val="20"/>
              </w:rPr>
            </w:pPr>
            <w:r w:rsidRPr="00060427">
              <w:rPr>
                <w:color w:val="000000"/>
                <w:sz w:val="20"/>
              </w:rPr>
              <w:t>100 m</w:t>
            </w:r>
          </w:p>
        </w:tc>
        <w:tc>
          <w:tcPr>
            <w:tcW w:w="990" w:type="dxa"/>
            <w:tcBorders>
              <w:top w:val="nil"/>
              <w:left w:val="single" w:sz="4" w:space="0" w:color="auto"/>
              <w:bottom w:val="single" w:sz="4" w:space="0" w:color="auto"/>
              <w:right w:val="single" w:sz="4" w:space="0" w:color="auto"/>
            </w:tcBorders>
            <w:vAlign w:val="bottom"/>
            <w:hideMark/>
          </w:tcPr>
          <w:p w14:paraId="4028BD98" w14:textId="77777777" w:rsidR="005824AB" w:rsidRPr="00060427" w:rsidRDefault="005824AB" w:rsidP="005824AB">
            <w:pPr>
              <w:jc w:val="right"/>
              <w:rPr>
                <w:color w:val="000000"/>
                <w:sz w:val="20"/>
              </w:rPr>
            </w:pPr>
            <w:r w:rsidRPr="00060427">
              <w:rPr>
                <w:color w:val="000000"/>
                <w:sz w:val="20"/>
              </w:rPr>
              <w:t>0,25</w:t>
            </w:r>
          </w:p>
        </w:tc>
        <w:tc>
          <w:tcPr>
            <w:tcW w:w="1044" w:type="dxa"/>
            <w:tcBorders>
              <w:top w:val="nil"/>
              <w:left w:val="nil"/>
              <w:bottom w:val="single" w:sz="4" w:space="0" w:color="auto"/>
              <w:right w:val="single" w:sz="4" w:space="0" w:color="auto"/>
            </w:tcBorders>
            <w:vAlign w:val="bottom"/>
            <w:hideMark/>
          </w:tcPr>
          <w:p w14:paraId="75FE59CA" w14:textId="77777777" w:rsidR="005824AB" w:rsidRPr="00060427" w:rsidRDefault="005824AB" w:rsidP="005824AB">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39C797F7" w14:textId="77777777" w:rsidR="005824AB" w:rsidRPr="00060427" w:rsidRDefault="005824AB" w:rsidP="005824AB">
            <w:pPr>
              <w:rPr>
                <w:color w:val="000000"/>
                <w:sz w:val="20"/>
              </w:rPr>
            </w:pPr>
            <w:r w:rsidRPr="00060427">
              <w:rPr>
                <w:color w:val="000000"/>
                <w:sz w:val="20"/>
              </w:rPr>
              <w:t> </w:t>
            </w:r>
          </w:p>
        </w:tc>
      </w:tr>
      <w:tr w:rsidR="0070523C" w:rsidRPr="00060427" w14:paraId="427421D7"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40F73079"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660B796E" w14:textId="2664D83F" w:rsidR="0070523C" w:rsidRPr="00060427" w:rsidRDefault="0070523C" w:rsidP="0070523C">
            <w:pPr>
              <w:rPr>
                <w:color w:val="000000"/>
                <w:sz w:val="20"/>
              </w:rPr>
            </w:pPr>
            <w:r w:rsidRPr="00060427">
              <w:rPr>
                <w:color w:val="000000"/>
                <w:sz w:val="20"/>
              </w:rPr>
              <w:t xml:space="preserve"> </w:t>
            </w:r>
            <w:r w:rsidR="005824AB" w:rsidRPr="00060427">
              <w:rPr>
                <w:b/>
                <w:color w:val="000000"/>
                <w:sz w:val="20"/>
              </w:rPr>
              <w:t>Section</w:t>
            </w:r>
            <w:r w:rsidR="005824AB" w:rsidRPr="00060427">
              <w:rPr>
                <w:b/>
                <w:bCs/>
                <w:color w:val="000000"/>
                <w:sz w:val="20"/>
              </w:rPr>
              <w:t xml:space="preserve"> 1. Automatization</w:t>
            </w:r>
          </w:p>
        </w:tc>
        <w:tc>
          <w:tcPr>
            <w:tcW w:w="1116" w:type="dxa"/>
            <w:tcBorders>
              <w:top w:val="single" w:sz="4" w:space="0" w:color="auto"/>
              <w:left w:val="nil"/>
              <w:bottom w:val="single" w:sz="4" w:space="0" w:color="auto"/>
              <w:right w:val="single" w:sz="4" w:space="0" w:color="auto"/>
            </w:tcBorders>
            <w:vAlign w:val="bottom"/>
            <w:hideMark/>
          </w:tcPr>
          <w:p w14:paraId="613E6B3E" w14:textId="77777777" w:rsidR="0070523C" w:rsidRPr="00060427" w:rsidRDefault="0070523C" w:rsidP="0070523C">
            <w:pPr>
              <w:rPr>
                <w:b/>
                <w:bCs/>
                <w:color w:val="000000"/>
                <w:sz w:val="20"/>
              </w:rPr>
            </w:pPr>
            <w:r w:rsidRPr="00060427">
              <w:rPr>
                <w:b/>
                <w:bCs/>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32A51426" w14:textId="77777777" w:rsidR="0070523C" w:rsidRPr="00060427" w:rsidRDefault="0070523C" w:rsidP="0070523C">
            <w:pPr>
              <w:rPr>
                <w:b/>
                <w:bCs/>
                <w:color w:val="000000"/>
                <w:sz w:val="20"/>
              </w:rPr>
            </w:pPr>
            <w:r w:rsidRPr="00060427">
              <w:rPr>
                <w:b/>
                <w:bCs/>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0202BB7E" w14:textId="77777777" w:rsidR="0070523C" w:rsidRPr="00060427" w:rsidRDefault="0070523C" w:rsidP="0070523C">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DDF8167" w14:textId="77777777" w:rsidR="0070523C" w:rsidRPr="00060427" w:rsidRDefault="0070523C" w:rsidP="0070523C">
            <w:pPr>
              <w:rPr>
                <w:color w:val="000000"/>
                <w:sz w:val="20"/>
              </w:rPr>
            </w:pPr>
            <w:r w:rsidRPr="00060427">
              <w:rPr>
                <w:color w:val="000000"/>
                <w:sz w:val="20"/>
              </w:rPr>
              <w:t> </w:t>
            </w:r>
          </w:p>
        </w:tc>
      </w:tr>
      <w:tr w:rsidR="005824AB" w:rsidRPr="00060427" w14:paraId="2C2C1B25" w14:textId="77777777" w:rsidTr="009136DE">
        <w:trPr>
          <w:trHeight w:val="285"/>
        </w:trPr>
        <w:tc>
          <w:tcPr>
            <w:tcW w:w="993" w:type="dxa"/>
            <w:tcBorders>
              <w:top w:val="nil"/>
              <w:left w:val="single" w:sz="4" w:space="0" w:color="auto"/>
              <w:bottom w:val="single" w:sz="4" w:space="0" w:color="auto"/>
              <w:right w:val="single" w:sz="4" w:space="0" w:color="auto"/>
            </w:tcBorders>
            <w:vAlign w:val="bottom"/>
          </w:tcPr>
          <w:p w14:paraId="7C430247"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31BB6171" w14:textId="29F3C917" w:rsidR="005824AB" w:rsidRPr="00060427" w:rsidRDefault="005824AB" w:rsidP="005824AB">
            <w:pPr>
              <w:rPr>
                <w:color w:val="000000"/>
                <w:sz w:val="20"/>
              </w:rPr>
            </w:pPr>
            <w:r w:rsidRPr="00060427">
              <w:rPr>
                <w:color w:val="000000"/>
                <w:sz w:val="20"/>
              </w:rPr>
              <w:t>Laying plastic case</w:t>
            </w:r>
          </w:p>
        </w:tc>
        <w:tc>
          <w:tcPr>
            <w:tcW w:w="1116" w:type="dxa"/>
            <w:tcBorders>
              <w:top w:val="nil"/>
              <w:left w:val="nil"/>
              <w:bottom w:val="single" w:sz="4" w:space="0" w:color="auto"/>
              <w:right w:val="single" w:sz="4" w:space="0" w:color="auto"/>
            </w:tcBorders>
            <w:hideMark/>
          </w:tcPr>
          <w:p w14:paraId="7C960B6E" w14:textId="3CA8AD43" w:rsidR="005824AB" w:rsidRPr="00060427" w:rsidRDefault="005824AB" w:rsidP="005824AB">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234183EF" w14:textId="77777777" w:rsidR="005824AB" w:rsidRPr="00060427" w:rsidRDefault="005824AB" w:rsidP="005824AB">
            <w:pPr>
              <w:jc w:val="right"/>
              <w:rPr>
                <w:color w:val="000000"/>
                <w:sz w:val="20"/>
              </w:rPr>
            </w:pPr>
            <w:r w:rsidRPr="00060427">
              <w:rPr>
                <w:color w:val="000000"/>
                <w:sz w:val="20"/>
              </w:rPr>
              <w:t>0,15</w:t>
            </w:r>
          </w:p>
        </w:tc>
        <w:tc>
          <w:tcPr>
            <w:tcW w:w="1044" w:type="dxa"/>
            <w:tcBorders>
              <w:top w:val="nil"/>
              <w:left w:val="nil"/>
              <w:bottom w:val="single" w:sz="4" w:space="0" w:color="auto"/>
              <w:right w:val="single" w:sz="4" w:space="0" w:color="auto"/>
            </w:tcBorders>
            <w:vAlign w:val="bottom"/>
            <w:hideMark/>
          </w:tcPr>
          <w:p w14:paraId="236F1CCD" w14:textId="77777777" w:rsidR="005824AB" w:rsidRPr="00060427" w:rsidRDefault="005824AB" w:rsidP="005824AB">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8B0A80E" w14:textId="77777777" w:rsidR="005824AB" w:rsidRPr="00060427" w:rsidRDefault="005824AB" w:rsidP="005824AB">
            <w:pPr>
              <w:rPr>
                <w:color w:val="000000"/>
                <w:sz w:val="20"/>
              </w:rPr>
            </w:pPr>
            <w:r w:rsidRPr="00060427">
              <w:rPr>
                <w:color w:val="000000"/>
                <w:sz w:val="20"/>
              </w:rPr>
              <w:t> </w:t>
            </w:r>
          </w:p>
        </w:tc>
      </w:tr>
      <w:tr w:rsidR="0070523C" w:rsidRPr="00060427" w14:paraId="6370EEDE"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331A303C"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0EB946D1" w14:textId="490CDEA8" w:rsidR="0070523C" w:rsidRPr="00060427" w:rsidRDefault="0070523C" w:rsidP="0070523C">
            <w:pPr>
              <w:rPr>
                <w:color w:val="000000"/>
                <w:sz w:val="20"/>
              </w:rPr>
            </w:pPr>
            <w:r w:rsidRPr="00060427">
              <w:rPr>
                <w:color w:val="000000"/>
                <w:sz w:val="20"/>
              </w:rPr>
              <w:t xml:space="preserve"> </w:t>
            </w:r>
            <w:r w:rsidR="005824AB" w:rsidRPr="00060427">
              <w:rPr>
                <w:b/>
                <w:color w:val="000000"/>
                <w:sz w:val="20"/>
              </w:rPr>
              <w:t>Section</w:t>
            </w:r>
            <w:r w:rsidR="005824AB" w:rsidRPr="00060427">
              <w:rPr>
                <w:b/>
                <w:bCs/>
                <w:color w:val="000000"/>
                <w:sz w:val="20"/>
              </w:rPr>
              <w:t xml:space="preserve"> 2. Earthing</w:t>
            </w:r>
          </w:p>
        </w:tc>
        <w:tc>
          <w:tcPr>
            <w:tcW w:w="1116" w:type="dxa"/>
            <w:tcBorders>
              <w:top w:val="nil"/>
              <w:left w:val="nil"/>
              <w:bottom w:val="single" w:sz="4" w:space="0" w:color="auto"/>
              <w:right w:val="single" w:sz="4" w:space="0" w:color="auto"/>
            </w:tcBorders>
            <w:vAlign w:val="bottom"/>
            <w:hideMark/>
          </w:tcPr>
          <w:p w14:paraId="74DE6B4E" w14:textId="77777777" w:rsidR="0070523C" w:rsidRPr="00060427" w:rsidRDefault="0070523C" w:rsidP="0070523C">
            <w:pPr>
              <w:rPr>
                <w:b/>
                <w:bCs/>
                <w:color w:val="000000"/>
                <w:sz w:val="20"/>
              </w:rPr>
            </w:pPr>
            <w:r w:rsidRPr="00060427">
              <w:rPr>
                <w:b/>
                <w:bCs/>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13C7960F" w14:textId="77777777" w:rsidR="0070523C" w:rsidRPr="00060427" w:rsidRDefault="0070523C" w:rsidP="0070523C">
            <w:pPr>
              <w:rPr>
                <w:b/>
                <w:bCs/>
                <w:color w:val="000000"/>
                <w:sz w:val="20"/>
              </w:rPr>
            </w:pPr>
            <w:r w:rsidRPr="00060427">
              <w:rPr>
                <w:b/>
                <w:bCs/>
                <w:color w:val="000000"/>
                <w:sz w:val="20"/>
              </w:rPr>
              <w:t> </w:t>
            </w:r>
          </w:p>
        </w:tc>
        <w:tc>
          <w:tcPr>
            <w:tcW w:w="1044" w:type="dxa"/>
            <w:tcBorders>
              <w:top w:val="nil"/>
              <w:left w:val="nil"/>
              <w:bottom w:val="single" w:sz="4" w:space="0" w:color="auto"/>
              <w:right w:val="single" w:sz="4" w:space="0" w:color="auto"/>
            </w:tcBorders>
            <w:vAlign w:val="bottom"/>
            <w:hideMark/>
          </w:tcPr>
          <w:p w14:paraId="6AD487B3" w14:textId="77777777" w:rsidR="0070523C" w:rsidRPr="00060427" w:rsidRDefault="0070523C" w:rsidP="0070523C">
            <w:pPr>
              <w:rPr>
                <w:b/>
                <w:bCs/>
                <w:color w:val="000000"/>
                <w:sz w:val="20"/>
              </w:rPr>
            </w:pPr>
            <w:r w:rsidRPr="00060427">
              <w:rPr>
                <w:b/>
                <w:bCs/>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7666DE74" w14:textId="77777777" w:rsidR="0070523C" w:rsidRPr="00060427" w:rsidRDefault="0070523C" w:rsidP="0070523C">
            <w:pPr>
              <w:rPr>
                <w:color w:val="000000"/>
                <w:sz w:val="20"/>
              </w:rPr>
            </w:pPr>
            <w:r w:rsidRPr="00060427">
              <w:rPr>
                <w:color w:val="000000"/>
                <w:sz w:val="20"/>
              </w:rPr>
              <w:t> </w:t>
            </w:r>
          </w:p>
        </w:tc>
      </w:tr>
      <w:tr w:rsidR="005824AB" w:rsidRPr="00060427" w14:paraId="5484AD22" w14:textId="77777777" w:rsidTr="003639E8">
        <w:trPr>
          <w:trHeight w:val="57"/>
        </w:trPr>
        <w:tc>
          <w:tcPr>
            <w:tcW w:w="993" w:type="dxa"/>
            <w:vMerge w:val="restart"/>
            <w:tcBorders>
              <w:top w:val="nil"/>
              <w:left w:val="single" w:sz="4" w:space="0" w:color="auto"/>
              <w:right w:val="single" w:sz="4" w:space="0" w:color="auto"/>
            </w:tcBorders>
            <w:vAlign w:val="bottom"/>
          </w:tcPr>
          <w:p w14:paraId="7E8895AF"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235B0A6C" w14:textId="0DD4F516" w:rsidR="005824AB" w:rsidRPr="00060427" w:rsidRDefault="005824AB" w:rsidP="005824AB">
            <w:pPr>
              <w:rPr>
                <w:color w:val="000000"/>
                <w:sz w:val="20"/>
              </w:rPr>
            </w:pPr>
            <w:r w:rsidRPr="00060427">
              <w:rPr>
                <w:color w:val="000000"/>
                <w:sz w:val="20"/>
              </w:rPr>
              <w:t>Manual development of soil in trenches up to 2 m deep without slopes, soil group 2</w:t>
            </w:r>
          </w:p>
        </w:tc>
        <w:tc>
          <w:tcPr>
            <w:tcW w:w="1116" w:type="dxa"/>
            <w:vMerge w:val="restart"/>
            <w:tcBorders>
              <w:top w:val="nil"/>
              <w:left w:val="nil"/>
              <w:bottom w:val="nil"/>
              <w:right w:val="single" w:sz="4" w:space="0" w:color="auto"/>
            </w:tcBorders>
            <w:hideMark/>
          </w:tcPr>
          <w:p w14:paraId="76AB8D06" w14:textId="30118AF0" w:rsidR="005824AB" w:rsidRPr="00060427" w:rsidRDefault="005824AB" w:rsidP="005824AB">
            <w:pPr>
              <w:rPr>
                <w:color w:val="000000"/>
                <w:sz w:val="20"/>
              </w:rPr>
            </w:pPr>
            <w:r w:rsidRPr="00060427">
              <w:rPr>
                <w:color w:val="000000"/>
                <w:sz w:val="20"/>
              </w:rPr>
              <w:t>100 m3</w:t>
            </w:r>
          </w:p>
        </w:tc>
        <w:tc>
          <w:tcPr>
            <w:tcW w:w="990" w:type="dxa"/>
            <w:tcBorders>
              <w:top w:val="nil"/>
              <w:left w:val="single" w:sz="4" w:space="0" w:color="auto"/>
              <w:bottom w:val="nil"/>
              <w:right w:val="single" w:sz="4" w:space="0" w:color="auto"/>
            </w:tcBorders>
            <w:vAlign w:val="bottom"/>
            <w:hideMark/>
          </w:tcPr>
          <w:p w14:paraId="2E4E1D6F" w14:textId="77777777" w:rsidR="005824AB" w:rsidRPr="00060427" w:rsidRDefault="005824AB" w:rsidP="005824AB">
            <w:pPr>
              <w:jc w:val="right"/>
              <w:rPr>
                <w:color w:val="000000"/>
                <w:sz w:val="20"/>
              </w:rPr>
            </w:pPr>
            <w:r w:rsidRPr="00060427">
              <w:rPr>
                <w:color w:val="000000"/>
                <w:sz w:val="20"/>
              </w:rPr>
              <w:t>0,03</w:t>
            </w:r>
          </w:p>
        </w:tc>
        <w:tc>
          <w:tcPr>
            <w:tcW w:w="1044" w:type="dxa"/>
            <w:vMerge w:val="restart"/>
            <w:tcBorders>
              <w:top w:val="nil"/>
              <w:left w:val="nil"/>
              <w:bottom w:val="nil"/>
              <w:right w:val="single" w:sz="4" w:space="0" w:color="auto"/>
            </w:tcBorders>
            <w:vAlign w:val="bottom"/>
            <w:hideMark/>
          </w:tcPr>
          <w:p w14:paraId="05CC07B7" w14:textId="77777777" w:rsidR="005824AB" w:rsidRPr="00060427" w:rsidRDefault="005824AB" w:rsidP="005824AB">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7F50A987" w14:textId="77777777" w:rsidR="005824AB" w:rsidRPr="00060427" w:rsidRDefault="005824AB" w:rsidP="005824AB">
            <w:pPr>
              <w:rPr>
                <w:color w:val="000000"/>
                <w:sz w:val="20"/>
              </w:rPr>
            </w:pPr>
            <w:r w:rsidRPr="00060427">
              <w:rPr>
                <w:color w:val="000000"/>
                <w:sz w:val="20"/>
              </w:rPr>
              <w:t> </w:t>
            </w:r>
          </w:p>
        </w:tc>
      </w:tr>
      <w:tr w:rsidR="0070523C" w:rsidRPr="00060427" w14:paraId="559641EE" w14:textId="77777777" w:rsidTr="0070523C">
        <w:trPr>
          <w:trHeight w:val="285"/>
        </w:trPr>
        <w:tc>
          <w:tcPr>
            <w:tcW w:w="993" w:type="dxa"/>
            <w:vMerge/>
            <w:tcBorders>
              <w:left w:val="single" w:sz="4" w:space="0" w:color="auto"/>
              <w:right w:val="single" w:sz="4" w:space="0" w:color="auto"/>
            </w:tcBorders>
            <w:vAlign w:val="bottom"/>
          </w:tcPr>
          <w:p w14:paraId="00F2CC65"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7D97E666"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476EE199"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03D18A6B"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18B7EA90"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62AE58EC" w14:textId="77777777" w:rsidR="0070523C" w:rsidRPr="00060427" w:rsidRDefault="0070523C" w:rsidP="0070523C">
            <w:pPr>
              <w:rPr>
                <w:color w:val="000000"/>
                <w:sz w:val="20"/>
              </w:rPr>
            </w:pPr>
          </w:p>
        </w:tc>
      </w:tr>
      <w:tr w:rsidR="0070523C" w:rsidRPr="00060427" w14:paraId="5B0CDEA6"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006C2C65"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50EFC581"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1978C327"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8E37394"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58D5C862"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1C754CB8" w14:textId="77777777" w:rsidR="0070523C" w:rsidRPr="00060427" w:rsidRDefault="0070523C" w:rsidP="0070523C">
            <w:pPr>
              <w:rPr>
                <w:color w:val="000000"/>
                <w:sz w:val="20"/>
              </w:rPr>
            </w:pPr>
          </w:p>
        </w:tc>
      </w:tr>
      <w:tr w:rsidR="005824AB" w:rsidRPr="00060427" w14:paraId="096CEE4F" w14:textId="77777777" w:rsidTr="009136DE">
        <w:trPr>
          <w:trHeight w:val="285"/>
        </w:trPr>
        <w:tc>
          <w:tcPr>
            <w:tcW w:w="993" w:type="dxa"/>
            <w:vMerge w:val="restart"/>
            <w:tcBorders>
              <w:top w:val="nil"/>
              <w:left w:val="single" w:sz="4" w:space="0" w:color="auto"/>
              <w:right w:val="single" w:sz="4" w:space="0" w:color="auto"/>
            </w:tcBorders>
            <w:vAlign w:val="bottom"/>
          </w:tcPr>
          <w:p w14:paraId="17C65BCD"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6E385D43" w14:textId="79D7847A" w:rsidR="005824AB" w:rsidRPr="00060427" w:rsidRDefault="005824AB" w:rsidP="005824AB">
            <w:pPr>
              <w:rPr>
                <w:color w:val="000000"/>
                <w:sz w:val="20"/>
              </w:rPr>
            </w:pPr>
            <w:r w:rsidRPr="00060427">
              <w:rPr>
                <w:color w:val="000000"/>
                <w:sz w:val="20"/>
              </w:rPr>
              <w:t>Manual pouring of trenches, grooves of pits and pits, group of soil 2</w:t>
            </w:r>
          </w:p>
        </w:tc>
        <w:tc>
          <w:tcPr>
            <w:tcW w:w="1116" w:type="dxa"/>
            <w:vMerge w:val="restart"/>
            <w:tcBorders>
              <w:top w:val="nil"/>
              <w:left w:val="nil"/>
              <w:bottom w:val="nil"/>
              <w:right w:val="single" w:sz="4" w:space="0" w:color="auto"/>
            </w:tcBorders>
            <w:hideMark/>
          </w:tcPr>
          <w:p w14:paraId="035ED891" w14:textId="5C6E5749" w:rsidR="005824AB" w:rsidRPr="00060427" w:rsidRDefault="005824AB" w:rsidP="005824AB">
            <w:pPr>
              <w:rPr>
                <w:color w:val="000000"/>
                <w:sz w:val="20"/>
              </w:rPr>
            </w:pPr>
            <w:r w:rsidRPr="00060427">
              <w:rPr>
                <w:color w:val="000000"/>
                <w:sz w:val="20"/>
              </w:rPr>
              <w:t>100 m3</w:t>
            </w:r>
          </w:p>
        </w:tc>
        <w:tc>
          <w:tcPr>
            <w:tcW w:w="990" w:type="dxa"/>
            <w:tcBorders>
              <w:top w:val="nil"/>
              <w:left w:val="single" w:sz="4" w:space="0" w:color="auto"/>
              <w:bottom w:val="nil"/>
              <w:right w:val="single" w:sz="4" w:space="0" w:color="auto"/>
            </w:tcBorders>
            <w:vAlign w:val="bottom"/>
            <w:hideMark/>
          </w:tcPr>
          <w:p w14:paraId="68A6E4A7" w14:textId="77777777" w:rsidR="005824AB" w:rsidRPr="00060427" w:rsidRDefault="005824AB" w:rsidP="005824AB">
            <w:pPr>
              <w:jc w:val="right"/>
              <w:rPr>
                <w:color w:val="000000"/>
                <w:sz w:val="20"/>
              </w:rPr>
            </w:pPr>
            <w:r w:rsidRPr="00060427">
              <w:rPr>
                <w:color w:val="000000"/>
                <w:sz w:val="20"/>
              </w:rPr>
              <w:t>0,03</w:t>
            </w:r>
          </w:p>
        </w:tc>
        <w:tc>
          <w:tcPr>
            <w:tcW w:w="1044" w:type="dxa"/>
            <w:vMerge w:val="restart"/>
            <w:tcBorders>
              <w:top w:val="nil"/>
              <w:left w:val="nil"/>
              <w:bottom w:val="nil"/>
              <w:right w:val="single" w:sz="4" w:space="0" w:color="auto"/>
            </w:tcBorders>
            <w:vAlign w:val="bottom"/>
            <w:hideMark/>
          </w:tcPr>
          <w:p w14:paraId="659EBA6D" w14:textId="77777777" w:rsidR="005824AB" w:rsidRPr="00060427" w:rsidRDefault="005824AB" w:rsidP="005824AB">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1562C6AF" w14:textId="77777777" w:rsidR="005824AB" w:rsidRPr="00060427" w:rsidRDefault="005824AB" w:rsidP="005824AB">
            <w:pPr>
              <w:rPr>
                <w:color w:val="000000"/>
                <w:sz w:val="20"/>
              </w:rPr>
            </w:pPr>
            <w:r w:rsidRPr="00060427">
              <w:rPr>
                <w:color w:val="000000"/>
                <w:sz w:val="20"/>
              </w:rPr>
              <w:t> </w:t>
            </w:r>
          </w:p>
        </w:tc>
      </w:tr>
      <w:tr w:rsidR="0070523C" w:rsidRPr="00060427" w14:paraId="310011EA"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32FF1229"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7E6870FA"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7C32EF8"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5ED9537"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68256DD"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314B4E1A" w14:textId="77777777" w:rsidR="0070523C" w:rsidRPr="00060427" w:rsidRDefault="0070523C" w:rsidP="0070523C">
            <w:pPr>
              <w:rPr>
                <w:color w:val="000000"/>
                <w:sz w:val="20"/>
              </w:rPr>
            </w:pPr>
          </w:p>
        </w:tc>
      </w:tr>
      <w:tr w:rsidR="005824AB" w:rsidRPr="00060427" w14:paraId="09420DDC" w14:textId="77777777" w:rsidTr="003639E8">
        <w:trPr>
          <w:trHeight w:val="454"/>
        </w:trPr>
        <w:tc>
          <w:tcPr>
            <w:tcW w:w="993" w:type="dxa"/>
            <w:tcBorders>
              <w:top w:val="nil"/>
              <w:left w:val="single" w:sz="4" w:space="0" w:color="auto"/>
              <w:bottom w:val="single" w:sz="4" w:space="0" w:color="auto"/>
              <w:right w:val="single" w:sz="4" w:space="0" w:color="auto"/>
            </w:tcBorders>
            <w:vAlign w:val="bottom"/>
          </w:tcPr>
          <w:p w14:paraId="6ABC0902"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4AB28B1C" w14:textId="2CE43ED3" w:rsidR="005824AB" w:rsidRPr="00060427" w:rsidRDefault="005824AB" w:rsidP="005824AB">
            <w:pPr>
              <w:rPr>
                <w:color w:val="000000"/>
                <w:sz w:val="20"/>
              </w:rPr>
            </w:pPr>
            <w:r w:rsidRPr="00060427">
              <w:rPr>
                <w:color w:val="000000"/>
                <w:sz w:val="20"/>
              </w:rPr>
              <w:t>Grounding device vertical 50х50х5 mm</w:t>
            </w:r>
          </w:p>
        </w:tc>
        <w:tc>
          <w:tcPr>
            <w:tcW w:w="1116" w:type="dxa"/>
            <w:tcBorders>
              <w:top w:val="nil"/>
              <w:left w:val="nil"/>
              <w:bottom w:val="single" w:sz="4" w:space="0" w:color="auto"/>
              <w:right w:val="single" w:sz="4" w:space="0" w:color="auto"/>
            </w:tcBorders>
            <w:hideMark/>
          </w:tcPr>
          <w:p w14:paraId="3E8F94E7" w14:textId="14BEF438" w:rsidR="005824AB" w:rsidRPr="00060427" w:rsidRDefault="005824AB" w:rsidP="005824AB">
            <w:pPr>
              <w:rPr>
                <w:color w:val="000000"/>
                <w:sz w:val="20"/>
              </w:rPr>
            </w:pPr>
            <w:r w:rsidRPr="00060427">
              <w:rPr>
                <w:color w:val="000000"/>
                <w:sz w:val="20"/>
              </w:rPr>
              <w:t>10  units</w:t>
            </w:r>
          </w:p>
        </w:tc>
        <w:tc>
          <w:tcPr>
            <w:tcW w:w="990" w:type="dxa"/>
            <w:tcBorders>
              <w:top w:val="nil"/>
              <w:left w:val="single" w:sz="4" w:space="0" w:color="auto"/>
              <w:bottom w:val="single" w:sz="4" w:space="0" w:color="auto"/>
              <w:right w:val="single" w:sz="4" w:space="0" w:color="auto"/>
            </w:tcBorders>
            <w:vAlign w:val="bottom"/>
            <w:hideMark/>
          </w:tcPr>
          <w:p w14:paraId="255032B1" w14:textId="77777777" w:rsidR="005824AB" w:rsidRPr="00060427" w:rsidRDefault="005824AB" w:rsidP="005824AB">
            <w:pPr>
              <w:jc w:val="right"/>
              <w:rPr>
                <w:color w:val="000000"/>
                <w:sz w:val="20"/>
              </w:rPr>
            </w:pPr>
            <w:r w:rsidRPr="00060427">
              <w:rPr>
                <w:color w:val="000000"/>
                <w:sz w:val="20"/>
              </w:rPr>
              <w:t>0,3</w:t>
            </w:r>
          </w:p>
        </w:tc>
        <w:tc>
          <w:tcPr>
            <w:tcW w:w="1044" w:type="dxa"/>
            <w:tcBorders>
              <w:top w:val="nil"/>
              <w:left w:val="nil"/>
              <w:bottom w:val="single" w:sz="4" w:space="0" w:color="auto"/>
              <w:right w:val="single" w:sz="4" w:space="0" w:color="auto"/>
            </w:tcBorders>
            <w:vAlign w:val="bottom"/>
            <w:hideMark/>
          </w:tcPr>
          <w:p w14:paraId="10B582CD" w14:textId="77777777" w:rsidR="005824AB" w:rsidRPr="00060427" w:rsidRDefault="005824AB" w:rsidP="005824AB">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E67A56D" w14:textId="77777777" w:rsidR="005824AB" w:rsidRPr="00060427" w:rsidRDefault="005824AB" w:rsidP="005824AB">
            <w:pPr>
              <w:rPr>
                <w:color w:val="000000"/>
                <w:sz w:val="20"/>
              </w:rPr>
            </w:pPr>
            <w:r w:rsidRPr="00060427">
              <w:rPr>
                <w:color w:val="000000"/>
                <w:sz w:val="20"/>
              </w:rPr>
              <w:t> </w:t>
            </w:r>
          </w:p>
        </w:tc>
      </w:tr>
      <w:tr w:rsidR="005824AB" w:rsidRPr="00060427" w14:paraId="63764B8D" w14:textId="77777777" w:rsidTr="003639E8">
        <w:trPr>
          <w:trHeight w:val="57"/>
        </w:trPr>
        <w:tc>
          <w:tcPr>
            <w:tcW w:w="993" w:type="dxa"/>
            <w:vMerge w:val="restart"/>
            <w:tcBorders>
              <w:top w:val="single" w:sz="4" w:space="0" w:color="auto"/>
              <w:left w:val="single" w:sz="4" w:space="0" w:color="auto"/>
              <w:right w:val="single" w:sz="4" w:space="0" w:color="auto"/>
            </w:tcBorders>
            <w:vAlign w:val="bottom"/>
          </w:tcPr>
          <w:p w14:paraId="461A5A6F" w14:textId="77777777" w:rsidR="005824AB" w:rsidRPr="00060427" w:rsidRDefault="005824AB" w:rsidP="005824AB">
            <w:pPr>
              <w:pStyle w:val="aff5"/>
              <w:numPr>
                <w:ilvl w:val="0"/>
                <w:numId w:val="181"/>
              </w:numPr>
              <w:contextualSpacing/>
              <w:jc w:val="left"/>
              <w:rPr>
                <w:color w:val="000000"/>
                <w:sz w:val="20"/>
                <w:lang w:eastAsia="ru-RU"/>
              </w:rPr>
            </w:pPr>
          </w:p>
        </w:tc>
        <w:tc>
          <w:tcPr>
            <w:tcW w:w="3383" w:type="dxa"/>
            <w:tcBorders>
              <w:top w:val="single" w:sz="4" w:space="0" w:color="auto"/>
              <w:left w:val="nil"/>
              <w:bottom w:val="nil"/>
              <w:right w:val="single" w:sz="4" w:space="0" w:color="auto"/>
            </w:tcBorders>
            <w:hideMark/>
          </w:tcPr>
          <w:p w14:paraId="7C0C1FEC" w14:textId="203F2CF7" w:rsidR="005824AB" w:rsidRPr="00060427" w:rsidRDefault="005824AB" w:rsidP="005824AB">
            <w:pPr>
              <w:rPr>
                <w:color w:val="000000"/>
                <w:sz w:val="20"/>
              </w:rPr>
            </w:pPr>
            <w:r w:rsidRPr="00060427">
              <w:rPr>
                <w:color w:val="000000"/>
                <w:sz w:val="20"/>
              </w:rPr>
              <w:t xml:space="preserve">Horizontal grounding the trench, the cross-section 160 mm2 </w:t>
            </w:r>
          </w:p>
        </w:tc>
        <w:tc>
          <w:tcPr>
            <w:tcW w:w="1116" w:type="dxa"/>
            <w:vMerge w:val="restart"/>
            <w:tcBorders>
              <w:top w:val="single" w:sz="4" w:space="0" w:color="auto"/>
              <w:left w:val="nil"/>
              <w:bottom w:val="nil"/>
              <w:right w:val="single" w:sz="4" w:space="0" w:color="auto"/>
            </w:tcBorders>
            <w:hideMark/>
          </w:tcPr>
          <w:p w14:paraId="7831AB80" w14:textId="37B5087A" w:rsidR="005824AB" w:rsidRPr="00060427" w:rsidRDefault="005824AB" w:rsidP="005824AB">
            <w:pPr>
              <w:rPr>
                <w:color w:val="000000"/>
                <w:sz w:val="20"/>
              </w:rPr>
            </w:pPr>
            <w:r w:rsidRPr="00060427">
              <w:rPr>
                <w:color w:val="000000"/>
                <w:sz w:val="20"/>
              </w:rPr>
              <w:t>100 m</w:t>
            </w:r>
          </w:p>
        </w:tc>
        <w:tc>
          <w:tcPr>
            <w:tcW w:w="990" w:type="dxa"/>
            <w:tcBorders>
              <w:top w:val="single" w:sz="4" w:space="0" w:color="auto"/>
              <w:left w:val="single" w:sz="4" w:space="0" w:color="auto"/>
              <w:bottom w:val="nil"/>
              <w:right w:val="single" w:sz="4" w:space="0" w:color="auto"/>
            </w:tcBorders>
            <w:vAlign w:val="bottom"/>
            <w:hideMark/>
          </w:tcPr>
          <w:p w14:paraId="248D36A0" w14:textId="77777777" w:rsidR="005824AB" w:rsidRPr="00060427" w:rsidRDefault="005824AB" w:rsidP="005824AB">
            <w:pPr>
              <w:jc w:val="right"/>
              <w:rPr>
                <w:color w:val="000000"/>
                <w:sz w:val="20"/>
              </w:rPr>
            </w:pPr>
            <w:r w:rsidRPr="00060427">
              <w:rPr>
                <w:color w:val="000000"/>
                <w:sz w:val="20"/>
              </w:rPr>
              <w:t>0,2</w:t>
            </w:r>
          </w:p>
        </w:tc>
        <w:tc>
          <w:tcPr>
            <w:tcW w:w="1044" w:type="dxa"/>
            <w:vMerge w:val="restart"/>
            <w:tcBorders>
              <w:top w:val="single" w:sz="4" w:space="0" w:color="auto"/>
              <w:left w:val="nil"/>
              <w:bottom w:val="nil"/>
              <w:right w:val="single" w:sz="4" w:space="0" w:color="auto"/>
            </w:tcBorders>
            <w:vAlign w:val="bottom"/>
            <w:hideMark/>
          </w:tcPr>
          <w:p w14:paraId="58756BF8" w14:textId="77777777" w:rsidR="005824AB" w:rsidRPr="00060427" w:rsidRDefault="005824AB" w:rsidP="005824AB">
            <w:pPr>
              <w:rPr>
                <w:color w:val="000000"/>
                <w:sz w:val="20"/>
                <w:u w:val="single"/>
              </w:rPr>
            </w:pPr>
            <w:r w:rsidRPr="00060427">
              <w:rPr>
                <w:color w:val="000000"/>
                <w:sz w:val="20"/>
                <w:u w:val="single"/>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2BBBECC0" w14:textId="77777777" w:rsidR="005824AB" w:rsidRPr="00060427" w:rsidRDefault="005824AB" w:rsidP="005824AB">
            <w:pPr>
              <w:rPr>
                <w:color w:val="000000"/>
                <w:sz w:val="20"/>
              </w:rPr>
            </w:pPr>
            <w:r w:rsidRPr="00060427">
              <w:rPr>
                <w:color w:val="000000"/>
                <w:sz w:val="20"/>
              </w:rPr>
              <w:t> </w:t>
            </w:r>
          </w:p>
        </w:tc>
      </w:tr>
      <w:tr w:rsidR="0070523C" w:rsidRPr="00060427" w14:paraId="444EBC53"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4C3D5D3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692D6CD4" w14:textId="37130883"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0EB4F229"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EBACD0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F57B5D1"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12E708F1" w14:textId="77777777" w:rsidR="0070523C" w:rsidRPr="00060427" w:rsidRDefault="0070523C" w:rsidP="0070523C">
            <w:pPr>
              <w:rPr>
                <w:color w:val="000000"/>
                <w:sz w:val="20"/>
              </w:rPr>
            </w:pPr>
          </w:p>
        </w:tc>
      </w:tr>
      <w:tr w:rsidR="0070523C" w:rsidRPr="00060427" w14:paraId="48B0480F"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1B9B8D87"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991318F" w14:textId="270D624C" w:rsidR="0070523C" w:rsidRPr="00060427" w:rsidRDefault="00060427" w:rsidP="00830889">
            <w:pPr>
              <w:rPr>
                <w:b/>
                <w:bCs/>
                <w:color w:val="000000"/>
                <w:sz w:val="20"/>
                <w:u w:val="single"/>
              </w:rPr>
            </w:pPr>
            <w:r w:rsidRPr="00060427">
              <w:rPr>
                <w:b/>
                <w:bCs/>
                <w:color w:val="000000"/>
                <w:sz w:val="20"/>
                <w:u w:val="single"/>
              </w:rPr>
              <w:t>Section</w:t>
            </w:r>
            <w:r w:rsidR="0070523C" w:rsidRPr="00060427">
              <w:rPr>
                <w:b/>
                <w:bCs/>
                <w:color w:val="000000"/>
                <w:sz w:val="20"/>
                <w:u w:val="single"/>
              </w:rPr>
              <w:t xml:space="preserve"> 2. І</w:t>
            </w:r>
            <w:r w:rsidR="00830889" w:rsidRPr="00060427">
              <w:rPr>
                <w:b/>
                <w:bCs/>
                <w:color w:val="000000"/>
                <w:sz w:val="20"/>
                <w:u w:val="single"/>
              </w:rPr>
              <w:t>HS</w:t>
            </w:r>
            <w:r w:rsidR="0070523C" w:rsidRPr="00060427">
              <w:rPr>
                <w:b/>
                <w:bCs/>
                <w:color w:val="000000"/>
                <w:sz w:val="20"/>
                <w:u w:val="single"/>
              </w:rPr>
              <w:t xml:space="preserve"> (</w:t>
            </w:r>
            <w:r w:rsidR="00830889" w:rsidRPr="00060427">
              <w:rPr>
                <w:b/>
                <w:bCs/>
                <w:color w:val="000000"/>
                <w:sz w:val="20"/>
              </w:rPr>
              <w:t>canteen</w:t>
            </w:r>
            <w:r w:rsidR="0070523C" w:rsidRPr="00060427">
              <w:rPr>
                <w:b/>
                <w:bCs/>
                <w:color w:val="000000"/>
                <w:sz w:val="20"/>
                <w:u w:val="single"/>
              </w:rPr>
              <w:t>)</w:t>
            </w:r>
          </w:p>
        </w:tc>
        <w:tc>
          <w:tcPr>
            <w:tcW w:w="1116" w:type="dxa"/>
            <w:tcBorders>
              <w:top w:val="nil"/>
              <w:left w:val="nil"/>
              <w:bottom w:val="single" w:sz="4" w:space="0" w:color="auto"/>
              <w:right w:val="single" w:sz="4" w:space="0" w:color="auto"/>
            </w:tcBorders>
            <w:vAlign w:val="bottom"/>
            <w:hideMark/>
          </w:tcPr>
          <w:p w14:paraId="122719A9" w14:textId="77777777" w:rsidR="0070523C" w:rsidRPr="00060427" w:rsidRDefault="0070523C" w:rsidP="0070523C">
            <w:pPr>
              <w:rPr>
                <w:b/>
                <w:bCs/>
                <w:color w:val="000000"/>
                <w:sz w:val="20"/>
                <w:u w:val="single"/>
              </w:rPr>
            </w:pPr>
            <w:r w:rsidRPr="00060427">
              <w:rPr>
                <w:b/>
                <w:bCs/>
                <w:color w:val="000000"/>
                <w:sz w:val="20"/>
                <w:u w:val="single"/>
              </w:rPr>
              <w:t> </w:t>
            </w:r>
          </w:p>
        </w:tc>
        <w:tc>
          <w:tcPr>
            <w:tcW w:w="990" w:type="dxa"/>
            <w:tcBorders>
              <w:top w:val="nil"/>
              <w:left w:val="single" w:sz="4" w:space="0" w:color="auto"/>
              <w:bottom w:val="single" w:sz="4" w:space="0" w:color="auto"/>
              <w:right w:val="single" w:sz="4" w:space="0" w:color="auto"/>
            </w:tcBorders>
            <w:vAlign w:val="bottom"/>
            <w:hideMark/>
          </w:tcPr>
          <w:p w14:paraId="011032A7" w14:textId="77777777" w:rsidR="0070523C" w:rsidRPr="00060427" w:rsidRDefault="0070523C" w:rsidP="0070523C">
            <w:pPr>
              <w:rPr>
                <w:b/>
                <w:bCs/>
                <w:color w:val="000000"/>
                <w:sz w:val="20"/>
                <w:u w:val="single"/>
              </w:rPr>
            </w:pPr>
            <w:r w:rsidRPr="00060427">
              <w:rPr>
                <w:b/>
                <w:bCs/>
                <w:color w:val="000000"/>
                <w:sz w:val="20"/>
                <w:u w:val="single"/>
              </w:rPr>
              <w:t> </w:t>
            </w:r>
          </w:p>
        </w:tc>
        <w:tc>
          <w:tcPr>
            <w:tcW w:w="1044" w:type="dxa"/>
            <w:tcBorders>
              <w:top w:val="nil"/>
              <w:left w:val="nil"/>
              <w:bottom w:val="single" w:sz="4" w:space="0" w:color="auto"/>
              <w:right w:val="single" w:sz="4" w:space="0" w:color="auto"/>
            </w:tcBorders>
            <w:vAlign w:val="bottom"/>
            <w:hideMark/>
          </w:tcPr>
          <w:p w14:paraId="6573E45E" w14:textId="77777777" w:rsidR="0070523C" w:rsidRPr="00060427" w:rsidRDefault="0070523C" w:rsidP="0070523C">
            <w:pPr>
              <w:rPr>
                <w:b/>
                <w:bCs/>
                <w:color w:val="000000"/>
                <w:sz w:val="20"/>
                <w:u w:val="single"/>
              </w:rPr>
            </w:pPr>
            <w:r w:rsidRPr="00060427">
              <w:rPr>
                <w:b/>
                <w:bCs/>
                <w:color w:val="000000"/>
                <w:sz w:val="20"/>
                <w:u w:val="single"/>
              </w:rPr>
              <w:t> </w:t>
            </w:r>
          </w:p>
        </w:tc>
        <w:tc>
          <w:tcPr>
            <w:tcW w:w="1688" w:type="dxa"/>
            <w:tcBorders>
              <w:top w:val="nil"/>
              <w:left w:val="single" w:sz="4" w:space="0" w:color="auto"/>
              <w:bottom w:val="single" w:sz="4" w:space="0" w:color="auto"/>
              <w:right w:val="single" w:sz="4" w:space="0" w:color="auto"/>
            </w:tcBorders>
            <w:vAlign w:val="bottom"/>
            <w:hideMark/>
          </w:tcPr>
          <w:p w14:paraId="2A0CD0BA" w14:textId="77777777" w:rsidR="0070523C" w:rsidRPr="00060427" w:rsidRDefault="0070523C" w:rsidP="0070523C">
            <w:pPr>
              <w:rPr>
                <w:color w:val="000000"/>
                <w:sz w:val="20"/>
              </w:rPr>
            </w:pPr>
            <w:r w:rsidRPr="00060427">
              <w:rPr>
                <w:color w:val="000000"/>
                <w:sz w:val="20"/>
              </w:rPr>
              <w:t> </w:t>
            </w:r>
          </w:p>
        </w:tc>
      </w:tr>
      <w:tr w:rsidR="0070523C" w:rsidRPr="00060427" w14:paraId="665EAFA9" w14:textId="77777777" w:rsidTr="003639E8">
        <w:trPr>
          <w:trHeight w:val="340"/>
        </w:trPr>
        <w:tc>
          <w:tcPr>
            <w:tcW w:w="993" w:type="dxa"/>
            <w:tcBorders>
              <w:top w:val="nil"/>
              <w:left w:val="single" w:sz="4" w:space="0" w:color="auto"/>
              <w:right w:val="single" w:sz="4" w:space="0" w:color="auto"/>
            </w:tcBorders>
            <w:vAlign w:val="bottom"/>
          </w:tcPr>
          <w:p w14:paraId="2DC95525" w14:textId="77777777" w:rsidR="0070523C" w:rsidRPr="00060427" w:rsidRDefault="0070523C" w:rsidP="0070523C">
            <w:pPr>
              <w:pStyle w:val="aff5"/>
              <w:rPr>
                <w:color w:val="000000"/>
                <w:sz w:val="20"/>
                <w:lang w:eastAsia="ru-RU"/>
              </w:rPr>
            </w:pPr>
          </w:p>
        </w:tc>
        <w:tc>
          <w:tcPr>
            <w:tcW w:w="3383" w:type="dxa"/>
            <w:vMerge w:val="restart"/>
            <w:tcBorders>
              <w:top w:val="nil"/>
              <w:left w:val="nil"/>
              <w:right w:val="single" w:sz="4" w:space="0" w:color="auto"/>
            </w:tcBorders>
            <w:vAlign w:val="bottom"/>
            <w:hideMark/>
          </w:tcPr>
          <w:p w14:paraId="281A57C8" w14:textId="118DFCC6" w:rsidR="0070523C" w:rsidRPr="00060427" w:rsidRDefault="00830889" w:rsidP="0070523C">
            <w:pPr>
              <w:rPr>
                <w:color w:val="000000"/>
                <w:sz w:val="20"/>
              </w:rPr>
            </w:pPr>
            <w:r w:rsidRPr="00060427">
              <w:rPr>
                <w:color w:val="000000"/>
                <w:sz w:val="20"/>
              </w:rPr>
              <w:t xml:space="preserve">Shield installed using wall dowels in </w:t>
            </w:r>
            <w:r w:rsidRPr="00060427">
              <w:rPr>
                <w:color w:val="000000"/>
                <w:sz w:val="20"/>
              </w:rPr>
              <w:lastRenderedPageBreak/>
              <w:t>the niche, the weight up to 6 kg</w:t>
            </w:r>
          </w:p>
        </w:tc>
        <w:tc>
          <w:tcPr>
            <w:tcW w:w="1116" w:type="dxa"/>
            <w:tcBorders>
              <w:top w:val="nil"/>
              <w:left w:val="nil"/>
              <w:bottom w:val="nil"/>
              <w:right w:val="single" w:sz="4" w:space="0" w:color="auto"/>
            </w:tcBorders>
            <w:vAlign w:val="bottom"/>
            <w:hideMark/>
          </w:tcPr>
          <w:p w14:paraId="15A652E6" w14:textId="0AC37E8B" w:rsidR="0070523C" w:rsidRPr="00060427" w:rsidRDefault="00830889" w:rsidP="0070523C">
            <w:pPr>
              <w:rPr>
                <w:color w:val="000000"/>
                <w:sz w:val="20"/>
              </w:rPr>
            </w:pPr>
            <w:r w:rsidRPr="00060427">
              <w:rPr>
                <w:color w:val="000000"/>
                <w:sz w:val="20"/>
              </w:rPr>
              <w:lastRenderedPageBreak/>
              <w:t>units</w:t>
            </w:r>
          </w:p>
        </w:tc>
        <w:tc>
          <w:tcPr>
            <w:tcW w:w="990" w:type="dxa"/>
            <w:vMerge w:val="restart"/>
            <w:tcBorders>
              <w:top w:val="nil"/>
              <w:left w:val="single" w:sz="4" w:space="0" w:color="auto"/>
              <w:right w:val="single" w:sz="4" w:space="0" w:color="auto"/>
            </w:tcBorders>
            <w:vAlign w:val="bottom"/>
            <w:hideMark/>
          </w:tcPr>
          <w:p w14:paraId="28C700B9" w14:textId="77777777" w:rsidR="0070523C" w:rsidRPr="00060427" w:rsidRDefault="0070523C" w:rsidP="0070523C">
            <w:pPr>
              <w:jc w:val="right"/>
              <w:rPr>
                <w:color w:val="000000"/>
                <w:sz w:val="20"/>
              </w:rPr>
            </w:pPr>
            <w:r w:rsidRPr="00060427">
              <w:rPr>
                <w:color w:val="000000"/>
                <w:sz w:val="20"/>
              </w:rPr>
              <w:t>1</w:t>
            </w:r>
          </w:p>
          <w:p w14:paraId="75737166" w14:textId="77777777" w:rsidR="0070523C" w:rsidRPr="00060427" w:rsidRDefault="0070523C" w:rsidP="0070523C">
            <w:pPr>
              <w:rPr>
                <w:color w:val="000000"/>
                <w:sz w:val="20"/>
              </w:rPr>
            </w:pPr>
            <w:r w:rsidRPr="00060427">
              <w:rPr>
                <w:color w:val="000000"/>
                <w:sz w:val="20"/>
              </w:rPr>
              <w:lastRenderedPageBreak/>
              <w:t> </w:t>
            </w:r>
          </w:p>
        </w:tc>
        <w:tc>
          <w:tcPr>
            <w:tcW w:w="1044" w:type="dxa"/>
            <w:tcBorders>
              <w:top w:val="nil"/>
              <w:left w:val="nil"/>
              <w:bottom w:val="nil"/>
              <w:right w:val="single" w:sz="4" w:space="0" w:color="auto"/>
            </w:tcBorders>
            <w:vAlign w:val="bottom"/>
            <w:hideMark/>
          </w:tcPr>
          <w:p w14:paraId="68D25F19" w14:textId="77777777" w:rsidR="0070523C" w:rsidRPr="00060427" w:rsidRDefault="0070523C" w:rsidP="0070523C">
            <w:pPr>
              <w:rPr>
                <w:color w:val="000000"/>
                <w:sz w:val="20"/>
              </w:rPr>
            </w:pPr>
            <w:r w:rsidRPr="00060427">
              <w:rPr>
                <w:color w:val="000000"/>
                <w:sz w:val="20"/>
              </w:rPr>
              <w:lastRenderedPageBreak/>
              <w:t> </w:t>
            </w:r>
          </w:p>
        </w:tc>
        <w:tc>
          <w:tcPr>
            <w:tcW w:w="1688" w:type="dxa"/>
            <w:vMerge w:val="restart"/>
            <w:tcBorders>
              <w:top w:val="nil"/>
              <w:left w:val="single" w:sz="4" w:space="0" w:color="auto"/>
              <w:right w:val="single" w:sz="4" w:space="0" w:color="auto"/>
            </w:tcBorders>
            <w:vAlign w:val="bottom"/>
            <w:hideMark/>
          </w:tcPr>
          <w:p w14:paraId="69972476" w14:textId="77777777" w:rsidR="0070523C" w:rsidRPr="00060427" w:rsidRDefault="0070523C" w:rsidP="0070523C">
            <w:pPr>
              <w:rPr>
                <w:color w:val="000000"/>
                <w:sz w:val="20"/>
              </w:rPr>
            </w:pPr>
            <w:r w:rsidRPr="00060427">
              <w:rPr>
                <w:color w:val="000000"/>
                <w:sz w:val="20"/>
              </w:rPr>
              <w:t> </w:t>
            </w:r>
          </w:p>
        </w:tc>
      </w:tr>
      <w:tr w:rsidR="0070523C" w:rsidRPr="00060427" w14:paraId="7B591900"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5985DCB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7F70DE52" w14:textId="77777777" w:rsidR="0070523C" w:rsidRPr="00060427" w:rsidRDefault="0070523C" w:rsidP="0070523C">
            <w:pPr>
              <w:rPr>
                <w:color w:val="000000"/>
                <w:sz w:val="20"/>
              </w:rPr>
            </w:pPr>
          </w:p>
        </w:tc>
        <w:tc>
          <w:tcPr>
            <w:tcW w:w="1116" w:type="dxa"/>
            <w:tcBorders>
              <w:top w:val="nil"/>
              <w:left w:val="nil"/>
              <w:bottom w:val="single" w:sz="4" w:space="0" w:color="auto"/>
              <w:right w:val="single" w:sz="4" w:space="0" w:color="auto"/>
            </w:tcBorders>
            <w:vAlign w:val="bottom"/>
            <w:hideMark/>
          </w:tcPr>
          <w:p w14:paraId="280DF670" w14:textId="77777777" w:rsidR="0070523C" w:rsidRPr="00060427" w:rsidRDefault="0070523C" w:rsidP="0070523C">
            <w:pPr>
              <w:rPr>
                <w:color w:val="000000"/>
                <w:sz w:val="20"/>
              </w:rPr>
            </w:pPr>
            <w:r w:rsidRPr="00060427">
              <w:rPr>
                <w:color w:val="000000"/>
                <w:sz w:val="20"/>
              </w:rPr>
              <w:t> </w:t>
            </w:r>
          </w:p>
        </w:tc>
        <w:tc>
          <w:tcPr>
            <w:tcW w:w="990" w:type="dxa"/>
            <w:vMerge/>
            <w:tcBorders>
              <w:left w:val="single" w:sz="4" w:space="0" w:color="auto"/>
              <w:bottom w:val="single" w:sz="4" w:space="0" w:color="auto"/>
              <w:right w:val="single" w:sz="4" w:space="0" w:color="auto"/>
            </w:tcBorders>
            <w:vAlign w:val="bottom"/>
            <w:hideMark/>
          </w:tcPr>
          <w:p w14:paraId="3AB3E9E6" w14:textId="77777777" w:rsidR="0070523C" w:rsidRPr="00060427" w:rsidRDefault="0070523C" w:rsidP="0070523C">
            <w:pPr>
              <w:rPr>
                <w:color w:val="000000"/>
                <w:sz w:val="20"/>
              </w:rPr>
            </w:pPr>
          </w:p>
        </w:tc>
        <w:tc>
          <w:tcPr>
            <w:tcW w:w="1044" w:type="dxa"/>
            <w:tcBorders>
              <w:top w:val="nil"/>
              <w:left w:val="nil"/>
              <w:bottom w:val="single" w:sz="4" w:space="0" w:color="auto"/>
              <w:right w:val="nil"/>
            </w:tcBorders>
            <w:vAlign w:val="bottom"/>
            <w:hideMark/>
          </w:tcPr>
          <w:p w14:paraId="2320F3C6" w14:textId="77777777" w:rsidR="0070523C" w:rsidRPr="00060427" w:rsidRDefault="0070523C" w:rsidP="0070523C">
            <w:pPr>
              <w:rPr>
                <w:color w:val="000000"/>
                <w:sz w:val="20"/>
              </w:rPr>
            </w:pPr>
            <w:r w:rsidRPr="00060427">
              <w:rPr>
                <w:color w:val="000000"/>
                <w:sz w:val="20"/>
              </w:rPr>
              <w:t> </w:t>
            </w:r>
          </w:p>
        </w:tc>
        <w:tc>
          <w:tcPr>
            <w:tcW w:w="1688" w:type="dxa"/>
            <w:vMerge/>
            <w:tcBorders>
              <w:left w:val="single" w:sz="4" w:space="0" w:color="auto"/>
              <w:bottom w:val="single" w:sz="4" w:space="0" w:color="auto"/>
              <w:right w:val="single" w:sz="4" w:space="0" w:color="auto"/>
            </w:tcBorders>
            <w:vAlign w:val="bottom"/>
            <w:hideMark/>
          </w:tcPr>
          <w:p w14:paraId="4234B6E4" w14:textId="77777777" w:rsidR="0070523C" w:rsidRPr="00060427" w:rsidRDefault="0070523C" w:rsidP="0070523C">
            <w:pPr>
              <w:rPr>
                <w:color w:val="000000"/>
                <w:sz w:val="20"/>
              </w:rPr>
            </w:pPr>
          </w:p>
        </w:tc>
      </w:tr>
      <w:tr w:rsidR="00830889" w:rsidRPr="00060427" w14:paraId="27F8AA01" w14:textId="77777777" w:rsidTr="009136DE">
        <w:trPr>
          <w:trHeight w:val="285"/>
        </w:trPr>
        <w:tc>
          <w:tcPr>
            <w:tcW w:w="993" w:type="dxa"/>
            <w:vMerge w:val="restart"/>
            <w:tcBorders>
              <w:top w:val="nil"/>
              <w:left w:val="single" w:sz="4" w:space="0" w:color="auto"/>
              <w:right w:val="single" w:sz="4" w:space="0" w:color="auto"/>
            </w:tcBorders>
            <w:vAlign w:val="bottom"/>
          </w:tcPr>
          <w:p w14:paraId="2420FC7A" w14:textId="77777777" w:rsidR="00830889" w:rsidRPr="00060427" w:rsidRDefault="00830889" w:rsidP="00830889">
            <w:pPr>
              <w:pStyle w:val="aff5"/>
              <w:numPr>
                <w:ilvl w:val="0"/>
                <w:numId w:val="181"/>
              </w:numPr>
              <w:contextualSpacing/>
              <w:jc w:val="left"/>
              <w:rPr>
                <w:color w:val="000000"/>
                <w:sz w:val="20"/>
                <w:lang w:eastAsia="ru-RU"/>
              </w:rPr>
            </w:pPr>
          </w:p>
        </w:tc>
        <w:tc>
          <w:tcPr>
            <w:tcW w:w="3383" w:type="dxa"/>
            <w:tcBorders>
              <w:top w:val="nil"/>
              <w:left w:val="nil"/>
              <w:bottom w:val="nil"/>
              <w:right w:val="single" w:sz="4" w:space="0" w:color="auto"/>
            </w:tcBorders>
            <w:hideMark/>
          </w:tcPr>
          <w:p w14:paraId="2082A851" w14:textId="32D39F9A" w:rsidR="00830889" w:rsidRPr="00060427" w:rsidRDefault="00830889" w:rsidP="00830889">
            <w:pPr>
              <w:rPr>
                <w:color w:val="000000"/>
                <w:sz w:val="20"/>
              </w:rPr>
            </w:pPr>
            <w:r w:rsidRPr="00060427">
              <w:rPr>
                <w:color w:val="000000"/>
                <w:sz w:val="20"/>
              </w:rPr>
              <w:t xml:space="preserve">Installing of switches and interchanges for </w:t>
            </w:r>
            <w:r w:rsidR="00060427" w:rsidRPr="00060427">
              <w:rPr>
                <w:color w:val="000000"/>
                <w:sz w:val="20"/>
              </w:rPr>
              <w:t>voltage</w:t>
            </w:r>
            <w:r w:rsidRPr="00060427">
              <w:rPr>
                <w:color w:val="000000"/>
                <w:sz w:val="20"/>
              </w:rPr>
              <w:t xml:space="preserve"> up to 25 A</w:t>
            </w:r>
          </w:p>
        </w:tc>
        <w:tc>
          <w:tcPr>
            <w:tcW w:w="1116" w:type="dxa"/>
            <w:vMerge w:val="restart"/>
            <w:tcBorders>
              <w:top w:val="nil"/>
              <w:left w:val="nil"/>
              <w:bottom w:val="nil"/>
              <w:right w:val="single" w:sz="4" w:space="0" w:color="auto"/>
            </w:tcBorders>
            <w:hideMark/>
          </w:tcPr>
          <w:p w14:paraId="4F7FF6A7" w14:textId="2A16AD34" w:rsidR="00830889" w:rsidRPr="00060427" w:rsidRDefault="00830889" w:rsidP="00830889">
            <w:pPr>
              <w:rPr>
                <w:color w:val="000000"/>
                <w:sz w:val="20"/>
              </w:rPr>
            </w:pPr>
            <w:r w:rsidRPr="00060427">
              <w:rPr>
                <w:color w:val="000000"/>
                <w:sz w:val="20"/>
              </w:rPr>
              <w:t>100 units</w:t>
            </w:r>
          </w:p>
        </w:tc>
        <w:tc>
          <w:tcPr>
            <w:tcW w:w="990" w:type="dxa"/>
            <w:tcBorders>
              <w:top w:val="nil"/>
              <w:left w:val="single" w:sz="4" w:space="0" w:color="auto"/>
              <w:bottom w:val="nil"/>
              <w:right w:val="single" w:sz="4" w:space="0" w:color="auto"/>
            </w:tcBorders>
            <w:vAlign w:val="bottom"/>
            <w:hideMark/>
          </w:tcPr>
          <w:p w14:paraId="7B264C97" w14:textId="77777777" w:rsidR="00830889" w:rsidRPr="00060427" w:rsidRDefault="00830889" w:rsidP="00830889">
            <w:pPr>
              <w:jc w:val="right"/>
              <w:rPr>
                <w:color w:val="000000"/>
                <w:sz w:val="20"/>
              </w:rPr>
            </w:pPr>
            <w:r w:rsidRPr="00060427">
              <w:rPr>
                <w:color w:val="000000"/>
                <w:sz w:val="20"/>
              </w:rPr>
              <w:t>0,04</w:t>
            </w:r>
          </w:p>
        </w:tc>
        <w:tc>
          <w:tcPr>
            <w:tcW w:w="1044" w:type="dxa"/>
            <w:vMerge w:val="restart"/>
            <w:tcBorders>
              <w:top w:val="nil"/>
              <w:left w:val="nil"/>
              <w:bottom w:val="nil"/>
              <w:right w:val="single" w:sz="4" w:space="0" w:color="auto"/>
            </w:tcBorders>
            <w:vAlign w:val="bottom"/>
            <w:hideMark/>
          </w:tcPr>
          <w:p w14:paraId="07553A97" w14:textId="77777777" w:rsidR="00830889" w:rsidRPr="00060427" w:rsidRDefault="00830889" w:rsidP="00830889">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BB55E89" w14:textId="77777777" w:rsidR="00830889" w:rsidRPr="00060427" w:rsidRDefault="00830889" w:rsidP="00830889">
            <w:pPr>
              <w:rPr>
                <w:color w:val="000000"/>
                <w:sz w:val="20"/>
              </w:rPr>
            </w:pPr>
            <w:r w:rsidRPr="00060427">
              <w:rPr>
                <w:color w:val="000000"/>
                <w:sz w:val="20"/>
              </w:rPr>
              <w:t> </w:t>
            </w:r>
          </w:p>
        </w:tc>
      </w:tr>
      <w:tr w:rsidR="0070523C" w:rsidRPr="00060427" w14:paraId="2870FD38" w14:textId="77777777" w:rsidTr="003639E8">
        <w:trPr>
          <w:trHeight w:val="113"/>
        </w:trPr>
        <w:tc>
          <w:tcPr>
            <w:tcW w:w="993" w:type="dxa"/>
            <w:vMerge/>
            <w:tcBorders>
              <w:left w:val="single" w:sz="4" w:space="0" w:color="auto"/>
              <w:bottom w:val="single" w:sz="4" w:space="0" w:color="auto"/>
              <w:right w:val="single" w:sz="4" w:space="0" w:color="auto"/>
            </w:tcBorders>
            <w:vAlign w:val="bottom"/>
          </w:tcPr>
          <w:p w14:paraId="099EA223"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25BECDEA" w14:textId="42FF800D"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23EE6280"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B458FD6"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6ABB53A"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04541331" w14:textId="77777777" w:rsidR="0070523C" w:rsidRPr="00060427" w:rsidRDefault="0070523C" w:rsidP="0070523C">
            <w:pPr>
              <w:rPr>
                <w:color w:val="000000"/>
                <w:sz w:val="20"/>
              </w:rPr>
            </w:pPr>
          </w:p>
        </w:tc>
      </w:tr>
      <w:tr w:rsidR="0070523C" w:rsidRPr="00060427" w14:paraId="57689501"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11AF0C96"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038295A9" w14:textId="6BD1A10B" w:rsidR="0070523C" w:rsidRPr="00060427" w:rsidRDefault="00830889" w:rsidP="00830889">
            <w:pPr>
              <w:rPr>
                <w:color w:val="000000"/>
                <w:sz w:val="20"/>
              </w:rPr>
            </w:pPr>
            <w:r w:rsidRPr="00060427">
              <w:rPr>
                <w:b/>
                <w:bCs/>
                <w:color w:val="000000"/>
                <w:sz w:val="20"/>
              </w:rPr>
              <w:t>Installation in IDP (canteen)</w:t>
            </w:r>
          </w:p>
        </w:tc>
        <w:tc>
          <w:tcPr>
            <w:tcW w:w="1116" w:type="dxa"/>
            <w:tcBorders>
              <w:top w:val="nil"/>
              <w:left w:val="nil"/>
              <w:bottom w:val="single" w:sz="4" w:space="0" w:color="auto"/>
              <w:right w:val="single" w:sz="4" w:space="0" w:color="auto"/>
            </w:tcBorders>
            <w:vAlign w:val="bottom"/>
            <w:hideMark/>
          </w:tcPr>
          <w:p w14:paraId="43B42C97"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721F7F89"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3D6C8D1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86CF7BC" w14:textId="77777777" w:rsidR="0070523C" w:rsidRPr="00060427" w:rsidRDefault="0070523C" w:rsidP="0070523C">
            <w:pPr>
              <w:rPr>
                <w:color w:val="000000"/>
                <w:sz w:val="20"/>
              </w:rPr>
            </w:pPr>
            <w:r w:rsidRPr="00060427">
              <w:rPr>
                <w:color w:val="000000"/>
                <w:sz w:val="20"/>
              </w:rPr>
              <w:t> </w:t>
            </w:r>
          </w:p>
        </w:tc>
      </w:tr>
      <w:tr w:rsidR="0070523C" w:rsidRPr="00060427" w14:paraId="7FFCF6BF" w14:textId="77777777" w:rsidTr="003639E8">
        <w:trPr>
          <w:trHeight w:val="20"/>
        </w:trPr>
        <w:tc>
          <w:tcPr>
            <w:tcW w:w="993" w:type="dxa"/>
            <w:vMerge w:val="restart"/>
            <w:tcBorders>
              <w:top w:val="nil"/>
              <w:left w:val="single" w:sz="4" w:space="0" w:color="auto"/>
              <w:right w:val="single" w:sz="4" w:space="0" w:color="auto"/>
            </w:tcBorders>
            <w:vAlign w:val="bottom"/>
          </w:tcPr>
          <w:p w14:paraId="6229198F"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vAlign w:val="bottom"/>
            <w:hideMark/>
          </w:tcPr>
          <w:p w14:paraId="605F8CEF" w14:textId="0D70348E" w:rsidR="0070523C" w:rsidRPr="00060427" w:rsidRDefault="00830889" w:rsidP="0070523C">
            <w:pPr>
              <w:rPr>
                <w:color w:val="000000"/>
                <w:sz w:val="20"/>
              </w:rPr>
            </w:pPr>
            <w:r w:rsidRPr="00060427">
              <w:rPr>
                <w:color w:val="000000"/>
                <w:sz w:val="20"/>
              </w:rPr>
              <w:t xml:space="preserve">Installing of switches and interchanges for </w:t>
            </w:r>
            <w:r w:rsidR="00060427" w:rsidRPr="00060427">
              <w:rPr>
                <w:color w:val="000000"/>
                <w:sz w:val="20"/>
              </w:rPr>
              <w:t>voltage</w:t>
            </w:r>
            <w:r w:rsidRPr="00060427">
              <w:rPr>
                <w:color w:val="000000"/>
                <w:sz w:val="20"/>
              </w:rPr>
              <w:t xml:space="preserve"> up to 25-100 A</w:t>
            </w:r>
          </w:p>
        </w:tc>
        <w:tc>
          <w:tcPr>
            <w:tcW w:w="1116" w:type="dxa"/>
            <w:vMerge w:val="restart"/>
            <w:tcBorders>
              <w:top w:val="nil"/>
              <w:left w:val="nil"/>
              <w:bottom w:val="nil"/>
              <w:right w:val="single" w:sz="4" w:space="0" w:color="auto"/>
            </w:tcBorders>
            <w:vAlign w:val="bottom"/>
            <w:hideMark/>
          </w:tcPr>
          <w:p w14:paraId="4CAE8683" w14:textId="77777777" w:rsidR="0070523C" w:rsidRPr="00060427" w:rsidRDefault="0070523C" w:rsidP="0070523C">
            <w:pPr>
              <w:rPr>
                <w:color w:val="000000"/>
                <w:sz w:val="20"/>
              </w:rPr>
            </w:pPr>
            <w:r w:rsidRPr="00060427">
              <w:rPr>
                <w:color w:val="000000"/>
                <w:sz w:val="20"/>
              </w:rPr>
              <w:t>100шт</w:t>
            </w:r>
          </w:p>
        </w:tc>
        <w:tc>
          <w:tcPr>
            <w:tcW w:w="990" w:type="dxa"/>
            <w:tcBorders>
              <w:top w:val="nil"/>
              <w:left w:val="single" w:sz="4" w:space="0" w:color="auto"/>
              <w:bottom w:val="nil"/>
              <w:right w:val="single" w:sz="4" w:space="0" w:color="auto"/>
            </w:tcBorders>
            <w:vAlign w:val="bottom"/>
            <w:hideMark/>
          </w:tcPr>
          <w:p w14:paraId="5E6B39B0" w14:textId="77777777" w:rsidR="0070523C" w:rsidRPr="00060427" w:rsidRDefault="0070523C" w:rsidP="0070523C">
            <w:pPr>
              <w:jc w:val="right"/>
              <w:rPr>
                <w:color w:val="000000"/>
                <w:sz w:val="20"/>
              </w:rPr>
            </w:pPr>
            <w:r w:rsidRPr="00060427">
              <w:rPr>
                <w:color w:val="000000"/>
                <w:sz w:val="20"/>
              </w:rPr>
              <w:t>0,01</w:t>
            </w:r>
          </w:p>
        </w:tc>
        <w:tc>
          <w:tcPr>
            <w:tcW w:w="1044" w:type="dxa"/>
            <w:vMerge w:val="restart"/>
            <w:tcBorders>
              <w:top w:val="nil"/>
              <w:left w:val="nil"/>
              <w:bottom w:val="nil"/>
              <w:right w:val="single" w:sz="4" w:space="0" w:color="auto"/>
            </w:tcBorders>
            <w:vAlign w:val="bottom"/>
            <w:hideMark/>
          </w:tcPr>
          <w:p w14:paraId="5290F691" w14:textId="77777777" w:rsidR="0070523C" w:rsidRPr="00060427" w:rsidRDefault="0070523C" w:rsidP="0070523C">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1E500C84" w14:textId="77777777" w:rsidR="0070523C" w:rsidRPr="00060427" w:rsidRDefault="0070523C" w:rsidP="0070523C">
            <w:pPr>
              <w:rPr>
                <w:color w:val="000000"/>
                <w:sz w:val="20"/>
              </w:rPr>
            </w:pPr>
            <w:r w:rsidRPr="00060427">
              <w:rPr>
                <w:color w:val="000000"/>
                <w:sz w:val="20"/>
              </w:rPr>
              <w:t> </w:t>
            </w:r>
          </w:p>
        </w:tc>
      </w:tr>
      <w:tr w:rsidR="0070523C" w:rsidRPr="00060427" w14:paraId="39A02F95" w14:textId="77777777" w:rsidTr="003639E8">
        <w:trPr>
          <w:trHeight w:val="20"/>
        </w:trPr>
        <w:tc>
          <w:tcPr>
            <w:tcW w:w="993" w:type="dxa"/>
            <w:vMerge/>
            <w:tcBorders>
              <w:left w:val="single" w:sz="4" w:space="0" w:color="auto"/>
              <w:right w:val="single" w:sz="4" w:space="0" w:color="auto"/>
            </w:tcBorders>
            <w:vAlign w:val="bottom"/>
          </w:tcPr>
          <w:p w14:paraId="2692F294"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6E70CE89"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78B05580"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1FCD19E5"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1A672C8D"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0324E635" w14:textId="77777777" w:rsidR="0070523C" w:rsidRPr="00060427" w:rsidRDefault="0070523C" w:rsidP="0070523C">
            <w:pPr>
              <w:rPr>
                <w:color w:val="000000"/>
                <w:sz w:val="20"/>
              </w:rPr>
            </w:pPr>
          </w:p>
        </w:tc>
      </w:tr>
      <w:tr w:rsidR="0070523C" w:rsidRPr="00060427" w14:paraId="564BE940"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514E470A"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4308284B"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2AFEA109"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5749D4E"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65C3744D"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1651AC4E" w14:textId="77777777" w:rsidR="0070523C" w:rsidRPr="00060427" w:rsidRDefault="0070523C" w:rsidP="0070523C">
            <w:pPr>
              <w:rPr>
                <w:color w:val="000000"/>
                <w:sz w:val="20"/>
              </w:rPr>
            </w:pPr>
          </w:p>
        </w:tc>
      </w:tr>
      <w:tr w:rsidR="0070523C" w:rsidRPr="00060427" w14:paraId="5EF946F4" w14:textId="77777777" w:rsidTr="00873AEB">
        <w:trPr>
          <w:trHeight w:val="794"/>
        </w:trPr>
        <w:tc>
          <w:tcPr>
            <w:tcW w:w="993" w:type="dxa"/>
            <w:tcBorders>
              <w:top w:val="nil"/>
              <w:left w:val="single" w:sz="4" w:space="0" w:color="auto"/>
              <w:bottom w:val="single" w:sz="4" w:space="0" w:color="auto"/>
              <w:right w:val="single" w:sz="4" w:space="0" w:color="auto"/>
            </w:tcBorders>
            <w:vAlign w:val="bottom"/>
          </w:tcPr>
          <w:p w14:paraId="39402FF1"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07CB827" w14:textId="55605575" w:rsidR="0070523C" w:rsidRPr="00060427" w:rsidRDefault="00830889" w:rsidP="0070523C">
            <w:pPr>
              <w:rPr>
                <w:color w:val="000000"/>
                <w:sz w:val="20"/>
              </w:rPr>
            </w:pPr>
            <w:r w:rsidRPr="00060427">
              <w:rPr>
                <w:color w:val="000000"/>
                <w:sz w:val="20"/>
              </w:rPr>
              <w:t>Installation of lamps for luminescent lamps, which are installed on the pliers, number of lamps 2 pcs</w:t>
            </w:r>
          </w:p>
        </w:tc>
        <w:tc>
          <w:tcPr>
            <w:tcW w:w="1116" w:type="dxa"/>
            <w:tcBorders>
              <w:top w:val="nil"/>
              <w:left w:val="nil"/>
              <w:bottom w:val="single" w:sz="4" w:space="0" w:color="auto"/>
              <w:right w:val="single" w:sz="4" w:space="0" w:color="auto"/>
            </w:tcBorders>
            <w:vAlign w:val="bottom"/>
            <w:hideMark/>
          </w:tcPr>
          <w:p w14:paraId="0BB19686" w14:textId="7381B192" w:rsidR="0070523C" w:rsidRPr="00060427" w:rsidRDefault="0070523C" w:rsidP="00830889">
            <w:pPr>
              <w:rPr>
                <w:color w:val="000000"/>
                <w:sz w:val="20"/>
              </w:rPr>
            </w:pPr>
            <w:r w:rsidRPr="00060427">
              <w:rPr>
                <w:color w:val="000000"/>
                <w:sz w:val="20"/>
              </w:rPr>
              <w:t>100</w:t>
            </w:r>
            <w:r w:rsidR="00830889" w:rsidRPr="00060427">
              <w:rPr>
                <w:color w:val="000000"/>
                <w:sz w:val="20"/>
              </w:rPr>
              <w:t>u</w:t>
            </w:r>
            <w:r w:rsidR="00A208AA" w:rsidRPr="00060427">
              <w:rPr>
                <w:color w:val="000000"/>
                <w:sz w:val="20"/>
              </w:rPr>
              <w:t>nit</w:t>
            </w:r>
          </w:p>
        </w:tc>
        <w:tc>
          <w:tcPr>
            <w:tcW w:w="990" w:type="dxa"/>
            <w:tcBorders>
              <w:top w:val="nil"/>
              <w:left w:val="single" w:sz="4" w:space="0" w:color="auto"/>
              <w:bottom w:val="single" w:sz="4" w:space="0" w:color="auto"/>
              <w:right w:val="single" w:sz="4" w:space="0" w:color="auto"/>
            </w:tcBorders>
            <w:vAlign w:val="bottom"/>
            <w:hideMark/>
          </w:tcPr>
          <w:p w14:paraId="36E84ACD" w14:textId="77777777" w:rsidR="0070523C" w:rsidRPr="00060427" w:rsidRDefault="0070523C" w:rsidP="0070523C">
            <w:pPr>
              <w:jc w:val="right"/>
              <w:rPr>
                <w:color w:val="000000"/>
                <w:sz w:val="20"/>
              </w:rPr>
            </w:pPr>
            <w:r w:rsidRPr="00060427">
              <w:rPr>
                <w:color w:val="000000"/>
                <w:sz w:val="20"/>
              </w:rPr>
              <w:t>0,01</w:t>
            </w:r>
          </w:p>
        </w:tc>
        <w:tc>
          <w:tcPr>
            <w:tcW w:w="1044" w:type="dxa"/>
            <w:tcBorders>
              <w:top w:val="nil"/>
              <w:left w:val="nil"/>
              <w:bottom w:val="single" w:sz="4" w:space="0" w:color="auto"/>
              <w:right w:val="single" w:sz="4" w:space="0" w:color="auto"/>
            </w:tcBorders>
            <w:vAlign w:val="bottom"/>
            <w:hideMark/>
          </w:tcPr>
          <w:p w14:paraId="088A7630"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42E4CF80" w14:textId="77777777" w:rsidR="0070523C" w:rsidRPr="00060427" w:rsidRDefault="0070523C" w:rsidP="0070523C">
            <w:pPr>
              <w:rPr>
                <w:color w:val="000000"/>
                <w:sz w:val="20"/>
              </w:rPr>
            </w:pPr>
            <w:r w:rsidRPr="00060427">
              <w:rPr>
                <w:color w:val="000000"/>
                <w:sz w:val="20"/>
              </w:rPr>
              <w:t> </w:t>
            </w:r>
          </w:p>
        </w:tc>
      </w:tr>
      <w:tr w:rsidR="00873AEB" w:rsidRPr="00060427" w14:paraId="1AAF97A0" w14:textId="77777777" w:rsidTr="00873AEB">
        <w:trPr>
          <w:trHeight w:val="228"/>
        </w:trPr>
        <w:tc>
          <w:tcPr>
            <w:tcW w:w="993" w:type="dxa"/>
            <w:tcBorders>
              <w:top w:val="single" w:sz="4" w:space="0" w:color="auto"/>
              <w:left w:val="single" w:sz="4" w:space="0" w:color="auto"/>
              <w:bottom w:val="single" w:sz="4" w:space="0" w:color="auto"/>
              <w:right w:val="single" w:sz="4" w:space="0" w:color="auto"/>
            </w:tcBorders>
            <w:vAlign w:val="bottom"/>
          </w:tcPr>
          <w:p w14:paraId="1C23D63C" w14:textId="77777777" w:rsidR="00873AEB" w:rsidRPr="00060427" w:rsidRDefault="00873AEB" w:rsidP="00A208AA">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25DE7C3D" w14:textId="510D8463" w:rsidR="00873AEB" w:rsidRPr="00060427" w:rsidRDefault="00873AEB" w:rsidP="00A208AA">
            <w:pPr>
              <w:rPr>
                <w:color w:val="000000"/>
                <w:sz w:val="20"/>
              </w:rPr>
            </w:pPr>
            <w:r w:rsidRPr="00060427">
              <w:rPr>
                <w:color w:val="000000"/>
                <w:sz w:val="20"/>
              </w:rPr>
              <w:t xml:space="preserve">Mounting the rechargeable lantern </w:t>
            </w:r>
          </w:p>
        </w:tc>
        <w:tc>
          <w:tcPr>
            <w:tcW w:w="1116" w:type="dxa"/>
            <w:tcBorders>
              <w:top w:val="single" w:sz="4" w:space="0" w:color="auto"/>
              <w:left w:val="nil"/>
              <w:bottom w:val="single" w:sz="4" w:space="0" w:color="auto"/>
              <w:right w:val="single" w:sz="4" w:space="0" w:color="auto"/>
            </w:tcBorders>
            <w:hideMark/>
          </w:tcPr>
          <w:p w14:paraId="6350EBBA" w14:textId="2975F0D2" w:rsidR="00873AEB" w:rsidRPr="00060427" w:rsidRDefault="00873AEB" w:rsidP="00A208AA">
            <w:pPr>
              <w:rPr>
                <w:color w:val="000000"/>
                <w:sz w:val="20"/>
              </w:rPr>
            </w:pPr>
            <w:r w:rsidRPr="00060427">
              <w:rPr>
                <w:color w:val="000000"/>
                <w:sz w:val="20"/>
              </w:rPr>
              <w:t>100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327027EC" w14:textId="77777777" w:rsidR="00873AEB" w:rsidRPr="00060427" w:rsidRDefault="00873AEB" w:rsidP="00A208AA">
            <w:pPr>
              <w:jc w:val="right"/>
              <w:rPr>
                <w:color w:val="000000"/>
                <w:sz w:val="20"/>
              </w:rPr>
            </w:pPr>
            <w:r w:rsidRPr="00060427">
              <w:rPr>
                <w:color w:val="000000"/>
                <w:sz w:val="20"/>
              </w:rPr>
              <w:t>0,01</w:t>
            </w:r>
          </w:p>
        </w:tc>
        <w:tc>
          <w:tcPr>
            <w:tcW w:w="1044" w:type="dxa"/>
            <w:tcBorders>
              <w:top w:val="single" w:sz="4" w:space="0" w:color="auto"/>
              <w:left w:val="single" w:sz="4" w:space="0" w:color="auto"/>
              <w:bottom w:val="single" w:sz="4" w:space="0" w:color="auto"/>
              <w:right w:val="single" w:sz="4" w:space="0" w:color="auto"/>
            </w:tcBorders>
            <w:vAlign w:val="bottom"/>
          </w:tcPr>
          <w:p w14:paraId="13B84B0D" w14:textId="77777777" w:rsidR="00873AEB" w:rsidRPr="00060427" w:rsidRDefault="00873AEB" w:rsidP="00A208AA">
            <w:pPr>
              <w:jc w:val="right"/>
              <w:rPr>
                <w:color w:val="000000"/>
                <w:sz w:val="20"/>
              </w:rPr>
            </w:pPr>
          </w:p>
        </w:tc>
        <w:tc>
          <w:tcPr>
            <w:tcW w:w="1688" w:type="dxa"/>
            <w:tcBorders>
              <w:top w:val="single" w:sz="4" w:space="0" w:color="auto"/>
              <w:left w:val="single" w:sz="4" w:space="0" w:color="auto"/>
              <w:bottom w:val="single" w:sz="4" w:space="0" w:color="auto"/>
              <w:right w:val="single" w:sz="4" w:space="0" w:color="auto"/>
            </w:tcBorders>
            <w:vAlign w:val="bottom"/>
            <w:hideMark/>
          </w:tcPr>
          <w:p w14:paraId="2023DBAF" w14:textId="77777777" w:rsidR="00873AEB" w:rsidRPr="00060427" w:rsidRDefault="00873AEB" w:rsidP="00A208AA">
            <w:pPr>
              <w:rPr>
                <w:color w:val="000000"/>
                <w:sz w:val="20"/>
              </w:rPr>
            </w:pPr>
            <w:r w:rsidRPr="00060427">
              <w:rPr>
                <w:color w:val="000000"/>
                <w:sz w:val="20"/>
              </w:rPr>
              <w:t> </w:t>
            </w:r>
          </w:p>
        </w:tc>
      </w:tr>
      <w:tr w:rsidR="00873AEB" w:rsidRPr="00060427" w14:paraId="5055B1F9" w14:textId="77777777" w:rsidTr="00873AEB">
        <w:trPr>
          <w:trHeight w:val="531"/>
        </w:trPr>
        <w:tc>
          <w:tcPr>
            <w:tcW w:w="993" w:type="dxa"/>
            <w:tcBorders>
              <w:top w:val="single" w:sz="4" w:space="0" w:color="auto"/>
              <w:left w:val="single" w:sz="4" w:space="0" w:color="auto"/>
              <w:bottom w:val="single" w:sz="4" w:space="0" w:color="auto"/>
              <w:right w:val="single" w:sz="4" w:space="0" w:color="auto"/>
            </w:tcBorders>
            <w:vAlign w:val="bottom"/>
          </w:tcPr>
          <w:p w14:paraId="00221635" w14:textId="77777777" w:rsidR="00873AEB" w:rsidRPr="00060427" w:rsidRDefault="00873AEB" w:rsidP="00A208AA">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36BA8DFA" w14:textId="0B6607B8" w:rsidR="00873AEB" w:rsidRPr="00060427" w:rsidRDefault="00873AEB" w:rsidP="00A208AA">
            <w:pPr>
              <w:rPr>
                <w:color w:val="000000"/>
                <w:sz w:val="20"/>
              </w:rPr>
            </w:pPr>
            <w:r w:rsidRPr="00060427">
              <w:rPr>
                <w:color w:val="000000"/>
                <w:sz w:val="20"/>
              </w:rPr>
              <w:t>Installation of transformers with lowering capacity up to 0,25 kV.A</w:t>
            </w:r>
          </w:p>
        </w:tc>
        <w:tc>
          <w:tcPr>
            <w:tcW w:w="1116" w:type="dxa"/>
            <w:tcBorders>
              <w:top w:val="single" w:sz="4" w:space="0" w:color="auto"/>
              <w:left w:val="nil"/>
              <w:bottom w:val="single" w:sz="4" w:space="0" w:color="auto"/>
              <w:right w:val="single" w:sz="4" w:space="0" w:color="auto"/>
            </w:tcBorders>
            <w:hideMark/>
          </w:tcPr>
          <w:p w14:paraId="2DE5756E" w14:textId="4AD3F0F7" w:rsidR="00873AEB" w:rsidRPr="00060427" w:rsidRDefault="00873AEB" w:rsidP="00873AEB">
            <w:pPr>
              <w:rPr>
                <w:color w:val="000000"/>
                <w:sz w:val="20"/>
              </w:rPr>
            </w:pPr>
            <w:r w:rsidRPr="00060427">
              <w:rPr>
                <w:color w:val="000000"/>
                <w:sz w:val="20"/>
              </w:rPr>
              <w:t>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56D6DB5F" w14:textId="77777777" w:rsidR="00873AEB" w:rsidRPr="00060427" w:rsidRDefault="00873AEB" w:rsidP="00A208AA">
            <w:pPr>
              <w:jc w:val="right"/>
              <w:rPr>
                <w:color w:val="000000"/>
                <w:sz w:val="20"/>
              </w:rPr>
            </w:pPr>
            <w:r w:rsidRPr="00060427">
              <w:rPr>
                <w:color w:val="000000"/>
                <w:sz w:val="20"/>
              </w:rPr>
              <w:t>1</w:t>
            </w:r>
          </w:p>
        </w:tc>
        <w:tc>
          <w:tcPr>
            <w:tcW w:w="1044" w:type="dxa"/>
            <w:tcBorders>
              <w:top w:val="single" w:sz="4" w:space="0" w:color="auto"/>
              <w:left w:val="nil"/>
              <w:bottom w:val="single" w:sz="4" w:space="0" w:color="auto"/>
              <w:right w:val="single" w:sz="4" w:space="0" w:color="auto"/>
            </w:tcBorders>
            <w:vAlign w:val="bottom"/>
            <w:hideMark/>
          </w:tcPr>
          <w:p w14:paraId="0BAAA042" w14:textId="77777777" w:rsidR="00873AEB" w:rsidRPr="00060427" w:rsidRDefault="00873AEB" w:rsidP="00A208AA">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2BD2C82A" w14:textId="77777777" w:rsidR="00873AEB" w:rsidRPr="00060427" w:rsidRDefault="00873AEB" w:rsidP="00A208AA">
            <w:pPr>
              <w:rPr>
                <w:color w:val="000000"/>
                <w:sz w:val="20"/>
              </w:rPr>
            </w:pPr>
            <w:r w:rsidRPr="00060427">
              <w:rPr>
                <w:color w:val="000000"/>
                <w:sz w:val="20"/>
              </w:rPr>
              <w:t> </w:t>
            </w:r>
          </w:p>
        </w:tc>
      </w:tr>
      <w:tr w:rsidR="00873AEB" w:rsidRPr="00060427" w14:paraId="5F246FE9" w14:textId="77777777" w:rsidTr="00E5639F">
        <w:trPr>
          <w:trHeight w:val="285"/>
        </w:trPr>
        <w:tc>
          <w:tcPr>
            <w:tcW w:w="993" w:type="dxa"/>
            <w:vMerge w:val="restart"/>
            <w:tcBorders>
              <w:top w:val="single" w:sz="4" w:space="0" w:color="auto"/>
              <w:left w:val="single" w:sz="4" w:space="0" w:color="auto"/>
              <w:right w:val="single" w:sz="4" w:space="0" w:color="auto"/>
            </w:tcBorders>
            <w:vAlign w:val="bottom"/>
          </w:tcPr>
          <w:p w14:paraId="2D442C9E" w14:textId="77777777" w:rsidR="00873AEB" w:rsidRPr="00060427" w:rsidRDefault="00873AEB" w:rsidP="00FB2804">
            <w:pPr>
              <w:pStyle w:val="aff5"/>
              <w:numPr>
                <w:ilvl w:val="0"/>
                <w:numId w:val="181"/>
              </w:numPr>
              <w:contextualSpacing/>
              <w:jc w:val="left"/>
              <w:rPr>
                <w:color w:val="000000"/>
                <w:sz w:val="20"/>
                <w:lang w:eastAsia="ru-RU"/>
              </w:rPr>
            </w:pPr>
          </w:p>
        </w:tc>
        <w:tc>
          <w:tcPr>
            <w:tcW w:w="3383" w:type="dxa"/>
            <w:vMerge w:val="restart"/>
            <w:tcBorders>
              <w:top w:val="single" w:sz="4" w:space="0" w:color="auto"/>
              <w:left w:val="nil"/>
              <w:right w:val="single" w:sz="4" w:space="0" w:color="auto"/>
            </w:tcBorders>
            <w:hideMark/>
          </w:tcPr>
          <w:p w14:paraId="2B706A10" w14:textId="5C54769B" w:rsidR="00873AEB" w:rsidRPr="00060427" w:rsidRDefault="00873AEB" w:rsidP="00FB2804">
            <w:pPr>
              <w:rPr>
                <w:color w:val="000000"/>
                <w:sz w:val="20"/>
              </w:rPr>
            </w:pPr>
            <w:r w:rsidRPr="00060427">
              <w:rPr>
                <w:color w:val="000000"/>
                <w:sz w:val="20"/>
              </w:rPr>
              <w:t>Installation of steel pipes for wiring with diameter up to 25 mm</w:t>
            </w:r>
          </w:p>
        </w:tc>
        <w:tc>
          <w:tcPr>
            <w:tcW w:w="1116" w:type="dxa"/>
            <w:vMerge w:val="restart"/>
            <w:tcBorders>
              <w:top w:val="single" w:sz="4" w:space="0" w:color="auto"/>
              <w:left w:val="nil"/>
              <w:bottom w:val="nil"/>
              <w:right w:val="single" w:sz="4" w:space="0" w:color="auto"/>
            </w:tcBorders>
            <w:hideMark/>
          </w:tcPr>
          <w:p w14:paraId="12A1B84A" w14:textId="3896CAD1" w:rsidR="00873AEB" w:rsidRPr="00060427" w:rsidRDefault="00873AEB" w:rsidP="00FB2804">
            <w:pPr>
              <w:rPr>
                <w:color w:val="000000"/>
                <w:sz w:val="20"/>
              </w:rPr>
            </w:pPr>
            <w:r w:rsidRPr="00060427">
              <w:rPr>
                <w:color w:val="000000"/>
                <w:sz w:val="20"/>
              </w:rPr>
              <w:t>100m</w:t>
            </w:r>
          </w:p>
        </w:tc>
        <w:tc>
          <w:tcPr>
            <w:tcW w:w="990" w:type="dxa"/>
            <w:tcBorders>
              <w:top w:val="single" w:sz="4" w:space="0" w:color="auto"/>
              <w:left w:val="single" w:sz="4" w:space="0" w:color="auto"/>
              <w:bottom w:val="nil"/>
              <w:right w:val="single" w:sz="4" w:space="0" w:color="auto"/>
            </w:tcBorders>
            <w:vAlign w:val="bottom"/>
            <w:hideMark/>
          </w:tcPr>
          <w:p w14:paraId="6127A581" w14:textId="77777777" w:rsidR="00873AEB" w:rsidRPr="00060427" w:rsidRDefault="00873AEB" w:rsidP="00FB2804">
            <w:pPr>
              <w:jc w:val="right"/>
              <w:rPr>
                <w:color w:val="000000"/>
                <w:sz w:val="20"/>
              </w:rPr>
            </w:pPr>
            <w:r w:rsidRPr="00060427">
              <w:rPr>
                <w:color w:val="000000"/>
                <w:sz w:val="20"/>
              </w:rPr>
              <w:t>0,45</w:t>
            </w:r>
          </w:p>
        </w:tc>
        <w:tc>
          <w:tcPr>
            <w:tcW w:w="1044" w:type="dxa"/>
            <w:vMerge w:val="restart"/>
            <w:tcBorders>
              <w:top w:val="single" w:sz="4" w:space="0" w:color="auto"/>
              <w:left w:val="nil"/>
              <w:bottom w:val="nil"/>
              <w:right w:val="single" w:sz="4" w:space="0" w:color="auto"/>
            </w:tcBorders>
            <w:vAlign w:val="bottom"/>
            <w:hideMark/>
          </w:tcPr>
          <w:p w14:paraId="49052FA9" w14:textId="77777777" w:rsidR="00873AEB" w:rsidRPr="00060427" w:rsidRDefault="00873AEB" w:rsidP="00FB2804">
            <w:pPr>
              <w:rPr>
                <w:color w:val="000000"/>
                <w:sz w:val="20"/>
              </w:rPr>
            </w:pPr>
            <w:r w:rsidRPr="00060427">
              <w:rPr>
                <w:color w:val="000000"/>
                <w:sz w:val="20"/>
              </w:rPr>
              <w:t> </w:t>
            </w:r>
          </w:p>
        </w:tc>
        <w:tc>
          <w:tcPr>
            <w:tcW w:w="1688" w:type="dxa"/>
            <w:vMerge w:val="restart"/>
            <w:tcBorders>
              <w:top w:val="single" w:sz="4" w:space="0" w:color="auto"/>
              <w:left w:val="single" w:sz="4" w:space="0" w:color="auto"/>
              <w:bottom w:val="nil"/>
              <w:right w:val="single" w:sz="4" w:space="0" w:color="auto"/>
            </w:tcBorders>
            <w:vAlign w:val="bottom"/>
            <w:hideMark/>
          </w:tcPr>
          <w:p w14:paraId="67025284" w14:textId="77777777" w:rsidR="00873AEB" w:rsidRPr="00060427" w:rsidRDefault="00873AEB" w:rsidP="00FB2804">
            <w:pPr>
              <w:rPr>
                <w:color w:val="000000"/>
                <w:sz w:val="20"/>
              </w:rPr>
            </w:pPr>
            <w:r w:rsidRPr="00060427">
              <w:rPr>
                <w:color w:val="000000"/>
                <w:sz w:val="20"/>
              </w:rPr>
              <w:t> </w:t>
            </w:r>
          </w:p>
        </w:tc>
      </w:tr>
      <w:tr w:rsidR="00873AEB" w:rsidRPr="00060427" w14:paraId="56241A19" w14:textId="77777777" w:rsidTr="00E5639F">
        <w:trPr>
          <w:trHeight w:val="285"/>
        </w:trPr>
        <w:tc>
          <w:tcPr>
            <w:tcW w:w="993" w:type="dxa"/>
            <w:vMerge/>
            <w:tcBorders>
              <w:left w:val="single" w:sz="4" w:space="0" w:color="auto"/>
              <w:bottom w:val="single" w:sz="4" w:space="0" w:color="auto"/>
              <w:right w:val="single" w:sz="4" w:space="0" w:color="auto"/>
            </w:tcBorders>
            <w:vAlign w:val="bottom"/>
          </w:tcPr>
          <w:p w14:paraId="13E6354F"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0197CE40" w14:textId="0BEF9569" w:rsidR="00873AEB" w:rsidRPr="00060427" w:rsidRDefault="00873AEB"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37D029B8" w14:textId="77777777" w:rsidR="00873AEB" w:rsidRPr="00060427" w:rsidRDefault="00873AEB"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47DD41B9" w14:textId="77777777" w:rsidR="00873AEB" w:rsidRPr="00060427" w:rsidRDefault="00873AEB"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0E2F3F43" w14:textId="77777777" w:rsidR="00873AEB" w:rsidRPr="00060427" w:rsidRDefault="00873AEB"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59A93C7" w14:textId="77777777" w:rsidR="00873AEB" w:rsidRPr="00060427" w:rsidRDefault="00873AEB" w:rsidP="0070523C">
            <w:pPr>
              <w:rPr>
                <w:color w:val="000000"/>
                <w:sz w:val="20"/>
              </w:rPr>
            </w:pPr>
          </w:p>
        </w:tc>
      </w:tr>
      <w:tr w:rsidR="00FB2804" w:rsidRPr="00060427" w14:paraId="547F0F0B" w14:textId="77777777" w:rsidTr="009136DE">
        <w:trPr>
          <w:trHeight w:val="285"/>
        </w:trPr>
        <w:tc>
          <w:tcPr>
            <w:tcW w:w="993" w:type="dxa"/>
            <w:tcBorders>
              <w:top w:val="nil"/>
              <w:left w:val="single" w:sz="4" w:space="0" w:color="auto"/>
              <w:bottom w:val="single" w:sz="4" w:space="0" w:color="auto"/>
              <w:right w:val="single" w:sz="4" w:space="0" w:color="auto"/>
            </w:tcBorders>
            <w:vAlign w:val="bottom"/>
          </w:tcPr>
          <w:p w14:paraId="420A24FF"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1A3A2467" w14:textId="443228C5" w:rsidR="00FB2804" w:rsidRPr="00060427" w:rsidRDefault="00FB2804" w:rsidP="00FB2804">
            <w:pPr>
              <w:rPr>
                <w:color w:val="000000"/>
                <w:sz w:val="20"/>
              </w:rPr>
            </w:pPr>
            <w:r w:rsidRPr="00060427">
              <w:rPr>
                <w:color w:val="000000"/>
                <w:sz w:val="20"/>
              </w:rPr>
              <w:t>Laying  plastic boxes</w:t>
            </w:r>
          </w:p>
        </w:tc>
        <w:tc>
          <w:tcPr>
            <w:tcW w:w="1116" w:type="dxa"/>
            <w:tcBorders>
              <w:top w:val="nil"/>
              <w:left w:val="nil"/>
              <w:bottom w:val="single" w:sz="4" w:space="0" w:color="auto"/>
              <w:right w:val="single" w:sz="4" w:space="0" w:color="auto"/>
            </w:tcBorders>
            <w:hideMark/>
          </w:tcPr>
          <w:p w14:paraId="43934E1F" w14:textId="2DA13CAC" w:rsidR="00FB2804" w:rsidRPr="00060427" w:rsidRDefault="00FB2804" w:rsidP="00FB2804">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0528D8C7" w14:textId="77777777" w:rsidR="00FB2804" w:rsidRPr="00060427" w:rsidRDefault="00FB2804" w:rsidP="00FB2804">
            <w:pPr>
              <w:jc w:val="right"/>
              <w:rPr>
                <w:color w:val="000000"/>
                <w:sz w:val="20"/>
              </w:rPr>
            </w:pPr>
            <w:r w:rsidRPr="00060427">
              <w:rPr>
                <w:color w:val="000000"/>
                <w:sz w:val="20"/>
              </w:rPr>
              <w:t>0,15</w:t>
            </w:r>
          </w:p>
        </w:tc>
        <w:tc>
          <w:tcPr>
            <w:tcW w:w="1044" w:type="dxa"/>
            <w:tcBorders>
              <w:top w:val="nil"/>
              <w:left w:val="nil"/>
              <w:bottom w:val="single" w:sz="4" w:space="0" w:color="auto"/>
              <w:right w:val="single" w:sz="4" w:space="0" w:color="auto"/>
            </w:tcBorders>
            <w:vAlign w:val="bottom"/>
            <w:hideMark/>
          </w:tcPr>
          <w:p w14:paraId="0B10F1C9" w14:textId="77777777" w:rsidR="00FB2804" w:rsidRPr="00060427" w:rsidRDefault="00FB2804" w:rsidP="00FB280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41854EF" w14:textId="77777777" w:rsidR="00FB2804" w:rsidRPr="00060427" w:rsidRDefault="00FB2804" w:rsidP="00FB2804">
            <w:pPr>
              <w:rPr>
                <w:color w:val="000000"/>
                <w:sz w:val="20"/>
              </w:rPr>
            </w:pPr>
            <w:r w:rsidRPr="00060427">
              <w:rPr>
                <w:color w:val="000000"/>
                <w:sz w:val="20"/>
              </w:rPr>
              <w:t> </w:t>
            </w:r>
          </w:p>
        </w:tc>
      </w:tr>
      <w:tr w:rsidR="00873AEB" w:rsidRPr="00060427" w14:paraId="618CC9F2" w14:textId="77777777" w:rsidTr="0013038B">
        <w:trPr>
          <w:trHeight w:val="285"/>
        </w:trPr>
        <w:tc>
          <w:tcPr>
            <w:tcW w:w="993" w:type="dxa"/>
            <w:vMerge w:val="restart"/>
            <w:tcBorders>
              <w:top w:val="nil"/>
              <w:left w:val="single" w:sz="4" w:space="0" w:color="auto"/>
              <w:right w:val="single" w:sz="4" w:space="0" w:color="auto"/>
            </w:tcBorders>
            <w:vAlign w:val="bottom"/>
          </w:tcPr>
          <w:p w14:paraId="2970F802" w14:textId="77777777" w:rsidR="00873AEB" w:rsidRPr="00060427" w:rsidRDefault="00873AEB" w:rsidP="00FB280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6DE7247D" w14:textId="311CA552" w:rsidR="00873AEB" w:rsidRPr="00060427" w:rsidRDefault="00873AEB" w:rsidP="00FB2804">
            <w:pPr>
              <w:rPr>
                <w:color w:val="000000"/>
                <w:sz w:val="20"/>
              </w:rPr>
            </w:pPr>
            <w:r w:rsidRPr="00060427">
              <w:rPr>
                <w:color w:val="000000"/>
                <w:sz w:val="20"/>
              </w:rPr>
              <w:t>Laying of insulated wires with cross-section up to 35 mm2 in boxes</w:t>
            </w:r>
          </w:p>
        </w:tc>
        <w:tc>
          <w:tcPr>
            <w:tcW w:w="1116" w:type="dxa"/>
            <w:vMerge w:val="restart"/>
            <w:tcBorders>
              <w:top w:val="nil"/>
              <w:left w:val="nil"/>
              <w:bottom w:val="nil"/>
              <w:right w:val="single" w:sz="4" w:space="0" w:color="auto"/>
            </w:tcBorders>
            <w:hideMark/>
          </w:tcPr>
          <w:p w14:paraId="4A38848E" w14:textId="77777777" w:rsidR="00873AEB" w:rsidRPr="00060427" w:rsidRDefault="00873AEB" w:rsidP="00FB2804">
            <w:pPr>
              <w:rPr>
                <w:color w:val="000000"/>
                <w:sz w:val="20"/>
              </w:rPr>
            </w:pPr>
            <w:r w:rsidRPr="00060427">
              <w:rPr>
                <w:color w:val="000000"/>
                <w:sz w:val="20"/>
              </w:rPr>
              <w:t>100m</w:t>
            </w:r>
          </w:p>
          <w:p w14:paraId="576FBF5A" w14:textId="15E09B0E" w:rsidR="00873AEB" w:rsidRPr="00060427" w:rsidRDefault="00873AEB" w:rsidP="00FB2804">
            <w:pPr>
              <w:rPr>
                <w:color w:val="000000"/>
                <w:sz w:val="20"/>
              </w:rPr>
            </w:pPr>
          </w:p>
        </w:tc>
        <w:tc>
          <w:tcPr>
            <w:tcW w:w="990" w:type="dxa"/>
            <w:tcBorders>
              <w:top w:val="nil"/>
              <w:left w:val="single" w:sz="4" w:space="0" w:color="auto"/>
              <w:bottom w:val="nil"/>
              <w:right w:val="single" w:sz="4" w:space="0" w:color="auto"/>
            </w:tcBorders>
            <w:vAlign w:val="bottom"/>
            <w:hideMark/>
          </w:tcPr>
          <w:p w14:paraId="750CC7EB" w14:textId="77777777" w:rsidR="00873AEB" w:rsidRPr="00060427" w:rsidRDefault="00873AEB" w:rsidP="00FB2804">
            <w:pPr>
              <w:jc w:val="right"/>
              <w:rPr>
                <w:color w:val="000000"/>
                <w:sz w:val="20"/>
              </w:rPr>
            </w:pPr>
            <w:r w:rsidRPr="00060427">
              <w:rPr>
                <w:color w:val="000000"/>
                <w:sz w:val="20"/>
              </w:rPr>
              <w:t>0,69</w:t>
            </w:r>
          </w:p>
        </w:tc>
        <w:tc>
          <w:tcPr>
            <w:tcW w:w="1044" w:type="dxa"/>
            <w:vMerge w:val="restart"/>
            <w:tcBorders>
              <w:top w:val="nil"/>
              <w:left w:val="nil"/>
              <w:bottom w:val="nil"/>
              <w:right w:val="single" w:sz="4" w:space="0" w:color="auto"/>
            </w:tcBorders>
            <w:vAlign w:val="bottom"/>
            <w:hideMark/>
          </w:tcPr>
          <w:p w14:paraId="065E759D" w14:textId="77777777" w:rsidR="00873AEB" w:rsidRPr="00060427" w:rsidRDefault="00873AEB" w:rsidP="00FB2804">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70D2C998" w14:textId="77777777" w:rsidR="00873AEB" w:rsidRPr="00060427" w:rsidRDefault="00873AEB" w:rsidP="00FB2804">
            <w:pPr>
              <w:rPr>
                <w:color w:val="000000"/>
                <w:sz w:val="20"/>
              </w:rPr>
            </w:pPr>
            <w:r w:rsidRPr="00060427">
              <w:rPr>
                <w:color w:val="000000"/>
                <w:sz w:val="20"/>
              </w:rPr>
              <w:t> </w:t>
            </w:r>
          </w:p>
        </w:tc>
      </w:tr>
      <w:tr w:rsidR="00873AEB" w:rsidRPr="00060427" w14:paraId="25FB0AB9" w14:textId="77777777" w:rsidTr="0013038B">
        <w:trPr>
          <w:trHeight w:val="285"/>
        </w:trPr>
        <w:tc>
          <w:tcPr>
            <w:tcW w:w="993" w:type="dxa"/>
            <w:vMerge/>
            <w:tcBorders>
              <w:left w:val="single" w:sz="4" w:space="0" w:color="auto"/>
              <w:bottom w:val="single" w:sz="4" w:space="0" w:color="auto"/>
              <w:right w:val="single" w:sz="4" w:space="0" w:color="auto"/>
            </w:tcBorders>
            <w:vAlign w:val="bottom"/>
          </w:tcPr>
          <w:p w14:paraId="712C4152" w14:textId="77777777" w:rsidR="00873AEB" w:rsidRPr="00060427" w:rsidRDefault="00873AEB" w:rsidP="00FB2804">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hideMark/>
          </w:tcPr>
          <w:p w14:paraId="49D2E305" w14:textId="37B29A4E" w:rsidR="00873AEB" w:rsidRPr="00060427" w:rsidRDefault="00873AEB" w:rsidP="00FB2804">
            <w:pPr>
              <w:rPr>
                <w:color w:val="000000"/>
                <w:sz w:val="20"/>
              </w:rPr>
            </w:pPr>
          </w:p>
        </w:tc>
        <w:tc>
          <w:tcPr>
            <w:tcW w:w="1116" w:type="dxa"/>
            <w:vMerge/>
            <w:tcBorders>
              <w:top w:val="nil"/>
              <w:left w:val="nil"/>
              <w:bottom w:val="single" w:sz="4" w:space="0" w:color="auto"/>
              <w:right w:val="single" w:sz="4" w:space="0" w:color="auto"/>
            </w:tcBorders>
            <w:hideMark/>
          </w:tcPr>
          <w:p w14:paraId="3A5C16F3" w14:textId="77777777" w:rsidR="00873AEB" w:rsidRPr="00060427" w:rsidRDefault="00873AEB" w:rsidP="00FB2804">
            <w:pPr>
              <w:rPr>
                <w:color w:val="000000"/>
                <w:sz w:val="20"/>
              </w:rPr>
            </w:pPr>
          </w:p>
        </w:tc>
        <w:tc>
          <w:tcPr>
            <w:tcW w:w="990" w:type="dxa"/>
            <w:tcBorders>
              <w:top w:val="nil"/>
              <w:left w:val="nil"/>
              <w:bottom w:val="single" w:sz="4" w:space="0" w:color="auto"/>
              <w:right w:val="single" w:sz="4" w:space="0" w:color="auto"/>
            </w:tcBorders>
            <w:vAlign w:val="bottom"/>
            <w:hideMark/>
          </w:tcPr>
          <w:p w14:paraId="79E943D6" w14:textId="77777777" w:rsidR="00873AEB" w:rsidRPr="00060427" w:rsidRDefault="00873AEB" w:rsidP="00FB2804">
            <w:pPr>
              <w:rPr>
                <w:color w:val="000000"/>
                <w:sz w:val="20"/>
              </w:rPr>
            </w:pPr>
          </w:p>
        </w:tc>
        <w:tc>
          <w:tcPr>
            <w:tcW w:w="1044" w:type="dxa"/>
            <w:vMerge/>
            <w:tcBorders>
              <w:top w:val="nil"/>
              <w:left w:val="nil"/>
              <w:bottom w:val="single" w:sz="4" w:space="0" w:color="auto"/>
              <w:right w:val="single" w:sz="4" w:space="0" w:color="auto"/>
            </w:tcBorders>
            <w:vAlign w:val="center"/>
            <w:hideMark/>
          </w:tcPr>
          <w:p w14:paraId="04DC679A" w14:textId="77777777" w:rsidR="00873AEB" w:rsidRPr="00060427" w:rsidRDefault="00873AEB" w:rsidP="00FB2804">
            <w:pPr>
              <w:rPr>
                <w:color w:val="000000"/>
                <w:sz w:val="20"/>
              </w:rPr>
            </w:pPr>
          </w:p>
        </w:tc>
        <w:tc>
          <w:tcPr>
            <w:tcW w:w="1688" w:type="dxa"/>
            <w:vMerge/>
            <w:tcBorders>
              <w:top w:val="nil"/>
              <w:left w:val="nil"/>
              <w:bottom w:val="single" w:sz="4" w:space="0" w:color="auto"/>
              <w:right w:val="single" w:sz="4" w:space="0" w:color="auto"/>
            </w:tcBorders>
            <w:vAlign w:val="center"/>
            <w:hideMark/>
          </w:tcPr>
          <w:p w14:paraId="167F1FFE" w14:textId="77777777" w:rsidR="00873AEB" w:rsidRPr="00060427" w:rsidRDefault="00873AEB" w:rsidP="00FB2804">
            <w:pPr>
              <w:rPr>
                <w:color w:val="000000"/>
                <w:sz w:val="20"/>
              </w:rPr>
            </w:pPr>
          </w:p>
        </w:tc>
      </w:tr>
      <w:tr w:rsidR="00FB2804" w:rsidRPr="00060427" w14:paraId="42979676" w14:textId="77777777" w:rsidTr="009136DE">
        <w:trPr>
          <w:trHeight w:val="285"/>
        </w:trPr>
        <w:tc>
          <w:tcPr>
            <w:tcW w:w="993" w:type="dxa"/>
            <w:vMerge w:val="restart"/>
            <w:tcBorders>
              <w:top w:val="nil"/>
              <w:left w:val="single" w:sz="4" w:space="0" w:color="auto"/>
              <w:right w:val="single" w:sz="4" w:space="0" w:color="auto"/>
            </w:tcBorders>
            <w:vAlign w:val="bottom"/>
          </w:tcPr>
          <w:p w14:paraId="2AD71E92"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7066F818" w14:textId="04793597" w:rsidR="00FB2804" w:rsidRPr="00060427" w:rsidRDefault="00FB2804" w:rsidP="00FB2804">
            <w:pPr>
              <w:rPr>
                <w:color w:val="000000"/>
                <w:sz w:val="20"/>
              </w:rPr>
            </w:pPr>
            <w:r w:rsidRPr="00060427">
              <w:rPr>
                <w:color w:val="000000"/>
                <w:sz w:val="20"/>
              </w:rPr>
              <w:t>Tightening the first wire  with the cross-section more than 2.5 mm2 to 6 mm2 in the pipe</w:t>
            </w:r>
          </w:p>
        </w:tc>
        <w:tc>
          <w:tcPr>
            <w:tcW w:w="1116" w:type="dxa"/>
            <w:vMerge w:val="restart"/>
            <w:tcBorders>
              <w:top w:val="nil"/>
              <w:left w:val="nil"/>
              <w:bottom w:val="nil"/>
              <w:right w:val="single" w:sz="4" w:space="0" w:color="auto"/>
            </w:tcBorders>
            <w:hideMark/>
          </w:tcPr>
          <w:p w14:paraId="3948A801" w14:textId="41FD152B" w:rsidR="00FB2804" w:rsidRPr="00060427" w:rsidRDefault="00FB2804" w:rsidP="00FB2804">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33620ECC" w14:textId="77777777" w:rsidR="00FB2804" w:rsidRPr="00060427" w:rsidRDefault="00FB2804" w:rsidP="00FB2804">
            <w:pPr>
              <w:jc w:val="right"/>
              <w:rPr>
                <w:color w:val="000000"/>
                <w:sz w:val="20"/>
              </w:rPr>
            </w:pPr>
            <w:r w:rsidRPr="00060427">
              <w:rPr>
                <w:color w:val="000000"/>
                <w:sz w:val="20"/>
              </w:rPr>
              <w:t>0,45</w:t>
            </w:r>
          </w:p>
        </w:tc>
        <w:tc>
          <w:tcPr>
            <w:tcW w:w="1044" w:type="dxa"/>
            <w:vMerge w:val="restart"/>
            <w:tcBorders>
              <w:top w:val="nil"/>
              <w:left w:val="nil"/>
              <w:bottom w:val="nil"/>
              <w:right w:val="single" w:sz="4" w:space="0" w:color="auto"/>
            </w:tcBorders>
            <w:vAlign w:val="bottom"/>
            <w:hideMark/>
          </w:tcPr>
          <w:p w14:paraId="53DE792E" w14:textId="77777777" w:rsidR="00FB2804" w:rsidRPr="00060427" w:rsidRDefault="00FB2804" w:rsidP="00FB2804">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18DBC815" w14:textId="77777777" w:rsidR="00FB2804" w:rsidRPr="00060427" w:rsidRDefault="00FB2804" w:rsidP="00FB2804">
            <w:pPr>
              <w:rPr>
                <w:color w:val="000000"/>
                <w:sz w:val="20"/>
              </w:rPr>
            </w:pPr>
            <w:r w:rsidRPr="00060427">
              <w:rPr>
                <w:color w:val="000000"/>
                <w:sz w:val="20"/>
              </w:rPr>
              <w:t> </w:t>
            </w:r>
          </w:p>
        </w:tc>
      </w:tr>
      <w:tr w:rsidR="0070523C" w:rsidRPr="00060427" w14:paraId="02289CDC" w14:textId="77777777" w:rsidTr="0070523C">
        <w:trPr>
          <w:trHeight w:val="285"/>
        </w:trPr>
        <w:tc>
          <w:tcPr>
            <w:tcW w:w="993" w:type="dxa"/>
            <w:vMerge/>
            <w:tcBorders>
              <w:left w:val="single" w:sz="4" w:space="0" w:color="auto"/>
              <w:bottom w:val="single" w:sz="4" w:space="0" w:color="auto"/>
              <w:right w:val="single" w:sz="4" w:space="0" w:color="auto"/>
            </w:tcBorders>
            <w:vAlign w:val="bottom"/>
          </w:tcPr>
          <w:p w14:paraId="4C73F59F"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17A2BCEA"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593622EA"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0CE656E8"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7BA0CB55" w14:textId="77777777" w:rsidR="0070523C" w:rsidRPr="00060427" w:rsidRDefault="0070523C"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62A57FE7" w14:textId="77777777" w:rsidR="0070523C" w:rsidRPr="00060427" w:rsidRDefault="0070523C" w:rsidP="0070523C">
            <w:pPr>
              <w:rPr>
                <w:color w:val="000000"/>
                <w:sz w:val="20"/>
              </w:rPr>
            </w:pPr>
          </w:p>
        </w:tc>
      </w:tr>
      <w:tr w:rsidR="00FB2804" w:rsidRPr="00060427" w14:paraId="4797E222" w14:textId="77777777" w:rsidTr="003639E8">
        <w:trPr>
          <w:trHeight w:val="227"/>
        </w:trPr>
        <w:tc>
          <w:tcPr>
            <w:tcW w:w="993" w:type="dxa"/>
            <w:vMerge w:val="restart"/>
            <w:tcBorders>
              <w:top w:val="nil"/>
              <w:left w:val="single" w:sz="4" w:space="0" w:color="auto"/>
              <w:right w:val="single" w:sz="4" w:space="0" w:color="auto"/>
            </w:tcBorders>
            <w:vAlign w:val="bottom"/>
          </w:tcPr>
          <w:p w14:paraId="6B165286"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6008BBB5" w14:textId="6CC9CD0E" w:rsidR="00FB2804" w:rsidRPr="00060427" w:rsidRDefault="00FB2804" w:rsidP="00FB2804">
            <w:pPr>
              <w:rPr>
                <w:color w:val="000000"/>
                <w:sz w:val="20"/>
              </w:rPr>
            </w:pPr>
            <w:r w:rsidRPr="00060427">
              <w:rPr>
                <w:color w:val="000000"/>
                <w:sz w:val="20"/>
              </w:rPr>
              <w:t>Tightening the first wire  with the cross-section more than 2.5 mm2 to 6 mm2 in the pipe</w:t>
            </w:r>
          </w:p>
        </w:tc>
        <w:tc>
          <w:tcPr>
            <w:tcW w:w="1116" w:type="dxa"/>
            <w:vMerge w:val="restart"/>
            <w:tcBorders>
              <w:top w:val="nil"/>
              <w:left w:val="nil"/>
              <w:bottom w:val="nil"/>
              <w:right w:val="single" w:sz="4" w:space="0" w:color="auto"/>
            </w:tcBorders>
            <w:hideMark/>
          </w:tcPr>
          <w:p w14:paraId="4A16006B" w14:textId="02A86597" w:rsidR="00FB2804" w:rsidRPr="00060427" w:rsidRDefault="00FB2804" w:rsidP="00FB2804">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491AF7C4" w14:textId="77777777" w:rsidR="00FB2804" w:rsidRPr="00060427" w:rsidRDefault="00FB2804" w:rsidP="00FB2804">
            <w:pPr>
              <w:jc w:val="right"/>
              <w:rPr>
                <w:color w:val="000000"/>
                <w:sz w:val="20"/>
              </w:rPr>
            </w:pPr>
            <w:r w:rsidRPr="00060427">
              <w:rPr>
                <w:color w:val="000000"/>
                <w:sz w:val="20"/>
              </w:rPr>
              <w:t>0,45</w:t>
            </w:r>
          </w:p>
        </w:tc>
        <w:tc>
          <w:tcPr>
            <w:tcW w:w="1044" w:type="dxa"/>
            <w:vMerge w:val="restart"/>
            <w:tcBorders>
              <w:top w:val="nil"/>
              <w:left w:val="nil"/>
              <w:bottom w:val="nil"/>
              <w:right w:val="single" w:sz="4" w:space="0" w:color="auto"/>
            </w:tcBorders>
            <w:vAlign w:val="bottom"/>
            <w:hideMark/>
          </w:tcPr>
          <w:p w14:paraId="2A9FED73" w14:textId="77777777" w:rsidR="00FB2804" w:rsidRPr="00060427" w:rsidRDefault="00FB2804" w:rsidP="00FB2804">
            <w:pPr>
              <w:rPr>
                <w:color w:val="000000"/>
                <w:sz w:val="20"/>
              </w:rPr>
            </w:pPr>
            <w:r w:rsidRPr="00060427">
              <w:rPr>
                <w:color w:val="000000"/>
                <w:sz w:val="20"/>
              </w:rPr>
              <w:t> </w:t>
            </w:r>
          </w:p>
        </w:tc>
        <w:tc>
          <w:tcPr>
            <w:tcW w:w="1688" w:type="dxa"/>
            <w:vMerge w:val="restart"/>
            <w:tcBorders>
              <w:top w:val="nil"/>
              <w:left w:val="single" w:sz="4" w:space="0" w:color="auto"/>
              <w:bottom w:val="nil"/>
              <w:right w:val="single" w:sz="4" w:space="0" w:color="auto"/>
            </w:tcBorders>
            <w:vAlign w:val="bottom"/>
            <w:hideMark/>
          </w:tcPr>
          <w:p w14:paraId="5465270C" w14:textId="77777777" w:rsidR="00FB2804" w:rsidRPr="00060427" w:rsidRDefault="00FB2804" w:rsidP="00FB2804">
            <w:pPr>
              <w:rPr>
                <w:color w:val="000000"/>
                <w:sz w:val="20"/>
              </w:rPr>
            </w:pPr>
            <w:r w:rsidRPr="00060427">
              <w:rPr>
                <w:color w:val="000000"/>
                <w:sz w:val="20"/>
              </w:rPr>
              <w:t> </w:t>
            </w:r>
          </w:p>
        </w:tc>
      </w:tr>
      <w:tr w:rsidR="0070523C" w:rsidRPr="00060427" w14:paraId="1B49BC37" w14:textId="77777777" w:rsidTr="0070523C">
        <w:trPr>
          <w:trHeight w:val="285"/>
        </w:trPr>
        <w:tc>
          <w:tcPr>
            <w:tcW w:w="993" w:type="dxa"/>
            <w:vMerge/>
            <w:tcBorders>
              <w:left w:val="single" w:sz="4" w:space="0" w:color="auto"/>
              <w:right w:val="single" w:sz="4" w:space="0" w:color="auto"/>
            </w:tcBorders>
            <w:vAlign w:val="bottom"/>
          </w:tcPr>
          <w:p w14:paraId="28CB05F9"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vMerge/>
            <w:tcBorders>
              <w:left w:val="nil"/>
              <w:right w:val="single" w:sz="4" w:space="0" w:color="auto"/>
            </w:tcBorders>
            <w:vAlign w:val="bottom"/>
            <w:hideMark/>
          </w:tcPr>
          <w:p w14:paraId="0FB0F036" w14:textId="77777777" w:rsidR="0070523C" w:rsidRPr="00060427" w:rsidRDefault="0070523C" w:rsidP="0070523C">
            <w:pPr>
              <w:rPr>
                <w:color w:val="000000"/>
                <w:sz w:val="20"/>
              </w:rPr>
            </w:pPr>
          </w:p>
        </w:tc>
        <w:tc>
          <w:tcPr>
            <w:tcW w:w="1116" w:type="dxa"/>
            <w:vMerge/>
            <w:tcBorders>
              <w:top w:val="nil"/>
              <w:left w:val="nil"/>
              <w:bottom w:val="nil"/>
              <w:right w:val="single" w:sz="4" w:space="0" w:color="auto"/>
            </w:tcBorders>
            <w:vAlign w:val="center"/>
            <w:hideMark/>
          </w:tcPr>
          <w:p w14:paraId="11FBF76D" w14:textId="77777777" w:rsidR="0070523C" w:rsidRPr="00060427" w:rsidRDefault="0070523C" w:rsidP="0070523C">
            <w:pPr>
              <w:rPr>
                <w:color w:val="000000"/>
                <w:sz w:val="20"/>
              </w:rPr>
            </w:pPr>
          </w:p>
        </w:tc>
        <w:tc>
          <w:tcPr>
            <w:tcW w:w="990" w:type="dxa"/>
            <w:tcBorders>
              <w:top w:val="nil"/>
              <w:left w:val="nil"/>
              <w:bottom w:val="nil"/>
              <w:right w:val="single" w:sz="4" w:space="0" w:color="auto"/>
            </w:tcBorders>
            <w:vAlign w:val="bottom"/>
            <w:hideMark/>
          </w:tcPr>
          <w:p w14:paraId="0A4FBFBB" w14:textId="77777777" w:rsidR="0070523C" w:rsidRPr="00060427" w:rsidRDefault="0070523C" w:rsidP="0070523C">
            <w:pPr>
              <w:rPr>
                <w:color w:val="000000"/>
                <w:sz w:val="20"/>
              </w:rPr>
            </w:pPr>
          </w:p>
        </w:tc>
        <w:tc>
          <w:tcPr>
            <w:tcW w:w="1044" w:type="dxa"/>
            <w:vMerge/>
            <w:tcBorders>
              <w:top w:val="nil"/>
              <w:left w:val="nil"/>
              <w:bottom w:val="nil"/>
              <w:right w:val="single" w:sz="4" w:space="0" w:color="auto"/>
            </w:tcBorders>
            <w:vAlign w:val="center"/>
            <w:hideMark/>
          </w:tcPr>
          <w:p w14:paraId="307B2614" w14:textId="77777777" w:rsidR="0070523C" w:rsidRPr="00060427" w:rsidRDefault="0070523C" w:rsidP="0070523C">
            <w:pPr>
              <w:rPr>
                <w:color w:val="000000"/>
                <w:sz w:val="20"/>
              </w:rPr>
            </w:pPr>
          </w:p>
        </w:tc>
        <w:tc>
          <w:tcPr>
            <w:tcW w:w="1688" w:type="dxa"/>
            <w:vMerge/>
            <w:tcBorders>
              <w:top w:val="nil"/>
              <w:left w:val="nil"/>
              <w:bottom w:val="nil"/>
              <w:right w:val="single" w:sz="4" w:space="0" w:color="auto"/>
            </w:tcBorders>
            <w:vAlign w:val="center"/>
            <w:hideMark/>
          </w:tcPr>
          <w:p w14:paraId="7F708921" w14:textId="77777777" w:rsidR="0070523C" w:rsidRPr="00060427" w:rsidRDefault="0070523C" w:rsidP="0070523C">
            <w:pPr>
              <w:rPr>
                <w:color w:val="000000"/>
                <w:sz w:val="20"/>
              </w:rPr>
            </w:pPr>
          </w:p>
        </w:tc>
      </w:tr>
      <w:tr w:rsidR="0070523C" w:rsidRPr="00060427" w14:paraId="4D16981A" w14:textId="77777777" w:rsidTr="0070523C">
        <w:trPr>
          <w:trHeight w:val="69"/>
        </w:trPr>
        <w:tc>
          <w:tcPr>
            <w:tcW w:w="993" w:type="dxa"/>
            <w:vMerge/>
            <w:tcBorders>
              <w:left w:val="single" w:sz="4" w:space="0" w:color="auto"/>
              <w:bottom w:val="single" w:sz="4" w:space="0" w:color="auto"/>
              <w:right w:val="single" w:sz="4" w:space="0" w:color="auto"/>
            </w:tcBorders>
            <w:vAlign w:val="bottom"/>
          </w:tcPr>
          <w:p w14:paraId="76C63BF4" w14:textId="77777777" w:rsidR="0070523C" w:rsidRPr="00060427" w:rsidRDefault="0070523C" w:rsidP="0070523C">
            <w:pPr>
              <w:pStyle w:val="aff5"/>
              <w:numPr>
                <w:ilvl w:val="0"/>
                <w:numId w:val="181"/>
              </w:numPr>
              <w:contextualSpacing/>
              <w:jc w:val="left"/>
              <w:rPr>
                <w:sz w:val="20"/>
                <w:lang w:eastAsia="ru-RU"/>
              </w:rPr>
            </w:pPr>
          </w:p>
        </w:tc>
        <w:tc>
          <w:tcPr>
            <w:tcW w:w="3383" w:type="dxa"/>
            <w:vMerge/>
            <w:tcBorders>
              <w:left w:val="nil"/>
              <w:bottom w:val="single" w:sz="4" w:space="0" w:color="auto"/>
              <w:right w:val="single" w:sz="4" w:space="0" w:color="auto"/>
            </w:tcBorders>
            <w:vAlign w:val="bottom"/>
            <w:hideMark/>
          </w:tcPr>
          <w:p w14:paraId="2DF705C4" w14:textId="77777777" w:rsidR="0070523C" w:rsidRPr="00060427" w:rsidRDefault="0070523C"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78A4E912" w14:textId="77777777" w:rsidR="0070523C" w:rsidRPr="00060427" w:rsidRDefault="0070523C"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698E5292" w14:textId="77777777" w:rsidR="0070523C" w:rsidRPr="00060427" w:rsidRDefault="0070523C"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14028EC6" w14:textId="77777777" w:rsidR="0070523C" w:rsidRPr="00060427" w:rsidRDefault="0070523C" w:rsidP="0070523C">
            <w:pPr>
              <w:rPr>
                <w:color w:val="000000"/>
                <w:sz w:val="20"/>
              </w:rPr>
            </w:pPr>
          </w:p>
        </w:tc>
        <w:tc>
          <w:tcPr>
            <w:tcW w:w="1688" w:type="dxa"/>
            <w:vMerge/>
            <w:tcBorders>
              <w:top w:val="nil"/>
              <w:left w:val="nil"/>
              <w:bottom w:val="single" w:sz="4" w:space="0" w:color="auto"/>
              <w:right w:val="single" w:sz="4" w:space="0" w:color="auto"/>
            </w:tcBorders>
            <w:vAlign w:val="center"/>
            <w:hideMark/>
          </w:tcPr>
          <w:p w14:paraId="412BEC57" w14:textId="77777777" w:rsidR="0070523C" w:rsidRPr="00060427" w:rsidRDefault="0070523C" w:rsidP="0070523C">
            <w:pPr>
              <w:rPr>
                <w:color w:val="000000"/>
                <w:sz w:val="20"/>
              </w:rPr>
            </w:pPr>
          </w:p>
        </w:tc>
      </w:tr>
      <w:tr w:rsidR="00873AEB" w:rsidRPr="00060427" w14:paraId="6DA2F488" w14:textId="77777777" w:rsidTr="00DE0D57">
        <w:trPr>
          <w:trHeight w:val="285"/>
        </w:trPr>
        <w:tc>
          <w:tcPr>
            <w:tcW w:w="993" w:type="dxa"/>
            <w:vMerge w:val="restart"/>
            <w:tcBorders>
              <w:top w:val="nil"/>
              <w:left w:val="single" w:sz="4" w:space="0" w:color="auto"/>
              <w:right w:val="single" w:sz="4" w:space="0" w:color="auto"/>
            </w:tcBorders>
            <w:vAlign w:val="bottom"/>
          </w:tcPr>
          <w:p w14:paraId="76D5F6C2" w14:textId="77777777" w:rsidR="00873AEB" w:rsidRPr="00060427" w:rsidRDefault="00873AEB" w:rsidP="00FB2804">
            <w:pPr>
              <w:pStyle w:val="aff5"/>
              <w:numPr>
                <w:ilvl w:val="0"/>
                <w:numId w:val="181"/>
              </w:numPr>
              <w:contextualSpacing/>
              <w:jc w:val="left"/>
              <w:rPr>
                <w:color w:val="000000"/>
                <w:sz w:val="20"/>
                <w:lang w:eastAsia="ru-RU"/>
              </w:rPr>
            </w:pPr>
          </w:p>
        </w:tc>
        <w:tc>
          <w:tcPr>
            <w:tcW w:w="3383" w:type="dxa"/>
            <w:vMerge w:val="restart"/>
            <w:tcBorders>
              <w:top w:val="nil"/>
              <w:left w:val="nil"/>
              <w:right w:val="single" w:sz="4" w:space="0" w:color="auto"/>
            </w:tcBorders>
            <w:hideMark/>
          </w:tcPr>
          <w:p w14:paraId="09685E1A" w14:textId="6A1AF11E" w:rsidR="00873AEB" w:rsidRPr="00060427" w:rsidRDefault="00873AEB" w:rsidP="00FB2804">
            <w:pPr>
              <w:rPr>
                <w:color w:val="000000"/>
                <w:sz w:val="20"/>
              </w:rPr>
            </w:pPr>
            <w:r w:rsidRPr="00060427">
              <w:rPr>
                <w:color w:val="000000"/>
                <w:sz w:val="20"/>
              </w:rPr>
              <w:t>Tightening the first wire  with the cross-section more than 6 mm2 to 10 mm2 in the pipe</w:t>
            </w:r>
          </w:p>
        </w:tc>
        <w:tc>
          <w:tcPr>
            <w:tcW w:w="1116" w:type="dxa"/>
            <w:vMerge w:val="restart"/>
            <w:tcBorders>
              <w:top w:val="nil"/>
              <w:left w:val="nil"/>
              <w:bottom w:val="nil"/>
              <w:right w:val="single" w:sz="4" w:space="0" w:color="auto"/>
            </w:tcBorders>
            <w:hideMark/>
          </w:tcPr>
          <w:p w14:paraId="03EEB509" w14:textId="08E5D8D1" w:rsidR="00873AEB" w:rsidRPr="00060427" w:rsidRDefault="00873AEB" w:rsidP="00FB2804">
            <w:pPr>
              <w:rPr>
                <w:color w:val="000000"/>
                <w:sz w:val="20"/>
              </w:rPr>
            </w:pPr>
            <w:r w:rsidRPr="00060427">
              <w:rPr>
                <w:color w:val="000000"/>
                <w:sz w:val="20"/>
              </w:rPr>
              <w:t>100m</w:t>
            </w:r>
          </w:p>
        </w:tc>
        <w:tc>
          <w:tcPr>
            <w:tcW w:w="990" w:type="dxa"/>
            <w:tcBorders>
              <w:top w:val="nil"/>
              <w:left w:val="single" w:sz="4" w:space="0" w:color="auto"/>
              <w:bottom w:val="nil"/>
              <w:right w:val="single" w:sz="4" w:space="0" w:color="auto"/>
            </w:tcBorders>
            <w:vAlign w:val="bottom"/>
            <w:hideMark/>
          </w:tcPr>
          <w:p w14:paraId="77A3C679" w14:textId="77777777" w:rsidR="00873AEB" w:rsidRPr="00060427" w:rsidRDefault="00873AEB" w:rsidP="00FB2804">
            <w:pPr>
              <w:jc w:val="right"/>
              <w:rPr>
                <w:color w:val="000000"/>
                <w:sz w:val="20"/>
              </w:rPr>
            </w:pPr>
            <w:r w:rsidRPr="00060427">
              <w:rPr>
                <w:color w:val="000000"/>
                <w:sz w:val="20"/>
              </w:rPr>
              <w:t>0,23</w:t>
            </w:r>
          </w:p>
        </w:tc>
        <w:tc>
          <w:tcPr>
            <w:tcW w:w="1044" w:type="dxa"/>
            <w:vMerge w:val="restart"/>
            <w:tcBorders>
              <w:top w:val="nil"/>
              <w:left w:val="nil"/>
              <w:bottom w:val="nil"/>
              <w:right w:val="single" w:sz="4" w:space="0" w:color="auto"/>
            </w:tcBorders>
            <w:vAlign w:val="bottom"/>
            <w:hideMark/>
          </w:tcPr>
          <w:p w14:paraId="6102169A" w14:textId="77777777" w:rsidR="00873AEB" w:rsidRPr="00060427" w:rsidRDefault="00873AEB" w:rsidP="00FB2804">
            <w:pPr>
              <w:rPr>
                <w:color w:val="000000"/>
                <w:sz w:val="20"/>
                <w:u w:val="single"/>
              </w:rPr>
            </w:pPr>
            <w:r w:rsidRPr="00060427">
              <w:rPr>
                <w:color w:val="000000"/>
                <w:sz w:val="20"/>
                <w:u w:val="single"/>
              </w:rPr>
              <w:t> </w:t>
            </w:r>
          </w:p>
        </w:tc>
        <w:tc>
          <w:tcPr>
            <w:tcW w:w="1688" w:type="dxa"/>
            <w:vMerge w:val="restart"/>
            <w:tcBorders>
              <w:top w:val="nil"/>
              <w:left w:val="single" w:sz="4" w:space="0" w:color="auto"/>
              <w:bottom w:val="nil"/>
              <w:right w:val="single" w:sz="4" w:space="0" w:color="auto"/>
            </w:tcBorders>
            <w:vAlign w:val="bottom"/>
            <w:hideMark/>
          </w:tcPr>
          <w:p w14:paraId="2829FB85" w14:textId="77777777" w:rsidR="00873AEB" w:rsidRPr="00060427" w:rsidRDefault="00873AEB" w:rsidP="00FB2804">
            <w:pPr>
              <w:rPr>
                <w:color w:val="000000"/>
                <w:sz w:val="20"/>
              </w:rPr>
            </w:pPr>
            <w:r w:rsidRPr="00060427">
              <w:rPr>
                <w:color w:val="000000"/>
                <w:sz w:val="20"/>
              </w:rPr>
              <w:t> </w:t>
            </w:r>
          </w:p>
        </w:tc>
      </w:tr>
      <w:tr w:rsidR="00873AEB" w:rsidRPr="00060427" w14:paraId="121EB40D" w14:textId="77777777" w:rsidTr="00DE0D57">
        <w:trPr>
          <w:trHeight w:val="57"/>
        </w:trPr>
        <w:tc>
          <w:tcPr>
            <w:tcW w:w="993" w:type="dxa"/>
            <w:vMerge/>
            <w:tcBorders>
              <w:left w:val="single" w:sz="4" w:space="0" w:color="auto"/>
              <w:bottom w:val="single" w:sz="4" w:space="0" w:color="auto"/>
              <w:right w:val="single" w:sz="4" w:space="0" w:color="auto"/>
            </w:tcBorders>
            <w:vAlign w:val="bottom"/>
          </w:tcPr>
          <w:p w14:paraId="1F8BEFBB" w14:textId="77777777" w:rsidR="00873AEB" w:rsidRPr="00060427" w:rsidRDefault="00873AEB" w:rsidP="0070523C">
            <w:pPr>
              <w:pStyle w:val="aff5"/>
              <w:numPr>
                <w:ilvl w:val="0"/>
                <w:numId w:val="181"/>
              </w:numPr>
              <w:contextualSpacing/>
              <w:jc w:val="left"/>
              <w:rPr>
                <w:color w:val="000000"/>
                <w:sz w:val="20"/>
                <w:lang w:eastAsia="ru-RU"/>
              </w:rPr>
            </w:pPr>
          </w:p>
        </w:tc>
        <w:tc>
          <w:tcPr>
            <w:tcW w:w="3383" w:type="dxa"/>
            <w:vMerge/>
            <w:tcBorders>
              <w:left w:val="nil"/>
              <w:bottom w:val="single" w:sz="4" w:space="0" w:color="auto"/>
              <w:right w:val="single" w:sz="4" w:space="0" w:color="auto"/>
            </w:tcBorders>
            <w:vAlign w:val="bottom"/>
            <w:hideMark/>
          </w:tcPr>
          <w:p w14:paraId="5678A92E" w14:textId="26A0F3AD" w:rsidR="00873AEB" w:rsidRPr="00060427" w:rsidRDefault="00873AEB" w:rsidP="0070523C">
            <w:pPr>
              <w:rPr>
                <w:color w:val="000000"/>
                <w:sz w:val="20"/>
              </w:rPr>
            </w:pPr>
          </w:p>
        </w:tc>
        <w:tc>
          <w:tcPr>
            <w:tcW w:w="1116" w:type="dxa"/>
            <w:vMerge/>
            <w:tcBorders>
              <w:top w:val="nil"/>
              <w:left w:val="nil"/>
              <w:bottom w:val="single" w:sz="4" w:space="0" w:color="auto"/>
              <w:right w:val="single" w:sz="4" w:space="0" w:color="auto"/>
            </w:tcBorders>
            <w:vAlign w:val="center"/>
            <w:hideMark/>
          </w:tcPr>
          <w:p w14:paraId="6DFF3827" w14:textId="77777777" w:rsidR="00873AEB" w:rsidRPr="00060427" w:rsidRDefault="00873AEB" w:rsidP="0070523C">
            <w:pPr>
              <w:rPr>
                <w:color w:val="000000"/>
                <w:sz w:val="20"/>
              </w:rPr>
            </w:pPr>
          </w:p>
        </w:tc>
        <w:tc>
          <w:tcPr>
            <w:tcW w:w="990" w:type="dxa"/>
            <w:tcBorders>
              <w:top w:val="nil"/>
              <w:left w:val="nil"/>
              <w:bottom w:val="single" w:sz="4" w:space="0" w:color="auto"/>
              <w:right w:val="single" w:sz="4" w:space="0" w:color="auto"/>
            </w:tcBorders>
            <w:vAlign w:val="bottom"/>
            <w:hideMark/>
          </w:tcPr>
          <w:p w14:paraId="731A2654" w14:textId="77777777" w:rsidR="00873AEB" w:rsidRPr="00060427" w:rsidRDefault="00873AEB" w:rsidP="0070523C">
            <w:pPr>
              <w:rPr>
                <w:color w:val="000000"/>
                <w:sz w:val="20"/>
              </w:rPr>
            </w:pPr>
          </w:p>
        </w:tc>
        <w:tc>
          <w:tcPr>
            <w:tcW w:w="1044" w:type="dxa"/>
            <w:vMerge/>
            <w:tcBorders>
              <w:top w:val="nil"/>
              <w:left w:val="nil"/>
              <w:bottom w:val="single" w:sz="4" w:space="0" w:color="auto"/>
              <w:right w:val="single" w:sz="4" w:space="0" w:color="auto"/>
            </w:tcBorders>
            <w:vAlign w:val="center"/>
            <w:hideMark/>
          </w:tcPr>
          <w:p w14:paraId="4D3D4F96" w14:textId="77777777" w:rsidR="00873AEB" w:rsidRPr="00060427" w:rsidRDefault="00873AEB" w:rsidP="0070523C">
            <w:pPr>
              <w:rPr>
                <w:color w:val="000000"/>
                <w:sz w:val="20"/>
                <w:u w:val="single"/>
              </w:rPr>
            </w:pPr>
          </w:p>
        </w:tc>
        <w:tc>
          <w:tcPr>
            <w:tcW w:w="1688" w:type="dxa"/>
            <w:vMerge/>
            <w:tcBorders>
              <w:top w:val="nil"/>
              <w:left w:val="nil"/>
              <w:bottom w:val="single" w:sz="4" w:space="0" w:color="auto"/>
              <w:right w:val="single" w:sz="4" w:space="0" w:color="auto"/>
            </w:tcBorders>
            <w:vAlign w:val="center"/>
            <w:hideMark/>
          </w:tcPr>
          <w:p w14:paraId="44231D0F" w14:textId="77777777" w:rsidR="00873AEB" w:rsidRPr="00060427" w:rsidRDefault="00873AEB" w:rsidP="0070523C">
            <w:pPr>
              <w:rPr>
                <w:color w:val="000000"/>
                <w:sz w:val="20"/>
              </w:rPr>
            </w:pPr>
          </w:p>
        </w:tc>
      </w:tr>
      <w:tr w:rsidR="00FB2804" w:rsidRPr="00060427" w14:paraId="470B6A40" w14:textId="77777777" w:rsidTr="009136DE">
        <w:trPr>
          <w:trHeight w:val="555"/>
        </w:trPr>
        <w:tc>
          <w:tcPr>
            <w:tcW w:w="993" w:type="dxa"/>
            <w:tcBorders>
              <w:top w:val="nil"/>
              <w:left w:val="single" w:sz="4" w:space="0" w:color="auto"/>
              <w:bottom w:val="single" w:sz="4" w:space="0" w:color="auto"/>
              <w:right w:val="single" w:sz="4" w:space="0" w:color="auto"/>
            </w:tcBorders>
            <w:vAlign w:val="bottom"/>
          </w:tcPr>
          <w:p w14:paraId="3EEE03E8"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4C18A310" w14:textId="47F890B8" w:rsidR="00FB2804" w:rsidRPr="00060427" w:rsidRDefault="00FB2804" w:rsidP="00FB2804">
            <w:pPr>
              <w:rPr>
                <w:color w:val="000000"/>
                <w:sz w:val="20"/>
              </w:rPr>
            </w:pPr>
            <w:r w:rsidRPr="00060427">
              <w:rPr>
                <w:color w:val="000000"/>
                <w:sz w:val="20"/>
              </w:rPr>
              <w:t>The switch is semi-</w:t>
            </w:r>
            <w:r w:rsidR="00060427" w:rsidRPr="00060427">
              <w:rPr>
                <w:color w:val="000000"/>
                <w:sz w:val="20"/>
              </w:rPr>
              <w:t>leak-proof</w:t>
            </w:r>
            <w:r w:rsidRPr="00060427">
              <w:rPr>
                <w:color w:val="000000"/>
                <w:sz w:val="20"/>
              </w:rPr>
              <w:t xml:space="preserve"> and sealed (mounting)</w:t>
            </w:r>
          </w:p>
        </w:tc>
        <w:tc>
          <w:tcPr>
            <w:tcW w:w="1116" w:type="dxa"/>
            <w:tcBorders>
              <w:top w:val="nil"/>
              <w:left w:val="nil"/>
              <w:bottom w:val="single" w:sz="4" w:space="0" w:color="auto"/>
              <w:right w:val="single" w:sz="4" w:space="0" w:color="auto"/>
            </w:tcBorders>
            <w:hideMark/>
          </w:tcPr>
          <w:p w14:paraId="68347719" w14:textId="620F8D74" w:rsidR="00FB2804" w:rsidRPr="00060427" w:rsidRDefault="00FB2804" w:rsidP="00FB2804">
            <w:pPr>
              <w:rPr>
                <w:color w:val="000000"/>
                <w:sz w:val="20"/>
              </w:rPr>
            </w:pPr>
            <w:r w:rsidRPr="00060427">
              <w:rPr>
                <w:color w:val="000000"/>
                <w:sz w:val="20"/>
              </w:rPr>
              <w:t>100 units</w:t>
            </w:r>
          </w:p>
        </w:tc>
        <w:tc>
          <w:tcPr>
            <w:tcW w:w="990" w:type="dxa"/>
            <w:tcBorders>
              <w:top w:val="nil"/>
              <w:left w:val="single" w:sz="4" w:space="0" w:color="auto"/>
              <w:bottom w:val="single" w:sz="4" w:space="0" w:color="auto"/>
              <w:right w:val="single" w:sz="4" w:space="0" w:color="auto"/>
            </w:tcBorders>
            <w:vAlign w:val="bottom"/>
            <w:hideMark/>
          </w:tcPr>
          <w:p w14:paraId="3FC9F590" w14:textId="77777777" w:rsidR="00FB2804" w:rsidRPr="00060427" w:rsidRDefault="00FB2804" w:rsidP="00FB2804">
            <w:pPr>
              <w:jc w:val="right"/>
              <w:rPr>
                <w:color w:val="000000"/>
                <w:sz w:val="20"/>
              </w:rPr>
            </w:pPr>
            <w:r w:rsidRPr="00060427">
              <w:rPr>
                <w:color w:val="000000"/>
                <w:sz w:val="20"/>
              </w:rPr>
              <w:t>0,02</w:t>
            </w:r>
          </w:p>
        </w:tc>
        <w:tc>
          <w:tcPr>
            <w:tcW w:w="1044" w:type="dxa"/>
            <w:tcBorders>
              <w:top w:val="nil"/>
              <w:left w:val="nil"/>
              <w:bottom w:val="single" w:sz="4" w:space="0" w:color="auto"/>
              <w:right w:val="single" w:sz="4" w:space="0" w:color="auto"/>
            </w:tcBorders>
            <w:vAlign w:val="bottom"/>
            <w:hideMark/>
          </w:tcPr>
          <w:p w14:paraId="41DE7C57" w14:textId="77777777" w:rsidR="00FB2804" w:rsidRPr="00060427" w:rsidRDefault="00FB2804" w:rsidP="00FB280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0F54E615" w14:textId="77777777" w:rsidR="00FB2804" w:rsidRPr="00060427" w:rsidRDefault="00FB2804" w:rsidP="00FB2804">
            <w:pPr>
              <w:rPr>
                <w:color w:val="000000"/>
                <w:sz w:val="20"/>
              </w:rPr>
            </w:pPr>
            <w:r w:rsidRPr="00060427">
              <w:rPr>
                <w:color w:val="000000"/>
                <w:sz w:val="20"/>
              </w:rPr>
              <w:t> </w:t>
            </w:r>
          </w:p>
        </w:tc>
      </w:tr>
      <w:tr w:rsidR="0070523C" w:rsidRPr="00060427" w14:paraId="52011832" w14:textId="77777777" w:rsidTr="00873AEB">
        <w:trPr>
          <w:trHeight w:val="470"/>
        </w:trPr>
        <w:tc>
          <w:tcPr>
            <w:tcW w:w="993" w:type="dxa"/>
            <w:tcBorders>
              <w:top w:val="nil"/>
              <w:left w:val="single" w:sz="4" w:space="0" w:color="auto"/>
              <w:bottom w:val="single" w:sz="4" w:space="0" w:color="auto"/>
              <w:right w:val="single" w:sz="4" w:space="0" w:color="auto"/>
            </w:tcBorders>
            <w:vAlign w:val="bottom"/>
          </w:tcPr>
          <w:p w14:paraId="1BF8030D" w14:textId="77777777" w:rsidR="0070523C" w:rsidRPr="00060427" w:rsidRDefault="0070523C" w:rsidP="0070523C">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4662AE3D" w14:textId="48950412" w:rsidR="0070523C" w:rsidRPr="00060427" w:rsidRDefault="00060427" w:rsidP="00060427">
            <w:pPr>
              <w:rPr>
                <w:color w:val="000000"/>
                <w:sz w:val="20"/>
              </w:rPr>
            </w:pPr>
            <w:r w:rsidRPr="00060427">
              <w:rPr>
                <w:color w:val="000000"/>
                <w:sz w:val="20"/>
              </w:rPr>
              <w:t xml:space="preserve">Ground conductor </w:t>
            </w:r>
            <w:r>
              <w:rPr>
                <w:color w:val="000000"/>
                <w:sz w:val="20"/>
              </w:rPr>
              <w:t xml:space="preserve">out of stripped </w:t>
            </w:r>
            <w:r w:rsidRPr="00060427">
              <w:rPr>
                <w:color w:val="000000"/>
                <w:sz w:val="20"/>
              </w:rPr>
              <w:t>steel</w:t>
            </w:r>
            <w:r>
              <w:rPr>
                <w:color w:val="000000"/>
                <w:sz w:val="20"/>
              </w:rPr>
              <w:t>? Cross-section 160 mm2 (mounting)</w:t>
            </w:r>
          </w:p>
        </w:tc>
        <w:tc>
          <w:tcPr>
            <w:tcW w:w="1116" w:type="dxa"/>
            <w:tcBorders>
              <w:top w:val="nil"/>
              <w:left w:val="nil"/>
              <w:bottom w:val="single" w:sz="4" w:space="0" w:color="auto"/>
              <w:right w:val="single" w:sz="4" w:space="0" w:color="auto"/>
            </w:tcBorders>
            <w:vAlign w:val="bottom"/>
            <w:hideMark/>
          </w:tcPr>
          <w:p w14:paraId="52C33725" w14:textId="3938B509" w:rsidR="0070523C" w:rsidRPr="00060427" w:rsidRDefault="0070523C" w:rsidP="0070523C">
            <w:pPr>
              <w:rPr>
                <w:color w:val="000000"/>
                <w:sz w:val="20"/>
              </w:rPr>
            </w:pPr>
            <w:r w:rsidRPr="00060427">
              <w:rPr>
                <w:color w:val="000000"/>
                <w:sz w:val="20"/>
              </w:rPr>
              <w:t>1</w:t>
            </w:r>
            <w:r w:rsidR="00437538">
              <w:rPr>
                <w:color w:val="000000"/>
                <w:sz w:val="20"/>
              </w:rPr>
              <w:t>00 m</w:t>
            </w:r>
          </w:p>
        </w:tc>
        <w:tc>
          <w:tcPr>
            <w:tcW w:w="990" w:type="dxa"/>
            <w:tcBorders>
              <w:top w:val="nil"/>
              <w:left w:val="single" w:sz="4" w:space="0" w:color="auto"/>
              <w:bottom w:val="single" w:sz="4" w:space="0" w:color="auto"/>
              <w:right w:val="single" w:sz="4" w:space="0" w:color="auto"/>
            </w:tcBorders>
            <w:vAlign w:val="bottom"/>
            <w:hideMark/>
          </w:tcPr>
          <w:p w14:paraId="2627703E" w14:textId="77777777" w:rsidR="0070523C" w:rsidRPr="00060427" w:rsidRDefault="0070523C" w:rsidP="0070523C">
            <w:pPr>
              <w:jc w:val="right"/>
              <w:rPr>
                <w:color w:val="000000"/>
                <w:sz w:val="20"/>
              </w:rPr>
            </w:pPr>
            <w:r w:rsidRPr="00060427">
              <w:rPr>
                <w:color w:val="000000"/>
                <w:sz w:val="20"/>
              </w:rPr>
              <w:t>0,25</w:t>
            </w:r>
          </w:p>
        </w:tc>
        <w:tc>
          <w:tcPr>
            <w:tcW w:w="1044" w:type="dxa"/>
            <w:tcBorders>
              <w:top w:val="nil"/>
              <w:left w:val="nil"/>
              <w:bottom w:val="single" w:sz="4" w:space="0" w:color="auto"/>
              <w:right w:val="single" w:sz="4" w:space="0" w:color="auto"/>
            </w:tcBorders>
            <w:vAlign w:val="bottom"/>
            <w:hideMark/>
          </w:tcPr>
          <w:p w14:paraId="5209C048"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5B22681D" w14:textId="77777777" w:rsidR="0070523C" w:rsidRPr="00060427" w:rsidRDefault="0070523C" w:rsidP="0070523C">
            <w:pPr>
              <w:rPr>
                <w:color w:val="000000"/>
                <w:sz w:val="20"/>
              </w:rPr>
            </w:pPr>
            <w:r w:rsidRPr="00060427">
              <w:rPr>
                <w:color w:val="000000"/>
                <w:sz w:val="20"/>
              </w:rPr>
              <w:t> </w:t>
            </w:r>
          </w:p>
        </w:tc>
      </w:tr>
      <w:tr w:rsidR="0070523C" w:rsidRPr="00060427" w14:paraId="23A72EAE" w14:textId="77777777" w:rsidTr="0070523C">
        <w:trPr>
          <w:trHeight w:val="285"/>
        </w:trPr>
        <w:tc>
          <w:tcPr>
            <w:tcW w:w="993" w:type="dxa"/>
            <w:tcBorders>
              <w:top w:val="single" w:sz="4" w:space="0" w:color="auto"/>
              <w:left w:val="single" w:sz="4" w:space="0" w:color="auto"/>
              <w:bottom w:val="single" w:sz="4" w:space="0" w:color="auto"/>
              <w:right w:val="single" w:sz="4" w:space="0" w:color="auto"/>
            </w:tcBorders>
            <w:vAlign w:val="bottom"/>
          </w:tcPr>
          <w:p w14:paraId="0F0A1314"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108AA2BC" w14:textId="50FCBE48" w:rsidR="0070523C" w:rsidRPr="00060427" w:rsidRDefault="00FB2804" w:rsidP="0070523C">
            <w:pPr>
              <w:rPr>
                <w:color w:val="000000"/>
                <w:sz w:val="20"/>
              </w:rPr>
            </w:pPr>
            <w:r w:rsidRPr="00060427">
              <w:rPr>
                <w:color w:val="000000"/>
                <w:sz w:val="20"/>
              </w:rPr>
              <w:t xml:space="preserve"> </w:t>
            </w:r>
            <w:r w:rsidRPr="00060427">
              <w:rPr>
                <w:b/>
                <w:color w:val="000000"/>
                <w:sz w:val="20"/>
              </w:rPr>
              <w:t xml:space="preserve"> Section</w:t>
            </w:r>
            <w:r w:rsidRPr="00060427">
              <w:rPr>
                <w:b/>
                <w:bCs/>
                <w:color w:val="000000"/>
                <w:sz w:val="20"/>
              </w:rPr>
              <w:t xml:space="preserve"> 1. Automatization</w:t>
            </w:r>
          </w:p>
        </w:tc>
        <w:tc>
          <w:tcPr>
            <w:tcW w:w="1116" w:type="dxa"/>
            <w:tcBorders>
              <w:top w:val="single" w:sz="4" w:space="0" w:color="auto"/>
              <w:left w:val="nil"/>
              <w:bottom w:val="single" w:sz="4" w:space="0" w:color="auto"/>
              <w:right w:val="single" w:sz="4" w:space="0" w:color="auto"/>
            </w:tcBorders>
            <w:vAlign w:val="bottom"/>
            <w:hideMark/>
          </w:tcPr>
          <w:p w14:paraId="3191D02D" w14:textId="77777777" w:rsidR="0070523C" w:rsidRPr="00060427" w:rsidRDefault="0070523C" w:rsidP="0070523C">
            <w:pPr>
              <w:rPr>
                <w:b/>
                <w:bCs/>
                <w:color w:val="000000"/>
                <w:sz w:val="20"/>
              </w:rPr>
            </w:pPr>
            <w:r w:rsidRPr="00060427">
              <w:rPr>
                <w:b/>
                <w:bCs/>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41EC2BEF" w14:textId="77777777" w:rsidR="0070523C" w:rsidRPr="00060427" w:rsidRDefault="0070523C" w:rsidP="0070523C">
            <w:pPr>
              <w:rPr>
                <w:b/>
                <w:bCs/>
                <w:color w:val="000000"/>
                <w:sz w:val="20"/>
              </w:rPr>
            </w:pPr>
            <w:r w:rsidRPr="00060427">
              <w:rPr>
                <w:b/>
                <w:bCs/>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1C5E44A5" w14:textId="77777777" w:rsidR="0070523C" w:rsidRPr="00060427" w:rsidRDefault="0070523C" w:rsidP="0070523C">
            <w:pPr>
              <w:rPr>
                <w:b/>
                <w:bCs/>
                <w:color w:val="000000"/>
                <w:sz w:val="20"/>
              </w:rPr>
            </w:pPr>
            <w:r w:rsidRPr="00060427">
              <w:rPr>
                <w:b/>
                <w:bCs/>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677C3918" w14:textId="77777777" w:rsidR="0070523C" w:rsidRPr="00060427" w:rsidRDefault="0070523C" w:rsidP="0070523C">
            <w:pPr>
              <w:rPr>
                <w:color w:val="000000"/>
                <w:sz w:val="20"/>
              </w:rPr>
            </w:pPr>
            <w:r w:rsidRPr="00060427">
              <w:rPr>
                <w:color w:val="000000"/>
                <w:sz w:val="20"/>
              </w:rPr>
              <w:t> </w:t>
            </w:r>
          </w:p>
        </w:tc>
      </w:tr>
      <w:tr w:rsidR="00FB2804" w:rsidRPr="00060427" w14:paraId="68790908" w14:textId="77777777" w:rsidTr="009136DE">
        <w:trPr>
          <w:trHeight w:val="285"/>
        </w:trPr>
        <w:tc>
          <w:tcPr>
            <w:tcW w:w="993" w:type="dxa"/>
            <w:tcBorders>
              <w:top w:val="nil"/>
              <w:left w:val="single" w:sz="4" w:space="0" w:color="auto"/>
              <w:bottom w:val="single" w:sz="4" w:space="0" w:color="auto"/>
              <w:right w:val="single" w:sz="4" w:space="0" w:color="auto"/>
            </w:tcBorders>
            <w:vAlign w:val="bottom"/>
          </w:tcPr>
          <w:p w14:paraId="5FB67E55"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77197AC3" w14:textId="7AC68E9D" w:rsidR="00FB2804" w:rsidRPr="00060427" w:rsidRDefault="00FB2804" w:rsidP="00FB2804">
            <w:pPr>
              <w:rPr>
                <w:color w:val="000000"/>
                <w:sz w:val="20"/>
              </w:rPr>
            </w:pPr>
            <w:r w:rsidRPr="00060427">
              <w:rPr>
                <w:color w:val="000000"/>
                <w:sz w:val="20"/>
              </w:rPr>
              <w:t>Laying plastic case</w:t>
            </w:r>
          </w:p>
        </w:tc>
        <w:tc>
          <w:tcPr>
            <w:tcW w:w="1116" w:type="dxa"/>
            <w:tcBorders>
              <w:top w:val="nil"/>
              <w:left w:val="nil"/>
              <w:bottom w:val="single" w:sz="4" w:space="0" w:color="auto"/>
              <w:right w:val="single" w:sz="4" w:space="0" w:color="auto"/>
            </w:tcBorders>
            <w:hideMark/>
          </w:tcPr>
          <w:p w14:paraId="27877CA8" w14:textId="4F0162DC" w:rsidR="00FB2804" w:rsidRPr="00060427" w:rsidRDefault="00FB2804" w:rsidP="00FB2804">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13C60F94" w14:textId="77777777" w:rsidR="00FB2804" w:rsidRPr="00060427" w:rsidRDefault="00FB2804" w:rsidP="00FB2804">
            <w:pPr>
              <w:jc w:val="right"/>
              <w:rPr>
                <w:color w:val="000000"/>
                <w:sz w:val="20"/>
              </w:rPr>
            </w:pPr>
            <w:r w:rsidRPr="00060427">
              <w:rPr>
                <w:color w:val="000000"/>
                <w:sz w:val="20"/>
              </w:rPr>
              <w:t>0,15</w:t>
            </w:r>
          </w:p>
        </w:tc>
        <w:tc>
          <w:tcPr>
            <w:tcW w:w="1044" w:type="dxa"/>
            <w:tcBorders>
              <w:top w:val="nil"/>
              <w:left w:val="nil"/>
              <w:bottom w:val="single" w:sz="4" w:space="0" w:color="auto"/>
              <w:right w:val="single" w:sz="4" w:space="0" w:color="auto"/>
            </w:tcBorders>
            <w:vAlign w:val="bottom"/>
            <w:hideMark/>
          </w:tcPr>
          <w:p w14:paraId="30504C60" w14:textId="77777777" w:rsidR="00FB2804" w:rsidRPr="00060427" w:rsidRDefault="00FB2804" w:rsidP="00FB280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138ECDC7" w14:textId="77777777" w:rsidR="00FB2804" w:rsidRPr="00060427" w:rsidRDefault="00FB2804" w:rsidP="00FB2804">
            <w:pPr>
              <w:rPr>
                <w:color w:val="000000"/>
                <w:sz w:val="20"/>
              </w:rPr>
            </w:pPr>
            <w:r w:rsidRPr="00060427">
              <w:rPr>
                <w:color w:val="000000"/>
                <w:sz w:val="20"/>
              </w:rPr>
              <w:t> </w:t>
            </w:r>
          </w:p>
        </w:tc>
      </w:tr>
      <w:tr w:rsidR="00FB2804" w:rsidRPr="00060427" w14:paraId="5D5F6908" w14:textId="77777777" w:rsidTr="003639E8">
        <w:trPr>
          <w:trHeight w:val="510"/>
        </w:trPr>
        <w:tc>
          <w:tcPr>
            <w:tcW w:w="993" w:type="dxa"/>
            <w:tcBorders>
              <w:top w:val="nil"/>
              <w:left w:val="single" w:sz="4" w:space="0" w:color="auto"/>
              <w:bottom w:val="single" w:sz="4" w:space="0" w:color="auto"/>
              <w:right w:val="single" w:sz="4" w:space="0" w:color="auto"/>
            </w:tcBorders>
            <w:vAlign w:val="bottom"/>
          </w:tcPr>
          <w:p w14:paraId="065C6B86"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nil"/>
              <w:left w:val="nil"/>
              <w:bottom w:val="single" w:sz="4" w:space="0" w:color="auto"/>
              <w:right w:val="single" w:sz="4" w:space="0" w:color="auto"/>
            </w:tcBorders>
            <w:hideMark/>
          </w:tcPr>
          <w:p w14:paraId="2295B193" w14:textId="7375C74F" w:rsidR="00FB2804" w:rsidRPr="00060427" w:rsidRDefault="00FB2804" w:rsidP="00FB2804">
            <w:pPr>
              <w:rPr>
                <w:color w:val="000000"/>
                <w:sz w:val="20"/>
              </w:rPr>
            </w:pPr>
            <w:r w:rsidRPr="00060427">
              <w:rPr>
                <w:color w:val="000000"/>
                <w:sz w:val="20"/>
              </w:rPr>
              <w:t xml:space="preserve">Laying of the cable with the cross-section 6 mm2                                                                     </w:t>
            </w:r>
          </w:p>
        </w:tc>
        <w:tc>
          <w:tcPr>
            <w:tcW w:w="1116" w:type="dxa"/>
            <w:tcBorders>
              <w:top w:val="nil"/>
              <w:left w:val="nil"/>
              <w:bottom w:val="single" w:sz="4" w:space="0" w:color="auto"/>
              <w:right w:val="single" w:sz="4" w:space="0" w:color="auto"/>
            </w:tcBorders>
            <w:hideMark/>
          </w:tcPr>
          <w:p w14:paraId="63CA093A" w14:textId="384C18EF" w:rsidR="00FB2804" w:rsidRPr="00060427" w:rsidRDefault="00FB2804" w:rsidP="00FB2804">
            <w:pPr>
              <w:rPr>
                <w:color w:val="000000"/>
                <w:sz w:val="20"/>
              </w:rPr>
            </w:pPr>
            <w:r w:rsidRPr="00060427">
              <w:rPr>
                <w:color w:val="000000"/>
                <w:sz w:val="20"/>
              </w:rPr>
              <w:t>100m</w:t>
            </w:r>
          </w:p>
        </w:tc>
        <w:tc>
          <w:tcPr>
            <w:tcW w:w="990" w:type="dxa"/>
            <w:tcBorders>
              <w:top w:val="nil"/>
              <w:left w:val="single" w:sz="4" w:space="0" w:color="auto"/>
              <w:bottom w:val="single" w:sz="4" w:space="0" w:color="auto"/>
              <w:right w:val="single" w:sz="4" w:space="0" w:color="auto"/>
            </w:tcBorders>
            <w:vAlign w:val="bottom"/>
            <w:hideMark/>
          </w:tcPr>
          <w:p w14:paraId="58D0D215" w14:textId="77777777" w:rsidR="00FB2804" w:rsidRPr="00060427" w:rsidRDefault="00FB2804" w:rsidP="00FB2804">
            <w:pPr>
              <w:jc w:val="right"/>
              <w:rPr>
                <w:color w:val="000000"/>
                <w:sz w:val="20"/>
              </w:rPr>
            </w:pPr>
            <w:r w:rsidRPr="00060427">
              <w:rPr>
                <w:color w:val="000000"/>
                <w:sz w:val="20"/>
              </w:rPr>
              <w:t>0,3</w:t>
            </w:r>
          </w:p>
        </w:tc>
        <w:tc>
          <w:tcPr>
            <w:tcW w:w="1044" w:type="dxa"/>
            <w:tcBorders>
              <w:top w:val="nil"/>
              <w:left w:val="nil"/>
              <w:bottom w:val="single" w:sz="4" w:space="0" w:color="auto"/>
              <w:right w:val="single" w:sz="4" w:space="0" w:color="auto"/>
            </w:tcBorders>
            <w:vAlign w:val="bottom"/>
            <w:hideMark/>
          </w:tcPr>
          <w:p w14:paraId="5E184B90" w14:textId="77777777" w:rsidR="00FB2804" w:rsidRPr="00060427" w:rsidRDefault="00FB2804" w:rsidP="00FB2804">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6517CEA4" w14:textId="77777777" w:rsidR="00FB2804" w:rsidRPr="00060427" w:rsidRDefault="00FB2804" w:rsidP="00FB2804">
            <w:pPr>
              <w:rPr>
                <w:color w:val="000000"/>
                <w:sz w:val="20"/>
              </w:rPr>
            </w:pPr>
            <w:r w:rsidRPr="00060427">
              <w:rPr>
                <w:color w:val="000000"/>
                <w:sz w:val="20"/>
              </w:rPr>
              <w:t> </w:t>
            </w:r>
          </w:p>
        </w:tc>
      </w:tr>
      <w:tr w:rsidR="0070523C" w:rsidRPr="00060427" w14:paraId="3334113A" w14:textId="77777777" w:rsidTr="0070523C">
        <w:trPr>
          <w:trHeight w:val="375"/>
        </w:trPr>
        <w:tc>
          <w:tcPr>
            <w:tcW w:w="993" w:type="dxa"/>
            <w:tcBorders>
              <w:top w:val="single" w:sz="4" w:space="0" w:color="auto"/>
              <w:left w:val="single" w:sz="4" w:space="0" w:color="auto"/>
              <w:bottom w:val="single" w:sz="4" w:space="0" w:color="auto"/>
              <w:right w:val="single" w:sz="4" w:space="0" w:color="auto"/>
            </w:tcBorders>
            <w:vAlign w:val="bottom"/>
          </w:tcPr>
          <w:p w14:paraId="304D309F"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228B6A7B" w14:textId="78963F5D" w:rsidR="0070523C" w:rsidRPr="00060427" w:rsidRDefault="0070523C" w:rsidP="0070523C">
            <w:pPr>
              <w:rPr>
                <w:color w:val="000000"/>
                <w:sz w:val="20"/>
              </w:rPr>
            </w:pPr>
            <w:r w:rsidRPr="00060427">
              <w:rPr>
                <w:color w:val="000000"/>
                <w:sz w:val="20"/>
              </w:rPr>
              <w:t xml:space="preserve"> </w:t>
            </w:r>
            <w:r w:rsidR="00FB2804" w:rsidRPr="00060427">
              <w:rPr>
                <w:b/>
                <w:color w:val="000000"/>
                <w:sz w:val="20"/>
              </w:rPr>
              <w:t>Section</w:t>
            </w:r>
            <w:r w:rsidR="00FB2804" w:rsidRPr="00060427">
              <w:rPr>
                <w:b/>
                <w:bCs/>
                <w:color w:val="000000"/>
                <w:sz w:val="20"/>
              </w:rPr>
              <w:t xml:space="preserve"> 2. Earthing</w:t>
            </w:r>
            <w:r w:rsidRPr="00060427">
              <w:rPr>
                <w:b/>
                <w:bCs/>
                <w:color w:val="000000"/>
                <w:sz w:val="20"/>
              </w:rPr>
              <w:t xml:space="preserve"> </w:t>
            </w:r>
          </w:p>
        </w:tc>
        <w:tc>
          <w:tcPr>
            <w:tcW w:w="1116" w:type="dxa"/>
            <w:tcBorders>
              <w:top w:val="single" w:sz="4" w:space="0" w:color="auto"/>
              <w:left w:val="nil"/>
              <w:bottom w:val="single" w:sz="4" w:space="0" w:color="auto"/>
              <w:right w:val="single" w:sz="4" w:space="0" w:color="auto"/>
            </w:tcBorders>
            <w:vAlign w:val="bottom"/>
            <w:hideMark/>
          </w:tcPr>
          <w:p w14:paraId="5980B94A" w14:textId="77777777" w:rsidR="0070523C" w:rsidRPr="00060427" w:rsidRDefault="0070523C" w:rsidP="0070523C">
            <w:pPr>
              <w:rPr>
                <w:b/>
                <w:bCs/>
                <w:color w:val="000000"/>
                <w:sz w:val="20"/>
              </w:rPr>
            </w:pPr>
            <w:r w:rsidRPr="00060427">
              <w:rPr>
                <w:b/>
                <w:bCs/>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3A512619" w14:textId="77777777" w:rsidR="0070523C" w:rsidRPr="00060427" w:rsidRDefault="0070523C" w:rsidP="0070523C">
            <w:pPr>
              <w:rPr>
                <w:b/>
                <w:bCs/>
                <w:color w:val="000000"/>
                <w:sz w:val="20"/>
              </w:rPr>
            </w:pPr>
            <w:r w:rsidRPr="00060427">
              <w:rPr>
                <w:b/>
                <w:bCs/>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562F5B3B" w14:textId="77777777" w:rsidR="0070523C" w:rsidRPr="00060427" w:rsidRDefault="0070523C" w:rsidP="0070523C">
            <w:pPr>
              <w:rPr>
                <w:b/>
                <w:bCs/>
                <w:color w:val="000000"/>
                <w:sz w:val="20"/>
              </w:rPr>
            </w:pPr>
            <w:r w:rsidRPr="00060427">
              <w:rPr>
                <w:b/>
                <w:bCs/>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1CBD194" w14:textId="77777777" w:rsidR="0070523C" w:rsidRPr="00060427" w:rsidRDefault="0070523C" w:rsidP="0070523C">
            <w:pPr>
              <w:rPr>
                <w:color w:val="000000"/>
                <w:sz w:val="20"/>
              </w:rPr>
            </w:pPr>
            <w:r w:rsidRPr="00060427">
              <w:rPr>
                <w:color w:val="000000"/>
                <w:sz w:val="20"/>
              </w:rPr>
              <w:t> </w:t>
            </w:r>
          </w:p>
        </w:tc>
      </w:tr>
      <w:tr w:rsidR="00FB2804" w:rsidRPr="00060427" w14:paraId="734CCCF7" w14:textId="77777777" w:rsidTr="003639E8">
        <w:trPr>
          <w:trHeight w:val="680"/>
        </w:trPr>
        <w:tc>
          <w:tcPr>
            <w:tcW w:w="993" w:type="dxa"/>
            <w:tcBorders>
              <w:top w:val="single" w:sz="4" w:space="0" w:color="auto"/>
              <w:left w:val="single" w:sz="4" w:space="0" w:color="auto"/>
              <w:bottom w:val="single" w:sz="4" w:space="0" w:color="auto"/>
              <w:right w:val="single" w:sz="4" w:space="0" w:color="auto"/>
            </w:tcBorders>
            <w:vAlign w:val="bottom"/>
          </w:tcPr>
          <w:p w14:paraId="6F85BEA6"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273131FA" w14:textId="5AB533B9" w:rsidR="00FB2804" w:rsidRPr="00060427" w:rsidRDefault="00FB2804" w:rsidP="00FB2804">
            <w:pPr>
              <w:rPr>
                <w:color w:val="000000"/>
                <w:sz w:val="20"/>
              </w:rPr>
            </w:pPr>
            <w:r w:rsidRPr="00060427">
              <w:rPr>
                <w:color w:val="000000"/>
                <w:sz w:val="20"/>
              </w:rPr>
              <w:t>Manual development of soil in trenches up to 2 m deep without slopes, soil group 2</w:t>
            </w:r>
          </w:p>
        </w:tc>
        <w:tc>
          <w:tcPr>
            <w:tcW w:w="1116" w:type="dxa"/>
            <w:tcBorders>
              <w:top w:val="single" w:sz="4" w:space="0" w:color="auto"/>
              <w:left w:val="nil"/>
              <w:bottom w:val="single" w:sz="4" w:space="0" w:color="auto"/>
              <w:right w:val="single" w:sz="4" w:space="0" w:color="auto"/>
            </w:tcBorders>
            <w:hideMark/>
          </w:tcPr>
          <w:p w14:paraId="25570D7A" w14:textId="0AF46B40" w:rsidR="00FB2804" w:rsidRPr="00060427" w:rsidRDefault="00FB2804" w:rsidP="00FB2804">
            <w:pPr>
              <w:rPr>
                <w:color w:val="000000"/>
                <w:sz w:val="20"/>
              </w:rPr>
            </w:pPr>
            <w:r w:rsidRPr="00060427">
              <w:rPr>
                <w:color w:val="000000"/>
                <w:sz w:val="20"/>
              </w:rPr>
              <w:t>100 m3</w:t>
            </w:r>
          </w:p>
        </w:tc>
        <w:tc>
          <w:tcPr>
            <w:tcW w:w="990" w:type="dxa"/>
            <w:tcBorders>
              <w:top w:val="single" w:sz="4" w:space="0" w:color="auto"/>
              <w:left w:val="single" w:sz="4" w:space="0" w:color="auto"/>
              <w:bottom w:val="single" w:sz="4" w:space="0" w:color="auto"/>
              <w:right w:val="single" w:sz="4" w:space="0" w:color="auto"/>
            </w:tcBorders>
            <w:vAlign w:val="bottom"/>
            <w:hideMark/>
          </w:tcPr>
          <w:p w14:paraId="17ACCA01" w14:textId="77777777" w:rsidR="00FB2804" w:rsidRPr="00060427" w:rsidRDefault="00FB2804" w:rsidP="00FB2804">
            <w:pPr>
              <w:jc w:val="right"/>
              <w:rPr>
                <w:color w:val="000000"/>
                <w:sz w:val="20"/>
              </w:rPr>
            </w:pPr>
            <w:r w:rsidRPr="00060427">
              <w:rPr>
                <w:color w:val="000000"/>
                <w:sz w:val="20"/>
              </w:rPr>
              <w:t>0,03</w:t>
            </w:r>
          </w:p>
        </w:tc>
        <w:tc>
          <w:tcPr>
            <w:tcW w:w="1044" w:type="dxa"/>
            <w:tcBorders>
              <w:top w:val="single" w:sz="4" w:space="0" w:color="auto"/>
              <w:left w:val="nil"/>
              <w:bottom w:val="single" w:sz="4" w:space="0" w:color="auto"/>
              <w:right w:val="single" w:sz="4" w:space="0" w:color="auto"/>
            </w:tcBorders>
            <w:vAlign w:val="bottom"/>
            <w:hideMark/>
          </w:tcPr>
          <w:p w14:paraId="5ACE432E" w14:textId="77777777" w:rsidR="00FB2804" w:rsidRPr="00060427" w:rsidRDefault="00FB2804" w:rsidP="00FB2804">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35F42C1B" w14:textId="77777777" w:rsidR="00FB2804" w:rsidRPr="00060427" w:rsidRDefault="00FB2804" w:rsidP="00FB2804">
            <w:pPr>
              <w:rPr>
                <w:color w:val="000000"/>
                <w:sz w:val="20"/>
              </w:rPr>
            </w:pPr>
            <w:r w:rsidRPr="00060427">
              <w:rPr>
                <w:color w:val="000000"/>
                <w:sz w:val="20"/>
              </w:rPr>
              <w:t> </w:t>
            </w:r>
          </w:p>
        </w:tc>
      </w:tr>
      <w:tr w:rsidR="00FB2804" w:rsidRPr="00060427" w14:paraId="0E807DEF" w14:textId="77777777" w:rsidTr="009136DE">
        <w:trPr>
          <w:trHeight w:val="610"/>
        </w:trPr>
        <w:tc>
          <w:tcPr>
            <w:tcW w:w="993" w:type="dxa"/>
            <w:tcBorders>
              <w:top w:val="single" w:sz="4" w:space="0" w:color="auto"/>
              <w:left w:val="single" w:sz="4" w:space="0" w:color="auto"/>
              <w:bottom w:val="single" w:sz="4" w:space="0" w:color="auto"/>
              <w:right w:val="single" w:sz="4" w:space="0" w:color="auto"/>
            </w:tcBorders>
            <w:vAlign w:val="bottom"/>
          </w:tcPr>
          <w:p w14:paraId="646012AB"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5C889B9E" w14:textId="233B9536" w:rsidR="00FB2804" w:rsidRPr="00060427" w:rsidRDefault="00FB2804" w:rsidP="00FB2804">
            <w:pPr>
              <w:rPr>
                <w:color w:val="000000"/>
                <w:sz w:val="20"/>
              </w:rPr>
            </w:pPr>
            <w:r w:rsidRPr="00060427">
              <w:rPr>
                <w:color w:val="000000"/>
                <w:sz w:val="20"/>
              </w:rPr>
              <w:t>Manual pouring of trenches, grooves of pits and pits, group of soil 2</w:t>
            </w:r>
          </w:p>
        </w:tc>
        <w:tc>
          <w:tcPr>
            <w:tcW w:w="1116" w:type="dxa"/>
            <w:tcBorders>
              <w:top w:val="single" w:sz="4" w:space="0" w:color="auto"/>
              <w:left w:val="nil"/>
              <w:bottom w:val="single" w:sz="4" w:space="0" w:color="auto"/>
              <w:right w:val="single" w:sz="4" w:space="0" w:color="auto"/>
            </w:tcBorders>
            <w:hideMark/>
          </w:tcPr>
          <w:p w14:paraId="7FC6F328" w14:textId="5A46DDDB" w:rsidR="00FB2804" w:rsidRPr="00060427" w:rsidRDefault="00FB2804" w:rsidP="00FB2804">
            <w:pPr>
              <w:rPr>
                <w:color w:val="000000"/>
                <w:sz w:val="20"/>
              </w:rPr>
            </w:pPr>
            <w:r w:rsidRPr="00060427">
              <w:rPr>
                <w:color w:val="000000"/>
                <w:sz w:val="20"/>
              </w:rPr>
              <w:t>100 m3</w:t>
            </w:r>
          </w:p>
        </w:tc>
        <w:tc>
          <w:tcPr>
            <w:tcW w:w="990" w:type="dxa"/>
            <w:tcBorders>
              <w:top w:val="single" w:sz="4" w:space="0" w:color="auto"/>
              <w:left w:val="single" w:sz="4" w:space="0" w:color="auto"/>
              <w:bottom w:val="single" w:sz="4" w:space="0" w:color="auto"/>
              <w:right w:val="single" w:sz="4" w:space="0" w:color="auto"/>
            </w:tcBorders>
            <w:vAlign w:val="bottom"/>
            <w:hideMark/>
          </w:tcPr>
          <w:p w14:paraId="0E6B41EA" w14:textId="77777777" w:rsidR="00FB2804" w:rsidRPr="00060427" w:rsidRDefault="00FB2804" w:rsidP="00FB2804">
            <w:pPr>
              <w:jc w:val="right"/>
              <w:rPr>
                <w:color w:val="000000"/>
                <w:sz w:val="20"/>
              </w:rPr>
            </w:pPr>
            <w:r w:rsidRPr="00060427">
              <w:rPr>
                <w:color w:val="000000"/>
                <w:sz w:val="20"/>
              </w:rPr>
              <w:t>0,03</w:t>
            </w:r>
          </w:p>
        </w:tc>
        <w:tc>
          <w:tcPr>
            <w:tcW w:w="1044" w:type="dxa"/>
            <w:tcBorders>
              <w:top w:val="single" w:sz="4" w:space="0" w:color="auto"/>
              <w:left w:val="nil"/>
              <w:bottom w:val="single" w:sz="4" w:space="0" w:color="auto"/>
              <w:right w:val="single" w:sz="4" w:space="0" w:color="auto"/>
            </w:tcBorders>
            <w:vAlign w:val="bottom"/>
            <w:hideMark/>
          </w:tcPr>
          <w:p w14:paraId="43CC7590" w14:textId="77777777" w:rsidR="00FB2804" w:rsidRPr="00060427" w:rsidRDefault="00FB2804" w:rsidP="00FB2804">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5C70110" w14:textId="77777777" w:rsidR="00FB2804" w:rsidRPr="00060427" w:rsidRDefault="00FB2804" w:rsidP="00FB2804">
            <w:pPr>
              <w:rPr>
                <w:color w:val="000000"/>
                <w:sz w:val="20"/>
              </w:rPr>
            </w:pPr>
            <w:r w:rsidRPr="00060427">
              <w:rPr>
                <w:color w:val="000000"/>
                <w:sz w:val="20"/>
              </w:rPr>
              <w:t> </w:t>
            </w:r>
          </w:p>
        </w:tc>
      </w:tr>
      <w:tr w:rsidR="00FB2804" w:rsidRPr="00060427" w14:paraId="03C76B54" w14:textId="77777777" w:rsidTr="003639E8">
        <w:trPr>
          <w:trHeight w:val="397"/>
        </w:trPr>
        <w:tc>
          <w:tcPr>
            <w:tcW w:w="993" w:type="dxa"/>
            <w:tcBorders>
              <w:top w:val="single" w:sz="4" w:space="0" w:color="auto"/>
              <w:left w:val="single" w:sz="4" w:space="0" w:color="auto"/>
              <w:bottom w:val="single" w:sz="4" w:space="0" w:color="auto"/>
              <w:right w:val="single" w:sz="4" w:space="0" w:color="auto"/>
            </w:tcBorders>
            <w:vAlign w:val="bottom"/>
          </w:tcPr>
          <w:p w14:paraId="726BF95C"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427F4FCD" w14:textId="7C588AC5" w:rsidR="00FB2804" w:rsidRPr="00060427" w:rsidRDefault="00FB2804" w:rsidP="00FB2804">
            <w:pPr>
              <w:rPr>
                <w:color w:val="000000"/>
                <w:sz w:val="20"/>
              </w:rPr>
            </w:pPr>
            <w:r w:rsidRPr="00060427">
              <w:rPr>
                <w:color w:val="000000"/>
                <w:sz w:val="20"/>
              </w:rPr>
              <w:t>Grounding device vertical 50х50х5 mm</w:t>
            </w:r>
          </w:p>
        </w:tc>
        <w:tc>
          <w:tcPr>
            <w:tcW w:w="1116" w:type="dxa"/>
            <w:tcBorders>
              <w:top w:val="single" w:sz="4" w:space="0" w:color="auto"/>
              <w:left w:val="nil"/>
              <w:bottom w:val="single" w:sz="4" w:space="0" w:color="auto"/>
              <w:right w:val="single" w:sz="4" w:space="0" w:color="auto"/>
            </w:tcBorders>
            <w:hideMark/>
          </w:tcPr>
          <w:p w14:paraId="2925569F" w14:textId="3C655D79" w:rsidR="00FB2804" w:rsidRPr="00060427" w:rsidRDefault="00FB2804" w:rsidP="00FB2804">
            <w:pPr>
              <w:rPr>
                <w:color w:val="000000"/>
                <w:sz w:val="20"/>
              </w:rPr>
            </w:pPr>
            <w:r w:rsidRPr="00060427">
              <w:rPr>
                <w:color w:val="000000"/>
                <w:sz w:val="20"/>
              </w:rPr>
              <w:t>10  units</w:t>
            </w:r>
          </w:p>
        </w:tc>
        <w:tc>
          <w:tcPr>
            <w:tcW w:w="990" w:type="dxa"/>
            <w:tcBorders>
              <w:top w:val="single" w:sz="4" w:space="0" w:color="auto"/>
              <w:left w:val="single" w:sz="4" w:space="0" w:color="auto"/>
              <w:bottom w:val="single" w:sz="4" w:space="0" w:color="auto"/>
              <w:right w:val="single" w:sz="4" w:space="0" w:color="auto"/>
            </w:tcBorders>
            <w:vAlign w:val="bottom"/>
            <w:hideMark/>
          </w:tcPr>
          <w:p w14:paraId="1878E1DD" w14:textId="77777777" w:rsidR="00FB2804" w:rsidRPr="00060427" w:rsidRDefault="00FB2804" w:rsidP="00FB2804">
            <w:pPr>
              <w:jc w:val="right"/>
              <w:rPr>
                <w:color w:val="000000"/>
                <w:sz w:val="20"/>
              </w:rPr>
            </w:pPr>
            <w:r w:rsidRPr="00060427">
              <w:rPr>
                <w:color w:val="000000"/>
                <w:sz w:val="20"/>
              </w:rPr>
              <w:t>0,3</w:t>
            </w:r>
          </w:p>
        </w:tc>
        <w:tc>
          <w:tcPr>
            <w:tcW w:w="1044" w:type="dxa"/>
            <w:tcBorders>
              <w:top w:val="single" w:sz="4" w:space="0" w:color="auto"/>
              <w:left w:val="nil"/>
              <w:bottom w:val="single" w:sz="4" w:space="0" w:color="auto"/>
              <w:right w:val="single" w:sz="4" w:space="0" w:color="auto"/>
            </w:tcBorders>
            <w:vAlign w:val="bottom"/>
            <w:hideMark/>
          </w:tcPr>
          <w:p w14:paraId="707D956D" w14:textId="77777777" w:rsidR="00FB2804" w:rsidRPr="00060427" w:rsidRDefault="00FB2804" w:rsidP="00FB2804">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1CDA7501" w14:textId="77777777" w:rsidR="00FB2804" w:rsidRPr="00060427" w:rsidRDefault="00FB2804" w:rsidP="00FB2804">
            <w:pPr>
              <w:rPr>
                <w:color w:val="000000"/>
                <w:sz w:val="20"/>
              </w:rPr>
            </w:pPr>
            <w:r w:rsidRPr="00060427">
              <w:rPr>
                <w:color w:val="000000"/>
                <w:sz w:val="20"/>
              </w:rPr>
              <w:t> </w:t>
            </w:r>
          </w:p>
        </w:tc>
      </w:tr>
      <w:tr w:rsidR="00FB2804" w:rsidRPr="00060427" w14:paraId="13F1195E" w14:textId="77777777" w:rsidTr="003639E8">
        <w:trPr>
          <w:trHeight w:val="454"/>
        </w:trPr>
        <w:tc>
          <w:tcPr>
            <w:tcW w:w="993" w:type="dxa"/>
            <w:tcBorders>
              <w:top w:val="single" w:sz="4" w:space="0" w:color="auto"/>
              <w:left w:val="single" w:sz="4" w:space="0" w:color="auto"/>
              <w:bottom w:val="single" w:sz="4" w:space="0" w:color="auto"/>
              <w:right w:val="single" w:sz="4" w:space="0" w:color="auto"/>
            </w:tcBorders>
            <w:vAlign w:val="bottom"/>
          </w:tcPr>
          <w:p w14:paraId="146D1F54" w14:textId="77777777" w:rsidR="00FB2804" w:rsidRPr="00060427" w:rsidRDefault="00FB2804" w:rsidP="00FB2804">
            <w:pPr>
              <w:pStyle w:val="aff5"/>
              <w:numPr>
                <w:ilvl w:val="0"/>
                <w:numId w:val="181"/>
              </w:numPr>
              <w:contextualSpacing/>
              <w:jc w:val="left"/>
              <w:rPr>
                <w:color w:val="000000"/>
                <w:sz w:val="20"/>
                <w:lang w:eastAsia="ru-RU"/>
              </w:rPr>
            </w:pPr>
          </w:p>
        </w:tc>
        <w:tc>
          <w:tcPr>
            <w:tcW w:w="3383" w:type="dxa"/>
            <w:tcBorders>
              <w:top w:val="single" w:sz="4" w:space="0" w:color="auto"/>
              <w:left w:val="nil"/>
              <w:bottom w:val="single" w:sz="4" w:space="0" w:color="auto"/>
              <w:right w:val="single" w:sz="4" w:space="0" w:color="auto"/>
            </w:tcBorders>
            <w:hideMark/>
          </w:tcPr>
          <w:p w14:paraId="70D3E668" w14:textId="4F85E81F" w:rsidR="00FB2804" w:rsidRPr="00060427" w:rsidRDefault="00FB2804" w:rsidP="00FB2804">
            <w:pPr>
              <w:rPr>
                <w:color w:val="000000"/>
                <w:sz w:val="20"/>
              </w:rPr>
            </w:pPr>
            <w:r w:rsidRPr="00060427">
              <w:rPr>
                <w:color w:val="000000"/>
                <w:sz w:val="20"/>
              </w:rPr>
              <w:t xml:space="preserve">Horizontal grounding the trench, the cross-section 160 mm2 </w:t>
            </w:r>
          </w:p>
        </w:tc>
        <w:tc>
          <w:tcPr>
            <w:tcW w:w="1116" w:type="dxa"/>
            <w:tcBorders>
              <w:top w:val="single" w:sz="4" w:space="0" w:color="auto"/>
              <w:left w:val="nil"/>
              <w:bottom w:val="single" w:sz="4" w:space="0" w:color="auto"/>
              <w:right w:val="single" w:sz="4" w:space="0" w:color="auto"/>
            </w:tcBorders>
            <w:hideMark/>
          </w:tcPr>
          <w:p w14:paraId="0C3B0E68" w14:textId="1BAC379B" w:rsidR="00FB2804" w:rsidRPr="00060427" w:rsidRDefault="00FB2804" w:rsidP="00FB2804">
            <w:pPr>
              <w:rPr>
                <w:color w:val="000000"/>
                <w:sz w:val="20"/>
              </w:rPr>
            </w:pPr>
            <w:r w:rsidRPr="00060427">
              <w:rPr>
                <w:color w:val="000000"/>
                <w:sz w:val="20"/>
              </w:rPr>
              <w:t>100 m</w:t>
            </w:r>
          </w:p>
        </w:tc>
        <w:tc>
          <w:tcPr>
            <w:tcW w:w="990" w:type="dxa"/>
            <w:tcBorders>
              <w:top w:val="single" w:sz="4" w:space="0" w:color="auto"/>
              <w:left w:val="single" w:sz="4" w:space="0" w:color="auto"/>
              <w:bottom w:val="single" w:sz="4" w:space="0" w:color="auto"/>
              <w:right w:val="single" w:sz="4" w:space="0" w:color="auto"/>
            </w:tcBorders>
            <w:vAlign w:val="bottom"/>
            <w:hideMark/>
          </w:tcPr>
          <w:p w14:paraId="50A4718A" w14:textId="77777777" w:rsidR="00FB2804" w:rsidRPr="00060427" w:rsidRDefault="00FB2804" w:rsidP="00FB2804">
            <w:pPr>
              <w:jc w:val="right"/>
              <w:rPr>
                <w:color w:val="000000"/>
                <w:sz w:val="20"/>
              </w:rPr>
            </w:pPr>
            <w:r w:rsidRPr="00060427">
              <w:rPr>
                <w:color w:val="000000"/>
                <w:sz w:val="20"/>
              </w:rPr>
              <w:t>0,2</w:t>
            </w:r>
          </w:p>
        </w:tc>
        <w:tc>
          <w:tcPr>
            <w:tcW w:w="1044" w:type="dxa"/>
            <w:tcBorders>
              <w:top w:val="single" w:sz="4" w:space="0" w:color="auto"/>
              <w:left w:val="nil"/>
              <w:bottom w:val="single" w:sz="4" w:space="0" w:color="auto"/>
              <w:right w:val="single" w:sz="4" w:space="0" w:color="auto"/>
            </w:tcBorders>
            <w:vAlign w:val="bottom"/>
            <w:hideMark/>
          </w:tcPr>
          <w:p w14:paraId="4FA49918" w14:textId="77777777" w:rsidR="00FB2804" w:rsidRPr="00060427" w:rsidRDefault="00FB2804" w:rsidP="00FB2804">
            <w:pPr>
              <w:rPr>
                <w:color w:val="000000"/>
                <w:sz w:val="20"/>
                <w:u w:val="single"/>
              </w:rPr>
            </w:pPr>
            <w:r w:rsidRPr="00060427">
              <w:rPr>
                <w:color w:val="000000"/>
                <w:sz w:val="20"/>
                <w:u w:val="single"/>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7891FF03" w14:textId="77777777" w:rsidR="00FB2804" w:rsidRPr="00060427" w:rsidRDefault="00FB2804" w:rsidP="00FB2804">
            <w:pPr>
              <w:rPr>
                <w:color w:val="000000"/>
                <w:sz w:val="20"/>
              </w:rPr>
            </w:pPr>
            <w:r w:rsidRPr="00060427">
              <w:rPr>
                <w:color w:val="000000"/>
                <w:sz w:val="20"/>
              </w:rPr>
              <w:t> </w:t>
            </w:r>
          </w:p>
        </w:tc>
      </w:tr>
      <w:tr w:rsidR="0070523C" w:rsidRPr="00060427" w14:paraId="109DB848" w14:textId="77777777" w:rsidTr="0070523C">
        <w:trPr>
          <w:trHeight w:val="555"/>
        </w:trPr>
        <w:tc>
          <w:tcPr>
            <w:tcW w:w="993" w:type="dxa"/>
            <w:tcBorders>
              <w:top w:val="single" w:sz="4" w:space="0" w:color="auto"/>
              <w:left w:val="single" w:sz="4" w:space="0" w:color="auto"/>
              <w:bottom w:val="single" w:sz="4" w:space="0" w:color="auto"/>
              <w:right w:val="single" w:sz="4" w:space="0" w:color="auto"/>
            </w:tcBorders>
            <w:vAlign w:val="bottom"/>
          </w:tcPr>
          <w:p w14:paraId="2366E79E" w14:textId="77777777" w:rsidR="0070523C" w:rsidRPr="00060427" w:rsidRDefault="0070523C" w:rsidP="0070523C">
            <w:pPr>
              <w:pStyle w:val="aff5"/>
              <w:rPr>
                <w:color w:val="000000"/>
                <w:sz w:val="20"/>
                <w:lang w:eastAsia="ru-RU"/>
              </w:rPr>
            </w:pPr>
          </w:p>
        </w:tc>
        <w:tc>
          <w:tcPr>
            <w:tcW w:w="3383" w:type="dxa"/>
            <w:tcBorders>
              <w:top w:val="single" w:sz="4" w:space="0" w:color="auto"/>
              <w:left w:val="nil"/>
              <w:bottom w:val="single" w:sz="4" w:space="0" w:color="auto"/>
              <w:right w:val="single" w:sz="4" w:space="0" w:color="auto"/>
            </w:tcBorders>
            <w:vAlign w:val="bottom"/>
            <w:hideMark/>
          </w:tcPr>
          <w:p w14:paraId="3DD06247" w14:textId="1ECC3EA3" w:rsidR="0070523C" w:rsidRPr="00060427" w:rsidRDefault="00FB2804" w:rsidP="0070523C">
            <w:pPr>
              <w:rPr>
                <w:i/>
                <w:iCs/>
                <w:color w:val="000000"/>
                <w:sz w:val="20"/>
              </w:rPr>
            </w:pPr>
            <w:r w:rsidRPr="00060427">
              <w:rPr>
                <w:i/>
                <w:sz w:val="20"/>
              </w:rPr>
              <w:t>Other required materials, not indicated in the list (if available)</w:t>
            </w:r>
          </w:p>
        </w:tc>
        <w:tc>
          <w:tcPr>
            <w:tcW w:w="1116" w:type="dxa"/>
            <w:tcBorders>
              <w:top w:val="single" w:sz="4" w:space="0" w:color="auto"/>
              <w:left w:val="nil"/>
              <w:bottom w:val="single" w:sz="4" w:space="0" w:color="auto"/>
              <w:right w:val="single" w:sz="4" w:space="0" w:color="auto"/>
            </w:tcBorders>
            <w:vAlign w:val="bottom"/>
            <w:hideMark/>
          </w:tcPr>
          <w:p w14:paraId="7E571B60" w14:textId="77777777" w:rsidR="0070523C" w:rsidRPr="00060427" w:rsidRDefault="0070523C" w:rsidP="0070523C">
            <w:pPr>
              <w:rPr>
                <w:color w:val="000000"/>
                <w:sz w:val="20"/>
              </w:rPr>
            </w:pPr>
            <w:r w:rsidRPr="00060427">
              <w:rPr>
                <w:color w:val="000000"/>
                <w:sz w:val="20"/>
              </w:rPr>
              <w:t> </w:t>
            </w:r>
          </w:p>
        </w:tc>
        <w:tc>
          <w:tcPr>
            <w:tcW w:w="990" w:type="dxa"/>
            <w:tcBorders>
              <w:top w:val="single" w:sz="4" w:space="0" w:color="auto"/>
              <w:left w:val="single" w:sz="4" w:space="0" w:color="auto"/>
              <w:bottom w:val="single" w:sz="4" w:space="0" w:color="auto"/>
              <w:right w:val="single" w:sz="4" w:space="0" w:color="auto"/>
            </w:tcBorders>
            <w:vAlign w:val="bottom"/>
            <w:hideMark/>
          </w:tcPr>
          <w:p w14:paraId="6EC22D0E" w14:textId="77777777" w:rsidR="0070523C" w:rsidRPr="00060427" w:rsidRDefault="0070523C" w:rsidP="0070523C">
            <w:pPr>
              <w:rPr>
                <w:color w:val="000000"/>
                <w:sz w:val="20"/>
              </w:rPr>
            </w:pPr>
            <w:r w:rsidRPr="00060427">
              <w:rPr>
                <w:color w:val="000000"/>
                <w:sz w:val="20"/>
              </w:rPr>
              <w:t> </w:t>
            </w:r>
          </w:p>
        </w:tc>
        <w:tc>
          <w:tcPr>
            <w:tcW w:w="1044" w:type="dxa"/>
            <w:tcBorders>
              <w:top w:val="single" w:sz="4" w:space="0" w:color="auto"/>
              <w:left w:val="nil"/>
              <w:bottom w:val="single" w:sz="4" w:space="0" w:color="auto"/>
              <w:right w:val="single" w:sz="4" w:space="0" w:color="auto"/>
            </w:tcBorders>
            <w:vAlign w:val="bottom"/>
            <w:hideMark/>
          </w:tcPr>
          <w:p w14:paraId="2A47639B" w14:textId="77777777" w:rsidR="0070523C" w:rsidRPr="00060427" w:rsidRDefault="0070523C" w:rsidP="0070523C">
            <w:pPr>
              <w:rPr>
                <w:color w:val="000000"/>
                <w:sz w:val="20"/>
              </w:rPr>
            </w:pPr>
            <w:r w:rsidRPr="00060427">
              <w:rPr>
                <w:color w:val="000000"/>
                <w:sz w:val="20"/>
              </w:rPr>
              <w:t> </w:t>
            </w:r>
          </w:p>
        </w:tc>
        <w:tc>
          <w:tcPr>
            <w:tcW w:w="1688" w:type="dxa"/>
            <w:tcBorders>
              <w:top w:val="single" w:sz="4" w:space="0" w:color="auto"/>
              <w:left w:val="single" w:sz="4" w:space="0" w:color="auto"/>
              <w:bottom w:val="single" w:sz="4" w:space="0" w:color="auto"/>
              <w:right w:val="single" w:sz="4" w:space="0" w:color="auto"/>
            </w:tcBorders>
            <w:vAlign w:val="bottom"/>
            <w:hideMark/>
          </w:tcPr>
          <w:p w14:paraId="0FC4EBFB" w14:textId="77777777" w:rsidR="0070523C" w:rsidRPr="00060427" w:rsidRDefault="0070523C" w:rsidP="0070523C">
            <w:pPr>
              <w:ind w:hanging="255"/>
              <w:rPr>
                <w:color w:val="000000"/>
                <w:sz w:val="20"/>
              </w:rPr>
            </w:pPr>
            <w:r w:rsidRPr="00060427">
              <w:rPr>
                <w:color w:val="000000"/>
                <w:sz w:val="20"/>
              </w:rPr>
              <w:t> </w:t>
            </w:r>
          </w:p>
        </w:tc>
      </w:tr>
      <w:tr w:rsidR="0070523C" w:rsidRPr="00060427" w14:paraId="7D9F6B6C" w14:textId="77777777" w:rsidTr="0070523C">
        <w:trPr>
          <w:trHeight w:val="285"/>
        </w:trPr>
        <w:tc>
          <w:tcPr>
            <w:tcW w:w="993" w:type="dxa"/>
            <w:tcBorders>
              <w:top w:val="nil"/>
              <w:left w:val="single" w:sz="4" w:space="0" w:color="auto"/>
              <w:bottom w:val="single" w:sz="4" w:space="0" w:color="auto"/>
              <w:right w:val="single" w:sz="4" w:space="0" w:color="auto"/>
            </w:tcBorders>
            <w:vAlign w:val="bottom"/>
          </w:tcPr>
          <w:p w14:paraId="0DB34933" w14:textId="77777777" w:rsidR="0070523C" w:rsidRPr="00060427" w:rsidRDefault="0070523C" w:rsidP="0070523C">
            <w:pPr>
              <w:pStyle w:val="aff5"/>
              <w:rPr>
                <w:color w:val="000000"/>
                <w:sz w:val="20"/>
                <w:lang w:eastAsia="ru-RU"/>
              </w:rPr>
            </w:pPr>
          </w:p>
        </w:tc>
        <w:tc>
          <w:tcPr>
            <w:tcW w:w="3383" w:type="dxa"/>
            <w:tcBorders>
              <w:top w:val="nil"/>
              <w:left w:val="nil"/>
              <w:bottom w:val="single" w:sz="4" w:space="0" w:color="auto"/>
              <w:right w:val="single" w:sz="4" w:space="0" w:color="auto"/>
            </w:tcBorders>
            <w:vAlign w:val="bottom"/>
            <w:hideMark/>
          </w:tcPr>
          <w:p w14:paraId="320BCEFE" w14:textId="6C1BB45A" w:rsidR="0070523C" w:rsidRPr="00060427" w:rsidRDefault="00437538" w:rsidP="0070523C">
            <w:pPr>
              <w:rPr>
                <w:i/>
                <w:iCs/>
                <w:color w:val="000000"/>
                <w:sz w:val="20"/>
              </w:rPr>
            </w:pPr>
            <w:r w:rsidRPr="00060427">
              <w:rPr>
                <w:i/>
                <w:iCs/>
                <w:color w:val="000000"/>
                <w:sz w:val="20"/>
              </w:rPr>
              <w:t>Performance</w:t>
            </w:r>
            <w:r w:rsidR="00FB2804" w:rsidRPr="00060427">
              <w:rPr>
                <w:i/>
                <w:iCs/>
                <w:color w:val="000000"/>
                <w:sz w:val="20"/>
              </w:rPr>
              <w:t xml:space="preserve"> security</w:t>
            </w:r>
          </w:p>
        </w:tc>
        <w:tc>
          <w:tcPr>
            <w:tcW w:w="1116" w:type="dxa"/>
            <w:tcBorders>
              <w:top w:val="nil"/>
              <w:left w:val="nil"/>
              <w:bottom w:val="single" w:sz="4" w:space="0" w:color="auto"/>
              <w:right w:val="single" w:sz="4" w:space="0" w:color="auto"/>
            </w:tcBorders>
            <w:vAlign w:val="bottom"/>
            <w:hideMark/>
          </w:tcPr>
          <w:p w14:paraId="0A10B939" w14:textId="77777777" w:rsidR="0070523C" w:rsidRPr="00060427" w:rsidRDefault="0070523C" w:rsidP="0070523C">
            <w:pPr>
              <w:rPr>
                <w:color w:val="000000"/>
                <w:sz w:val="20"/>
              </w:rPr>
            </w:pPr>
            <w:r w:rsidRPr="00060427">
              <w:rPr>
                <w:color w:val="000000"/>
                <w:sz w:val="20"/>
              </w:rPr>
              <w:t> </w:t>
            </w:r>
          </w:p>
        </w:tc>
        <w:tc>
          <w:tcPr>
            <w:tcW w:w="990" w:type="dxa"/>
            <w:tcBorders>
              <w:top w:val="nil"/>
              <w:left w:val="single" w:sz="4" w:space="0" w:color="auto"/>
              <w:bottom w:val="single" w:sz="4" w:space="0" w:color="auto"/>
              <w:right w:val="single" w:sz="4" w:space="0" w:color="auto"/>
            </w:tcBorders>
            <w:vAlign w:val="bottom"/>
            <w:hideMark/>
          </w:tcPr>
          <w:p w14:paraId="3E9E761B" w14:textId="77777777" w:rsidR="0070523C" w:rsidRPr="00060427" w:rsidRDefault="0070523C" w:rsidP="0070523C">
            <w:pPr>
              <w:rPr>
                <w:color w:val="000000"/>
                <w:sz w:val="20"/>
              </w:rPr>
            </w:pPr>
            <w:r w:rsidRPr="00060427">
              <w:rPr>
                <w:color w:val="000000"/>
                <w:sz w:val="20"/>
              </w:rPr>
              <w:t> </w:t>
            </w:r>
          </w:p>
        </w:tc>
        <w:tc>
          <w:tcPr>
            <w:tcW w:w="1044" w:type="dxa"/>
            <w:tcBorders>
              <w:top w:val="nil"/>
              <w:left w:val="nil"/>
              <w:bottom w:val="single" w:sz="4" w:space="0" w:color="auto"/>
              <w:right w:val="single" w:sz="4" w:space="0" w:color="auto"/>
            </w:tcBorders>
            <w:vAlign w:val="bottom"/>
            <w:hideMark/>
          </w:tcPr>
          <w:p w14:paraId="6025BEB3" w14:textId="77777777" w:rsidR="0070523C" w:rsidRPr="00060427" w:rsidRDefault="0070523C" w:rsidP="0070523C">
            <w:pPr>
              <w:rPr>
                <w:color w:val="000000"/>
                <w:sz w:val="20"/>
              </w:rPr>
            </w:pPr>
            <w:r w:rsidRPr="00060427">
              <w:rPr>
                <w:color w:val="000000"/>
                <w:sz w:val="20"/>
              </w:rPr>
              <w:t> </w:t>
            </w:r>
          </w:p>
        </w:tc>
        <w:tc>
          <w:tcPr>
            <w:tcW w:w="1688" w:type="dxa"/>
            <w:tcBorders>
              <w:top w:val="nil"/>
              <w:left w:val="single" w:sz="4" w:space="0" w:color="auto"/>
              <w:bottom w:val="single" w:sz="4" w:space="0" w:color="auto"/>
              <w:right w:val="single" w:sz="4" w:space="0" w:color="auto"/>
            </w:tcBorders>
            <w:vAlign w:val="bottom"/>
            <w:hideMark/>
          </w:tcPr>
          <w:p w14:paraId="2311D184" w14:textId="77777777" w:rsidR="0070523C" w:rsidRPr="00060427" w:rsidRDefault="0070523C" w:rsidP="0070523C">
            <w:pPr>
              <w:rPr>
                <w:color w:val="000000"/>
                <w:sz w:val="20"/>
              </w:rPr>
            </w:pPr>
            <w:r w:rsidRPr="00060427">
              <w:rPr>
                <w:color w:val="000000"/>
                <w:sz w:val="20"/>
              </w:rPr>
              <w:t> </w:t>
            </w:r>
          </w:p>
        </w:tc>
      </w:tr>
      <w:tr w:rsidR="0070523C" w:rsidRPr="00060427" w14:paraId="79FD3F3E" w14:textId="77777777" w:rsidTr="0070523C">
        <w:trPr>
          <w:trHeight w:val="285"/>
        </w:trPr>
        <w:tc>
          <w:tcPr>
            <w:tcW w:w="7526" w:type="dxa"/>
            <w:gridSpan w:val="5"/>
            <w:tcBorders>
              <w:top w:val="single" w:sz="4" w:space="0" w:color="auto"/>
              <w:left w:val="single" w:sz="4" w:space="0" w:color="auto"/>
              <w:bottom w:val="single" w:sz="4" w:space="0" w:color="auto"/>
              <w:right w:val="single" w:sz="4" w:space="0" w:color="auto"/>
            </w:tcBorders>
            <w:vAlign w:val="bottom"/>
          </w:tcPr>
          <w:p w14:paraId="67E91075" w14:textId="77777777" w:rsidR="0070523C" w:rsidRPr="00060427" w:rsidRDefault="0070523C" w:rsidP="0070523C">
            <w:pPr>
              <w:pStyle w:val="aff5"/>
              <w:rPr>
                <w:color w:val="000000"/>
                <w:sz w:val="20"/>
                <w:lang w:eastAsia="ru-RU"/>
              </w:rPr>
            </w:pPr>
          </w:p>
          <w:p w14:paraId="73294D04" w14:textId="6C30588E" w:rsidR="0070523C" w:rsidRPr="00060427" w:rsidRDefault="00B1456C" w:rsidP="0070523C">
            <w:pPr>
              <w:jc w:val="right"/>
              <w:rPr>
                <w:b/>
                <w:iCs/>
                <w:color w:val="000000"/>
                <w:sz w:val="20"/>
              </w:rPr>
            </w:pPr>
            <w:r w:rsidRPr="00060427">
              <w:rPr>
                <w:b/>
                <w:sz w:val="20"/>
              </w:rPr>
              <w:t>Total amount (to be carried to Summary Schedule)</w:t>
            </w:r>
            <w:r w:rsidR="0070523C" w:rsidRPr="00060427">
              <w:rPr>
                <w:b/>
                <w:iCs/>
                <w:color w:val="000000"/>
                <w:sz w:val="20"/>
              </w:rPr>
              <w:t xml:space="preserve"> </w:t>
            </w:r>
          </w:p>
          <w:p w14:paraId="127C7D9B" w14:textId="77777777" w:rsidR="0070523C" w:rsidRPr="00060427" w:rsidRDefault="0070523C" w:rsidP="0070523C">
            <w:pPr>
              <w:rPr>
                <w:color w:val="000000"/>
                <w:sz w:val="20"/>
              </w:rPr>
            </w:pPr>
          </w:p>
        </w:tc>
        <w:tc>
          <w:tcPr>
            <w:tcW w:w="1688" w:type="dxa"/>
            <w:tcBorders>
              <w:top w:val="single" w:sz="4" w:space="0" w:color="auto"/>
              <w:left w:val="single" w:sz="4" w:space="0" w:color="auto"/>
              <w:bottom w:val="single" w:sz="4" w:space="0" w:color="auto"/>
              <w:right w:val="single" w:sz="4" w:space="0" w:color="auto"/>
            </w:tcBorders>
            <w:vAlign w:val="bottom"/>
          </w:tcPr>
          <w:p w14:paraId="4CEB4D31" w14:textId="77777777" w:rsidR="0070523C" w:rsidRPr="00060427" w:rsidRDefault="0070523C" w:rsidP="0070523C">
            <w:pPr>
              <w:rPr>
                <w:color w:val="000000"/>
                <w:sz w:val="20"/>
              </w:rPr>
            </w:pPr>
          </w:p>
        </w:tc>
      </w:tr>
    </w:tbl>
    <w:p w14:paraId="62637BF7" w14:textId="77777777" w:rsidR="003704A9" w:rsidRPr="003639E8" w:rsidRDefault="003704A9" w:rsidP="003704A9">
      <w:pPr>
        <w:spacing w:line="240" w:lineRule="atLeast"/>
        <w:rPr>
          <w:sz w:val="20"/>
          <w:lang w:val="en-US"/>
        </w:rPr>
      </w:pPr>
    </w:p>
    <w:p w14:paraId="1D979962" w14:textId="77777777" w:rsidR="003704A9" w:rsidRDefault="003704A9" w:rsidP="003704A9">
      <w:pPr>
        <w:spacing w:line="240" w:lineRule="atLeast"/>
        <w:rPr>
          <w:sz w:val="20"/>
        </w:rPr>
      </w:pPr>
      <w:r w:rsidRPr="00E11DD5">
        <w:rPr>
          <w:sz w:val="20"/>
        </w:rPr>
        <w:t xml:space="preserve">* - Any reference to a specific trademark or company, design or type, origin of materials or manufacturer, </w:t>
      </w:r>
      <w:r>
        <w:rPr>
          <w:sz w:val="20"/>
        </w:rPr>
        <w:t>shall be consider in revision</w:t>
      </w:r>
      <w:r w:rsidRPr="00E11DD5">
        <w:rPr>
          <w:sz w:val="20"/>
        </w:rPr>
        <w:t xml:space="preserve"> with the expression "or equivalent"</w:t>
      </w:r>
    </w:p>
    <w:p w14:paraId="5BE41898" w14:textId="77777777" w:rsidR="003704A9" w:rsidRPr="003704A9" w:rsidRDefault="003704A9" w:rsidP="003704A9">
      <w:pPr>
        <w:spacing w:line="240" w:lineRule="atLeast"/>
        <w:rPr>
          <w:sz w:val="20"/>
          <w:lang w:val="en-US"/>
        </w:rPr>
      </w:pPr>
    </w:p>
    <w:tbl>
      <w:tblPr>
        <w:tblW w:w="0" w:type="auto"/>
        <w:tblLook w:val="01E0" w:firstRow="1" w:lastRow="1" w:firstColumn="1" w:lastColumn="1" w:noHBand="0" w:noVBand="0"/>
      </w:tblPr>
      <w:tblGrid>
        <w:gridCol w:w="9219"/>
      </w:tblGrid>
      <w:tr w:rsidR="003704A9" w:rsidRPr="000C25EF" w14:paraId="38449D20" w14:textId="77777777" w:rsidTr="00BD7B7E">
        <w:tc>
          <w:tcPr>
            <w:tcW w:w="9219" w:type="dxa"/>
          </w:tcPr>
          <w:p w14:paraId="589070CF"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3704A9" w:rsidRPr="000C25EF" w14:paraId="076F012D" w14:textId="77777777" w:rsidTr="00BD7B7E">
        <w:tc>
          <w:tcPr>
            <w:tcW w:w="9219" w:type="dxa"/>
          </w:tcPr>
          <w:p w14:paraId="3B4CABFE"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In the capacity of</w:t>
            </w:r>
          </w:p>
        </w:tc>
      </w:tr>
      <w:tr w:rsidR="003704A9" w:rsidRPr="000C25EF" w14:paraId="5A38453B" w14:textId="77777777" w:rsidTr="00BD7B7E">
        <w:tc>
          <w:tcPr>
            <w:tcW w:w="9219" w:type="dxa"/>
          </w:tcPr>
          <w:p w14:paraId="488CBCEA" w14:textId="77777777" w:rsidR="003704A9" w:rsidRPr="000C25EF" w:rsidRDefault="003704A9" w:rsidP="00BD7B7E">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3704A9" w:rsidRPr="000C25EF" w14:paraId="0A2C3D43" w14:textId="77777777" w:rsidTr="00BD7B7E">
        <w:tc>
          <w:tcPr>
            <w:tcW w:w="9219" w:type="dxa"/>
          </w:tcPr>
          <w:p w14:paraId="3BC4DBAD" w14:textId="77777777" w:rsidR="003704A9" w:rsidRPr="000C25EF" w:rsidRDefault="003704A9" w:rsidP="00BD7B7E">
            <w:pPr>
              <w:tabs>
                <w:tab w:val="left" w:pos="5238"/>
                <w:tab w:val="left" w:pos="5474"/>
                <w:tab w:val="left" w:pos="9468"/>
              </w:tabs>
              <w:spacing w:before="120" w:after="120"/>
              <w:jc w:val="left"/>
              <w:rPr>
                <w:sz w:val="20"/>
                <w:lang w:val="en-US"/>
              </w:rPr>
            </w:pPr>
            <w:r w:rsidRPr="000C25EF">
              <w:rPr>
                <w:sz w:val="20"/>
                <w:lang w:val="en-US"/>
              </w:rPr>
              <w:t>Duly authorised to sign the tender for and on behalf of __________________________________</w:t>
            </w:r>
          </w:p>
        </w:tc>
      </w:tr>
      <w:tr w:rsidR="003704A9" w:rsidRPr="000C25EF" w14:paraId="7E8BEBB4" w14:textId="77777777" w:rsidTr="00BD7B7E">
        <w:tc>
          <w:tcPr>
            <w:tcW w:w="9219" w:type="dxa"/>
          </w:tcPr>
          <w:p w14:paraId="5E36FCC5" w14:textId="77777777" w:rsidR="003704A9" w:rsidRPr="000C25EF" w:rsidRDefault="003704A9" w:rsidP="00BD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58DE45EF" w14:textId="77777777" w:rsidR="003704A9" w:rsidRPr="000C25EF" w:rsidRDefault="003704A9" w:rsidP="003704A9">
      <w:pPr>
        <w:tabs>
          <w:tab w:val="left" w:pos="1440"/>
          <w:tab w:val="left" w:pos="8910"/>
        </w:tabs>
        <w:ind w:left="720" w:hanging="720"/>
        <w:rPr>
          <w:sz w:val="20"/>
        </w:rPr>
      </w:pPr>
      <w:r w:rsidRPr="000C25EF">
        <w:rPr>
          <w:sz w:val="20"/>
        </w:rPr>
        <w:t>Note:</w:t>
      </w:r>
    </w:p>
    <w:p w14:paraId="622DD13E" w14:textId="77777777" w:rsidR="003704A9" w:rsidRPr="000C25EF" w:rsidRDefault="003704A9" w:rsidP="003704A9">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12C11530" w14:textId="77777777" w:rsidR="003704A9" w:rsidRPr="000C25EF" w:rsidRDefault="003704A9" w:rsidP="003704A9">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145687DD" w14:textId="77777777" w:rsidR="003704A9" w:rsidRDefault="003704A9" w:rsidP="003704A9">
      <w:pPr>
        <w:spacing w:before="120" w:after="120" w:line="240" w:lineRule="atLeast"/>
        <w:ind w:left="720" w:hanging="720"/>
        <w:rPr>
          <w:sz w:val="20"/>
        </w:rPr>
      </w:pPr>
      <w:r w:rsidRPr="000C25EF">
        <w:rPr>
          <w:sz w:val="20"/>
        </w:rPr>
        <w:t>3.</w:t>
      </w:r>
      <w:r w:rsidRPr="000C25EF">
        <w:rPr>
          <w:sz w:val="20"/>
        </w:rPr>
        <w:tab/>
        <w:t>All items</w:t>
      </w:r>
      <w:r>
        <w:rPr>
          <w:sz w:val="20"/>
        </w:rPr>
        <w:t xml:space="preserve"> identified</w:t>
      </w:r>
      <w:r w:rsidRPr="000C25EF">
        <w:rPr>
          <w:sz w:val="20"/>
        </w:rPr>
        <w:t xml:space="preserve"> in the Section V – </w:t>
      </w:r>
      <w:r>
        <w:rPr>
          <w:sz w:val="20"/>
        </w:rPr>
        <w:t>Employer’s</w:t>
      </w:r>
      <w:r w:rsidRPr="000C25EF">
        <w:rPr>
          <w:sz w:val="20"/>
        </w:rPr>
        <w:t xml:space="preserve"> Requirements</w:t>
      </w:r>
      <w:r>
        <w:rPr>
          <w:sz w:val="20"/>
        </w:rPr>
        <w:t xml:space="preserve"> –</w:t>
      </w:r>
      <w:r w:rsidRPr="000C25EF">
        <w:rPr>
          <w:sz w:val="20"/>
        </w:rPr>
        <w:t xml:space="preserve"> must be entered and priced in the appropriate Price Schedule.  Items not priced will be </w:t>
      </w:r>
      <w:r>
        <w:rPr>
          <w:sz w:val="20"/>
        </w:rPr>
        <w:t>deemed to have been included in price of the priced items</w:t>
      </w:r>
      <w:r w:rsidRPr="000C25EF">
        <w:rPr>
          <w:sz w:val="20"/>
        </w:rPr>
        <w:t>.</w:t>
      </w:r>
    </w:p>
    <w:p w14:paraId="56A6F051" w14:textId="77777777" w:rsidR="003704A9" w:rsidRDefault="003704A9" w:rsidP="003704A9">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5D5E34C2" w14:textId="77777777" w:rsidR="003704A9" w:rsidRDefault="003704A9" w:rsidP="003704A9">
      <w:pPr>
        <w:spacing w:before="120" w:after="120" w:line="240" w:lineRule="atLeast"/>
        <w:ind w:left="720" w:hanging="720"/>
        <w:rPr>
          <w:sz w:val="20"/>
        </w:rPr>
      </w:pPr>
      <w:r>
        <w:rPr>
          <w:sz w:val="20"/>
        </w:rPr>
        <w:br w:type="page"/>
      </w:r>
    </w:p>
    <w:p w14:paraId="021ACE72" w14:textId="30918475" w:rsidR="003704A9" w:rsidRPr="00E70C4A" w:rsidRDefault="003704A9" w:rsidP="003704A9">
      <w:pPr>
        <w:spacing w:before="120" w:after="120" w:line="240" w:lineRule="atLeast"/>
        <w:ind w:left="720" w:hanging="720"/>
        <w:rPr>
          <w:b/>
          <w:szCs w:val="24"/>
        </w:rPr>
      </w:pPr>
      <w:r w:rsidRPr="003B0F53">
        <w:rPr>
          <w:b/>
          <w:szCs w:val="24"/>
        </w:rPr>
        <w:lastRenderedPageBreak/>
        <w:t>Summary Price Schedule</w:t>
      </w:r>
      <w:r>
        <w:rPr>
          <w:b/>
          <w:szCs w:val="24"/>
        </w:rPr>
        <w:t xml:space="preserve">. </w:t>
      </w:r>
      <w:r w:rsidR="00E70C4A">
        <w:rPr>
          <w:b/>
          <w:szCs w:val="24"/>
        </w:rPr>
        <w:t>School</w:t>
      </w:r>
      <w:r>
        <w:rPr>
          <w:b/>
          <w:szCs w:val="24"/>
        </w:rPr>
        <w:t xml:space="preserve"> </w:t>
      </w:r>
      <w:r w:rsidR="00E70C4A">
        <w:rPr>
          <w:b/>
          <w:szCs w:val="24"/>
          <w:lang w:val="uk-UA"/>
        </w:rPr>
        <w:t>№</w:t>
      </w:r>
      <w:r w:rsidR="00E70C4A">
        <w:rPr>
          <w:b/>
          <w:szCs w:val="24"/>
        </w:rPr>
        <w:t>14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3704A9" w:rsidRPr="000C25EF" w14:paraId="4A6667E6" w14:textId="77777777" w:rsidTr="00BD7B7E">
        <w:trPr>
          <w:cantSplit/>
        </w:trPr>
        <w:tc>
          <w:tcPr>
            <w:tcW w:w="3510" w:type="dxa"/>
            <w:tcBorders>
              <w:top w:val="nil"/>
              <w:left w:val="nil"/>
              <w:bottom w:val="nil"/>
              <w:right w:val="nil"/>
            </w:tcBorders>
            <w:vAlign w:val="center"/>
          </w:tcPr>
          <w:p w14:paraId="596EA854" w14:textId="77777777" w:rsidR="003704A9" w:rsidRPr="000C25EF" w:rsidRDefault="003704A9" w:rsidP="00BD7B7E">
            <w:pPr>
              <w:rPr>
                <w:sz w:val="20"/>
              </w:rPr>
            </w:pPr>
          </w:p>
        </w:tc>
        <w:tc>
          <w:tcPr>
            <w:tcW w:w="5387" w:type="dxa"/>
            <w:tcBorders>
              <w:top w:val="nil"/>
              <w:left w:val="nil"/>
              <w:bottom w:val="nil"/>
              <w:right w:val="nil"/>
            </w:tcBorders>
            <w:vAlign w:val="center"/>
          </w:tcPr>
          <w:p w14:paraId="053C9236" w14:textId="77777777" w:rsidR="003704A9" w:rsidRPr="000C25EF" w:rsidRDefault="003704A9" w:rsidP="00BD7B7E">
            <w:pPr>
              <w:tabs>
                <w:tab w:val="right" w:leader="underscore" w:pos="4752"/>
              </w:tabs>
              <w:spacing w:before="60" w:after="60"/>
              <w:rPr>
                <w:sz w:val="20"/>
              </w:rPr>
            </w:pPr>
            <w:r w:rsidRPr="000C25EF">
              <w:rPr>
                <w:sz w:val="20"/>
              </w:rPr>
              <w:t xml:space="preserve">Date: </w:t>
            </w:r>
            <w:r w:rsidRPr="000C25EF">
              <w:rPr>
                <w:sz w:val="20"/>
              </w:rPr>
              <w:tab/>
            </w:r>
          </w:p>
          <w:p w14:paraId="7FC1D71D" w14:textId="77777777" w:rsidR="003704A9" w:rsidRPr="000C25EF" w:rsidRDefault="003704A9" w:rsidP="00BD7B7E">
            <w:pPr>
              <w:tabs>
                <w:tab w:val="right" w:leader="underscore" w:pos="4752"/>
              </w:tabs>
              <w:spacing w:before="60" w:after="60"/>
              <w:rPr>
                <w:sz w:val="20"/>
              </w:rPr>
            </w:pPr>
            <w:r>
              <w:rPr>
                <w:sz w:val="20"/>
              </w:rPr>
              <w:t>Tender</w:t>
            </w:r>
            <w:r w:rsidRPr="000C25EF">
              <w:rPr>
                <w:sz w:val="20"/>
              </w:rPr>
              <w:t xml:space="preserve">: </w:t>
            </w:r>
            <w:r w:rsidRPr="000C25EF">
              <w:rPr>
                <w:sz w:val="20"/>
              </w:rPr>
              <w:tab/>
            </w:r>
          </w:p>
        </w:tc>
      </w:tr>
      <w:tr w:rsidR="003704A9" w:rsidRPr="000C25EF" w14:paraId="5F487A6A" w14:textId="77777777" w:rsidTr="00BD7B7E">
        <w:trPr>
          <w:cantSplit/>
        </w:trPr>
        <w:tc>
          <w:tcPr>
            <w:tcW w:w="8897" w:type="dxa"/>
            <w:gridSpan w:val="2"/>
            <w:tcBorders>
              <w:top w:val="nil"/>
              <w:left w:val="nil"/>
              <w:bottom w:val="nil"/>
              <w:right w:val="nil"/>
            </w:tcBorders>
            <w:vAlign w:val="center"/>
          </w:tcPr>
          <w:p w14:paraId="55ACBFD7" w14:textId="77777777" w:rsidR="003704A9" w:rsidRPr="000C25EF" w:rsidRDefault="003704A9" w:rsidP="00BD7B7E">
            <w:pPr>
              <w:tabs>
                <w:tab w:val="left" w:pos="8220"/>
                <w:tab w:val="right" w:pos="9360"/>
              </w:tabs>
              <w:spacing w:before="120" w:after="120"/>
              <w:rPr>
                <w:sz w:val="20"/>
              </w:rPr>
            </w:pPr>
            <w:r w:rsidRPr="000C25EF">
              <w:rPr>
                <w:sz w:val="20"/>
              </w:rPr>
              <w:t>Name of the Tenderer: __________________________________________________</w:t>
            </w:r>
            <w:r w:rsidRPr="000C25EF">
              <w:rPr>
                <w:sz w:val="20"/>
              </w:rPr>
              <w:tab/>
            </w:r>
          </w:p>
        </w:tc>
      </w:tr>
    </w:tbl>
    <w:p w14:paraId="7A8D1024" w14:textId="77777777" w:rsidR="003704A9" w:rsidRPr="000C25EF" w:rsidRDefault="003704A9" w:rsidP="003704A9">
      <w:pPr>
        <w:ind w:left="720" w:hanging="720"/>
        <w:rPr>
          <w:sz w:val="20"/>
        </w:rPr>
      </w:pPr>
    </w:p>
    <w:tbl>
      <w:tblPr>
        <w:tblW w:w="8931" w:type="dxa"/>
        <w:tblInd w:w="-34" w:type="dxa"/>
        <w:tblLayout w:type="fixed"/>
        <w:tblLook w:val="0000" w:firstRow="0" w:lastRow="0" w:firstColumn="0" w:lastColumn="0" w:noHBand="0" w:noVBand="0"/>
      </w:tblPr>
      <w:tblGrid>
        <w:gridCol w:w="709"/>
        <w:gridCol w:w="6121"/>
        <w:gridCol w:w="2101"/>
      </w:tblGrid>
      <w:tr w:rsidR="003704A9" w:rsidRPr="000C25EF" w14:paraId="3983D925" w14:textId="77777777" w:rsidTr="00BD7B7E">
        <w:trPr>
          <w:cantSplit/>
        </w:trPr>
        <w:tc>
          <w:tcPr>
            <w:tcW w:w="709" w:type="dxa"/>
            <w:tcBorders>
              <w:top w:val="single" w:sz="6" w:space="0" w:color="auto"/>
              <w:left w:val="single" w:sz="6" w:space="0" w:color="auto"/>
              <w:bottom w:val="single" w:sz="6" w:space="0" w:color="auto"/>
              <w:right w:val="single" w:sz="6" w:space="0" w:color="auto"/>
            </w:tcBorders>
          </w:tcPr>
          <w:p w14:paraId="10B13AE7" w14:textId="77777777" w:rsidR="003704A9" w:rsidRPr="000C25EF" w:rsidRDefault="003704A9" w:rsidP="00BD7B7E">
            <w:pPr>
              <w:spacing w:before="60" w:after="60" w:line="240" w:lineRule="atLeast"/>
              <w:jc w:val="center"/>
              <w:rPr>
                <w:i/>
                <w:sz w:val="20"/>
              </w:rPr>
            </w:pPr>
            <w:r w:rsidRPr="000C25EF">
              <w:rPr>
                <w:i/>
                <w:sz w:val="20"/>
              </w:rPr>
              <w:t>1</w:t>
            </w:r>
          </w:p>
        </w:tc>
        <w:tc>
          <w:tcPr>
            <w:tcW w:w="6121" w:type="dxa"/>
            <w:tcBorders>
              <w:top w:val="single" w:sz="6" w:space="0" w:color="auto"/>
              <w:left w:val="single" w:sz="6" w:space="0" w:color="auto"/>
              <w:bottom w:val="single" w:sz="6" w:space="0" w:color="auto"/>
              <w:right w:val="single" w:sz="6" w:space="0" w:color="auto"/>
            </w:tcBorders>
          </w:tcPr>
          <w:p w14:paraId="7A2D7346" w14:textId="77777777" w:rsidR="003704A9" w:rsidRPr="000C25EF" w:rsidRDefault="003704A9" w:rsidP="00BD7B7E">
            <w:pPr>
              <w:spacing w:before="60" w:after="60" w:line="240" w:lineRule="atLeast"/>
              <w:jc w:val="center"/>
              <w:rPr>
                <w:i/>
                <w:sz w:val="20"/>
              </w:rPr>
            </w:pPr>
            <w:r w:rsidRPr="000C25EF">
              <w:rPr>
                <w:i/>
                <w:sz w:val="20"/>
              </w:rPr>
              <w:t>2</w:t>
            </w:r>
          </w:p>
        </w:tc>
        <w:tc>
          <w:tcPr>
            <w:tcW w:w="2101" w:type="dxa"/>
            <w:tcBorders>
              <w:top w:val="single" w:sz="6" w:space="0" w:color="auto"/>
              <w:left w:val="single" w:sz="6" w:space="0" w:color="auto"/>
              <w:bottom w:val="single" w:sz="6" w:space="0" w:color="auto"/>
              <w:right w:val="single" w:sz="6" w:space="0" w:color="auto"/>
            </w:tcBorders>
          </w:tcPr>
          <w:p w14:paraId="3CAC4FF2" w14:textId="77777777" w:rsidR="003704A9" w:rsidRPr="000C25EF" w:rsidRDefault="003704A9" w:rsidP="00BD7B7E">
            <w:pPr>
              <w:spacing w:before="60" w:after="60" w:line="240" w:lineRule="atLeast"/>
              <w:jc w:val="center"/>
              <w:rPr>
                <w:i/>
                <w:sz w:val="20"/>
              </w:rPr>
            </w:pPr>
            <w:r>
              <w:rPr>
                <w:i/>
                <w:sz w:val="20"/>
              </w:rPr>
              <w:t>3</w:t>
            </w:r>
          </w:p>
        </w:tc>
      </w:tr>
      <w:tr w:rsidR="003704A9" w:rsidRPr="000C25EF" w14:paraId="14ED9C98" w14:textId="77777777" w:rsidTr="00BD7B7E">
        <w:trPr>
          <w:cantSplit/>
        </w:trPr>
        <w:tc>
          <w:tcPr>
            <w:tcW w:w="709" w:type="dxa"/>
            <w:tcBorders>
              <w:top w:val="single" w:sz="6" w:space="0" w:color="auto"/>
              <w:left w:val="single" w:sz="6" w:space="0" w:color="auto"/>
              <w:bottom w:val="single" w:sz="6" w:space="0" w:color="auto"/>
              <w:right w:val="single" w:sz="6" w:space="0" w:color="auto"/>
            </w:tcBorders>
            <w:vAlign w:val="center"/>
          </w:tcPr>
          <w:p w14:paraId="122E3F4E" w14:textId="77777777" w:rsidR="003704A9" w:rsidRPr="000C25EF" w:rsidRDefault="003704A9" w:rsidP="00BD7B7E">
            <w:pPr>
              <w:spacing w:line="240" w:lineRule="atLeast"/>
              <w:jc w:val="center"/>
              <w:rPr>
                <w:b/>
                <w:sz w:val="20"/>
              </w:rPr>
            </w:pPr>
            <w:r w:rsidRPr="000C25EF">
              <w:rPr>
                <w:b/>
                <w:sz w:val="20"/>
              </w:rPr>
              <w:t>Item</w:t>
            </w:r>
          </w:p>
        </w:tc>
        <w:tc>
          <w:tcPr>
            <w:tcW w:w="6121" w:type="dxa"/>
            <w:tcBorders>
              <w:top w:val="single" w:sz="6" w:space="0" w:color="auto"/>
              <w:left w:val="single" w:sz="6" w:space="0" w:color="auto"/>
              <w:bottom w:val="single" w:sz="6" w:space="0" w:color="auto"/>
              <w:right w:val="single" w:sz="6" w:space="0" w:color="auto"/>
            </w:tcBorders>
            <w:vAlign w:val="center"/>
          </w:tcPr>
          <w:p w14:paraId="133F452B" w14:textId="77777777" w:rsidR="003704A9" w:rsidRPr="000C25EF" w:rsidRDefault="003704A9" w:rsidP="00BD7B7E">
            <w:pPr>
              <w:spacing w:line="240" w:lineRule="atLeast"/>
              <w:jc w:val="center"/>
              <w:rPr>
                <w:b/>
                <w:sz w:val="20"/>
              </w:rPr>
            </w:pPr>
            <w:r w:rsidRPr="000C25EF">
              <w:rPr>
                <w:b/>
                <w:sz w:val="20"/>
              </w:rPr>
              <w:t>Description</w:t>
            </w:r>
          </w:p>
        </w:tc>
        <w:tc>
          <w:tcPr>
            <w:tcW w:w="2101" w:type="dxa"/>
            <w:tcBorders>
              <w:top w:val="single" w:sz="6" w:space="0" w:color="auto"/>
              <w:left w:val="single" w:sz="6" w:space="0" w:color="auto"/>
              <w:bottom w:val="single" w:sz="6" w:space="0" w:color="auto"/>
              <w:right w:val="single" w:sz="6" w:space="0" w:color="auto"/>
            </w:tcBorders>
            <w:vAlign w:val="center"/>
          </w:tcPr>
          <w:p w14:paraId="7D4D2E13" w14:textId="2BC73081" w:rsidR="003704A9" w:rsidRPr="000C25EF" w:rsidRDefault="003704A9" w:rsidP="00BD7B7E">
            <w:pPr>
              <w:spacing w:line="240" w:lineRule="atLeast"/>
              <w:jc w:val="center"/>
              <w:rPr>
                <w:b/>
                <w:sz w:val="20"/>
              </w:rPr>
            </w:pPr>
            <w:r>
              <w:rPr>
                <w:b/>
                <w:sz w:val="20"/>
              </w:rPr>
              <w:t>Total</w:t>
            </w:r>
            <w:r w:rsidRPr="000C25EF">
              <w:rPr>
                <w:b/>
                <w:sz w:val="20"/>
              </w:rPr>
              <w:t xml:space="preserve"> price</w:t>
            </w:r>
            <w:r>
              <w:rPr>
                <w:b/>
                <w:sz w:val="20"/>
              </w:rPr>
              <w:t>, w/o VAT</w:t>
            </w:r>
            <w:r w:rsidRPr="000C25EF">
              <w:rPr>
                <w:b/>
                <w:sz w:val="20"/>
              </w:rPr>
              <w:t xml:space="preserve"> </w:t>
            </w:r>
            <w:r>
              <w:rPr>
                <w:b/>
                <w:sz w:val="20"/>
              </w:rPr>
              <w:t>(EUR)</w:t>
            </w:r>
            <w:r w:rsidRPr="000C25EF">
              <w:rPr>
                <w:b/>
                <w:sz w:val="20"/>
              </w:rPr>
              <w:t xml:space="preserve"> </w:t>
            </w:r>
          </w:p>
        </w:tc>
      </w:tr>
      <w:tr w:rsidR="003704A9" w:rsidRPr="000C25EF" w14:paraId="70237F2D" w14:textId="77777777" w:rsidTr="00BD7B7E">
        <w:trPr>
          <w:cantSplit/>
        </w:trPr>
        <w:tc>
          <w:tcPr>
            <w:tcW w:w="709" w:type="dxa"/>
            <w:tcBorders>
              <w:top w:val="single" w:sz="6" w:space="0" w:color="auto"/>
              <w:left w:val="single" w:sz="6" w:space="0" w:color="auto"/>
              <w:bottom w:val="single" w:sz="6" w:space="0" w:color="auto"/>
              <w:right w:val="single" w:sz="6" w:space="0" w:color="auto"/>
            </w:tcBorders>
          </w:tcPr>
          <w:p w14:paraId="7A9D3946" w14:textId="77777777" w:rsidR="003704A9" w:rsidRPr="000C25EF" w:rsidRDefault="003704A9" w:rsidP="00BD7B7E">
            <w:pPr>
              <w:spacing w:before="60" w:after="60" w:line="240" w:lineRule="atLeast"/>
              <w:jc w:val="center"/>
              <w:rPr>
                <w:sz w:val="20"/>
              </w:rPr>
            </w:pPr>
            <w:r>
              <w:rPr>
                <w:sz w:val="20"/>
              </w:rPr>
              <w:t>1</w:t>
            </w:r>
          </w:p>
        </w:tc>
        <w:tc>
          <w:tcPr>
            <w:tcW w:w="6121" w:type="dxa"/>
            <w:tcBorders>
              <w:top w:val="single" w:sz="6" w:space="0" w:color="auto"/>
              <w:left w:val="single" w:sz="6" w:space="0" w:color="auto"/>
              <w:bottom w:val="single" w:sz="6" w:space="0" w:color="auto"/>
              <w:right w:val="single" w:sz="6" w:space="0" w:color="auto"/>
            </w:tcBorders>
          </w:tcPr>
          <w:p w14:paraId="7CAB2C42" w14:textId="77777777" w:rsidR="003704A9" w:rsidRPr="000C25EF" w:rsidRDefault="003704A9" w:rsidP="00BD7B7E">
            <w:pPr>
              <w:spacing w:before="60" w:after="60" w:line="240" w:lineRule="atLeast"/>
              <w:jc w:val="left"/>
              <w:rPr>
                <w:sz w:val="20"/>
              </w:rPr>
            </w:pPr>
            <w:r>
              <w:rPr>
                <w:sz w:val="20"/>
              </w:rPr>
              <w:t>Price Schedule #1: Plant and Materials to be Supplied</w:t>
            </w:r>
          </w:p>
        </w:tc>
        <w:tc>
          <w:tcPr>
            <w:tcW w:w="2101" w:type="dxa"/>
            <w:tcBorders>
              <w:top w:val="single" w:sz="6" w:space="0" w:color="auto"/>
              <w:left w:val="single" w:sz="6" w:space="0" w:color="auto"/>
              <w:bottom w:val="single" w:sz="6" w:space="0" w:color="auto"/>
              <w:right w:val="single" w:sz="6" w:space="0" w:color="auto"/>
            </w:tcBorders>
          </w:tcPr>
          <w:p w14:paraId="4DCDEDAA" w14:textId="77777777" w:rsidR="003704A9" w:rsidRPr="000C25EF" w:rsidRDefault="003704A9" w:rsidP="00BD7B7E">
            <w:pPr>
              <w:spacing w:before="60" w:after="60" w:line="240" w:lineRule="atLeast"/>
              <w:jc w:val="center"/>
              <w:rPr>
                <w:sz w:val="20"/>
              </w:rPr>
            </w:pPr>
          </w:p>
        </w:tc>
      </w:tr>
      <w:tr w:rsidR="003704A9" w:rsidRPr="000C25EF" w14:paraId="6DEEFDE6" w14:textId="77777777" w:rsidTr="00BD7B7E">
        <w:trPr>
          <w:cantSplit/>
        </w:trPr>
        <w:tc>
          <w:tcPr>
            <w:tcW w:w="709" w:type="dxa"/>
            <w:tcBorders>
              <w:top w:val="single" w:sz="6" w:space="0" w:color="auto"/>
              <w:left w:val="single" w:sz="6" w:space="0" w:color="auto"/>
              <w:bottom w:val="single" w:sz="6" w:space="0" w:color="auto"/>
              <w:right w:val="single" w:sz="6" w:space="0" w:color="auto"/>
            </w:tcBorders>
          </w:tcPr>
          <w:p w14:paraId="1CD2DB2F" w14:textId="77777777" w:rsidR="003704A9" w:rsidRPr="000C25EF" w:rsidRDefault="003704A9" w:rsidP="00BD7B7E">
            <w:pPr>
              <w:spacing w:before="60" w:after="60" w:line="240" w:lineRule="atLeast"/>
              <w:jc w:val="center"/>
              <w:rPr>
                <w:sz w:val="20"/>
              </w:rPr>
            </w:pPr>
            <w:r>
              <w:rPr>
                <w:sz w:val="20"/>
              </w:rPr>
              <w:t>2</w:t>
            </w:r>
          </w:p>
        </w:tc>
        <w:tc>
          <w:tcPr>
            <w:tcW w:w="6121" w:type="dxa"/>
            <w:tcBorders>
              <w:top w:val="single" w:sz="6" w:space="0" w:color="auto"/>
              <w:left w:val="single" w:sz="6" w:space="0" w:color="auto"/>
              <w:bottom w:val="single" w:sz="6" w:space="0" w:color="auto"/>
              <w:right w:val="single" w:sz="6" w:space="0" w:color="auto"/>
            </w:tcBorders>
          </w:tcPr>
          <w:p w14:paraId="602F5B09" w14:textId="77777777" w:rsidR="003704A9" w:rsidRPr="000C25EF" w:rsidRDefault="003704A9" w:rsidP="00BD7B7E">
            <w:pPr>
              <w:spacing w:before="60" w:after="60" w:line="240" w:lineRule="atLeast"/>
              <w:jc w:val="left"/>
              <w:rPr>
                <w:sz w:val="20"/>
              </w:rPr>
            </w:pPr>
            <w:r>
              <w:rPr>
                <w:sz w:val="20"/>
              </w:rPr>
              <w:t>Price Schedule #2: Related Works and Other Costs</w:t>
            </w:r>
          </w:p>
        </w:tc>
        <w:tc>
          <w:tcPr>
            <w:tcW w:w="2101" w:type="dxa"/>
            <w:tcBorders>
              <w:top w:val="single" w:sz="6" w:space="0" w:color="auto"/>
              <w:left w:val="single" w:sz="6" w:space="0" w:color="auto"/>
              <w:bottom w:val="single" w:sz="6" w:space="0" w:color="auto"/>
              <w:right w:val="single" w:sz="6" w:space="0" w:color="auto"/>
            </w:tcBorders>
          </w:tcPr>
          <w:p w14:paraId="13C4549E" w14:textId="77777777" w:rsidR="003704A9" w:rsidRPr="000C25EF" w:rsidRDefault="003704A9" w:rsidP="00BD7B7E">
            <w:pPr>
              <w:spacing w:before="60" w:after="60" w:line="240" w:lineRule="atLeast"/>
              <w:jc w:val="center"/>
              <w:rPr>
                <w:sz w:val="20"/>
              </w:rPr>
            </w:pPr>
          </w:p>
        </w:tc>
      </w:tr>
      <w:tr w:rsidR="003704A9" w:rsidRPr="000C25EF" w14:paraId="10D757B4" w14:textId="77777777" w:rsidTr="00BD7B7E">
        <w:trPr>
          <w:cantSplit/>
        </w:trPr>
        <w:tc>
          <w:tcPr>
            <w:tcW w:w="6830" w:type="dxa"/>
            <w:gridSpan w:val="2"/>
            <w:tcBorders>
              <w:top w:val="single" w:sz="6" w:space="0" w:color="auto"/>
              <w:left w:val="single" w:sz="6" w:space="0" w:color="auto"/>
              <w:bottom w:val="single" w:sz="6" w:space="0" w:color="auto"/>
            </w:tcBorders>
          </w:tcPr>
          <w:p w14:paraId="048F4BDB" w14:textId="77777777" w:rsidR="003704A9" w:rsidRPr="000C25EF" w:rsidRDefault="003704A9" w:rsidP="00BD7B7E">
            <w:pPr>
              <w:spacing w:before="120" w:after="120" w:line="240" w:lineRule="atLeast"/>
              <w:jc w:val="right"/>
              <w:rPr>
                <w:b/>
                <w:sz w:val="20"/>
              </w:rPr>
            </w:pPr>
            <w:r w:rsidRPr="000C25EF">
              <w:rPr>
                <w:b/>
                <w:sz w:val="20"/>
              </w:rPr>
              <w:t xml:space="preserve">Total </w:t>
            </w:r>
            <w:r>
              <w:rPr>
                <w:b/>
                <w:sz w:val="20"/>
              </w:rPr>
              <w:t>summary</w:t>
            </w:r>
            <w:r w:rsidRPr="000C25EF">
              <w:rPr>
                <w:b/>
                <w:sz w:val="20"/>
              </w:rPr>
              <w:t xml:space="preserve"> (</w:t>
            </w:r>
            <w:r>
              <w:rPr>
                <w:b/>
                <w:sz w:val="20"/>
              </w:rPr>
              <w:t>to be carried to Tender Form</w:t>
            </w:r>
            <w:r w:rsidRPr="000C25EF">
              <w:rPr>
                <w:b/>
                <w:sz w:val="20"/>
              </w:rPr>
              <w:t>)</w:t>
            </w:r>
          </w:p>
        </w:tc>
        <w:tc>
          <w:tcPr>
            <w:tcW w:w="2101" w:type="dxa"/>
            <w:tcBorders>
              <w:top w:val="single" w:sz="6" w:space="0" w:color="auto"/>
              <w:left w:val="single" w:sz="6" w:space="0" w:color="auto"/>
              <w:bottom w:val="single" w:sz="6" w:space="0" w:color="auto"/>
              <w:right w:val="single" w:sz="6" w:space="0" w:color="auto"/>
            </w:tcBorders>
          </w:tcPr>
          <w:p w14:paraId="085DC83C" w14:textId="77777777" w:rsidR="003704A9" w:rsidRPr="000C25EF" w:rsidRDefault="003704A9" w:rsidP="00BD7B7E">
            <w:pPr>
              <w:spacing w:before="120" w:after="120" w:line="240" w:lineRule="atLeast"/>
              <w:jc w:val="right"/>
              <w:rPr>
                <w:b/>
                <w:sz w:val="20"/>
              </w:rPr>
            </w:pPr>
          </w:p>
        </w:tc>
      </w:tr>
    </w:tbl>
    <w:p w14:paraId="304C46D2" w14:textId="77777777" w:rsidR="003704A9" w:rsidRPr="000C25EF" w:rsidRDefault="003704A9" w:rsidP="003704A9">
      <w:pPr>
        <w:spacing w:line="240" w:lineRule="atLeast"/>
        <w:rPr>
          <w:sz w:val="20"/>
        </w:rPr>
      </w:pPr>
    </w:p>
    <w:tbl>
      <w:tblPr>
        <w:tblW w:w="0" w:type="auto"/>
        <w:tblLook w:val="01E0" w:firstRow="1" w:lastRow="1" w:firstColumn="1" w:lastColumn="1" w:noHBand="0" w:noVBand="0"/>
      </w:tblPr>
      <w:tblGrid>
        <w:gridCol w:w="9219"/>
      </w:tblGrid>
      <w:tr w:rsidR="003704A9" w:rsidRPr="000C25EF" w14:paraId="7F9015B5" w14:textId="77777777" w:rsidTr="00BD7B7E">
        <w:tc>
          <w:tcPr>
            <w:tcW w:w="9219" w:type="dxa"/>
          </w:tcPr>
          <w:p w14:paraId="7945A321"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 xml:space="preserve">Name  </w:t>
            </w:r>
          </w:p>
        </w:tc>
      </w:tr>
      <w:tr w:rsidR="003704A9" w:rsidRPr="000C25EF" w14:paraId="1D7C65B9" w14:textId="77777777" w:rsidTr="00BD7B7E">
        <w:tc>
          <w:tcPr>
            <w:tcW w:w="9219" w:type="dxa"/>
          </w:tcPr>
          <w:p w14:paraId="559DB02C" w14:textId="77777777" w:rsidR="003704A9" w:rsidRPr="000C25EF" w:rsidRDefault="003704A9" w:rsidP="00BD7B7E">
            <w:pPr>
              <w:tabs>
                <w:tab w:val="right" w:pos="4140"/>
                <w:tab w:val="left" w:pos="4500"/>
                <w:tab w:val="right" w:pos="9000"/>
              </w:tabs>
              <w:spacing w:before="120" w:after="120"/>
              <w:jc w:val="left"/>
              <w:rPr>
                <w:sz w:val="20"/>
                <w:lang w:val="en-US"/>
              </w:rPr>
            </w:pPr>
            <w:r w:rsidRPr="000C25EF">
              <w:rPr>
                <w:sz w:val="20"/>
                <w:lang w:val="en-US"/>
              </w:rPr>
              <w:t>In the capacity of</w:t>
            </w:r>
          </w:p>
        </w:tc>
      </w:tr>
      <w:tr w:rsidR="003704A9" w:rsidRPr="000C25EF" w14:paraId="5270A4DB" w14:textId="77777777" w:rsidTr="00BD7B7E">
        <w:tc>
          <w:tcPr>
            <w:tcW w:w="9219" w:type="dxa"/>
          </w:tcPr>
          <w:p w14:paraId="48572699" w14:textId="77777777" w:rsidR="003704A9" w:rsidRPr="000C25EF" w:rsidRDefault="003704A9" w:rsidP="00BD7B7E">
            <w:pPr>
              <w:tabs>
                <w:tab w:val="right" w:pos="4140"/>
                <w:tab w:val="left" w:pos="4500"/>
                <w:tab w:val="right" w:pos="9000"/>
              </w:tabs>
              <w:spacing w:before="120" w:after="120"/>
              <w:jc w:val="left"/>
              <w:rPr>
                <w:sz w:val="20"/>
                <w:u w:val="single"/>
                <w:lang w:val="en-US"/>
              </w:rPr>
            </w:pPr>
            <w:r w:rsidRPr="000C25EF">
              <w:rPr>
                <w:sz w:val="20"/>
                <w:lang w:val="en-US"/>
              </w:rPr>
              <w:t xml:space="preserve">Signed </w:t>
            </w:r>
          </w:p>
        </w:tc>
      </w:tr>
      <w:tr w:rsidR="003704A9" w:rsidRPr="000C25EF" w14:paraId="02C7D027" w14:textId="77777777" w:rsidTr="00BD7B7E">
        <w:tc>
          <w:tcPr>
            <w:tcW w:w="9219" w:type="dxa"/>
          </w:tcPr>
          <w:p w14:paraId="46714744" w14:textId="77777777" w:rsidR="003704A9" w:rsidRPr="000C25EF" w:rsidRDefault="003704A9" w:rsidP="00BD7B7E">
            <w:pPr>
              <w:tabs>
                <w:tab w:val="left" w:pos="5238"/>
                <w:tab w:val="left" w:pos="5474"/>
                <w:tab w:val="left" w:pos="9468"/>
              </w:tabs>
              <w:spacing w:before="120" w:after="120"/>
              <w:jc w:val="left"/>
              <w:rPr>
                <w:sz w:val="20"/>
                <w:lang w:val="en-US"/>
              </w:rPr>
            </w:pPr>
            <w:r w:rsidRPr="000C25EF">
              <w:rPr>
                <w:sz w:val="20"/>
                <w:lang w:val="en-US"/>
              </w:rPr>
              <w:t>Duly authorised to sign the tender for and on behalf of __________________________________</w:t>
            </w:r>
          </w:p>
        </w:tc>
      </w:tr>
      <w:tr w:rsidR="003704A9" w:rsidRPr="000C25EF" w14:paraId="134A0DE3" w14:textId="77777777" w:rsidTr="00BD7B7E">
        <w:tc>
          <w:tcPr>
            <w:tcW w:w="9219" w:type="dxa"/>
          </w:tcPr>
          <w:p w14:paraId="4689107B" w14:textId="77777777" w:rsidR="003704A9" w:rsidRPr="000C25EF" w:rsidRDefault="003704A9" w:rsidP="00BD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lang w:val="en-US"/>
              </w:rPr>
            </w:pPr>
            <w:r w:rsidRPr="000C25EF">
              <w:rPr>
                <w:sz w:val="20"/>
                <w:lang w:val="en-US"/>
              </w:rPr>
              <w:t>Dated on ____________ day of _____________________,___________.</w:t>
            </w:r>
          </w:p>
        </w:tc>
      </w:tr>
    </w:tbl>
    <w:p w14:paraId="1B0387B9" w14:textId="77777777" w:rsidR="003704A9" w:rsidRPr="000C25EF" w:rsidRDefault="003704A9" w:rsidP="003704A9">
      <w:pPr>
        <w:tabs>
          <w:tab w:val="left" w:pos="1440"/>
          <w:tab w:val="left" w:pos="8910"/>
        </w:tabs>
        <w:ind w:left="720" w:hanging="720"/>
        <w:rPr>
          <w:sz w:val="20"/>
        </w:rPr>
      </w:pPr>
      <w:r w:rsidRPr="000C25EF">
        <w:rPr>
          <w:sz w:val="20"/>
        </w:rPr>
        <w:t>Note:</w:t>
      </w:r>
    </w:p>
    <w:p w14:paraId="717A77E8" w14:textId="77777777" w:rsidR="003704A9" w:rsidRPr="000C25EF" w:rsidRDefault="003704A9" w:rsidP="003704A9">
      <w:pPr>
        <w:spacing w:before="120" w:after="120" w:line="240" w:lineRule="atLeast"/>
        <w:ind w:left="720" w:hanging="720"/>
        <w:rPr>
          <w:sz w:val="20"/>
        </w:rPr>
      </w:pPr>
      <w:r w:rsidRPr="000C25EF">
        <w:rPr>
          <w:sz w:val="20"/>
        </w:rPr>
        <w:t>1.</w:t>
      </w:r>
      <w:r w:rsidRPr="000C25EF">
        <w:rPr>
          <w:sz w:val="20"/>
        </w:rPr>
        <w:tab/>
        <w:t>In case of discrepancy between unit price and total, these will be adjusted in accordance with the Instructions to Tenderers.</w:t>
      </w:r>
    </w:p>
    <w:p w14:paraId="0256E5DD" w14:textId="77777777" w:rsidR="003704A9" w:rsidRPr="000C25EF" w:rsidRDefault="003704A9" w:rsidP="003704A9">
      <w:pPr>
        <w:spacing w:before="120" w:after="120" w:line="240" w:lineRule="atLeast"/>
        <w:ind w:left="720" w:hanging="720"/>
        <w:rPr>
          <w:sz w:val="20"/>
        </w:rPr>
      </w:pPr>
      <w:r w:rsidRPr="000C25EF">
        <w:rPr>
          <w:sz w:val="20"/>
        </w:rPr>
        <w:t>2.</w:t>
      </w:r>
      <w:r w:rsidRPr="000C25EF">
        <w:rPr>
          <w:sz w:val="20"/>
        </w:rPr>
        <w:tab/>
        <w:t>Prices and currencies to be in accordance with the Instructions to Tenderers.</w:t>
      </w:r>
    </w:p>
    <w:p w14:paraId="5ABCF606" w14:textId="77777777" w:rsidR="003704A9" w:rsidRDefault="003704A9" w:rsidP="003704A9">
      <w:pPr>
        <w:spacing w:before="120" w:after="120" w:line="240" w:lineRule="atLeast"/>
        <w:ind w:left="720" w:hanging="720"/>
        <w:rPr>
          <w:sz w:val="20"/>
        </w:rPr>
      </w:pPr>
      <w:r w:rsidRPr="000C25EF">
        <w:rPr>
          <w:sz w:val="20"/>
        </w:rPr>
        <w:t>3.</w:t>
      </w:r>
      <w:r w:rsidRPr="000C25EF">
        <w:rPr>
          <w:sz w:val="20"/>
        </w:rPr>
        <w:tab/>
        <w:t>All items</w:t>
      </w:r>
      <w:r>
        <w:rPr>
          <w:sz w:val="20"/>
        </w:rPr>
        <w:t xml:space="preserve"> identified</w:t>
      </w:r>
      <w:r w:rsidRPr="000C25EF">
        <w:rPr>
          <w:sz w:val="20"/>
        </w:rPr>
        <w:t xml:space="preserve"> in the Section V – </w:t>
      </w:r>
      <w:r>
        <w:rPr>
          <w:sz w:val="20"/>
        </w:rPr>
        <w:t>Employer’s</w:t>
      </w:r>
      <w:r w:rsidRPr="000C25EF">
        <w:rPr>
          <w:sz w:val="20"/>
        </w:rPr>
        <w:t xml:space="preserve"> Requirements</w:t>
      </w:r>
      <w:r>
        <w:rPr>
          <w:sz w:val="20"/>
        </w:rPr>
        <w:t xml:space="preserve"> –</w:t>
      </w:r>
      <w:r w:rsidRPr="000C25EF">
        <w:rPr>
          <w:sz w:val="20"/>
        </w:rPr>
        <w:t xml:space="preserve"> must be entered and priced in the appropriate Price Schedule.  Items not priced will be </w:t>
      </w:r>
      <w:r>
        <w:rPr>
          <w:sz w:val="20"/>
        </w:rPr>
        <w:t>deemed to have been included in price of the priced items</w:t>
      </w:r>
      <w:r w:rsidRPr="000C25EF">
        <w:rPr>
          <w:sz w:val="20"/>
        </w:rPr>
        <w:t>.</w:t>
      </w:r>
    </w:p>
    <w:p w14:paraId="1E371A80" w14:textId="77777777" w:rsidR="003704A9" w:rsidRDefault="003704A9" w:rsidP="003704A9">
      <w:pPr>
        <w:spacing w:before="120" w:after="120" w:line="240" w:lineRule="atLeast"/>
        <w:ind w:left="720" w:hanging="720"/>
        <w:rPr>
          <w:sz w:val="20"/>
        </w:rPr>
      </w:pPr>
      <w:r>
        <w:rPr>
          <w:sz w:val="20"/>
        </w:rPr>
        <w:t>4.</w:t>
      </w:r>
      <w:r>
        <w:rPr>
          <w:sz w:val="20"/>
        </w:rPr>
        <w:tab/>
        <w:t>Data of the Price Schedule should be entered into a spreadsheet of XLS type (included in tender documentation as a separate file) and submitted in both hard and digital copies together with the tender</w:t>
      </w:r>
    </w:p>
    <w:p w14:paraId="6D508F80" w14:textId="77777777" w:rsidR="003704A9" w:rsidRDefault="003704A9" w:rsidP="003B0F53">
      <w:pPr>
        <w:spacing w:before="120" w:after="120" w:line="240" w:lineRule="atLeast"/>
        <w:ind w:left="720" w:hanging="720"/>
        <w:rPr>
          <w:sz w:val="20"/>
        </w:rPr>
      </w:pPr>
    </w:p>
    <w:p w14:paraId="07A93D26" w14:textId="77777777" w:rsidR="003704A9" w:rsidRDefault="003704A9" w:rsidP="003B0F53">
      <w:pPr>
        <w:spacing w:before="120" w:after="120" w:line="240" w:lineRule="atLeast"/>
        <w:ind w:left="720" w:hanging="720"/>
        <w:rPr>
          <w:sz w:val="20"/>
        </w:rPr>
      </w:pPr>
    </w:p>
    <w:p w14:paraId="029B963A" w14:textId="77777777" w:rsidR="003704A9" w:rsidRDefault="003704A9" w:rsidP="003B0F53">
      <w:pPr>
        <w:spacing w:before="120" w:after="120" w:line="240" w:lineRule="atLeast"/>
        <w:ind w:left="720" w:hanging="720"/>
        <w:rPr>
          <w:sz w:val="20"/>
        </w:rPr>
      </w:pPr>
    </w:p>
    <w:p w14:paraId="60811D68" w14:textId="77777777" w:rsidR="006A48A0" w:rsidRDefault="006A48A0" w:rsidP="003B0F53">
      <w:pPr>
        <w:spacing w:before="120" w:after="120" w:line="240" w:lineRule="atLeast"/>
        <w:ind w:left="720" w:hanging="720"/>
        <w:rPr>
          <w:sz w:val="20"/>
        </w:rPr>
      </w:pPr>
      <w:r>
        <w:rPr>
          <w:sz w:val="20"/>
        </w:rPr>
        <w:br w:type="page"/>
      </w:r>
    </w:p>
    <w:tbl>
      <w:tblPr>
        <w:tblW w:w="0" w:type="auto"/>
        <w:tblLayout w:type="fixed"/>
        <w:tblLook w:val="04A0" w:firstRow="1" w:lastRow="0" w:firstColumn="1" w:lastColumn="0" w:noHBand="0" w:noVBand="1"/>
      </w:tblPr>
      <w:tblGrid>
        <w:gridCol w:w="9198"/>
      </w:tblGrid>
      <w:tr w:rsidR="00C5453E" w:rsidRPr="00C5453E" w14:paraId="3177C0F2" w14:textId="77777777" w:rsidTr="00C5453E">
        <w:trPr>
          <w:trHeight w:val="900"/>
        </w:trPr>
        <w:tc>
          <w:tcPr>
            <w:tcW w:w="9198" w:type="dxa"/>
            <w:vAlign w:val="center"/>
            <w:hideMark/>
          </w:tcPr>
          <w:p w14:paraId="4228C76F" w14:textId="77777777" w:rsidR="00C5453E" w:rsidRPr="00C5453E" w:rsidRDefault="00C5453E">
            <w:pPr>
              <w:pStyle w:val="S4-header1"/>
              <w:rPr>
                <w:sz w:val="28"/>
                <w:szCs w:val="28"/>
                <w:lang w:val="en-GB"/>
              </w:rPr>
            </w:pPr>
            <w:bookmarkStart w:id="245" w:name="_Toc68319426"/>
            <w:bookmarkStart w:id="246" w:name="_Toc125871322"/>
            <w:bookmarkStart w:id="247" w:name="_Toc127160608"/>
            <w:r w:rsidRPr="00C5453E">
              <w:rPr>
                <w:b w:val="0"/>
              </w:rPr>
              <w:lastRenderedPageBreak/>
              <w:br w:type="page"/>
            </w:r>
            <w:r w:rsidRPr="00C5453E">
              <w:rPr>
                <w:b w:val="0"/>
              </w:rPr>
              <w:br w:type="page"/>
            </w:r>
            <w:bookmarkStart w:id="248" w:name="_Toc41971550"/>
            <w:bookmarkStart w:id="249" w:name="_Toc125871319"/>
            <w:bookmarkStart w:id="250" w:name="_Toc252546648"/>
            <w:bookmarkStart w:id="251" w:name="_Toc127160605"/>
            <w:r w:rsidRPr="00C5453E">
              <w:rPr>
                <w:sz w:val="28"/>
                <w:szCs w:val="28"/>
                <w:lang w:val="en-GB"/>
              </w:rPr>
              <w:t>Form of Tender Security</w:t>
            </w:r>
            <w:bookmarkEnd w:id="248"/>
            <w:bookmarkEnd w:id="249"/>
            <w:bookmarkEnd w:id="250"/>
            <w:r w:rsidRPr="00C5453E">
              <w:rPr>
                <w:sz w:val="28"/>
                <w:szCs w:val="28"/>
                <w:lang w:val="en-GB"/>
              </w:rPr>
              <w:t xml:space="preserve"> </w:t>
            </w:r>
            <w:bookmarkEnd w:id="251"/>
          </w:p>
        </w:tc>
      </w:tr>
    </w:tbl>
    <w:p w14:paraId="5A31D2AA" w14:textId="77777777" w:rsidR="00C5453E" w:rsidRDefault="00C5453E" w:rsidP="00C5453E">
      <w:pPr>
        <w:jc w:val="center"/>
        <w:rPr>
          <w:rFonts w:ascii="Arial" w:eastAsia="Arial Unicode MS" w:hAnsi="Arial" w:cs="Arial"/>
          <w:sz w:val="22"/>
          <w:szCs w:val="22"/>
        </w:rPr>
      </w:pPr>
    </w:p>
    <w:p w14:paraId="446B99ED" w14:textId="77777777" w:rsidR="00C5453E" w:rsidRPr="00C5453E" w:rsidRDefault="00C5453E" w:rsidP="00C5453E">
      <w:pPr>
        <w:spacing w:before="120" w:after="120"/>
        <w:rPr>
          <w:i/>
          <w:sz w:val="20"/>
          <w:lang w:val="en-US"/>
        </w:rPr>
      </w:pPr>
      <w:bookmarkStart w:id="252" w:name="_Toc193174707"/>
      <w:r w:rsidRPr="00C5453E">
        <w:rPr>
          <w:b/>
          <w:i/>
          <w:sz w:val="20"/>
          <w:u w:val="single"/>
          <w:lang w:val="en-US"/>
        </w:rPr>
        <w:t>Note for Tenderer</w:t>
      </w:r>
      <w:r w:rsidRPr="00C5453E">
        <w:rPr>
          <w:b/>
          <w:i/>
          <w:sz w:val="20"/>
          <w:lang w:val="en-US"/>
        </w:rPr>
        <w:t>:</w:t>
      </w:r>
      <w:r w:rsidRPr="00C5453E">
        <w:rPr>
          <w:i/>
          <w:sz w:val="20"/>
          <w:lang w:val="en-US"/>
        </w:rPr>
        <w:t xml:space="preserve"> All text within square brackets [ ] is for use in preparing this form and shall be deleted from the final document.</w:t>
      </w:r>
      <w:bookmarkEnd w:id="252"/>
    </w:p>
    <w:p w14:paraId="6EFCEE97" w14:textId="77777777" w:rsidR="00C5453E" w:rsidRPr="00C5453E" w:rsidRDefault="00C5453E" w:rsidP="00C5453E">
      <w:pPr>
        <w:jc w:val="center"/>
        <w:rPr>
          <w:rFonts w:eastAsia="Arial Unicode MS"/>
          <w:sz w:val="22"/>
          <w:szCs w:val="22"/>
        </w:rPr>
      </w:pPr>
    </w:p>
    <w:p w14:paraId="7859FA5B" w14:textId="77777777" w:rsidR="00C5453E" w:rsidRPr="00C5453E" w:rsidRDefault="00C5453E" w:rsidP="00C5453E">
      <w:pPr>
        <w:pStyle w:val="aff1"/>
        <w:spacing w:before="0" w:beforeAutospacing="0" w:after="200" w:afterAutospacing="0"/>
        <w:rPr>
          <w:rFonts w:ascii="Times New Roman" w:hAnsi="Times New Roman" w:cs="Times New Roman"/>
          <w:sz w:val="20"/>
          <w:szCs w:val="20"/>
          <w:lang w:val="en-GB"/>
        </w:rPr>
      </w:pPr>
      <w:r w:rsidRPr="00C5453E">
        <w:rPr>
          <w:rFonts w:ascii="Times New Roman" w:hAnsi="Times New Roman" w:cs="Times New Roman"/>
          <w:sz w:val="20"/>
          <w:szCs w:val="20"/>
          <w:lang w:val="en-GB"/>
        </w:rPr>
        <w:t xml:space="preserve">__________________________ </w:t>
      </w:r>
      <w:r w:rsidRPr="00C5453E">
        <w:rPr>
          <w:rFonts w:ascii="Times New Roman" w:hAnsi="Times New Roman" w:cs="Times New Roman"/>
          <w:i/>
          <w:sz w:val="20"/>
          <w:szCs w:val="20"/>
          <w:lang w:val="en-GB"/>
        </w:rPr>
        <w:t xml:space="preserve"> </w:t>
      </w:r>
      <w:r w:rsidRPr="00C5453E">
        <w:rPr>
          <w:rFonts w:ascii="Times New Roman" w:hAnsi="Times New Roman" w:cs="Times New Roman"/>
          <w:sz w:val="20"/>
          <w:szCs w:val="20"/>
          <w:lang w:val="en-GB"/>
        </w:rPr>
        <w:t>[</w:t>
      </w:r>
      <w:r w:rsidRPr="00C5453E">
        <w:rPr>
          <w:rFonts w:ascii="Times New Roman" w:hAnsi="Times New Roman" w:cs="Times New Roman"/>
          <w:i/>
          <w:sz w:val="20"/>
          <w:szCs w:val="20"/>
          <w:lang w:val="en-GB"/>
        </w:rPr>
        <w:t>Bank’s Name, and Address of Issuing Branch or Office</w:t>
      </w:r>
      <w:r w:rsidRPr="00C5453E">
        <w:rPr>
          <w:rFonts w:ascii="Times New Roman" w:hAnsi="Times New Roman" w:cs="Times New Roman"/>
          <w:sz w:val="20"/>
          <w:szCs w:val="20"/>
          <w:lang w:val="en-GB"/>
        </w:rPr>
        <w:t>]</w:t>
      </w:r>
    </w:p>
    <w:p w14:paraId="2EE67DA7" w14:textId="77777777" w:rsidR="00C5453E" w:rsidRPr="00C5453E" w:rsidRDefault="00C5453E" w:rsidP="00C5453E">
      <w:pPr>
        <w:pStyle w:val="aff1"/>
        <w:spacing w:before="0" w:beforeAutospacing="0" w:after="200" w:afterAutospacing="0"/>
        <w:rPr>
          <w:rFonts w:ascii="Times New Roman" w:hAnsi="Times New Roman" w:cs="Times New Roman"/>
          <w:i/>
          <w:sz w:val="20"/>
          <w:szCs w:val="20"/>
          <w:lang w:val="en-GB"/>
        </w:rPr>
      </w:pPr>
      <w:r w:rsidRPr="00C5453E">
        <w:rPr>
          <w:rFonts w:ascii="Times New Roman" w:hAnsi="Times New Roman" w:cs="Times New Roman"/>
          <w:b/>
          <w:sz w:val="20"/>
          <w:szCs w:val="20"/>
          <w:lang w:val="en-GB"/>
        </w:rPr>
        <w:t xml:space="preserve">Beneficiary:  </w:t>
      </w:r>
      <w:r w:rsidRPr="00C5453E">
        <w:rPr>
          <w:rFonts w:ascii="Times New Roman" w:hAnsi="Times New Roman" w:cs="Times New Roman"/>
          <w:sz w:val="20"/>
          <w:szCs w:val="20"/>
          <w:lang w:val="en-GB"/>
        </w:rPr>
        <w:t>__________________________ [</w:t>
      </w:r>
      <w:r w:rsidRPr="00C5453E">
        <w:rPr>
          <w:rFonts w:ascii="Times New Roman" w:hAnsi="Times New Roman" w:cs="Times New Roman"/>
          <w:i/>
          <w:sz w:val="20"/>
          <w:szCs w:val="20"/>
          <w:lang w:val="en-GB"/>
        </w:rPr>
        <w:t>Name and Address of Purchaser</w:t>
      </w:r>
      <w:r w:rsidRPr="00C5453E">
        <w:rPr>
          <w:rFonts w:ascii="Times New Roman" w:hAnsi="Times New Roman" w:cs="Times New Roman"/>
          <w:sz w:val="20"/>
          <w:szCs w:val="20"/>
          <w:lang w:val="en-GB"/>
        </w:rPr>
        <w:t>]</w:t>
      </w:r>
    </w:p>
    <w:p w14:paraId="5B6F4E9A" w14:textId="77777777" w:rsidR="00C5453E" w:rsidRPr="00C5453E" w:rsidRDefault="00C5453E" w:rsidP="00C5453E">
      <w:pPr>
        <w:pStyle w:val="aff1"/>
        <w:spacing w:before="0" w:beforeAutospacing="0" w:after="200" w:afterAutospacing="0"/>
        <w:rPr>
          <w:rFonts w:ascii="Times New Roman" w:hAnsi="Times New Roman" w:cs="Times New Roman"/>
          <w:sz w:val="20"/>
          <w:szCs w:val="20"/>
          <w:lang w:val="en-GB"/>
        </w:rPr>
      </w:pPr>
      <w:r w:rsidRPr="00C5453E">
        <w:rPr>
          <w:rFonts w:ascii="Times New Roman" w:hAnsi="Times New Roman" w:cs="Times New Roman"/>
          <w:b/>
          <w:sz w:val="20"/>
          <w:szCs w:val="20"/>
          <w:lang w:val="en-GB"/>
        </w:rPr>
        <w:t>Date:</w:t>
      </w:r>
      <w:r w:rsidRPr="00C5453E">
        <w:rPr>
          <w:rFonts w:ascii="Times New Roman" w:hAnsi="Times New Roman" w:cs="Times New Roman"/>
          <w:sz w:val="20"/>
          <w:szCs w:val="20"/>
          <w:lang w:val="en-GB"/>
        </w:rPr>
        <w:t xml:space="preserve">  __________________________ </w:t>
      </w:r>
    </w:p>
    <w:p w14:paraId="5827491A" w14:textId="77777777" w:rsidR="00C5453E" w:rsidRPr="00C5453E" w:rsidRDefault="00C5453E" w:rsidP="00C5453E">
      <w:pPr>
        <w:pStyle w:val="aff1"/>
        <w:spacing w:before="0" w:beforeAutospacing="0" w:after="200" w:afterAutospacing="0"/>
        <w:rPr>
          <w:rFonts w:ascii="Times New Roman" w:hAnsi="Times New Roman" w:cs="Times New Roman"/>
          <w:sz w:val="20"/>
          <w:szCs w:val="20"/>
          <w:lang w:val="en-GB"/>
        </w:rPr>
      </w:pPr>
      <w:r w:rsidRPr="00C5453E">
        <w:rPr>
          <w:rFonts w:ascii="Times New Roman" w:hAnsi="Times New Roman" w:cs="Times New Roman"/>
          <w:b/>
          <w:sz w:val="20"/>
          <w:szCs w:val="20"/>
          <w:lang w:val="en-GB"/>
        </w:rPr>
        <w:t>TENDER GUARANTEE No.:</w:t>
      </w:r>
      <w:r w:rsidRPr="00C5453E">
        <w:rPr>
          <w:rFonts w:ascii="Times New Roman" w:hAnsi="Times New Roman" w:cs="Times New Roman"/>
          <w:sz w:val="20"/>
          <w:szCs w:val="20"/>
          <w:lang w:val="en-GB"/>
        </w:rPr>
        <w:t xml:space="preserve"> __________________________ </w:t>
      </w:r>
    </w:p>
    <w:p w14:paraId="762C5E82" w14:textId="77777777" w:rsidR="00C5453E" w:rsidRPr="00C5453E" w:rsidRDefault="00C5453E" w:rsidP="00C5453E">
      <w:pPr>
        <w:pStyle w:val="aff1"/>
        <w:spacing w:before="0" w:beforeAutospacing="0" w:after="200" w:afterAutospacing="0"/>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We have been informed that __________________________ [</w:t>
      </w:r>
      <w:r w:rsidRPr="00C5453E">
        <w:rPr>
          <w:rFonts w:ascii="Times New Roman" w:hAnsi="Times New Roman" w:cs="Times New Roman"/>
          <w:i/>
          <w:sz w:val="20"/>
          <w:szCs w:val="20"/>
          <w:lang w:val="en-GB"/>
        </w:rPr>
        <w:t>name of the Tenderer</w:t>
      </w:r>
      <w:r w:rsidRPr="00C5453E">
        <w:rPr>
          <w:rFonts w:ascii="Times New Roman" w:hAnsi="Times New Roman" w:cs="Times New Roman"/>
          <w:sz w:val="20"/>
          <w:szCs w:val="20"/>
          <w:lang w:val="en-GB"/>
        </w:rPr>
        <w:t>] (hereinafter called "the Tenderer") has submitted to you its tender dated ___________ (hereinafter called "the Tender") for the execution of ________________ [</w:t>
      </w:r>
      <w:r w:rsidRPr="00C5453E">
        <w:rPr>
          <w:rFonts w:ascii="Times New Roman" w:hAnsi="Times New Roman" w:cs="Times New Roman"/>
          <w:i/>
          <w:sz w:val="20"/>
          <w:szCs w:val="20"/>
          <w:lang w:val="en-GB"/>
        </w:rPr>
        <w:t>name of contract</w:t>
      </w:r>
      <w:r w:rsidRPr="00C5453E">
        <w:rPr>
          <w:rFonts w:ascii="Times New Roman" w:hAnsi="Times New Roman" w:cs="Times New Roman"/>
          <w:sz w:val="20"/>
          <w:szCs w:val="20"/>
          <w:lang w:val="en-GB"/>
        </w:rPr>
        <w:t xml:space="preserve">] under Invitation for Tenders No. ___________ (“the IFT”). </w:t>
      </w:r>
    </w:p>
    <w:p w14:paraId="1F3288EE" w14:textId="77777777" w:rsidR="00C5453E" w:rsidRPr="00C5453E" w:rsidRDefault="00C5453E" w:rsidP="00C5453E">
      <w:pPr>
        <w:pStyle w:val="aff1"/>
        <w:spacing w:before="0" w:beforeAutospacing="0" w:after="200" w:afterAutospacing="0"/>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Furthermore, we understand that, according to your conditions, tenders must be supported by a tender guarantee.</w:t>
      </w:r>
    </w:p>
    <w:p w14:paraId="70BBD4EB" w14:textId="77777777" w:rsidR="00C5453E" w:rsidRPr="00C5453E" w:rsidRDefault="00C5453E" w:rsidP="00C5453E">
      <w:pPr>
        <w:pStyle w:val="aff1"/>
        <w:spacing w:before="0" w:beforeAutospacing="0" w:after="200" w:afterAutospacing="0"/>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At the request of the Tenderer, we ____________________ [</w:t>
      </w:r>
      <w:r w:rsidRPr="00C5453E">
        <w:rPr>
          <w:rFonts w:ascii="Times New Roman" w:hAnsi="Times New Roman" w:cs="Times New Roman"/>
          <w:i/>
          <w:sz w:val="20"/>
          <w:szCs w:val="20"/>
          <w:lang w:val="en-GB"/>
        </w:rPr>
        <w:t>name of Bank</w:t>
      </w:r>
      <w:r w:rsidRPr="00C5453E">
        <w:rPr>
          <w:rFonts w:ascii="Times New Roman" w:hAnsi="Times New Roman" w:cs="Times New Roman"/>
          <w:sz w:val="20"/>
          <w:szCs w:val="20"/>
          <w:lang w:val="en-GB"/>
        </w:rPr>
        <w:t xml:space="preserve">] hereby irrevocably undertake to pay you any sum or sums not exceeding in total an amount of ___________ </w:t>
      </w:r>
      <w:r w:rsidRPr="00C5453E">
        <w:rPr>
          <w:rFonts w:ascii="Times New Roman" w:hAnsi="Times New Roman" w:cs="Times New Roman"/>
          <w:sz w:val="20"/>
          <w:szCs w:val="20"/>
          <w:u w:val="single"/>
          <w:lang w:val="en-GB"/>
        </w:rPr>
        <w:t>[</w:t>
      </w:r>
      <w:r w:rsidRPr="00C5453E">
        <w:rPr>
          <w:rFonts w:ascii="Times New Roman" w:hAnsi="Times New Roman" w:cs="Times New Roman"/>
          <w:i/>
          <w:sz w:val="20"/>
          <w:szCs w:val="20"/>
          <w:lang w:val="en-GB"/>
        </w:rPr>
        <w:t>amount in figures</w:t>
      </w:r>
      <w:r w:rsidRPr="00C5453E">
        <w:rPr>
          <w:rFonts w:ascii="Times New Roman" w:hAnsi="Times New Roman" w:cs="Times New Roman"/>
          <w:sz w:val="20"/>
          <w:szCs w:val="20"/>
          <w:lang w:val="en-GB"/>
        </w:rPr>
        <w:t>] (____________) [</w:t>
      </w:r>
      <w:r w:rsidRPr="00C5453E">
        <w:rPr>
          <w:rFonts w:ascii="Times New Roman" w:hAnsi="Times New Roman" w:cs="Times New Roman"/>
          <w:i/>
          <w:sz w:val="20"/>
          <w:szCs w:val="20"/>
          <w:lang w:val="en-GB"/>
        </w:rPr>
        <w:t>amount in words</w:t>
      </w:r>
      <w:r w:rsidRPr="00C5453E">
        <w:rPr>
          <w:rFonts w:ascii="Times New Roman" w:hAnsi="Times New Roman" w:cs="Times New Roman"/>
          <w:sz w:val="20"/>
          <w:szCs w:val="20"/>
          <w:lang w:val="en-GB"/>
        </w:rPr>
        <w:t>] upon receipt by us of your first demand in writing accompanied by a written statement stating that the Tenderer is in breach of its obligation(s) under the Tender conditions, because the Tenderer:</w:t>
      </w:r>
    </w:p>
    <w:p w14:paraId="70E43FFE" w14:textId="77777777" w:rsidR="00C5453E" w:rsidRPr="00C5453E" w:rsidRDefault="00C5453E" w:rsidP="00C5453E">
      <w:pPr>
        <w:pStyle w:val="aff1"/>
        <w:tabs>
          <w:tab w:val="left" w:pos="426"/>
        </w:tabs>
        <w:spacing w:before="0" w:beforeAutospacing="0" w:after="200" w:afterAutospacing="0"/>
        <w:ind w:left="426" w:right="720" w:hanging="426"/>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 xml:space="preserve">(a) </w:t>
      </w:r>
      <w:r w:rsidRPr="00C5453E">
        <w:rPr>
          <w:rFonts w:ascii="Times New Roman" w:hAnsi="Times New Roman" w:cs="Times New Roman"/>
          <w:sz w:val="20"/>
          <w:szCs w:val="20"/>
          <w:lang w:val="en-GB"/>
        </w:rPr>
        <w:tab/>
        <w:t>has withdrawn its Tender during the period of Tender validity specified by the Tenderer in the Letter of Tender; or</w:t>
      </w:r>
    </w:p>
    <w:p w14:paraId="7F77E097" w14:textId="77777777" w:rsidR="00C5453E" w:rsidRPr="00C5453E" w:rsidRDefault="00C5453E" w:rsidP="00C5453E">
      <w:pPr>
        <w:pStyle w:val="aff1"/>
        <w:tabs>
          <w:tab w:val="left" w:pos="426"/>
        </w:tabs>
        <w:spacing w:before="0" w:beforeAutospacing="0" w:after="200" w:afterAutospacing="0"/>
        <w:ind w:left="426" w:right="720" w:hanging="426"/>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 xml:space="preserve">(b) </w:t>
      </w:r>
      <w:r w:rsidRPr="00C5453E">
        <w:rPr>
          <w:rFonts w:ascii="Times New Roman" w:hAnsi="Times New Roman" w:cs="Times New Roman"/>
          <w:sz w:val="20"/>
          <w:szCs w:val="20"/>
          <w:lang w:val="en-GB"/>
        </w:rPr>
        <w:tab/>
        <w:t>having been notified of the acceptance of its Tender by the Purchaser during the period of tender validity, (i) fails or refuses to execute the Contract Form, if required, or (ii) fails or refuses to furnish the performance security, in accordance with the Tender Document.</w:t>
      </w:r>
    </w:p>
    <w:p w14:paraId="34F001A9" w14:textId="77777777" w:rsidR="00C5453E" w:rsidRPr="00C5453E" w:rsidRDefault="00C5453E" w:rsidP="00C5453E">
      <w:pPr>
        <w:pStyle w:val="aff1"/>
        <w:spacing w:before="0" w:beforeAutospacing="0" w:after="200" w:afterAutospacing="0"/>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of your notification to the Tenderer of the name of the successful Tenderer; or (ii) twenty-eight days after the expiration of the Tenderer’s Tender.</w:t>
      </w:r>
    </w:p>
    <w:p w14:paraId="767C6D29" w14:textId="77777777" w:rsidR="00C5453E" w:rsidRPr="00C5453E" w:rsidRDefault="00C5453E" w:rsidP="00C5453E">
      <w:pPr>
        <w:pStyle w:val="aff1"/>
        <w:spacing w:before="0" w:beforeAutospacing="0" w:after="200" w:afterAutospacing="0"/>
        <w:jc w:val="both"/>
        <w:rPr>
          <w:rFonts w:ascii="Times New Roman" w:hAnsi="Times New Roman" w:cs="Times New Roman"/>
          <w:sz w:val="20"/>
          <w:szCs w:val="20"/>
          <w:lang w:val="en-GB"/>
        </w:rPr>
      </w:pPr>
      <w:r w:rsidRPr="00C5453E">
        <w:rPr>
          <w:rFonts w:ascii="Times New Roman" w:hAnsi="Times New Roman" w:cs="Times New Roman"/>
          <w:sz w:val="20"/>
          <w:szCs w:val="20"/>
          <w:lang w:val="en-GB"/>
        </w:rPr>
        <w:t>Consequently, any demand for payment under this guarantee must be received by us at the office on or before that date.</w:t>
      </w:r>
    </w:p>
    <w:p w14:paraId="1E74A3A6" w14:textId="77777777" w:rsidR="00C5453E" w:rsidRPr="00C5453E" w:rsidRDefault="00C5453E" w:rsidP="00C5453E">
      <w:pPr>
        <w:pStyle w:val="aff1"/>
        <w:spacing w:before="0" w:beforeAutospacing="0" w:after="200" w:afterAutospacing="0"/>
        <w:rPr>
          <w:rFonts w:ascii="Times New Roman" w:hAnsi="Times New Roman" w:cs="Times New Roman"/>
          <w:sz w:val="20"/>
          <w:szCs w:val="20"/>
          <w:lang w:val="en-GB"/>
        </w:rPr>
      </w:pPr>
      <w:r w:rsidRPr="00C5453E">
        <w:rPr>
          <w:rFonts w:ascii="Times New Roman" w:hAnsi="Times New Roman" w:cs="Times New Roman"/>
          <w:sz w:val="20"/>
          <w:szCs w:val="20"/>
          <w:lang w:val="en-GB"/>
        </w:rPr>
        <w:t>This guarantee is subject to the Uniform Rules for Demand Guarantees, ICC Publication No. 758.</w:t>
      </w:r>
    </w:p>
    <w:p w14:paraId="7BB6E48D" w14:textId="77777777" w:rsidR="00C5453E" w:rsidRPr="00C5453E" w:rsidRDefault="00C5453E" w:rsidP="00C5453E">
      <w:pPr>
        <w:pStyle w:val="aff1"/>
        <w:spacing w:before="0" w:beforeAutospacing="0" w:after="200" w:afterAutospacing="0"/>
        <w:rPr>
          <w:rFonts w:ascii="Times New Roman" w:hAnsi="Times New Roman" w:cs="Times New Roman"/>
          <w:sz w:val="20"/>
          <w:szCs w:val="20"/>
          <w:lang w:val="en-GB"/>
        </w:rPr>
      </w:pPr>
    </w:p>
    <w:p w14:paraId="326AFFD7" w14:textId="77777777" w:rsidR="00C5453E" w:rsidRPr="00C5453E" w:rsidRDefault="00C5453E" w:rsidP="00C5453E">
      <w:pPr>
        <w:pStyle w:val="aff1"/>
        <w:rPr>
          <w:rFonts w:ascii="Times New Roman" w:hAnsi="Times New Roman" w:cs="Times New Roman"/>
          <w:b/>
          <w:sz w:val="20"/>
          <w:szCs w:val="20"/>
          <w:lang w:val="en-GB"/>
        </w:rPr>
      </w:pPr>
      <w:r w:rsidRPr="00C5453E">
        <w:rPr>
          <w:rFonts w:ascii="Times New Roman" w:hAnsi="Times New Roman" w:cs="Times New Roman"/>
          <w:b/>
          <w:sz w:val="20"/>
          <w:szCs w:val="20"/>
          <w:lang w:val="en-GB"/>
        </w:rPr>
        <w:t>_____________________________</w:t>
      </w:r>
    </w:p>
    <w:p w14:paraId="4DE5B671" w14:textId="77777777" w:rsidR="00C5453E" w:rsidRPr="00C5453E" w:rsidRDefault="00C5453E" w:rsidP="00C5453E">
      <w:pPr>
        <w:pStyle w:val="aff1"/>
        <w:rPr>
          <w:rFonts w:ascii="Times New Roman" w:hAnsi="Times New Roman" w:cs="Times New Roman"/>
          <w:i/>
          <w:sz w:val="20"/>
          <w:szCs w:val="20"/>
          <w:lang w:val="en-GB"/>
        </w:rPr>
      </w:pPr>
      <w:r w:rsidRPr="00C5453E">
        <w:rPr>
          <w:rFonts w:ascii="Times New Roman" w:hAnsi="Times New Roman" w:cs="Times New Roman"/>
          <w:i/>
          <w:sz w:val="20"/>
          <w:szCs w:val="20"/>
          <w:lang w:val="en-GB"/>
        </w:rPr>
        <w:t>[signature(s)]</w:t>
      </w:r>
    </w:p>
    <w:p w14:paraId="0CA52544" w14:textId="51514AD8" w:rsidR="00C5453E" w:rsidRDefault="00C5453E">
      <w:pPr>
        <w:jc w:val="left"/>
        <w:rPr>
          <w:b/>
          <w:sz w:val="28"/>
          <w:szCs w:val="28"/>
          <w:lang w:val="en-US"/>
        </w:rPr>
      </w:pPr>
    </w:p>
    <w:p w14:paraId="17CE30D5" w14:textId="77777777" w:rsidR="00C5453E" w:rsidRDefault="00C5453E">
      <w:pPr>
        <w:jc w:val="left"/>
        <w:rPr>
          <w:b/>
          <w:sz w:val="28"/>
          <w:szCs w:val="28"/>
          <w:lang w:val="en-US"/>
        </w:rPr>
      </w:pPr>
      <w:r>
        <w:rPr>
          <w:sz w:val="28"/>
          <w:szCs w:val="28"/>
        </w:rPr>
        <w:br w:type="page"/>
      </w:r>
    </w:p>
    <w:p w14:paraId="30F0744C" w14:textId="62CAC400" w:rsidR="006738C1" w:rsidRPr="000C25EF" w:rsidRDefault="00D774FA" w:rsidP="002B5152">
      <w:pPr>
        <w:pStyle w:val="S4-header1"/>
        <w:rPr>
          <w:sz w:val="28"/>
          <w:szCs w:val="28"/>
        </w:rPr>
      </w:pPr>
      <w:r w:rsidRPr="000C25EF">
        <w:rPr>
          <w:sz w:val="28"/>
          <w:szCs w:val="28"/>
        </w:rPr>
        <w:lastRenderedPageBreak/>
        <w:t>M</w:t>
      </w:r>
      <w:r w:rsidR="006738C1" w:rsidRPr="000C25EF">
        <w:rPr>
          <w:sz w:val="28"/>
          <w:szCs w:val="28"/>
        </w:rPr>
        <w:t xml:space="preserve">anufacturer’s </w:t>
      </w:r>
      <w:r w:rsidR="004B22D0" w:rsidRPr="000C25EF">
        <w:rPr>
          <w:sz w:val="28"/>
          <w:szCs w:val="28"/>
        </w:rPr>
        <w:t>Authoris</w:t>
      </w:r>
      <w:r w:rsidR="006738C1" w:rsidRPr="000C25EF">
        <w:rPr>
          <w:sz w:val="28"/>
          <w:szCs w:val="28"/>
        </w:rPr>
        <w:t>ation</w:t>
      </w:r>
      <w:bookmarkEnd w:id="245"/>
      <w:bookmarkEnd w:id="246"/>
      <w:bookmarkEnd w:id="247"/>
    </w:p>
    <w:p w14:paraId="13AA4E6B" w14:textId="77777777" w:rsidR="006738C1" w:rsidRPr="000C25EF" w:rsidRDefault="009263D4" w:rsidP="00186C80">
      <w:pPr>
        <w:spacing w:before="120" w:after="120"/>
        <w:rPr>
          <w:i/>
          <w:sz w:val="20"/>
          <w:lang w:val="en-US"/>
        </w:rPr>
      </w:pPr>
      <w:r w:rsidRPr="000C25EF">
        <w:rPr>
          <w:b/>
          <w:i/>
          <w:sz w:val="20"/>
          <w:u w:val="single"/>
          <w:lang w:val="en-US"/>
        </w:rPr>
        <w:t>Note for Tenderer:</w:t>
      </w:r>
      <w:r w:rsidRPr="000C25EF">
        <w:rPr>
          <w:i/>
          <w:sz w:val="20"/>
          <w:lang w:val="en-US"/>
        </w:rPr>
        <w:t xml:space="preserve"> </w:t>
      </w:r>
      <w:r w:rsidR="006738C1" w:rsidRPr="000C25EF">
        <w:rPr>
          <w:i/>
          <w:sz w:val="20"/>
          <w:lang w:val="en-US"/>
        </w:rPr>
        <w:t xml:space="preserve">The </w:t>
      </w:r>
      <w:r w:rsidR="00BA4FC5" w:rsidRPr="000C25EF">
        <w:rPr>
          <w:i/>
          <w:sz w:val="20"/>
          <w:lang w:val="en-US"/>
        </w:rPr>
        <w:t>Tenderer</w:t>
      </w:r>
      <w:r w:rsidR="006738C1" w:rsidRPr="000C25EF">
        <w:rPr>
          <w:i/>
          <w:sz w:val="20"/>
          <w:lang w:val="en-US"/>
        </w:rPr>
        <w:t xml:space="preserve"> shall require the Manufacturer to fill in this Form in accordance with the instructions indicated. This letter of </w:t>
      </w:r>
      <w:r w:rsidR="004B22D0" w:rsidRPr="000C25EF">
        <w:rPr>
          <w:i/>
          <w:sz w:val="20"/>
          <w:lang w:val="en-US"/>
        </w:rPr>
        <w:t>authoris</w:t>
      </w:r>
      <w:r w:rsidR="006738C1" w:rsidRPr="000C25EF">
        <w:rPr>
          <w:i/>
          <w:sz w:val="20"/>
          <w:lang w:val="en-US"/>
        </w:rPr>
        <w:t xml:space="preserve">ation should be signed by a person with the proper authority to sign documents that are binding on the Manufacturer.  The </w:t>
      </w:r>
      <w:r w:rsidR="00BA4FC5" w:rsidRPr="000C25EF">
        <w:rPr>
          <w:i/>
          <w:sz w:val="20"/>
          <w:lang w:val="en-US"/>
        </w:rPr>
        <w:t>Tenderer</w:t>
      </w:r>
      <w:r w:rsidR="006738C1" w:rsidRPr="000C25EF">
        <w:rPr>
          <w:i/>
          <w:sz w:val="20"/>
          <w:lang w:val="en-US"/>
        </w:rPr>
        <w:t xml:space="preserve"> shall include it in its </w:t>
      </w:r>
      <w:r w:rsidR="00186C80" w:rsidRPr="000C25EF">
        <w:rPr>
          <w:i/>
          <w:sz w:val="20"/>
          <w:lang w:val="en-US"/>
        </w:rPr>
        <w:t>T</w:t>
      </w:r>
      <w:r w:rsidR="00BA4FC5" w:rsidRPr="000C25EF">
        <w:rPr>
          <w:i/>
          <w:sz w:val="20"/>
          <w:lang w:val="en-US"/>
        </w:rPr>
        <w:t>ender</w:t>
      </w:r>
      <w:r w:rsidR="006738C1" w:rsidRPr="000C25EF">
        <w:rPr>
          <w:i/>
          <w:sz w:val="20"/>
          <w:lang w:val="en-US"/>
        </w:rPr>
        <w:t xml:space="preserve">, if so indicated in the </w:t>
      </w:r>
      <w:smartTag w:uri="urn:schemas-microsoft-com:office:smarttags" w:element="stockticker">
        <w:r w:rsidR="00BA4FC5" w:rsidRPr="000C25EF">
          <w:rPr>
            <w:i/>
            <w:sz w:val="20"/>
            <w:lang w:val="en-US"/>
          </w:rPr>
          <w:t>TDS</w:t>
        </w:r>
      </w:smartTag>
      <w:r w:rsidR="006738C1" w:rsidRPr="000C25EF">
        <w:rPr>
          <w:i/>
          <w:sz w:val="20"/>
          <w:lang w:val="en-US"/>
        </w:rPr>
        <w:t>.</w:t>
      </w:r>
      <w:r w:rsidRPr="000C25EF">
        <w:rPr>
          <w:i/>
          <w:sz w:val="20"/>
          <w:lang w:val="en-US"/>
        </w:rPr>
        <w:t xml:space="preserve">   All text within square brackets [ ] is for use in preparing this form and shall be deleted from the final </w:t>
      </w:r>
      <w:r w:rsidR="008F7E87" w:rsidRPr="000C25EF">
        <w:rPr>
          <w:i/>
          <w:sz w:val="20"/>
          <w:lang w:val="en-US"/>
        </w:rPr>
        <w:t>document</w:t>
      </w:r>
      <w:r w:rsidRPr="000C25EF">
        <w:rPr>
          <w:i/>
          <w:sz w:val="20"/>
          <w:lang w:val="en-US"/>
        </w:rPr>
        <w:t>.</w:t>
      </w:r>
    </w:p>
    <w:p w14:paraId="078F2B4D" w14:textId="77777777" w:rsidR="006738C1" w:rsidRPr="000C25EF" w:rsidRDefault="006738C1" w:rsidP="00DD5213">
      <w:pPr>
        <w:spacing w:before="120" w:after="120"/>
        <w:ind w:left="720" w:hanging="720"/>
        <w:jc w:val="right"/>
        <w:rPr>
          <w:sz w:val="20"/>
        </w:rPr>
      </w:pPr>
      <w:r w:rsidRPr="000C25EF">
        <w:rPr>
          <w:sz w:val="20"/>
        </w:rPr>
        <w:t>Date: [</w:t>
      </w:r>
      <w:r w:rsidRPr="000C25EF">
        <w:rPr>
          <w:i/>
          <w:sz w:val="20"/>
        </w:rPr>
        <w:t xml:space="preserve">insert date (as day, month and year) of </w:t>
      </w:r>
      <w:r w:rsidR="00BA4FC5" w:rsidRPr="000C25EF">
        <w:rPr>
          <w:i/>
          <w:sz w:val="20"/>
        </w:rPr>
        <w:t>Tender</w:t>
      </w:r>
      <w:r w:rsidRPr="000C25EF">
        <w:rPr>
          <w:i/>
          <w:sz w:val="20"/>
        </w:rPr>
        <w:t xml:space="preserve"> Submission</w:t>
      </w:r>
      <w:r w:rsidRPr="000C25EF">
        <w:rPr>
          <w:sz w:val="20"/>
        </w:rPr>
        <w:t>]</w:t>
      </w:r>
    </w:p>
    <w:p w14:paraId="1A7CE6F1" w14:textId="77777777" w:rsidR="006738C1" w:rsidRPr="000C25EF" w:rsidRDefault="0069795B" w:rsidP="00DD5213">
      <w:pPr>
        <w:spacing w:before="120" w:after="120"/>
        <w:ind w:left="720" w:hanging="720"/>
        <w:jc w:val="right"/>
        <w:rPr>
          <w:sz w:val="20"/>
        </w:rPr>
      </w:pPr>
      <w:r w:rsidRPr="000C25EF">
        <w:rPr>
          <w:sz w:val="20"/>
        </w:rPr>
        <w:t xml:space="preserve">Tender </w:t>
      </w:r>
      <w:r w:rsidR="006738C1" w:rsidRPr="000C25EF">
        <w:rPr>
          <w:sz w:val="20"/>
        </w:rPr>
        <w:t>No.: [</w:t>
      </w:r>
      <w:r w:rsidR="006738C1" w:rsidRPr="000C25EF">
        <w:rPr>
          <w:i/>
          <w:sz w:val="20"/>
        </w:rPr>
        <w:t xml:space="preserve">insert number of </w:t>
      </w:r>
      <w:r w:rsidR="00BA4FC5" w:rsidRPr="000C25EF">
        <w:rPr>
          <w:i/>
          <w:sz w:val="20"/>
        </w:rPr>
        <w:t>Tender</w:t>
      </w:r>
      <w:r w:rsidR="00186C80" w:rsidRPr="000C25EF">
        <w:rPr>
          <w:i/>
          <w:sz w:val="20"/>
        </w:rPr>
        <w:t>ing</w:t>
      </w:r>
      <w:r w:rsidR="006738C1" w:rsidRPr="000C25EF">
        <w:rPr>
          <w:i/>
          <w:sz w:val="20"/>
        </w:rPr>
        <w:t xml:space="preserve"> process</w:t>
      </w:r>
      <w:r w:rsidR="006738C1" w:rsidRPr="000C25EF">
        <w:rPr>
          <w:sz w:val="20"/>
        </w:rPr>
        <w:t>]</w:t>
      </w:r>
    </w:p>
    <w:p w14:paraId="44B46758" w14:textId="77777777" w:rsidR="006738C1" w:rsidRPr="000C25EF" w:rsidRDefault="006738C1">
      <w:pPr>
        <w:rPr>
          <w:sz w:val="20"/>
        </w:rPr>
      </w:pPr>
      <w:r w:rsidRPr="000C25EF">
        <w:rPr>
          <w:sz w:val="20"/>
        </w:rPr>
        <w:t>To:  [</w:t>
      </w:r>
      <w:r w:rsidRPr="000C25EF">
        <w:rPr>
          <w:i/>
          <w:sz w:val="20"/>
        </w:rPr>
        <w:t xml:space="preserve">insert complete name of </w:t>
      </w:r>
      <w:r w:rsidR="004B2E2A" w:rsidRPr="000C25EF">
        <w:rPr>
          <w:i/>
          <w:sz w:val="20"/>
        </w:rPr>
        <w:t>Purchaser</w:t>
      </w:r>
      <w:r w:rsidRPr="000C25EF">
        <w:rPr>
          <w:sz w:val="20"/>
        </w:rPr>
        <w:t xml:space="preserve">] </w:t>
      </w:r>
    </w:p>
    <w:p w14:paraId="57ED72DC" w14:textId="77777777" w:rsidR="006738C1" w:rsidRPr="000C25EF" w:rsidRDefault="006738C1">
      <w:pPr>
        <w:rPr>
          <w:sz w:val="20"/>
        </w:rPr>
      </w:pPr>
    </w:p>
    <w:p w14:paraId="4B5C3E3C" w14:textId="77777777" w:rsidR="009263D4" w:rsidRPr="000C25EF" w:rsidRDefault="009263D4">
      <w:pPr>
        <w:rPr>
          <w:sz w:val="20"/>
        </w:rPr>
      </w:pPr>
    </w:p>
    <w:p w14:paraId="2CCC553F" w14:textId="77777777" w:rsidR="006738C1" w:rsidRPr="000C25EF" w:rsidRDefault="006738C1">
      <w:pPr>
        <w:rPr>
          <w:sz w:val="20"/>
        </w:rPr>
      </w:pPr>
      <w:r w:rsidRPr="000C25EF">
        <w:rPr>
          <w:sz w:val="20"/>
        </w:rPr>
        <w:t>WHEREAS</w:t>
      </w:r>
      <w:r w:rsidR="00755870" w:rsidRPr="000C25EF">
        <w:rPr>
          <w:sz w:val="20"/>
        </w:rPr>
        <w:t xml:space="preserve"> </w:t>
      </w:r>
    </w:p>
    <w:p w14:paraId="35EF165F" w14:textId="77777777" w:rsidR="006738C1" w:rsidRPr="000C25EF" w:rsidRDefault="006738C1" w:rsidP="009263D4">
      <w:pPr>
        <w:spacing w:before="120" w:after="120"/>
        <w:rPr>
          <w:sz w:val="20"/>
        </w:rPr>
      </w:pPr>
      <w:r w:rsidRPr="000C25EF">
        <w:rPr>
          <w:sz w:val="20"/>
        </w:rPr>
        <w:t>We [</w:t>
      </w:r>
      <w:r w:rsidRPr="000C25EF">
        <w:rPr>
          <w:i/>
          <w:sz w:val="20"/>
        </w:rPr>
        <w:t>insert complete name of Manufacturer</w:t>
      </w:r>
      <w:r w:rsidRPr="000C25EF">
        <w:rPr>
          <w:sz w:val="20"/>
        </w:rPr>
        <w:t>], who are official manufacturers of</w:t>
      </w:r>
      <w:r w:rsidRPr="000C25EF">
        <w:rPr>
          <w:b/>
          <w:sz w:val="20"/>
        </w:rPr>
        <w:t xml:space="preserve"> </w:t>
      </w:r>
      <w:r w:rsidR="009263D4" w:rsidRPr="000C25EF">
        <w:rPr>
          <w:b/>
          <w:sz w:val="20"/>
        </w:rPr>
        <w:t xml:space="preserve"> </w:t>
      </w:r>
      <w:r w:rsidRPr="000C25EF">
        <w:rPr>
          <w:sz w:val="20"/>
        </w:rPr>
        <w:t>[</w:t>
      </w:r>
      <w:r w:rsidRPr="000C25EF">
        <w:rPr>
          <w:i/>
          <w:sz w:val="20"/>
        </w:rPr>
        <w:t xml:space="preserve">insert type of </w:t>
      </w:r>
      <w:r w:rsidR="009879FC">
        <w:rPr>
          <w:i/>
          <w:sz w:val="20"/>
        </w:rPr>
        <w:t>Plant &amp; Equipment</w:t>
      </w:r>
      <w:r w:rsidRPr="000C25EF">
        <w:rPr>
          <w:i/>
          <w:sz w:val="20"/>
        </w:rPr>
        <w:t xml:space="preserve"> manufactured</w:t>
      </w:r>
      <w:r w:rsidRPr="000C25EF">
        <w:rPr>
          <w:sz w:val="20"/>
        </w:rPr>
        <w:t>], having factories at [</w:t>
      </w:r>
      <w:r w:rsidRPr="000C25EF">
        <w:rPr>
          <w:i/>
          <w:sz w:val="20"/>
        </w:rPr>
        <w:t>insert full address of Manufacturer’s factories</w:t>
      </w:r>
      <w:r w:rsidRPr="000C25EF">
        <w:rPr>
          <w:sz w:val="20"/>
        </w:rPr>
        <w:t xml:space="preserve">], do hereby </w:t>
      </w:r>
      <w:r w:rsidR="004B22D0" w:rsidRPr="000C25EF">
        <w:rPr>
          <w:sz w:val="20"/>
        </w:rPr>
        <w:t>authoris</w:t>
      </w:r>
      <w:r w:rsidRPr="000C25EF">
        <w:rPr>
          <w:sz w:val="20"/>
        </w:rPr>
        <w:t>e [</w:t>
      </w:r>
      <w:r w:rsidRPr="000C25EF">
        <w:rPr>
          <w:i/>
          <w:sz w:val="20"/>
        </w:rPr>
        <w:t xml:space="preserve">insert complete name of </w:t>
      </w:r>
      <w:r w:rsidR="00BA4FC5" w:rsidRPr="000C25EF">
        <w:rPr>
          <w:i/>
          <w:sz w:val="20"/>
        </w:rPr>
        <w:t>Tenderer</w:t>
      </w:r>
      <w:r w:rsidRPr="000C25EF">
        <w:rPr>
          <w:sz w:val="20"/>
        </w:rPr>
        <w:t xml:space="preserve">] to submit a </w:t>
      </w:r>
      <w:r w:rsidR="00186C80" w:rsidRPr="000C25EF">
        <w:rPr>
          <w:sz w:val="20"/>
        </w:rPr>
        <w:t>T</w:t>
      </w:r>
      <w:r w:rsidR="00BA4FC5" w:rsidRPr="000C25EF">
        <w:rPr>
          <w:sz w:val="20"/>
        </w:rPr>
        <w:t>ender</w:t>
      </w:r>
      <w:r w:rsidRPr="000C25EF">
        <w:rPr>
          <w:sz w:val="20"/>
        </w:rPr>
        <w:t xml:space="preserve"> the purpose of which is to provide the following </w:t>
      </w:r>
      <w:r w:rsidR="009879FC">
        <w:rPr>
          <w:sz w:val="20"/>
        </w:rPr>
        <w:t>Plant &amp; Equipment</w:t>
      </w:r>
      <w:r w:rsidRPr="000C25EF">
        <w:rPr>
          <w:sz w:val="20"/>
        </w:rPr>
        <w:t xml:space="preserve">, </w:t>
      </w:r>
      <w:r w:rsidR="00186C80" w:rsidRPr="000C25EF">
        <w:rPr>
          <w:sz w:val="20"/>
        </w:rPr>
        <w:t>[</w:t>
      </w:r>
      <w:r w:rsidR="00186C80" w:rsidRPr="000C25EF">
        <w:rPr>
          <w:i/>
          <w:sz w:val="20"/>
        </w:rPr>
        <w:t xml:space="preserve">insert name and or brief description of the </w:t>
      </w:r>
      <w:r w:rsidR="009879FC">
        <w:rPr>
          <w:i/>
          <w:sz w:val="20"/>
        </w:rPr>
        <w:t>Plant &amp; Equipment</w:t>
      </w:r>
      <w:r w:rsidR="00186C80" w:rsidRPr="000C25EF">
        <w:rPr>
          <w:sz w:val="20"/>
        </w:rPr>
        <w:t xml:space="preserve">], </w:t>
      </w:r>
      <w:r w:rsidRPr="000C25EF">
        <w:rPr>
          <w:sz w:val="20"/>
        </w:rPr>
        <w:t xml:space="preserve">manufactured by </w:t>
      </w:r>
      <w:r w:rsidRPr="000C25EF">
        <w:rPr>
          <w:iCs/>
          <w:sz w:val="20"/>
        </w:rPr>
        <w:t xml:space="preserve">us </w:t>
      </w:r>
      <w:r w:rsidRPr="000C25EF">
        <w:rPr>
          <w:sz w:val="20"/>
        </w:rPr>
        <w:t>and to subsequently negotiate and sign the Contract.</w:t>
      </w:r>
    </w:p>
    <w:p w14:paraId="303A151A" w14:textId="77777777" w:rsidR="006738C1" w:rsidRPr="000C25EF" w:rsidRDefault="006738C1" w:rsidP="009263D4">
      <w:pPr>
        <w:spacing w:before="120" w:after="120"/>
        <w:rPr>
          <w:sz w:val="20"/>
        </w:rPr>
      </w:pPr>
      <w:r w:rsidRPr="000C25EF">
        <w:rPr>
          <w:sz w:val="20"/>
        </w:rPr>
        <w:t xml:space="preserve">We hereby extend our full guarantee and warranty in accordance with Clause </w:t>
      </w:r>
      <w:r w:rsidR="00021B66" w:rsidRPr="000C25EF">
        <w:rPr>
          <w:sz w:val="20"/>
        </w:rPr>
        <w:t xml:space="preserve">21.1 </w:t>
      </w:r>
      <w:r w:rsidRPr="000C25EF">
        <w:rPr>
          <w:sz w:val="20"/>
        </w:rPr>
        <w:t xml:space="preserve">of the General Conditions, with respect to the </w:t>
      </w:r>
      <w:r w:rsidR="009879FC">
        <w:rPr>
          <w:sz w:val="20"/>
        </w:rPr>
        <w:t>Plant &amp; Equipment</w:t>
      </w:r>
      <w:r w:rsidRPr="000C25EF">
        <w:rPr>
          <w:sz w:val="20"/>
        </w:rPr>
        <w:t xml:space="preserve"> offered by the above firm.</w:t>
      </w:r>
    </w:p>
    <w:p w14:paraId="3F485113" w14:textId="77777777" w:rsidR="00065C14" w:rsidRPr="000C25EF" w:rsidRDefault="00065C14" w:rsidP="009263D4">
      <w:pPr>
        <w:spacing w:before="120" w:after="120"/>
        <w:rPr>
          <w:sz w:val="20"/>
        </w:rPr>
      </w:pPr>
    </w:p>
    <w:p w14:paraId="545B1C72" w14:textId="77777777" w:rsidR="006738C1" w:rsidRPr="000C25EF" w:rsidRDefault="006738C1" w:rsidP="009263D4">
      <w:pPr>
        <w:spacing w:before="120" w:after="120"/>
        <w:rPr>
          <w:sz w:val="20"/>
        </w:rPr>
      </w:pPr>
      <w:r w:rsidRPr="000C25EF">
        <w:rPr>
          <w:sz w:val="20"/>
        </w:rPr>
        <w:t xml:space="preserve">Signed: </w:t>
      </w:r>
      <w:r w:rsidRPr="000C25EF">
        <w:rPr>
          <w:iCs/>
          <w:sz w:val="20"/>
        </w:rPr>
        <w:t>[</w:t>
      </w:r>
      <w:r w:rsidRPr="000C25EF">
        <w:rPr>
          <w:i/>
          <w:iCs/>
          <w:sz w:val="20"/>
        </w:rPr>
        <w:t xml:space="preserve">insert signature(s) of </w:t>
      </w:r>
      <w:r w:rsidR="004B22D0" w:rsidRPr="000C25EF">
        <w:rPr>
          <w:i/>
          <w:iCs/>
          <w:sz w:val="20"/>
        </w:rPr>
        <w:t>authoris</w:t>
      </w:r>
      <w:r w:rsidRPr="000C25EF">
        <w:rPr>
          <w:i/>
          <w:iCs/>
          <w:sz w:val="20"/>
        </w:rPr>
        <w:t>ed representative(s) of the Manufacturer</w:t>
      </w:r>
      <w:r w:rsidRPr="000C25EF">
        <w:rPr>
          <w:iCs/>
          <w:sz w:val="20"/>
        </w:rPr>
        <w:t xml:space="preserve">] </w:t>
      </w:r>
    </w:p>
    <w:p w14:paraId="465F1363" w14:textId="77777777" w:rsidR="006738C1" w:rsidRPr="000C25EF" w:rsidRDefault="006738C1" w:rsidP="009263D4">
      <w:pPr>
        <w:spacing w:before="120" w:after="120"/>
        <w:rPr>
          <w:sz w:val="20"/>
        </w:rPr>
      </w:pPr>
      <w:r w:rsidRPr="000C25EF">
        <w:rPr>
          <w:sz w:val="20"/>
        </w:rPr>
        <w:t xml:space="preserve">Name: </w:t>
      </w:r>
      <w:r w:rsidRPr="000C25EF">
        <w:rPr>
          <w:iCs/>
          <w:sz w:val="20"/>
        </w:rPr>
        <w:t>[</w:t>
      </w:r>
      <w:r w:rsidRPr="000C25EF">
        <w:rPr>
          <w:i/>
          <w:iCs/>
          <w:sz w:val="20"/>
        </w:rPr>
        <w:t xml:space="preserve">insert complete name(s) of </w:t>
      </w:r>
      <w:r w:rsidR="004B22D0" w:rsidRPr="000C25EF">
        <w:rPr>
          <w:i/>
          <w:iCs/>
          <w:sz w:val="20"/>
        </w:rPr>
        <w:t>authoris</w:t>
      </w:r>
      <w:r w:rsidRPr="000C25EF">
        <w:rPr>
          <w:i/>
          <w:iCs/>
          <w:sz w:val="20"/>
        </w:rPr>
        <w:t>ed representative(s) of the Manufacturer</w:t>
      </w:r>
      <w:r w:rsidRPr="000C25EF">
        <w:rPr>
          <w:iCs/>
          <w:sz w:val="20"/>
        </w:rPr>
        <w:t>]</w:t>
      </w:r>
    </w:p>
    <w:p w14:paraId="48778BDD" w14:textId="77777777" w:rsidR="006738C1" w:rsidRPr="000C25EF" w:rsidRDefault="006738C1" w:rsidP="009263D4">
      <w:pPr>
        <w:spacing w:before="120" w:after="120"/>
        <w:rPr>
          <w:sz w:val="20"/>
        </w:rPr>
      </w:pPr>
      <w:r w:rsidRPr="000C25EF">
        <w:rPr>
          <w:sz w:val="20"/>
        </w:rPr>
        <w:t xml:space="preserve">Title: </w:t>
      </w:r>
      <w:r w:rsidRPr="000C25EF">
        <w:rPr>
          <w:iCs/>
          <w:sz w:val="20"/>
        </w:rPr>
        <w:t>[</w:t>
      </w:r>
      <w:r w:rsidRPr="000C25EF">
        <w:rPr>
          <w:i/>
          <w:iCs/>
          <w:sz w:val="20"/>
        </w:rPr>
        <w:t>insert title</w:t>
      </w:r>
      <w:r w:rsidRPr="000C25EF">
        <w:rPr>
          <w:iCs/>
          <w:sz w:val="20"/>
        </w:rPr>
        <w:t>]</w:t>
      </w:r>
      <w:r w:rsidRPr="000C25EF">
        <w:rPr>
          <w:sz w:val="20"/>
        </w:rPr>
        <w:t xml:space="preserve"> </w:t>
      </w:r>
    </w:p>
    <w:p w14:paraId="2D3D8164" w14:textId="77777777" w:rsidR="006738C1" w:rsidRPr="000C25EF" w:rsidRDefault="006738C1" w:rsidP="009263D4">
      <w:pPr>
        <w:spacing w:before="120" w:after="120"/>
        <w:rPr>
          <w:sz w:val="20"/>
        </w:rPr>
      </w:pPr>
      <w:r w:rsidRPr="000C25EF">
        <w:rPr>
          <w:sz w:val="20"/>
        </w:rPr>
        <w:t xml:space="preserve">Duly </w:t>
      </w:r>
      <w:r w:rsidR="004B22D0" w:rsidRPr="000C25EF">
        <w:rPr>
          <w:sz w:val="20"/>
        </w:rPr>
        <w:t>authoris</w:t>
      </w:r>
      <w:r w:rsidRPr="000C25EF">
        <w:rPr>
          <w:sz w:val="20"/>
        </w:rPr>
        <w:t xml:space="preserve">ed to sign this </w:t>
      </w:r>
      <w:r w:rsidR="004B22D0" w:rsidRPr="000C25EF">
        <w:rPr>
          <w:sz w:val="20"/>
        </w:rPr>
        <w:t>Authoris</w:t>
      </w:r>
      <w:r w:rsidRPr="000C25EF">
        <w:rPr>
          <w:sz w:val="20"/>
        </w:rPr>
        <w:t xml:space="preserve">ation on behalf of: </w:t>
      </w:r>
      <w:r w:rsidRPr="000C25EF">
        <w:rPr>
          <w:iCs/>
          <w:sz w:val="20"/>
        </w:rPr>
        <w:t>[</w:t>
      </w:r>
      <w:r w:rsidRPr="000C25EF">
        <w:rPr>
          <w:i/>
          <w:iCs/>
          <w:sz w:val="20"/>
        </w:rPr>
        <w:t>insert complete name of Manufacturer</w:t>
      </w:r>
      <w:r w:rsidRPr="000C25EF">
        <w:rPr>
          <w:iCs/>
          <w:sz w:val="20"/>
        </w:rPr>
        <w:t>]</w:t>
      </w:r>
    </w:p>
    <w:p w14:paraId="2B99A695" w14:textId="77777777" w:rsidR="006738C1" w:rsidRPr="000C25EF" w:rsidRDefault="006738C1" w:rsidP="009263D4">
      <w:pPr>
        <w:spacing w:before="120" w:after="120"/>
        <w:rPr>
          <w:sz w:val="20"/>
        </w:rPr>
      </w:pPr>
    </w:p>
    <w:p w14:paraId="40986005" w14:textId="77777777" w:rsidR="006738C1" w:rsidRPr="000C25EF" w:rsidRDefault="006738C1" w:rsidP="009263D4">
      <w:pPr>
        <w:spacing w:before="120" w:after="120"/>
        <w:rPr>
          <w:sz w:val="20"/>
        </w:rPr>
      </w:pPr>
    </w:p>
    <w:p w14:paraId="30A87B01" w14:textId="77777777" w:rsidR="006738C1" w:rsidRPr="000C25EF" w:rsidRDefault="006738C1" w:rsidP="009263D4">
      <w:pPr>
        <w:spacing w:before="120" w:after="120"/>
        <w:rPr>
          <w:sz w:val="20"/>
        </w:rPr>
      </w:pPr>
      <w:r w:rsidRPr="000C25EF">
        <w:rPr>
          <w:sz w:val="20"/>
        </w:rPr>
        <w:t xml:space="preserve">Dated on ____________ day of __________________, _______ </w:t>
      </w:r>
      <w:r w:rsidRPr="000C25EF">
        <w:rPr>
          <w:iCs/>
          <w:sz w:val="20"/>
        </w:rPr>
        <w:t>[</w:t>
      </w:r>
      <w:r w:rsidRPr="000C25EF">
        <w:rPr>
          <w:i/>
          <w:iCs/>
          <w:sz w:val="20"/>
        </w:rPr>
        <w:t>insert date of signing</w:t>
      </w:r>
      <w:r w:rsidRPr="000C25EF">
        <w:rPr>
          <w:iCs/>
          <w:sz w:val="20"/>
        </w:rPr>
        <w:t>]</w:t>
      </w:r>
    </w:p>
    <w:p w14:paraId="4A83B160" w14:textId="77777777" w:rsidR="006738C1" w:rsidRPr="000C25EF" w:rsidRDefault="006738C1" w:rsidP="009263D4">
      <w:pPr>
        <w:spacing w:before="120" w:after="120"/>
        <w:rPr>
          <w:sz w:val="20"/>
        </w:rPr>
      </w:pPr>
    </w:p>
    <w:p w14:paraId="39388BD0" w14:textId="77777777" w:rsidR="006738C1" w:rsidRPr="000C25EF" w:rsidRDefault="006738C1">
      <w:pPr>
        <w:rPr>
          <w:sz w:val="28"/>
          <w:szCs w:val="28"/>
        </w:rPr>
      </w:pPr>
      <w:r w:rsidRPr="000C25EF">
        <w:rPr>
          <w:sz w:val="20"/>
        </w:rPr>
        <w:br w:type="page"/>
      </w:r>
      <w:bookmarkStart w:id="253" w:name="_Toc438266926"/>
      <w:bookmarkStart w:id="254" w:name="_Toc438267900"/>
      <w:bookmarkStart w:id="255" w:name="_Toc438366668"/>
      <w:bookmarkStart w:id="256" w:name="_Toc438954446"/>
    </w:p>
    <w:p w14:paraId="49587F88" w14:textId="77777777" w:rsidR="006738C1" w:rsidRPr="000C25EF" w:rsidRDefault="00BA4FC5">
      <w:pPr>
        <w:pStyle w:val="S4-header1"/>
        <w:rPr>
          <w:sz w:val="32"/>
          <w:szCs w:val="32"/>
          <w:highlight w:val="yellow"/>
          <w:lang w:val="en-GB"/>
        </w:rPr>
      </w:pPr>
      <w:r w:rsidRPr="000C25EF">
        <w:rPr>
          <w:sz w:val="32"/>
          <w:szCs w:val="32"/>
          <w:lang w:val="en-GB"/>
        </w:rPr>
        <w:lastRenderedPageBreak/>
        <w:t>Tenderer</w:t>
      </w:r>
      <w:r w:rsidR="006738C1" w:rsidRPr="000C25EF">
        <w:rPr>
          <w:sz w:val="32"/>
          <w:szCs w:val="32"/>
          <w:lang w:val="en-GB"/>
        </w:rPr>
        <w:t>’s Qualification</w:t>
      </w:r>
    </w:p>
    <w:p w14:paraId="63215D7F" w14:textId="43F086CA" w:rsidR="006738C1" w:rsidRPr="000C25EF" w:rsidRDefault="006738C1">
      <w:pPr>
        <w:pStyle w:val="Technical4"/>
        <w:tabs>
          <w:tab w:val="clear" w:pos="-720"/>
        </w:tabs>
        <w:suppressAutoHyphens w:val="0"/>
        <w:spacing w:before="240" w:after="240"/>
        <w:ind w:left="180" w:right="288"/>
        <w:jc w:val="both"/>
        <w:rPr>
          <w:rFonts w:ascii="Times New Roman" w:hAnsi="Times New Roman"/>
          <w:b w:val="0"/>
          <w:bCs/>
          <w:sz w:val="20"/>
          <w:lang w:val="en-GB"/>
        </w:rPr>
      </w:pPr>
      <w:r w:rsidRPr="000C25EF">
        <w:rPr>
          <w:rFonts w:ascii="Times New Roman" w:hAnsi="Times New Roman"/>
          <w:b w:val="0"/>
          <w:bCs/>
          <w:sz w:val="20"/>
          <w:lang w:val="en-GB"/>
        </w:rPr>
        <w:t xml:space="preserve">To establish its qualifications to perform the contract in accordance with Section II (Evaluation and Qualification Criteria) the </w:t>
      </w:r>
      <w:r w:rsidR="00BA4FC5" w:rsidRPr="000C25EF">
        <w:rPr>
          <w:rFonts w:ascii="Times New Roman" w:hAnsi="Times New Roman"/>
          <w:b w:val="0"/>
          <w:bCs/>
          <w:sz w:val="20"/>
          <w:lang w:val="en-GB"/>
        </w:rPr>
        <w:t>Tenderer</w:t>
      </w:r>
      <w:r w:rsidRPr="000C25EF">
        <w:rPr>
          <w:rFonts w:ascii="Times New Roman" w:hAnsi="Times New Roman"/>
          <w:b w:val="0"/>
          <w:bCs/>
          <w:sz w:val="20"/>
          <w:lang w:val="en-GB"/>
        </w:rPr>
        <w:t xml:space="preserve"> shall provide the information requested in the corresponding Information Sheets included hereunder</w:t>
      </w:r>
      <w:r w:rsidR="00B32D29" w:rsidRPr="000C25EF">
        <w:rPr>
          <w:rFonts w:ascii="Times New Roman" w:hAnsi="Times New Roman"/>
          <w:b w:val="0"/>
          <w:bCs/>
          <w:sz w:val="20"/>
          <w:lang w:val="en-GB"/>
        </w:rPr>
        <w:t>.</w:t>
      </w:r>
    </w:p>
    <w:p w14:paraId="120CA9DB" w14:textId="77777777" w:rsidR="006738C1" w:rsidRPr="000C25EF" w:rsidRDefault="006738C1">
      <w:pPr>
        <w:pStyle w:val="SectionVHeader"/>
        <w:ind w:left="180"/>
        <w:jc w:val="left"/>
        <w:rPr>
          <w:sz w:val="20"/>
        </w:rPr>
      </w:pPr>
    </w:p>
    <w:p w14:paraId="0ADCEC70" w14:textId="77777777" w:rsidR="00747A34" w:rsidRPr="000C25EF" w:rsidRDefault="006738C1" w:rsidP="002B5152">
      <w:pPr>
        <w:tabs>
          <w:tab w:val="left" w:pos="2268"/>
        </w:tabs>
        <w:jc w:val="center"/>
        <w:rPr>
          <w:b/>
          <w:sz w:val="32"/>
          <w:szCs w:val="32"/>
        </w:rPr>
      </w:pPr>
      <w:r w:rsidRPr="000C25EF">
        <w:br w:type="page"/>
      </w:r>
      <w:bookmarkStart w:id="257" w:name="_Toc140477721"/>
      <w:bookmarkStart w:id="258" w:name="_Toc78273052"/>
      <w:bookmarkStart w:id="259" w:name="_Toc108950346"/>
      <w:r w:rsidRPr="000C25EF">
        <w:rPr>
          <w:b/>
          <w:sz w:val="32"/>
          <w:szCs w:val="32"/>
        </w:rPr>
        <w:lastRenderedPageBreak/>
        <w:t>Eligibility</w:t>
      </w:r>
      <w:bookmarkEnd w:id="257"/>
    </w:p>
    <w:p w14:paraId="586728CD" w14:textId="77777777" w:rsidR="006738C1" w:rsidRPr="000C25EF" w:rsidRDefault="006738C1" w:rsidP="002B5152">
      <w:pPr>
        <w:tabs>
          <w:tab w:val="left" w:pos="2268"/>
        </w:tabs>
        <w:jc w:val="center"/>
        <w:rPr>
          <w:b/>
          <w:sz w:val="28"/>
          <w:szCs w:val="28"/>
        </w:rPr>
      </w:pPr>
      <w:r w:rsidRPr="000C25EF">
        <w:rPr>
          <w:b/>
          <w:sz w:val="28"/>
          <w:szCs w:val="28"/>
        </w:rPr>
        <w:t xml:space="preserve">Form </w:t>
      </w:r>
      <w:smartTag w:uri="urn:schemas-microsoft-com:office:smarttags" w:element="stockticker">
        <w:r w:rsidRPr="000C25EF">
          <w:rPr>
            <w:b/>
            <w:sz w:val="28"/>
            <w:szCs w:val="28"/>
          </w:rPr>
          <w:t>ELI</w:t>
        </w:r>
      </w:smartTag>
      <w:r w:rsidRPr="000C25EF">
        <w:rPr>
          <w:b/>
          <w:sz w:val="28"/>
          <w:szCs w:val="28"/>
        </w:rPr>
        <w:t xml:space="preserve"> 1.1</w:t>
      </w:r>
    </w:p>
    <w:p w14:paraId="08952F72" w14:textId="77777777" w:rsidR="006738C1" w:rsidRPr="000C25EF" w:rsidRDefault="00BA4FC5">
      <w:pPr>
        <w:pStyle w:val="S4-header1"/>
        <w:rPr>
          <w:sz w:val="32"/>
          <w:szCs w:val="32"/>
          <w:lang w:val="en-GB"/>
        </w:rPr>
      </w:pPr>
      <w:bookmarkStart w:id="260" w:name="_Toc125871309"/>
      <w:bookmarkStart w:id="261" w:name="_Toc127160593"/>
      <w:r w:rsidRPr="000C25EF">
        <w:rPr>
          <w:sz w:val="32"/>
          <w:szCs w:val="32"/>
          <w:lang w:val="en-GB"/>
        </w:rPr>
        <w:t>Tenderer</w:t>
      </w:r>
      <w:r w:rsidR="006738C1" w:rsidRPr="000C25EF">
        <w:rPr>
          <w:sz w:val="32"/>
          <w:szCs w:val="32"/>
          <w:lang w:val="en-GB"/>
        </w:rPr>
        <w:t xml:space="preserve"> Information Sheet</w:t>
      </w:r>
      <w:bookmarkEnd w:id="260"/>
      <w:bookmarkEnd w:id="261"/>
    </w:p>
    <w:bookmarkEnd w:id="258"/>
    <w:bookmarkEnd w:id="259"/>
    <w:p w14:paraId="5E49DC43" w14:textId="77777777" w:rsidR="006738C1" w:rsidRPr="000C25EF" w:rsidRDefault="006738C1" w:rsidP="00CD762C">
      <w:pPr>
        <w:spacing w:before="120" w:after="120"/>
        <w:ind w:left="4253" w:right="74"/>
        <w:jc w:val="left"/>
        <w:rPr>
          <w:sz w:val="20"/>
        </w:rPr>
      </w:pPr>
      <w:r w:rsidRPr="000C25EF">
        <w:rPr>
          <w:sz w:val="20"/>
        </w:rPr>
        <w:t xml:space="preserve">Date: </w:t>
      </w:r>
      <w:r w:rsidR="00CD762C" w:rsidRPr="000C25EF">
        <w:rPr>
          <w:sz w:val="20"/>
        </w:rPr>
        <w:t>_</w:t>
      </w:r>
      <w:r w:rsidRPr="000C25EF">
        <w:rPr>
          <w:sz w:val="20"/>
        </w:rPr>
        <w:t>______________________</w:t>
      </w:r>
    </w:p>
    <w:p w14:paraId="5293EADA" w14:textId="77777777" w:rsidR="006738C1" w:rsidRPr="000C25EF" w:rsidRDefault="0069795B" w:rsidP="00CD762C">
      <w:pPr>
        <w:spacing w:before="120" w:after="120"/>
        <w:ind w:left="4253" w:right="74"/>
        <w:jc w:val="left"/>
        <w:rPr>
          <w:sz w:val="20"/>
        </w:rPr>
      </w:pPr>
      <w:r w:rsidRPr="000C25EF">
        <w:rPr>
          <w:sz w:val="20"/>
        </w:rPr>
        <w:t xml:space="preserve">Tender </w:t>
      </w:r>
      <w:r w:rsidR="006738C1" w:rsidRPr="000C25EF">
        <w:rPr>
          <w:sz w:val="20"/>
        </w:rPr>
        <w:t>No.: _</w:t>
      </w:r>
      <w:r w:rsidR="00CD762C" w:rsidRPr="000C25EF">
        <w:rPr>
          <w:sz w:val="20"/>
        </w:rPr>
        <w:t>__</w:t>
      </w:r>
      <w:r w:rsidR="006738C1" w:rsidRPr="000C25EF">
        <w:rPr>
          <w:sz w:val="20"/>
        </w:rPr>
        <w:t>______________</w:t>
      </w:r>
    </w:p>
    <w:p w14:paraId="0FA59859" w14:textId="77777777" w:rsidR="006738C1" w:rsidRPr="000C25EF" w:rsidRDefault="006738C1" w:rsidP="00CD762C">
      <w:pPr>
        <w:spacing w:before="120" w:after="120"/>
        <w:ind w:left="4253" w:right="74"/>
        <w:jc w:val="left"/>
        <w:rPr>
          <w:sz w:val="20"/>
        </w:rPr>
      </w:pPr>
      <w:r w:rsidRPr="000C25EF">
        <w:rPr>
          <w:sz w:val="20"/>
        </w:rPr>
        <w:t>Page ________ of _______ pages</w:t>
      </w:r>
    </w:p>
    <w:p w14:paraId="5ED23811" w14:textId="77777777" w:rsidR="006738C1" w:rsidRPr="000C25EF" w:rsidRDefault="006738C1">
      <w:pPr>
        <w:pStyle w:val="SectionVHeader"/>
        <w:jc w:val="left"/>
        <w:rPr>
          <w:rStyle w:val="Table"/>
          <w:rFonts w:ascii="Times New Roman" w:hAnsi="Times New Roman"/>
          <w:spacing w:val="-2"/>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738C1" w:rsidRPr="000C25EF" w14:paraId="388E8249" w14:textId="77777777">
        <w:trPr>
          <w:cantSplit/>
          <w:trHeight w:val="440"/>
        </w:trPr>
        <w:tc>
          <w:tcPr>
            <w:tcW w:w="9180" w:type="dxa"/>
            <w:tcBorders>
              <w:bottom w:val="nil"/>
            </w:tcBorders>
          </w:tcPr>
          <w:p w14:paraId="41BDC4AF" w14:textId="77777777" w:rsidR="006738C1" w:rsidRPr="000C25EF" w:rsidRDefault="006738C1">
            <w:pPr>
              <w:suppressAutoHyphens/>
              <w:spacing w:before="40" w:after="40"/>
              <w:ind w:left="360" w:hanging="360"/>
              <w:rPr>
                <w:sz w:val="20"/>
              </w:rPr>
            </w:pPr>
            <w:r w:rsidRPr="000C25EF">
              <w:rPr>
                <w:spacing w:val="-2"/>
                <w:sz w:val="20"/>
              </w:rPr>
              <w:t xml:space="preserve">1.  </w:t>
            </w:r>
            <w:r w:rsidR="00BA4FC5" w:rsidRPr="000C25EF">
              <w:rPr>
                <w:spacing w:val="-2"/>
                <w:sz w:val="20"/>
              </w:rPr>
              <w:t>Tenderer</w:t>
            </w:r>
            <w:r w:rsidRPr="000C25EF">
              <w:rPr>
                <w:spacing w:val="-2"/>
                <w:sz w:val="20"/>
              </w:rPr>
              <w:t>’s</w:t>
            </w:r>
            <w:r w:rsidRPr="000C25EF">
              <w:rPr>
                <w:sz w:val="20"/>
              </w:rPr>
              <w:t xml:space="preserve"> Legal Name </w:t>
            </w:r>
            <w:r w:rsidR="008F7E87" w:rsidRPr="000C25EF">
              <w:rPr>
                <w:sz w:val="20"/>
              </w:rPr>
              <w:tab/>
            </w:r>
          </w:p>
          <w:p w14:paraId="282F459E" w14:textId="77777777" w:rsidR="006738C1" w:rsidRPr="000C25EF" w:rsidRDefault="006738C1">
            <w:pPr>
              <w:spacing w:before="40" w:after="40"/>
              <w:rPr>
                <w:sz w:val="20"/>
              </w:rPr>
            </w:pPr>
          </w:p>
        </w:tc>
      </w:tr>
      <w:tr w:rsidR="006738C1" w:rsidRPr="000C25EF" w14:paraId="67D51161" w14:textId="77777777">
        <w:trPr>
          <w:cantSplit/>
          <w:trHeight w:val="674"/>
        </w:trPr>
        <w:tc>
          <w:tcPr>
            <w:tcW w:w="9180" w:type="dxa"/>
            <w:tcBorders>
              <w:left w:val="single" w:sz="4" w:space="0" w:color="auto"/>
            </w:tcBorders>
          </w:tcPr>
          <w:p w14:paraId="4E28F3B9" w14:textId="77777777" w:rsidR="006738C1" w:rsidRPr="000C25EF" w:rsidRDefault="006738C1">
            <w:pPr>
              <w:suppressAutoHyphens/>
              <w:spacing w:before="40" w:after="40"/>
              <w:ind w:left="360" w:hanging="360"/>
              <w:rPr>
                <w:spacing w:val="-2"/>
                <w:sz w:val="20"/>
              </w:rPr>
            </w:pPr>
            <w:r w:rsidRPr="000C25EF">
              <w:rPr>
                <w:spacing w:val="-2"/>
                <w:sz w:val="20"/>
              </w:rPr>
              <w:t xml:space="preserve">2.  In </w:t>
            </w:r>
            <w:r w:rsidR="004C72A9" w:rsidRPr="000C25EF">
              <w:rPr>
                <w:spacing w:val="-2"/>
                <w:sz w:val="20"/>
              </w:rPr>
              <w:t xml:space="preserve">the </w:t>
            </w:r>
            <w:r w:rsidRPr="000C25EF">
              <w:rPr>
                <w:spacing w:val="-2"/>
                <w:sz w:val="20"/>
              </w:rPr>
              <w:t xml:space="preserve">case of </w:t>
            </w:r>
            <w:r w:rsidR="004C72A9" w:rsidRPr="000C25EF">
              <w:rPr>
                <w:spacing w:val="-2"/>
                <w:sz w:val="20"/>
              </w:rPr>
              <w:t xml:space="preserve">a </w:t>
            </w:r>
            <w:r w:rsidRPr="000C25EF">
              <w:rPr>
                <w:spacing w:val="-2"/>
                <w:sz w:val="20"/>
              </w:rPr>
              <w:t xml:space="preserve">JVCA, </w:t>
            </w:r>
            <w:r w:rsidR="004C72A9" w:rsidRPr="000C25EF">
              <w:rPr>
                <w:spacing w:val="-2"/>
                <w:sz w:val="20"/>
              </w:rPr>
              <w:t xml:space="preserve">the </w:t>
            </w:r>
            <w:r w:rsidRPr="000C25EF">
              <w:rPr>
                <w:spacing w:val="-2"/>
                <w:sz w:val="20"/>
              </w:rPr>
              <w:t>legal name of each partner:</w:t>
            </w:r>
            <w:r w:rsidR="008F7E87" w:rsidRPr="000C25EF">
              <w:rPr>
                <w:spacing w:val="-2"/>
                <w:sz w:val="20"/>
              </w:rPr>
              <w:tab/>
            </w:r>
          </w:p>
          <w:p w14:paraId="141AEBCF" w14:textId="77777777" w:rsidR="006738C1" w:rsidRPr="000C25EF" w:rsidRDefault="006738C1">
            <w:pPr>
              <w:suppressAutoHyphens/>
              <w:spacing w:before="40" w:after="40"/>
              <w:rPr>
                <w:spacing w:val="-2"/>
                <w:sz w:val="20"/>
              </w:rPr>
            </w:pPr>
          </w:p>
        </w:tc>
      </w:tr>
      <w:tr w:rsidR="006738C1" w:rsidRPr="000C25EF" w14:paraId="0A971DE5" w14:textId="77777777">
        <w:trPr>
          <w:cantSplit/>
          <w:trHeight w:val="674"/>
        </w:trPr>
        <w:tc>
          <w:tcPr>
            <w:tcW w:w="9180" w:type="dxa"/>
            <w:tcBorders>
              <w:left w:val="single" w:sz="4" w:space="0" w:color="auto"/>
            </w:tcBorders>
          </w:tcPr>
          <w:p w14:paraId="7408A461" w14:textId="77777777" w:rsidR="006738C1" w:rsidRPr="000C25EF" w:rsidRDefault="006738C1">
            <w:pPr>
              <w:suppressAutoHyphens/>
              <w:spacing w:before="40" w:after="40"/>
              <w:rPr>
                <w:sz w:val="20"/>
              </w:rPr>
            </w:pPr>
            <w:r w:rsidRPr="000C25EF">
              <w:rPr>
                <w:sz w:val="20"/>
              </w:rPr>
              <w:t xml:space="preserve">3.  </w:t>
            </w:r>
            <w:r w:rsidR="00BA4FC5" w:rsidRPr="000C25EF">
              <w:rPr>
                <w:sz w:val="20"/>
              </w:rPr>
              <w:t>Tenderer</w:t>
            </w:r>
            <w:r w:rsidRPr="000C25EF">
              <w:rPr>
                <w:sz w:val="20"/>
              </w:rPr>
              <w:t>’s</w:t>
            </w:r>
            <w:r w:rsidRPr="000C25EF">
              <w:rPr>
                <w:spacing w:val="-2"/>
                <w:sz w:val="20"/>
              </w:rPr>
              <w:t xml:space="preserve"> actual or intended Country of Constitution, Incorporation, or Registration:</w:t>
            </w:r>
            <w:r w:rsidR="008F7E87" w:rsidRPr="000C25EF">
              <w:rPr>
                <w:spacing w:val="-2"/>
                <w:sz w:val="20"/>
              </w:rPr>
              <w:tab/>
            </w:r>
          </w:p>
        </w:tc>
      </w:tr>
      <w:tr w:rsidR="006738C1" w:rsidRPr="000C25EF" w14:paraId="792F72CF" w14:textId="77777777">
        <w:trPr>
          <w:cantSplit/>
          <w:trHeight w:val="674"/>
        </w:trPr>
        <w:tc>
          <w:tcPr>
            <w:tcW w:w="9180" w:type="dxa"/>
            <w:tcBorders>
              <w:left w:val="single" w:sz="4" w:space="0" w:color="auto"/>
            </w:tcBorders>
          </w:tcPr>
          <w:p w14:paraId="62628905" w14:textId="77777777" w:rsidR="006738C1" w:rsidRPr="000C25EF" w:rsidRDefault="006738C1">
            <w:pPr>
              <w:suppressAutoHyphens/>
              <w:spacing w:before="40" w:after="40"/>
              <w:rPr>
                <w:spacing w:val="-2"/>
                <w:sz w:val="20"/>
              </w:rPr>
            </w:pPr>
            <w:r w:rsidRPr="000C25EF">
              <w:rPr>
                <w:spacing w:val="-2"/>
                <w:sz w:val="20"/>
              </w:rPr>
              <w:t xml:space="preserve">4.  </w:t>
            </w:r>
            <w:r w:rsidR="00BA4FC5" w:rsidRPr="000C25EF">
              <w:rPr>
                <w:spacing w:val="-2"/>
                <w:sz w:val="20"/>
              </w:rPr>
              <w:t>Tenderer</w:t>
            </w:r>
            <w:r w:rsidRPr="000C25EF">
              <w:rPr>
                <w:spacing w:val="-2"/>
                <w:sz w:val="20"/>
              </w:rPr>
              <w:t xml:space="preserve">’s Year of Constitution, Incorporation, or Registration: </w:t>
            </w:r>
            <w:r w:rsidR="008F7E87" w:rsidRPr="000C25EF">
              <w:rPr>
                <w:spacing w:val="-2"/>
                <w:sz w:val="20"/>
              </w:rPr>
              <w:tab/>
            </w:r>
          </w:p>
        </w:tc>
      </w:tr>
      <w:tr w:rsidR="006738C1" w:rsidRPr="000C25EF" w14:paraId="11B87B4D" w14:textId="77777777">
        <w:trPr>
          <w:cantSplit/>
        </w:trPr>
        <w:tc>
          <w:tcPr>
            <w:tcW w:w="9180" w:type="dxa"/>
            <w:tcBorders>
              <w:left w:val="single" w:sz="4" w:space="0" w:color="auto"/>
            </w:tcBorders>
          </w:tcPr>
          <w:p w14:paraId="2C5461EA" w14:textId="77777777" w:rsidR="006738C1" w:rsidRPr="000C25EF" w:rsidRDefault="006738C1">
            <w:pPr>
              <w:suppressAutoHyphens/>
              <w:spacing w:before="40" w:after="40"/>
              <w:rPr>
                <w:spacing w:val="-2"/>
                <w:sz w:val="20"/>
              </w:rPr>
            </w:pPr>
            <w:r w:rsidRPr="000C25EF">
              <w:rPr>
                <w:spacing w:val="-2"/>
                <w:sz w:val="20"/>
              </w:rPr>
              <w:t xml:space="preserve">5.  </w:t>
            </w:r>
            <w:r w:rsidR="00BA4FC5" w:rsidRPr="000C25EF">
              <w:rPr>
                <w:spacing w:val="-2"/>
                <w:sz w:val="20"/>
              </w:rPr>
              <w:t>Tenderer</w:t>
            </w:r>
            <w:r w:rsidRPr="000C25EF">
              <w:rPr>
                <w:spacing w:val="-2"/>
                <w:sz w:val="20"/>
              </w:rPr>
              <w:t>’s Legal Address in Country of Constitution, Incorporation, or Registration:</w:t>
            </w:r>
            <w:r w:rsidR="008F7E87" w:rsidRPr="000C25EF">
              <w:rPr>
                <w:spacing w:val="-2"/>
                <w:sz w:val="20"/>
              </w:rPr>
              <w:tab/>
            </w:r>
          </w:p>
          <w:p w14:paraId="3C3D2B72" w14:textId="77777777" w:rsidR="006738C1" w:rsidRPr="000C25EF" w:rsidRDefault="006738C1">
            <w:pPr>
              <w:suppressAutoHyphens/>
              <w:spacing w:before="40" w:after="40"/>
              <w:rPr>
                <w:spacing w:val="-2"/>
                <w:sz w:val="20"/>
              </w:rPr>
            </w:pPr>
          </w:p>
        </w:tc>
      </w:tr>
      <w:tr w:rsidR="006738C1" w:rsidRPr="000C25EF" w14:paraId="58F73F68" w14:textId="77777777">
        <w:trPr>
          <w:cantSplit/>
        </w:trPr>
        <w:tc>
          <w:tcPr>
            <w:tcW w:w="9180" w:type="dxa"/>
          </w:tcPr>
          <w:p w14:paraId="6D5EE601" w14:textId="77777777" w:rsidR="006738C1" w:rsidRPr="000C25EF" w:rsidRDefault="006738C1">
            <w:pPr>
              <w:pStyle w:val="Outline"/>
              <w:suppressAutoHyphens/>
              <w:spacing w:before="120" w:after="40"/>
              <w:rPr>
                <w:spacing w:val="-2"/>
                <w:kern w:val="0"/>
                <w:sz w:val="20"/>
                <w:lang w:val="en-GB"/>
              </w:rPr>
            </w:pPr>
            <w:r w:rsidRPr="000C25EF">
              <w:rPr>
                <w:spacing w:val="-2"/>
                <w:kern w:val="0"/>
                <w:sz w:val="20"/>
                <w:lang w:val="en-GB"/>
              </w:rPr>
              <w:t xml:space="preserve">6.  </w:t>
            </w:r>
            <w:r w:rsidR="00BA4FC5" w:rsidRPr="000C25EF">
              <w:rPr>
                <w:spacing w:val="-2"/>
                <w:kern w:val="0"/>
                <w:sz w:val="20"/>
                <w:lang w:val="en-GB"/>
              </w:rPr>
              <w:t>Tenderer</w:t>
            </w:r>
            <w:r w:rsidRPr="000C25EF">
              <w:rPr>
                <w:spacing w:val="-2"/>
                <w:kern w:val="0"/>
                <w:sz w:val="20"/>
                <w:lang w:val="en-GB"/>
              </w:rPr>
              <w:t xml:space="preserve">’s </w:t>
            </w:r>
            <w:r w:rsidR="004B22D0" w:rsidRPr="000C25EF">
              <w:rPr>
                <w:spacing w:val="-2"/>
                <w:kern w:val="0"/>
                <w:sz w:val="20"/>
                <w:lang w:val="en-GB"/>
              </w:rPr>
              <w:t>Authoris</w:t>
            </w:r>
            <w:r w:rsidRPr="000C25EF">
              <w:rPr>
                <w:spacing w:val="-2"/>
                <w:kern w:val="0"/>
                <w:sz w:val="20"/>
                <w:lang w:val="en-GB"/>
              </w:rPr>
              <w:t>ed Representative Information</w:t>
            </w:r>
          </w:p>
          <w:p w14:paraId="6CAA9492" w14:textId="77777777" w:rsidR="006738C1" w:rsidRPr="000C25EF" w:rsidRDefault="006738C1" w:rsidP="000C3879">
            <w:pPr>
              <w:pStyle w:val="Outline1"/>
              <w:keepNext w:val="0"/>
              <w:numPr>
                <w:ilvl w:val="0"/>
                <w:numId w:val="0"/>
              </w:numPr>
              <w:suppressAutoHyphens/>
              <w:spacing w:before="120" w:after="40"/>
              <w:ind w:left="305"/>
              <w:rPr>
                <w:spacing w:val="-2"/>
                <w:kern w:val="0"/>
                <w:sz w:val="20"/>
                <w:lang w:val="en-GB"/>
              </w:rPr>
            </w:pPr>
            <w:r w:rsidRPr="000C25EF">
              <w:rPr>
                <w:spacing w:val="-2"/>
                <w:kern w:val="0"/>
                <w:sz w:val="20"/>
                <w:lang w:val="en-GB"/>
              </w:rPr>
              <w:t>Name:</w:t>
            </w:r>
            <w:r w:rsidR="008F7E87" w:rsidRPr="000C25EF">
              <w:rPr>
                <w:spacing w:val="-2"/>
                <w:kern w:val="0"/>
                <w:sz w:val="20"/>
                <w:lang w:val="en-GB"/>
              </w:rPr>
              <w:tab/>
            </w:r>
          </w:p>
          <w:p w14:paraId="67128791" w14:textId="77777777" w:rsidR="006738C1" w:rsidRPr="000C25EF" w:rsidRDefault="006738C1" w:rsidP="000C3879">
            <w:pPr>
              <w:suppressAutoHyphens/>
              <w:spacing w:before="120" w:after="40"/>
              <w:ind w:left="305"/>
              <w:rPr>
                <w:spacing w:val="-2"/>
                <w:sz w:val="20"/>
              </w:rPr>
            </w:pPr>
            <w:r w:rsidRPr="000C25EF">
              <w:rPr>
                <w:spacing w:val="-2"/>
                <w:sz w:val="20"/>
              </w:rPr>
              <w:t>Address:</w:t>
            </w:r>
            <w:r w:rsidR="008F7E87" w:rsidRPr="000C25EF">
              <w:rPr>
                <w:spacing w:val="-2"/>
                <w:sz w:val="20"/>
              </w:rPr>
              <w:tab/>
            </w:r>
          </w:p>
          <w:p w14:paraId="4CE7C07C" w14:textId="77777777" w:rsidR="006738C1" w:rsidRPr="000C25EF" w:rsidRDefault="006738C1" w:rsidP="000C3879">
            <w:pPr>
              <w:suppressAutoHyphens/>
              <w:spacing w:before="120" w:after="40"/>
              <w:ind w:left="305"/>
              <w:rPr>
                <w:spacing w:val="-2"/>
                <w:sz w:val="20"/>
              </w:rPr>
            </w:pPr>
            <w:r w:rsidRPr="000C25EF">
              <w:rPr>
                <w:spacing w:val="-2"/>
                <w:sz w:val="20"/>
              </w:rPr>
              <w:t>Telephone/Fax numbers:</w:t>
            </w:r>
            <w:r w:rsidR="008F7E87" w:rsidRPr="000C25EF">
              <w:rPr>
                <w:spacing w:val="-2"/>
                <w:sz w:val="20"/>
              </w:rPr>
              <w:tab/>
            </w:r>
          </w:p>
          <w:p w14:paraId="71D023B8" w14:textId="77777777" w:rsidR="006738C1" w:rsidRPr="000C25EF" w:rsidRDefault="006738C1" w:rsidP="000C3879">
            <w:pPr>
              <w:suppressAutoHyphens/>
              <w:spacing w:before="120" w:after="40"/>
              <w:ind w:left="305"/>
              <w:rPr>
                <w:spacing w:val="-2"/>
                <w:sz w:val="20"/>
              </w:rPr>
            </w:pPr>
            <w:r w:rsidRPr="000C25EF">
              <w:rPr>
                <w:spacing w:val="-2"/>
                <w:sz w:val="20"/>
              </w:rPr>
              <w:t>Email Address:</w:t>
            </w:r>
            <w:r w:rsidR="008F7E87" w:rsidRPr="000C25EF">
              <w:rPr>
                <w:spacing w:val="-2"/>
                <w:sz w:val="20"/>
              </w:rPr>
              <w:tab/>
            </w:r>
          </w:p>
        </w:tc>
      </w:tr>
      <w:tr w:rsidR="006738C1" w:rsidRPr="000C25EF" w14:paraId="7E97704C" w14:textId="77777777">
        <w:trPr>
          <w:cantSplit/>
        </w:trPr>
        <w:tc>
          <w:tcPr>
            <w:tcW w:w="9180" w:type="dxa"/>
          </w:tcPr>
          <w:p w14:paraId="20485279" w14:textId="77777777" w:rsidR="006738C1" w:rsidRPr="000C25EF" w:rsidRDefault="006738C1">
            <w:pPr>
              <w:ind w:left="342" w:hanging="342"/>
              <w:rPr>
                <w:sz w:val="20"/>
              </w:rPr>
            </w:pPr>
            <w:r w:rsidRPr="000C25EF">
              <w:rPr>
                <w:sz w:val="20"/>
              </w:rPr>
              <w:t xml:space="preserve">7. </w:t>
            </w:r>
            <w:r w:rsidRPr="000C25EF">
              <w:rPr>
                <w:sz w:val="20"/>
              </w:rPr>
              <w:tab/>
              <w:t>Attached are copies of original documents of:</w:t>
            </w:r>
          </w:p>
          <w:p w14:paraId="1190AFB2" w14:textId="77777777" w:rsidR="006738C1" w:rsidRPr="000C25EF" w:rsidRDefault="006738C1" w:rsidP="00CD762C">
            <w:pPr>
              <w:suppressAutoHyphens/>
              <w:ind w:left="447" w:hanging="447"/>
              <w:rPr>
                <w:spacing w:val="-2"/>
                <w:sz w:val="20"/>
              </w:rPr>
            </w:pPr>
            <w:r w:rsidRPr="000C25EF">
              <w:rPr>
                <w:spacing w:val="-2"/>
                <w:sz w:val="20"/>
              </w:rPr>
              <w:sym w:font="Symbol" w:char="F0F0"/>
            </w:r>
            <w:r w:rsidRPr="000C25EF">
              <w:rPr>
                <w:spacing w:val="-2"/>
                <w:sz w:val="20"/>
              </w:rPr>
              <w:tab/>
              <w:t>Articles of Incorporation or Registration of firm named in 1, above.</w:t>
            </w:r>
          </w:p>
          <w:p w14:paraId="76B0FAEE" w14:textId="77777777" w:rsidR="006738C1" w:rsidRPr="000C25EF" w:rsidRDefault="006738C1" w:rsidP="00A462C4">
            <w:pPr>
              <w:numPr>
                <w:ilvl w:val="0"/>
                <w:numId w:val="18"/>
              </w:numPr>
              <w:suppressAutoHyphens/>
              <w:jc w:val="left"/>
              <w:rPr>
                <w:spacing w:val="-2"/>
                <w:sz w:val="20"/>
              </w:rPr>
            </w:pPr>
            <w:r w:rsidRPr="000C25EF">
              <w:rPr>
                <w:spacing w:val="-2"/>
                <w:sz w:val="20"/>
              </w:rPr>
              <w:t>.</w:t>
            </w:r>
          </w:p>
        </w:tc>
      </w:tr>
    </w:tbl>
    <w:p w14:paraId="12BC0CEC" w14:textId="77777777" w:rsidR="006738C1" w:rsidRPr="000C25EF" w:rsidRDefault="006738C1" w:rsidP="00C82545">
      <w:pPr>
        <w:pStyle w:val="titulo"/>
        <w:rPr>
          <w:rFonts w:ascii="Times New Roman" w:hAnsi="Times New Roman"/>
          <w:lang w:val="en-GB"/>
        </w:rPr>
      </w:pPr>
    </w:p>
    <w:p w14:paraId="53487035" w14:textId="77777777" w:rsidR="006738C1" w:rsidRPr="000C25EF" w:rsidRDefault="006738C1">
      <w:pPr>
        <w:rPr>
          <w:sz w:val="20"/>
        </w:rPr>
      </w:pPr>
    </w:p>
    <w:p w14:paraId="1D057D1E" w14:textId="77777777" w:rsidR="006738C1" w:rsidRPr="000C25EF" w:rsidRDefault="006738C1">
      <w:pPr>
        <w:jc w:val="center"/>
        <w:rPr>
          <w:b/>
          <w:sz w:val="32"/>
          <w:szCs w:val="32"/>
        </w:rPr>
      </w:pPr>
      <w:r w:rsidRPr="000C25EF">
        <w:rPr>
          <w:sz w:val="20"/>
        </w:rPr>
        <w:br w:type="page"/>
      </w:r>
      <w:bookmarkStart w:id="262" w:name="_Toc78273053"/>
      <w:bookmarkStart w:id="263" w:name="_Toc108950347"/>
      <w:r w:rsidRPr="000C25EF">
        <w:rPr>
          <w:rStyle w:val="Table"/>
          <w:rFonts w:ascii="Times New Roman" w:hAnsi="Times New Roman"/>
          <w:spacing w:val="-2"/>
          <w:sz w:val="32"/>
          <w:szCs w:val="32"/>
        </w:rPr>
        <w:lastRenderedPageBreak/>
        <w:t xml:space="preserve"> </w:t>
      </w:r>
      <w:bookmarkEnd w:id="262"/>
      <w:bookmarkEnd w:id="263"/>
      <w:r w:rsidRPr="000C25EF">
        <w:rPr>
          <w:b/>
          <w:sz w:val="32"/>
          <w:szCs w:val="32"/>
        </w:rPr>
        <w:t xml:space="preserve">Form </w:t>
      </w:r>
      <w:smartTag w:uri="urn:schemas-microsoft-com:office:smarttags" w:element="stockticker">
        <w:r w:rsidRPr="000C25EF">
          <w:rPr>
            <w:b/>
            <w:sz w:val="32"/>
            <w:szCs w:val="32"/>
          </w:rPr>
          <w:t>ELI</w:t>
        </w:r>
      </w:smartTag>
      <w:r w:rsidRPr="000C25EF">
        <w:rPr>
          <w:b/>
          <w:sz w:val="32"/>
          <w:szCs w:val="32"/>
        </w:rPr>
        <w:t xml:space="preserve"> 1.2</w:t>
      </w:r>
    </w:p>
    <w:p w14:paraId="769DB5E5" w14:textId="77777777" w:rsidR="006738C1" w:rsidRPr="000C25EF" w:rsidRDefault="006738C1">
      <w:pPr>
        <w:pStyle w:val="S4-header1"/>
        <w:rPr>
          <w:lang w:val="en-GB"/>
        </w:rPr>
      </w:pPr>
      <w:bookmarkStart w:id="264" w:name="_Toc125871310"/>
      <w:bookmarkStart w:id="265" w:name="_Toc127160594"/>
      <w:r w:rsidRPr="000C25EF">
        <w:rPr>
          <w:lang w:val="en-GB"/>
        </w:rPr>
        <w:t>Partner to JVCA Information Sheet</w:t>
      </w:r>
      <w:bookmarkEnd w:id="264"/>
      <w:bookmarkEnd w:id="265"/>
    </w:p>
    <w:p w14:paraId="1B5815C5" w14:textId="77777777" w:rsidR="006738C1" w:rsidRPr="000C25EF" w:rsidRDefault="006738C1" w:rsidP="00CD762C">
      <w:pPr>
        <w:spacing w:before="120" w:after="120"/>
        <w:ind w:left="4253" w:right="74"/>
        <w:jc w:val="left"/>
        <w:rPr>
          <w:sz w:val="20"/>
        </w:rPr>
      </w:pPr>
      <w:r w:rsidRPr="000C25EF">
        <w:rPr>
          <w:sz w:val="20"/>
        </w:rPr>
        <w:t>Date: ______________________</w:t>
      </w:r>
    </w:p>
    <w:p w14:paraId="1D47D88C" w14:textId="77777777" w:rsidR="006738C1" w:rsidRPr="000C25EF" w:rsidRDefault="0069795B" w:rsidP="00CD762C">
      <w:pPr>
        <w:spacing w:before="120" w:after="120"/>
        <w:ind w:left="4253" w:right="74"/>
        <w:jc w:val="left"/>
        <w:rPr>
          <w:sz w:val="20"/>
        </w:rPr>
      </w:pPr>
      <w:r w:rsidRPr="000C25EF">
        <w:rPr>
          <w:sz w:val="20"/>
        </w:rPr>
        <w:t xml:space="preserve">Tender </w:t>
      </w:r>
      <w:r w:rsidR="006738C1" w:rsidRPr="000C25EF">
        <w:rPr>
          <w:sz w:val="20"/>
        </w:rPr>
        <w:t>No.: ___________________</w:t>
      </w:r>
    </w:p>
    <w:p w14:paraId="684B2C41" w14:textId="77777777" w:rsidR="006738C1" w:rsidRPr="000C25EF" w:rsidRDefault="006738C1" w:rsidP="00CD762C">
      <w:pPr>
        <w:spacing w:before="120" w:after="120"/>
        <w:ind w:left="4253" w:right="74"/>
        <w:jc w:val="left"/>
        <w:rPr>
          <w:sz w:val="20"/>
        </w:rPr>
      </w:pPr>
      <w:r w:rsidRPr="000C25EF">
        <w:rPr>
          <w:sz w:val="20"/>
        </w:rPr>
        <w:t>Page ________ of_ ______ pages</w:t>
      </w:r>
    </w:p>
    <w:p w14:paraId="26ED98B3" w14:textId="77777777" w:rsidR="006738C1" w:rsidRPr="000C25EF" w:rsidRDefault="006738C1">
      <w:pPr>
        <w:suppressAutoHyphens/>
        <w:rPr>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738C1" w:rsidRPr="000C25EF" w14:paraId="137DAB10" w14:textId="77777777">
        <w:trPr>
          <w:cantSplit/>
          <w:trHeight w:val="440"/>
        </w:trPr>
        <w:tc>
          <w:tcPr>
            <w:tcW w:w="9090" w:type="dxa"/>
            <w:tcBorders>
              <w:bottom w:val="nil"/>
            </w:tcBorders>
          </w:tcPr>
          <w:p w14:paraId="0407D1C3" w14:textId="77777777" w:rsidR="006738C1" w:rsidRPr="000C25EF" w:rsidRDefault="006738C1">
            <w:pPr>
              <w:pStyle w:val="ac"/>
              <w:spacing w:before="40" w:after="40"/>
              <w:ind w:left="360" w:hanging="360"/>
              <w:rPr>
                <w:sz w:val="20"/>
              </w:rPr>
            </w:pPr>
            <w:r w:rsidRPr="000C25EF">
              <w:rPr>
                <w:sz w:val="20"/>
              </w:rPr>
              <w:t xml:space="preserve">1.  </w:t>
            </w:r>
            <w:r w:rsidR="00BA4FC5" w:rsidRPr="000C25EF">
              <w:rPr>
                <w:sz w:val="20"/>
              </w:rPr>
              <w:t>Tenderer</w:t>
            </w:r>
            <w:r w:rsidRPr="000C25EF">
              <w:rPr>
                <w:sz w:val="20"/>
              </w:rPr>
              <w:t xml:space="preserve">’s Legal Name: </w:t>
            </w:r>
            <w:r w:rsidR="008F7E87" w:rsidRPr="000C25EF">
              <w:rPr>
                <w:sz w:val="20"/>
              </w:rPr>
              <w:tab/>
            </w:r>
          </w:p>
          <w:p w14:paraId="3B06EB4D" w14:textId="77777777" w:rsidR="006738C1" w:rsidRPr="000C25EF" w:rsidRDefault="006738C1">
            <w:pPr>
              <w:pStyle w:val="ac"/>
              <w:spacing w:before="40" w:after="40"/>
              <w:rPr>
                <w:sz w:val="20"/>
              </w:rPr>
            </w:pPr>
          </w:p>
        </w:tc>
      </w:tr>
      <w:tr w:rsidR="006738C1" w:rsidRPr="000C25EF" w14:paraId="5864F2D8" w14:textId="77777777">
        <w:trPr>
          <w:cantSplit/>
          <w:trHeight w:val="674"/>
        </w:trPr>
        <w:tc>
          <w:tcPr>
            <w:tcW w:w="9090" w:type="dxa"/>
            <w:tcBorders>
              <w:left w:val="single" w:sz="4" w:space="0" w:color="auto"/>
            </w:tcBorders>
          </w:tcPr>
          <w:p w14:paraId="5718403B" w14:textId="77777777" w:rsidR="006738C1" w:rsidRPr="000C25EF" w:rsidRDefault="006738C1">
            <w:pPr>
              <w:pStyle w:val="ac"/>
              <w:spacing w:before="40" w:after="40"/>
              <w:ind w:left="360" w:hanging="360"/>
              <w:rPr>
                <w:sz w:val="20"/>
              </w:rPr>
            </w:pPr>
            <w:r w:rsidRPr="000C25EF">
              <w:rPr>
                <w:sz w:val="20"/>
              </w:rPr>
              <w:t xml:space="preserve">2.  JVCA Partner’s </w:t>
            </w:r>
            <w:r w:rsidR="004C72A9" w:rsidRPr="000C25EF">
              <w:rPr>
                <w:sz w:val="20"/>
              </w:rPr>
              <w:t>L</w:t>
            </w:r>
            <w:r w:rsidRPr="000C25EF">
              <w:rPr>
                <w:sz w:val="20"/>
              </w:rPr>
              <w:t xml:space="preserve">egal </w:t>
            </w:r>
            <w:r w:rsidR="004C72A9" w:rsidRPr="000C25EF">
              <w:rPr>
                <w:sz w:val="20"/>
              </w:rPr>
              <w:t>N</w:t>
            </w:r>
            <w:r w:rsidRPr="000C25EF">
              <w:rPr>
                <w:sz w:val="20"/>
              </w:rPr>
              <w:t>ame:</w:t>
            </w:r>
            <w:r w:rsidR="008F7E87" w:rsidRPr="000C25EF">
              <w:rPr>
                <w:sz w:val="20"/>
              </w:rPr>
              <w:tab/>
            </w:r>
          </w:p>
        </w:tc>
      </w:tr>
      <w:tr w:rsidR="006738C1" w:rsidRPr="000C25EF" w14:paraId="30375A8A" w14:textId="77777777">
        <w:trPr>
          <w:cantSplit/>
          <w:trHeight w:val="674"/>
        </w:trPr>
        <w:tc>
          <w:tcPr>
            <w:tcW w:w="9090" w:type="dxa"/>
            <w:tcBorders>
              <w:left w:val="single" w:sz="4" w:space="0" w:color="auto"/>
            </w:tcBorders>
          </w:tcPr>
          <w:p w14:paraId="33C53963" w14:textId="77777777" w:rsidR="006738C1" w:rsidRPr="000C25EF" w:rsidRDefault="006738C1">
            <w:pPr>
              <w:pStyle w:val="ac"/>
              <w:spacing w:before="40" w:after="40"/>
              <w:ind w:left="360" w:hanging="360"/>
              <w:rPr>
                <w:sz w:val="20"/>
              </w:rPr>
            </w:pPr>
            <w:r w:rsidRPr="000C25EF">
              <w:rPr>
                <w:sz w:val="20"/>
              </w:rPr>
              <w:t>3.  JVCA Partner’s Country of Constitution, Incorporation, or Registration:</w:t>
            </w:r>
            <w:r w:rsidR="008F7E87" w:rsidRPr="000C25EF">
              <w:rPr>
                <w:sz w:val="20"/>
              </w:rPr>
              <w:tab/>
            </w:r>
          </w:p>
        </w:tc>
      </w:tr>
      <w:tr w:rsidR="006738C1" w:rsidRPr="000C25EF" w14:paraId="07F637D9" w14:textId="77777777">
        <w:trPr>
          <w:cantSplit/>
        </w:trPr>
        <w:tc>
          <w:tcPr>
            <w:tcW w:w="9090" w:type="dxa"/>
            <w:tcBorders>
              <w:left w:val="single" w:sz="4" w:space="0" w:color="auto"/>
            </w:tcBorders>
          </w:tcPr>
          <w:p w14:paraId="56993639" w14:textId="77777777" w:rsidR="006738C1" w:rsidRPr="000C25EF" w:rsidRDefault="006738C1">
            <w:pPr>
              <w:pStyle w:val="ac"/>
              <w:spacing w:before="40" w:after="40"/>
              <w:ind w:left="360" w:hanging="360"/>
              <w:rPr>
                <w:sz w:val="20"/>
              </w:rPr>
            </w:pPr>
            <w:r w:rsidRPr="000C25EF">
              <w:rPr>
                <w:sz w:val="20"/>
              </w:rPr>
              <w:t xml:space="preserve">4.  JVCA Partner’s Year of </w:t>
            </w:r>
            <w:r w:rsidR="004C72A9" w:rsidRPr="000C25EF">
              <w:rPr>
                <w:sz w:val="20"/>
              </w:rPr>
              <w:t>C</w:t>
            </w:r>
            <w:r w:rsidRPr="000C25EF">
              <w:rPr>
                <w:sz w:val="20"/>
              </w:rPr>
              <w:t>onstitution in</w:t>
            </w:r>
            <w:r w:rsidR="008F7E87" w:rsidRPr="000C25EF">
              <w:rPr>
                <w:sz w:val="20"/>
              </w:rPr>
              <w:t>to a legally-enforceable JVCA:</w:t>
            </w:r>
            <w:r w:rsidR="008F7E87" w:rsidRPr="000C25EF">
              <w:rPr>
                <w:sz w:val="20"/>
              </w:rPr>
              <w:tab/>
            </w:r>
          </w:p>
          <w:p w14:paraId="4EC21D98" w14:textId="77777777" w:rsidR="006738C1" w:rsidRPr="000C25EF" w:rsidRDefault="006738C1">
            <w:pPr>
              <w:pStyle w:val="ac"/>
              <w:spacing w:before="40" w:after="40"/>
              <w:rPr>
                <w:sz w:val="20"/>
              </w:rPr>
            </w:pPr>
          </w:p>
        </w:tc>
      </w:tr>
      <w:tr w:rsidR="006738C1" w:rsidRPr="000C25EF" w14:paraId="0C0E6B35" w14:textId="77777777">
        <w:trPr>
          <w:cantSplit/>
        </w:trPr>
        <w:tc>
          <w:tcPr>
            <w:tcW w:w="9090" w:type="dxa"/>
            <w:tcBorders>
              <w:left w:val="single" w:sz="4" w:space="0" w:color="auto"/>
            </w:tcBorders>
          </w:tcPr>
          <w:p w14:paraId="0BC93B54" w14:textId="77777777" w:rsidR="006738C1" w:rsidRPr="000C25EF" w:rsidRDefault="006738C1">
            <w:pPr>
              <w:pStyle w:val="ac"/>
              <w:spacing w:before="40" w:after="40"/>
              <w:ind w:left="360" w:hanging="360"/>
              <w:rPr>
                <w:sz w:val="20"/>
              </w:rPr>
            </w:pPr>
            <w:r w:rsidRPr="000C25EF">
              <w:rPr>
                <w:sz w:val="20"/>
              </w:rPr>
              <w:t>5. JVCA Partner’s Legal Address in Country of Constitution, Incorporation, or Registration:</w:t>
            </w:r>
          </w:p>
          <w:p w14:paraId="41F5C189" w14:textId="77777777" w:rsidR="006738C1" w:rsidRPr="000C25EF" w:rsidRDefault="006738C1">
            <w:pPr>
              <w:pStyle w:val="ac"/>
              <w:spacing w:before="40" w:after="40"/>
              <w:rPr>
                <w:sz w:val="20"/>
              </w:rPr>
            </w:pPr>
          </w:p>
        </w:tc>
      </w:tr>
      <w:tr w:rsidR="006738C1" w:rsidRPr="000C25EF" w14:paraId="2CA31153" w14:textId="77777777">
        <w:trPr>
          <w:cantSplit/>
        </w:trPr>
        <w:tc>
          <w:tcPr>
            <w:tcW w:w="9090" w:type="dxa"/>
          </w:tcPr>
          <w:p w14:paraId="203379D7" w14:textId="77777777" w:rsidR="006738C1" w:rsidRPr="000C25EF" w:rsidRDefault="006738C1">
            <w:pPr>
              <w:pStyle w:val="ac"/>
              <w:spacing w:before="40" w:after="40"/>
              <w:ind w:left="360" w:hanging="360"/>
              <w:rPr>
                <w:sz w:val="20"/>
              </w:rPr>
            </w:pPr>
            <w:r w:rsidRPr="000C25EF">
              <w:rPr>
                <w:sz w:val="20"/>
              </w:rPr>
              <w:t xml:space="preserve">6.  JVCA Partner’s </w:t>
            </w:r>
            <w:r w:rsidR="004B22D0" w:rsidRPr="000C25EF">
              <w:rPr>
                <w:sz w:val="20"/>
              </w:rPr>
              <w:t>Authoris</w:t>
            </w:r>
            <w:r w:rsidRPr="000C25EF">
              <w:rPr>
                <w:sz w:val="20"/>
              </w:rPr>
              <w:t>ed Representative Information</w:t>
            </w:r>
          </w:p>
          <w:p w14:paraId="71D5FFAC" w14:textId="77777777" w:rsidR="006738C1" w:rsidRPr="000C25EF" w:rsidRDefault="006738C1">
            <w:pPr>
              <w:pStyle w:val="ac"/>
              <w:spacing w:after="40"/>
              <w:ind w:left="360"/>
              <w:rPr>
                <w:sz w:val="20"/>
              </w:rPr>
            </w:pPr>
            <w:r w:rsidRPr="000C25EF">
              <w:rPr>
                <w:sz w:val="20"/>
              </w:rPr>
              <w:t>Name:</w:t>
            </w:r>
            <w:r w:rsidR="008F7E87" w:rsidRPr="000C25EF">
              <w:rPr>
                <w:sz w:val="20"/>
              </w:rPr>
              <w:tab/>
            </w:r>
          </w:p>
          <w:p w14:paraId="39BE7022" w14:textId="77777777" w:rsidR="006738C1" w:rsidRPr="000C25EF" w:rsidRDefault="006738C1">
            <w:pPr>
              <w:pStyle w:val="ac"/>
              <w:spacing w:after="40"/>
              <w:ind w:left="360"/>
              <w:rPr>
                <w:sz w:val="20"/>
              </w:rPr>
            </w:pPr>
            <w:r w:rsidRPr="000C25EF">
              <w:rPr>
                <w:sz w:val="20"/>
              </w:rPr>
              <w:t>Address:</w:t>
            </w:r>
            <w:r w:rsidR="008F7E87" w:rsidRPr="000C25EF">
              <w:rPr>
                <w:sz w:val="20"/>
              </w:rPr>
              <w:tab/>
            </w:r>
          </w:p>
          <w:p w14:paraId="59E08B90" w14:textId="77777777" w:rsidR="006738C1" w:rsidRPr="000C25EF" w:rsidRDefault="006738C1">
            <w:pPr>
              <w:pStyle w:val="ac"/>
              <w:spacing w:after="40"/>
              <w:ind w:left="360"/>
              <w:rPr>
                <w:sz w:val="20"/>
              </w:rPr>
            </w:pPr>
            <w:r w:rsidRPr="000C25EF">
              <w:rPr>
                <w:sz w:val="20"/>
              </w:rPr>
              <w:t>Telephone/Fax numbers:</w:t>
            </w:r>
            <w:r w:rsidR="008F7E87" w:rsidRPr="000C25EF">
              <w:rPr>
                <w:sz w:val="20"/>
              </w:rPr>
              <w:tab/>
            </w:r>
          </w:p>
          <w:p w14:paraId="1656EA88" w14:textId="77777777" w:rsidR="006738C1" w:rsidRPr="000C25EF" w:rsidRDefault="006738C1">
            <w:pPr>
              <w:pStyle w:val="ac"/>
              <w:spacing w:after="40"/>
              <w:ind w:left="360"/>
              <w:rPr>
                <w:sz w:val="20"/>
              </w:rPr>
            </w:pPr>
            <w:r w:rsidRPr="000C25EF">
              <w:rPr>
                <w:sz w:val="20"/>
              </w:rPr>
              <w:t>Email Address:</w:t>
            </w:r>
            <w:r w:rsidR="008F7E87" w:rsidRPr="000C25EF">
              <w:rPr>
                <w:sz w:val="20"/>
              </w:rPr>
              <w:tab/>
            </w:r>
          </w:p>
          <w:p w14:paraId="1F70275E" w14:textId="77777777" w:rsidR="006738C1" w:rsidRPr="000C25EF" w:rsidRDefault="006738C1">
            <w:pPr>
              <w:pStyle w:val="ac"/>
              <w:spacing w:after="40"/>
              <w:rPr>
                <w:sz w:val="20"/>
              </w:rPr>
            </w:pPr>
          </w:p>
        </w:tc>
      </w:tr>
      <w:tr w:rsidR="006738C1" w:rsidRPr="000C25EF" w14:paraId="706C9BA5" w14:textId="77777777">
        <w:trPr>
          <w:cantSplit/>
        </w:trPr>
        <w:tc>
          <w:tcPr>
            <w:tcW w:w="9090" w:type="dxa"/>
          </w:tcPr>
          <w:p w14:paraId="06DC5E45" w14:textId="77777777" w:rsidR="006738C1" w:rsidRPr="000C25EF" w:rsidRDefault="006738C1">
            <w:pPr>
              <w:pStyle w:val="Outline"/>
              <w:suppressAutoHyphens/>
              <w:spacing w:before="0"/>
              <w:ind w:left="360" w:hanging="360"/>
              <w:rPr>
                <w:spacing w:val="-2"/>
                <w:kern w:val="0"/>
                <w:sz w:val="20"/>
                <w:lang w:val="en-GB"/>
              </w:rPr>
            </w:pPr>
            <w:r w:rsidRPr="000C25EF">
              <w:rPr>
                <w:spacing w:val="-2"/>
                <w:kern w:val="0"/>
                <w:sz w:val="20"/>
                <w:lang w:val="en-GB"/>
              </w:rPr>
              <w:t>7. Attached are copies of original documents of:</w:t>
            </w:r>
          </w:p>
          <w:p w14:paraId="4F192A9F" w14:textId="77777777" w:rsidR="006738C1" w:rsidRPr="000C25EF" w:rsidRDefault="006738C1">
            <w:pPr>
              <w:suppressAutoHyphens/>
              <w:ind w:left="360" w:hanging="360"/>
              <w:rPr>
                <w:spacing w:val="-2"/>
                <w:sz w:val="20"/>
              </w:rPr>
            </w:pPr>
            <w:r w:rsidRPr="000C25EF">
              <w:rPr>
                <w:spacing w:val="-2"/>
                <w:sz w:val="20"/>
              </w:rPr>
              <w:sym w:font="Symbol" w:char="F0F0"/>
            </w:r>
            <w:r w:rsidR="006C0DF8" w:rsidRPr="000C25EF">
              <w:rPr>
                <w:spacing w:val="-2"/>
                <w:sz w:val="20"/>
              </w:rPr>
              <w:t xml:space="preserve">    </w:t>
            </w:r>
            <w:r w:rsidRPr="000C25EF">
              <w:rPr>
                <w:spacing w:val="-2"/>
                <w:sz w:val="20"/>
              </w:rPr>
              <w:t></w:t>
            </w:r>
            <w:r w:rsidRPr="000C25EF">
              <w:rPr>
                <w:spacing w:val="-2"/>
                <w:sz w:val="20"/>
              </w:rPr>
              <w:t>Articles of Constitution, Incorporation or Registration of firm named in 1, above.</w:t>
            </w:r>
          </w:p>
          <w:p w14:paraId="13850063" w14:textId="77777777" w:rsidR="006738C1" w:rsidRPr="000C25EF" w:rsidRDefault="006738C1" w:rsidP="009757C7">
            <w:pPr>
              <w:suppressAutoHyphens/>
              <w:ind w:left="372"/>
              <w:jc w:val="left"/>
              <w:rPr>
                <w:spacing w:val="-2"/>
                <w:sz w:val="20"/>
              </w:rPr>
            </w:pPr>
          </w:p>
        </w:tc>
      </w:tr>
    </w:tbl>
    <w:p w14:paraId="119C064D" w14:textId="77777777" w:rsidR="006738C1" w:rsidRPr="000C25EF" w:rsidRDefault="006738C1">
      <w:pPr>
        <w:rPr>
          <w:sz w:val="20"/>
        </w:rPr>
      </w:pPr>
    </w:p>
    <w:p w14:paraId="29AA671B" w14:textId="77777777" w:rsidR="006738C1" w:rsidRPr="000C25EF" w:rsidRDefault="006738C1"/>
    <w:p w14:paraId="094233F4" w14:textId="77777777" w:rsidR="006738C1" w:rsidRPr="000C25EF" w:rsidRDefault="006738C1">
      <w:pPr>
        <w:pStyle w:val="S4-header1"/>
        <w:rPr>
          <w:lang w:val="en-GB"/>
        </w:rPr>
      </w:pPr>
      <w:r w:rsidRPr="000C25EF">
        <w:rPr>
          <w:lang w:val="en-GB"/>
        </w:rPr>
        <w:br w:type="page"/>
      </w:r>
      <w:bookmarkStart w:id="266" w:name="_Toc498847215"/>
      <w:bookmarkStart w:id="267" w:name="_Toc498850087"/>
      <w:bookmarkStart w:id="268" w:name="_Toc498851692"/>
      <w:bookmarkStart w:id="269" w:name="_Toc499021794"/>
      <w:bookmarkStart w:id="270" w:name="_Toc499023477"/>
      <w:bookmarkStart w:id="271" w:name="_Toc501529959"/>
      <w:bookmarkStart w:id="272" w:name="_Toc23302380"/>
      <w:bookmarkStart w:id="273" w:name="_Toc125871311"/>
      <w:bookmarkStart w:id="274" w:name="_Toc127160595"/>
      <w:r w:rsidRPr="000C25EF">
        <w:rPr>
          <w:lang w:val="en-GB"/>
        </w:rPr>
        <w:lastRenderedPageBreak/>
        <w:t>Historical Contract Non-Performance</w:t>
      </w:r>
      <w:bookmarkEnd w:id="266"/>
      <w:bookmarkEnd w:id="267"/>
      <w:bookmarkEnd w:id="268"/>
      <w:bookmarkEnd w:id="269"/>
      <w:bookmarkEnd w:id="270"/>
      <w:bookmarkEnd w:id="271"/>
      <w:bookmarkEnd w:id="272"/>
      <w:bookmarkEnd w:id="273"/>
      <w:bookmarkEnd w:id="274"/>
    </w:p>
    <w:p w14:paraId="4BCFD382" w14:textId="77777777" w:rsidR="006738C1" w:rsidRPr="000C25EF" w:rsidRDefault="00D73491">
      <w:pPr>
        <w:pStyle w:val="Subtitle2"/>
      </w:pPr>
      <w:r w:rsidRPr="000C25EF">
        <w:tab/>
      </w:r>
      <w:r w:rsidRPr="000C25EF">
        <w:tab/>
      </w:r>
      <w:r w:rsidR="006738C1" w:rsidRPr="000C25EF">
        <w:t>Form CON – 2</w:t>
      </w:r>
    </w:p>
    <w:p w14:paraId="7EF20115" w14:textId="77777777" w:rsidR="006738C1" w:rsidRPr="000C25EF" w:rsidRDefault="006738C1" w:rsidP="00D73491">
      <w:pPr>
        <w:pStyle w:val="S4-header1"/>
        <w:rPr>
          <w:lang w:val="en-GB"/>
        </w:rPr>
      </w:pPr>
      <w:r w:rsidRPr="000C25EF">
        <w:rPr>
          <w:lang w:val="en-GB"/>
        </w:rPr>
        <w:t>History of Non-Performing Contracts</w:t>
      </w:r>
    </w:p>
    <w:p w14:paraId="2520812F" w14:textId="77777777" w:rsidR="006738C1" w:rsidRPr="000C25EF" w:rsidRDefault="00BA4FC5" w:rsidP="00444E96">
      <w:pPr>
        <w:tabs>
          <w:tab w:val="right" w:pos="9000"/>
          <w:tab w:val="right" w:pos="9630"/>
        </w:tabs>
        <w:spacing w:before="120" w:after="120"/>
        <w:rPr>
          <w:sz w:val="20"/>
        </w:rPr>
      </w:pPr>
      <w:r w:rsidRPr="000C25EF">
        <w:rPr>
          <w:sz w:val="20"/>
        </w:rPr>
        <w:t>Tenderer</w:t>
      </w:r>
      <w:r w:rsidR="006738C1" w:rsidRPr="000C25EF">
        <w:rPr>
          <w:sz w:val="20"/>
        </w:rPr>
        <w:t>’s Legal Name:  _______________________</w:t>
      </w:r>
      <w:r w:rsidR="00CD762C" w:rsidRPr="000C25EF">
        <w:rPr>
          <w:sz w:val="20"/>
        </w:rPr>
        <w:t>____</w:t>
      </w:r>
      <w:r w:rsidR="006738C1" w:rsidRPr="000C25EF">
        <w:rPr>
          <w:sz w:val="20"/>
        </w:rPr>
        <w:t xml:space="preserve">     </w:t>
      </w:r>
      <w:r w:rsidR="006738C1" w:rsidRPr="000C25EF">
        <w:rPr>
          <w:sz w:val="20"/>
        </w:rPr>
        <w:tab/>
        <w:t>Date:  ___________________</w:t>
      </w:r>
    </w:p>
    <w:p w14:paraId="6B08B9F8" w14:textId="77777777" w:rsidR="006738C1" w:rsidRPr="000C25EF" w:rsidRDefault="006738C1" w:rsidP="00444E96">
      <w:pPr>
        <w:tabs>
          <w:tab w:val="right" w:pos="9000"/>
          <w:tab w:val="right" w:pos="9630"/>
        </w:tabs>
        <w:spacing w:before="120" w:after="120"/>
        <w:rPr>
          <w:sz w:val="20"/>
        </w:rPr>
      </w:pPr>
      <w:r w:rsidRPr="000C25EF">
        <w:rPr>
          <w:sz w:val="20"/>
        </w:rPr>
        <w:t>JVCA Partner’s Legal Name:  _______________________</w:t>
      </w:r>
      <w:r w:rsidRPr="000C25EF">
        <w:rPr>
          <w:sz w:val="20"/>
        </w:rPr>
        <w:tab/>
        <w:t xml:space="preserve">   ___________________</w:t>
      </w:r>
    </w:p>
    <w:p w14:paraId="48D34D63" w14:textId="77777777" w:rsidR="006738C1" w:rsidRPr="000C25EF" w:rsidRDefault="0069795B" w:rsidP="000C0C64">
      <w:pPr>
        <w:tabs>
          <w:tab w:val="left" w:pos="5103"/>
          <w:tab w:val="right" w:pos="9000"/>
        </w:tabs>
        <w:spacing w:before="120" w:after="120"/>
        <w:jc w:val="left"/>
        <w:rPr>
          <w:sz w:val="20"/>
        </w:rPr>
      </w:pPr>
      <w:r w:rsidRPr="000C25EF">
        <w:rPr>
          <w:sz w:val="20"/>
        </w:rPr>
        <w:t>Tender</w:t>
      </w:r>
      <w:r w:rsidR="006738C1" w:rsidRPr="000C25EF">
        <w:rPr>
          <w:sz w:val="20"/>
        </w:rPr>
        <w:t xml:space="preserve"> No.:  __________________</w:t>
      </w:r>
      <w:r w:rsidR="000C0C64" w:rsidRPr="000C25EF">
        <w:rPr>
          <w:sz w:val="20"/>
        </w:rPr>
        <w:tab/>
      </w:r>
      <w:r w:rsidR="006738C1" w:rsidRPr="000C25EF">
        <w:rPr>
          <w:sz w:val="20"/>
        </w:rPr>
        <w:t xml:space="preserve">Page ______ of _______ pages </w:t>
      </w:r>
    </w:p>
    <w:p w14:paraId="6D4CB730" w14:textId="77777777" w:rsidR="006738C1" w:rsidRPr="000C25EF" w:rsidRDefault="006738C1">
      <w:pPr>
        <w:suppressAutoHyphens/>
        <w:ind w:right="162"/>
        <w:rPr>
          <w:spacing w:val="-2"/>
          <w:sz w:val="20"/>
        </w:rPr>
      </w:pPr>
    </w:p>
    <w:p w14:paraId="331C9FAE" w14:textId="77777777" w:rsidR="006738C1" w:rsidRPr="000C25EF" w:rsidRDefault="006738C1">
      <w:pPr>
        <w:suppressAutoHyphens/>
        <w:rPr>
          <w:spacing w:val="-2"/>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6738C1" w:rsidRPr="000C25EF" w14:paraId="1F995E4C" w14:textId="77777777">
        <w:trPr>
          <w:cantSplit/>
          <w:trHeight w:val="440"/>
        </w:trPr>
        <w:tc>
          <w:tcPr>
            <w:tcW w:w="9198" w:type="dxa"/>
            <w:gridSpan w:val="6"/>
          </w:tcPr>
          <w:p w14:paraId="6C2697C5" w14:textId="7D6FB9AA" w:rsidR="006738C1" w:rsidRPr="000C25EF" w:rsidRDefault="006738C1" w:rsidP="008B3910">
            <w:pPr>
              <w:pStyle w:val="titulo"/>
              <w:spacing w:before="120" w:after="120"/>
              <w:rPr>
                <w:rFonts w:ascii="Times New Roman" w:hAnsi="Times New Roman"/>
                <w:sz w:val="20"/>
                <w:lang w:val="en-GB"/>
              </w:rPr>
            </w:pPr>
            <w:r w:rsidRPr="000C25EF">
              <w:rPr>
                <w:rFonts w:ascii="Times New Roman" w:hAnsi="Times New Roman"/>
                <w:sz w:val="20"/>
                <w:lang w:val="en-GB"/>
              </w:rPr>
              <w:t>Non-Performing Contracts in accordance with Section II, Evaluation Criteria</w:t>
            </w:r>
          </w:p>
        </w:tc>
      </w:tr>
      <w:tr w:rsidR="006738C1" w:rsidRPr="000C25EF" w14:paraId="36A011E6" w14:textId="77777777">
        <w:trPr>
          <w:cantSplit/>
          <w:trHeight w:val="440"/>
        </w:trPr>
        <w:tc>
          <w:tcPr>
            <w:tcW w:w="9198" w:type="dxa"/>
            <w:gridSpan w:val="6"/>
          </w:tcPr>
          <w:p w14:paraId="59C35BA8" w14:textId="77777777" w:rsidR="006738C1" w:rsidRPr="000C25EF" w:rsidRDefault="006738C1" w:rsidP="00A462C4">
            <w:pPr>
              <w:suppressAutoHyphens/>
              <w:ind w:left="426" w:hanging="426"/>
              <w:rPr>
                <w:spacing w:val="-2"/>
                <w:sz w:val="20"/>
              </w:rPr>
            </w:pPr>
            <w:r w:rsidRPr="000C25EF">
              <w:rPr>
                <w:spacing w:val="-2"/>
                <w:sz w:val="20"/>
              </w:rPr>
              <w:sym w:font="Symbol" w:char="F0F0"/>
            </w:r>
            <w:r w:rsidR="008B3910" w:rsidRPr="000C25EF">
              <w:rPr>
                <w:spacing w:val="-2"/>
                <w:sz w:val="20"/>
              </w:rPr>
              <w:tab/>
            </w:r>
            <w:r w:rsidRPr="000C25EF">
              <w:rPr>
                <w:spacing w:val="-2"/>
                <w:sz w:val="20"/>
              </w:rPr>
              <w:t xml:space="preserve">Contract non-performance did not occur during the stipulated period </w:t>
            </w:r>
          </w:p>
        </w:tc>
      </w:tr>
      <w:tr w:rsidR="006738C1" w:rsidRPr="000C25EF" w14:paraId="7F061E69" w14:textId="77777777">
        <w:trPr>
          <w:cantSplit/>
          <w:trHeight w:val="440"/>
        </w:trPr>
        <w:tc>
          <w:tcPr>
            <w:tcW w:w="959" w:type="dxa"/>
            <w:vAlign w:val="center"/>
          </w:tcPr>
          <w:p w14:paraId="35DB848A" w14:textId="77777777" w:rsidR="006738C1" w:rsidRPr="000C25EF" w:rsidRDefault="00444E96" w:rsidP="00444E96">
            <w:pPr>
              <w:suppressAutoHyphens/>
              <w:rPr>
                <w:b/>
                <w:spacing w:val="-2"/>
                <w:sz w:val="20"/>
              </w:rPr>
            </w:pPr>
            <w:r w:rsidRPr="000C25EF">
              <w:rPr>
                <w:b/>
                <w:spacing w:val="-2"/>
                <w:sz w:val="20"/>
              </w:rPr>
              <w:t>Year</w:t>
            </w:r>
          </w:p>
        </w:tc>
        <w:tc>
          <w:tcPr>
            <w:tcW w:w="2693" w:type="dxa"/>
            <w:gridSpan w:val="2"/>
            <w:vAlign w:val="center"/>
          </w:tcPr>
          <w:p w14:paraId="41786FC2" w14:textId="77777777" w:rsidR="006738C1" w:rsidRPr="000C25EF" w:rsidRDefault="00444E96" w:rsidP="00444E96">
            <w:pPr>
              <w:suppressAutoHyphens/>
              <w:jc w:val="center"/>
              <w:rPr>
                <w:b/>
                <w:spacing w:val="-2"/>
                <w:sz w:val="20"/>
              </w:rPr>
            </w:pPr>
            <w:r w:rsidRPr="000C25EF">
              <w:rPr>
                <w:b/>
                <w:spacing w:val="-2"/>
                <w:sz w:val="20"/>
              </w:rPr>
              <w:t>Non</w:t>
            </w:r>
            <w:r w:rsidR="009B5E2E" w:rsidRPr="000C25EF">
              <w:rPr>
                <w:b/>
                <w:spacing w:val="-2"/>
                <w:sz w:val="20"/>
              </w:rPr>
              <w:t>-</w:t>
            </w:r>
            <w:r w:rsidRPr="000C25EF">
              <w:rPr>
                <w:b/>
                <w:spacing w:val="-2"/>
                <w:sz w:val="20"/>
              </w:rPr>
              <w:t>performed portion of contract</w:t>
            </w:r>
          </w:p>
        </w:tc>
        <w:tc>
          <w:tcPr>
            <w:tcW w:w="3544" w:type="dxa"/>
            <w:vAlign w:val="center"/>
          </w:tcPr>
          <w:p w14:paraId="44644636" w14:textId="77777777" w:rsidR="006738C1" w:rsidRPr="000C25EF" w:rsidRDefault="00444E96" w:rsidP="00444E96">
            <w:pPr>
              <w:suppressAutoHyphens/>
              <w:jc w:val="center"/>
              <w:rPr>
                <w:b/>
                <w:spacing w:val="-2"/>
                <w:sz w:val="20"/>
              </w:rPr>
            </w:pPr>
            <w:r w:rsidRPr="000C25EF">
              <w:rPr>
                <w:b/>
                <w:spacing w:val="-2"/>
                <w:sz w:val="20"/>
              </w:rPr>
              <w:t>Contract identification</w:t>
            </w:r>
          </w:p>
        </w:tc>
        <w:tc>
          <w:tcPr>
            <w:tcW w:w="2002" w:type="dxa"/>
            <w:gridSpan w:val="2"/>
            <w:vAlign w:val="center"/>
          </w:tcPr>
          <w:p w14:paraId="55E64C33" w14:textId="77777777" w:rsidR="006738C1" w:rsidRPr="000C25EF" w:rsidRDefault="00444E96" w:rsidP="00444E96">
            <w:pPr>
              <w:suppressAutoHyphens/>
              <w:jc w:val="center"/>
              <w:rPr>
                <w:b/>
                <w:spacing w:val="-2"/>
                <w:sz w:val="20"/>
              </w:rPr>
            </w:pPr>
            <w:r w:rsidRPr="000C25EF">
              <w:rPr>
                <w:b/>
                <w:spacing w:val="-2"/>
                <w:sz w:val="20"/>
              </w:rPr>
              <w:t xml:space="preserve">Total Contract amount  (current value, Euro </w:t>
            </w:r>
            <w:r w:rsidR="000F6CB5">
              <w:rPr>
                <w:b/>
                <w:spacing w:val="-2"/>
                <w:sz w:val="20"/>
              </w:rPr>
              <w:t xml:space="preserve">or UAH </w:t>
            </w:r>
            <w:r w:rsidRPr="000C25EF">
              <w:rPr>
                <w:b/>
                <w:spacing w:val="-2"/>
                <w:sz w:val="20"/>
              </w:rPr>
              <w:t>equivalent)</w:t>
            </w:r>
          </w:p>
        </w:tc>
      </w:tr>
      <w:tr w:rsidR="00444E96" w:rsidRPr="000C25EF" w14:paraId="00D5830E" w14:textId="77777777">
        <w:trPr>
          <w:cantSplit/>
          <w:trHeight w:val="567"/>
        </w:trPr>
        <w:tc>
          <w:tcPr>
            <w:tcW w:w="959" w:type="dxa"/>
          </w:tcPr>
          <w:p w14:paraId="28C992D7" w14:textId="77777777" w:rsidR="00444E96" w:rsidRPr="000C25EF" w:rsidRDefault="00444E96">
            <w:pPr>
              <w:suppressAutoHyphens/>
              <w:jc w:val="center"/>
              <w:rPr>
                <w:spacing w:val="-2"/>
                <w:sz w:val="20"/>
              </w:rPr>
            </w:pPr>
          </w:p>
        </w:tc>
        <w:tc>
          <w:tcPr>
            <w:tcW w:w="2693" w:type="dxa"/>
            <w:gridSpan w:val="2"/>
          </w:tcPr>
          <w:p w14:paraId="5812FCC6" w14:textId="77777777" w:rsidR="00444E96" w:rsidRPr="000C25EF" w:rsidRDefault="00444E96">
            <w:pPr>
              <w:suppressAutoHyphens/>
              <w:rPr>
                <w:spacing w:val="-2"/>
                <w:sz w:val="20"/>
              </w:rPr>
            </w:pPr>
          </w:p>
        </w:tc>
        <w:tc>
          <w:tcPr>
            <w:tcW w:w="3544" w:type="dxa"/>
          </w:tcPr>
          <w:p w14:paraId="6B781A62" w14:textId="77777777" w:rsidR="00444E96" w:rsidRPr="000C25EF" w:rsidRDefault="00444E96">
            <w:pPr>
              <w:suppressAutoHyphens/>
              <w:rPr>
                <w:spacing w:val="-2"/>
                <w:sz w:val="20"/>
              </w:rPr>
            </w:pPr>
          </w:p>
        </w:tc>
        <w:tc>
          <w:tcPr>
            <w:tcW w:w="2002" w:type="dxa"/>
            <w:gridSpan w:val="2"/>
          </w:tcPr>
          <w:p w14:paraId="7999155D" w14:textId="77777777" w:rsidR="00444E96" w:rsidRPr="000C25EF" w:rsidRDefault="00444E96">
            <w:pPr>
              <w:suppressAutoHyphens/>
              <w:rPr>
                <w:spacing w:val="-2"/>
                <w:sz w:val="20"/>
              </w:rPr>
            </w:pPr>
          </w:p>
        </w:tc>
      </w:tr>
      <w:tr w:rsidR="00444E96" w:rsidRPr="000C25EF" w14:paraId="4E0FB437" w14:textId="77777777">
        <w:trPr>
          <w:cantSplit/>
          <w:trHeight w:val="567"/>
        </w:trPr>
        <w:tc>
          <w:tcPr>
            <w:tcW w:w="959" w:type="dxa"/>
          </w:tcPr>
          <w:p w14:paraId="1A1163B7" w14:textId="77777777" w:rsidR="00444E96" w:rsidRPr="000C25EF" w:rsidRDefault="00444E96">
            <w:pPr>
              <w:suppressAutoHyphens/>
              <w:jc w:val="center"/>
              <w:rPr>
                <w:spacing w:val="-2"/>
                <w:sz w:val="20"/>
              </w:rPr>
            </w:pPr>
          </w:p>
        </w:tc>
        <w:tc>
          <w:tcPr>
            <w:tcW w:w="2693" w:type="dxa"/>
            <w:gridSpan w:val="2"/>
          </w:tcPr>
          <w:p w14:paraId="282B1CBB" w14:textId="77777777" w:rsidR="00444E96" w:rsidRPr="000C25EF" w:rsidRDefault="00444E96">
            <w:pPr>
              <w:suppressAutoHyphens/>
              <w:rPr>
                <w:spacing w:val="-2"/>
                <w:sz w:val="20"/>
              </w:rPr>
            </w:pPr>
          </w:p>
        </w:tc>
        <w:tc>
          <w:tcPr>
            <w:tcW w:w="3544" w:type="dxa"/>
          </w:tcPr>
          <w:p w14:paraId="18F9E839" w14:textId="77777777" w:rsidR="00444E96" w:rsidRPr="000C25EF" w:rsidRDefault="00444E96">
            <w:pPr>
              <w:suppressAutoHyphens/>
              <w:rPr>
                <w:spacing w:val="-2"/>
                <w:sz w:val="20"/>
              </w:rPr>
            </w:pPr>
          </w:p>
        </w:tc>
        <w:tc>
          <w:tcPr>
            <w:tcW w:w="2002" w:type="dxa"/>
            <w:gridSpan w:val="2"/>
          </w:tcPr>
          <w:p w14:paraId="464E89F7" w14:textId="77777777" w:rsidR="00444E96" w:rsidRPr="000C25EF" w:rsidRDefault="00444E96">
            <w:pPr>
              <w:suppressAutoHyphens/>
              <w:rPr>
                <w:spacing w:val="-2"/>
                <w:sz w:val="20"/>
              </w:rPr>
            </w:pPr>
          </w:p>
        </w:tc>
      </w:tr>
      <w:tr w:rsidR="006738C1" w:rsidRPr="000C25EF" w14:paraId="4BD7A652" w14:textId="77777777">
        <w:trPr>
          <w:cantSplit/>
          <w:trHeight w:val="567"/>
        </w:trPr>
        <w:tc>
          <w:tcPr>
            <w:tcW w:w="959" w:type="dxa"/>
          </w:tcPr>
          <w:p w14:paraId="4B817E4B" w14:textId="77777777" w:rsidR="006738C1" w:rsidRPr="000C25EF" w:rsidRDefault="006738C1">
            <w:pPr>
              <w:suppressAutoHyphens/>
              <w:jc w:val="center"/>
              <w:rPr>
                <w:spacing w:val="-2"/>
                <w:sz w:val="20"/>
              </w:rPr>
            </w:pPr>
          </w:p>
        </w:tc>
        <w:tc>
          <w:tcPr>
            <w:tcW w:w="2693" w:type="dxa"/>
            <w:gridSpan w:val="2"/>
          </w:tcPr>
          <w:p w14:paraId="41D6D4B2" w14:textId="77777777" w:rsidR="006738C1" w:rsidRPr="000C25EF" w:rsidRDefault="006738C1">
            <w:pPr>
              <w:suppressAutoHyphens/>
              <w:rPr>
                <w:spacing w:val="-2"/>
                <w:sz w:val="20"/>
              </w:rPr>
            </w:pPr>
          </w:p>
        </w:tc>
        <w:tc>
          <w:tcPr>
            <w:tcW w:w="3544" w:type="dxa"/>
          </w:tcPr>
          <w:p w14:paraId="69AA7525" w14:textId="77777777" w:rsidR="006738C1" w:rsidRPr="000C25EF" w:rsidRDefault="006738C1">
            <w:pPr>
              <w:suppressAutoHyphens/>
              <w:rPr>
                <w:spacing w:val="-2"/>
                <w:sz w:val="20"/>
              </w:rPr>
            </w:pPr>
          </w:p>
        </w:tc>
        <w:tc>
          <w:tcPr>
            <w:tcW w:w="2002" w:type="dxa"/>
            <w:gridSpan w:val="2"/>
          </w:tcPr>
          <w:p w14:paraId="4B5D0D65" w14:textId="77777777" w:rsidR="006738C1" w:rsidRPr="000C25EF" w:rsidRDefault="006738C1">
            <w:pPr>
              <w:suppressAutoHyphens/>
              <w:rPr>
                <w:spacing w:val="-2"/>
                <w:sz w:val="20"/>
              </w:rPr>
            </w:pPr>
          </w:p>
        </w:tc>
      </w:tr>
      <w:tr w:rsidR="006738C1" w:rsidRPr="000C25EF" w14:paraId="49D984DA" w14:textId="77777777">
        <w:trPr>
          <w:cantSplit/>
        </w:trPr>
        <w:tc>
          <w:tcPr>
            <w:tcW w:w="9198" w:type="dxa"/>
            <w:gridSpan w:val="6"/>
          </w:tcPr>
          <w:p w14:paraId="2B146E55" w14:textId="77777777" w:rsidR="006738C1" w:rsidRPr="000C25EF" w:rsidRDefault="006738C1" w:rsidP="00A462C4">
            <w:pPr>
              <w:pStyle w:val="titulo"/>
              <w:spacing w:before="120" w:after="120"/>
              <w:rPr>
                <w:rFonts w:ascii="Times New Roman" w:hAnsi="Times New Roman"/>
                <w:sz w:val="20"/>
                <w:lang w:val="en-GB"/>
              </w:rPr>
            </w:pPr>
            <w:r w:rsidRPr="000C25EF">
              <w:rPr>
                <w:rFonts w:ascii="Times New Roman" w:hAnsi="Times New Roman"/>
                <w:sz w:val="20"/>
                <w:lang w:val="en-GB"/>
              </w:rPr>
              <w:t>Pending Litigation</w:t>
            </w:r>
            <w:r w:rsidR="00A462C4" w:rsidRPr="000C25EF" w:rsidDel="00A462C4">
              <w:rPr>
                <w:rFonts w:ascii="Times New Roman" w:hAnsi="Times New Roman"/>
                <w:sz w:val="20"/>
                <w:lang w:val="en-GB"/>
              </w:rPr>
              <w:t xml:space="preserve"> </w:t>
            </w:r>
            <w:r w:rsidR="00F0639B">
              <w:rPr>
                <w:rFonts w:ascii="Times New Roman" w:hAnsi="Times New Roman"/>
                <w:sz w:val="20"/>
                <w:lang w:val="en-GB"/>
              </w:rPr>
              <w:t xml:space="preserve"> </w:t>
            </w:r>
          </w:p>
        </w:tc>
      </w:tr>
      <w:tr w:rsidR="006738C1" w:rsidRPr="000C25EF" w14:paraId="7EB7D5E6" w14:textId="77777777">
        <w:trPr>
          <w:cantSplit/>
        </w:trPr>
        <w:tc>
          <w:tcPr>
            <w:tcW w:w="9198" w:type="dxa"/>
            <w:gridSpan w:val="6"/>
          </w:tcPr>
          <w:p w14:paraId="38CA6E18" w14:textId="77777777" w:rsidR="006738C1" w:rsidRPr="000C25EF" w:rsidRDefault="006738C1" w:rsidP="008B3910">
            <w:pPr>
              <w:suppressAutoHyphens/>
              <w:ind w:left="426" w:hanging="426"/>
              <w:rPr>
                <w:spacing w:val="-2"/>
                <w:sz w:val="20"/>
              </w:rPr>
            </w:pPr>
            <w:r w:rsidRPr="000C25EF">
              <w:rPr>
                <w:spacing w:val="-2"/>
                <w:sz w:val="20"/>
              </w:rPr>
              <w:sym w:font="Symbol" w:char="F0F0"/>
            </w:r>
            <w:r w:rsidR="008B3910" w:rsidRPr="000C25EF">
              <w:rPr>
                <w:spacing w:val="-2"/>
                <w:sz w:val="20"/>
              </w:rPr>
              <w:tab/>
            </w:r>
            <w:r w:rsidRPr="000C25EF">
              <w:rPr>
                <w:spacing w:val="-2"/>
                <w:sz w:val="20"/>
              </w:rPr>
              <w:t>No pending litigation</w:t>
            </w:r>
            <w:r w:rsidR="00A462C4" w:rsidRPr="000C25EF" w:rsidDel="00A462C4">
              <w:rPr>
                <w:spacing w:val="-2"/>
                <w:sz w:val="20"/>
              </w:rPr>
              <w:t xml:space="preserve"> </w:t>
            </w:r>
          </w:p>
          <w:p w14:paraId="48EE72D3" w14:textId="77777777" w:rsidR="006738C1" w:rsidRPr="000C25EF" w:rsidRDefault="006738C1" w:rsidP="00FA2BD9">
            <w:pPr>
              <w:suppressAutoHyphens/>
              <w:ind w:left="360" w:hanging="360"/>
              <w:rPr>
                <w:spacing w:val="-2"/>
                <w:sz w:val="20"/>
              </w:rPr>
            </w:pPr>
            <w:r w:rsidRPr="000C25EF">
              <w:rPr>
                <w:spacing w:val="-2"/>
                <w:sz w:val="20"/>
              </w:rPr>
              <w:sym w:font="Symbol" w:char="F0F0"/>
            </w:r>
            <w:r w:rsidR="008B3910" w:rsidRPr="000C25EF">
              <w:rPr>
                <w:spacing w:val="-2"/>
                <w:sz w:val="20"/>
              </w:rPr>
              <w:tab/>
            </w:r>
            <w:r w:rsidRPr="000C25EF">
              <w:rPr>
                <w:spacing w:val="-2"/>
                <w:sz w:val="20"/>
              </w:rPr>
              <w:t>Pending litigation as indicated below</w:t>
            </w:r>
          </w:p>
        </w:tc>
      </w:tr>
      <w:tr w:rsidR="006738C1" w:rsidRPr="000C25EF" w14:paraId="401165B7" w14:textId="77777777">
        <w:trPr>
          <w:cantSplit/>
        </w:trPr>
        <w:tc>
          <w:tcPr>
            <w:tcW w:w="1008" w:type="dxa"/>
            <w:gridSpan w:val="2"/>
            <w:vAlign w:val="center"/>
          </w:tcPr>
          <w:p w14:paraId="6D95E32B" w14:textId="77777777" w:rsidR="006738C1" w:rsidRPr="000C25EF" w:rsidRDefault="006738C1">
            <w:pPr>
              <w:suppressAutoHyphens/>
              <w:jc w:val="center"/>
              <w:rPr>
                <w:b/>
                <w:spacing w:val="-2"/>
                <w:sz w:val="20"/>
              </w:rPr>
            </w:pPr>
            <w:r w:rsidRPr="000C25EF">
              <w:rPr>
                <w:b/>
                <w:spacing w:val="-2"/>
                <w:sz w:val="20"/>
              </w:rPr>
              <w:t>Year</w:t>
            </w:r>
          </w:p>
        </w:tc>
        <w:tc>
          <w:tcPr>
            <w:tcW w:w="2644" w:type="dxa"/>
            <w:vAlign w:val="center"/>
          </w:tcPr>
          <w:p w14:paraId="2A38EA53" w14:textId="77777777" w:rsidR="006738C1" w:rsidRPr="000C25EF" w:rsidRDefault="006738C1">
            <w:pPr>
              <w:suppressAutoHyphens/>
              <w:jc w:val="center"/>
              <w:rPr>
                <w:b/>
                <w:spacing w:val="-2"/>
                <w:sz w:val="20"/>
              </w:rPr>
            </w:pPr>
            <w:r w:rsidRPr="000C25EF">
              <w:rPr>
                <w:b/>
                <w:spacing w:val="-2"/>
                <w:sz w:val="20"/>
              </w:rPr>
              <w:t>Outcome as Percent   of  Total Assets</w:t>
            </w:r>
          </w:p>
        </w:tc>
        <w:tc>
          <w:tcPr>
            <w:tcW w:w="3836" w:type="dxa"/>
            <w:gridSpan w:val="2"/>
            <w:vAlign w:val="center"/>
          </w:tcPr>
          <w:p w14:paraId="648235D0" w14:textId="77777777" w:rsidR="006738C1" w:rsidRPr="000C25EF" w:rsidRDefault="006738C1">
            <w:pPr>
              <w:suppressAutoHyphens/>
              <w:jc w:val="center"/>
              <w:rPr>
                <w:b/>
                <w:spacing w:val="-2"/>
                <w:sz w:val="20"/>
              </w:rPr>
            </w:pPr>
          </w:p>
          <w:p w14:paraId="72574739" w14:textId="77777777" w:rsidR="006738C1" w:rsidRPr="000C25EF" w:rsidRDefault="006738C1">
            <w:pPr>
              <w:suppressAutoHyphens/>
              <w:jc w:val="center"/>
              <w:rPr>
                <w:b/>
                <w:spacing w:val="-2"/>
                <w:sz w:val="20"/>
              </w:rPr>
            </w:pPr>
            <w:r w:rsidRPr="000C25EF">
              <w:rPr>
                <w:b/>
                <w:spacing w:val="-2"/>
                <w:sz w:val="20"/>
              </w:rPr>
              <w:t xml:space="preserve">Contract Identification </w:t>
            </w:r>
          </w:p>
          <w:p w14:paraId="19544DAB" w14:textId="77777777" w:rsidR="006738C1" w:rsidRPr="000C25EF" w:rsidRDefault="006738C1">
            <w:pPr>
              <w:suppressAutoHyphens/>
              <w:jc w:val="center"/>
              <w:rPr>
                <w:b/>
                <w:spacing w:val="-2"/>
                <w:sz w:val="20"/>
              </w:rPr>
            </w:pPr>
          </w:p>
        </w:tc>
        <w:tc>
          <w:tcPr>
            <w:tcW w:w="1710" w:type="dxa"/>
            <w:vAlign w:val="center"/>
          </w:tcPr>
          <w:p w14:paraId="52346B9E" w14:textId="77777777" w:rsidR="006738C1" w:rsidRPr="000C25EF" w:rsidRDefault="006738C1">
            <w:pPr>
              <w:suppressAutoHyphens/>
              <w:jc w:val="center"/>
              <w:rPr>
                <w:b/>
                <w:spacing w:val="-2"/>
                <w:sz w:val="20"/>
              </w:rPr>
            </w:pPr>
            <w:r w:rsidRPr="000C25EF">
              <w:rPr>
                <w:b/>
                <w:spacing w:val="-2"/>
                <w:sz w:val="20"/>
              </w:rPr>
              <w:t xml:space="preserve">Total Contract Amount (current value, </w:t>
            </w:r>
            <w:r w:rsidR="00BE7A52" w:rsidRPr="000C25EF">
              <w:rPr>
                <w:b/>
                <w:spacing w:val="-2"/>
                <w:sz w:val="20"/>
              </w:rPr>
              <w:t>Euro</w:t>
            </w:r>
            <w:r w:rsidRPr="000C25EF">
              <w:rPr>
                <w:b/>
                <w:spacing w:val="-2"/>
                <w:sz w:val="20"/>
              </w:rPr>
              <w:t xml:space="preserve"> </w:t>
            </w:r>
            <w:r w:rsidR="000F6CB5">
              <w:rPr>
                <w:b/>
                <w:spacing w:val="-2"/>
                <w:sz w:val="20"/>
              </w:rPr>
              <w:t xml:space="preserve">or UAH </w:t>
            </w:r>
            <w:r w:rsidRPr="000C25EF">
              <w:rPr>
                <w:b/>
                <w:spacing w:val="-2"/>
                <w:sz w:val="20"/>
              </w:rPr>
              <w:t>equivalent)</w:t>
            </w:r>
          </w:p>
        </w:tc>
      </w:tr>
      <w:tr w:rsidR="006738C1" w:rsidRPr="000C25EF" w14:paraId="42579D63" w14:textId="77777777">
        <w:trPr>
          <w:cantSplit/>
        </w:trPr>
        <w:tc>
          <w:tcPr>
            <w:tcW w:w="1008" w:type="dxa"/>
            <w:gridSpan w:val="2"/>
          </w:tcPr>
          <w:p w14:paraId="7677E4BC" w14:textId="77777777" w:rsidR="006738C1" w:rsidRPr="000C25EF" w:rsidRDefault="006738C1">
            <w:pPr>
              <w:suppressAutoHyphens/>
              <w:jc w:val="center"/>
              <w:rPr>
                <w:spacing w:val="-2"/>
                <w:sz w:val="20"/>
              </w:rPr>
            </w:pPr>
          </w:p>
        </w:tc>
        <w:tc>
          <w:tcPr>
            <w:tcW w:w="2644" w:type="dxa"/>
          </w:tcPr>
          <w:p w14:paraId="708EF688" w14:textId="77777777" w:rsidR="006738C1" w:rsidRPr="000C25EF" w:rsidRDefault="006738C1">
            <w:pPr>
              <w:suppressAutoHyphens/>
              <w:jc w:val="center"/>
              <w:rPr>
                <w:spacing w:val="-2"/>
                <w:sz w:val="20"/>
              </w:rPr>
            </w:pPr>
          </w:p>
        </w:tc>
        <w:tc>
          <w:tcPr>
            <w:tcW w:w="3836" w:type="dxa"/>
            <w:gridSpan w:val="2"/>
          </w:tcPr>
          <w:p w14:paraId="3794B186" w14:textId="77777777" w:rsidR="006738C1" w:rsidRPr="000C25EF" w:rsidRDefault="006738C1">
            <w:pPr>
              <w:suppressAutoHyphens/>
              <w:rPr>
                <w:spacing w:val="-2"/>
                <w:sz w:val="20"/>
              </w:rPr>
            </w:pPr>
            <w:r w:rsidRPr="000C25EF">
              <w:rPr>
                <w:spacing w:val="-2"/>
                <w:sz w:val="20"/>
              </w:rPr>
              <w:t>Contract Identification:</w:t>
            </w:r>
          </w:p>
          <w:p w14:paraId="5E6B2DBB" w14:textId="77777777" w:rsidR="006738C1" w:rsidRPr="000C25EF" w:rsidRDefault="006738C1">
            <w:pPr>
              <w:suppressAutoHyphens/>
              <w:rPr>
                <w:spacing w:val="-2"/>
                <w:sz w:val="20"/>
              </w:rPr>
            </w:pPr>
            <w:r w:rsidRPr="000C25EF">
              <w:rPr>
                <w:spacing w:val="-2"/>
                <w:sz w:val="20"/>
              </w:rPr>
              <w:t>Name of Purchaser:</w:t>
            </w:r>
          </w:p>
          <w:p w14:paraId="50C646C9" w14:textId="77777777" w:rsidR="006738C1" w:rsidRPr="000C25EF" w:rsidRDefault="006738C1">
            <w:pPr>
              <w:suppressAutoHyphens/>
              <w:rPr>
                <w:spacing w:val="-2"/>
                <w:sz w:val="20"/>
              </w:rPr>
            </w:pPr>
            <w:r w:rsidRPr="000C25EF">
              <w:rPr>
                <w:spacing w:val="-2"/>
                <w:sz w:val="20"/>
              </w:rPr>
              <w:t>Address of Purchaser:</w:t>
            </w:r>
          </w:p>
          <w:p w14:paraId="61965D6A" w14:textId="77777777" w:rsidR="006738C1" w:rsidRPr="000C25EF" w:rsidRDefault="006738C1">
            <w:pPr>
              <w:suppressAutoHyphens/>
              <w:rPr>
                <w:spacing w:val="-2"/>
                <w:sz w:val="20"/>
              </w:rPr>
            </w:pPr>
            <w:r w:rsidRPr="000C25EF">
              <w:rPr>
                <w:spacing w:val="-2"/>
                <w:sz w:val="20"/>
              </w:rPr>
              <w:t>Matter in dispute:</w:t>
            </w:r>
          </w:p>
        </w:tc>
        <w:tc>
          <w:tcPr>
            <w:tcW w:w="1710" w:type="dxa"/>
          </w:tcPr>
          <w:p w14:paraId="608AA7E3" w14:textId="77777777" w:rsidR="006738C1" w:rsidRPr="000C25EF" w:rsidRDefault="006738C1">
            <w:pPr>
              <w:suppressAutoHyphens/>
              <w:rPr>
                <w:spacing w:val="-2"/>
                <w:sz w:val="20"/>
              </w:rPr>
            </w:pPr>
          </w:p>
        </w:tc>
      </w:tr>
      <w:tr w:rsidR="006738C1" w:rsidRPr="000C25EF" w14:paraId="3253602B" w14:textId="77777777">
        <w:trPr>
          <w:cantSplit/>
        </w:trPr>
        <w:tc>
          <w:tcPr>
            <w:tcW w:w="1008" w:type="dxa"/>
            <w:gridSpan w:val="2"/>
          </w:tcPr>
          <w:p w14:paraId="363DA459" w14:textId="77777777" w:rsidR="006738C1" w:rsidRPr="000C25EF" w:rsidRDefault="006738C1">
            <w:pPr>
              <w:suppressAutoHyphens/>
              <w:jc w:val="center"/>
              <w:rPr>
                <w:spacing w:val="-2"/>
                <w:sz w:val="20"/>
              </w:rPr>
            </w:pPr>
          </w:p>
        </w:tc>
        <w:tc>
          <w:tcPr>
            <w:tcW w:w="2644" w:type="dxa"/>
          </w:tcPr>
          <w:p w14:paraId="75D6CBD0" w14:textId="77777777" w:rsidR="006738C1" w:rsidRPr="000C25EF" w:rsidRDefault="006738C1">
            <w:pPr>
              <w:suppressAutoHyphens/>
              <w:jc w:val="center"/>
              <w:rPr>
                <w:spacing w:val="-2"/>
                <w:sz w:val="20"/>
              </w:rPr>
            </w:pPr>
          </w:p>
        </w:tc>
        <w:tc>
          <w:tcPr>
            <w:tcW w:w="3836" w:type="dxa"/>
            <w:gridSpan w:val="2"/>
          </w:tcPr>
          <w:p w14:paraId="4C55D077" w14:textId="77777777" w:rsidR="006738C1" w:rsidRPr="000C25EF" w:rsidRDefault="006738C1">
            <w:pPr>
              <w:suppressAutoHyphens/>
              <w:rPr>
                <w:spacing w:val="-2"/>
                <w:sz w:val="20"/>
              </w:rPr>
            </w:pPr>
            <w:r w:rsidRPr="000C25EF">
              <w:rPr>
                <w:spacing w:val="-2"/>
                <w:sz w:val="20"/>
              </w:rPr>
              <w:t>Contract Identification:</w:t>
            </w:r>
          </w:p>
          <w:p w14:paraId="132B4045" w14:textId="77777777" w:rsidR="006738C1" w:rsidRPr="000C25EF" w:rsidRDefault="006738C1">
            <w:pPr>
              <w:suppressAutoHyphens/>
              <w:rPr>
                <w:spacing w:val="-2"/>
                <w:sz w:val="20"/>
              </w:rPr>
            </w:pPr>
            <w:r w:rsidRPr="000C25EF">
              <w:rPr>
                <w:spacing w:val="-2"/>
                <w:sz w:val="20"/>
              </w:rPr>
              <w:t>Name of Purchaser:</w:t>
            </w:r>
          </w:p>
          <w:p w14:paraId="7D4D6523" w14:textId="77777777" w:rsidR="006738C1" w:rsidRPr="000C25EF" w:rsidRDefault="006738C1">
            <w:pPr>
              <w:suppressAutoHyphens/>
              <w:rPr>
                <w:spacing w:val="-2"/>
                <w:sz w:val="20"/>
              </w:rPr>
            </w:pPr>
            <w:r w:rsidRPr="000C25EF">
              <w:rPr>
                <w:spacing w:val="-2"/>
                <w:sz w:val="20"/>
              </w:rPr>
              <w:t>Address of Purchaser:</w:t>
            </w:r>
          </w:p>
          <w:p w14:paraId="1D2DFA42" w14:textId="77777777" w:rsidR="006738C1" w:rsidRPr="000C25EF" w:rsidRDefault="006738C1">
            <w:pPr>
              <w:suppressAutoHyphens/>
              <w:rPr>
                <w:spacing w:val="-2"/>
                <w:sz w:val="20"/>
              </w:rPr>
            </w:pPr>
            <w:r w:rsidRPr="000C25EF">
              <w:rPr>
                <w:spacing w:val="-2"/>
                <w:sz w:val="20"/>
              </w:rPr>
              <w:t>Matter in dispute:</w:t>
            </w:r>
          </w:p>
        </w:tc>
        <w:tc>
          <w:tcPr>
            <w:tcW w:w="1710" w:type="dxa"/>
          </w:tcPr>
          <w:p w14:paraId="07E68A46" w14:textId="77777777" w:rsidR="006738C1" w:rsidRPr="000C25EF" w:rsidRDefault="006738C1">
            <w:pPr>
              <w:suppressAutoHyphens/>
              <w:rPr>
                <w:spacing w:val="-2"/>
                <w:sz w:val="20"/>
              </w:rPr>
            </w:pPr>
          </w:p>
        </w:tc>
      </w:tr>
    </w:tbl>
    <w:p w14:paraId="439D2910" w14:textId="77777777" w:rsidR="006738C1" w:rsidRPr="000C25EF" w:rsidRDefault="006738C1">
      <w:pPr>
        <w:rPr>
          <w:sz w:val="20"/>
        </w:rPr>
      </w:pPr>
    </w:p>
    <w:p w14:paraId="7F3D23AD" w14:textId="77777777" w:rsidR="006738C1" w:rsidRPr="000C25EF" w:rsidRDefault="006738C1">
      <w:pPr>
        <w:suppressAutoHyphens/>
        <w:jc w:val="center"/>
        <w:rPr>
          <w:b/>
          <w:sz w:val="36"/>
          <w:szCs w:val="36"/>
        </w:rPr>
      </w:pPr>
      <w:r w:rsidRPr="000C25EF">
        <w:rPr>
          <w:b/>
          <w:sz w:val="20"/>
        </w:rPr>
        <w:br w:type="page"/>
      </w:r>
      <w:bookmarkStart w:id="275" w:name="_Toc127160597"/>
      <w:bookmarkStart w:id="276" w:name="_Toc41971548"/>
      <w:r w:rsidRPr="000C25EF">
        <w:rPr>
          <w:b/>
          <w:sz w:val="36"/>
          <w:szCs w:val="36"/>
        </w:rPr>
        <w:lastRenderedPageBreak/>
        <w:t>Financial Situation</w:t>
      </w:r>
    </w:p>
    <w:p w14:paraId="678E8E05" w14:textId="77777777" w:rsidR="006738C1" w:rsidRPr="000C25EF" w:rsidRDefault="007E46DC">
      <w:pPr>
        <w:pStyle w:val="Subtitle2"/>
      </w:pPr>
      <w:bookmarkStart w:id="277" w:name="_Toc140477725"/>
      <w:r w:rsidRPr="000C25EF">
        <w:tab/>
      </w:r>
      <w:r w:rsidRPr="000C25EF">
        <w:tab/>
      </w:r>
      <w:r w:rsidR="006738C1" w:rsidRPr="000C25EF">
        <w:t>Form FIN – 3.1</w:t>
      </w:r>
      <w:bookmarkEnd w:id="277"/>
    </w:p>
    <w:p w14:paraId="62EB3E7D" w14:textId="77777777" w:rsidR="006738C1" w:rsidRPr="000C25EF" w:rsidRDefault="006738C1" w:rsidP="007E46DC">
      <w:pPr>
        <w:pStyle w:val="S4-header1"/>
        <w:spacing w:after="120"/>
        <w:rPr>
          <w:lang w:val="en-GB"/>
        </w:rPr>
      </w:pPr>
      <w:bookmarkStart w:id="278" w:name="_Toc498847216"/>
      <w:bookmarkStart w:id="279" w:name="_Toc498850089"/>
      <w:bookmarkStart w:id="280" w:name="_Toc498851694"/>
      <w:bookmarkStart w:id="281" w:name="_Toc499021795"/>
      <w:bookmarkStart w:id="282" w:name="_Toc499023478"/>
      <w:bookmarkStart w:id="283" w:name="_Toc501529960"/>
      <w:bookmarkStart w:id="284" w:name="_Toc23302381"/>
      <w:bookmarkStart w:id="285" w:name="_Toc125871313"/>
      <w:bookmarkStart w:id="286" w:name="_Toc127160598"/>
      <w:bookmarkEnd w:id="275"/>
      <w:r w:rsidRPr="000C25EF">
        <w:rPr>
          <w:lang w:val="en-GB"/>
        </w:rPr>
        <w:t xml:space="preserve">Historical Financial </w:t>
      </w:r>
      <w:bookmarkEnd w:id="278"/>
      <w:bookmarkEnd w:id="279"/>
      <w:bookmarkEnd w:id="280"/>
      <w:bookmarkEnd w:id="281"/>
      <w:bookmarkEnd w:id="282"/>
      <w:bookmarkEnd w:id="283"/>
      <w:bookmarkEnd w:id="284"/>
      <w:r w:rsidRPr="000C25EF">
        <w:rPr>
          <w:lang w:val="en-GB"/>
        </w:rPr>
        <w:t>Performance</w:t>
      </w:r>
      <w:bookmarkEnd w:id="285"/>
      <w:bookmarkEnd w:id="286"/>
    </w:p>
    <w:p w14:paraId="75C93818" w14:textId="77777777" w:rsidR="006738C1" w:rsidRPr="000C25EF" w:rsidRDefault="00BA4FC5" w:rsidP="00584F65">
      <w:pPr>
        <w:tabs>
          <w:tab w:val="right" w:pos="8505"/>
        </w:tabs>
        <w:spacing w:before="120" w:after="60"/>
        <w:rPr>
          <w:sz w:val="20"/>
        </w:rPr>
      </w:pPr>
      <w:r w:rsidRPr="000C25EF">
        <w:rPr>
          <w:sz w:val="20"/>
        </w:rPr>
        <w:t>Tenderer</w:t>
      </w:r>
      <w:r w:rsidR="006738C1" w:rsidRPr="000C25EF">
        <w:rPr>
          <w:sz w:val="20"/>
        </w:rPr>
        <w:t>’s Legal Nam</w:t>
      </w:r>
      <w:r w:rsidR="00413E7B">
        <w:rPr>
          <w:sz w:val="20"/>
        </w:rPr>
        <w:t xml:space="preserve">e: _______________________     </w:t>
      </w:r>
      <w:r w:rsidR="00413E7B">
        <w:rPr>
          <w:sz w:val="20"/>
        </w:rPr>
        <w:tab/>
      </w:r>
      <w:r w:rsidR="006738C1" w:rsidRPr="000C25EF">
        <w:rPr>
          <w:sz w:val="20"/>
        </w:rPr>
        <w:t>Date:  ___________________</w:t>
      </w:r>
    </w:p>
    <w:p w14:paraId="4379E622" w14:textId="77777777" w:rsidR="006738C1" w:rsidRPr="000C25EF" w:rsidRDefault="006738C1" w:rsidP="00584F65">
      <w:pPr>
        <w:tabs>
          <w:tab w:val="right" w:pos="8505"/>
        </w:tabs>
        <w:spacing w:before="120" w:after="60"/>
        <w:rPr>
          <w:sz w:val="20"/>
        </w:rPr>
      </w:pPr>
      <w:r w:rsidRPr="000C25EF">
        <w:rPr>
          <w:sz w:val="20"/>
        </w:rPr>
        <w:t xml:space="preserve">JVCA Partner Legal Name: _____________________ </w:t>
      </w:r>
      <w:r w:rsidRPr="000C25EF">
        <w:rPr>
          <w:sz w:val="20"/>
        </w:rPr>
        <w:tab/>
      </w:r>
      <w:r w:rsidR="00413E7B">
        <w:rPr>
          <w:sz w:val="20"/>
        </w:rPr>
        <w:t xml:space="preserve"> </w:t>
      </w:r>
      <w:r w:rsidR="0069795B" w:rsidRPr="000C25EF">
        <w:rPr>
          <w:sz w:val="20"/>
        </w:rPr>
        <w:t xml:space="preserve">Tender </w:t>
      </w:r>
      <w:r w:rsidRPr="000C25EF">
        <w:rPr>
          <w:sz w:val="20"/>
        </w:rPr>
        <w:t>No.:  ________________</w:t>
      </w:r>
    </w:p>
    <w:p w14:paraId="367E721B" w14:textId="77777777" w:rsidR="006738C1" w:rsidRPr="000C25EF" w:rsidRDefault="006738C1" w:rsidP="002350C7">
      <w:pPr>
        <w:tabs>
          <w:tab w:val="right" w:pos="8789"/>
        </w:tabs>
        <w:spacing w:before="120" w:after="60"/>
        <w:ind w:right="187"/>
        <w:jc w:val="right"/>
        <w:rPr>
          <w:sz w:val="20"/>
        </w:rPr>
      </w:pPr>
      <w:r w:rsidRPr="000C25EF">
        <w:rPr>
          <w:sz w:val="20"/>
        </w:rPr>
        <w:t>Page _______ of _______ pages</w:t>
      </w:r>
    </w:p>
    <w:p w14:paraId="2BEC41CA" w14:textId="77777777" w:rsidR="006738C1" w:rsidRDefault="006738C1" w:rsidP="00FC75C3">
      <w:pPr>
        <w:spacing w:before="120" w:after="120"/>
        <w:rPr>
          <w:sz w:val="20"/>
        </w:rPr>
      </w:pPr>
      <w:r w:rsidRPr="000C25EF">
        <w:rPr>
          <w:sz w:val="20"/>
        </w:rPr>
        <w:t xml:space="preserve">To be completed by the </w:t>
      </w:r>
      <w:r w:rsidR="00BA4FC5" w:rsidRPr="000C25EF">
        <w:rPr>
          <w:sz w:val="20"/>
        </w:rPr>
        <w:t>Tenderer</w:t>
      </w:r>
      <w:r w:rsidRPr="000C25EF">
        <w:rPr>
          <w:sz w:val="20"/>
        </w:rPr>
        <w:t xml:space="preserve"> and, if JVCA, by each partner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276"/>
        <w:gridCol w:w="1276"/>
        <w:gridCol w:w="1275"/>
        <w:gridCol w:w="1276"/>
        <w:gridCol w:w="1134"/>
      </w:tblGrid>
      <w:tr w:rsidR="000C6C13" w:rsidRPr="003D0C62" w14:paraId="088D3FFF" w14:textId="77777777" w:rsidTr="000A7BE5">
        <w:trPr>
          <w:cantSplit/>
          <w:trHeight w:val="200"/>
        </w:trPr>
        <w:tc>
          <w:tcPr>
            <w:tcW w:w="1843" w:type="dxa"/>
            <w:vMerge w:val="restart"/>
          </w:tcPr>
          <w:p w14:paraId="21A49CE7" w14:textId="77777777" w:rsidR="000C6C13" w:rsidRPr="003D0C62" w:rsidRDefault="000C6C13" w:rsidP="000A7BE5">
            <w:pPr>
              <w:pStyle w:val="Outline"/>
              <w:suppressAutoHyphens/>
              <w:spacing w:before="60" w:after="60"/>
              <w:jc w:val="center"/>
              <w:rPr>
                <w:b/>
                <w:spacing w:val="-2"/>
                <w:kern w:val="0"/>
                <w:sz w:val="20"/>
                <w:lang w:val="en-GB"/>
              </w:rPr>
            </w:pPr>
            <w:r w:rsidRPr="003D0C62">
              <w:rPr>
                <w:b/>
                <w:spacing w:val="-2"/>
                <w:kern w:val="0"/>
                <w:sz w:val="20"/>
                <w:lang w:val="en-GB"/>
              </w:rPr>
              <w:t>Financial information</w:t>
            </w:r>
          </w:p>
        </w:tc>
        <w:tc>
          <w:tcPr>
            <w:tcW w:w="1276" w:type="dxa"/>
            <w:vMerge w:val="restart"/>
          </w:tcPr>
          <w:p w14:paraId="43241E70" w14:textId="77777777" w:rsidR="000C6C13" w:rsidRPr="0021363C" w:rsidRDefault="000C6C13">
            <w:pPr>
              <w:pStyle w:val="Subtitle2"/>
            </w:pPr>
            <w:r w:rsidRPr="0021363C">
              <w:t>Row # in Ukrainian financial statements</w:t>
            </w:r>
          </w:p>
        </w:tc>
        <w:tc>
          <w:tcPr>
            <w:tcW w:w="6237" w:type="dxa"/>
            <w:gridSpan w:val="5"/>
          </w:tcPr>
          <w:p w14:paraId="5BB08454" w14:textId="77777777" w:rsidR="000C6C13" w:rsidRDefault="000C6C13" w:rsidP="000A7BE5">
            <w:pPr>
              <w:pStyle w:val="titulo"/>
              <w:spacing w:before="60" w:after="60"/>
              <w:jc w:val="center"/>
              <w:rPr>
                <w:b/>
                <w:spacing w:val="-2"/>
                <w:sz w:val="20"/>
              </w:rPr>
            </w:pPr>
            <w:r w:rsidRPr="003D0C62">
              <w:rPr>
                <w:b/>
                <w:spacing w:val="-2"/>
                <w:sz w:val="20"/>
              </w:rPr>
              <w:t>Historic information for previous 3 (three) years</w:t>
            </w:r>
          </w:p>
          <w:p w14:paraId="1DD17BF6" w14:textId="42329722" w:rsidR="000C6C13" w:rsidRPr="003D0C62" w:rsidRDefault="000C6C13" w:rsidP="00145C36">
            <w:pPr>
              <w:pStyle w:val="titulo"/>
              <w:spacing w:before="60" w:after="60"/>
              <w:jc w:val="center"/>
              <w:rPr>
                <w:rFonts w:ascii="Times New Roman" w:hAnsi="Times New Roman"/>
                <w:b/>
                <w:strike/>
                <w:sz w:val="20"/>
                <w:lang w:val="en-GB"/>
              </w:rPr>
            </w:pPr>
            <w:r>
              <w:rPr>
                <w:b/>
                <w:spacing w:val="-2"/>
                <w:sz w:val="20"/>
              </w:rPr>
              <w:t xml:space="preserve"> </w:t>
            </w:r>
            <w:r w:rsidRPr="003D0C62">
              <w:rPr>
                <w:rFonts w:ascii="Times New Roman" w:hAnsi="Times New Roman"/>
                <w:b/>
                <w:sz w:val="20"/>
                <w:lang w:val="en-GB"/>
              </w:rPr>
              <w:t xml:space="preserve">(UAH or </w:t>
            </w:r>
            <w:r w:rsidRPr="0021363C">
              <w:rPr>
                <w:rFonts w:ascii="Times New Roman" w:hAnsi="Times New Roman"/>
                <w:b/>
                <w:sz w:val="20"/>
                <w:lang w:val="en-GB"/>
              </w:rPr>
              <w:t>Euro*</w:t>
            </w:r>
            <w:r w:rsidRPr="003D0C62">
              <w:rPr>
                <w:rFonts w:ascii="Times New Roman" w:hAnsi="Times New Roman"/>
                <w:b/>
                <w:sz w:val="20"/>
                <w:lang w:val="en-GB"/>
              </w:rPr>
              <w:t xml:space="preserve"> in </w:t>
            </w:r>
            <w:r w:rsidR="00145C36">
              <w:rPr>
                <w:rFonts w:ascii="Times New Roman" w:hAnsi="Times New Roman"/>
                <w:b/>
                <w:sz w:val="20"/>
                <w:lang w:val="en-GB"/>
              </w:rPr>
              <w:t>thousands</w:t>
            </w:r>
            <w:r w:rsidRPr="003D0C62">
              <w:rPr>
                <w:rFonts w:ascii="Times New Roman" w:hAnsi="Times New Roman"/>
                <w:b/>
                <w:sz w:val="20"/>
                <w:lang w:val="en-GB"/>
              </w:rPr>
              <w:t>)</w:t>
            </w:r>
          </w:p>
        </w:tc>
      </w:tr>
      <w:tr w:rsidR="000C6C13" w:rsidRPr="003D0C62" w14:paraId="078FF6DE" w14:textId="77777777" w:rsidTr="000A7BE5">
        <w:trPr>
          <w:cantSplit/>
        </w:trPr>
        <w:tc>
          <w:tcPr>
            <w:tcW w:w="1843" w:type="dxa"/>
            <w:vMerge/>
          </w:tcPr>
          <w:p w14:paraId="2DDCD2E2" w14:textId="77777777" w:rsidR="000C6C13" w:rsidRPr="003D0C62" w:rsidRDefault="000C6C13">
            <w:pPr>
              <w:pStyle w:val="Subtitle2"/>
            </w:pPr>
          </w:p>
        </w:tc>
        <w:tc>
          <w:tcPr>
            <w:tcW w:w="1276" w:type="dxa"/>
            <w:vMerge/>
          </w:tcPr>
          <w:p w14:paraId="0B92F941" w14:textId="77777777" w:rsidR="000C6C13" w:rsidRPr="003D0C62" w:rsidRDefault="000C6C13">
            <w:pPr>
              <w:pStyle w:val="Subtitle2"/>
              <w:rPr>
                <w:highlight w:val="yellow"/>
              </w:rPr>
            </w:pPr>
          </w:p>
        </w:tc>
        <w:tc>
          <w:tcPr>
            <w:tcW w:w="1276" w:type="dxa"/>
            <w:vAlign w:val="center"/>
          </w:tcPr>
          <w:p w14:paraId="2070DB3A" w14:textId="77777777" w:rsidR="000C6C13" w:rsidRPr="003D0C62" w:rsidRDefault="000C6C13">
            <w:pPr>
              <w:pStyle w:val="Subtitle2"/>
            </w:pPr>
            <w:r w:rsidRPr="003D0C62">
              <w:t>20..</w:t>
            </w:r>
          </w:p>
        </w:tc>
        <w:tc>
          <w:tcPr>
            <w:tcW w:w="1276" w:type="dxa"/>
            <w:vAlign w:val="center"/>
          </w:tcPr>
          <w:p w14:paraId="249704C8" w14:textId="77777777" w:rsidR="000C6C13" w:rsidRPr="003D0C62" w:rsidRDefault="000C6C13">
            <w:pPr>
              <w:pStyle w:val="Subtitle2"/>
            </w:pPr>
            <w:r w:rsidRPr="003D0C62">
              <w:t>20..</w:t>
            </w:r>
          </w:p>
        </w:tc>
        <w:tc>
          <w:tcPr>
            <w:tcW w:w="1275" w:type="dxa"/>
            <w:vAlign w:val="center"/>
          </w:tcPr>
          <w:p w14:paraId="509F35C9" w14:textId="77777777" w:rsidR="000C6C13" w:rsidRPr="003D0C62" w:rsidRDefault="000C6C13">
            <w:pPr>
              <w:pStyle w:val="Subtitle2"/>
            </w:pPr>
            <w:r w:rsidRPr="003D0C62">
              <w:t>20..</w:t>
            </w:r>
          </w:p>
        </w:tc>
        <w:tc>
          <w:tcPr>
            <w:tcW w:w="1276" w:type="dxa"/>
            <w:vAlign w:val="center"/>
          </w:tcPr>
          <w:p w14:paraId="06DF44A7" w14:textId="77777777" w:rsidR="000C6C13" w:rsidRPr="003D0C62" w:rsidRDefault="000C6C13">
            <w:pPr>
              <w:pStyle w:val="Subtitle2"/>
            </w:pPr>
            <w:r w:rsidRPr="003D0C62">
              <w:t>Avg.</w:t>
            </w:r>
          </w:p>
        </w:tc>
        <w:tc>
          <w:tcPr>
            <w:tcW w:w="1134" w:type="dxa"/>
            <w:vAlign w:val="center"/>
          </w:tcPr>
          <w:p w14:paraId="3E596BF9" w14:textId="77777777" w:rsidR="000C6C13" w:rsidRPr="003D0C62" w:rsidRDefault="000C6C13">
            <w:pPr>
              <w:pStyle w:val="Subtitle2"/>
              <w:rPr>
                <w:strike/>
              </w:rPr>
            </w:pPr>
            <w:r w:rsidRPr="003D0C62">
              <w:t>Avg  Ratio</w:t>
            </w:r>
          </w:p>
        </w:tc>
      </w:tr>
      <w:tr w:rsidR="000C6C13" w:rsidRPr="003D0C62" w14:paraId="10D33472" w14:textId="77777777" w:rsidTr="000A7BE5">
        <w:trPr>
          <w:cantSplit/>
        </w:trPr>
        <w:tc>
          <w:tcPr>
            <w:tcW w:w="9356" w:type="dxa"/>
            <w:gridSpan w:val="7"/>
          </w:tcPr>
          <w:p w14:paraId="38FE5A19" w14:textId="77777777" w:rsidR="000C6C13" w:rsidRPr="003D0C62" w:rsidRDefault="000C6C13">
            <w:pPr>
              <w:pStyle w:val="Subtitle2"/>
            </w:pPr>
            <w:r w:rsidRPr="003D0C62">
              <w:t>Information from Balance Sheet</w:t>
            </w:r>
          </w:p>
        </w:tc>
      </w:tr>
      <w:tr w:rsidR="000C6C13" w:rsidRPr="003D0C62" w14:paraId="49566B49" w14:textId="77777777" w:rsidTr="000A7BE5">
        <w:trPr>
          <w:cantSplit/>
          <w:trHeight w:val="672"/>
        </w:trPr>
        <w:tc>
          <w:tcPr>
            <w:tcW w:w="1843" w:type="dxa"/>
            <w:vAlign w:val="center"/>
          </w:tcPr>
          <w:p w14:paraId="118FB835" w14:textId="29DCCE3E" w:rsidR="000C6C13" w:rsidRPr="0021363C" w:rsidRDefault="00145C36">
            <w:pPr>
              <w:pStyle w:val="Subtitle2"/>
            </w:pPr>
            <w:r w:rsidRPr="0021363C">
              <w:t>Total assets/</w:t>
            </w:r>
            <w:r w:rsidR="000C6C13" w:rsidRPr="0021363C">
              <w:t>Balan</w:t>
            </w:r>
            <w:r w:rsidRPr="0021363C">
              <w:t>ce</w:t>
            </w:r>
            <w:r w:rsidR="000C6C13" w:rsidRPr="0021363C">
              <w:t xml:space="preserve">  (B)</w:t>
            </w:r>
          </w:p>
        </w:tc>
        <w:tc>
          <w:tcPr>
            <w:tcW w:w="1276" w:type="dxa"/>
          </w:tcPr>
          <w:p w14:paraId="519A84F9" w14:textId="77777777" w:rsidR="000C6C13" w:rsidRPr="004A1D85" w:rsidRDefault="000C6C13">
            <w:pPr>
              <w:pStyle w:val="Subtitle2"/>
            </w:pPr>
            <w:r w:rsidRPr="004A1D85">
              <w:t>Form 1</w:t>
            </w:r>
          </w:p>
          <w:p w14:paraId="2FEC1562" w14:textId="77777777" w:rsidR="000C6C13" w:rsidRPr="004A1D85" w:rsidRDefault="000C6C13">
            <w:pPr>
              <w:pStyle w:val="Subtitle2"/>
            </w:pPr>
            <w:r w:rsidRPr="004A1D85">
              <w:t>1300 (1900)</w:t>
            </w:r>
          </w:p>
        </w:tc>
        <w:tc>
          <w:tcPr>
            <w:tcW w:w="1276" w:type="dxa"/>
          </w:tcPr>
          <w:p w14:paraId="0EFD0AAD" w14:textId="77777777" w:rsidR="000C6C13" w:rsidRPr="003D0C62" w:rsidRDefault="000C6C13">
            <w:pPr>
              <w:pStyle w:val="Subtitle2"/>
            </w:pPr>
          </w:p>
        </w:tc>
        <w:tc>
          <w:tcPr>
            <w:tcW w:w="1276" w:type="dxa"/>
          </w:tcPr>
          <w:p w14:paraId="1C8F398F" w14:textId="77777777" w:rsidR="000C6C13" w:rsidRPr="003D0C62" w:rsidRDefault="000C6C13">
            <w:pPr>
              <w:pStyle w:val="Subtitle2"/>
            </w:pPr>
          </w:p>
        </w:tc>
        <w:tc>
          <w:tcPr>
            <w:tcW w:w="1275" w:type="dxa"/>
          </w:tcPr>
          <w:p w14:paraId="3D9FEAF5" w14:textId="77777777" w:rsidR="000C6C13" w:rsidRPr="003D0C62" w:rsidRDefault="000C6C13">
            <w:pPr>
              <w:pStyle w:val="Subtitle2"/>
            </w:pPr>
          </w:p>
        </w:tc>
        <w:tc>
          <w:tcPr>
            <w:tcW w:w="1276" w:type="dxa"/>
          </w:tcPr>
          <w:p w14:paraId="3B0581D6" w14:textId="77777777" w:rsidR="000C6C13" w:rsidRPr="003D0C62" w:rsidRDefault="000C6C13">
            <w:pPr>
              <w:pStyle w:val="Subtitle2"/>
            </w:pPr>
          </w:p>
        </w:tc>
        <w:tc>
          <w:tcPr>
            <w:tcW w:w="1134" w:type="dxa"/>
            <w:vMerge w:val="restart"/>
          </w:tcPr>
          <w:p w14:paraId="5D52B77F" w14:textId="77777777" w:rsidR="000C6C13" w:rsidRPr="003D0C62" w:rsidRDefault="000C6C13">
            <w:pPr>
              <w:pStyle w:val="Subtitle2"/>
            </w:pPr>
          </w:p>
        </w:tc>
      </w:tr>
      <w:tr w:rsidR="000C6C13" w:rsidRPr="003D0C62" w14:paraId="69B9B98C" w14:textId="77777777" w:rsidTr="000A7BE5">
        <w:trPr>
          <w:cantSplit/>
          <w:trHeight w:val="673"/>
        </w:trPr>
        <w:tc>
          <w:tcPr>
            <w:tcW w:w="1843" w:type="dxa"/>
            <w:vAlign w:val="center"/>
          </w:tcPr>
          <w:p w14:paraId="135EBBCB" w14:textId="77777777" w:rsidR="000C6C13" w:rsidRPr="003D0C62" w:rsidRDefault="000C6C13">
            <w:pPr>
              <w:pStyle w:val="Subtitle2"/>
            </w:pPr>
            <w:r w:rsidRPr="003D0C62">
              <w:t>Total Liabilities (TL)</w:t>
            </w:r>
          </w:p>
        </w:tc>
        <w:tc>
          <w:tcPr>
            <w:tcW w:w="1276" w:type="dxa"/>
          </w:tcPr>
          <w:p w14:paraId="34572048" w14:textId="77777777" w:rsidR="000C6C13" w:rsidRPr="004A1D85" w:rsidRDefault="000C6C13">
            <w:pPr>
              <w:pStyle w:val="Subtitle2"/>
            </w:pPr>
            <w:r w:rsidRPr="004A1D85">
              <w:t>Form 1</w:t>
            </w:r>
          </w:p>
          <w:p w14:paraId="0D7E3337" w14:textId="77777777" w:rsidR="000C6C13" w:rsidRPr="004A1D85" w:rsidRDefault="000C6C13">
            <w:pPr>
              <w:pStyle w:val="Subtitle2"/>
            </w:pPr>
            <w:r w:rsidRPr="004A1D85">
              <w:t>1595+1695</w:t>
            </w:r>
          </w:p>
        </w:tc>
        <w:tc>
          <w:tcPr>
            <w:tcW w:w="1276" w:type="dxa"/>
          </w:tcPr>
          <w:p w14:paraId="3D7F7C47" w14:textId="77777777" w:rsidR="000C6C13" w:rsidRPr="003D0C62" w:rsidRDefault="000C6C13">
            <w:pPr>
              <w:pStyle w:val="Subtitle2"/>
            </w:pPr>
          </w:p>
        </w:tc>
        <w:tc>
          <w:tcPr>
            <w:tcW w:w="1276" w:type="dxa"/>
          </w:tcPr>
          <w:p w14:paraId="5ECF8B94" w14:textId="77777777" w:rsidR="000C6C13" w:rsidRPr="003D0C62" w:rsidRDefault="000C6C13">
            <w:pPr>
              <w:pStyle w:val="Subtitle2"/>
            </w:pPr>
          </w:p>
        </w:tc>
        <w:tc>
          <w:tcPr>
            <w:tcW w:w="1275" w:type="dxa"/>
          </w:tcPr>
          <w:p w14:paraId="5B2A9A29" w14:textId="77777777" w:rsidR="000C6C13" w:rsidRPr="003D0C62" w:rsidRDefault="000C6C13">
            <w:pPr>
              <w:pStyle w:val="Subtitle2"/>
            </w:pPr>
          </w:p>
        </w:tc>
        <w:tc>
          <w:tcPr>
            <w:tcW w:w="1276" w:type="dxa"/>
          </w:tcPr>
          <w:p w14:paraId="0C68F83B" w14:textId="77777777" w:rsidR="000C6C13" w:rsidRPr="003D0C62" w:rsidRDefault="000C6C13">
            <w:pPr>
              <w:pStyle w:val="Subtitle2"/>
            </w:pPr>
          </w:p>
        </w:tc>
        <w:tc>
          <w:tcPr>
            <w:tcW w:w="1134" w:type="dxa"/>
            <w:vMerge/>
          </w:tcPr>
          <w:p w14:paraId="3207A10A" w14:textId="77777777" w:rsidR="000C6C13" w:rsidRPr="003D0C62" w:rsidRDefault="000C6C13">
            <w:pPr>
              <w:pStyle w:val="Subtitle2"/>
            </w:pPr>
          </w:p>
        </w:tc>
      </w:tr>
      <w:tr w:rsidR="000C6C13" w:rsidRPr="003D0C62" w14:paraId="16BC9641" w14:textId="77777777" w:rsidTr="000A7BE5">
        <w:trPr>
          <w:cantSplit/>
          <w:trHeight w:val="673"/>
        </w:trPr>
        <w:tc>
          <w:tcPr>
            <w:tcW w:w="1843" w:type="dxa"/>
            <w:vAlign w:val="center"/>
          </w:tcPr>
          <w:p w14:paraId="1510238D" w14:textId="77777777" w:rsidR="000C6C13" w:rsidRPr="003D0C62" w:rsidRDefault="000C6C13">
            <w:pPr>
              <w:pStyle w:val="Subtitle2"/>
            </w:pPr>
            <w:r w:rsidRPr="003D0C62">
              <w:t>Net Worth (NW)</w:t>
            </w:r>
          </w:p>
        </w:tc>
        <w:tc>
          <w:tcPr>
            <w:tcW w:w="1276" w:type="dxa"/>
          </w:tcPr>
          <w:p w14:paraId="27309D15" w14:textId="77777777" w:rsidR="000C6C13" w:rsidRPr="004A1D85" w:rsidRDefault="000C6C13">
            <w:pPr>
              <w:pStyle w:val="Subtitle2"/>
            </w:pPr>
            <w:r w:rsidRPr="004A1D85">
              <w:t>Form 1</w:t>
            </w:r>
          </w:p>
          <w:p w14:paraId="0F0705B3" w14:textId="77777777" w:rsidR="000C6C13" w:rsidRPr="004A1D85" w:rsidRDefault="000C6C13">
            <w:pPr>
              <w:pStyle w:val="Subtitle2"/>
            </w:pPr>
            <w:r w:rsidRPr="004A1D85">
              <w:t>1495</w:t>
            </w:r>
          </w:p>
        </w:tc>
        <w:tc>
          <w:tcPr>
            <w:tcW w:w="1276" w:type="dxa"/>
          </w:tcPr>
          <w:p w14:paraId="1B725A0E" w14:textId="77777777" w:rsidR="000C6C13" w:rsidRPr="003D0C62" w:rsidRDefault="000C6C13">
            <w:pPr>
              <w:pStyle w:val="Subtitle2"/>
            </w:pPr>
          </w:p>
        </w:tc>
        <w:tc>
          <w:tcPr>
            <w:tcW w:w="1276" w:type="dxa"/>
          </w:tcPr>
          <w:p w14:paraId="0CF57D24" w14:textId="77777777" w:rsidR="000C6C13" w:rsidRPr="003D0C62" w:rsidRDefault="000C6C13">
            <w:pPr>
              <w:pStyle w:val="Subtitle2"/>
            </w:pPr>
          </w:p>
        </w:tc>
        <w:tc>
          <w:tcPr>
            <w:tcW w:w="1275" w:type="dxa"/>
          </w:tcPr>
          <w:p w14:paraId="40CE8E71" w14:textId="77777777" w:rsidR="000C6C13" w:rsidRPr="003D0C62" w:rsidRDefault="000C6C13">
            <w:pPr>
              <w:pStyle w:val="Subtitle2"/>
            </w:pPr>
          </w:p>
        </w:tc>
        <w:tc>
          <w:tcPr>
            <w:tcW w:w="1276" w:type="dxa"/>
          </w:tcPr>
          <w:p w14:paraId="4F3B6003" w14:textId="77777777" w:rsidR="000C6C13" w:rsidRPr="003D0C62" w:rsidRDefault="000C6C13">
            <w:pPr>
              <w:pStyle w:val="Subtitle2"/>
            </w:pPr>
          </w:p>
        </w:tc>
        <w:tc>
          <w:tcPr>
            <w:tcW w:w="1134" w:type="dxa"/>
          </w:tcPr>
          <w:p w14:paraId="33DF4090" w14:textId="77777777" w:rsidR="000C6C13" w:rsidRPr="003D0C62" w:rsidRDefault="000C6C13">
            <w:pPr>
              <w:pStyle w:val="Subtitle2"/>
            </w:pPr>
          </w:p>
        </w:tc>
      </w:tr>
      <w:tr w:rsidR="000C6C13" w:rsidRPr="003D0C62" w14:paraId="68AFBA10" w14:textId="77777777" w:rsidTr="000A7BE5">
        <w:trPr>
          <w:cantSplit/>
          <w:trHeight w:val="673"/>
        </w:trPr>
        <w:tc>
          <w:tcPr>
            <w:tcW w:w="1843" w:type="dxa"/>
            <w:vAlign w:val="center"/>
          </w:tcPr>
          <w:p w14:paraId="5BDCE918" w14:textId="77777777" w:rsidR="000C6C13" w:rsidRPr="003D0C62" w:rsidRDefault="000C6C13">
            <w:pPr>
              <w:pStyle w:val="Subtitle2"/>
            </w:pPr>
            <w:r w:rsidRPr="003D0C62">
              <w:t>Current Assets (CA)</w:t>
            </w:r>
          </w:p>
        </w:tc>
        <w:tc>
          <w:tcPr>
            <w:tcW w:w="1276" w:type="dxa"/>
          </w:tcPr>
          <w:p w14:paraId="44E72160" w14:textId="77777777" w:rsidR="000C6C13" w:rsidRPr="004A1D85" w:rsidRDefault="000C6C13">
            <w:pPr>
              <w:pStyle w:val="Subtitle2"/>
            </w:pPr>
            <w:r w:rsidRPr="004A1D85">
              <w:t>Form 1</w:t>
            </w:r>
          </w:p>
          <w:p w14:paraId="71F829AD" w14:textId="77777777" w:rsidR="000C6C13" w:rsidRPr="004A1D85" w:rsidRDefault="000C6C13">
            <w:pPr>
              <w:pStyle w:val="Subtitle2"/>
            </w:pPr>
            <w:r w:rsidRPr="004A1D85">
              <w:t>1195</w:t>
            </w:r>
          </w:p>
        </w:tc>
        <w:tc>
          <w:tcPr>
            <w:tcW w:w="1276" w:type="dxa"/>
          </w:tcPr>
          <w:p w14:paraId="5863CED4" w14:textId="77777777" w:rsidR="000C6C13" w:rsidRPr="003D0C62" w:rsidRDefault="000C6C13">
            <w:pPr>
              <w:pStyle w:val="Subtitle2"/>
            </w:pPr>
          </w:p>
        </w:tc>
        <w:tc>
          <w:tcPr>
            <w:tcW w:w="1276" w:type="dxa"/>
          </w:tcPr>
          <w:p w14:paraId="080273F6" w14:textId="77777777" w:rsidR="000C6C13" w:rsidRPr="003D0C62" w:rsidRDefault="000C6C13">
            <w:pPr>
              <w:pStyle w:val="Subtitle2"/>
            </w:pPr>
          </w:p>
        </w:tc>
        <w:tc>
          <w:tcPr>
            <w:tcW w:w="1275" w:type="dxa"/>
          </w:tcPr>
          <w:p w14:paraId="612748C8" w14:textId="77777777" w:rsidR="000C6C13" w:rsidRPr="003D0C62" w:rsidRDefault="000C6C13">
            <w:pPr>
              <w:pStyle w:val="Subtitle2"/>
            </w:pPr>
          </w:p>
        </w:tc>
        <w:tc>
          <w:tcPr>
            <w:tcW w:w="1276" w:type="dxa"/>
          </w:tcPr>
          <w:p w14:paraId="3B200523" w14:textId="77777777" w:rsidR="000C6C13" w:rsidRPr="003D0C62" w:rsidRDefault="000C6C13">
            <w:pPr>
              <w:pStyle w:val="Subtitle2"/>
            </w:pPr>
          </w:p>
        </w:tc>
        <w:tc>
          <w:tcPr>
            <w:tcW w:w="1134" w:type="dxa"/>
            <w:vMerge w:val="restart"/>
          </w:tcPr>
          <w:p w14:paraId="5671D971" w14:textId="77777777" w:rsidR="000C6C13" w:rsidRPr="003D0C62" w:rsidRDefault="000C6C13">
            <w:pPr>
              <w:pStyle w:val="Subtitle2"/>
            </w:pPr>
          </w:p>
        </w:tc>
      </w:tr>
      <w:tr w:rsidR="000C6C13" w:rsidRPr="003D0C62" w14:paraId="343E1FC2" w14:textId="77777777" w:rsidTr="000A7BE5">
        <w:trPr>
          <w:cantSplit/>
          <w:trHeight w:val="673"/>
        </w:trPr>
        <w:tc>
          <w:tcPr>
            <w:tcW w:w="1843" w:type="dxa"/>
            <w:vAlign w:val="center"/>
          </w:tcPr>
          <w:p w14:paraId="3881D4E0" w14:textId="77777777" w:rsidR="000C6C13" w:rsidRPr="003D0C62" w:rsidRDefault="000C6C13">
            <w:pPr>
              <w:pStyle w:val="Subtitle2"/>
            </w:pPr>
            <w:r w:rsidRPr="003D0C62">
              <w:t>Current Liabilities (CL)</w:t>
            </w:r>
          </w:p>
        </w:tc>
        <w:tc>
          <w:tcPr>
            <w:tcW w:w="1276" w:type="dxa"/>
          </w:tcPr>
          <w:p w14:paraId="67D05FC7" w14:textId="77777777" w:rsidR="000C6C13" w:rsidRPr="004A1D85" w:rsidRDefault="000C6C13">
            <w:pPr>
              <w:pStyle w:val="Subtitle2"/>
            </w:pPr>
            <w:r w:rsidRPr="004A1D85">
              <w:t>Form 1</w:t>
            </w:r>
          </w:p>
          <w:p w14:paraId="3FF73D4B" w14:textId="77777777" w:rsidR="000C6C13" w:rsidRPr="004A1D85" w:rsidRDefault="000C6C13">
            <w:pPr>
              <w:pStyle w:val="Subtitle2"/>
            </w:pPr>
            <w:r w:rsidRPr="004A1D85">
              <w:t>1695</w:t>
            </w:r>
          </w:p>
        </w:tc>
        <w:tc>
          <w:tcPr>
            <w:tcW w:w="1276" w:type="dxa"/>
          </w:tcPr>
          <w:p w14:paraId="0AF74496" w14:textId="77777777" w:rsidR="000C6C13" w:rsidRPr="003D0C62" w:rsidRDefault="000C6C13">
            <w:pPr>
              <w:pStyle w:val="Subtitle2"/>
            </w:pPr>
          </w:p>
        </w:tc>
        <w:tc>
          <w:tcPr>
            <w:tcW w:w="1276" w:type="dxa"/>
          </w:tcPr>
          <w:p w14:paraId="4B0ED5E7" w14:textId="77777777" w:rsidR="000C6C13" w:rsidRPr="003D0C62" w:rsidRDefault="000C6C13">
            <w:pPr>
              <w:pStyle w:val="Subtitle2"/>
            </w:pPr>
          </w:p>
        </w:tc>
        <w:tc>
          <w:tcPr>
            <w:tcW w:w="1275" w:type="dxa"/>
          </w:tcPr>
          <w:p w14:paraId="1330ED97" w14:textId="77777777" w:rsidR="000C6C13" w:rsidRPr="003D0C62" w:rsidRDefault="000C6C13">
            <w:pPr>
              <w:pStyle w:val="Subtitle2"/>
            </w:pPr>
          </w:p>
        </w:tc>
        <w:tc>
          <w:tcPr>
            <w:tcW w:w="1276" w:type="dxa"/>
          </w:tcPr>
          <w:p w14:paraId="57177832" w14:textId="77777777" w:rsidR="000C6C13" w:rsidRPr="003D0C62" w:rsidRDefault="000C6C13">
            <w:pPr>
              <w:pStyle w:val="Subtitle2"/>
            </w:pPr>
          </w:p>
        </w:tc>
        <w:tc>
          <w:tcPr>
            <w:tcW w:w="1134" w:type="dxa"/>
            <w:vMerge/>
          </w:tcPr>
          <w:p w14:paraId="3A6AF4CD" w14:textId="77777777" w:rsidR="000C6C13" w:rsidRPr="003D0C62" w:rsidRDefault="000C6C13">
            <w:pPr>
              <w:pStyle w:val="Subtitle2"/>
            </w:pPr>
          </w:p>
        </w:tc>
      </w:tr>
      <w:tr w:rsidR="000C6C13" w:rsidRPr="003D0C62" w14:paraId="35ABC099" w14:textId="77777777" w:rsidTr="000A7BE5">
        <w:trPr>
          <w:cantSplit/>
        </w:trPr>
        <w:tc>
          <w:tcPr>
            <w:tcW w:w="9356" w:type="dxa"/>
            <w:gridSpan w:val="7"/>
          </w:tcPr>
          <w:p w14:paraId="4E5533A9" w14:textId="77777777" w:rsidR="000C6C13" w:rsidRPr="003D0C62" w:rsidRDefault="000C6C13">
            <w:pPr>
              <w:pStyle w:val="Subtitle2"/>
            </w:pPr>
            <w:r w:rsidRPr="003D0C62">
              <w:t>Information from Income Statement</w:t>
            </w:r>
          </w:p>
        </w:tc>
      </w:tr>
      <w:tr w:rsidR="000C6C13" w:rsidRPr="003D0C62" w14:paraId="23FEEA4D" w14:textId="77777777" w:rsidTr="000A7BE5">
        <w:trPr>
          <w:cantSplit/>
          <w:trHeight w:val="672"/>
        </w:trPr>
        <w:tc>
          <w:tcPr>
            <w:tcW w:w="1843" w:type="dxa"/>
            <w:vAlign w:val="center"/>
          </w:tcPr>
          <w:p w14:paraId="19087E22" w14:textId="77777777" w:rsidR="000C6C13" w:rsidRPr="003D0C62" w:rsidRDefault="000C6C13">
            <w:pPr>
              <w:pStyle w:val="Subtitle2"/>
            </w:pPr>
            <w:r w:rsidRPr="003D0C62">
              <w:t>Total Revenue (TR)</w:t>
            </w:r>
          </w:p>
        </w:tc>
        <w:tc>
          <w:tcPr>
            <w:tcW w:w="1276" w:type="dxa"/>
          </w:tcPr>
          <w:p w14:paraId="75DB9BF1" w14:textId="77777777" w:rsidR="000C6C13" w:rsidRPr="004A1D85" w:rsidRDefault="000C6C13">
            <w:pPr>
              <w:pStyle w:val="Subtitle2"/>
            </w:pPr>
            <w:r w:rsidRPr="004A1D85">
              <w:t>Form 2</w:t>
            </w:r>
          </w:p>
          <w:p w14:paraId="04FA523B" w14:textId="77777777" w:rsidR="000C6C13" w:rsidRPr="004A1D85" w:rsidRDefault="000C6C13">
            <w:pPr>
              <w:pStyle w:val="Subtitle2"/>
            </w:pPr>
            <w:r w:rsidRPr="004A1D85">
              <w:t>2000</w:t>
            </w:r>
          </w:p>
        </w:tc>
        <w:tc>
          <w:tcPr>
            <w:tcW w:w="1276" w:type="dxa"/>
          </w:tcPr>
          <w:p w14:paraId="123167A5" w14:textId="77777777" w:rsidR="000C6C13" w:rsidRPr="003D0C62" w:rsidRDefault="000C6C13">
            <w:pPr>
              <w:pStyle w:val="Subtitle2"/>
            </w:pPr>
          </w:p>
        </w:tc>
        <w:tc>
          <w:tcPr>
            <w:tcW w:w="1276" w:type="dxa"/>
          </w:tcPr>
          <w:p w14:paraId="0C61DFFD" w14:textId="77777777" w:rsidR="000C6C13" w:rsidRPr="003D0C62" w:rsidRDefault="000C6C13">
            <w:pPr>
              <w:pStyle w:val="Subtitle2"/>
            </w:pPr>
          </w:p>
        </w:tc>
        <w:tc>
          <w:tcPr>
            <w:tcW w:w="1275" w:type="dxa"/>
          </w:tcPr>
          <w:p w14:paraId="21DAA57C" w14:textId="77777777" w:rsidR="000C6C13" w:rsidRPr="003D0C62" w:rsidRDefault="000C6C13">
            <w:pPr>
              <w:pStyle w:val="Subtitle2"/>
            </w:pPr>
          </w:p>
        </w:tc>
        <w:tc>
          <w:tcPr>
            <w:tcW w:w="1276" w:type="dxa"/>
          </w:tcPr>
          <w:p w14:paraId="5C0B3ED7" w14:textId="77777777" w:rsidR="000C6C13" w:rsidRPr="003D0C62" w:rsidRDefault="000C6C13">
            <w:pPr>
              <w:pStyle w:val="Subtitle2"/>
            </w:pPr>
          </w:p>
        </w:tc>
        <w:tc>
          <w:tcPr>
            <w:tcW w:w="1134" w:type="dxa"/>
            <w:vMerge w:val="restart"/>
          </w:tcPr>
          <w:p w14:paraId="3676B22C" w14:textId="77777777" w:rsidR="000C6C13" w:rsidRPr="003D0C62" w:rsidRDefault="000C6C13">
            <w:pPr>
              <w:pStyle w:val="Subtitle2"/>
            </w:pPr>
          </w:p>
          <w:p w14:paraId="029E0353" w14:textId="77777777" w:rsidR="000C6C13" w:rsidRPr="003D0C62" w:rsidRDefault="000C6C13">
            <w:pPr>
              <w:pStyle w:val="Subtitle2"/>
            </w:pPr>
          </w:p>
          <w:p w14:paraId="02F2499E" w14:textId="77777777" w:rsidR="000C6C13" w:rsidRPr="003D0C62" w:rsidRDefault="000C6C13">
            <w:pPr>
              <w:pStyle w:val="Subtitle2"/>
            </w:pPr>
          </w:p>
        </w:tc>
      </w:tr>
      <w:tr w:rsidR="000C6C13" w:rsidRPr="003D0C62" w14:paraId="36289F3E" w14:textId="77777777" w:rsidTr="000A7BE5">
        <w:trPr>
          <w:cantSplit/>
          <w:trHeight w:val="672"/>
        </w:trPr>
        <w:tc>
          <w:tcPr>
            <w:tcW w:w="1843" w:type="dxa"/>
            <w:vAlign w:val="center"/>
          </w:tcPr>
          <w:p w14:paraId="056F436B" w14:textId="77777777" w:rsidR="000C6C13" w:rsidRPr="003D0C62" w:rsidRDefault="000C6C13">
            <w:pPr>
              <w:pStyle w:val="Subtitle2"/>
            </w:pPr>
            <w:r w:rsidRPr="003D0C62">
              <w:t>Profit Before Taxes (</w:t>
            </w:r>
            <w:smartTag w:uri="urn:schemas-microsoft-com:office:smarttags" w:element="stockticker">
              <w:r w:rsidRPr="003D0C62">
                <w:t>PBT</w:t>
              </w:r>
            </w:smartTag>
            <w:r w:rsidRPr="003D0C62">
              <w:t>)</w:t>
            </w:r>
          </w:p>
        </w:tc>
        <w:tc>
          <w:tcPr>
            <w:tcW w:w="1276" w:type="dxa"/>
          </w:tcPr>
          <w:p w14:paraId="187A1B97" w14:textId="77777777" w:rsidR="000C6C13" w:rsidRPr="004A1D85" w:rsidRDefault="000C6C13">
            <w:pPr>
              <w:pStyle w:val="Subtitle2"/>
            </w:pPr>
            <w:r w:rsidRPr="004A1D85">
              <w:t>Form 2</w:t>
            </w:r>
          </w:p>
          <w:p w14:paraId="1F8140C8" w14:textId="77777777" w:rsidR="000C6C13" w:rsidRPr="004A1D85" w:rsidRDefault="000C6C13">
            <w:pPr>
              <w:pStyle w:val="Subtitle2"/>
            </w:pPr>
            <w:r w:rsidRPr="004A1D85">
              <w:t>2290 (2295)</w:t>
            </w:r>
          </w:p>
        </w:tc>
        <w:tc>
          <w:tcPr>
            <w:tcW w:w="1276" w:type="dxa"/>
          </w:tcPr>
          <w:p w14:paraId="3C9EF2BA" w14:textId="77777777" w:rsidR="000C6C13" w:rsidRPr="003D0C62" w:rsidRDefault="000C6C13">
            <w:pPr>
              <w:pStyle w:val="Subtitle2"/>
            </w:pPr>
          </w:p>
        </w:tc>
        <w:tc>
          <w:tcPr>
            <w:tcW w:w="1276" w:type="dxa"/>
          </w:tcPr>
          <w:p w14:paraId="38D29AA5" w14:textId="77777777" w:rsidR="000C6C13" w:rsidRPr="003D0C62" w:rsidRDefault="000C6C13">
            <w:pPr>
              <w:pStyle w:val="Subtitle2"/>
            </w:pPr>
          </w:p>
        </w:tc>
        <w:tc>
          <w:tcPr>
            <w:tcW w:w="1275" w:type="dxa"/>
          </w:tcPr>
          <w:p w14:paraId="028373F4" w14:textId="77777777" w:rsidR="000C6C13" w:rsidRPr="003D0C62" w:rsidRDefault="000C6C13">
            <w:pPr>
              <w:pStyle w:val="Subtitle2"/>
            </w:pPr>
          </w:p>
        </w:tc>
        <w:tc>
          <w:tcPr>
            <w:tcW w:w="1276" w:type="dxa"/>
          </w:tcPr>
          <w:p w14:paraId="0803FA1D" w14:textId="77777777" w:rsidR="000C6C13" w:rsidRPr="003D0C62" w:rsidRDefault="000C6C13">
            <w:pPr>
              <w:pStyle w:val="Subtitle2"/>
            </w:pPr>
          </w:p>
        </w:tc>
        <w:tc>
          <w:tcPr>
            <w:tcW w:w="1134" w:type="dxa"/>
            <w:vMerge/>
          </w:tcPr>
          <w:p w14:paraId="1B9ECCEF" w14:textId="77777777" w:rsidR="000C6C13" w:rsidRPr="003D0C62" w:rsidRDefault="000C6C13">
            <w:pPr>
              <w:pStyle w:val="Subtitle2"/>
            </w:pPr>
          </w:p>
        </w:tc>
      </w:tr>
    </w:tbl>
    <w:p w14:paraId="4F71E17B" w14:textId="77777777" w:rsidR="000C6C13" w:rsidRPr="00880071" w:rsidRDefault="000C6C13">
      <w:pPr>
        <w:pStyle w:val="Subtitle2"/>
      </w:pPr>
      <w:r w:rsidRPr="00880071">
        <w:t>* - Amounts in Euro should be filled out only by foreign companies</w:t>
      </w:r>
    </w:p>
    <w:p w14:paraId="31041AE8" w14:textId="77777777" w:rsidR="006738C1" w:rsidRPr="00880071" w:rsidRDefault="006738C1">
      <w:pPr>
        <w:pStyle w:val="Subtitle2"/>
      </w:pPr>
      <w:bookmarkStart w:id="287" w:name="_Toc498849276"/>
      <w:bookmarkStart w:id="288" w:name="_Toc498850115"/>
      <w:bookmarkStart w:id="289" w:name="_Toc498851720"/>
      <w:r w:rsidRPr="00880071">
        <w:sym w:font="Symbol" w:char="F0F0"/>
      </w:r>
      <w:r w:rsidR="00075B40" w:rsidRPr="00880071">
        <w:tab/>
      </w:r>
      <w:r w:rsidRPr="00880071">
        <w:t>Attached are copies of financial statements (balance sheets, including all related notes, and income statements) for the years required above complying with the following conditions:</w:t>
      </w:r>
      <w:bookmarkEnd w:id="287"/>
      <w:bookmarkEnd w:id="288"/>
      <w:bookmarkEnd w:id="289"/>
    </w:p>
    <w:p w14:paraId="05891658" w14:textId="77777777" w:rsidR="006738C1" w:rsidRPr="000C25EF" w:rsidRDefault="006738C1" w:rsidP="00F96A39">
      <w:pPr>
        <w:pStyle w:val="Header3-Paragraph"/>
        <w:numPr>
          <w:ilvl w:val="0"/>
          <w:numId w:val="19"/>
        </w:numPr>
        <w:tabs>
          <w:tab w:val="clear" w:pos="360"/>
          <w:tab w:val="num" w:pos="993"/>
        </w:tabs>
        <w:ind w:left="993" w:hanging="567"/>
        <w:rPr>
          <w:sz w:val="20"/>
          <w:lang w:val="en-GB"/>
        </w:rPr>
      </w:pPr>
      <w:bookmarkStart w:id="290" w:name="_Toc498849277"/>
      <w:bookmarkStart w:id="291" w:name="_Toc498850116"/>
      <w:bookmarkStart w:id="292" w:name="_Toc498851721"/>
      <w:r w:rsidRPr="000C25EF">
        <w:rPr>
          <w:sz w:val="20"/>
          <w:lang w:val="en-GB"/>
        </w:rPr>
        <w:t xml:space="preserve">Must reflect the financial situation of the </w:t>
      </w:r>
      <w:r w:rsidR="00BA4FC5" w:rsidRPr="000C25EF">
        <w:rPr>
          <w:sz w:val="20"/>
          <w:lang w:val="en-GB"/>
        </w:rPr>
        <w:t>Tenderer</w:t>
      </w:r>
      <w:r w:rsidRPr="000C25EF">
        <w:rPr>
          <w:sz w:val="20"/>
          <w:lang w:val="en-GB"/>
        </w:rPr>
        <w:t xml:space="preserve"> or partner to a JVCA, and not sister or parent companies</w:t>
      </w:r>
      <w:bookmarkEnd w:id="290"/>
      <w:bookmarkEnd w:id="291"/>
      <w:bookmarkEnd w:id="292"/>
    </w:p>
    <w:p w14:paraId="772ADC32" w14:textId="77777777" w:rsidR="006738C1" w:rsidRPr="00711B8C" w:rsidRDefault="00726022" w:rsidP="00F96A39">
      <w:pPr>
        <w:pStyle w:val="Header3-Paragraph"/>
        <w:numPr>
          <w:ilvl w:val="0"/>
          <w:numId w:val="19"/>
        </w:numPr>
        <w:tabs>
          <w:tab w:val="clear" w:pos="360"/>
          <w:tab w:val="num" w:pos="993"/>
        </w:tabs>
        <w:ind w:left="993" w:hanging="567"/>
        <w:rPr>
          <w:sz w:val="20"/>
          <w:lang w:val="en-GB"/>
        </w:rPr>
      </w:pPr>
      <w:r w:rsidRPr="00711B8C">
        <w:rPr>
          <w:sz w:val="20"/>
          <w:lang w:val="en-GB"/>
        </w:rPr>
        <w:t xml:space="preserve">Historic financial statements must be audited by a certified accountant, </w:t>
      </w:r>
      <w:r w:rsidRPr="00711B8C">
        <w:rPr>
          <w:color w:val="000000"/>
          <w:sz w:val="20"/>
        </w:rPr>
        <w:t>or, if not required by the law of the Tenderer’s country, supported by the documents issued by tax authorities of the tenderer’s country of origin</w:t>
      </w:r>
    </w:p>
    <w:p w14:paraId="424E6D24" w14:textId="77777777" w:rsidR="006738C1" w:rsidRPr="000C25EF" w:rsidRDefault="006738C1" w:rsidP="00F96A39">
      <w:pPr>
        <w:pStyle w:val="Header3-Paragraph"/>
        <w:numPr>
          <w:ilvl w:val="0"/>
          <w:numId w:val="19"/>
        </w:numPr>
        <w:tabs>
          <w:tab w:val="clear" w:pos="360"/>
          <w:tab w:val="num" w:pos="993"/>
        </w:tabs>
        <w:ind w:left="993" w:hanging="567"/>
        <w:rPr>
          <w:sz w:val="20"/>
          <w:lang w:val="en-GB"/>
        </w:rPr>
      </w:pPr>
      <w:r w:rsidRPr="000C25EF">
        <w:rPr>
          <w:sz w:val="20"/>
          <w:lang w:val="en-GB"/>
        </w:rPr>
        <w:t>Historic financial statements must be complete, including all notes to the financial statements</w:t>
      </w:r>
    </w:p>
    <w:p w14:paraId="55BDC509" w14:textId="77777777" w:rsidR="006738C1" w:rsidRDefault="006738C1" w:rsidP="00F96A39">
      <w:pPr>
        <w:pStyle w:val="Header3-Paragraph"/>
        <w:numPr>
          <w:ilvl w:val="0"/>
          <w:numId w:val="19"/>
        </w:numPr>
        <w:tabs>
          <w:tab w:val="clear" w:pos="360"/>
          <w:tab w:val="num" w:pos="993"/>
        </w:tabs>
        <w:ind w:left="993" w:hanging="567"/>
        <w:rPr>
          <w:sz w:val="20"/>
          <w:lang w:val="en-GB"/>
        </w:rPr>
      </w:pPr>
      <w:bookmarkStart w:id="293" w:name="_Toc498849280"/>
      <w:bookmarkStart w:id="294" w:name="_Toc498850119"/>
      <w:bookmarkStart w:id="295" w:name="_Toc498851724"/>
      <w:r w:rsidRPr="000C25EF">
        <w:rPr>
          <w:sz w:val="20"/>
          <w:lang w:val="en-GB"/>
        </w:rPr>
        <w:lastRenderedPageBreak/>
        <w:t>Historic financial statements must correspond to accounting periods already completed and audited (no statements for partial periods shall be requested or accepted)</w:t>
      </w:r>
      <w:bookmarkEnd w:id="293"/>
      <w:bookmarkEnd w:id="294"/>
      <w:bookmarkEnd w:id="295"/>
    </w:p>
    <w:p w14:paraId="76C00182" w14:textId="77777777" w:rsidR="00D96117" w:rsidRDefault="00D96117" w:rsidP="00100137">
      <w:pPr>
        <w:pStyle w:val="Header3-Paragraph"/>
        <w:numPr>
          <w:ilvl w:val="0"/>
          <w:numId w:val="0"/>
        </w:numPr>
        <w:ind w:left="504" w:hanging="504"/>
        <w:rPr>
          <w:sz w:val="20"/>
          <w:lang w:val="en-GB"/>
        </w:rPr>
      </w:pPr>
    </w:p>
    <w:p w14:paraId="3F06DAE7" w14:textId="77777777" w:rsidR="006738C1" w:rsidRPr="000C25EF" w:rsidRDefault="006738C1">
      <w:pPr>
        <w:jc w:val="center"/>
        <w:rPr>
          <w:b/>
          <w:sz w:val="32"/>
          <w:szCs w:val="32"/>
        </w:rPr>
      </w:pPr>
      <w:bookmarkStart w:id="296" w:name="_Toc498849282"/>
      <w:bookmarkStart w:id="297" w:name="_Toc498850121"/>
      <w:bookmarkStart w:id="298" w:name="_Toc498851726"/>
      <w:bookmarkStart w:id="299" w:name="_Toc4390861"/>
      <w:bookmarkStart w:id="300" w:name="_Toc4405766"/>
      <w:bookmarkStart w:id="301" w:name="_Toc23215169"/>
      <w:bookmarkEnd w:id="296"/>
      <w:bookmarkEnd w:id="297"/>
      <w:bookmarkEnd w:id="298"/>
      <w:r w:rsidRPr="000C25EF">
        <w:rPr>
          <w:b/>
          <w:sz w:val="32"/>
          <w:szCs w:val="32"/>
        </w:rPr>
        <w:t>Form FIN – 3.2</w:t>
      </w:r>
      <w:bookmarkEnd w:id="299"/>
      <w:bookmarkEnd w:id="300"/>
      <w:bookmarkEnd w:id="301"/>
    </w:p>
    <w:p w14:paraId="0508A15E" w14:textId="77777777" w:rsidR="006738C1" w:rsidRPr="000C25EF" w:rsidRDefault="006738C1">
      <w:pPr>
        <w:pStyle w:val="S4-header1"/>
        <w:rPr>
          <w:lang w:val="en-GB"/>
        </w:rPr>
      </w:pPr>
      <w:bookmarkStart w:id="302" w:name="_Toc23302382"/>
      <w:bookmarkStart w:id="303" w:name="_Toc125871314"/>
      <w:bookmarkStart w:id="304" w:name="_Toc127160599"/>
      <w:r w:rsidRPr="000C25EF">
        <w:rPr>
          <w:lang w:val="en-GB"/>
        </w:rPr>
        <w:t xml:space="preserve">Average Annual </w:t>
      </w:r>
      <w:bookmarkEnd w:id="302"/>
      <w:bookmarkEnd w:id="303"/>
      <w:bookmarkEnd w:id="304"/>
      <w:r w:rsidR="001D0998">
        <w:rPr>
          <w:lang w:val="en-GB"/>
        </w:rPr>
        <w:t>Revenue</w:t>
      </w:r>
    </w:p>
    <w:p w14:paraId="372357A2" w14:textId="77777777" w:rsidR="006738C1" w:rsidRPr="000C25EF" w:rsidRDefault="00BA4FC5" w:rsidP="002350C7">
      <w:pPr>
        <w:tabs>
          <w:tab w:val="right" w:pos="8931"/>
        </w:tabs>
        <w:spacing w:before="120" w:after="120"/>
        <w:ind w:right="-238"/>
        <w:rPr>
          <w:sz w:val="20"/>
        </w:rPr>
      </w:pPr>
      <w:r w:rsidRPr="000C25EF">
        <w:rPr>
          <w:sz w:val="20"/>
        </w:rPr>
        <w:t>Tenderer</w:t>
      </w:r>
      <w:r w:rsidR="006738C1" w:rsidRPr="000C25EF">
        <w:rPr>
          <w:sz w:val="20"/>
        </w:rPr>
        <w:t xml:space="preserve">’s Legal Name:  ___________________________  </w:t>
      </w:r>
      <w:r w:rsidR="006738C1" w:rsidRPr="000C25EF">
        <w:rPr>
          <w:sz w:val="20"/>
        </w:rPr>
        <w:tab/>
        <w:t>Date:  _____________________</w:t>
      </w:r>
    </w:p>
    <w:p w14:paraId="61E5BC70" w14:textId="77777777" w:rsidR="006738C1" w:rsidRPr="000C25EF" w:rsidRDefault="006738C1" w:rsidP="002350C7">
      <w:pPr>
        <w:tabs>
          <w:tab w:val="right" w:pos="8931"/>
        </w:tabs>
        <w:spacing w:before="120" w:after="120"/>
        <w:ind w:right="-238"/>
        <w:rPr>
          <w:sz w:val="20"/>
        </w:rPr>
      </w:pPr>
      <w:r w:rsidRPr="000C25EF">
        <w:rPr>
          <w:spacing w:val="-2"/>
          <w:sz w:val="20"/>
        </w:rPr>
        <w:t>JVCA Partner Legal Name: _______________________</w:t>
      </w:r>
      <w:r w:rsidRPr="000C25EF">
        <w:rPr>
          <w:sz w:val="20"/>
        </w:rPr>
        <w:t xml:space="preserve"> </w:t>
      </w:r>
      <w:r w:rsidRPr="000C25EF">
        <w:rPr>
          <w:sz w:val="20"/>
        </w:rPr>
        <w:tab/>
      </w:r>
      <w:r w:rsidR="0069795B" w:rsidRPr="000C25EF">
        <w:rPr>
          <w:sz w:val="20"/>
        </w:rPr>
        <w:t>Tender</w:t>
      </w:r>
      <w:r w:rsidRPr="000C25EF">
        <w:rPr>
          <w:sz w:val="20"/>
        </w:rPr>
        <w:t xml:space="preserve"> No.:  ________________</w:t>
      </w:r>
    </w:p>
    <w:p w14:paraId="457B05AE" w14:textId="77777777" w:rsidR="006738C1" w:rsidRPr="000C25EF" w:rsidRDefault="006738C1" w:rsidP="002350C7">
      <w:pPr>
        <w:tabs>
          <w:tab w:val="right" w:pos="8931"/>
        </w:tabs>
        <w:spacing w:before="120" w:after="120"/>
        <w:ind w:right="-238" w:firstLine="720"/>
        <w:rPr>
          <w:sz w:val="20"/>
        </w:rPr>
      </w:pPr>
      <w:r w:rsidRPr="000C25EF">
        <w:rPr>
          <w:sz w:val="20"/>
        </w:rPr>
        <w:tab/>
        <w:t>Page _______ of _______ pages</w:t>
      </w:r>
    </w:p>
    <w:p w14:paraId="1B95BAC1" w14:textId="77777777" w:rsidR="006738C1" w:rsidRPr="000C25EF" w:rsidRDefault="006738C1">
      <w:pPr>
        <w:suppressAutoHyphens/>
        <w:rPr>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738C1" w:rsidRPr="000C25EF" w14:paraId="244F2AE5" w14:textId="77777777">
        <w:trPr>
          <w:cantSplit/>
          <w:jc w:val="center"/>
        </w:trPr>
        <w:tc>
          <w:tcPr>
            <w:tcW w:w="9270" w:type="dxa"/>
            <w:gridSpan w:val="3"/>
            <w:tcBorders>
              <w:top w:val="single" w:sz="6" w:space="0" w:color="auto"/>
              <w:left w:val="single" w:sz="6" w:space="0" w:color="auto"/>
            </w:tcBorders>
          </w:tcPr>
          <w:p w14:paraId="5A2A5015" w14:textId="77777777" w:rsidR="006738C1" w:rsidRPr="000C25EF" w:rsidRDefault="006738C1" w:rsidP="00100137">
            <w:pPr>
              <w:pStyle w:val="ac"/>
              <w:spacing w:before="120" w:after="120"/>
              <w:jc w:val="center"/>
              <w:rPr>
                <w:b/>
                <w:sz w:val="20"/>
              </w:rPr>
            </w:pPr>
            <w:r w:rsidRPr="000C25EF">
              <w:rPr>
                <w:b/>
                <w:sz w:val="20"/>
              </w:rPr>
              <w:t xml:space="preserve">Annual </w:t>
            </w:r>
            <w:r w:rsidR="001D0998">
              <w:rPr>
                <w:b/>
                <w:sz w:val="20"/>
              </w:rPr>
              <w:t>revenue</w:t>
            </w:r>
            <w:r w:rsidR="001D0998" w:rsidRPr="000C25EF">
              <w:rPr>
                <w:b/>
                <w:sz w:val="20"/>
              </w:rPr>
              <w:t xml:space="preserve"> </w:t>
            </w:r>
            <w:r w:rsidRPr="000C25EF">
              <w:rPr>
                <w:b/>
                <w:sz w:val="20"/>
              </w:rPr>
              <w:t xml:space="preserve">data </w:t>
            </w:r>
          </w:p>
        </w:tc>
      </w:tr>
      <w:tr w:rsidR="006738C1" w:rsidRPr="000C25EF" w14:paraId="790D20B7" w14:textId="77777777">
        <w:trPr>
          <w:cantSplit/>
          <w:jc w:val="center"/>
        </w:trPr>
        <w:tc>
          <w:tcPr>
            <w:tcW w:w="1494" w:type="dxa"/>
            <w:tcBorders>
              <w:top w:val="single" w:sz="6" w:space="0" w:color="auto"/>
              <w:left w:val="single" w:sz="6" w:space="0" w:color="auto"/>
            </w:tcBorders>
          </w:tcPr>
          <w:p w14:paraId="0C2D50F0" w14:textId="77777777" w:rsidR="006738C1" w:rsidRPr="000C25EF" w:rsidRDefault="006738C1" w:rsidP="00A22FD3">
            <w:pPr>
              <w:pStyle w:val="ac"/>
              <w:spacing w:before="120" w:after="120"/>
              <w:jc w:val="center"/>
              <w:rPr>
                <w:b/>
                <w:sz w:val="20"/>
              </w:rPr>
            </w:pPr>
            <w:r w:rsidRPr="000C25EF">
              <w:rPr>
                <w:b/>
                <w:sz w:val="20"/>
              </w:rPr>
              <w:t>Year</w:t>
            </w:r>
          </w:p>
        </w:tc>
        <w:tc>
          <w:tcPr>
            <w:tcW w:w="5166" w:type="dxa"/>
            <w:tcBorders>
              <w:top w:val="single" w:sz="6" w:space="0" w:color="auto"/>
              <w:left w:val="single" w:sz="6" w:space="0" w:color="auto"/>
            </w:tcBorders>
          </w:tcPr>
          <w:p w14:paraId="4186AE13" w14:textId="0AB26432" w:rsidR="006738C1" w:rsidRPr="000C25EF" w:rsidRDefault="006738C1" w:rsidP="000C6C13">
            <w:pPr>
              <w:pStyle w:val="ac"/>
              <w:spacing w:before="120" w:after="120"/>
              <w:jc w:val="center"/>
              <w:rPr>
                <w:b/>
                <w:sz w:val="20"/>
              </w:rPr>
            </w:pPr>
            <w:r w:rsidRPr="000C25EF">
              <w:rPr>
                <w:b/>
                <w:sz w:val="20"/>
              </w:rPr>
              <w:t>Amount</w:t>
            </w:r>
          </w:p>
        </w:tc>
        <w:tc>
          <w:tcPr>
            <w:tcW w:w="2610" w:type="dxa"/>
            <w:tcBorders>
              <w:top w:val="single" w:sz="6" w:space="0" w:color="auto"/>
              <w:left w:val="single" w:sz="6" w:space="0" w:color="auto"/>
              <w:right w:val="single" w:sz="6" w:space="0" w:color="auto"/>
            </w:tcBorders>
          </w:tcPr>
          <w:p w14:paraId="66D0F328" w14:textId="1FE2B4E5" w:rsidR="006738C1" w:rsidRPr="000C25EF" w:rsidRDefault="000C6C13" w:rsidP="00260F8E">
            <w:pPr>
              <w:pStyle w:val="ac"/>
              <w:spacing w:before="120" w:after="120"/>
              <w:jc w:val="center"/>
              <w:rPr>
                <w:b/>
                <w:sz w:val="20"/>
              </w:rPr>
            </w:pPr>
            <w:r>
              <w:rPr>
                <w:b/>
                <w:sz w:val="20"/>
              </w:rPr>
              <w:t>Currency*</w:t>
            </w:r>
          </w:p>
        </w:tc>
      </w:tr>
      <w:tr w:rsidR="006738C1" w:rsidRPr="000C25EF" w14:paraId="365948E6" w14:textId="77777777">
        <w:trPr>
          <w:cantSplit/>
          <w:jc w:val="center"/>
        </w:trPr>
        <w:tc>
          <w:tcPr>
            <w:tcW w:w="1494" w:type="dxa"/>
            <w:tcBorders>
              <w:top w:val="single" w:sz="6" w:space="0" w:color="auto"/>
              <w:left w:val="single" w:sz="6" w:space="0" w:color="auto"/>
            </w:tcBorders>
          </w:tcPr>
          <w:p w14:paraId="07AD0EDC" w14:textId="57426AC4" w:rsidR="006738C1" w:rsidRPr="00CD7479" w:rsidRDefault="00413E7B" w:rsidP="00A22FD3">
            <w:pPr>
              <w:pStyle w:val="ac"/>
              <w:spacing w:before="120" w:after="120"/>
              <w:rPr>
                <w:b/>
                <w:sz w:val="20"/>
              </w:rPr>
            </w:pPr>
            <w:r w:rsidRPr="00CD7479">
              <w:rPr>
                <w:b/>
                <w:sz w:val="20"/>
              </w:rPr>
              <w:t>20</w:t>
            </w:r>
            <w:r w:rsidR="00260F8E" w:rsidRPr="00CD7479">
              <w:rPr>
                <w:b/>
                <w:sz w:val="20"/>
              </w:rPr>
              <w:t>..</w:t>
            </w:r>
          </w:p>
        </w:tc>
        <w:tc>
          <w:tcPr>
            <w:tcW w:w="5166" w:type="dxa"/>
            <w:tcBorders>
              <w:top w:val="single" w:sz="6" w:space="0" w:color="auto"/>
              <w:left w:val="single" w:sz="6" w:space="0" w:color="auto"/>
            </w:tcBorders>
          </w:tcPr>
          <w:p w14:paraId="151FC380" w14:textId="77777777" w:rsidR="006738C1" w:rsidRPr="000C25EF" w:rsidRDefault="006738C1" w:rsidP="00A22FD3">
            <w:pPr>
              <w:pStyle w:val="ac"/>
              <w:spacing w:before="120" w:after="120"/>
              <w:rPr>
                <w:sz w:val="20"/>
              </w:rPr>
            </w:pPr>
          </w:p>
        </w:tc>
        <w:tc>
          <w:tcPr>
            <w:tcW w:w="2610" w:type="dxa"/>
            <w:tcBorders>
              <w:top w:val="single" w:sz="6" w:space="0" w:color="auto"/>
              <w:left w:val="single" w:sz="6" w:space="0" w:color="auto"/>
              <w:right w:val="single" w:sz="6" w:space="0" w:color="auto"/>
            </w:tcBorders>
          </w:tcPr>
          <w:p w14:paraId="7E9BB41A" w14:textId="77777777" w:rsidR="006738C1" w:rsidRPr="000C25EF" w:rsidRDefault="006738C1" w:rsidP="00A22FD3">
            <w:pPr>
              <w:pStyle w:val="ac"/>
              <w:spacing w:before="120" w:after="120"/>
              <w:rPr>
                <w:sz w:val="20"/>
              </w:rPr>
            </w:pPr>
          </w:p>
        </w:tc>
      </w:tr>
      <w:tr w:rsidR="006738C1" w:rsidRPr="000C25EF" w14:paraId="449F1FBC" w14:textId="77777777">
        <w:trPr>
          <w:cantSplit/>
          <w:jc w:val="center"/>
        </w:trPr>
        <w:tc>
          <w:tcPr>
            <w:tcW w:w="1494" w:type="dxa"/>
            <w:tcBorders>
              <w:top w:val="single" w:sz="6" w:space="0" w:color="auto"/>
              <w:left w:val="single" w:sz="6" w:space="0" w:color="auto"/>
            </w:tcBorders>
          </w:tcPr>
          <w:p w14:paraId="1A4E7859" w14:textId="2A06B62C" w:rsidR="006738C1" w:rsidRPr="00CD7479" w:rsidRDefault="00413E7B" w:rsidP="00A22FD3">
            <w:pPr>
              <w:pStyle w:val="ac"/>
              <w:spacing w:before="120" w:after="120"/>
              <w:rPr>
                <w:b/>
                <w:sz w:val="20"/>
              </w:rPr>
            </w:pPr>
            <w:r w:rsidRPr="00CD7479">
              <w:rPr>
                <w:b/>
                <w:sz w:val="20"/>
              </w:rPr>
              <w:t>20</w:t>
            </w:r>
            <w:r w:rsidR="00260F8E" w:rsidRPr="00CD7479">
              <w:rPr>
                <w:b/>
                <w:sz w:val="20"/>
              </w:rPr>
              <w:t>..</w:t>
            </w:r>
          </w:p>
        </w:tc>
        <w:tc>
          <w:tcPr>
            <w:tcW w:w="5166" w:type="dxa"/>
            <w:tcBorders>
              <w:top w:val="single" w:sz="6" w:space="0" w:color="auto"/>
              <w:left w:val="single" w:sz="6" w:space="0" w:color="auto"/>
            </w:tcBorders>
          </w:tcPr>
          <w:p w14:paraId="4F6BAB2C" w14:textId="77777777" w:rsidR="006738C1" w:rsidRPr="000C25EF" w:rsidRDefault="006738C1" w:rsidP="00A22FD3">
            <w:pPr>
              <w:pStyle w:val="ac"/>
              <w:spacing w:before="120" w:after="120"/>
              <w:rPr>
                <w:sz w:val="20"/>
              </w:rPr>
            </w:pPr>
          </w:p>
        </w:tc>
        <w:tc>
          <w:tcPr>
            <w:tcW w:w="2610" w:type="dxa"/>
            <w:tcBorders>
              <w:top w:val="single" w:sz="6" w:space="0" w:color="auto"/>
              <w:left w:val="single" w:sz="6" w:space="0" w:color="auto"/>
              <w:right w:val="single" w:sz="6" w:space="0" w:color="auto"/>
            </w:tcBorders>
          </w:tcPr>
          <w:p w14:paraId="7092A3B4" w14:textId="77777777" w:rsidR="006738C1" w:rsidRPr="000C25EF" w:rsidRDefault="006738C1" w:rsidP="00A22FD3">
            <w:pPr>
              <w:pStyle w:val="ac"/>
              <w:spacing w:before="120" w:after="120"/>
              <w:rPr>
                <w:sz w:val="20"/>
              </w:rPr>
            </w:pPr>
          </w:p>
        </w:tc>
      </w:tr>
      <w:tr w:rsidR="006738C1" w:rsidRPr="000C25EF" w14:paraId="0513792D" w14:textId="77777777" w:rsidTr="00100137">
        <w:trPr>
          <w:cantSplit/>
          <w:jc w:val="center"/>
        </w:trPr>
        <w:tc>
          <w:tcPr>
            <w:tcW w:w="1494" w:type="dxa"/>
            <w:tcBorders>
              <w:top w:val="single" w:sz="6" w:space="0" w:color="auto"/>
              <w:left w:val="single" w:sz="6" w:space="0" w:color="auto"/>
              <w:bottom w:val="single" w:sz="6" w:space="0" w:color="auto"/>
            </w:tcBorders>
          </w:tcPr>
          <w:p w14:paraId="27914624" w14:textId="5E878F13" w:rsidR="006738C1" w:rsidRPr="00CD7479" w:rsidRDefault="00413E7B" w:rsidP="00A22FD3">
            <w:pPr>
              <w:pStyle w:val="ac"/>
              <w:spacing w:before="120" w:after="120"/>
              <w:rPr>
                <w:b/>
                <w:sz w:val="20"/>
              </w:rPr>
            </w:pPr>
            <w:r w:rsidRPr="00CD7479">
              <w:rPr>
                <w:b/>
                <w:sz w:val="20"/>
              </w:rPr>
              <w:t>20</w:t>
            </w:r>
            <w:r w:rsidR="00260F8E" w:rsidRPr="00CD7479">
              <w:rPr>
                <w:b/>
                <w:sz w:val="20"/>
              </w:rPr>
              <w:t>..</w:t>
            </w:r>
          </w:p>
        </w:tc>
        <w:tc>
          <w:tcPr>
            <w:tcW w:w="5166" w:type="dxa"/>
            <w:tcBorders>
              <w:top w:val="single" w:sz="6" w:space="0" w:color="auto"/>
              <w:left w:val="single" w:sz="6" w:space="0" w:color="auto"/>
              <w:bottom w:val="single" w:sz="6" w:space="0" w:color="auto"/>
            </w:tcBorders>
          </w:tcPr>
          <w:p w14:paraId="0B3C9A90" w14:textId="77777777" w:rsidR="006738C1" w:rsidRPr="000C25EF" w:rsidRDefault="006738C1" w:rsidP="00A22FD3">
            <w:pPr>
              <w:pStyle w:val="ac"/>
              <w:spacing w:before="120" w:after="120"/>
              <w:rPr>
                <w:sz w:val="20"/>
              </w:rPr>
            </w:pPr>
          </w:p>
        </w:tc>
        <w:tc>
          <w:tcPr>
            <w:tcW w:w="2610" w:type="dxa"/>
            <w:tcBorders>
              <w:top w:val="single" w:sz="6" w:space="0" w:color="auto"/>
              <w:left w:val="single" w:sz="6" w:space="0" w:color="auto"/>
              <w:bottom w:val="single" w:sz="6" w:space="0" w:color="auto"/>
              <w:right w:val="single" w:sz="6" w:space="0" w:color="auto"/>
            </w:tcBorders>
          </w:tcPr>
          <w:p w14:paraId="2F0244BB" w14:textId="77777777" w:rsidR="006738C1" w:rsidRPr="000C25EF" w:rsidRDefault="006738C1" w:rsidP="00A22FD3">
            <w:pPr>
              <w:pStyle w:val="ac"/>
              <w:spacing w:before="120" w:after="120"/>
              <w:rPr>
                <w:sz w:val="20"/>
              </w:rPr>
            </w:pPr>
          </w:p>
        </w:tc>
      </w:tr>
      <w:tr w:rsidR="001D0998" w:rsidRPr="000C25EF" w14:paraId="6079F56D" w14:textId="77777777" w:rsidTr="00100137">
        <w:trPr>
          <w:cantSplit/>
          <w:jc w:val="center"/>
        </w:trPr>
        <w:tc>
          <w:tcPr>
            <w:tcW w:w="1494" w:type="dxa"/>
            <w:tcBorders>
              <w:top w:val="single" w:sz="6" w:space="0" w:color="auto"/>
              <w:left w:val="single" w:sz="6" w:space="0" w:color="auto"/>
              <w:bottom w:val="single" w:sz="8" w:space="0" w:color="auto"/>
            </w:tcBorders>
          </w:tcPr>
          <w:p w14:paraId="571C7283" w14:textId="77777777" w:rsidR="001D0998" w:rsidRPr="000C25EF" w:rsidRDefault="001D0998" w:rsidP="007756F0">
            <w:pPr>
              <w:pStyle w:val="ac"/>
              <w:spacing w:before="120" w:after="120"/>
              <w:rPr>
                <w:sz w:val="20"/>
              </w:rPr>
            </w:pPr>
            <w:r>
              <w:rPr>
                <w:sz w:val="20"/>
              </w:rPr>
              <w:t>*</w:t>
            </w:r>
            <w:r w:rsidR="000C6C13">
              <w:rPr>
                <w:sz w:val="20"/>
              </w:rPr>
              <w:t>*</w:t>
            </w:r>
            <w:r w:rsidRPr="000C25EF">
              <w:rPr>
                <w:sz w:val="20"/>
              </w:rPr>
              <w:t xml:space="preserve">Average Annual </w:t>
            </w:r>
            <w:r w:rsidRPr="00100137">
              <w:rPr>
                <w:sz w:val="20"/>
              </w:rPr>
              <w:t>Revenue</w:t>
            </w:r>
          </w:p>
        </w:tc>
        <w:tc>
          <w:tcPr>
            <w:tcW w:w="5166" w:type="dxa"/>
            <w:tcBorders>
              <w:top w:val="single" w:sz="6" w:space="0" w:color="auto"/>
              <w:left w:val="single" w:sz="6" w:space="0" w:color="auto"/>
              <w:bottom w:val="single" w:sz="8" w:space="0" w:color="auto"/>
            </w:tcBorders>
          </w:tcPr>
          <w:p w14:paraId="7961EA25" w14:textId="77777777" w:rsidR="001D0998" w:rsidRPr="000C25EF" w:rsidRDefault="001D0998" w:rsidP="007756F0">
            <w:pPr>
              <w:pStyle w:val="ac"/>
              <w:spacing w:before="120" w:after="120"/>
              <w:rPr>
                <w:sz w:val="20"/>
              </w:rPr>
            </w:pPr>
          </w:p>
        </w:tc>
        <w:tc>
          <w:tcPr>
            <w:tcW w:w="2610" w:type="dxa"/>
            <w:tcBorders>
              <w:top w:val="single" w:sz="6" w:space="0" w:color="auto"/>
              <w:left w:val="single" w:sz="6" w:space="0" w:color="auto"/>
              <w:bottom w:val="single" w:sz="8" w:space="0" w:color="auto"/>
              <w:right w:val="single" w:sz="6" w:space="0" w:color="auto"/>
            </w:tcBorders>
          </w:tcPr>
          <w:p w14:paraId="3C60967C" w14:textId="77777777" w:rsidR="001D0998" w:rsidRPr="000C25EF" w:rsidRDefault="001D0998" w:rsidP="007756F0">
            <w:pPr>
              <w:pStyle w:val="ac"/>
              <w:spacing w:before="120" w:after="120"/>
              <w:rPr>
                <w:sz w:val="20"/>
              </w:rPr>
            </w:pPr>
          </w:p>
        </w:tc>
      </w:tr>
    </w:tbl>
    <w:p w14:paraId="41C94365" w14:textId="77777777" w:rsidR="001D0998" w:rsidRPr="000A7BE5" w:rsidRDefault="000C6C13">
      <w:pPr>
        <w:pStyle w:val="Subtitle2"/>
      </w:pPr>
      <w:r w:rsidRPr="00CD7479">
        <w:t>* - Amounts in Euro should be filled out only by foreign companies</w:t>
      </w:r>
    </w:p>
    <w:p w14:paraId="612B49A3" w14:textId="139C9291" w:rsidR="001D0998" w:rsidRPr="000C25EF" w:rsidRDefault="001D0998" w:rsidP="001D0998">
      <w:pPr>
        <w:rPr>
          <w:sz w:val="20"/>
        </w:rPr>
      </w:pPr>
      <w:bookmarkStart w:id="305" w:name="_Toc4390862"/>
      <w:bookmarkStart w:id="306" w:name="_Toc4405767"/>
      <w:bookmarkStart w:id="307" w:name="_Toc23215170"/>
      <w:bookmarkStart w:id="308" w:name="_Toc125954068"/>
      <w:r w:rsidRPr="000C25EF">
        <w:rPr>
          <w:sz w:val="20"/>
        </w:rPr>
        <w:t>*</w:t>
      </w:r>
      <w:r w:rsidR="000C6C13">
        <w:rPr>
          <w:sz w:val="20"/>
        </w:rPr>
        <w:t>*</w:t>
      </w:r>
      <w:r w:rsidRPr="000C25EF">
        <w:rPr>
          <w:sz w:val="20"/>
        </w:rPr>
        <w:t xml:space="preserve">Average annual </w:t>
      </w:r>
      <w:r w:rsidR="00FB483B">
        <w:rPr>
          <w:sz w:val="20"/>
        </w:rPr>
        <w:t>revenue</w:t>
      </w:r>
      <w:r w:rsidR="00FB483B" w:rsidRPr="000C25EF">
        <w:rPr>
          <w:sz w:val="20"/>
        </w:rPr>
        <w:t xml:space="preserve"> </w:t>
      </w:r>
      <w:r w:rsidRPr="000C25EF">
        <w:rPr>
          <w:sz w:val="20"/>
        </w:rPr>
        <w:t xml:space="preserve">calculated as </w:t>
      </w:r>
      <w:r w:rsidR="00712DAB">
        <w:rPr>
          <w:sz w:val="20"/>
        </w:rPr>
        <w:t>sum of annual revenues for above-indicated years (according to form FIN-3.1)</w:t>
      </w:r>
      <w:r w:rsidRPr="000C25EF">
        <w:rPr>
          <w:sz w:val="20"/>
        </w:rPr>
        <w:t>, divided by the number of years specified in Section II, Evaluation Criteria.</w:t>
      </w:r>
      <w:bookmarkEnd w:id="305"/>
      <w:bookmarkEnd w:id="306"/>
      <w:bookmarkEnd w:id="307"/>
      <w:bookmarkEnd w:id="308"/>
    </w:p>
    <w:p w14:paraId="54B4EB26" w14:textId="6EE67247" w:rsidR="00260F8E" w:rsidRDefault="00260F8E">
      <w:pPr>
        <w:jc w:val="center"/>
        <w:rPr>
          <w:sz w:val="20"/>
        </w:rPr>
      </w:pPr>
      <w:r>
        <w:rPr>
          <w:sz w:val="20"/>
        </w:rPr>
        <w:t xml:space="preserve">      </w:t>
      </w:r>
    </w:p>
    <w:p w14:paraId="3BADF117" w14:textId="77777777" w:rsidR="00260F8E" w:rsidRDefault="00260F8E">
      <w:pPr>
        <w:jc w:val="center"/>
        <w:rPr>
          <w:sz w:val="20"/>
        </w:rPr>
      </w:pPr>
    </w:p>
    <w:p w14:paraId="1B06C27E" w14:textId="77777777" w:rsidR="006738C1" w:rsidRPr="000C25EF" w:rsidRDefault="006738C1">
      <w:pPr>
        <w:jc w:val="center"/>
        <w:rPr>
          <w:b/>
          <w:sz w:val="32"/>
          <w:szCs w:val="32"/>
        </w:rPr>
      </w:pPr>
      <w:r w:rsidRPr="000C25EF">
        <w:rPr>
          <w:sz w:val="20"/>
        </w:rPr>
        <w:br w:type="page"/>
      </w:r>
      <w:bookmarkStart w:id="309" w:name="_Toc127160601"/>
      <w:bookmarkEnd w:id="276"/>
      <w:r w:rsidRPr="000C25EF">
        <w:rPr>
          <w:b/>
          <w:sz w:val="32"/>
          <w:szCs w:val="32"/>
        </w:rPr>
        <w:lastRenderedPageBreak/>
        <w:t>Form EXP – 2.4.1</w:t>
      </w:r>
    </w:p>
    <w:p w14:paraId="6D602C05" w14:textId="77777777" w:rsidR="006738C1" w:rsidRPr="000C25EF" w:rsidRDefault="006738C1">
      <w:pPr>
        <w:pStyle w:val="S4-header1"/>
        <w:rPr>
          <w:lang w:val="en-GB"/>
        </w:rPr>
      </w:pPr>
      <w:r w:rsidRPr="000C25EF">
        <w:rPr>
          <w:lang w:val="en-GB"/>
        </w:rPr>
        <w:t>Experience</w:t>
      </w:r>
      <w:bookmarkEnd w:id="309"/>
    </w:p>
    <w:p w14:paraId="1D85AA43" w14:textId="77777777" w:rsidR="006738C1" w:rsidRPr="000C25EF" w:rsidRDefault="00BA4FC5" w:rsidP="00997F75">
      <w:pPr>
        <w:tabs>
          <w:tab w:val="right" w:pos="9000"/>
        </w:tabs>
        <w:spacing w:before="120" w:after="120"/>
        <w:rPr>
          <w:sz w:val="20"/>
        </w:rPr>
      </w:pPr>
      <w:r w:rsidRPr="000C25EF">
        <w:rPr>
          <w:sz w:val="20"/>
        </w:rPr>
        <w:t>Tenderer</w:t>
      </w:r>
      <w:r w:rsidR="006738C1" w:rsidRPr="000C25EF">
        <w:rPr>
          <w:sz w:val="20"/>
        </w:rPr>
        <w:t xml:space="preserve">’s Legal Name:  ___________________________     </w:t>
      </w:r>
      <w:r w:rsidR="006738C1" w:rsidRPr="000C25EF">
        <w:rPr>
          <w:sz w:val="20"/>
        </w:rPr>
        <w:tab/>
        <w:t>Date:  _____________________</w:t>
      </w:r>
    </w:p>
    <w:p w14:paraId="2BE19C4A" w14:textId="77777777" w:rsidR="006738C1" w:rsidRPr="000C25EF" w:rsidRDefault="006738C1" w:rsidP="00997F75">
      <w:pPr>
        <w:tabs>
          <w:tab w:val="right" w:pos="9000"/>
        </w:tabs>
        <w:spacing w:before="120" w:after="120"/>
        <w:rPr>
          <w:sz w:val="20"/>
        </w:rPr>
      </w:pPr>
      <w:r w:rsidRPr="000C25EF">
        <w:rPr>
          <w:spacing w:val="-2"/>
          <w:sz w:val="20"/>
        </w:rPr>
        <w:t>JVCA Partner’s Legal Name: _________________________</w:t>
      </w:r>
      <w:r w:rsidRPr="000C25EF">
        <w:rPr>
          <w:sz w:val="20"/>
        </w:rPr>
        <w:tab/>
      </w:r>
      <w:r w:rsidR="0069795B" w:rsidRPr="000C25EF">
        <w:rPr>
          <w:sz w:val="20"/>
        </w:rPr>
        <w:t xml:space="preserve"> Tender</w:t>
      </w:r>
      <w:r w:rsidRPr="000C25EF">
        <w:rPr>
          <w:sz w:val="20"/>
        </w:rPr>
        <w:t xml:space="preserve"> No.:  __________________ </w:t>
      </w:r>
    </w:p>
    <w:p w14:paraId="09359575" w14:textId="77777777" w:rsidR="006738C1" w:rsidRPr="000C25EF" w:rsidRDefault="006738C1" w:rsidP="00997F75">
      <w:pPr>
        <w:pStyle w:val="Outline"/>
        <w:tabs>
          <w:tab w:val="right" w:pos="9000"/>
        </w:tabs>
        <w:suppressAutoHyphens/>
        <w:spacing w:before="120" w:after="120"/>
        <w:rPr>
          <w:sz w:val="20"/>
          <w:lang w:val="en-GB"/>
        </w:rPr>
      </w:pPr>
      <w:r w:rsidRPr="000C25EF">
        <w:rPr>
          <w:sz w:val="20"/>
          <w:lang w:val="en-GB"/>
        </w:rPr>
        <w:t xml:space="preserve"> </w:t>
      </w:r>
      <w:r w:rsidRPr="000C25EF">
        <w:rPr>
          <w:sz w:val="20"/>
          <w:lang w:val="en-GB"/>
        </w:rPr>
        <w:tab/>
        <w:t>Page _______ of _______ pages</w:t>
      </w:r>
    </w:p>
    <w:p w14:paraId="67B3636C" w14:textId="77777777" w:rsidR="006738C1" w:rsidRPr="000C25EF" w:rsidRDefault="006738C1" w:rsidP="00997F75">
      <w:pPr>
        <w:pStyle w:val="Outline"/>
        <w:suppressAutoHyphens/>
        <w:spacing w:before="120" w:after="120"/>
        <w:rPr>
          <w:spacing w:val="-2"/>
          <w:kern w:val="0"/>
          <w:sz w:val="20"/>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738C1" w:rsidRPr="000C25EF" w14:paraId="7FD615F0"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67FA0FBB" w14:textId="623E0F5E" w:rsidR="002C2773" w:rsidRPr="000C25EF" w:rsidRDefault="002C2773" w:rsidP="00997F75">
            <w:pPr>
              <w:suppressAutoHyphens/>
              <w:spacing w:before="120" w:after="120"/>
              <w:rPr>
                <w:b/>
                <w:spacing w:val="-2"/>
                <w:sz w:val="20"/>
              </w:rPr>
            </w:pPr>
            <w:r w:rsidRPr="000C25EF">
              <w:rPr>
                <w:b/>
                <w:spacing w:val="-2"/>
                <w:sz w:val="20"/>
              </w:rPr>
              <w:t>Similar Contract</w:t>
            </w:r>
            <w:r w:rsidR="00FB483B">
              <w:rPr>
                <w:b/>
                <w:spacing w:val="-2"/>
                <w:sz w:val="20"/>
              </w:rPr>
              <w:t>*</w:t>
            </w:r>
            <w:r w:rsidRPr="000C25EF">
              <w:rPr>
                <w:b/>
                <w:spacing w:val="-2"/>
                <w:sz w:val="20"/>
              </w:rPr>
              <w:t xml:space="preserve"> No. </w:t>
            </w:r>
            <w:r w:rsidRPr="000C25EF">
              <w:rPr>
                <w:b/>
                <w:i/>
                <w:spacing w:val="-2"/>
                <w:sz w:val="20"/>
              </w:rPr>
              <w:t>[insert specific number]</w:t>
            </w:r>
            <w:r w:rsidRPr="000C25EF">
              <w:rPr>
                <w:b/>
                <w:spacing w:val="-2"/>
                <w:sz w:val="20"/>
              </w:rPr>
              <w:t xml:space="preserve"> of </w:t>
            </w:r>
            <w:r w:rsidRPr="000C25EF">
              <w:rPr>
                <w:b/>
                <w:i/>
                <w:spacing w:val="-2"/>
                <w:sz w:val="20"/>
              </w:rPr>
              <w:t>[total number of contracts]</w:t>
            </w:r>
            <w:r w:rsidRPr="000C25EF">
              <w:rPr>
                <w:b/>
                <w:spacing w:val="-2"/>
                <w:sz w:val="20"/>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7F3A6F8B" w14:textId="77777777" w:rsidR="006738C1" w:rsidRPr="000C25EF" w:rsidRDefault="006738C1" w:rsidP="00997F75">
            <w:pPr>
              <w:suppressAutoHyphens/>
              <w:spacing w:before="120" w:after="120"/>
              <w:jc w:val="center"/>
              <w:rPr>
                <w:b/>
                <w:spacing w:val="-2"/>
                <w:sz w:val="20"/>
              </w:rPr>
            </w:pPr>
            <w:r w:rsidRPr="000C25EF">
              <w:rPr>
                <w:b/>
                <w:spacing w:val="-2"/>
                <w:sz w:val="20"/>
              </w:rPr>
              <w:t>Information</w:t>
            </w:r>
          </w:p>
        </w:tc>
      </w:tr>
      <w:tr w:rsidR="006738C1" w:rsidRPr="000C25EF" w14:paraId="0FD24DB2"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3148E80" w14:textId="77777777" w:rsidR="006738C1" w:rsidRPr="000C25EF" w:rsidRDefault="006738C1" w:rsidP="00997F75">
            <w:pPr>
              <w:pStyle w:val="ac"/>
              <w:spacing w:before="120" w:after="120"/>
              <w:rPr>
                <w:sz w:val="20"/>
              </w:rPr>
            </w:pPr>
            <w:r w:rsidRPr="000C25EF">
              <w:rPr>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56AB9725" w14:textId="77777777" w:rsidR="006738C1" w:rsidRPr="000C25EF" w:rsidRDefault="006738C1" w:rsidP="00997F75">
            <w:pPr>
              <w:pStyle w:val="ac"/>
              <w:spacing w:before="120" w:after="120"/>
              <w:rPr>
                <w:sz w:val="20"/>
              </w:rPr>
            </w:pPr>
          </w:p>
        </w:tc>
      </w:tr>
      <w:tr w:rsidR="006738C1" w:rsidRPr="000C25EF" w14:paraId="02A9FFC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1FB64AF" w14:textId="77777777" w:rsidR="006738C1" w:rsidRPr="000C25EF" w:rsidRDefault="006738C1" w:rsidP="00997F75">
            <w:pPr>
              <w:pStyle w:val="ac"/>
              <w:spacing w:before="120" w:after="120"/>
              <w:rPr>
                <w:sz w:val="20"/>
              </w:rPr>
            </w:pPr>
            <w:r w:rsidRPr="000C25EF">
              <w:rPr>
                <w:sz w:val="20"/>
              </w:rPr>
              <w:t xml:space="preserve">Award date </w:t>
            </w:r>
          </w:p>
          <w:p w14:paraId="745237D5" w14:textId="77777777" w:rsidR="006738C1" w:rsidRPr="000C25EF" w:rsidRDefault="006738C1" w:rsidP="00997F75">
            <w:pPr>
              <w:pStyle w:val="ac"/>
              <w:spacing w:before="120" w:after="120"/>
              <w:rPr>
                <w:sz w:val="20"/>
              </w:rPr>
            </w:pPr>
            <w:r w:rsidRPr="000C25EF">
              <w:rPr>
                <w:sz w:val="20"/>
              </w:rPr>
              <w:t>Completion date</w:t>
            </w:r>
          </w:p>
        </w:tc>
        <w:tc>
          <w:tcPr>
            <w:tcW w:w="4878" w:type="dxa"/>
            <w:gridSpan w:val="3"/>
            <w:tcBorders>
              <w:top w:val="single" w:sz="6" w:space="0" w:color="auto"/>
              <w:left w:val="nil"/>
              <w:bottom w:val="single" w:sz="6" w:space="0" w:color="auto"/>
              <w:right w:val="single" w:sz="6" w:space="0" w:color="auto"/>
            </w:tcBorders>
          </w:tcPr>
          <w:p w14:paraId="1134D14E" w14:textId="77777777" w:rsidR="006738C1" w:rsidRPr="000C25EF" w:rsidRDefault="006738C1" w:rsidP="00997F75">
            <w:pPr>
              <w:pStyle w:val="ac"/>
              <w:spacing w:before="120" w:after="120"/>
              <w:rPr>
                <w:sz w:val="20"/>
              </w:rPr>
            </w:pPr>
          </w:p>
          <w:p w14:paraId="324E589B" w14:textId="77777777" w:rsidR="006738C1" w:rsidRPr="000C25EF" w:rsidRDefault="006738C1" w:rsidP="00997F75">
            <w:pPr>
              <w:pStyle w:val="ac"/>
              <w:spacing w:before="120" w:after="120"/>
              <w:rPr>
                <w:sz w:val="20"/>
              </w:rPr>
            </w:pPr>
          </w:p>
        </w:tc>
      </w:tr>
      <w:tr w:rsidR="006738C1" w:rsidRPr="000C25EF" w14:paraId="681F8DE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EC694D1" w14:textId="77777777" w:rsidR="006738C1" w:rsidRPr="000C25EF" w:rsidRDefault="006738C1" w:rsidP="00997F75">
            <w:pPr>
              <w:suppressAutoHyphens/>
              <w:spacing w:before="120" w:after="120"/>
              <w:rPr>
                <w:spacing w:val="-2"/>
                <w:sz w:val="20"/>
              </w:rPr>
            </w:pPr>
            <w:r w:rsidRPr="000C25EF">
              <w:rPr>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3347E4C1" w14:textId="77777777" w:rsidR="006738C1" w:rsidRPr="000C25EF" w:rsidRDefault="006738C1" w:rsidP="00997F75">
            <w:pPr>
              <w:spacing w:before="120" w:after="120"/>
              <w:jc w:val="center"/>
              <w:rPr>
                <w:spacing w:val="-2"/>
                <w:sz w:val="20"/>
              </w:rPr>
            </w:pPr>
          </w:p>
        </w:tc>
      </w:tr>
      <w:tr w:rsidR="006738C1" w:rsidRPr="000C25EF" w14:paraId="466AB87E" w14:textId="77777777">
        <w:trPr>
          <w:cantSplit/>
        </w:trPr>
        <w:tc>
          <w:tcPr>
            <w:tcW w:w="4212" w:type="dxa"/>
            <w:tcBorders>
              <w:top w:val="single" w:sz="6" w:space="0" w:color="auto"/>
              <w:left w:val="single" w:sz="6" w:space="0" w:color="auto"/>
              <w:bottom w:val="single" w:sz="6" w:space="0" w:color="auto"/>
              <w:right w:val="single" w:sz="6" w:space="0" w:color="auto"/>
            </w:tcBorders>
          </w:tcPr>
          <w:p w14:paraId="1D932C23" w14:textId="77777777" w:rsidR="006738C1" w:rsidRPr="000C25EF" w:rsidRDefault="006738C1" w:rsidP="00997F75">
            <w:pPr>
              <w:pStyle w:val="ac"/>
              <w:spacing w:before="120" w:after="120"/>
              <w:rPr>
                <w:sz w:val="20"/>
              </w:rPr>
            </w:pPr>
            <w:r w:rsidRPr="000C25EF">
              <w:rPr>
                <w:sz w:val="20"/>
              </w:rPr>
              <w:t xml:space="preserve">Total </w:t>
            </w:r>
            <w:r w:rsidR="00D5722C" w:rsidRPr="000C25EF">
              <w:rPr>
                <w:sz w:val="20"/>
              </w:rPr>
              <w:t>C</w:t>
            </w:r>
            <w:r w:rsidRPr="000C25EF">
              <w:rPr>
                <w:sz w:val="20"/>
              </w:rPr>
              <w:t>ontract amount</w:t>
            </w:r>
          </w:p>
        </w:tc>
        <w:tc>
          <w:tcPr>
            <w:tcW w:w="3348" w:type="dxa"/>
            <w:gridSpan w:val="2"/>
            <w:tcBorders>
              <w:top w:val="single" w:sz="6" w:space="0" w:color="auto"/>
              <w:left w:val="nil"/>
              <w:bottom w:val="single" w:sz="6" w:space="0" w:color="auto"/>
              <w:right w:val="single" w:sz="6" w:space="0" w:color="auto"/>
            </w:tcBorders>
          </w:tcPr>
          <w:p w14:paraId="3210F90E" w14:textId="77777777" w:rsidR="006738C1" w:rsidRPr="000C25EF" w:rsidRDefault="006738C1" w:rsidP="00997F75">
            <w:pPr>
              <w:pStyle w:val="ac"/>
              <w:spacing w:before="120" w:after="120"/>
              <w:rPr>
                <w:sz w:val="20"/>
              </w:rPr>
            </w:pPr>
          </w:p>
        </w:tc>
        <w:tc>
          <w:tcPr>
            <w:tcW w:w="1530" w:type="dxa"/>
            <w:tcBorders>
              <w:top w:val="single" w:sz="6" w:space="0" w:color="auto"/>
              <w:left w:val="single" w:sz="6" w:space="0" w:color="auto"/>
              <w:bottom w:val="single" w:sz="6" w:space="0" w:color="auto"/>
              <w:right w:val="single" w:sz="6" w:space="0" w:color="auto"/>
            </w:tcBorders>
          </w:tcPr>
          <w:p w14:paraId="502F6CB8" w14:textId="77777777" w:rsidR="006738C1" w:rsidRPr="000C25EF" w:rsidRDefault="00BE7A52" w:rsidP="00997F75">
            <w:pPr>
              <w:pStyle w:val="ac"/>
              <w:spacing w:before="120" w:after="120"/>
              <w:rPr>
                <w:sz w:val="20"/>
              </w:rPr>
            </w:pPr>
            <w:r w:rsidRPr="000C25EF">
              <w:rPr>
                <w:sz w:val="20"/>
              </w:rPr>
              <w:t>Euro</w:t>
            </w:r>
          </w:p>
        </w:tc>
      </w:tr>
      <w:tr w:rsidR="006738C1" w:rsidRPr="000C25EF" w14:paraId="3E56D1AB"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73497F6" w14:textId="77777777" w:rsidR="006738C1" w:rsidRPr="000C25EF" w:rsidRDefault="006738C1" w:rsidP="00997F75">
            <w:pPr>
              <w:pStyle w:val="ac"/>
              <w:spacing w:before="120" w:after="120"/>
              <w:rPr>
                <w:sz w:val="20"/>
              </w:rPr>
            </w:pPr>
            <w:r w:rsidRPr="000C25EF">
              <w:rPr>
                <w:sz w:val="20"/>
              </w:rPr>
              <w:t xml:space="preserve">If </w:t>
            </w:r>
            <w:r w:rsidR="00D5722C" w:rsidRPr="000C25EF">
              <w:rPr>
                <w:sz w:val="20"/>
              </w:rPr>
              <w:t xml:space="preserve">a </w:t>
            </w:r>
            <w:r w:rsidRPr="000C25EF">
              <w:rPr>
                <w:sz w:val="20"/>
              </w:rPr>
              <w:t>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07B67836" w14:textId="77777777" w:rsidR="006738C1" w:rsidRPr="000C25EF" w:rsidRDefault="006738C1" w:rsidP="00997F75">
            <w:pPr>
              <w:pStyle w:val="ac"/>
              <w:spacing w:before="120" w:after="120"/>
              <w:rPr>
                <w:sz w:val="20"/>
              </w:rPr>
            </w:pPr>
          </w:p>
          <w:p w14:paraId="7E2E59CC" w14:textId="77777777" w:rsidR="006738C1" w:rsidRPr="000C25EF" w:rsidRDefault="006738C1" w:rsidP="00997F75">
            <w:pPr>
              <w:pStyle w:val="ac"/>
              <w:spacing w:before="120" w:after="120"/>
              <w:rPr>
                <w:sz w:val="20"/>
              </w:rPr>
            </w:pPr>
            <w:r w:rsidRPr="000C25EF">
              <w:rPr>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5337F16D" w14:textId="77777777" w:rsidR="006738C1" w:rsidRPr="000C25EF" w:rsidRDefault="006738C1" w:rsidP="00997F75">
            <w:pPr>
              <w:pStyle w:val="ac"/>
              <w:spacing w:before="120" w:after="120"/>
              <w:rPr>
                <w:sz w:val="20"/>
              </w:rPr>
            </w:pPr>
          </w:p>
          <w:p w14:paraId="2435C86D" w14:textId="77777777" w:rsidR="006738C1" w:rsidRPr="000C25EF" w:rsidRDefault="00BE7A52" w:rsidP="00997F75">
            <w:pPr>
              <w:pStyle w:val="ac"/>
              <w:spacing w:before="120" w:after="120"/>
              <w:rPr>
                <w:sz w:val="20"/>
              </w:rPr>
            </w:pPr>
            <w:r w:rsidRPr="000C25EF">
              <w:rPr>
                <w:sz w:val="20"/>
              </w:rPr>
              <w:t xml:space="preserve">Euro </w:t>
            </w:r>
            <w:r w:rsidR="006738C1" w:rsidRPr="000C25EF">
              <w:rPr>
                <w:sz w:val="20"/>
              </w:rPr>
              <w:t>______</w:t>
            </w:r>
          </w:p>
        </w:tc>
      </w:tr>
      <w:tr w:rsidR="006738C1" w:rsidRPr="000C25EF" w14:paraId="1D8779BA"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3B65F52" w14:textId="77777777" w:rsidR="006738C1" w:rsidRPr="000C25EF" w:rsidRDefault="00002E3D" w:rsidP="00997F75">
            <w:pPr>
              <w:pStyle w:val="ac"/>
              <w:spacing w:before="120" w:after="120"/>
              <w:rPr>
                <w:sz w:val="20"/>
              </w:rPr>
            </w:pPr>
            <w:r>
              <w:rPr>
                <w:sz w:val="20"/>
              </w:rPr>
              <w:t>Client</w:t>
            </w:r>
            <w:r w:rsidRPr="000C25EF">
              <w:rPr>
                <w:sz w:val="20"/>
              </w:rPr>
              <w:t xml:space="preserve">’s </w:t>
            </w:r>
            <w:r w:rsidR="006738C1" w:rsidRPr="000C25EF">
              <w:rPr>
                <w:sz w:val="20"/>
              </w:rPr>
              <w:t>Name:</w:t>
            </w:r>
          </w:p>
        </w:tc>
        <w:tc>
          <w:tcPr>
            <w:tcW w:w="4878" w:type="dxa"/>
            <w:gridSpan w:val="3"/>
            <w:tcBorders>
              <w:top w:val="single" w:sz="6" w:space="0" w:color="auto"/>
              <w:left w:val="nil"/>
              <w:bottom w:val="single" w:sz="6" w:space="0" w:color="auto"/>
              <w:right w:val="single" w:sz="6" w:space="0" w:color="auto"/>
            </w:tcBorders>
          </w:tcPr>
          <w:p w14:paraId="26738A3B" w14:textId="77777777" w:rsidR="00997F75" w:rsidRPr="000C25EF" w:rsidRDefault="00997F75" w:rsidP="00997F75">
            <w:pPr>
              <w:pStyle w:val="ac"/>
              <w:spacing w:before="120" w:after="120"/>
              <w:rPr>
                <w:sz w:val="20"/>
              </w:rPr>
            </w:pPr>
          </w:p>
          <w:p w14:paraId="398AD12D" w14:textId="77777777" w:rsidR="006738C1" w:rsidRPr="000C25EF" w:rsidRDefault="006738C1" w:rsidP="00997F75">
            <w:pPr>
              <w:pStyle w:val="ac"/>
              <w:spacing w:before="120" w:after="120"/>
              <w:rPr>
                <w:sz w:val="20"/>
              </w:rPr>
            </w:pPr>
          </w:p>
        </w:tc>
      </w:tr>
      <w:tr w:rsidR="006738C1" w:rsidRPr="000C25EF" w14:paraId="3777EB48"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822E961" w14:textId="4E6021B4" w:rsidR="0010054F" w:rsidRDefault="0010054F" w:rsidP="00997F75">
            <w:pPr>
              <w:pStyle w:val="ac"/>
              <w:spacing w:before="120" w:after="120"/>
              <w:rPr>
                <w:sz w:val="20"/>
              </w:rPr>
            </w:pPr>
            <w:r>
              <w:rPr>
                <w:sz w:val="20"/>
              </w:rPr>
              <w:t>Actual Client’s contact data:</w:t>
            </w:r>
          </w:p>
          <w:p w14:paraId="715587E5" w14:textId="77777777" w:rsidR="006738C1" w:rsidRPr="000C25EF" w:rsidRDefault="006738C1" w:rsidP="00997F75">
            <w:pPr>
              <w:pStyle w:val="ac"/>
              <w:spacing w:before="120" w:after="120"/>
              <w:rPr>
                <w:sz w:val="20"/>
              </w:rPr>
            </w:pPr>
            <w:r w:rsidRPr="000C25EF">
              <w:rPr>
                <w:sz w:val="20"/>
              </w:rPr>
              <w:t>Address:</w:t>
            </w:r>
          </w:p>
          <w:p w14:paraId="794B4649" w14:textId="77777777" w:rsidR="006738C1" w:rsidRPr="000C25EF" w:rsidRDefault="006738C1" w:rsidP="00997F75">
            <w:pPr>
              <w:pStyle w:val="ac"/>
              <w:spacing w:before="120" w:after="120"/>
              <w:rPr>
                <w:sz w:val="20"/>
              </w:rPr>
            </w:pPr>
          </w:p>
          <w:p w14:paraId="57D46683" w14:textId="77777777" w:rsidR="006738C1" w:rsidRPr="000C25EF" w:rsidRDefault="006738C1" w:rsidP="00997F75">
            <w:pPr>
              <w:pStyle w:val="ac"/>
              <w:spacing w:before="120" w:after="120"/>
              <w:rPr>
                <w:sz w:val="20"/>
              </w:rPr>
            </w:pPr>
            <w:r w:rsidRPr="000C25EF">
              <w:rPr>
                <w:sz w:val="20"/>
              </w:rPr>
              <w:t>Telephone/fax number:</w:t>
            </w:r>
          </w:p>
          <w:p w14:paraId="64CC2956" w14:textId="77777777" w:rsidR="006738C1" w:rsidRDefault="006738C1" w:rsidP="00997F75">
            <w:pPr>
              <w:pStyle w:val="ac"/>
              <w:spacing w:before="120" w:after="120"/>
              <w:rPr>
                <w:sz w:val="20"/>
              </w:rPr>
            </w:pPr>
            <w:r w:rsidRPr="000C25EF">
              <w:rPr>
                <w:sz w:val="20"/>
              </w:rPr>
              <w:t>E-mail:</w:t>
            </w:r>
          </w:p>
          <w:p w14:paraId="0A6DA382" w14:textId="075AAB3B" w:rsidR="0010054F" w:rsidRPr="000C25EF" w:rsidRDefault="0010054F" w:rsidP="00997F75">
            <w:pPr>
              <w:pStyle w:val="ac"/>
              <w:spacing w:before="120" w:after="120"/>
              <w:rPr>
                <w:sz w:val="20"/>
              </w:rPr>
            </w:pPr>
            <w:r>
              <w:rPr>
                <w:sz w:val="20"/>
              </w:rPr>
              <w:t>Contract person:</w:t>
            </w:r>
          </w:p>
        </w:tc>
        <w:tc>
          <w:tcPr>
            <w:tcW w:w="4878" w:type="dxa"/>
            <w:gridSpan w:val="3"/>
            <w:tcBorders>
              <w:top w:val="single" w:sz="6" w:space="0" w:color="auto"/>
              <w:left w:val="nil"/>
              <w:bottom w:val="single" w:sz="6" w:space="0" w:color="auto"/>
              <w:right w:val="single" w:sz="6" w:space="0" w:color="auto"/>
            </w:tcBorders>
          </w:tcPr>
          <w:p w14:paraId="2B2665A1" w14:textId="77777777" w:rsidR="006738C1" w:rsidRPr="000C25EF" w:rsidRDefault="006738C1" w:rsidP="00997F75">
            <w:pPr>
              <w:pStyle w:val="ac"/>
              <w:spacing w:before="120" w:after="120"/>
              <w:rPr>
                <w:sz w:val="20"/>
              </w:rPr>
            </w:pPr>
          </w:p>
          <w:p w14:paraId="7B159C30" w14:textId="77777777" w:rsidR="006738C1" w:rsidRPr="000C25EF" w:rsidRDefault="006738C1" w:rsidP="00997F75">
            <w:pPr>
              <w:pStyle w:val="ac"/>
              <w:spacing w:before="120" w:after="120"/>
              <w:rPr>
                <w:sz w:val="20"/>
              </w:rPr>
            </w:pPr>
          </w:p>
          <w:p w14:paraId="0715E151" w14:textId="77777777" w:rsidR="00997F75" w:rsidRPr="000C25EF" w:rsidRDefault="00997F75" w:rsidP="00997F75">
            <w:pPr>
              <w:pStyle w:val="ac"/>
              <w:spacing w:before="120" w:after="120"/>
              <w:rPr>
                <w:sz w:val="20"/>
              </w:rPr>
            </w:pPr>
          </w:p>
          <w:p w14:paraId="6D7187E9" w14:textId="77777777" w:rsidR="00997F75" w:rsidRPr="000C25EF" w:rsidRDefault="00997F75" w:rsidP="00997F75">
            <w:pPr>
              <w:pStyle w:val="ac"/>
              <w:spacing w:before="120" w:after="120"/>
              <w:rPr>
                <w:sz w:val="20"/>
              </w:rPr>
            </w:pPr>
          </w:p>
        </w:tc>
      </w:tr>
    </w:tbl>
    <w:p w14:paraId="0E8A09E4" w14:textId="777BC122" w:rsidR="006738C1" w:rsidRPr="00FB483B" w:rsidRDefault="00FB483B">
      <w:pPr>
        <w:pStyle w:val="Subtitle2"/>
      </w:pPr>
      <w:r w:rsidRPr="00143C56">
        <w:t>*Tenderer</w:t>
      </w:r>
      <w:r>
        <w:t>s should submit copies of all contracts presented in this form</w:t>
      </w:r>
      <w:r w:rsidRPr="00143C56">
        <w:t xml:space="preserve"> </w:t>
      </w:r>
    </w:p>
    <w:p w14:paraId="60AA3669" w14:textId="77777777" w:rsidR="006738C1" w:rsidRPr="000C25EF" w:rsidRDefault="006738C1">
      <w:pPr>
        <w:pStyle w:val="Subtitle2"/>
      </w:pPr>
    </w:p>
    <w:p w14:paraId="7CF63807" w14:textId="77777777" w:rsidR="006738C1" w:rsidRPr="000C25EF" w:rsidRDefault="006738C1">
      <w:pPr>
        <w:jc w:val="center"/>
        <w:rPr>
          <w:b/>
          <w:sz w:val="32"/>
          <w:szCs w:val="32"/>
        </w:rPr>
      </w:pPr>
      <w:r w:rsidRPr="000C25EF">
        <w:rPr>
          <w:sz w:val="20"/>
        </w:rPr>
        <w:br w:type="page"/>
      </w:r>
      <w:r w:rsidRPr="000C25EF">
        <w:rPr>
          <w:b/>
          <w:sz w:val="32"/>
          <w:szCs w:val="32"/>
        </w:rPr>
        <w:lastRenderedPageBreak/>
        <w:t>Form EXP – 2.4.1 (cont.)</w:t>
      </w:r>
    </w:p>
    <w:p w14:paraId="0CD0553D" w14:textId="77777777" w:rsidR="006738C1" w:rsidRPr="000C25EF" w:rsidRDefault="006738C1">
      <w:pPr>
        <w:tabs>
          <w:tab w:val="center" w:pos="4500"/>
          <w:tab w:val="left" w:pos="6195"/>
        </w:tabs>
        <w:spacing w:before="120" w:after="240"/>
        <w:jc w:val="left"/>
        <w:rPr>
          <w:b/>
          <w:bCs/>
          <w:sz w:val="36"/>
          <w:szCs w:val="36"/>
        </w:rPr>
      </w:pPr>
      <w:bookmarkStart w:id="310" w:name="_Toc498847221"/>
      <w:bookmarkStart w:id="311" w:name="_Toc498850129"/>
      <w:bookmarkStart w:id="312" w:name="_Toc498851734"/>
      <w:bookmarkStart w:id="313" w:name="_Toc499021800"/>
      <w:bookmarkStart w:id="314" w:name="_Toc499023483"/>
      <w:bookmarkStart w:id="315" w:name="_Toc501529965"/>
      <w:r w:rsidRPr="000C25EF">
        <w:rPr>
          <w:b/>
          <w:bCs/>
          <w:sz w:val="36"/>
          <w:szCs w:val="36"/>
        </w:rPr>
        <w:tab/>
        <w:t>Experience</w:t>
      </w:r>
      <w:bookmarkEnd w:id="310"/>
      <w:bookmarkEnd w:id="311"/>
      <w:bookmarkEnd w:id="312"/>
      <w:bookmarkEnd w:id="313"/>
      <w:bookmarkEnd w:id="314"/>
      <w:r w:rsidRPr="000C25EF">
        <w:rPr>
          <w:b/>
          <w:bCs/>
          <w:sz w:val="36"/>
          <w:szCs w:val="36"/>
        </w:rPr>
        <w:t xml:space="preserve"> (cont.)</w:t>
      </w:r>
      <w:bookmarkEnd w:id="315"/>
      <w:r w:rsidRPr="000C25EF">
        <w:rPr>
          <w:b/>
          <w:bCs/>
          <w:sz w:val="36"/>
          <w:szCs w:val="36"/>
        </w:rPr>
        <w:tab/>
      </w:r>
    </w:p>
    <w:p w14:paraId="2F62BFD5" w14:textId="77777777" w:rsidR="006738C1" w:rsidRPr="000C25EF" w:rsidRDefault="006738C1">
      <w:pPr>
        <w:tabs>
          <w:tab w:val="right" w:pos="9630"/>
        </w:tabs>
        <w:ind w:right="162"/>
      </w:pPr>
    </w:p>
    <w:p w14:paraId="7A660A78" w14:textId="77777777" w:rsidR="006738C1" w:rsidRPr="000C25EF" w:rsidRDefault="00BA4FC5" w:rsidP="006614E0">
      <w:pPr>
        <w:tabs>
          <w:tab w:val="right" w:pos="9000"/>
          <w:tab w:val="right" w:pos="9630"/>
        </w:tabs>
        <w:spacing w:before="120" w:after="120"/>
        <w:rPr>
          <w:sz w:val="20"/>
        </w:rPr>
      </w:pPr>
      <w:r w:rsidRPr="000C25EF">
        <w:rPr>
          <w:sz w:val="20"/>
        </w:rPr>
        <w:t>Tenderer</w:t>
      </w:r>
      <w:r w:rsidR="006738C1" w:rsidRPr="000C25EF">
        <w:rPr>
          <w:sz w:val="20"/>
        </w:rPr>
        <w:t xml:space="preserve">’s Legal Name:  ___________________________     </w:t>
      </w:r>
      <w:r w:rsidR="006738C1" w:rsidRPr="000C25EF">
        <w:rPr>
          <w:sz w:val="20"/>
        </w:rPr>
        <w:tab/>
        <w:t>Page _______ of _______ pages</w:t>
      </w:r>
    </w:p>
    <w:p w14:paraId="37AC915C" w14:textId="77777777" w:rsidR="006738C1" w:rsidRPr="000C25EF" w:rsidRDefault="006738C1" w:rsidP="006614E0">
      <w:pPr>
        <w:tabs>
          <w:tab w:val="right" w:pos="9630"/>
        </w:tabs>
        <w:spacing w:before="120" w:after="120"/>
        <w:ind w:right="162"/>
        <w:rPr>
          <w:sz w:val="20"/>
        </w:rPr>
      </w:pPr>
      <w:r w:rsidRPr="000C25EF">
        <w:rPr>
          <w:spacing w:val="-2"/>
          <w:sz w:val="20"/>
        </w:rPr>
        <w:t>JVCA Partner’s Legal Name:  ___________________________</w:t>
      </w:r>
    </w:p>
    <w:p w14:paraId="72514252" w14:textId="77777777" w:rsidR="006738C1" w:rsidRPr="000C25EF" w:rsidRDefault="006738C1" w:rsidP="006614E0">
      <w:pPr>
        <w:spacing w:before="120" w:after="120"/>
        <w:rPr>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6738C1" w:rsidRPr="000C25EF" w14:paraId="7E3EDF31" w14:textId="77777777">
        <w:trPr>
          <w:cantSplit/>
          <w:tblHeader/>
        </w:trPr>
        <w:tc>
          <w:tcPr>
            <w:tcW w:w="3686" w:type="dxa"/>
            <w:tcBorders>
              <w:top w:val="single" w:sz="6" w:space="0" w:color="auto"/>
              <w:left w:val="single" w:sz="6" w:space="0" w:color="auto"/>
              <w:bottom w:val="single" w:sz="4" w:space="0" w:color="auto"/>
              <w:right w:val="single" w:sz="4" w:space="0" w:color="auto"/>
            </w:tcBorders>
          </w:tcPr>
          <w:p w14:paraId="326A4411" w14:textId="77777777" w:rsidR="006738C1" w:rsidRPr="000C25EF" w:rsidRDefault="006738C1" w:rsidP="006614E0">
            <w:pPr>
              <w:suppressAutoHyphens/>
              <w:spacing w:before="120" w:after="120"/>
              <w:jc w:val="left"/>
              <w:rPr>
                <w:b/>
                <w:spacing w:val="-2"/>
                <w:sz w:val="20"/>
              </w:rPr>
            </w:pPr>
            <w:r w:rsidRPr="000C25EF">
              <w:rPr>
                <w:b/>
                <w:spacing w:val="-2"/>
                <w:sz w:val="20"/>
              </w:rPr>
              <w:t>Similar Contract No.</w:t>
            </w:r>
            <w:r w:rsidR="007018B3" w:rsidRPr="000C25EF">
              <w:rPr>
                <w:b/>
                <w:spacing w:val="-2"/>
                <w:sz w:val="20"/>
              </w:rPr>
              <w:t xml:space="preserve">   </w:t>
            </w:r>
            <w:r w:rsidRPr="000C25EF">
              <w:rPr>
                <w:b/>
                <w:i/>
                <w:spacing w:val="-2"/>
                <w:sz w:val="20"/>
              </w:rPr>
              <w:t>[insert specific number]</w:t>
            </w:r>
            <w:r w:rsidRPr="000C25EF">
              <w:rPr>
                <w:b/>
                <w:spacing w:val="-2"/>
                <w:sz w:val="20"/>
              </w:rPr>
              <w:t xml:space="preserve"> of </w:t>
            </w:r>
            <w:r w:rsidR="007018B3" w:rsidRPr="000C25EF">
              <w:rPr>
                <w:b/>
                <w:spacing w:val="-2"/>
                <w:sz w:val="20"/>
              </w:rPr>
              <w:t xml:space="preserve"> </w:t>
            </w:r>
            <w:r w:rsidRPr="000C25EF">
              <w:rPr>
                <w:b/>
                <w:i/>
                <w:spacing w:val="-2"/>
                <w:sz w:val="20"/>
              </w:rPr>
              <w:t>[total number of contracts]</w:t>
            </w:r>
            <w:r w:rsidRPr="000C25EF">
              <w:rPr>
                <w:b/>
                <w:spacing w:val="-2"/>
                <w:sz w:val="20"/>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31C218D1" w14:textId="77777777" w:rsidR="006738C1" w:rsidRPr="000C25EF" w:rsidRDefault="006738C1" w:rsidP="006614E0">
            <w:pPr>
              <w:suppressAutoHyphens/>
              <w:spacing w:before="120" w:after="120"/>
              <w:ind w:left="288"/>
              <w:jc w:val="center"/>
              <w:rPr>
                <w:b/>
                <w:spacing w:val="-2"/>
                <w:sz w:val="20"/>
              </w:rPr>
            </w:pPr>
            <w:r w:rsidRPr="000C25EF">
              <w:rPr>
                <w:b/>
                <w:spacing w:val="-2"/>
                <w:sz w:val="20"/>
              </w:rPr>
              <w:t>Information</w:t>
            </w:r>
          </w:p>
        </w:tc>
      </w:tr>
      <w:tr w:rsidR="006738C1" w:rsidRPr="000C25EF" w14:paraId="10B891EF" w14:textId="77777777">
        <w:trPr>
          <w:cantSplit/>
          <w:trHeight w:val="699"/>
        </w:trPr>
        <w:tc>
          <w:tcPr>
            <w:tcW w:w="3686" w:type="dxa"/>
            <w:tcBorders>
              <w:top w:val="single" w:sz="4" w:space="0" w:color="auto"/>
              <w:left w:val="single" w:sz="6" w:space="0" w:color="auto"/>
              <w:bottom w:val="single" w:sz="4" w:space="0" w:color="auto"/>
            </w:tcBorders>
          </w:tcPr>
          <w:p w14:paraId="4D054FC3" w14:textId="77777777" w:rsidR="006738C1" w:rsidRPr="000C25EF" w:rsidRDefault="006738C1" w:rsidP="00413E7B">
            <w:pPr>
              <w:keepNext/>
              <w:spacing w:before="120" w:after="120"/>
              <w:rPr>
                <w:spacing w:val="-2"/>
                <w:sz w:val="20"/>
              </w:rPr>
            </w:pPr>
            <w:r w:rsidRPr="000C25EF">
              <w:rPr>
                <w:sz w:val="20"/>
              </w:rPr>
              <w:t>Description of the similarity:</w:t>
            </w:r>
          </w:p>
        </w:tc>
        <w:tc>
          <w:tcPr>
            <w:tcW w:w="5404" w:type="dxa"/>
            <w:tcBorders>
              <w:top w:val="single" w:sz="4" w:space="0" w:color="auto"/>
              <w:left w:val="single" w:sz="4" w:space="0" w:color="auto"/>
              <w:bottom w:val="single" w:sz="4" w:space="0" w:color="auto"/>
              <w:right w:val="single" w:sz="6" w:space="0" w:color="auto"/>
            </w:tcBorders>
          </w:tcPr>
          <w:p w14:paraId="5FD1DA82" w14:textId="77777777" w:rsidR="006738C1" w:rsidRPr="000C25EF" w:rsidRDefault="006738C1" w:rsidP="006614E0">
            <w:pPr>
              <w:spacing w:before="120" w:after="120"/>
              <w:rPr>
                <w:spacing w:val="-2"/>
                <w:sz w:val="20"/>
              </w:rPr>
            </w:pPr>
          </w:p>
        </w:tc>
      </w:tr>
      <w:tr w:rsidR="006738C1" w:rsidRPr="000C25EF" w14:paraId="490C6715" w14:textId="77777777">
        <w:trPr>
          <w:cantSplit/>
          <w:trHeight w:val="699"/>
        </w:trPr>
        <w:tc>
          <w:tcPr>
            <w:tcW w:w="3686" w:type="dxa"/>
            <w:tcBorders>
              <w:top w:val="single" w:sz="4" w:space="0" w:color="auto"/>
              <w:left w:val="single" w:sz="6" w:space="0" w:color="auto"/>
              <w:bottom w:val="single" w:sz="4" w:space="0" w:color="auto"/>
            </w:tcBorders>
          </w:tcPr>
          <w:p w14:paraId="13C33619" w14:textId="77777777" w:rsidR="006738C1" w:rsidRPr="000C25EF" w:rsidRDefault="006738C1" w:rsidP="00AC67C8">
            <w:pPr>
              <w:pStyle w:val="af8"/>
              <w:tabs>
                <w:tab w:val="left" w:pos="864"/>
                <w:tab w:val="num" w:pos="936"/>
              </w:tabs>
              <w:ind w:left="936" w:hanging="936"/>
              <w:rPr>
                <w:sz w:val="20"/>
                <w:lang w:val="en-GB"/>
              </w:rPr>
            </w:pPr>
            <w:r w:rsidRPr="000C25EF">
              <w:rPr>
                <w:sz w:val="20"/>
                <w:lang w:val="en-GB"/>
              </w:rPr>
              <w:t>Amount</w:t>
            </w:r>
          </w:p>
        </w:tc>
        <w:tc>
          <w:tcPr>
            <w:tcW w:w="5404" w:type="dxa"/>
            <w:tcBorders>
              <w:top w:val="single" w:sz="4" w:space="0" w:color="auto"/>
              <w:left w:val="single" w:sz="4" w:space="0" w:color="auto"/>
              <w:bottom w:val="single" w:sz="4" w:space="0" w:color="auto"/>
              <w:right w:val="single" w:sz="6" w:space="0" w:color="auto"/>
            </w:tcBorders>
          </w:tcPr>
          <w:p w14:paraId="42FF205E" w14:textId="77777777" w:rsidR="006738C1" w:rsidRPr="000C25EF" w:rsidRDefault="006738C1" w:rsidP="006614E0">
            <w:pPr>
              <w:spacing w:before="120" w:after="120"/>
              <w:rPr>
                <w:spacing w:val="-2"/>
                <w:sz w:val="20"/>
              </w:rPr>
            </w:pPr>
          </w:p>
          <w:p w14:paraId="50899455" w14:textId="77777777" w:rsidR="002C2773" w:rsidRPr="000C25EF" w:rsidRDefault="002C2773" w:rsidP="006614E0">
            <w:pPr>
              <w:spacing w:before="120" w:after="120"/>
              <w:rPr>
                <w:spacing w:val="-2"/>
                <w:sz w:val="20"/>
              </w:rPr>
            </w:pPr>
          </w:p>
        </w:tc>
      </w:tr>
      <w:tr w:rsidR="006738C1" w:rsidRPr="000C25EF" w14:paraId="749AF68A" w14:textId="77777777">
        <w:trPr>
          <w:cantSplit/>
          <w:trHeight w:val="699"/>
        </w:trPr>
        <w:tc>
          <w:tcPr>
            <w:tcW w:w="3686" w:type="dxa"/>
            <w:tcBorders>
              <w:top w:val="single" w:sz="4" w:space="0" w:color="auto"/>
              <w:left w:val="single" w:sz="6" w:space="0" w:color="auto"/>
              <w:bottom w:val="single" w:sz="4" w:space="0" w:color="auto"/>
            </w:tcBorders>
          </w:tcPr>
          <w:p w14:paraId="7BDB612C" w14:textId="77777777" w:rsidR="006738C1" w:rsidRPr="000C25EF" w:rsidRDefault="006738C1" w:rsidP="00AC67C8">
            <w:pPr>
              <w:pStyle w:val="af8"/>
              <w:tabs>
                <w:tab w:val="left" w:pos="864"/>
                <w:tab w:val="num" w:pos="936"/>
              </w:tabs>
              <w:ind w:left="936" w:hanging="936"/>
              <w:rPr>
                <w:spacing w:val="-2"/>
                <w:sz w:val="20"/>
                <w:lang w:val="en-GB"/>
              </w:rPr>
            </w:pPr>
            <w:r w:rsidRPr="000C25EF">
              <w:rPr>
                <w:sz w:val="20"/>
                <w:lang w:val="en-GB"/>
              </w:rPr>
              <w:t>Physical size</w:t>
            </w:r>
          </w:p>
        </w:tc>
        <w:tc>
          <w:tcPr>
            <w:tcW w:w="5404" w:type="dxa"/>
            <w:tcBorders>
              <w:top w:val="single" w:sz="4" w:space="0" w:color="auto"/>
              <w:left w:val="single" w:sz="4" w:space="0" w:color="auto"/>
              <w:bottom w:val="single" w:sz="4" w:space="0" w:color="auto"/>
              <w:right w:val="single" w:sz="6" w:space="0" w:color="auto"/>
            </w:tcBorders>
          </w:tcPr>
          <w:p w14:paraId="2A2BDF4E" w14:textId="77777777" w:rsidR="006738C1" w:rsidRPr="000C25EF" w:rsidRDefault="006738C1" w:rsidP="006614E0">
            <w:pPr>
              <w:spacing w:before="120" w:after="120"/>
              <w:rPr>
                <w:spacing w:val="-2"/>
                <w:sz w:val="20"/>
              </w:rPr>
            </w:pPr>
          </w:p>
          <w:p w14:paraId="702272CC" w14:textId="77777777" w:rsidR="002C2773" w:rsidRPr="000C25EF" w:rsidRDefault="002C2773" w:rsidP="006614E0">
            <w:pPr>
              <w:spacing w:before="120" w:after="120"/>
              <w:rPr>
                <w:spacing w:val="-2"/>
                <w:sz w:val="20"/>
              </w:rPr>
            </w:pPr>
          </w:p>
        </w:tc>
      </w:tr>
      <w:tr w:rsidR="006738C1" w:rsidRPr="000C25EF" w14:paraId="56E19ED7" w14:textId="77777777">
        <w:trPr>
          <w:cantSplit/>
          <w:trHeight w:val="699"/>
        </w:trPr>
        <w:tc>
          <w:tcPr>
            <w:tcW w:w="3686" w:type="dxa"/>
            <w:tcBorders>
              <w:top w:val="single" w:sz="4" w:space="0" w:color="auto"/>
              <w:left w:val="single" w:sz="6" w:space="0" w:color="auto"/>
              <w:bottom w:val="single" w:sz="4" w:space="0" w:color="auto"/>
            </w:tcBorders>
          </w:tcPr>
          <w:p w14:paraId="77F104D7" w14:textId="77777777" w:rsidR="006738C1" w:rsidRPr="000C25EF" w:rsidRDefault="006738C1" w:rsidP="00AC67C8">
            <w:pPr>
              <w:pStyle w:val="af8"/>
              <w:tabs>
                <w:tab w:val="left" w:pos="864"/>
                <w:tab w:val="num" w:pos="936"/>
              </w:tabs>
              <w:ind w:left="936" w:hanging="936"/>
              <w:rPr>
                <w:spacing w:val="-2"/>
                <w:sz w:val="20"/>
                <w:lang w:val="en-GB"/>
              </w:rPr>
            </w:pPr>
            <w:r w:rsidRPr="000C25EF">
              <w:rPr>
                <w:sz w:val="20"/>
                <w:lang w:val="en-GB"/>
              </w:rPr>
              <w:t>Complexity</w:t>
            </w:r>
          </w:p>
        </w:tc>
        <w:tc>
          <w:tcPr>
            <w:tcW w:w="5404" w:type="dxa"/>
            <w:tcBorders>
              <w:top w:val="single" w:sz="4" w:space="0" w:color="auto"/>
              <w:left w:val="single" w:sz="4" w:space="0" w:color="auto"/>
              <w:bottom w:val="single" w:sz="4" w:space="0" w:color="auto"/>
              <w:right w:val="single" w:sz="6" w:space="0" w:color="auto"/>
            </w:tcBorders>
          </w:tcPr>
          <w:p w14:paraId="74539DEB" w14:textId="77777777" w:rsidR="006738C1" w:rsidRPr="000C25EF" w:rsidRDefault="006738C1" w:rsidP="006614E0">
            <w:pPr>
              <w:spacing w:before="120" w:after="120"/>
              <w:rPr>
                <w:spacing w:val="-2"/>
                <w:sz w:val="20"/>
              </w:rPr>
            </w:pPr>
          </w:p>
          <w:p w14:paraId="46DE3D47" w14:textId="77777777" w:rsidR="002C2773" w:rsidRPr="000C25EF" w:rsidRDefault="002C2773" w:rsidP="006614E0">
            <w:pPr>
              <w:spacing w:before="120" w:after="120"/>
              <w:rPr>
                <w:spacing w:val="-2"/>
                <w:sz w:val="20"/>
              </w:rPr>
            </w:pPr>
          </w:p>
        </w:tc>
      </w:tr>
      <w:tr w:rsidR="006738C1" w:rsidRPr="000C25EF" w14:paraId="7D3302C8" w14:textId="77777777">
        <w:trPr>
          <w:cantSplit/>
          <w:trHeight w:val="699"/>
        </w:trPr>
        <w:tc>
          <w:tcPr>
            <w:tcW w:w="3686" w:type="dxa"/>
            <w:tcBorders>
              <w:top w:val="single" w:sz="4" w:space="0" w:color="auto"/>
              <w:left w:val="single" w:sz="6" w:space="0" w:color="auto"/>
              <w:bottom w:val="single" w:sz="4" w:space="0" w:color="auto"/>
            </w:tcBorders>
          </w:tcPr>
          <w:p w14:paraId="289773FA" w14:textId="77777777" w:rsidR="006738C1" w:rsidRPr="000C25EF" w:rsidRDefault="006738C1" w:rsidP="00AC67C8">
            <w:pPr>
              <w:pStyle w:val="af8"/>
              <w:tabs>
                <w:tab w:val="left" w:pos="864"/>
                <w:tab w:val="num" w:pos="936"/>
              </w:tabs>
              <w:ind w:left="936" w:hanging="936"/>
              <w:rPr>
                <w:spacing w:val="-2"/>
                <w:sz w:val="20"/>
                <w:lang w:val="en-GB"/>
              </w:rPr>
            </w:pPr>
            <w:r w:rsidRPr="000C25EF">
              <w:rPr>
                <w:spacing w:val="-2"/>
                <w:sz w:val="20"/>
                <w:lang w:val="en-GB"/>
              </w:rPr>
              <w:t>Technology</w:t>
            </w:r>
          </w:p>
        </w:tc>
        <w:tc>
          <w:tcPr>
            <w:tcW w:w="5404" w:type="dxa"/>
            <w:tcBorders>
              <w:top w:val="single" w:sz="4" w:space="0" w:color="auto"/>
              <w:left w:val="single" w:sz="4" w:space="0" w:color="auto"/>
              <w:bottom w:val="single" w:sz="4" w:space="0" w:color="auto"/>
              <w:right w:val="single" w:sz="6" w:space="0" w:color="auto"/>
            </w:tcBorders>
          </w:tcPr>
          <w:p w14:paraId="5548F770" w14:textId="77777777" w:rsidR="006738C1" w:rsidRPr="000C25EF" w:rsidRDefault="006738C1" w:rsidP="006614E0">
            <w:pPr>
              <w:spacing w:before="120" w:after="120"/>
              <w:rPr>
                <w:spacing w:val="-2"/>
                <w:sz w:val="20"/>
              </w:rPr>
            </w:pPr>
          </w:p>
          <w:p w14:paraId="6B4977AD" w14:textId="77777777" w:rsidR="002C2773" w:rsidRPr="000C25EF" w:rsidRDefault="002C2773" w:rsidP="006614E0">
            <w:pPr>
              <w:spacing w:before="120" w:after="120"/>
              <w:rPr>
                <w:spacing w:val="-2"/>
                <w:sz w:val="20"/>
              </w:rPr>
            </w:pPr>
          </w:p>
          <w:p w14:paraId="7C810894" w14:textId="77777777" w:rsidR="002C2773" w:rsidRPr="000C25EF" w:rsidRDefault="002C2773" w:rsidP="006614E0">
            <w:pPr>
              <w:spacing w:before="120" w:after="120"/>
              <w:rPr>
                <w:spacing w:val="-2"/>
                <w:sz w:val="20"/>
              </w:rPr>
            </w:pPr>
          </w:p>
        </w:tc>
      </w:tr>
    </w:tbl>
    <w:p w14:paraId="28FEBDF3" w14:textId="77777777" w:rsidR="006738C1" w:rsidRPr="000C25EF" w:rsidRDefault="006738C1">
      <w:pPr>
        <w:rPr>
          <w:sz w:val="20"/>
        </w:rPr>
      </w:pPr>
    </w:p>
    <w:p w14:paraId="4FC9E087" w14:textId="77777777" w:rsidR="006738C1" w:rsidRPr="000C25EF" w:rsidRDefault="006738C1">
      <w:pPr>
        <w:rPr>
          <w:sz w:val="20"/>
        </w:rPr>
      </w:pPr>
    </w:p>
    <w:p w14:paraId="0EB77F4D" w14:textId="77777777" w:rsidR="006738C1" w:rsidRPr="000C25EF" w:rsidRDefault="006738C1">
      <w:pPr>
        <w:rPr>
          <w:sz w:val="20"/>
        </w:rPr>
      </w:pPr>
    </w:p>
    <w:p w14:paraId="309B61CC" w14:textId="77777777" w:rsidR="006738C1" w:rsidRPr="000C25EF" w:rsidRDefault="006738C1">
      <w:pPr>
        <w:sectPr w:rsidR="006738C1" w:rsidRPr="000C25EF" w:rsidSect="00E75002">
          <w:headerReference w:type="even" r:id="rId17"/>
          <w:headerReference w:type="default" r:id="rId18"/>
          <w:headerReference w:type="first" r:id="rId19"/>
          <w:pgSz w:w="11907" w:h="16840" w:code="9"/>
          <w:pgMar w:top="1134" w:right="1134" w:bottom="1560" w:left="1531" w:header="680" w:footer="680" w:gutter="0"/>
          <w:cols w:space="720"/>
          <w:titlePg/>
        </w:sectPr>
      </w:pPr>
    </w:p>
    <w:p w14:paraId="5403AB1F" w14:textId="77777777" w:rsidR="006738C1" w:rsidRPr="000C25EF" w:rsidRDefault="006738C1">
      <w:pPr>
        <w:rPr>
          <w:sz w:val="36"/>
          <w:szCs w:val="36"/>
        </w:rPr>
      </w:pPr>
    </w:p>
    <w:p w14:paraId="2BC8A033" w14:textId="77777777" w:rsidR="006738C1" w:rsidRPr="000C25EF" w:rsidRDefault="006738C1">
      <w:pPr>
        <w:pStyle w:val="af4"/>
        <w:rPr>
          <w:sz w:val="36"/>
          <w:szCs w:val="36"/>
        </w:rPr>
      </w:pPr>
      <w:bookmarkStart w:id="316" w:name="_Toc252632598"/>
      <w:r w:rsidRPr="000C25EF">
        <w:rPr>
          <w:sz w:val="36"/>
          <w:szCs w:val="36"/>
        </w:rPr>
        <w:t xml:space="preserve">Section </w:t>
      </w:r>
      <w:r w:rsidR="00260F8E">
        <w:rPr>
          <w:sz w:val="36"/>
          <w:szCs w:val="36"/>
        </w:rPr>
        <w:t>I</w:t>
      </w:r>
      <w:r w:rsidRPr="000C25EF">
        <w:rPr>
          <w:sz w:val="36"/>
          <w:szCs w:val="36"/>
        </w:rPr>
        <w:t>V.  Eligible Countries</w:t>
      </w:r>
      <w:bookmarkEnd w:id="253"/>
      <w:bookmarkEnd w:id="254"/>
      <w:bookmarkEnd w:id="255"/>
      <w:bookmarkEnd w:id="256"/>
      <w:bookmarkEnd w:id="316"/>
    </w:p>
    <w:p w14:paraId="4AB6997F" w14:textId="77777777" w:rsidR="006738C1" w:rsidRPr="000C25EF" w:rsidRDefault="006738C1">
      <w:pPr>
        <w:jc w:val="center"/>
        <w:rPr>
          <w:b/>
        </w:rPr>
      </w:pPr>
    </w:p>
    <w:p w14:paraId="5A2B763A" w14:textId="77777777" w:rsidR="006738C1" w:rsidRPr="000C25EF" w:rsidRDefault="006738C1">
      <w:pPr>
        <w:jc w:val="center"/>
        <w:rPr>
          <w:b/>
        </w:rPr>
      </w:pPr>
    </w:p>
    <w:p w14:paraId="506367C9" w14:textId="77777777" w:rsidR="006738C1" w:rsidRPr="000C25EF" w:rsidRDefault="006738C1">
      <w:pPr>
        <w:jc w:val="center"/>
        <w:rPr>
          <w:b/>
        </w:rPr>
      </w:pPr>
    </w:p>
    <w:p w14:paraId="10916642" w14:textId="5A6CB8B6" w:rsidR="006738C1" w:rsidRPr="000C25EF" w:rsidRDefault="00C40415" w:rsidP="00C40415">
      <w:pPr>
        <w:jc w:val="left"/>
        <w:rPr>
          <w:b/>
          <w:sz w:val="20"/>
        </w:rPr>
      </w:pPr>
      <w:r w:rsidRPr="000C25EF">
        <w:rPr>
          <w:sz w:val="20"/>
        </w:rPr>
        <w:t xml:space="preserve">The </w:t>
      </w:r>
      <w:r w:rsidR="00387CEB" w:rsidRPr="000C25EF">
        <w:rPr>
          <w:sz w:val="20"/>
        </w:rPr>
        <w:t>NEFCO</w:t>
      </w:r>
      <w:r w:rsidRPr="000C25EF">
        <w:rPr>
          <w:sz w:val="20"/>
        </w:rPr>
        <w:t xml:space="preserve"> permits firms and individuals from all countries to offer </w:t>
      </w:r>
      <w:r w:rsidR="009879FC">
        <w:rPr>
          <w:sz w:val="20"/>
        </w:rPr>
        <w:t>Plant &amp; Equipment</w:t>
      </w:r>
      <w:r w:rsidRPr="000C25EF">
        <w:rPr>
          <w:sz w:val="20"/>
        </w:rPr>
        <w:t xml:space="preserve">, works and services for </w:t>
      </w:r>
      <w:r w:rsidR="00387CEB" w:rsidRPr="000C25EF">
        <w:rPr>
          <w:sz w:val="20"/>
        </w:rPr>
        <w:t>NEFCO</w:t>
      </w:r>
      <w:r w:rsidRPr="000C25EF">
        <w:rPr>
          <w:sz w:val="20"/>
        </w:rPr>
        <w:t>-financed projects.</w:t>
      </w:r>
    </w:p>
    <w:p w14:paraId="350CBC75" w14:textId="77777777" w:rsidR="006738C1" w:rsidRPr="000C25EF" w:rsidRDefault="006738C1" w:rsidP="00C40415">
      <w:pPr>
        <w:jc w:val="left"/>
        <w:rPr>
          <w:sz w:val="20"/>
        </w:rPr>
      </w:pPr>
    </w:p>
    <w:p w14:paraId="44A69D1C" w14:textId="77777777" w:rsidR="00C40415" w:rsidRPr="000C25EF" w:rsidRDefault="00C40415" w:rsidP="00C40415">
      <w:pPr>
        <w:pStyle w:val="ac"/>
        <w:jc w:val="left"/>
        <w:rPr>
          <w:sz w:val="20"/>
        </w:rPr>
      </w:pPr>
      <w:r w:rsidRPr="000C25EF">
        <w:rPr>
          <w:sz w:val="20"/>
        </w:rPr>
        <w:t xml:space="preserve">Consistent with international law, the proceeds of the </w:t>
      </w:r>
      <w:r w:rsidR="00387CEB" w:rsidRPr="000C25EF">
        <w:rPr>
          <w:sz w:val="20"/>
        </w:rPr>
        <w:t>NEFCO</w:t>
      </w:r>
      <w:r w:rsidRPr="000C25EF">
        <w:rPr>
          <w:sz w:val="20"/>
        </w:rPr>
        <w:t xml:space="preserve">’s loans, equity investment or guarantees shall not be used for payment to persons or entities or for any import of </w:t>
      </w:r>
      <w:r w:rsidR="009879FC">
        <w:rPr>
          <w:sz w:val="20"/>
        </w:rPr>
        <w:t>Plant &amp; Equipment</w:t>
      </w:r>
      <w:r w:rsidRPr="000C25EF">
        <w:rPr>
          <w:sz w:val="20"/>
        </w:rPr>
        <w:t xml:space="preserve">, if such payment or import is prohibited by a decision of the United Nations Security Council taken under Chapter </w:t>
      </w:r>
      <w:smartTag w:uri="urn:schemas-microsoft-com:office:smarttags" w:element="stockticker">
        <w:r w:rsidRPr="000C25EF">
          <w:rPr>
            <w:sz w:val="20"/>
          </w:rPr>
          <w:t>VII</w:t>
        </w:r>
      </w:smartTag>
      <w:r w:rsidRPr="000C25EF">
        <w:rPr>
          <w:sz w:val="20"/>
        </w:rPr>
        <w:t xml:space="preserve"> of the Charter of the United Nations. Persons or entities, or suppliers offering </w:t>
      </w:r>
      <w:r w:rsidR="009879FC">
        <w:rPr>
          <w:sz w:val="20"/>
        </w:rPr>
        <w:t>Plant &amp; Equipment</w:t>
      </w:r>
      <w:r w:rsidRPr="000C25EF">
        <w:rPr>
          <w:sz w:val="20"/>
        </w:rPr>
        <w:t xml:space="preserve"> and services, covered by such prohibition should therefore not be eligible for the award of </w:t>
      </w:r>
      <w:r w:rsidR="00387CEB" w:rsidRPr="000C25EF">
        <w:rPr>
          <w:sz w:val="20"/>
        </w:rPr>
        <w:t>NEFCO</w:t>
      </w:r>
      <w:r w:rsidRPr="000C25EF">
        <w:rPr>
          <w:sz w:val="20"/>
        </w:rPr>
        <w:t>-financed contracts.</w:t>
      </w:r>
    </w:p>
    <w:p w14:paraId="46E61563" w14:textId="77777777" w:rsidR="006738C1" w:rsidRPr="000C25EF" w:rsidRDefault="006738C1">
      <w:pPr>
        <w:rPr>
          <w:sz w:val="20"/>
        </w:rPr>
      </w:pPr>
    </w:p>
    <w:p w14:paraId="03CF451E" w14:textId="77777777" w:rsidR="006738C1" w:rsidRPr="003D6133" w:rsidRDefault="006738C1">
      <w:pPr>
        <w:pStyle w:val="a4"/>
        <w:tabs>
          <w:tab w:val="left" w:pos="-1080"/>
          <w:tab w:val="left" w:pos="-720"/>
          <w:tab w:val="left" w:pos="0"/>
          <w:tab w:val="left" w:pos="720"/>
          <w:tab w:val="left" w:pos="1440"/>
          <w:tab w:val="left" w:pos="2160"/>
          <w:tab w:val="left" w:pos="3510"/>
          <w:tab w:val="left" w:pos="5310"/>
          <w:tab w:val="left" w:pos="6480"/>
        </w:tabs>
        <w:jc w:val="center"/>
        <w:rPr>
          <w:rFonts w:ascii="Arial" w:hAnsi="Arial" w:cs="Arial"/>
        </w:rPr>
      </w:pPr>
    </w:p>
    <w:p w14:paraId="419B54AF" w14:textId="77777777" w:rsidR="006738C1" w:rsidRPr="003D6133" w:rsidRDefault="006738C1">
      <w:pPr>
        <w:pStyle w:val="a4"/>
        <w:tabs>
          <w:tab w:val="left" w:pos="-1080"/>
          <w:tab w:val="left" w:pos="-720"/>
          <w:tab w:val="left" w:pos="0"/>
          <w:tab w:val="left" w:pos="720"/>
          <w:tab w:val="left" w:pos="1440"/>
          <w:tab w:val="left" w:pos="2160"/>
          <w:tab w:val="left" w:pos="3510"/>
          <w:tab w:val="left" w:pos="5310"/>
          <w:tab w:val="left" w:pos="6480"/>
        </w:tabs>
        <w:jc w:val="center"/>
        <w:rPr>
          <w:rFonts w:ascii="Arial" w:hAnsi="Arial" w:cs="Arial"/>
        </w:rPr>
      </w:pPr>
    </w:p>
    <w:p w14:paraId="7F0C8DAB" w14:textId="77777777" w:rsidR="006738C1" w:rsidRPr="003D6133" w:rsidRDefault="006738C1">
      <w:pPr>
        <w:pStyle w:val="a4"/>
        <w:tabs>
          <w:tab w:val="left" w:pos="-1080"/>
          <w:tab w:val="left" w:pos="-720"/>
          <w:tab w:val="left" w:pos="0"/>
          <w:tab w:val="left" w:pos="720"/>
          <w:tab w:val="left" w:pos="1440"/>
          <w:tab w:val="left" w:pos="2160"/>
          <w:tab w:val="left" w:pos="3510"/>
          <w:tab w:val="left" w:pos="5310"/>
          <w:tab w:val="left" w:pos="6480"/>
        </w:tabs>
        <w:rPr>
          <w:rFonts w:ascii="Arial" w:hAnsi="Arial" w:cs="Arial"/>
        </w:rPr>
      </w:pPr>
    </w:p>
    <w:p w14:paraId="1FA3DFFF" w14:textId="77777777" w:rsidR="006738C1" w:rsidRDefault="006738C1" w:rsidP="00D15229">
      <w:pPr>
        <w:pStyle w:val="a4"/>
        <w:tabs>
          <w:tab w:val="left" w:pos="-1080"/>
          <w:tab w:val="left" w:pos="-720"/>
          <w:tab w:val="left" w:pos="0"/>
          <w:tab w:val="left" w:pos="720"/>
          <w:tab w:val="left" w:pos="1440"/>
          <w:tab w:val="left" w:pos="2160"/>
          <w:tab w:val="left" w:pos="3510"/>
          <w:tab w:val="left" w:pos="5310"/>
          <w:tab w:val="left" w:pos="6480"/>
        </w:tabs>
      </w:pPr>
    </w:p>
    <w:p w14:paraId="6CD4EB50"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F544650"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F1A346B"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B59C00B"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D29314C"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0551F81"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CA66B1C"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767E372"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278D50D3"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3628245"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252C862E"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382468F4"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7DB351A"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5F9105D4"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5999789F"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FB54719"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8757409"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6CF12AC0"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B01EB67"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13B0BEBD"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7E9216EC" w14:textId="77777777" w:rsidR="000B7194"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58659C4" w14:textId="77777777" w:rsidR="000B7194" w:rsidRPr="006C2E51" w:rsidRDefault="000B7194" w:rsidP="00D15229">
      <w:pPr>
        <w:pStyle w:val="a4"/>
        <w:tabs>
          <w:tab w:val="left" w:pos="-1080"/>
          <w:tab w:val="left" w:pos="-720"/>
          <w:tab w:val="left" w:pos="0"/>
          <w:tab w:val="left" w:pos="720"/>
          <w:tab w:val="left" w:pos="1440"/>
          <w:tab w:val="left" w:pos="2160"/>
          <w:tab w:val="left" w:pos="3510"/>
          <w:tab w:val="left" w:pos="5310"/>
          <w:tab w:val="left" w:pos="6480"/>
        </w:tabs>
      </w:pPr>
    </w:p>
    <w:p w14:paraId="4E2E7BC2" w14:textId="77777777" w:rsidR="006738C1" w:rsidRPr="006C2E51" w:rsidRDefault="006738C1"/>
    <w:p w14:paraId="684EAD39" w14:textId="77777777" w:rsidR="006738C1" w:rsidRPr="006C2E51" w:rsidRDefault="006738C1"/>
    <w:p w14:paraId="2D584531" w14:textId="77777777" w:rsidR="006738C1" w:rsidRPr="006C2E51" w:rsidRDefault="006738C1"/>
    <w:p w14:paraId="2E632857" w14:textId="77777777" w:rsidR="006738C1" w:rsidRPr="006C2E51" w:rsidRDefault="006738C1"/>
    <w:p w14:paraId="2D0F6CA5" w14:textId="77777777" w:rsidR="006738C1" w:rsidRPr="006C2E51" w:rsidRDefault="006738C1"/>
    <w:p w14:paraId="43C7C404" w14:textId="77777777" w:rsidR="006738C1" w:rsidRPr="006C2E51" w:rsidRDefault="006738C1"/>
    <w:p w14:paraId="61B7B1A1" w14:textId="77777777" w:rsidR="006738C1" w:rsidRPr="006C2E51" w:rsidRDefault="006738C1"/>
    <w:p w14:paraId="5F266812" w14:textId="77777777" w:rsidR="006738C1" w:rsidRPr="006C2E51" w:rsidRDefault="006738C1"/>
    <w:p w14:paraId="5F735AAC" w14:textId="77777777" w:rsidR="006738C1" w:rsidRPr="006C2E51" w:rsidRDefault="006738C1"/>
    <w:p w14:paraId="676A540B" w14:textId="77777777" w:rsidR="006738C1" w:rsidRPr="006C2E51" w:rsidRDefault="006738C1"/>
    <w:p w14:paraId="752728D9" w14:textId="77777777" w:rsidR="006738C1" w:rsidRPr="006C2E51" w:rsidRDefault="006738C1"/>
    <w:p w14:paraId="7A56FA86" w14:textId="77777777" w:rsidR="006738C1" w:rsidRPr="006C2E51" w:rsidRDefault="006738C1"/>
    <w:p w14:paraId="75D5E3E2" w14:textId="77777777" w:rsidR="006738C1" w:rsidRPr="006C2E51" w:rsidRDefault="006738C1"/>
    <w:p w14:paraId="29944306" w14:textId="77777777" w:rsidR="006738C1" w:rsidRPr="006C2E51" w:rsidRDefault="006738C1"/>
    <w:p w14:paraId="37DC02A4" w14:textId="77777777" w:rsidR="006738C1" w:rsidRPr="006C2E51" w:rsidRDefault="006738C1"/>
    <w:p w14:paraId="0E5E0FAB" w14:textId="77777777" w:rsidR="006738C1" w:rsidRPr="006C2E51" w:rsidRDefault="006738C1"/>
    <w:p w14:paraId="498BCE8A" w14:textId="77777777" w:rsidR="006738C1" w:rsidRPr="006C2E51" w:rsidRDefault="006738C1" w:rsidP="003A37DD">
      <w:pPr>
        <w:pStyle w:val="Part1"/>
      </w:pPr>
      <w:bookmarkStart w:id="317" w:name="_Toc438529602"/>
      <w:bookmarkStart w:id="318" w:name="_Toc438725758"/>
      <w:bookmarkStart w:id="319" w:name="_Toc438817753"/>
      <w:bookmarkStart w:id="320" w:name="_Toc438954447"/>
      <w:bookmarkStart w:id="321" w:name="_Toc461939622"/>
      <w:bookmarkStart w:id="322" w:name="_Toc252632599"/>
      <w:r w:rsidRPr="006C2E51">
        <w:t>PART 2 –</w:t>
      </w:r>
      <w:r w:rsidR="007B1738">
        <w:t xml:space="preserve"> </w:t>
      </w:r>
      <w:r w:rsidR="00002E3D">
        <w:t xml:space="preserve">Employer’s </w:t>
      </w:r>
      <w:r w:rsidRPr="006C2E51">
        <w:t>Requirement</w:t>
      </w:r>
      <w:bookmarkEnd w:id="317"/>
      <w:bookmarkEnd w:id="318"/>
      <w:bookmarkEnd w:id="319"/>
      <w:bookmarkEnd w:id="320"/>
      <w:bookmarkEnd w:id="321"/>
      <w:r w:rsidRPr="006C2E51">
        <w:t>s</w:t>
      </w:r>
      <w:bookmarkEnd w:id="322"/>
    </w:p>
    <w:p w14:paraId="137F5F8C" w14:textId="77777777" w:rsidR="006738C1" w:rsidRPr="006C2E51" w:rsidRDefault="006738C1"/>
    <w:p w14:paraId="1881486A" w14:textId="77777777" w:rsidR="006738C1" w:rsidRPr="006C2E51" w:rsidRDefault="006738C1">
      <w:pPr>
        <w:sectPr w:rsidR="006738C1" w:rsidRPr="006C2E51" w:rsidSect="003030B4">
          <w:headerReference w:type="even" r:id="rId20"/>
          <w:headerReference w:type="default" r:id="rId21"/>
          <w:footerReference w:type="default" r:id="rId22"/>
          <w:headerReference w:type="first" r:id="rId23"/>
          <w:type w:val="oddPage"/>
          <w:pgSz w:w="11907" w:h="16840" w:code="9"/>
          <w:pgMar w:top="1134" w:right="1134" w:bottom="1134" w:left="1531" w:header="720" w:footer="720" w:gutter="0"/>
          <w:cols w:space="720"/>
          <w:titlePg/>
        </w:sectPr>
      </w:pPr>
    </w:p>
    <w:p w14:paraId="32C3DA15" w14:textId="77777777" w:rsidR="006738C1" w:rsidRPr="006C2E51" w:rsidRDefault="006738C1"/>
    <w:p w14:paraId="1E922DB9" w14:textId="77777777" w:rsidR="006738C1" w:rsidRPr="006C2E51" w:rsidRDefault="006738C1"/>
    <w:p w14:paraId="68F0E0BB" w14:textId="77777777" w:rsidR="006738C1" w:rsidRPr="006C2E51" w:rsidRDefault="006738C1"/>
    <w:tbl>
      <w:tblPr>
        <w:tblW w:w="9747" w:type="dxa"/>
        <w:tblLayout w:type="fixed"/>
        <w:tblLook w:val="0000" w:firstRow="0" w:lastRow="0" w:firstColumn="0" w:lastColumn="0" w:noHBand="0" w:noVBand="0"/>
      </w:tblPr>
      <w:tblGrid>
        <w:gridCol w:w="9747"/>
      </w:tblGrid>
      <w:tr w:rsidR="006738C1" w:rsidRPr="006C0DF8" w14:paraId="66AE48CE" w14:textId="77777777" w:rsidTr="0061474E">
        <w:trPr>
          <w:trHeight w:val="800"/>
        </w:trPr>
        <w:tc>
          <w:tcPr>
            <w:tcW w:w="9747" w:type="dxa"/>
            <w:vAlign w:val="center"/>
          </w:tcPr>
          <w:p w14:paraId="7BEA4D8E" w14:textId="43A16479" w:rsidR="006738C1" w:rsidRPr="006C0DF8" w:rsidRDefault="006738C1" w:rsidP="00711B8C">
            <w:pPr>
              <w:pStyle w:val="af4"/>
              <w:rPr>
                <w:rFonts w:ascii="Arial" w:hAnsi="Arial" w:cs="Arial"/>
                <w:sz w:val="36"/>
                <w:szCs w:val="36"/>
              </w:rPr>
            </w:pPr>
            <w:bookmarkStart w:id="323" w:name="_Toc438954449"/>
            <w:bookmarkStart w:id="324" w:name="_Toc252632600"/>
            <w:r w:rsidRPr="006C0DF8">
              <w:rPr>
                <w:rFonts w:ascii="Arial" w:hAnsi="Arial" w:cs="Arial"/>
                <w:sz w:val="36"/>
                <w:szCs w:val="36"/>
              </w:rPr>
              <w:t xml:space="preserve">Section V.  </w:t>
            </w:r>
            <w:bookmarkEnd w:id="323"/>
            <w:r w:rsidR="00002E3D">
              <w:rPr>
                <w:rFonts w:ascii="Arial" w:hAnsi="Arial" w:cs="Arial"/>
                <w:sz w:val="36"/>
                <w:szCs w:val="36"/>
              </w:rPr>
              <w:t>Employer’s</w:t>
            </w:r>
            <w:r w:rsidR="00002E3D" w:rsidRPr="006C0DF8">
              <w:rPr>
                <w:rFonts w:ascii="Arial" w:hAnsi="Arial" w:cs="Arial"/>
                <w:sz w:val="36"/>
                <w:szCs w:val="36"/>
              </w:rPr>
              <w:t xml:space="preserve"> </w:t>
            </w:r>
            <w:r w:rsidRPr="006C0DF8">
              <w:rPr>
                <w:rFonts w:ascii="Arial" w:hAnsi="Arial" w:cs="Arial"/>
                <w:sz w:val="36"/>
                <w:szCs w:val="36"/>
              </w:rPr>
              <w:t>Requirements</w:t>
            </w:r>
            <w:bookmarkEnd w:id="324"/>
          </w:p>
        </w:tc>
      </w:tr>
      <w:tr w:rsidR="00744695" w:rsidRPr="00100137" w14:paraId="4ABB1E93" w14:textId="77777777" w:rsidTr="0061474E">
        <w:trPr>
          <w:trHeight w:val="800"/>
        </w:trPr>
        <w:tc>
          <w:tcPr>
            <w:tcW w:w="9747" w:type="dxa"/>
            <w:vAlign w:val="center"/>
          </w:tcPr>
          <w:p w14:paraId="472BE95E" w14:textId="77777777" w:rsidR="00111A43" w:rsidRPr="00100137" w:rsidRDefault="00111A43" w:rsidP="00344A85">
            <w:pPr>
              <w:pStyle w:val="SectionVIIHeader2"/>
            </w:pPr>
            <w:r>
              <w:t>List of Plant and Related Works</w:t>
            </w:r>
          </w:p>
          <w:p w14:paraId="7AA48F84" w14:textId="77777777" w:rsidR="00111A43" w:rsidRDefault="00111A43" w:rsidP="00100137">
            <w:pPr>
              <w:pStyle w:val="af4"/>
              <w:rPr>
                <w:sz w:val="28"/>
                <w:szCs w:val="28"/>
                <w:lang w:val="en-US"/>
              </w:rPr>
            </w:pPr>
          </w:p>
          <w:p w14:paraId="1622A907" w14:textId="24FF95AD" w:rsidR="00744695" w:rsidRPr="00880071" w:rsidRDefault="00880071" w:rsidP="00880071">
            <w:pPr>
              <w:pStyle w:val="af4"/>
              <w:numPr>
                <w:ilvl w:val="0"/>
                <w:numId w:val="99"/>
              </w:numPr>
              <w:rPr>
                <w:sz w:val="24"/>
                <w:szCs w:val="24"/>
                <w:lang w:val="en-US"/>
              </w:rPr>
            </w:pPr>
            <w:r>
              <w:rPr>
                <w:sz w:val="24"/>
                <w:szCs w:val="24"/>
                <w:lang w:val="en-US"/>
              </w:rPr>
              <w:t>List of Plant and Works</w:t>
            </w:r>
          </w:p>
        </w:tc>
      </w:tr>
      <w:tr w:rsidR="008C65F2" w:rsidRPr="00100137" w14:paraId="2CFE6BC2" w14:textId="77777777" w:rsidTr="0061474E">
        <w:trPr>
          <w:trHeight w:val="800"/>
        </w:trPr>
        <w:tc>
          <w:tcPr>
            <w:tcW w:w="9747" w:type="dxa"/>
            <w:vAlign w:val="center"/>
          </w:tcPr>
          <w:p w14:paraId="592CBC34" w14:textId="383F3A4F" w:rsidR="008C65F2" w:rsidRPr="00F77E79" w:rsidRDefault="008C65F2" w:rsidP="008C65F2">
            <w:pPr>
              <w:spacing w:before="120" w:after="120"/>
              <w:rPr>
                <w:b/>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593"/>
              <w:gridCol w:w="2022"/>
              <w:gridCol w:w="5195"/>
              <w:gridCol w:w="1691"/>
            </w:tblGrid>
            <w:tr w:rsidR="00BD7B7E" w:rsidRPr="00457B95" w14:paraId="1882A883" w14:textId="77777777" w:rsidTr="00BD7B7E">
              <w:tc>
                <w:tcPr>
                  <w:tcW w:w="5000" w:type="pct"/>
                  <w:gridSpan w:val="4"/>
                  <w:tcBorders>
                    <w:bottom w:val="single" w:sz="4" w:space="0" w:color="auto"/>
                  </w:tcBorders>
                </w:tcPr>
                <w:p w14:paraId="278E4891" w14:textId="77777777" w:rsidR="00BD7B7E" w:rsidRPr="00F77E79" w:rsidRDefault="00BD7B7E" w:rsidP="00BD7B7E">
                  <w:pPr>
                    <w:spacing w:before="120" w:after="120"/>
                    <w:jc w:val="left"/>
                    <w:rPr>
                      <w:b/>
                      <w:sz w:val="20"/>
                      <w:u w:val="single"/>
                    </w:rPr>
                  </w:pPr>
                  <w:r w:rsidRPr="00F77E79">
                    <w:rPr>
                      <w:b/>
                      <w:sz w:val="20"/>
                      <w:u w:val="single"/>
                    </w:rPr>
                    <w:t>1.1 List of Plant</w:t>
                  </w:r>
                </w:p>
              </w:tc>
            </w:tr>
            <w:tr w:rsidR="00BD7B7E" w:rsidRPr="00457B95" w14:paraId="33E5A330" w14:textId="77777777" w:rsidTr="00BD7B7E">
              <w:tc>
                <w:tcPr>
                  <w:tcW w:w="312" w:type="pct"/>
                  <w:tcBorders>
                    <w:top w:val="single" w:sz="4" w:space="0" w:color="auto"/>
                    <w:bottom w:val="single" w:sz="4" w:space="0" w:color="auto"/>
                    <w:right w:val="single" w:sz="4" w:space="0" w:color="auto"/>
                  </w:tcBorders>
                  <w:vAlign w:val="center"/>
                </w:tcPr>
                <w:p w14:paraId="67876827" w14:textId="77777777" w:rsidR="00BD7B7E" w:rsidRPr="00F77E79" w:rsidRDefault="00BD7B7E" w:rsidP="00BD7B7E">
                  <w:pPr>
                    <w:spacing w:before="120" w:after="120"/>
                    <w:jc w:val="center"/>
                    <w:rPr>
                      <w:b/>
                      <w:sz w:val="20"/>
                    </w:rPr>
                  </w:pPr>
                  <w:r w:rsidRPr="00F77E79">
                    <w:rPr>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50B393B5" w14:textId="77777777" w:rsidR="00BD7B7E" w:rsidRPr="00F77E79" w:rsidRDefault="00BD7B7E" w:rsidP="00BD7B7E">
                  <w:pPr>
                    <w:spacing w:before="120" w:after="120"/>
                    <w:jc w:val="center"/>
                    <w:rPr>
                      <w:b/>
                      <w:sz w:val="20"/>
                    </w:rPr>
                  </w:pPr>
                  <w:r w:rsidRPr="00F77E79">
                    <w:rPr>
                      <w:b/>
                      <w:sz w:val="20"/>
                    </w:rPr>
                    <w:t xml:space="preserve">Name of Plant </w:t>
                  </w:r>
                </w:p>
              </w:tc>
              <w:tc>
                <w:tcPr>
                  <w:tcW w:w="2734" w:type="pct"/>
                  <w:tcBorders>
                    <w:top w:val="single" w:sz="4" w:space="0" w:color="auto"/>
                    <w:left w:val="single" w:sz="4" w:space="0" w:color="auto"/>
                    <w:bottom w:val="single" w:sz="4" w:space="0" w:color="auto"/>
                    <w:right w:val="single" w:sz="4" w:space="0" w:color="auto"/>
                  </w:tcBorders>
                  <w:vAlign w:val="center"/>
                </w:tcPr>
                <w:p w14:paraId="1436640B" w14:textId="77777777" w:rsidR="00BD7B7E" w:rsidRPr="00F77E79" w:rsidRDefault="00BD7B7E" w:rsidP="00BD7B7E">
                  <w:pPr>
                    <w:spacing w:before="120" w:after="120"/>
                    <w:jc w:val="center"/>
                    <w:rPr>
                      <w:b/>
                      <w:sz w:val="20"/>
                      <w:u w:val="single"/>
                    </w:rPr>
                  </w:pPr>
                  <w:r w:rsidRPr="00F77E79">
                    <w:rPr>
                      <w:b/>
                      <w:sz w:val="20"/>
                      <w:u w:val="single"/>
                    </w:rPr>
                    <w:t>Brief Description</w:t>
                  </w:r>
                </w:p>
              </w:tc>
              <w:tc>
                <w:tcPr>
                  <w:tcW w:w="890" w:type="pct"/>
                  <w:tcBorders>
                    <w:top w:val="single" w:sz="4" w:space="0" w:color="auto"/>
                    <w:left w:val="single" w:sz="4" w:space="0" w:color="auto"/>
                    <w:bottom w:val="single" w:sz="4" w:space="0" w:color="auto"/>
                  </w:tcBorders>
                  <w:vAlign w:val="center"/>
                </w:tcPr>
                <w:p w14:paraId="05A8B2F2" w14:textId="77777777" w:rsidR="00BD7B7E" w:rsidRPr="00F77E79" w:rsidRDefault="00BD7B7E" w:rsidP="00BD7B7E">
                  <w:pPr>
                    <w:spacing w:before="120" w:after="120"/>
                    <w:jc w:val="center"/>
                    <w:rPr>
                      <w:b/>
                      <w:sz w:val="20"/>
                      <w:u w:val="single"/>
                    </w:rPr>
                  </w:pPr>
                  <w:r w:rsidRPr="00F77E79">
                    <w:rPr>
                      <w:b/>
                      <w:sz w:val="20"/>
                      <w:u w:val="single"/>
                    </w:rPr>
                    <w:t>Quantity</w:t>
                  </w:r>
                </w:p>
              </w:tc>
            </w:tr>
            <w:tr w:rsidR="00BD7B7E" w:rsidRPr="00457B95" w14:paraId="517D05C4" w14:textId="77777777" w:rsidTr="00BD7B7E">
              <w:tc>
                <w:tcPr>
                  <w:tcW w:w="5000" w:type="pct"/>
                  <w:gridSpan w:val="4"/>
                  <w:tcBorders>
                    <w:top w:val="single" w:sz="4" w:space="0" w:color="auto"/>
                    <w:bottom w:val="single" w:sz="4" w:space="0" w:color="auto"/>
                  </w:tcBorders>
                </w:tcPr>
                <w:p w14:paraId="0BB247E6" w14:textId="3772E108" w:rsidR="00BD7B7E" w:rsidRPr="00BD7B7E" w:rsidRDefault="00BD7B7E" w:rsidP="00BD7B7E">
                  <w:pPr>
                    <w:spacing w:before="60" w:after="60"/>
                    <w:jc w:val="center"/>
                    <w:rPr>
                      <w:b/>
                      <w:sz w:val="20"/>
                      <w:u w:val="single"/>
                    </w:rPr>
                  </w:pPr>
                  <w:r>
                    <w:rPr>
                      <w:b/>
                      <w:sz w:val="20"/>
                      <w:u w:val="single"/>
                    </w:rPr>
                    <w:t>School</w:t>
                  </w:r>
                  <w:r>
                    <w:rPr>
                      <w:b/>
                      <w:sz w:val="20"/>
                      <w:u w:val="single"/>
                      <w:lang w:val="uk-UA"/>
                    </w:rPr>
                    <w:t xml:space="preserve"> №</w:t>
                  </w:r>
                  <w:r>
                    <w:rPr>
                      <w:b/>
                      <w:sz w:val="20"/>
                      <w:u w:val="single"/>
                    </w:rPr>
                    <w:t>14</w:t>
                  </w:r>
                </w:p>
              </w:tc>
            </w:tr>
            <w:tr w:rsidR="00BD7B7E" w:rsidRPr="00457B95" w14:paraId="380C7CD7" w14:textId="77777777" w:rsidTr="00BD7B7E">
              <w:tc>
                <w:tcPr>
                  <w:tcW w:w="312" w:type="pct"/>
                  <w:tcBorders>
                    <w:top w:val="single" w:sz="4" w:space="0" w:color="auto"/>
                    <w:bottom w:val="single" w:sz="4" w:space="0" w:color="auto"/>
                    <w:right w:val="single" w:sz="4" w:space="0" w:color="auto"/>
                  </w:tcBorders>
                </w:tcPr>
                <w:p w14:paraId="4453076B" w14:textId="77777777" w:rsidR="00BD7B7E" w:rsidRPr="00F77E79" w:rsidRDefault="00BD7B7E" w:rsidP="00BD7B7E">
                  <w:pPr>
                    <w:spacing w:before="60" w:after="60"/>
                    <w:jc w:val="center"/>
                    <w:rPr>
                      <w:b/>
                      <w:sz w:val="20"/>
                    </w:rPr>
                  </w:pPr>
                  <w:r>
                    <w:rPr>
                      <w:sz w:val="20"/>
                      <w:lang w:val="uk-UA"/>
                    </w:rPr>
                    <w:t>1</w:t>
                  </w:r>
                </w:p>
              </w:tc>
              <w:tc>
                <w:tcPr>
                  <w:tcW w:w="1064" w:type="pct"/>
                  <w:tcBorders>
                    <w:top w:val="single" w:sz="4" w:space="0" w:color="auto"/>
                    <w:left w:val="single" w:sz="4" w:space="0" w:color="auto"/>
                    <w:bottom w:val="single" w:sz="4" w:space="0" w:color="auto"/>
                    <w:right w:val="single" w:sz="4" w:space="0" w:color="auto"/>
                  </w:tcBorders>
                  <w:vAlign w:val="center"/>
                </w:tcPr>
                <w:p w14:paraId="40507E32" w14:textId="49AA2DCC" w:rsidR="00BD7B7E" w:rsidRPr="00F77E79" w:rsidRDefault="00BD7B7E" w:rsidP="00BD7B7E">
                  <w:pPr>
                    <w:spacing w:before="60" w:after="60"/>
                    <w:jc w:val="left"/>
                    <w:rPr>
                      <w:b/>
                      <w:sz w:val="20"/>
                    </w:rPr>
                  </w:pPr>
                  <w:r>
                    <w:rPr>
                      <w:sz w:val="20"/>
                    </w:rPr>
                    <w:t xml:space="preserve">Materials for insulation and fitting of external walls of School </w:t>
                  </w:r>
                  <w:r w:rsidRPr="000B0A10">
                    <w:rPr>
                      <w:sz w:val="20"/>
                      <w:lang w:val="en-US"/>
                    </w:rPr>
                    <w:t>№</w:t>
                  </w:r>
                  <w:r>
                    <w:rPr>
                      <w:sz w:val="20"/>
                      <w:lang w:val="en-US"/>
                    </w:rPr>
                    <w:t>14 (thickness of mineral wool plates 100 mm, density at least 145 kg/m3)</w:t>
                  </w:r>
                </w:p>
              </w:tc>
              <w:tc>
                <w:tcPr>
                  <w:tcW w:w="2734" w:type="pct"/>
                  <w:vMerge w:val="restart"/>
                  <w:tcBorders>
                    <w:top w:val="single" w:sz="4" w:space="0" w:color="auto"/>
                    <w:left w:val="single" w:sz="4" w:space="0" w:color="auto"/>
                    <w:right w:val="single" w:sz="4" w:space="0" w:color="auto"/>
                  </w:tcBorders>
                  <w:vAlign w:val="center"/>
                </w:tcPr>
                <w:p w14:paraId="6B061456" w14:textId="77777777" w:rsidR="00BD7B7E" w:rsidRPr="00C40656" w:rsidRDefault="00BD7B7E" w:rsidP="00BD7B7E">
                  <w:pPr>
                    <w:spacing w:before="60" w:after="60"/>
                    <w:jc w:val="center"/>
                    <w:rPr>
                      <w:b/>
                      <w:sz w:val="20"/>
                      <w:u w:val="single"/>
                      <w:lang w:val="en-US"/>
                    </w:rPr>
                  </w:pPr>
                  <w:r>
                    <w:rPr>
                      <w:sz w:val="20"/>
                      <w:lang w:val="en-US"/>
                    </w:rPr>
                    <w:t xml:space="preserve">Equipments and materials should meet the Employer’s requirements and current norms and standards of Ukraine </w:t>
                  </w:r>
                </w:p>
              </w:tc>
              <w:tc>
                <w:tcPr>
                  <w:tcW w:w="890" w:type="pct"/>
                  <w:tcBorders>
                    <w:top w:val="single" w:sz="4" w:space="0" w:color="auto"/>
                    <w:left w:val="single" w:sz="4" w:space="0" w:color="auto"/>
                    <w:bottom w:val="single" w:sz="4" w:space="0" w:color="auto"/>
                  </w:tcBorders>
                  <w:vAlign w:val="center"/>
                </w:tcPr>
                <w:p w14:paraId="63470EB7" w14:textId="55A92DE4" w:rsidR="00BD7B7E" w:rsidRPr="00F77E79" w:rsidRDefault="00BD7B7E" w:rsidP="00BD7B7E">
                  <w:pPr>
                    <w:spacing w:before="60" w:after="60"/>
                    <w:jc w:val="center"/>
                    <w:rPr>
                      <w:b/>
                      <w:sz w:val="20"/>
                      <w:u w:val="single"/>
                    </w:rPr>
                  </w:pPr>
                  <w:r w:rsidRPr="00404F62">
                    <w:rPr>
                      <w:sz w:val="20"/>
                      <w:lang w:val="uk-UA"/>
                    </w:rPr>
                    <w:t xml:space="preserve">1308,1 </w:t>
                  </w:r>
                  <w:r>
                    <w:rPr>
                      <w:sz w:val="20"/>
                      <w:lang w:val="uk-UA"/>
                    </w:rPr>
                    <w:t>m</w:t>
                  </w:r>
                  <w:r>
                    <w:rPr>
                      <w:sz w:val="20"/>
                      <w:vertAlign w:val="superscript"/>
                      <w:lang w:val="uk-UA"/>
                    </w:rPr>
                    <w:t>2</w:t>
                  </w:r>
                </w:p>
              </w:tc>
            </w:tr>
            <w:tr w:rsidR="00BD7B7E" w:rsidRPr="003D6E70" w14:paraId="23B31251" w14:textId="77777777" w:rsidTr="00BD7B7E">
              <w:tc>
                <w:tcPr>
                  <w:tcW w:w="312" w:type="pct"/>
                  <w:tcBorders>
                    <w:top w:val="single" w:sz="4" w:space="0" w:color="auto"/>
                    <w:bottom w:val="single" w:sz="4" w:space="0" w:color="auto"/>
                    <w:right w:val="single" w:sz="4" w:space="0" w:color="auto"/>
                  </w:tcBorders>
                </w:tcPr>
                <w:p w14:paraId="521E0F55" w14:textId="77777777" w:rsidR="00BD7B7E" w:rsidRPr="00F77E79" w:rsidRDefault="00BD7B7E" w:rsidP="00BD7B7E">
                  <w:pPr>
                    <w:spacing w:before="60" w:after="60"/>
                    <w:jc w:val="center"/>
                    <w:rPr>
                      <w:b/>
                      <w:sz w:val="20"/>
                    </w:rPr>
                  </w:pPr>
                  <w:r>
                    <w:rPr>
                      <w:sz w:val="20"/>
                      <w:lang w:val="uk-UA"/>
                    </w:rPr>
                    <w:t>2</w:t>
                  </w:r>
                </w:p>
              </w:tc>
              <w:tc>
                <w:tcPr>
                  <w:tcW w:w="1064" w:type="pct"/>
                  <w:tcBorders>
                    <w:top w:val="single" w:sz="4" w:space="0" w:color="auto"/>
                    <w:left w:val="single" w:sz="4" w:space="0" w:color="auto"/>
                    <w:bottom w:val="single" w:sz="4" w:space="0" w:color="auto"/>
                    <w:right w:val="single" w:sz="4" w:space="0" w:color="auto"/>
                  </w:tcBorders>
                  <w:vAlign w:val="center"/>
                </w:tcPr>
                <w:p w14:paraId="663F17CD" w14:textId="2A91811A" w:rsidR="00BD7B7E" w:rsidRPr="00C40656" w:rsidRDefault="00BD7B7E" w:rsidP="00BD7B7E">
                  <w:pPr>
                    <w:spacing w:before="60" w:after="60"/>
                    <w:jc w:val="left"/>
                    <w:rPr>
                      <w:b/>
                      <w:sz w:val="20"/>
                      <w:lang w:val="en-US"/>
                    </w:rPr>
                  </w:pPr>
                  <w:r>
                    <w:rPr>
                      <w:sz w:val="20"/>
                    </w:rPr>
                    <w:t xml:space="preserve">Materials for insulation and fitting of basement of School </w:t>
                  </w:r>
                  <w:r w:rsidRPr="000B0A10">
                    <w:rPr>
                      <w:sz w:val="20"/>
                      <w:lang w:val="en-US"/>
                    </w:rPr>
                    <w:t>№</w:t>
                  </w:r>
                  <w:r>
                    <w:rPr>
                      <w:sz w:val="20"/>
                      <w:lang w:val="en-US"/>
                    </w:rPr>
                    <w:t>14 (thickness of mineral wool plates 50 mm, density at least 145 kg/m3)</w:t>
                  </w:r>
                </w:p>
              </w:tc>
              <w:tc>
                <w:tcPr>
                  <w:tcW w:w="2734" w:type="pct"/>
                  <w:vMerge/>
                  <w:tcBorders>
                    <w:left w:val="single" w:sz="4" w:space="0" w:color="auto"/>
                    <w:right w:val="single" w:sz="4" w:space="0" w:color="auto"/>
                  </w:tcBorders>
                  <w:vAlign w:val="bottom"/>
                </w:tcPr>
                <w:p w14:paraId="1D811134" w14:textId="77777777" w:rsidR="00BD7B7E" w:rsidRPr="00C40656" w:rsidRDefault="00BD7B7E" w:rsidP="00BD7B7E">
                  <w:pPr>
                    <w:spacing w:before="60" w:after="60"/>
                    <w:jc w:val="left"/>
                    <w:rPr>
                      <w:b/>
                      <w:sz w:val="20"/>
                      <w:u w:val="single"/>
                      <w:lang w:val="en-US"/>
                    </w:rPr>
                  </w:pPr>
                </w:p>
              </w:tc>
              <w:tc>
                <w:tcPr>
                  <w:tcW w:w="890" w:type="pct"/>
                  <w:tcBorders>
                    <w:top w:val="single" w:sz="4" w:space="0" w:color="auto"/>
                    <w:left w:val="single" w:sz="4" w:space="0" w:color="auto"/>
                    <w:bottom w:val="single" w:sz="4" w:space="0" w:color="auto"/>
                  </w:tcBorders>
                  <w:vAlign w:val="center"/>
                </w:tcPr>
                <w:p w14:paraId="7B7DC9C9" w14:textId="0361E38E" w:rsidR="00BD7B7E" w:rsidRPr="003D6E70" w:rsidRDefault="00BD7B7E" w:rsidP="00BD7B7E">
                  <w:pPr>
                    <w:spacing w:before="60" w:after="60"/>
                    <w:jc w:val="center"/>
                    <w:rPr>
                      <w:b/>
                      <w:sz w:val="20"/>
                      <w:u w:val="single"/>
                      <w:lang w:val="ru-RU"/>
                    </w:rPr>
                  </w:pPr>
                  <w:r w:rsidRPr="00404F62">
                    <w:rPr>
                      <w:sz w:val="20"/>
                      <w:lang w:val="uk-UA"/>
                    </w:rPr>
                    <w:t xml:space="preserve">144,3 </w:t>
                  </w:r>
                  <w:r>
                    <w:rPr>
                      <w:sz w:val="20"/>
                    </w:rPr>
                    <w:t>m</w:t>
                  </w:r>
                  <w:r>
                    <w:rPr>
                      <w:sz w:val="20"/>
                      <w:vertAlign w:val="superscript"/>
                      <w:lang w:val="uk-UA"/>
                    </w:rPr>
                    <w:t>2</w:t>
                  </w:r>
                </w:p>
              </w:tc>
            </w:tr>
            <w:tr w:rsidR="00BD7B7E" w:rsidRPr="00457B95" w14:paraId="7913E322" w14:textId="77777777" w:rsidTr="00BD7B7E">
              <w:tc>
                <w:tcPr>
                  <w:tcW w:w="312" w:type="pct"/>
                  <w:tcBorders>
                    <w:top w:val="single" w:sz="4" w:space="0" w:color="auto"/>
                    <w:bottom w:val="single" w:sz="4" w:space="0" w:color="auto"/>
                    <w:right w:val="single" w:sz="4" w:space="0" w:color="auto"/>
                  </w:tcBorders>
                </w:tcPr>
                <w:p w14:paraId="27D26F4A" w14:textId="77777777" w:rsidR="00BD7B7E" w:rsidRPr="00F77E79" w:rsidRDefault="00BD7B7E" w:rsidP="00BD7B7E">
                  <w:pPr>
                    <w:spacing w:before="60" w:after="60"/>
                    <w:jc w:val="center"/>
                    <w:rPr>
                      <w:b/>
                      <w:sz w:val="20"/>
                    </w:rPr>
                  </w:pPr>
                  <w:r>
                    <w:rPr>
                      <w:sz w:val="20"/>
                      <w:lang w:val="uk-UA"/>
                    </w:rPr>
                    <w:t>3</w:t>
                  </w:r>
                </w:p>
              </w:tc>
              <w:tc>
                <w:tcPr>
                  <w:tcW w:w="1064" w:type="pct"/>
                  <w:tcBorders>
                    <w:top w:val="single" w:sz="4" w:space="0" w:color="auto"/>
                    <w:left w:val="single" w:sz="4" w:space="0" w:color="auto"/>
                    <w:bottom w:val="single" w:sz="4" w:space="0" w:color="auto"/>
                    <w:right w:val="single" w:sz="4" w:space="0" w:color="auto"/>
                  </w:tcBorders>
                  <w:vAlign w:val="center"/>
                </w:tcPr>
                <w:p w14:paraId="4F0436C2" w14:textId="653451FC" w:rsidR="00BD7B7E" w:rsidRPr="00F77E79" w:rsidRDefault="00BD7B7E" w:rsidP="00BD7B7E">
                  <w:pPr>
                    <w:spacing w:before="60" w:after="60"/>
                    <w:jc w:val="left"/>
                    <w:rPr>
                      <w:b/>
                      <w:sz w:val="20"/>
                    </w:rPr>
                  </w:pPr>
                  <w:r>
                    <w:rPr>
                      <w:sz w:val="20"/>
                      <w:lang w:val="en-US"/>
                    </w:rPr>
                    <w:t>Materials for attic floor insulation, mineral wool</w:t>
                  </w:r>
                  <w:r w:rsidRPr="00CD521E">
                    <w:rPr>
                      <w:sz w:val="20"/>
                      <w:lang w:val="uk-UA"/>
                    </w:rPr>
                    <w:t xml:space="preserve"> (</w:t>
                  </w:r>
                  <w:r>
                    <w:rPr>
                      <w:sz w:val="20"/>
                    </w:rPr>
                    <w:t>40</w:t>
                  </w:r>
                  <w:r w:rsidRPr="00CD521E">
                    <w:rPr>
                      <w:sz w:val="20"/>
                      <w:lang w:val="uk-UA"/>
                    </w:rPr>
                    <w:t xml:space="preserve"> </w:t>
                  </w:r>
                  <w:r>
                    <w:rPr>
                      <w:sz w:val="20"/>
                      <w:lang w:val="en-US"/>
                    </w:rPr>
                    <w:t>kg/m</w:t>
                  </w:r>
                  <w:r w:rsidRPr="00CD521E">
                    <w:rPr>
                      <w:sz w:val="20"/>
                      <w:lang w:val="uk-UA"/>
                    </w:rPr>
                    <w:t>3)</w:t>
                  </w:r>
                  <w:r>
                    <w:rPr>
                      <w:sz w:val="20"/>
                      <w:lang w:val="uk-UA"/>
                    </w:rPr>
                    <w:t xml:space="preserve">, </w:t>
                  </w:r>
                  <w:r>
                    <w:rPr>
                      <w:sz w:val="20"/>
                      <w:lang w:val="en-US"/>
                    </w:rPr>
                    <w:t>thickness of plates</w:t>
                  </w:r>
                  <w:r>
                    <w:rPr>
                      <w:sz w:val="20"/>
                      <w:lang w:val="uk-UA"/>
                    </w:rPr>
                    <w:t xml:space="preserve"> 150 </w:t>
                  </w:r>
                  <w:r>
                    <w:rPr>
                      <w:sz w:val="20"/>
                      <w:lang w:val="en-US"/>
                    </w:rPr>
                    <w:t>mm</w:t>
                  </w:r>
                  <w:r>
                    <w:rPr>
                      <w:sz w:val="20"/>
                      <w:lang w:val="uk-UA"/>
                    </w:rPr>
                    <w:t>.</w:t>
                  </w:r>
                </w:p>
              </w:tc>
              <w:tc>
                <w:tcPr>
                  <w:tcW w:w="2734" w:type="pct"/>
                  <w:vMerge/>
                  <w:tcBorders>
                    <w:left w:val="single" w:sz="4" w:space="0" w:color="auto"/>
                    <w:right w:val="single" w:sz="4" w:space="0" w:color="auto"/>
                  </w:tcBorders>
                  <w:vAlign w:val="bottom"/>
                </w:tcPr>
                <w:p w14:paraId="6FB59840" w14:textId="77777777" w:rsidR="00BD7B7E" w:rsidRPr="00F77E79" w:rsidRDefault="00BD7B7E" w:rsidP="00BD7B7E">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249EBF0C" w14:textId="59138356" w:rsidR="00BD7B7E" w:rsidRPr="00F77E79" w:rsidRDefault="00BD7B7E" w:rsidP="00BD7B7E">
                  <w:pPr>
                    <w:spacing w:before="60" w:after="60"/>
                    <w:jc w:val="center"/>
                    <w:rPr>
                      <w:b/>
                      <w:sz w:val="20"/>
                      <w:u w:val="single"/>
                    </w:rPr>
                  </w:pPr>
                  <w:r w:rsidRPr="00404F62">
                    <w:rPr>
                      <w:sz w:val="20"/>
                      <w:lang w:val="uk-UA"/>
                    </w:rPr>
                    <w:t>648</w:t>
                  </w:r>
                  <w:r>
                    <w:rPr>
                      <w:sz w:val="20"/>
                    </w:rPr>
                    <w:t xml:space="preserve"> </w:t>
                  </w:r>
                  <w:r>
                    <w:rPr>
                      <w:sz w:val="20"/>
                      <w:lang w:val="uk-UA"/>
                    </w:rPr>
                    <w:t>m</w:t>
                  </w:r>
                  <w:r>
                    <w:rPr>
                      <w:sz w:val="20"/>
                      <w:vertAlign w:val="superscript"/>
                      <w:lang w:val="uk-UA"/>
                    </w:rPr>
                    <w:t>2</w:t>
                  </w:r>
                </w:p>
              </w:tc>
            </w:tr>
            <w:tr w:rsidR="00BD7B7E" w:rsidRPr="00457B95" w14:paraId="1DB1A9B4" w14:textId="77777777" w:rsidTr="00BD7B7E">
              <w:tc>
                <w:tcPr>
                  <w:tcW w:w="312" w:type="pct"/>
                  <w:tcBorders>
                    <w:top w:val="single" w:sz="4" w:space="0" w:color="auto"/>
                    <w:bottom w:val="single" w:sz="4" w:space="0" w:color="auto"/>
                    <w:right w:val="single" w:sz="4" w:space="0" w:color="auto"/>
                  </w:tcBorders>
                </w:tcPr>
                <w:p w14:paraId="27B4B31C" w14:textId="43C8189C" w:rsidR="00BD7B7E" w:rsidRPr="00BD7B7E" w:rsidRDefault="00BD7B7E" w:rsidP="00BD7B7E">
                  <w:pPr>
                    <w:spacing w:before="60" w:after="60"/>
                    <w:jc w:val="center"/>
                    <w:rPr>
                      <w:sz w:val="20"/>
                      <w:lang w:val="uk-UA"/>
                    </w:rPr>
                  </w:pPr>
                  <w:r w:rsidRPr="00BD7B7E">
                    <w:rPr>
                      <w:sz w:val="20"/>
                      <w:lang w:val="uk-UA"/>
                    </w:rPr>
                    <w:t>4</w:t>
                  </w:r>
                </w:p>
              </w:tc>
              <w:tc>
                <w:tcPr>
                  <w:tcW w:w="1064" w:type="pct"/>
                  <w:tcBorders>
                    <w:top w:val="single" w:sz="4" w:space="0" w:color="auto"/>
                    <w:left w:val="single" w:sz="4" w:space="0" w:color="auto"/>
                    <w:bottom w:val="single" w:sz="4" w:space="0" w:color="auto"/>
                    <w:right w:val="single" w:sz="4" w:space="0" w:color="auto"/>
                  </w:tcBorders>
                  <w:vAlign w:val="center"/>
                </w:tcPr>
                <w:p w14:paraId="5A4803E0" w14:textId="2D39C31C" w:rsidR="00BD7B7E" w:rsidRDefault="00BD7B7E" w:rsidP="00BD7B7E">
                  <w:pPr>
                    <w:spacing w:before="60" w:after="60"/>
                    <w:jc w:val="left"/>
                    <w:rPr>
                      <w:sz w:val="20"/>
                      <w:lang w:val="en-US"/>
                    </w:rPr>
                  </w:pPr>
                  <w:r>
                    <w:rPr>
                      <w:sz w:val="20"/>
                      <w:lang w:val="en-US"/>
                    </w:rPr>
                    <w:t>Materials for flat roof insulation, Technoruf B60</w:t>
                  </w:r>
                  <w:r w:rsidRPr="00CD521E">
                    <w:rPr>
                      <w:sz w:val="20"/>
                      <w:lang w:val="uk-UA"/>
                    </w:rPr>
                    <w:t xml:space="preserve"> (</w:t>
                  </w:r>
                  <w:r>
                    <w:rPr>
                      <w:sz w:val="20"/>
                    </w:rPr>
                    <w:t>200</w:t>
                  </w:r>
                  <w:r w:rsidRPr="00CD521E">
                    <w:rPr>
                      <w:sz w:val="20"/>
                      <w:lang w:val="uk-UA"/>
                    </w:rPr>
                    <w:t xml:space="preserve"> </w:t>
                  </w:r>
                  <w:r>
                    <w:rPr>
                      <w:sz w:val="20"/>
                      <w:lang w:val="en-US"/>
                    </w:rPr>
                    <w:t>kg/m</w:t>
                  </w:r>
                  <w:r w:rsidRPr="00CD521E">
                    <w:rPr>
                      <w:sz w:val="20"/>
                      <w:lang w:val="uk-UA"/>
                    </w:rPr>
                    <w:t>3)</w:t>
                  </w:r>
                  <w:r>
                    <w:rPr>
                      <w:sz w:val="20"/>
                      <w:lang w:val="uk-UA"/>
                    </w:rPr>
                    <w:t xml:space="preserve">, </w:t>
                  </w:r>
                  <w:r>
                    <w:rPr>
                      <w:sz w:val="20"/>
                      <w:lang w:val="en-US"/>
                    </w:rPr>
                    <w:t>thickness of plates</w:t>
                  </w:r>
                  <w:r>
                    <w:rPr>
                      <w:sz w:val="20"/>
                      <w:lang w:val="uk-UA"/>
                    </w:rPr>
                    <w:t xml:space="preserve"> 200 </w:t>
                  </w:r>
                  <w:r>
                    <w:rPr>
                      <w:sz w:val="20"/>
                      <w:lang w:val="en-US"/>
                    </w:rPr>
                    <w:t>mm</w:t>
                  </w:r>
                  <w:r>
                    <w:rPr>
                      <w:sz w:val="20"/>
                      <w:lang w:val="uk-UA"/>
                    </w:rPr>
                    <w:t>.</w:t>
                  </w:r>
                </w:p>
              </w:tc>
              <w:tc>
                <w:tcPr>
                  <w:tcW w:w="2734" w:type="pct"/>
                  <w:vMerge/>
                  <w:tcBorders>
                    <w:left w:val="single" w:sz="4" w:space="0" w:color="auto"/>
                    <w:right w:val="single" w:sz="4" w:space="0" w:color="auto"/>
                  </w:tcBorders>
                  <w:vAlign w:val="bottom"/>
                </w:tcPr>
                <w:p w14:paraId="17C985E3" w14:textId="77777777" w:rsidR="00BD7B7E" w:rsidRPr="00F77E79" w:rsidRDefault="00BD7B7E" w:rsidP="00BD7B7E">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29222351" w14:textId="16D3819C" w:rsidR="00BD7B7E" w:rsidRPr="00BD7B7E" w:rsidRDefault="00FE19C5" w:rsidP="00BD7B7E">
                  <w:pPr>
                    <w:spacing w:before="60" w:after="60"/>
                    <w:jc w:val="center"/>
                    <w:rPr>
                      <w:sz w:val="20"/>
                    </w:rPr>
                  </w:pPr>
                  <w:r w:rsidRPr="00404F62">
                    <w:rPr>
                      <w:sz w:val="20"/>
                      <w:lang w:val="uk-UA"/>
                    </w:rPr>
                    <w:t>619,2</w:t>
                  </w:r>
                  <w:r>
                    <w:rPr>
                      <w:sz w:val="20"/>
                      <w:lang w:val="uk-UA"/>
                    </w:rPr>
                    <w:t xml:space="preserve"> m</w:t>
                  </w:r>
                  <w:r>
                    <w:rPr>
                      <w:sz w:val="20"/>
                      <w:vertAlign w:val="superscript"/>
                      <w:lang w:val="uk-UA"/>
                    </w:rPr>
                    <w:t>2</w:t>
                  </w:r>
                </w:p>
              </w:tc>
            </w:tr>
            <w:tr w:rsidR="00BD7B7E" w:rsidRPr="003D6E70" w14:paraId="3AFFC927" w14:textId="77777777" w:rsidTr="00BD7B7E">
              <w:tc>
                <w:tcPr>
                  <w:tcW w:w="312" w:type="pct"/>
                  <w:tcBorders>
                    <w:top w:val="single" w:sz="4" w:space="0" w:color="auto"/>
                    <w:bottom w:val="single" w:sz="4" w:space="0" w:color="auto"/>
                    <w:right w:val="single" w:sz="4" w:space="0" w:color="auto"/>
                  </w:tcBorders>
                </w:tcPr>
                <w:p w14:paraId="0AFD7CE6" w14:textId="4529CE05" w:rsidR="00BD7B7E" w:rsidRPr="00F77E79" w:rsidRDefault="00BD7B7E" w:rsidP="00BD7B7E">
                  <w:pPr>
                    <w:spacing w:before="60" w:after="60"/>
                    <w:jc w:val="center"/>
                    <w:rPr>
                      <w:b/>
                      <w:sz w:val="20"/>
                    </w:rPr>
                  </w:pPr>
                  <w:r>
                    <w:rPr>
                      <w:sz w:val="20"/>
                      <w:lang w:val="uk-UA"/>
                    </w:rPr>
                    <w:t>5</w:t>
                  </w:r>
                </w:p>
              </w:tc>
              <w:tc>
                <w:tcPr>
                  <w:tcW w:w="1064" w:type="pct"/>
                  <w:tcBorders>
                    <w:top w:val="single" w:sz="4" w:space="0" w:color="auto"/>
                    <w:left w:val="single" w:sz="4" w:space="0" w:color="auto"/>
                    <w:bottom w:val="single" w:sz="4" w:space="0" w:color="auto"/>
                    <w:right w:val="single" w:sz="4" w:space="0" w:color="auto"/>
                  </w:tcBorders>
                  <w:vAlign w:val="center"/>
                </w:tcPr>
                <w:p w14:paraId="39AD4C9C" w14:textId="57B6432C" w:rsidR="00BD7B7E" w:rsidRPr="00C40656" w:rsidRDefault="00BD7B7E" w:rsidP="00BD7B7E">
                  <w:pPr>
                    <w:spacing w:before="60" w:after="60"/>
                    <w:jc w:val="left"/>
                    <w:rPr>
                      <w:b/>
                      <w:sz w:val="20"/>
                    </w:rPr>
                  </w:pPr>
                  <w:r>
                    <w:rPr>
                      <w:sz w:val="20"/>
                      <w:lang w:val="en-US"/>
                    </w:rPr>
                    <w:t xml:space="preserve">Metal constructions of door boxes, leafs of </w:t>
                  </w:r>
                  <w:r>
                    <w:rPr>
                      <w:sz w:val="20"/>
                    </w:rPr>
                    <w:t xml:space="preserve">School </w:t>
                  </w:r>
                  <w:r w:rsidRPr="000B0A10">
                    <w:rPr>
                      <w:sz w:val="20"/>
                      <w:lang w:val="en-US"/>
                    </w:rPr>
                    <w:t>№</w:t>
                  </w:r>
                  <w:r>
                    <w:rPr>
                      <w:sz w:val="20"/>
                      <w:lang w:val="en-US"/>
                    </w:rPr>
                    <w:t>14</w:t>
                  </w:r>
                </w:p>
              </w:tc>
              <w:tc>
                <w:tcPr>
                  <w:tcW w:w="2734" w:type="pct"/>
                  <w:vMerge/>
                  <w:tcBorders>
                    <w:left w:val="single" w:sz="4" w:space="0" w:color="auto"/>
                    <w:right w:val="single" w:sz="4" w:space="0" w:color="auto"/>
                  </w:tcBorders>
                  <w:vAlign w:val="bottom"/>
                </w:tcPr>
                <w:p w14:paraId="4860DA55" w14:textId="77777777" w:rsidR="00BD7B7E" w:rsidRPr="00C40656" w:rsidRDefault="00BD7B7E" w:rsidP="00BD7B7E">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46A4CAAA" w14:textId="440DBF22" w:rsidR="00BD7B7E" w:rsidRPr="003D6E70" w:rsidRDefault="00BD7B7E" w:rsidP="00BD7B7E">
                  <w:pPr>
                    <w:spacing w:before="60" w:after="60"/>
                    <w:jc w:val="center"/>
                    <w:rPr>
                      <w:b/>
                      <w:sz w:val="20"/>
                      <w:u w:val="single"/>
                      <w:lang w:val="ru-RU"/>
                    </w:rPr>
                  </w:pPr>
                  <w:r>
                    <w:rPr>
                      <w:sz w:val="20"/>
                      <w:lang w:val="en-US"/>
                    </w:rPr>
                    <w:t>268</w:t>
                  </w:r>
                  <w:r>
                    <w:rPr>
                      <w:sz w:val="20"/>
                      <w:lang w:val="uk-UA"/>
                    </w:rPr>
                    <w:t xml:space="preserve"> </w:t>
                  </w:r>
                  <w:r>
                    <w:rPr>
                      <w:sz w:val="20"/>
                    </w:rPr>
                    <w:t>kg</w:t>
                  </w:r>
                  <w:r>
                    <w:rPr>
                      <w:sz w:val="20"/>
                      <w:lang w:val="en-US"/>
                    </w:rPr>
                    <w:t xml:space="preserve"> </w:t>
                  </w:r>
                </w:p>
              </w:tc>
            </w:tr>
            <w:tr w:rsidR="00BD7B7E" w:rsidRPr="00457B95" w14:paraId="60261E9A" w14:textId="77777777" w:rsidTr="00BD7B7E">
              <w:tc>
                <w:tcPr>
                  <w:tcW w:w="312" w:type="pct"/>
                  <w:tcBorders>
                    <w:top w:val="single" w:sz="4" w:space="0" w:color="auto"/>
                    <w:bottom w:val="single" w:sz="4" w:space="0" w:color="auto"/>
                    <w:right w:val="single" w:sz="4" w:space="0" w:color="auto"/>
                  </w:tcBorders>
                </w:tcPr>
                <w:p w14:paraId="01D4BE81" w14:textId="51CF0507" w:rsidR="00BD7B7E" w:rsidRPr="00F77E79" w:rsidRDefault="00BD7B7E" w:rsidP="00BD7B7E">
                  <w:pPr>
                    <w:spacing w:before="60" w:after="60"/>
                    <w:jc w:val="center"/>
                    <w:rPr>
                      <w:b/>
                      <w:sz w:val="20"/>
                    </w:rPr>
                  </w:pPr>
                  <w:r>
                    <w:rPr>
                      <w:sz w:val="20"/>
                      <w:lang w:val="uk-UA"/>
                    </w:rPr>
                    <w:t>6</w:t>
                  </w:r>
                </w:p>
              </w:tc>
              <w:tc>
                <w:tcPr>
                  <w:tcW w:w="1064" w:type="pct"/>
                  <w:tcBorders>
                    <w:top w:val="single" w:sz="4" w:space="0" w:color="auto"/>
                    <w:left w:val="single" w:sz="4" w:space="0" w:color="auto"/>
                    <w:bottom w:val="single" w:sz="4" w:space="0" w:color="auto"/>
                    <w:right w:val="single" w:sz="4" w:space="0" w:color="auto"/>
                  </w:tcBorders>
                  <w:vAlign w:val="center"/>
                </w:tcPr>
                <w:p w14:paraId="599D0C77" w14:textId="77777777" w:rsidR="00BD7B7E" w:rsidRPr="00F77E79" w:rsidRDefault="00BD7B7E" w:rsidP="00BD7B7E">
                  <w:pPr>
                    <w:spacing w:before="60" w:after="60"/>
                    <w:jc w:val="left"/>
                    <w:rPr>
                      <w:b/>
                      <w:sz w:val="20"/>
                    </w:rPr>
                  </w:pPr>
                  <w:r>
                    <w:rPr>
                      <w:sz w:val="20"/>
                      <w:lang w:val="en-US"/>
                    </w:rPr>
                    <w:t>LED lamp</w:t>
                  </w:r>
                  <w:r>
                    <w:rPr>
                      <w:sz w:val="20"/>
                      <w:lang w:val="uk-UA"/>
                    </w:rPr>
                    <w:t xml:space="preserve"> </w:t>
                  </w:r>
                  <w:r>
                    <w:rPr>
                      <w:sz w:val="20"/>
                      <w:lang w:val="en-US"/>
                    </w:rPr>
                    <w:t>ND</w:t>
                  </w:r>
                  <w:r>
                    <w:rPr>
                      <w:sz w:val="20"/>
                      <w:lang w:val="uk-UA"/>
                    </w:rPr>
                    <w:t>13</w:t>
                  </w:r>
                  <w:r>
                    <w:rPr>
                      <w:sz w:val="20"/>
                      <w:lang w:val="en-US"/>
                    </w:rPr>
                    <w:t>w</w:t>
                  </w:r>
                  <w:r>
                    <w:rPr>
                      <w:sz w:val="20"/>
                      <w:lang w:val="uk-UA"/>
                    </w:rPr>
                    <w:t xml:space="preserve"> </w:t>
                  </w:r>
                  <w:r>
                    <w:rPr>
                      <w:sz w:val="20"/>
                      <w:lang w:val="en-US"/>
                    </w:rPr>
                    <w:t>A</w:t>
                  </w:r>
                  <w:r>
                    <w:rPr>
                      <w:sz w:val="20"/>
                      <w:lang w:val="uk-UA"/>
                    </w:rPr>
                    <w:t xml:space="preserve">60 </w:t>
                  </w:r>
                  <w:r>
                    <w:rPr>
                      <w:sz w:val="20"/>
                      <w:lang w:val="en-US"/>
                    </w:rPr>
                    <w:t>E</w:t>
                  </w:r>
                  <w:r>
                    <w:rPr>
                      <w:sz w:val="20"/>
                      <w:lang w:val="uk-UA"/>
                    </w:rPr>
                    <w:t>27 840</w:t>
                  </w:r>
                </w:p>
              </w:tc>
              <w:tc>
                <w:tcPr>
                  <w:tcW w:w="2734" w:type="pct"/>
                  <w:vMerge/>
                  <w:tcBorders>
                    <w:left w:val="single" w:sz="4" w:space="0" w:color="auto"/>
                    <w:right w:val="single" w:sz="4" w:space="0" w:color="auto"/>
                  </w:tcBorders>
                  <w:vAlign w:val="bottom"/>
                </w:tcPr>
                <w:p w14:paraId="78F41482" w14:textId="77777777" w:rsidR="00BD7B7E" w:rsidRPr="00F77E79" w:rsidRDefault="00BD7B7E" w:rsidP="00BD7B7E">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46C3C9EB" w14:textId="7A8B6F4D" w:rsidR="00BD7B7E" w:rsidRPr="00D82FBE" w:rsidRDefault="00BD7B7E" w:rsidP="00BD7B7E">
                  <w:pPr>
                    <w:spacing w:before="60" w:after="60"/>
                    <w:jc w:val="center"/>
                    <w:rPr>
                      <w:b/>
                      <w:sz w:val="20"/>
                      <w:u w:val="single"/>
                    </w:rPr>
                  </w:pPr>
                  <w:r>
                    <w:rPr>
                      <w:sz w:val="20"/>
                      <w:lang w:val="en-US"/>
                    </w:rPr>
                    <w:t xml:space="preserve">336 </w:t>
                  </w:r>
                  <w:r>
                    <w:rPr>
                      <w:sz w:val="20"/>
                    </w:rPr>
                    <w:t>units</w:t>
                  </w:r>
                </w:p>
              </w:tc>
            </w:tr>
            <w:tr w:rsidR="00BD7B7E" w:rsidRPr="00457B95" w14:paraId="545F7284" w14:textId="77777777" w:rsidTr="00BD7B7E">
              <w:tc>
                <w:tcPr>
                  <w:tcW w:w="312" w:type="pct"/>
                  <w:tcBorders>
                    <w:top w:val="single" w:sz="4" w:space="0" w:color="auto"/>
                    <w:bottom w:val="single" w:sz="4" w:space="0" w:color="auto"/>
                    <w:right w:val="single" w:sz="4" w:space="0" w:color="auto"/>
                  </w:tcBorders>
                </w:tcPr>
                <w:p w14:paraId="3170D8CE" w14:textId="7395505D" w:rsidR="00BD7B7E" w:rsidRPr="00F77E79" w:rsidRDefault="00BD7B7E" w:rsidP="00BD7B7E">
                  <w:pPr>
                    <w:spacing w:before="60" w:after="60"/>
                    <w:jc w:val="center"/>
                    <w:rPr>
                      <w:b/>
                      <w:sz w:val="20"/>
                    </w:rPr>
                  </w:pPr>
                  <w:r>
                    <w:rPr>
                      <w:sz w:val="20"/>
                      <w:lang w:val="uk-UA"/>
                    </w:rPr>
                    <w:t>7</w:t>
                  </w:r>
                </w:p>
              </w:tc>
              <w:tc>
                <w:tcPr>
                  <w:tcW w:w="1064" w:type="pct"/>
                  <w:tcBorders>
                    <w:top w:val="single" w:sz="4" w:space="0" w:color="auto"/>
                    <w:left w:val="single" w:sz="4" w:space="0" w:color="auto"/>
                    <w:bottom w:val="single" w:sz="4" w:space="0" w:color="auto"/>
                    <w:right w:val="single" w:sz="4" w:space="0" w:color="auto"/>
                  </w:tcBorders>
                  <w:vAlign w:val="center"/>
                </w:tcPr>
                <w:p w14:paraId="513A2F07" w14:textId="77777777" w:rsidR="00BD7B7E" w:rsidRPr="00F77E79" w:rsidRDefault="00BD7B7E" w:rsidP="00BD7B7E">
                  <w:pPr>
                    <w:spacing w:before="60" w:after="60"/>
                    <w:jc w:val="left"/>
                    <w:rPr>
                      <w:b/>
                      <w:sz w:val="20"/>
                    </w:rPr>
                  </w:pPr>
                  <w:r>
                    <w:rPr>
                      <w:sz w:val="20"/>
                      <w:lang w:val="en-US"/>
                    </w:rPr>
                    <w:t>Slot ventilator Vents</w:t>
                  </w:r>
                  <w:r>
                    <w:rPr>
                      <w:sz w:val="20"/>
                      <w:lang w:val="uk-UA"/>
                    </w:rPr>
                    <w:t xml:space="preserve"> ПО 400 </w:t>
                  </w:r>
                  <w:r>
                    <w:rPr>
                      <w:sz w:val="20"/>
                      <w:lang w:val="en-US"/>
                    </w:rPr>
                    <w:t>and</w:t>
                  </w:r>
                  <w:r>
                    <w:rPr>
                      <w:sz w:val="20"/>
                      <w:lang w:val="uk-UA"/>
                    </w:rPr>
                    <w:t xml:space="preserve"> </w:t>
                  </w:r>
                  <w:r>
                    <w:rPr>
                      <w:sz w:val="20"/>
                      <w:lang w:val="en-US"/>
                    </w:rPr>
                    <w:t>Trimvent</w:t>
                  </w:r>
                  <w:r w:rsidRPr="00CF18E8">
                    <w:rPr>
                      <w:sz w:val="20"/>
                      <w:lang w:val="uk-UA"/>
                    </w:rPr>
                    <w:t xml:space="preserve"> </w:t>
                  </w:r>
                  <w:r>
                    <w:rPr>
                      <w:sz w:val="20"/>
                      <w:lang w:val="en-US"/>
                    </w:rPr>
                    <w:t>Xtra</w:t>
                  </w:r>
                  <w:r w:rsidRPr="00CF18E8">
                    <w:rPr>
                      <w:sz w:val="20"/>
                      <w:lang w:val="uk-UA"/>
                    </w:rPr>
                    <w:t xml:space="preserve"> </w:t>
                  </w:r>
                  <w:r>
                    <w:rPr>
                      <w:sz w:val="20"/>
                      <w:lang w:val="en-US"/>
                    </w:rPr>
                    <w:t>S</w:t>
                  </w:r>
                  <w:r w:rsidRPr="00CF18E8">
                    <w:rPr>
                      <w:sz w:val="20"/>
                      <w:lang w:val="uk-UA"/>
                    </w:rPr>
                    <w:t>13</w:t>
                  </w:r>
                </w:p>
              </w:tc>
              <w:tc>
                <w:tcPr>
                  <w:tcW w:w="2734" w:type="pct"/>
                  <w:vMerge/>
                  <w:tcBorders>
                    <w:left w:val="single" w:sz="4" w:space="0" w:color="auto"/>
                    <w:right w:val="single" w:sz="4" w:space="0" w:color="auto"/>
                  </w:tcBorders>
                  <w:vAlign w:val="bottom"/>
                </w:tcPr>
                <w:p w14:paraId="402AF15D" w14:textId="77777777" w:rsidR="00BD7B7E" w:rsidRPr="00F77E79" w:rsidRDefault="00BD7B7E" w:rsidP="00BD7B7E">
                  <w:pPr>
                    <w:spacing w:before="60" w:after="60"/>
                    <w:jc w:val="left"/>
                    <w:rPr>
                      <w:b/>
                      <w:sz w:val="20"/>
                      <w:u w:val="single"/>
                    </w:rPr>
                  </w:pPr>
                </w:p>
              </w:tc>
              <w:tc>
                <w:tcPr>
                  <w:tcW w:w="890" w:type="pct"/>
                  <w:tcBorders>
                    <w:top w:val="single" w:sz="4" w:space="0" w:color="auto"/>
                    <w:left w:val="single" w:sz="4" w:space="0" w:color="auto"/>
                    <w:bottom w:val="single" w:sz="4" w:space="0" w:color="auto"/>
                  </w:tcBorders>
                  <w:vAlign w:val="center"/>
                </w:tcPr>
                <w:p w14:paraId="4A7A641C" w14:textId="1709CEC1" w:rsidR="00BD7B7E" w:rsidRPr="00D82FBE" w:rsidRDefault="00BD7B7E" w:rsidP="00BD7B7E">
                  <w:pPr>
                    <w:spacing w:before="60" w:after="60"/>
                    <w:jc w:val="center"/>
                    <w:rPr>
                      <w:b/>
                      <w:sz w:val="20"/>
                      <w:u w:val="single"/>
                    </w:rPr>
                  </w:pPr>
                  <w:r>
                    <w:rPr>
                      <w:sz w:val="20"/>
                      <w:lang w:val="en-US"/>
                    </w:rPr>
                    <w:t>209</w:t>
                  </w:r>
                  <w:r>
                    <w:rPr>
                      <w:sz w:val="20"/>
                      <w:lang w:val="uk-UA"/>
                    </w:rPr>
                    <w:t xml:space="preserve"> </w:t>
                  </w:r>
                  <w:r>
                    <w:rPr>
                      <w:sz w:val="20"/>
                    </w:rPr>
                    <w:t>units</w:t>
                  </w:r>
                </w:p>
              </w:tc>
            </w:tr>
            <w:tr w:rsidR="00BD7B7E" w:rsidRPr="00C40656" w14:paraId="7990A670" w14:textId="77777777" w:rsidTr="00BD7B7E">
              <w:tc>
                <w:tcPr>
                  <w:tcW w:w="312" w:type="pct"/>
                  <w:tcBorders>
                    <w:top w:val="single" w:sz="4" w:space="0" w:color="auto"/>
                    <w:bottom w:val="single" w:sz="4" w:space="0" w:color="auto"/>
                    <w:right w:val="single" w:sz="4" w:space="0" w:color="auto"/>
                  </w:tcBorders>
                </w:tcPr>
                <w:p w14:paraId="6CB924D1" w14:textId="1F9360BA" w:rsidR="00BD7B7E" w:rsidRPr="00F77E79" w:rsidRDefault="00BD7B7E" w:rsidP="00BD7B7E">
                  <w:pPr>
                    <w:spacing w:before="60" w:after="60"/>
                    <w:jc w:val="center"/>
                    <w:rPr>
                      <w:b/>
                      <w:sz w:val="20"/>
                    </w:rPr>
                  </w:pPr>
                  <w:r>
                    <w:rPr>
                      <w:sz w:val="20"/>
                      <w:lang w:val="uk-UA"/>
                    </w:rPr>
                    <w:t>8</w:t>
                  </w:r>
                </w:p>
              </w:tc>
              <w:tc>
                <w:tcPr>
                  <w:tcW w:w="1064" w:type="pct"/>
                  <w:tcBorders>
                    <w:top w:val="single" w:sz="4" w:space="0" w:color="auto"/>
                    <w:left w:val="single" w:sz="4" w:space="0" w:color="auto"/>
                    <w:bottom w:val="single" w:sz="4" w:space="0" w:color="auto"/>
                    <w:right w:val="single" w:sz="4" w:space="0" w:color="auto"/>
                  </w:tcBorders>
                  <w:vAlign w:val="center"/>
                </w:tcPr>
                <w:p w14:paraId="15C6513A" w14:textId="1D1F15C5" w:rsidR="00BD7B7E" w:rsidRDefault="00BD7B7E" w:rsidP="00BD7B7E">
                  <w:pPr>
                    <w:spacing w:before="60" w:after="60"/>
                    <w:rPr>
                      <w:sz w:val="20"/>
                      <w:lang w:val="uk-UA"/>
                    </w:rPr>
                  </w:pPr>
                  <w:r>
                    <w:rPr>
                      <w:sz w:val="20"/>
                    </w:rPr>
                    <w:t>Materials for pipeline insulation, thermalinsulation sets based on CBF cylinders</w:t>
                  </w:r>
                  <w:r w:rsidRPr="001F41D5">
                    <w:rPr>
                      <w:sz w:val="20"/>
                      <w:lang w:val="uk-UA"/>
                    </w:rPr>
                    <w:t xml:space="preserve"> </w:t>
                  </w:r>
                </w:p>
                <w:p w14:paraId="7426D5BD" w14:textId="77777777" w:rsidR="00BD7B7E" w:rsidRDefault="00BD7B7E" w:rsidP="00BD7B7E">
                  <w:pPr>
                    <w:spacing w:before="60" w:after="60"/>
                    <w:rPr>
                      <w:sz w:val="20"/>
                      <w:lang w:val="uk-UA"/>
                    </w:rPr>
                  </w:pPr>
                  <w:r>
                    <w:rPr>
                      <w:sz w:val="20"/>
                      <w:lang w:val="en-US"/>
                    </w:rPr>
                    <w:t>Mineral</w:t>
                  </w:r>
                  <w:r w:rsidRPr="00C40656">
                    <w:rPr>
                      <w:sz w:val="20"/>
                      <w:lang w:val="uk-UA"/>
                    </w:rPr>
                    <w:t xml:space="preserve"> </w:t>
                  </w:r>
                  <w:r>
                    <w:rPr>
                      <w:sz w:val="20"/>
                      <w:lang w:val="en-US"/>
                    </w:rPr>
                    <w:t>wool</w:t>
                  </w:r>
                  <w:r w:rsidRPr="00C40656">
                    <w:rPr>
                      <w:sz w:val="20"/>
                      <w:lang w:val="uk-UA"/>
                    </w:rPr>
                    <w:t xml:space="preserve"> </w:t>
                  </w:r>
                  <w:r>
                    <w:rPr>
                      <w:sz w:val="20"/>
                      <w:lang w:val="en-US"/>
                    </w:rPr>
                    <w:t>on</w:t>
                  </w:r>
                  <w:r w:rsidRPr="00C40656">
                    <w:rPr>
                      <w:sz w:val="20"/>
                      <w:lang w:val="uk-UA"/>
                    </w:rPr>
                    <w:t xml:space="preserve"> </w:t>
                  </w:r>
                  <w:r>
                    <w:rPr>
                      <w:sz w:val="20"/>
                      <w:lang w:val="en-US"/>
                    </w:rPr>
                    <w:lastRenderedPageBreak/>
                    <w:t>sintetic</w:t>
                  </w:r>
                </w:p>
                <w:p w14:paraId="10E2B24B" w14:textId="4C92DF96" w:rsidR="00BD7B7E" w:rsidRPr="00C40656" w:rsidRDefault="00BD7B7E" w:rsidP="00BD7B7E">
                  <w:pPr>
                    <w:spacing w:before="60" w:after="60"/>
                    <w:jc w:val="left"/>
                    <w:rPr>
                      <w:b/>
                      <w:sz w:val="20"/>
                      <w:lang w:val="uk-UA"/>
                    </w:rPr>
                  </w:pPr>
                  <w:r>
                    <w:rPr>
                      <w:sz w:val="20"/>
                    </w:rPr>
                    <w:t>thickness 100-150 mm</w:t>
                  </w:r>
                </w:p>
              </w:tc>
              <w:tc>
                <w:tcPr>
                  <w:tcW w:w="2734" w:type="pct"/>
                  <w:vMerge/>
                  <w:tcBorders>
                    <w:left w:val="single" w:sz="4" w:space="0" w:color="auto"/>
                    <w:bottom w:val="single" w:sz="4" w:space="0" w:color="auto"/>
                    <w:right w:val="single" w:sz="4" w:space="0" w:color="auto"/>
                  </w:tcBorders>
                  <w:vAlign w:val="center"/>
                </w:tcPr>
                <w:p w14:paraId="63DE99D2" w14:textId="77777777" w:rsidR="00BD7B7E" w:rsidRPr="00C40656" w:rsidRDefault="00BD7B7E" w:rsidP="00BD7B7E">
                  <w:pPr>
                    <w:spacing w:before="60" w:after="60"/>
                    <w:jc w:val="left"/>
                    <w:rPr>
                      <w:b/>
                      <w:sz w:val="20"/>
                      <w:u w:val="single"/>
                      <w:lang w:val="uk-UA"/>
                    </w:rPr>
                  </w:pPr>
                </w:p>
              </w:tc>
              <w:tc>
                <w:tcPr>
                  <w:tcW w:w="890" w:type="pct"/>
                  <w:tcBorders>
                    <w:top w:val="single" w:sz="4" w:space="0" w:color="auto"/>
                    <w:left w:val="single" w:sz="4" w:space="0" w:color="auto"/>
                    <w:bottom w:val="single" w:sz="4" w:space="0" w:color="auto"/>
                  </w:tcBorders>
                  <w:vAlign w:val="center"/>
                </w:tcPr>
                <w:p w14:paraId="6DBFFE6E" w14:textId="25AB7A6C" w:rsidR="00BD7B7E" w:rsidRPr="00C40656" w:rsidRDefault="00BD7B7E" w:rsidP="00BD7B7E">
                  <w:pPr>
                    <w:spacing w:before="60" w:after="60"/>
                    <w:jc w:val="center"/>
                    <w:rPr>
                      <w:b/>
                      <w:sz w:val="20"/>
                      <w:u w:val="single"/>
                      <w:lang w:val="uk-UA"/>
                    </w:rPr>
                  </w:pPr>
                  <w:r>
                    <w:rPr>
                      <w:sz w:val="20"/>
                      <w:lang w:val="uk-UA"/>
                    </w:rPr>
                    <w:t>55 m</w:t>
                  </w:r>
                </w:p>
              </w:tc>
            </w:tr>
            <w:tr w:rsidR="00BD7B7E" w:rsidRPr="003D6E70" w14:paraId="3FA30227" w14:textId="77777777" w:rsidTr="00BD7B7E">
              <w:tc>
                <w:tcPr>
                  <w:tcW w:w="312" w:type="pct"/>
                  <w:tcBorders>
                    <w:top w:val="single" w:sz="4" w:space="0" w:color="auto"/>
                    <w:bottom w:val="single" w:sz="4" w:space="0" w:color="auto"/>
                    <w:right w:val="single" w:sz="4" w:space="0" w:color="auto"/>
                  </w:tcBorders>
                </w:tcPr>
                <w:p w14:paraId="3D4E06DB" w14:textId="3C504A30" w:rsidR="00BD7B7E" w:rsidRPr="00C40656" w:rsidRDefault="00BD7B7E" w:rsidP="00BD7B7E">
                  <w:pPr>
                    <w:spacing w:before="60" w:after="60"/>
                    <w:jc w:val="center"/>
                    <w:rPr>
                      <w:b/>
                      <w:sz w:val="20"/>
                      <w:lang w:val="uk-UA"/>
                    </w:rPr>
                  </w:pPr>
                  <w:r>
                    <w:rPr>
                      <w:sz w:val="20"/>
                      <w:lang w:val="uk-UA"/>
                    </w:rPr>
                    <w:lastRenderedPageBreak/>
                    <w:t>9</w:t>
                  </w:r>
                </w:p>
              </w:tc>
              <w:tc>
                <w:tcPr>
                  <w:tcW w:w="1064" w:type="pct"/>
                  <w:tcBorders>
                    <w:top w:val="single" w:sz="4" w:space="0" w:color="auto"/>
                    <w:left w:val="single" w:sz="4" w:space="0" w:color="auto"/>
                    <w:bottom w:val="single" w:sz="4" w:space="0" w:color="auto"/>
                    <w:right w:val="single" w:sz="4" w:space="0" w:color="auto"/>
                  </w:tcBorders>
                  <w:vAlign w:val="center"/>
                </w:tcPr>
                <w:p w14:paraId="7569D63F" w14:textId="77777777" w:rsidR="00BD7B7E" w:rsidRPr="00C40656" w:rsidRDefault="00BD7B7E" w:rsidP="00BD7B7E">
                  <w:pPr>
                    <w:spacing w:before="60" w:after="60"/>
                    <w:jc w:val="left"/>
                    <w:rPr>
                      <w:b/>
                      <w:sz w:val="20"/>
                      <w:lang w:val="uk-UA"/>
                    </w:rPr>
                  </w:pPr>
                  <w:r>
                    <w:rPr>
                      <w:sz w:val="20"/>
                      <w:lang w:val="en-US"/>
                    </w:rPr>
                    <w:t>IHS</w:t>
                  </w:r>
                </w:p>
              </w:tc>
              <w:tc>
                <w:tcPr>
                  <w:tcW w:w="2734" w:type="pct"/>
                  <w:tcBorders>
                    <w:top w:val="single" w:sz="4" w:space="0" w:color="auto"/>
                    <w:left w:val="single" w:sz="4" w:space="0" w:color="auto"/>
                    <w:bottom w:val="single" w:sz="4" w:space="0" w:color="auto"/>
                    <w:right w:val="single" w:sz="4" w:space="0" w:color="auto"/>
                  </w:tcBorders>
                  <w:vAlign w:val="center"/>
                </w:tcPr>
                <w:p w14:paraId="784D3528" w14:textId="77777777" w:rsidR="00BD7B7E" w:rsidRPr="00C40656" w:rsidRDefault="00BD7B7E" w:rsidP="00BD7B7E">
                  <w:pPr>
                    <w:spacing w:before="60" w:after="60"/>
                    <w:jc w:val="left"/>
                    <w:rPr>
                      <w:b/>
                      <w:sz w:val="20"/>
                      <w:u w:val="single"/>
                      <w:lang w:val="en-US"/>
                    </w:rPr>
                  </w:pPr>
                  <w:r>
                    <w:rPr>
                      <w:sz w:val="20"/>
                    </w:rPr>
                    <w:t>R</w:t>
                  </w:r>
                  <w:r w:rsidRPr="00A57934">
                    <w:rPr>
                      <w:sz w:val="20"/>
                    </w:rPr>
                    <w:t xml:space="preserve">equirements </w:t>
                  </w:r>
                  <w:r>
                    <w:rPr>
                      <w:sz w:val="20"/>
                    </w:rPr>
                    <w:t xml:space="preserve">of DBN </w:t>
                  </w:r>
                  <w:r>
                    <w:rPr>
                      <w:sz w:val="20"/>
                      <w:lang w:val="uk-UA"/>
                    </w:rPr>
                    <w:t>В</w:t>
                  </w:r>
                  <w:r w:rsidRPr="003F6CA2">
                    <w:rPr>
                      <w:sz w:val="20"/>
                      <w:lang w:val="uk-UA"/>
                    </w:rPr>
                    <w:t xml:space="preserve">.2.5-67:2013 </w:t>
                  </w:r>
                  <w:r>
                    <w:rPr>
                      <w:sz w:val="20"/>
                      <w:lang w:val="en-US"/>
                    </w:rPr>
                    <w:t xml:space="preserve">on pipeline insulation should be considered, as well as recommendations on IHS designs  </w:t>
                  </w:r>
                </w:p>
              </w:tc>
              <w:tc>
                <w:tcPr>
                  <w:tcW w:w="890" w:type="pct"/>
                  <w:tcBorders>
                    <w:top w:val="single" w:sz="4" w:space="0" w:color="auto"/>
                    <w:left w:val="single" w:sz="4" w:space="0" w:color="auto"/>
                    <w:bottom w:val="single" w:sz="4" w:space="0" w:color="auto"/>
                  </w:tcBorders>
                  <w:vAlign w:val="center"/>
                </w:tcPr>
                <w:p w14:paraId="44FD2C8D" w14:textId="5E772DA6" w:rsidR="00BD7B7E" w:rsidRPr="00D82FBE" w:rsidRDefault="00BD7B7E" w:rsidP="00BD7B7E">
                  <w:pPr>
                    <w:spacing w:before="60" w:after="60"/>
                    <w:jc w:val="center"/>
                    <w:rPr>
                      <w:b/>
                      <w:sz w:val="20"/>
                      <w:u w:val="single"/>
                    </w:rPr>
                  </w:pPr>
                  <w:r>
                    <w:rPr>
                      <w:sz w:val="20"/>
                      <w:lang w:val="uk-UA"/>
                    </w:rPr>
                    <w:t xml:space="preserve">2 </w:t>
                  </w:r>
                  <w:r>
                    <w:rPr>
                      <w:sz w:val="20"/>
                    </w:rPr>
                    <w:t>unit</w:t>
                  </w:r>
                </w:p>
              </w:tc>
            </w:tr>
            <w:tr w:rsidR="00BD7B7E" w:rsidRPr="003D6E70" w14:paraId="02D49042" w14:textId="77777777" w:rsidTr="00BD7B7E">
              <w:tc>
                <w:tcPr>
                  <w:tcW w:w="5000" w:type="pct"/>
                  <w:gridSpan w:val="4"/>
                  <w:tcBorders>
                    <w:top w:val="single" w:sz="4" w:space="0" w:color="auto"/>
                    <w:bottom w:val="single" w:sz="4" w:space="0" w:color="auto"/>
                  </w:tcBorders>
                </w:tcPr>
                <w:p w14:paraId="6B965F57" w14:textId="12F18C50" w:rsidR="00BD7B7E" w:rsidRPr="003D6E70" w:rsidRDefault="00BD7B7E" w:rsidP="00BD7B7E">
                  <w:pPr>
                    <w:spacing w:before="60" w:after="60"/>
                    <w:jc w:val="center"/>
                    <w:rPr>
                      <w:b/>
                      <w:sz w:val="20"/>
                      <w:u w:val="single"/>
                      <w:lang w:val="ru-RU"/>
                    </w:rPr>
                  </w:pPr>
                  <w:r>
                    <w:rPr>
                      <w:b/>
                      <w:sz w:val="20"/>
                      <w:u w:val="single"/>
                    </w:rPr>
                    <w:t>Kindergarten</w:t>
                  </w:r>
                  <w:r>
                    <w:rPr>
                      <w:b/>
                      <w:sz w:val="20"/>
                      <w:u w:val="single"/>
                      <w:lang w:val="uk-UA"/>
                    </w:rPr>
                    <w:t xml:space="preserve"> №</w:t>
                  </w:r>
                  <w:r w:rsidR="009F1F57">
                    <w:rPr>
                      <w:b/>
                      <w:sz w:val="20"/>
                      <w:u w:val="single"/>
                      <w:lang w:val="uk-UA"/>
                    </w:rPr>
                    <w:t>29</w:t>
                  </w:r>
                </w:p>
              </w:tc>
            </w:tr>
            <w:tr w:rsidR="00BD7B7E" w:rsidRPr="003D6E70" w14:paraId="1B2CF0B9" w14:textId="77777777" w:rsidTr="00BD7B7E">
              <w:tc>
                <w:tcPr>
                  <w:tcW w:w="312" w:type="pct"/>
                  <w:tcBorders>
                    <w:top w:val="single" w:sz="4" w:space="0" w:color="auto"/>
                    <w:bottom w:val="single" w:sz="4" w:space="0" w:color="auto"/>
                    <w:right w:val="single" w:sz="4" w:space="0" w:color="auto"/>
                  </w:tcBorders>
                </w:tcPr>
                <w:p w14:paraId="2FAEED00" w14:textId="77777777" w:rsidR="00BD7B7E" w:rsidRPr="003D6E70" w:rsidRDefault="00BD7B7E" w:rsidP="00BD7B7E">
                  <w:pPr>
                    <w:spacing w:before="60" w:after="60"/>
                    <w:jc w:val="center"/>
                    <w:rPr>
                      <w:b/>
                      <w:sz w:val="20"/>
                      <w:lang w:val="ru-RU"/>
                    </w:rPr>
                  </w:pPr>
                  <w:r>
                    <w:rPr>
                      <w:sz w:val="20"/>
                      <w:lang w:val="uk-UA"/>
                    </w:rPr>
                    <w:t>1</w:t>
                  </w:r>
                </w:p>
              </w:tc>
              <w:tc>
                <w:tcPr>
                  <w:tcW w:w="1064" w:type="pct"/>
                  <w:tcBorders>
                    <w:top w:val="single" w:sz="4" w:space="0" w:color="auto"/>
                    <w:left w:val="single" w:sz="4" w:space="0" w:color="auto"/>
                    <w:bottom w:val="single" w:sz="4" w:space="0" w:color="auto"/>
                    <w:right w:val="single" w:sz="4" w:space="0" w:color="auto"/>
                  </w:tcBorders>
                  <w:vAlign w:val="center"/>
                </w:tcPr>
                <w:p w14:paraId="64C6D53E" w14:textId="44594605" w:rsidR="00BD7B7E" w:rsidRPr="00C40656" w:rsidRDefault="00BD7B7E" w:rsidP="00BD7B7E">
                  <w:pPr>
                    <w:spacing w:before="60" w:after="60"/>
                    <w:jc w:val="left"/>
                    <w:rPr>
                      <w:b/>
                      <w:sz w:val="20"/>
                      <w:lang w:val="en-US"/>
                    </w:rPr>
                  </w:pPr>
                  <w:r>
                    <w:rPr>
                      <w:sz w:val="20"/>
                    </w:rPr>
                    <w:t xml:space="preserve">Materials for insulation and fitting of external walls of Kindergarten </w:t>
                  </w:r>
                  <w:r w:rsidRPr="000B0A10">
                    <w:rPr>
                      <w:sz w:val="20"/>
                      <w:lang w:val="en-US"/>
                    </w:rPr>
                    <w:t>№</w:t>
                  </w:r>
                  <w:r w:rsidR="009F1F57">
                    <w:rPr>
                      <w:sz w:val="20"/>
                      <w:lang w:val="en-US"/>
                    </w:rPr>
                    <w:t>29</w:t>
                  </w:r>
                  <w:r>
                    <w:rPr>
                      <w:sz w:val="20"/>
                      <w:lang w:val="en-US"/>
                    </w:rPr>
                    <w:t xml:space="preserve"> (thickness of mineral wool plates 100 mm, density at least 145 kg/m3)</w:t>
                  </w:r>
                </w:p>
              </w:tc>
              <w:tc>
                <w:tcPr>
                  <w:tcW w:w="2734" w:type="pct"/>
                  <w:vMerge w:val="restart"/>
                  <w:tcBorders>
                    <w:top w:val="single" w:sz="4" w:space="0" w:color="auto"/>
                    <w:left w:val="single" w:sz="4" w:space="0" w:color="auto"/>
                    <w:right w:val="single" w:sz="4" w:space="0" w:color="auto"/>
                  </w:tcBorders>
                  <w:vAlign w:val="center"/>
                </w:tcPr>
                <w:p w14:paraId="3AEF9DDD" w14:textId="77777777" w:rsidR="00BD7B7E" w:rsidRDefault="00BD7B7E" w:rsidP="00BD7B7E">
                  <w:pPr>
                    <w:spacing w:before="60" w:after="60"/>
                    <w:jc w:val="center"/>
                    <w:rPr>
                      <w:sz w:val="20"/>
                      <w:lang w:val="uk-UA"/>
                    </w:rPr>
                  </w:pPr>
                  <w:r>
                    <w:rPr>
                      <w:sz w:val="20"/>
                      <w:lang w:val="en-US"/>
                    </w:rPr>
                    <w:t xml:space="preserve">Equipments and materials should meet the Employer’s requirements and current norms and standards of Ukraine </w:t>
                  </w:r>
                </w:p>
                <w:p w14:paraId="1588082C" w14:textId="77777777" w:rsidR="00BD7B7E" w:rsidRPr="00C40656" w:rsidRDefault="00BD7B7E" w:rsidP="00BD7B7E">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1EAE2E24" w14:textId="1C70C328" w:rsidR="00BD7B7E" w:rsidRPr="003D6E70" w:rsidRDefault="009F1F57" w:rsidP="00BD7B7E">
                  <w:pPr>
                    <w:spacing w:before="60" w:after="60"/>
                    <w:jc w:val="center"/>
                    <w:rPr>
                      <w:b/>
                      <w:sz w:val="20"/>
                      <w:u w:val="single"/>
                      <w:lang w:val="ru-RU"/>
                    </w:rPr>
                  </w:pPr>
                  <w:r w:rsidRPr="00404F62">
                    <w:rPr>
                      <w:sz w:val="20"/>
                      <w:lang w:val="uk-UA"/>
                    </w:rPr>
                    <w:t>2403,6</w:t>
                  </w:r>
                  <w:r w:rsidRPr="00404F62">
                    <w:rPr>
                      <w:b/>
                      <w:sz w:val="20"/>
                      <w:lang w:val="uk-UA"/>
                    </w:rPr>
                    <w:t xml:space="preserve"> </w:t>
                  </w:r>
                  <w:r w:rsidR="00BD7B7E">
                    <w:rPr>
                      <w:sz w:val="20"/>
                    </w:rPr>
                    <w:t>m</w:t>
                  </w:r>
                  <w:r w:rsidR="00BD7B7E">
                    <w:rPr>
                      <w:sz w:val="20"/>
                      <w:vertAlign w:val="superscript"/>
                      <w:lang w:val="uk-UA"/>
                    </w:rPr>
                    <w:t>2</w:t>
                  </w:r>
                </w:p>
              </w:tc>
            </w:tr>
            <w:tr w:rsidR="00BD7B7E" w:rsidRPr="003D6E70" w14:paraId="03DB57E2" w14:textId="77777777" w:rsidTr="00BD7B7E">
              <w:tc>
                <w:tcPr>
                  <w:tcW w:w="312" w:type="pct"/>
                  <w:tcBorders>
                    <w:top w:val="single" w:sz="4" w:space="0" w:color="auto"/>
                    <w:bottom w:val="single" w:sz="4" w:space="0" w:color="auto"/>
                    <w:right w:val="single" w:sz="4" w:space="0" w:color="auto"/>
                  </w:tcBorders>
                </w:tcPr>
                <w:p w14:paraId="6FC2DA8B" w14:textId="77777777" w:rsidR="00BD7B7E" w:rsidRPr="003D6E70" w:rsidRDefault="00BD7B7E" w:rsidP="00BD7B7E">
                  <w:pPr>
                    <w:spacing w:before="60" w:after="60"/>
                    <w:jc w:val="center"/>
                    <w:rPr>
                      <w:b/>
                      <w:sz w:val="20"/>
                      <w:lang w:val="ru-RU"/>
                    </w:rPr>
                  </w:pPr>
                  <w:r>
                    <w:rPr>
                      <w:sz w:val="20"/>
                      <w:lang w:val="uk-UA"/>
                    </w:rPr>
                    <w:t>3</w:t>
                  </w:r>
                </w:p>
              </w:tc>
              <w:tc>
                <w:tcPr>
                  <w:tcW w:w="1064" w:type="pct"/>
                  <w:tcBorders>
                    <w:top w:val="single" w:sz="4" w:space="0" w:color="auto"/>
                    <w:left w:val="single" w:sz="4" w:space="0" w:color="auto"/>
                    <w:bottom w:val="single" w:sz="4" w:space="0" w:color="auto"/>
                    <w:right w:val="single" w:sz="4" w:space="0" w:color="auto"/>
                  </w:tcBorders>
                  <w:vAlign w:val="center"/>
                </w:tcPr>
                <w:p w14:paraId="2146F5FE" w14:textId="77777777" w:rsidR="00BD7B7E" w:rsidRPr="00C40656" w:rsidRDefault="00BD7B7E" w:rsidP="00BD7B7E">
                  <w:pPr>
                    <w:spacing w:before="60" w:after="60"/>
                    <w:jc w:val="left"/>
                    <w:rPr>
                      <w:b/>
                      <w:sz w:val="20"/>
                      <w:lang w:val="en-US"/>
                    </w:rPr>
                  </w:pPr>
                  <w:r>
                    <w:rPr>
                      <w:sz w:val="20"/>
                      <w:lang w:val="en-US"/>
                    </w:rPr>
                    <w:t xml:space="preserve">Materials for roof insulation, Technoruf </w:t>
                  </w:r>
                  <w:r w:rsidRPr="00CD521E">
                    <w:rPr>
                      <w:sz w:val="20"/>
                      <w:lang w:val="uk-UA"/>
                    </w:rPr>
                    <w:t>В60 (</w:t>
                  </w:r>
                  <w:r>
                    <w:rPr>
                      <w:sz w:val="20"/>
                    </w:rPr>
                    <w:t>200</w:t>
                  </w:r>
                  <w:r w:rsidRPr="00CD521E">
                    <w:rPr>
                      <w:sz w:val="20"/>
                      <w:lang w:val="uk-UA"/>
                    </w:rPr>
                    <w:t xml:space="preserve"> </w:t>
                  </w:r>
                  <w:r>
                    <w:rPr>
                      <w:sz w:val="20"/>
                      <w:lang w:val="en-US"/>
                    </w:rPr>
                    <w:t>kg/m</w:t>
                  </w:r>
                  <w:r w:rsidRPr="00CD521E">
                    <w:rPr>
                      <w:sz w:val="20"/>
                      <w:lang w:val="uk-UA"/>
                    </w:rPr>
                    <w:t>3)</w:t>
                  </w:r>
                  <w:r>
                    <w:rPr>
                      <w:sz w:val="20"/>
                      <w:lang w:val="uk-UA"/>
                    </w:rPr>
                    <w:t xml:space="preserve">, </w:t>
                  </w:r>
                  <w:r>
                    <w:rPr>
                      <w:sz w:val="20"/>
                      <w:lang w:val="en-US"/>
                    </w:rPr>
                    <w:t>thickness of plates</w:t>
                  </w:r>
                  <w:r>
                    <w:rPr>
                      <w:sz w:val="20"/>
                      <w:lang w:val="uk-UA"/>
                    </w:rPr>
                    <w:t xml:space="preserve"> 200 </w:t>
                  </w:r>
                  <w:r>
                    <w:rPr>
                      <w:sz w:val="20"/>
                      <w:lang w:val="en-US"/>
                    </w:rPr>
                    <w:t>mm</w:t>
                  </w:r>
                  <w:r>
                    <w:rPr>
                      <w:sz w:val="20"/>
                      <w:lang w:val="uk-UA"/>
                    </w:rPr>
                    <w:t>.</w:t>
                  </w:r>
                </w:p>
              </w:tc>
              <w:tc>
                <w:tcPr>
                  <w:tcW w:w="2734" w:type="pct"/>
                  <w:vMerge/>
                  <w:tcBorders>
                    <w:left w:val="single" w:sz="4" w:space="0" w:color="auto"/>
                    <w:right w:val="single" w:sz="4" w:space="0" w:color="auto"/>
                  </w:tcBorders>
                  <w:vAlign w:val="center"/>
                </w:tcPr>
                <w:p w14:paraId="3A57CF8A" w14:textId="77777777" w:rsidR="00BD7B7E" w:rsidRPr="00C40656" w:rsidRDefault="00BD7B7E" w:rsidP="00BD7B7E">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55C1B8CC" w14:textId="35B4710C" w:rsidR="00BD7B7E" w:rsidRPr="003D6E70" w:rsidRDefault="009F1F57" w:rsidP="00BD7B7E">
                  <w:pPr>
                    <w:spacing w:before="60" w:after="60"/>
                    <w:jc w:val="center"/>
                    <w:rPr>
                      <w:b/>
                      <w:sz w:val="20"/>
                      <w:u w:val="single"/>
                      <w:lang w:val="ru-RU"/>
                    </w:rPr>
                  </w:pPr>
                  <w:r w:rsidRPr="00404F62">
                    <w:rPr>
                      <w:sz w:val="20"/>
                      <w:lang w:val="uk-UA"/>
                    </w:rPr>
                    <w:t xml:space="preserve">1165,1 </w:t>
                  </w:r>
                  <w:r w:rsidR="00BD7B7E">
                    <w:rPr>
                      <w:sz w:val="20"/>
                      <w:lang w:val="uk-UA"/>
                    </w:rPr>
                    <w:t>m</w:t>
                  </w:r>
                  <w:r w:rsidR="00BD7B7E">
                    <w:rPr>
                      <w:sz w:val="20"/>
                      <w:vertAlign w:val="superscript"/>
                      <w:lang w:val="uk-UA"/>
                    </w:rPr>
                    <w:t>2</w:t>
                  </w:r>
                </w:p>
              </w:tc>
            </w:tr>
            <w:tr w:rsidR="00BD7B7E" w:rsidRPr="003D6E70" w14:paraId="11ABD616" w14:textId="77777777" w:rsidTr="00BD7B7E">
              <w:tc>
                <w:tcPr>
                  <w:tcW w:w="312" w:type="pct"/>
                  <w:tcBorders>
                    <w:top w:val="single" w:sz="4" w:space="0" w:color="auto"/>
                    <w:bottom w:val="single" w:sz="4" w:space="0" w:color="auto"/>
                    <w:right w:val="single" w:sz="4" w:space="0" w:color="auto"/>
                  </w:tcBorders>
                </w:tcPr>
                <w:p w14:paraId="10C7308D" w14:textId="77777777" w:rsidR="00BD7B7E" w:rsidRPr="003D6E70" w:rsidRDefault="00BD7B7E" w:rsidP="00BD7B7E">
                  <w:pPr>
                    <w:spacing w:before="60" w:after="60"/>
                    <w:jc w:val="center"/>
                    <w:rPr>
                      <w:b/>
                      <w:sz w:val="20"/>
                      <w:lang w:val="ru-RU"/>
                    </w:rPr>
                  </w:pPr>
                  <w:r>
                    <w:rPr>
                      <w:sz w:val="20"/>
                      <w:lang w:val="uk-UA"/>
                    </w:rPr>
                    <w:t>4</w:t>
                  </w:r>
                </w:p>
              </w:tc>
              <w:tc>
                <w:tcPr>
                  <w:tcW w:w="1064" w:type="pct"/>
                  <w:tcBorders>
                    <w:top w:val="single" w:sz="4" w:space="0" w:color="auto"/>
                    <w:left w:val="single" w:sz="4" w:space="0" w:color="auto"/>
                    <w:bottom w:val="single" w:sz="4" w:space="0" w:color="auto"/>
                    <w:right w:val="single" w:sz="4" w:space="0" w:color="auto"/>
                  </w:tcBorders>
                  <w:vAlign w:val="center"/>
                </w:tcPr>
                <w:p w14:paraId="449E5495" w14:textId="0AA6E72F" w:rsidR="00BD7B7E" w:rsidRPr="00C40656" w:rsidRDefault="00BD7B7E" w:rsidP="00BD7B7E">
                  <w:pPr>
                    <w:spacing w:before="60" w:after="60"/>
                    <w:jc w:val="left"/>
                    <w:rPr>
                      <w:b/>
                      <w:sz w:val="20"/>
                      <w:lang w:val="en-US"/>
                    </w:rPr>
                  </w:pPr>
                  <w:r>
                    <w:rPr>
                      <w:sz w:val="20"/>
                      <w:lang w:val="en-US"/>
                    </w:rPr>
                    <w:t>Window block of Kindergarten</w:t>
                  </w:r>
                  <w:r>
                    <w:rPr>
                      <w:sz w:val="20"/>
                    </w:rPr>
                    <w:t xml:space="preserve"> </w:t>
                  </w:r>
                  <w:r w:rsidR="009F1F57">
                    <w:rPr>
                      <w:sz w:val="20"/>
                      <w:lang w:val="uk-UA"/>
                    </w:rPr>
                    <w:t>№29</w:t>
                  </w:r>
                  <w:r>
                    <w:rPr>
                      <w:sz w:val="20"/>
                      <w:lang w:val="en-US"/>
                    </w:rPr>
                    <w:t xml:space="preserve"> </w:t>
                  </w:r>
                </w:p>
              </w:tc>
              <w:tc>
                <w:tcPr>
                  <w:tcW w:w="2734" w:type="pct"/>
                  <w:vMerge/>
                  <w:tcBorders>
                    <w:left w:val="single" w:sz="4" w:space="0" w:color="auto"/>
                    <w:right w:val="single" w:sz="4" w:space="0" w:color="auto"/>
                  </w:tcBorders>
                  <w:vAlign w:val="center"/>
                </w:tcPr>
                <w:p w14:paraId="091FBD49" w14:textId="77777777" w:rsidR="00BD7B7E" w:rsidRPr="003D6E70" w:rsidRDefault="00BD7B7E" w:rsidP="00BD7B7E">
                  <w:pPr>
                    <w:spacing w:before="60" w:after="60"/>
                    <w:jc w:val="center"/>
                    <w:rPr>
                      <w:b/>
                      <w:sz w:val="20"/>
                      <w:u w:val="single"/>
                      <w:lang w:val="ru-RU"/>
                    </w:rPr>
                  </w:pPr>
                </w:p>
              </w:tc>
              <w:tc>
                <w:tcPr>
                  <w:tcW w:w="890" w:type="pct"/>
                  <w:tcBorders>
                    <w:top w:val="single" w:sz="4" w:space="0" w:color="auto"/>
                    <w:left w:val="single" w:sz="4" w:space="0" w:color="auto"/>
                    <w:bottom w:val="single" w:sz="4" w:space="0" w:color="auto"/>
                  </w:tcBorders>
                  <w:vAlign w:val="center"/>
                </w:tcPr>
                <w:p w14:paraId="21AD553D" w14:textId="3881FBB4" w:rsidR="00BD7B7E" w:rsidRPr="003D6E70" w:rsidRDefault="009F1F57" w:rsidP="009F1F57">
                  <w:pPr>
                    <w:spacing w:before="60" w:after="60"/>
                    <w:jc w:val="center"/>
                    <w:rPr>
                      <w:b/>
                      <w:sz w:val="20"/>
                      <w:u w:val="single"/>
                      <w:lang w:val="ru-RU"/>
                    </w:rPr>
                  </w:pPr>
                  <w:r w:rsidRPr="00404F62">
                    <w:rPr>
                      <w:sz w:val="20"/>
                      <w:lang w:val="uk-UA"/>
                    </w:rPr>
                    <w:t>61,4</w:t>
                  </w:r>
                  <w:r w:rsidRPr="00404F62">
                    <w:rPr>
                      <w:b/>
                      <w:sz w:val="20"/>
                      <w:lang w:val="uk-UA"/>
                    </w:rPr>
                    <w:t xml:space="preserve"> </w:t>
                  </w:r>
                  <w:r w:rsidR="00BD7B7E">
                    <w:rPr>
                      <w:sz w:val="20"/>
                      <w:lang w:val="uk-UA"/>
                    </w:rPr>
                    <w:t>m</w:t>
                  </w:r>
                  <w:r w:rsidR="00BD7B7E">
                    <w:rPr>
                      <w:sz w:val="20"/>
                      <w:vertAlign w:val="superscript"/>
                      <w:lang w:val="uk-UA"/>
                    </w:rPr>
                    <w:t>2</w:t>
                  </w:r>
                </w:p>
              </w:tc>
            </w:tr>
            <w:tr w:rsidR="00BD7B7E" w:rsidRPr="003D6E70" w14:paraId="5BB44E23" w14:textId="77777777" w:rsidTr="00BD7B7E">
              <w:tc>
                <w:tcPr>
                  <w:tcW w:w="312" w:type="pct"/>
                  <w:tcBorders>
                    <w:top w:val="single" w:sz="4" w:space="0" w:color="auto"/>
                    <w:bottom w:val="single" w:sz="4" w:space="0" w:color="auto"/>
                    <w:right w:val="single" w:sz="4" w:space="0" w:color="auto"/>
                  </w:tcBorders>
                </w:tcPr>
                <w:p w14:paraId="0840C411" w14:textId="77777777" w:rsidR="00BD7B7E" w:rsidRPr="003D6E70" w:rsidRDefault="00BD7B7E" w:rsidP="00BD7B7E">
                  <w:pPr>
                    <w:spacing w:before="60" w:after="60"/>
                    <w:jc w:val="center"/>
                    <w:rPr>
                      <w:b/>
                      <w:sz w:val="20"/>
                      <w:lang w:val="ru-RU"/>
                    </w:rPr>
                  </w:pPr>
                  <w:r>
                    <w:rPr>
                      <w:sz w:val="20"/>
                      <w:lang w:val="uk-UA"/>
                    </w:rPr>
                    <w:t>5</w:t>
                  </w:r>
                </w:p>
              </w:tc>
              <w:tc>
                <w:tcPr>
                  <w:tcW w:w="1064" w:type="pct"/>
                  <w:tcBorders>
                    <w:top w:val="single" w:sz="4" w:space="0" w:color="auto"/>
                    <w:left w:val="single" w:sz="4" w:space="0" w:color="auto"/>
                    <w:bottom w:val="single" w:sz="4" w:space="0" w:color="auto"/>
                    <w:right w:val="single" w:sz="4" w:space="0" w:color="auto"/>
                  </w:tcBorders>
                  <w:vAlign w:val="center"/>
                </w:tcPr>
                <w:p w14:paraId="37AE6AE3" w14:textId="6E138432" w:rsidR="00BD7B7E" w:rsidRPr="009F1F57" w:rsidRDefault="00BD7B7E" w:rsidP="009F1F57">
                  <w:pPr>
                    <w:spacing w:before="60" w:after="60"/>
                    <w:jc w:val="left"/>
                    <w:rPr>
                      <w:b/>
                      <w:sz w:val="20"/>
                    </w:rPr>
                  </w:pPr>
                  <w:r>
                    <w:rPr>
                      <w:sz w:val="20"/>
                      <w:lang w:val="en-US"/>
                    </w:rPr>
                    <w:t xml:space="preserve">Metal constructions of door boxes, leafs of </w:t>
                  </w:r>
                  <w:r>
                    <w:rPr>
                      <w:sz w:val="20"/>
                    </w:rPr>
                    <w:t xml:space="preserve">Kindergarten </w:t>
                  </w:r>
                  <w:r w:rsidR="009F1F57">
                    <w:rPr>
                      <w:sz w:val="20"/>
                      <w:lang w:val="uk-UA"/>
                    </w:rPr>
                    <w:t>№</w:t>
                  </w:r>
                  <w:r w:rsidR="009F1F57">
                    <w:rPr>
                      <w:sz w:val="20"/>
                    </w:rPr>
                    <w:t>29</w:t>
                  </w:r>
                </w:p>
              </w:tc>
              <w:tc>
                <w:tcPr>
                  <w:tcW w:w="2734" w:type="pct"/>
                  <w:vMerge/>
                  <w:tcBorders>
                    <w:left w:val="single" w:sz="4" w:space="0" w:color="auto"/>
                    <w:right w:val="single" w:sz="4" w:space="0" w:color="auto"/>
                  </w:tcBorders>
                  <w:vAlign w:val="center"/>
                </w:tcPr>
                <w:p w14:paraId="39474E79" w14:textId="77777777" w:rsidR="00BD7B7E" w:rsidRPr="00C40656" w:rsidRDefault="00BD7B7E" w:rsidP="00BD7B7E">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7F9A40C9" w14:textId="404ACF12" w:rsidR="00BD7B7E" w:rsidRPr="003D6E70" w:rsidRDefault="009F1F57" w:rsidP="009F1F57">
                  <w:pPr>
                    <w:spacing w:before="60" w:after="60"/>
                    <w:jc w:val="center"/>
                    <w:rPr>
                      <w:b/>
                      <w:sz w:val="20"/>
                      <w:u w:val="single"/>
                      <w:lang w:val="ru-RU"/>
                    </w:rPr>
                  </w:pPr>
                  <w:r w:rsidRPr="00404F62">
                    <w:rPr>
                      <w:sz w:val="20"/>
                      <w:lang w:val="uk-UA"/>
                    </w:rPr>
                    <w:t xml:space="preserve">32,2 </w:t>
                  </w:r>
                  <w:r>
                    <w:rPr>
                      <w:sz w:val="20"/>
                      <w:lang w:val="uk-UA"/>
                    </w:rPr>
                    <w:t>m</w:t>
                  </w:r>
                  <w:r w:rsidRPr="00404F62">
                    <w:rPr>
                      <w:sz w:val="20"/>
                      <w:vertAlign w:val="superscript"/>
                      <w:lang w:val="uk-UA"/>
                    </w:rPr>
                    <w:t>2</w:t>
                  </w:r>
                </w:p>
              </w:tc>
            </w:tr>
            <w:tr w:rsidR="00BD7B7E" w:rsidRPr="003D6E70" w14:paraId="76941958" w14:textId="77777777" w:rsidTr="00BD7B7E">
              <w:tc>
                <w:tcPr>
                  <w:tcW w:w="312" w:type="pct"/>
                  <w:tcBorders>
                    <w:top w:val="single" w:sz="4" w:space="0" w:color="auto"/>
                    <w:bottom w:val="single" w:sz="4" w:space="0" w:color="auto"/>
                    <w:right w:val="single" w:sz="4" w:space="0" w:color="auto"/>
                  </w:tcBorders>
                </w:tcPr>
                <w:p w14:paraId="2F267CF1" w14:textId="450A6DE7" w:rsidR="00BD7B7E" w:rsidRPr="009F1F57" w:rsidRDefault="009F1F57" w:rsidP="00BD7B7E">
                  <w:pPr>
                    <w:spacing w:before="60" w:after="60"/>
                    <w:jc w:val="center"/>
                    <w:rPr>
                      <w:b/>
                      <w:sz w:val="20"/>
                    </w:rPr>
                  </w:pPr>
                  <w:r>
                    <w:rPr>
                      <w:b/>
                      <w:sz w:val="20"/>
                    </w:rPr>
                    <w:t>6</w:t>
                  </w:r>
                </w:p>
              </w:tc>
              <w:tc>
                <w:tcPr>
                  <w:tcW w:w="1064" w:type="pct"/>
                  <w:tcBorders>
                    <w:top w:val="single" w:sz="4" w:space="0" w:color="auto"/>
                    <w:left w:val="single" w:sz="4" w:space="0" w:color="auto"/>
                    <w:bottom w:val="single" w:sz="4" w:space="0" w:color="auto"/>
                    <w:right w:val="single" w:sz="4" w:space="0" w:color="auto"/>
                  </w:tcBorders>
                  <w:vAlign w:val="center"/>
                </w:tcPr>
                <w:p w14:paraId="7293F66D" w14:textId="77777777" w:rsidR="00BD7B7E" w:rsidRPr="00C40656" w:rsidRDefault="00BD7B7E" w:rsidP="00BD7B7E">
                  <w:pPr>
                    <w:spacing w:before="60" w:after="60"/>
                    <w:jc w:val="left"/>
                    <w:rPr>
                      <w:b/>
                      <w:sz w:val="20"/>
                      <w:lang w:val="en-US"/>
                    </w:rPr>
                  </w:pPr>
                  <w:r>
                    <w:rPr>
                      <w:sz w:val="20"/>
                      <w:lang w:val="en-US"/>
                    </w:rPr>
                    <w:t>LED lamp</w:t>
                  </w:r>
                  <w:r>
                    <w:rPr>
                      <w:sz w:val="20"/>
                      <w:lang w:val="uk-UA"/>
                    </w:rPr>
                    <w:t xml:space="preserve"> </w:t>
                  </w:r>
                  <w:r>
                    <w:rPr>
                      <w:sz w:val="20"/>
                      <w:lang w:val="en-US"/>
                    </w:rPr>
                    <w:t>ND</w:t>
                  </w:r>
                  <w:r>
                    <w:rPr>
                      <w:sz w:val="20"/>
                      <w:lang w:val="uk-UA"/>
                    </w:rPr>
                    <w:t>13</w:t>
                  </w:r>
                  <w:r>
                    <w:rPr>
                      <w:sz w:val="20"/>
                      <w:lang w:val="en-US"/>
                    </w:rPr>
                    <w:t>w</w:t>
                  </w:r>
                  <w:r>
                    <w:rPr>
                      <w:sz w:val="20"/>
                      <w:lang w:val="uk-UA"/>
                    </w:rPr>
                    <w:t xml:space="preserve"> </w:t>
                  </w:r>
                  <w:r>
                    <w:rPr>
                      <w:sz w:val="20"/>
                      <w:lang w:val="en-US"/>
                    </w:rPr>
                    <w:t>A</w:t>
                  </w:r>
                  <w:r>
                    <w:rPr>
                      <w:sz w:val="20"/>
                      <w:lang w:val="uk-UA"/>
                    </w:rPr>
                    <w:t xml:space="preserve">60 </w:t>
                  </w:r>
                  <w:r>
                    <w:rPr>
                      <w:sz w:val="20"/>
                      <w:lang w:val="en-US"/>
                    </w:rPr>
                    <w:t>E</w:t>
                  </w:r>
                  <w:r>
                    <w:rPr>
                      <w:sz w:val="20"/>
                      <w:lang w:val="uk-UA"/>
                    </w:rPr>
                    <w:t>27 840</w:t>
                  </w:r>
                </w:p>
              </w:tc>
              <w:tc>
                <w:tcPr>
                  <w:tcW w:w="2734" w:type="pct"/>
                  <w:vMerge/>
                  <w:tcBorders>
                    <w:left w:val="single" w:sz="4" w:space="0" w:color="auto"/>
                    <w:right w:val="single" w:sz="4" w:space="0" w:color="auto"/>
                  </w:tcBorders>
                  <w:vAlign w:val="center"/>
                </w:tcPr>
                <w:p w14:paraId="31619B60" w14:textId="77777777" w:rsidR="00BD7B7E" w:rsidRPr="00C40656" w:rsidRDefault="00BD7B7E" w:rsidP="00BD7B7E">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08927B62" w14:textId="43A63E09" w:rsidR="00BD7B7E" w:rsidRPr="00D82FBE" w:rsidRDefault="009F1F57" w:rsidP="00BD7B7E">
                  <w:pPr>
                    <w:spacing w:before="60" w:after="60"/>
                    <w:jc w:val="center"/>
                    <w:rPr>
                      <w:b/>
                      <w:sz w:val="20"/>
                      <w:u w:val="single"/>
                    </w:rPr>
                  </w:pPr>
                  <w:r>
                    <w:rPr>
                      <w:sz w:val="20"/>
                      <w:lang w:val="uk-UA"/>
                    </w:rPr>
                    <w:t>303</w:t>
                  </w:r>
                  <w:r w:rsidR="00BD7B7E">
                    <w:rPr>
                      <w:sz w:val="20"/>
                      <w:lang w:val="en-US"/>
                    </w:rPr>
                    <w:t xml:space="preserve"> </w:t>
                  </w:r>
                  <w:r w:rsidR="00BD7B7E">
                    <w:rPr>
                      <w:sz w:val="20"/>
                    </w:rPr>
                    <w:t>units</w:t>
                  </w:r>
                </w:p>
              </w:tc>
            </w:tr>
            <w:tr w:rsidR="00BD7B7E" w:rsidRPr="003D6E70" w14:paraId="3160CB77" w14:textId="77777777" w:rsidTr="00BD7B7E">
              <w:tc>
                <w:tcPr>
                  <w:tcW w:w="312" w:type="pct"/>
                  <w:tcBorders>
                    <w:top w:val="single" w:sz="4" w:space="0" w:color="auto"/>
                    <w:bottom w:val="single" w:sz="4" w:space="0" w:color="auto"/>
                    <w:right w:val="single" w:sz="4" w:space="0" w:color="auto"/>
                  </w:tcBorders>
                </w:tcPr>
                <w:p w14:paraId="2A9D2E65" w14:textId="77777777" w:rsidR="00BD7B7E" w:rsidRPr="003D6E70" w:rsidRDefault="00BD7B7E" w:rsidP="00BD7B7E">
                  <w:pPr>
                    <w:spacing w:before="60" w:after="60"/>
                    <w:jc w:val="center"/>
                    <w:rPr>
                      <w:b/>
                      <w:sz w:val="20"/>
                      <w:lang w:val="ru-RU"/>
                    </w:rPr>
                  </w:pPr>
                  <w:r>
                    <w:rPr>
                      <w:sz w:val="20"/>
                      <w:lang w:val="uk-UA"/>
                    </w:rPr>
                    <w:t>7</w:t>
                  </w:r>
                </w:p>
              </w:tc>
              <w:tc>
                <w:tcPr>
                  <w:tcW w:w="1064" w:type="pct"/>
                  <w:tcBorders>
                    <w:top w:val="single" w:sz="4" w:space="0" w:color="auto"/>
                    <w:left w:val="single" w:sz="4" w:space="0" w:color="auto"/>
                    <w:bottom w:val="single" w:sz="4" w:space="0" w:color="auto"/>
                    <w:right w:val="single" w:sz="4" w:space="0" w:color="auto"/>
                  </w:tcBorders>
                  <w:vAlign w:val="center"/>
                </w:tcPr>
                <w:p w14:paraId="6B09A20B" w14:textId="77777777" w:rsidR="00BD7B7E" w:rsidRPr="00C40656" w:rsidRDefault="00BD7B7E" w:rsidP="00BD7B7E">
                  <w:pPr>
                    <w:spacing w:before="60" w:after="60"/>
                    <w:jc w:val="left"/>
                    <w:rPr>
                      <w:b/>
                      <w:sz w:val="20"/>
                      <w:lang w:val="en-US"/>
                    </w:rPr>
                  </w:pPr>
                  <w:r>
                    <w:rPr>
                      <w:sz w:val="20"/>
                      <w:lang w:val="en-US"/>
                    </w:rPr>
                    <w:t>Slot ventilator Vents</w:t>
                  </w:r>
                  <w:r>
                    <w:rPr>
                      <w:sz w:val="20"/>
                      <w:lang w:val="uk-UA"/>
                    </w:rPr>
                    <w:t xml:space="preserve"> ПО 400 </w:t>
                  </w:r>
                  <w:r>
                    <w:rPr>
                      <w:sz w:val="20"/>
                      <w:lang w:val="en-US"/>
                    </w:rPr>
                    <w:t>and</w:t>
                  </w:r>
                  <w:r>
                    <w:rPr>
                      <w:sz w:val="20"/>
                      <w:lang w:val="uk-UA"/>
                    </w:rPr>
                    <w:t xml:space="preserve"> </w:t>
                  </w:r>
                  <w:r>
                    <w:rPr>
                      <w:sz w:val="20"/>
                      <w:lang w:val="en-US"/>
                    </w:rPr>
                    <w:t>Trimvent</w:t>
                  </w:r>
                  <w:r w:rsidRPr="00CF18E8">
                    <w:rPr>
                      <w:sz w:val="20"/>
                      <w:lang w:val="uk-UA"/>
                    </w:rPr>
                    <w:t xml:space="preserve"> </w:t>
                  </w:r>
                  <w:r>
                    <w:rPr>
                      <w:sz w:val="20"/>
                      <w:lang w:val="en-US"/>
                    </w:rPr>
                    <w:t>Xtra</w:t>
                  </w:r>
                  <w:r w:rsidRPr="00CF18E8">
                    <w:rPr>
                      <w:sz w:val="20"/>
                      <w:lang w:val="uk-UA"/>
                    </w:rPr>
                    <w:t xml:space="preserve"> </w:t>
                  </w:r>
                  <w:r>
                    <w:rPr>
                      <w:sz w:val="20"/>
                      <w:lang w:val="en-US"/>
                    </w:rPr>
                    <w:t>S</w:t>
                  </w:r>
                  <w:r w:rsidRPr="00CF18E8">
                    <w:rPr>
                      <w:sz w:val="20"/>
                      <w:lang w:val="uk-UA"/>
                    </w:rPr>
                    <w:t>13</w:t>
                  </w:r>
                </w:p>
              </w:tc>
              <w:tc>
                <w:tcPr>
                  <w:tcW w:w="2734" w:type="pct"/>
                  <w:vMerge/>
                  <w:tcBorders>
                    <w:left w:val="single" w:sz="4" w:space="0" w:color="auto"/>
                    <w:right w:val="single" w:sz="4" w:space="0" w:color="auto"/>
                  </w:tcBorders>
                  <w:vAlign w:val="center"/>
                </w:tcPr>
                <w:p w14:paraId="6B9A7987" w14:textId="77777777" w:rsidR="00BD7B7E" w:rsidRPr="00C40656" w:rsidRDefault="00BD7B7E" w:rsidP="00BD7B7E">
                  <w:pPr>
                    <w:spacing w:before="60" w:after="60"/>
                    <w:jc w:val="center"/>
                    <w:rPr>
                      <w:b/>
                      <w:sz w:val="20"/>
                      <w:u w:val="single"/>
                      <w:lang w:val="en-US"/>
                    </w:rPr>
                  </w:pPr>
                </w:p>
              </w:tc>
              <w:tc>
                <w:tcPr>
                  <w:tcW w:w="890" w:type="pct"/>
                  <w:tcBorders>
                    <w:top w:val="single" w:sz="4" w:space="0" w:color="auto"/>
                    <w:left w:val="single" w:sz="4" w:space="0" w:color="auto"/>
                    <w:bottom w:val="single" w:sz="4" w:space="0" w:color="auto"/>
                  </w:tcBorders>
                  <w:vAlign w:val="center"/>
                </w:tcPr>
                <w:p w14:paraId="203521DC" w14:textId="607008B2" w:rsidR="00BD7B7E" w:rsidRPr="00D82FBE" w:rsidRDefault="00BD7B7E" w:rsidP="009F1F57">
                  <w:pPr>
                    <w:spacing w:before="60" w:after="60"/>
                    <w:jc w:val="center"/>
                    <w:rPr>
                      <w:b/>
                      <w:sz w:val="20"/>
                      <w:u w:val="single"/>
                    </w:rPr>
                  </w:pPr>
                  <w:r>
                    <w:rPr>
                      <w:sz w:val="20"/>
                      <w:lang w:val="uk-UA"/>
                    </w:rPr>
                    <w:t>1</w:t>
                  </w:r>
                  <w:r w:rsidR="009F1F57">
                    <w:rPr>
                      <w:sz w:val="20"/>
                    </w:rPr>
                    <w:t>62</w:t>
                  </w:r>
                  <w:r>
                    <w:rPr>
                      <w:sz w:val="20"/>
                      <w:lang w:val="uk-UA"/>
                    </w:rPr>
                    <w:t xml:space="preserve"> </w:t>
                  </w:r>
                  <w:r>
                    <w:rPr>
                      <w:sz w:val="20"/>
                    </w:rPr>
                    <w:t>units</w:t>
                  </w:r>
                </w:p>
              </w:tc>
            </w:tr>
            <w:tr w:rsidR="00BD7B7E" w:rsidRPr="003D6E70" w14:paraId="6AC401AC" w14:textId="77777777" w:rsidTr="00BD7B7E">
              <w:tc>
                <w:tcPr>
                  <w:tcW w:w="312" w:type="pct"/>
                  <w:tcBorders>
                    <w:top w:val="single" w:sz="4" w:space="0" w:color="auto"/>
                    <w:bottom w:val="single" w:sz="4" w:space="0" w:color="auto"/>
                    <w:right w:val="single" w:sz="4" w:space="0" w:color="auto"/>
                  </w:tcBorders>
                </w:tcPr>
                <w:p w14:paraId="696A6633" w14:textId="77777777" w:rsidR="00BD7B7E" w:rsidRPr="003D6E70" w:rsidRDefault="00BD7B7E" w:rsidP="00BD7B7E">
                  <w:pPr>
                    <w:spacing w:before="60" w:after="60"/>
                    <w:jc w:val="center"/>
                    <w:rPr>
                      <w:b/>
                      <w:sz w:val="20"/>
                      <w:lang w:val="ru-RU"/>
                    </w:rPr>
                  </w:pPr>
                  <w:r>
                    <w:rPr>
                      <w:sz w:val="20"/>
                      <w:lang w:val="uk-UA"/>
                    </w:rPr>
                    <w:t>8</w:t>
                  </w:r>
                </w:p>
              </w:tc>
              <w:tc>
                <w:tcPr>
                  <w:tcW w:w="1064" w:type="pct"/>
                  <w:tcBorders>
                    <w:top w:val="single" w:sz="4" w:space="0" w:color="auto"/>
                    <w:left w:val="single" w:sz="4" w:space="0" w:color="auto"/>
                    <w:bottom w:val="single" w:sz="4" w:space="0" w:color="auto"/>
                    <w:right w:val="single" w:sz="4" w:space="0" w:color="auto"/>
                  </w:tcBorders>
                  <w:vAlign w:val="center"/>
                </w:tcPr>
                <w:p w14:paraId="31DFA7CB" w14:textId="68DB1AB4" w:rsidR="00BD7B7E" w:rsidRDefault="009F1F57" w:rsidP="00BD7B7E">
                  <w:pPr>
                    <w:spacing w:before="60" w:after="60"/>
                    <w:rPr>
                      <w:sz w:val="20"/>
                      <w:lang w:val="uk-UA"/>
                    </w:rPr>
                  </w:pPr>
                  <w:r>
                    <w:rPr>
                      <w:sz w:val="20"/>
                    </w:rPr>
                    <w:t xml:space="preserve">Materials for pipeline </w:t>
                  </w:r>
                  <w:r w:rsidR="00BD7B7E">
                    <w:rPr>
                      <w:sz w:val="20"/>
                    </w:rPr>
                    <w:t>insulation, thermalinsulation sets based on CBF cylinders</w:t>
                  </w:r>
                  <w:r w:rsidR="00BD7B7E" w:rsidRPr="001F41D5">
                    <w:rPr>
                      <w:sz w:val="20"/>
                      <w:lang w:val="uk-UA"/>
                    </w:rPr>
                    <w:t xml:space="preserve"> </w:t>
                  </w:r>
                </w:p>
                <w:p w14:paraId="6C34D47C" w14:textId="77777777" w:rsidR="00BD7B7E" w:rsidRDefault="00BD7B7E" w:rsidP="00BD7B7E">
                  <w:pPr>
                    <w:spacing w:before="60" w:after="60"/>
                    <w:rPr>
                      <w:sz w:val="20"/>
                      <w:lang w:val="uk-UA"/>
                    </w:rPr>
                  </w:pPr>
                  <w:r>
                    <w:rPr>
                      <w:sz w:val="20"/>
                      <w:lang w:val="en-US"/>
                    </w:rPr>
                    <w:t>Mineral</w:t>
                  </w:r>
                  <w:r w:rsidRPr="00C40656">
                    <w:rPr>
                      <w:sz w:val="20"/>
                      <w:lang w:val="uk-UA"/>
                    </w:rPr>
                    <w:t xml:space="preserve"> </w:t>
                  </w:r>
                  <w:r>
                    <w:rPr>
                      <w:sz w:val="20"/>
                      <w:lang w:val="en-US"/>
                    </w:rPr>
                    <w:t>wool</w:t>
                  </w:r>
                  <w:r w:rsidRPr="00C40656">
                    <w:rPr>
                      <w:sz w:val="20"/>
                      <w:lang w:val="uk-UA"/>
                    </w:rPr>
                    <w:t xml:space="preserve"> </w:t>
                  </w:r>
                  <w:r>
                    <w:rPr>
                      <w:sz w:val="20"/>
                      <w:lang w:val="en-US"/>
                    </w:rPr>
                    <w:t>on</w:t>
                  </w:r>
                  <w:r w:rsidRPr="00C40656">
                    <w:rPr>
                      <w:sz w:val="20"/>
                      <w:lang w:val="uk-UA"/>
                    </w:rPr>
                    <w:t xml:space="preserve"> </w:t>
                  </w:r>
                  <w:r>
                    <w:rPr>
                      <w:sz w:val="20"/>
                      <w:lang w:val="en-US"/>
                    </w:rPr>
                    <w:t>sintetic</w:t>
                  </w:r>
                </w:p>
                <w:p w14:paraId="41C88CA9" w14:textId="7B5D2363" w:rsidR="00BD7B7E" w:rsidRPr="00C40656" w:rsidRDefault="00BD7B7E" w:rsidP="009F1F57">
                  <w:pPr>
                    <w:spacing w:before="60" w:after="60"/>
                    <w:jc w:val="left"/>
                    <w:rPr>
                      <w:b/>
                      <w:sz w:val="20"/>
                      <w:lang w:val="en-US"/>
                    </w:rPr>
                  </w:pPr>
                  <w:r>
                    <w:rPr>
                      <w:sz w:val="20"/>
                    </w:rPr>
                    <w:t xml:space="preserve">thickness </w:t>
                  </w:r>
                  <w:r w:rsidR="009F1F57">
                    <w:rPr>
                      <w:sz w:val="20"/>
                    </w:rPr>
                    <w:t>25-80</w:t>
                  </w:r>
                  <w:r>
                    <w:rPr>
                      <w:sz w:val="20"/>
                    </w:rPr>
                    <w:t xml:space="preserve"> mm</w:t>
                  </w:r>
                </w:p>
              </w:tc>
              <w:tc>
                <w:tcPr>
                  <w:tcW w:w="2734" w:type="pct"/>
                  <w:vMerge/>
                  <w:tcBorders>
                    <w:left w:val="single" w:sz="4" w:space="0" w:color="auto"/>
                    <w:bottom w:val="single" w:sz="4" w:space="0" w:color="auto"/>
                    <w:right w:val="single" w:sz="4" w:space="0" w:color="auto"/>
                  </w:tcBorders>
                  <w:vAlign w:val="center"/>
                </w:tcPr>
                <w:p w14:paraId="45C913B9" w14:textId="77777777" w:rsidR="00BD7B7E" w:rsidRPr="003D6E70" w:rsidRDefault="00BD7B7E" w:rsidP="00BD7B7E">
                  <w:pPr>
                    <w:spacing w:before="60" w:after="60"/>
                    <w:jc w:val="center"/>
                    <w:rPr>
                      <w:b/>
                      <w:sz w:val="20"/>
                      <w:u w:val="single"/>
                      <w:lang w:val="uk-UA"/>
                    </w:rPr>
                  </w:pPr>
                </w:p>
              </w:tc>
              <w:tc>
                <w:tcPr>
                  <w:tcW w:w="890" w:type="pct"/>
                  <w:tcBorders>
                    <w:top w:val="single" w:sz="4" w:space="0" w:color="auto"/>
                    <w:left w:val="single" w:sz="4" w:space="0" w:color="auto"/>
                    <w:bottom w:val="single" w:sz="4" w:space="0" w:color="auto"/>
                  </w:tcBorders>
                  <w:vAlign w:val="center"/>
                </w:tcPr>
                <w:p w14:paraId="4E06825D" w14:textId="1D1D9A86" w:rsidR="00BD7B7E" w:rsidRPr="00D82FBE" w:rsidRDefault="009F1F57" w:rsidP="00BD7B7E">
                  <w:pPr>
                    <w:spacing w:before="60" w:after="60"/>
                    <w:jc w:val="center"/>
                    <w:rPr>
                      <w:b/>
                      <w:sz w:val="20"/>
                      <w:u w:val="single"/>
                    </w:rPr>
                  </w:pPr>
                  <w:r>
                    <w:rPr>
                      <w:sz w:val="20"/>
                    </w:rPr>
                    <w:t>18,5</w:t>
                  </w:r>
                  <w:r w:rsidR="00BD7B7E">
                    <w:rPr>
                      <w:sz w:val="20"/>
                      <w:lang w:val="uk-UA"/>
                    </w:rPr>
                    <w:t xml:space="preserve"> </w:t>
                  </w:r>
                  <w:r w:rsidR="00BD7B7E">
                    <w:rPr>
                      <w:sz w:val="20"/>
                    </w:rPr>
                    <w:t>m</w:t>
                  </w:r>
                </w:p>
              </w:tc>
            </w:tr>
            <w:tr w:rsidR="00BD7B7E" w:rsidRPr="003D6E70" w14:paraId="522079EB" w14:textId="77777777" w:rsidTr="00BD7B7E">
              <w:tc>
                <w:tcPr>
                  <w:tcW w:w="312" w:type="pct"/>
                  <w:tcBorders>
                    <w:top w:val="single" w:sz="4" w:space="0" w:color="auto"/>
                    <w:bottom w:val="single" w:sz="4" w:space="0" w:color="auto"/>
                    <w:right w:val="single" w:sz="4" w:space="0" w:color="auto"/>
                  </w:tcBorders>
                </w:tcPr>
                <w:p w14:paraId="7C812628" w14:textId="77777777" w:rsidR="00BD7B7E" w:rsidRPr="003D6E70" w:rsidRDefault="00BD7B7E" w:rsidP="00BD7B7E">
                  <w:pPr>
                    <w:spacing w:before="60" w:after="60"/>
                    <w:jc w:val="center"/>
                    <w:rPr>
                      <w:b/>
                      <w:sz w:val="20"/>
                      <w:lang w:val="ru-RU"/>
                    </w:rPr>
                  </w:pPr>
                  <w:r>
                    <w:rPr>
                      <w:sz w:val="20"/>
                      <w:lang w:val="uk-UA"/>
                    </w:rPr>
                    <w:t>9</w:t>
                  </w:r>
                </w:p>
              </w:tc>
              <w:tc>
                <w:tcPr>
                  <w:tcW w:w="1064" w:type="pct"/>
                  <w:tcBorders>
                    <w:top w:val="single" w:sz="4" w:space="0" w:color="auto"/>
                    <w:left w:val="single" w:sz="4" w:space="0" w:color="auto"/>
                    <w:bottom w:val="single" w:sz="4" w:space="0" w:color="auto"/>
                    <w:right w:val="single" w:sz="4" w:space="0" w:color="auto"/>
                  </w:tcBorders>
                  <w:vAlign w:val="center"/>
                </w:tcPr>
                <w:p w14:paraId="01A1C459" w14:textId="77777777" w:rsidR="00BD7B7E" w:rsidRPr="003D6E70" w:rsidRDefault="00BD7B7E" w:rsidP="00BD7B7E">
                  <w:pPr>
                    <w:spacing w:before="60" w:after="60"/>
                    <w:jc w:val="left"/>
                    <w:rPr>
                      <w:b/>
                      <w:sz w:val="20"/>
                      <w:lang w:val="ru-RU"/>
                    </w:rPr>
                  </w:pPr>
                  <w:r>
                    <w:rPr>
                      <w:sz w:val="20"/>
                      <w:lang w:val="en-US"/>
                    </w:rPr>
                    <w:t>IHS</w:t>
                  </w:r>
                </w:p>
              </w:tc>
              <w:tc>
                <w:tcPr>
                  <w:tcW w:w="2734" w:type="pct"/>
                  <w:tcBorders>
                    <w:top w:val="single" w:sz="4" w:space="0" w:color="auto"/>
                    <w:left w:val="single" w:sz="4" w:space="0" w:color="auto"/>
                    <w:bottom w:val="single" w:sz="4" w:space="0" w:color="auto"/>
                    <w:right w:val="single" w:sz="4" w:space="0" w:color="auto"/>
                  </w:tcBorders>
                  <w:vAlign w:val="center"/>
                </w:tcPr>
                <w:p w14:paraId="35F62887" w14:textId="77777777" w:rsidR="00BD7B7E" w:rsidRPr="00C40656" w:rsidRDefault="00BD7B7E" w:rsidP="00BD7B7E">
                  <w:pPr>
                    <w:spacing w:before="60" w:after="60"/>
                    <w:jc w:val="left"/>
                    <w:rPr>
                      <w:b/>
                      <w:sz w:val="20"/>
                      <w:u w:val="single"/>
                      <w:lang w:val="en-US"/>
                    </w:rPr>
                  </w:pPr>
                  <w:r>
                    <w:rPr>
                      <w:sz w:val="20"/>
                    </w:rPr>
                    <w:t>R</w:t>
                  </w:r>
                  <w:r w:rsidRPr="00A57934">
                    <w:rPr>
                      <w:sz w:val="20"/>
                    </w:rPr>
                    <w:t xml:space="preserve">equirements </w:t>
                  </w:r>
                  <w:r>
                    <w:rPr>
                      <w:sz w:val="20"/>
                    </w:rPr>
                    <w:t xml:space="preserve">of DBN </w:t>
                  </w:r>
                  <w:r>
                    <w:rPr>
                      <w:sz w:val="20"/>
                      <w:lang w:val="uk-UA"/>
                    </w:rPr>
                    <w:t>В</w:t>
                  </w:r>
                  <w:r w:rsidRPr="003F6CA2">
                    <w:rPr>
                      <w:sz w:val="20"/>
                      <w:lang w:val="uk-UA"/>
                    </w:rPr>
                    <w:t xml:space="preserve">.2.5-67:2013 </w:t>
                  </w:r>
                  <w:r>
                    <w:rPr>
                      <w:sz w:val="20"/>
                      <w:lang w:val="en-US"/>
                    </w:rPr>
                    <w:t xml:space="preserve">on pipeline insulation should be considered, as well as recommendations on IHS designs  </w:t>
                  </w:r>
                </w:p>
              </w:tc>
              <w:tc>
                <w:tcPr>
                  <w:tcW w:w="890" w:type="pct"/>
                  <w:tcBorders>
                    <w:top w:val="single" w:sz="4" w:space="0" w:color="auto"/>
                    <w:left w:val="single" w:sz="4" w:space="0" w:color="auto"/>
                    <w:bottom w:val="single" w:sz="4" w:space="0" w:color="auto"/>
                  </w:tcBorders>
                  <w:vAlign w:val="center"/>
                </w:tcPr>
                <w:p w14:paraId="3F7DA49A" w14:textId="77777777" w:rsidR="00BD7B7E" w:rsidRPr="00D82FBE" w:rsidRDefault="00BD7B7E" w:rsidP="00BD7B7E">
                  <w:pPr>
                    <w:spacing w:before="60" w:after="60"/>
                    <w:jc w:val="center"/>
                    <w:rPr>
                      <w:b/>
                      <w:sz w:val="20"/>
                      <w:u w:val="single"/>
                    </w:rPr>
                  </w:pPr>
                  <w:r>
                    <w:rPr>
                      <w:sz w:val="20"/>
                      <w:lang w:val="uk-UA"/>
                    </w:rPr>
                    <w:t xml:space="preserve">1 </w:t>
                  </w:r>
                  <w:r>
                    <w:rPr>
                      <w:sz w:val="20"/>
                    </w:rPr>
                    <w:t>unit</w:t>
                  </w:r>
                </w:p>
              </w:tc>
            </w:tr>
          </w:tbl>
          <w:p w14:paraId="512A042C" w14:textId="6CACC529" w:rsidR="008C65F2" w:rsidRPr="00F77E79" w:rsidRDefault="008C65F2" w:rsidP="008C65F2">
            <w:pPr>
              <w:spacing w:before="120" w:after="120"/>
              <w:rPr>
                <w:b/>
                <w:sz w:val="20"/>
              </w:rPr>
            </w:pPr>
          </w:p>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16"/>
              <w:gridCol w:w="2010"/>
              <w:gridCol w:w="5186"/>
              <w:gridCol w:w="1689"/>
            </w:tblGrid>
            <w:tr w:rsidR="00BD7B7E" w:rsidRPr="00457B95" w14:paraId="78E09A13" w14:textId="77777777" w:rsidTr="00BD7B7E">
              <w:tc>
                <w:tcPr>
                  <w:tcW w:w="5000" w:type="pct"/>
                  <w:gridSpan w:val="4"/>
                  <w:tcBorders>
                    <w:bottom w:val="single" w:sz="4" w:space="0" w:color="auto"/>
                  </w:tcBorders>
                </w:tcPr>
                <w:p w14:paraId="5C7468AD" w14:textId="77777777" w:rsidR="00BD7B7E" w:rsidRPr="00F77E79" w:rsidRDefault="00BD7B7E" w:rsidP="00BD7B7E">
                  <w:pPr>
                    <w:spacing w:before="120" w:after="120"/>
                    <w:jc w:val="left"/>
                    <w:rPr>
                      <w:b/>
                      <w:sz w:val="20"/>
                      <w:u w:val="single"/>
                    </w:rPr>
                  </w:pPr>
                  <w:r w:rsidRPr="00F77E79">
                    <w:rPr>
                      <w:b/>
                      <w:sz w:val="20"/>
                      <w:u w:val="single"/>
                    </w:rPr>
                    <w:t>1.2 List of Related Works</w:t>
                  </w:r>
                </w:p>
              </w:tc>
            </w:tr>
            <w:tr w:rsidR="00BD7B7E" w:rsidRPr="00457B95" w14:paraId="5CF9A833" w14:textId="77777777" w:rsidTr="00BD7B7E">
              <w:tc>
                <w:tcPr>
                  <w:tcW w:w="324" w:type="pct"/>
                  <w:tcBorders>
                    <w:top w:val="single" w:sz="4" w:space="0" w:color="auto"/>
                    <w:bottom w:val="single" w:sz="4" w:space="0" w:color="auto"/>
                    <w:right w:val="single" w:sz="4" w:space="0" w:color="auto"/>
                  </w:tcBorders>
                  <w:vAlign w:val="center"/>
                </w:tcPr>
                <w:p w14:paraId="5B83B3F3" w14:textId="77777777" w:rsidR="00BD7B7E" w:rsidRPr="00F77E79" w:rsidRDefault="00BD7B7E" w:rsidP="00BD7B7E">
                  <w:pPr>
                    <w:spacing w:before="120" w:after="120"/>
                    <w:jc w:val="center"/>
                    <w:rPr>
                      <w:b/>
                      <w:sz w:val="20"/>
                    </w:rPr>
                  </w:pPr>
                  <w:r w:rsidRPr="00F77E79">
                    <w:rPr>
                      <w:b/>
                      <w:sz w:val="20"/>
                    </w:rPr>
                    <w:t>List No.</w:t>
                  </w:r>
                </w:p>
              </w:tc>
              <w:tc>
                <w:tcPr>
                  <w:tcW w:w="1058" w:type="pct"/>
                  <w:tcBorders>
                    <w:top w:val="single" w:sz="4" w:space="0" w:color="auto"/>
                    <w:left w:val="single" w:sz="4" w:space="0" w:color="auto"/>
                    <w:bottom w:val="single" w:sz="4" w:space="0" w:color="auto"/>
                    <w:right w:val="single" w:sz="4" w:space="0" w:color="auto"/>
                  </w:tcBorders>
                  <w:vAlign w:val="center"/>
                </w:tcPr>
                <w:p w14:paraId="669B6497" w14:textId="77777777" w:rsidR="00BD7B7E" w:rsidRPr="00F77E79" w:rsidRDefault="00BD7B7E" w:rsidP="00BD7B7E">
                  <w:pPr>
                    <w:spacing w:before="120" w:after="120"/>
                    <w:jc w:val="center"/>
                    <w:rPr>
                      <w:b/>
                      <w:sz w:val="20"/>
                    </w:rPr>
                  </w:pPr>
                  <w:r w:rsidRPr="00F77E79">
                    <w:rPr>
                      <w:b/>
                      <w:sz w:val="20"/>
                    </w:rPr>
                    <w:t xml:space="preserve">Name of </w:t>
                  </w:r>
                  <w:r w:rsidRPr="00F77E79">
                    <w:rPr>
                      <w:b/>
                      <w:sz w:val="20"/>
                      <w:u w:val="single"/>
                    </w:rPr>
                    <w:t>Related Service</w:t>
                  </w:r>
                </w:p>
              </w:tc>
              <w:tc>
                <w:tcPr>
                  <w:tcW w:w="2729" w:type="pct"/>
                  <w:tcBorders>
                    <w:top w:val="single" w:sz="4" w:space="0" w:color="auto"/>
                    <w:left w:val="single" w:sz="4" w:space="0" w:color="auto"/>
                    <w:bottom w:val="single" w:sz="4" w:space="0" w:color="auto"/>
                    <w:right w:val="single" w:sz="4" w:space="0" w:color="auto"/>
                  </w:tcBorders>
                  <w:vAlign w:val="center"/>
                </w:tcPr>
                <w:p w14:paraId="726EE399" w14:textId="77777777" w:rsidR="00BD7B7E" w:rsidRPr="00F77E79" w:rsidRDefault="00BD7B7E" w:rsidP="00BD7B7E">
                  <w:pPr>
                    <w:spacing w:before="120" w:after="120"/>
                    <w:jc w:val="center"/>
                    <w:rPr>
                      <w:b/>
                      <w:sz w:val="20"/>
                      <w:u w:val="single"/>
                    </w:rPr>
                  </w:pPr>
                  <w:r w:rsidRPr="00F77E79">
                    <w:rPr>
                      <w:b/>
                      <w:sz w:val="20"/>
                      <w:u w:val="single"/>
                    </w:rPr>
                    <w:t>Brief Description</w:t>
                  </w:r>
                </w:p>
              </w:tc>
              <w:tc>
                <w:tcPr>
                  <w:tcW w:w="889" w:type="pct"/>
                  <w:tcBorders>
                    <w:top w:val="single" w:sz="4" w:space="0" w:color="auto"/>
                    <w:left w:val="single" w:sz="4" w:space="0" w:color="auto"/>
                    <w:bottom w:val="single" w:sz="4" w:space="0" w:color="auto"/>
                  </w:tcBorders>
                  <w:vAlign w:val="center"/>
                </w:tcPr>
                <w:p w14:paraId="231E5042" w14:textId="77777777" w:rsidR="00BD7B7E" w:rsidRPr="00F77E79" w:rsidRDefault="00BD7B7E" w:rsidP="00BD7B7E">
                  <w:pPr>
                    <w:spacing w:before="120" w:after="120"/>
                    <w:jc w:val="center"/>
                    <w:rPr>
                      <w:b/>
                      <w:sz w:val="20"/>
                      <w:u w:val="single"/>
                    </w:rPr>
                  </w:pPr>
                  <w:r w:rsidRPr="00F77E79">
                    <w:rPr>
                      <w:b/>
                      <w:sz w:val="20"/>
                      <w:u w:val="single"/>
                    </w:rPr>
                    <w:t>Quantity</w:t>
                  </w:r>
                </w:p>
              </w:tc>
            </w:tr>
            <w:tr w:rsidR="00BD7B7E" w:rsidRPr="00457B95" w14:paraId="28C5CDDC" w14:textId="77777777" w:rsidTr="00BD7B7E">
              <w:tc>
                <w:tcPr>
                  <w:tcW w:w="5000" w:type="pct"/>
                  <w:gridSpan w:val="4"/>
                  <w:tcBorders>
                    <w:top w:val="single" w:sz="4" w:space="0" w:color="auto"/>
                    <w:bottom w:val="single" w:sz="4" w:space="0" w:color="auto"/>
                  </w:tcBorders>
                </w:tcPr>
                <w:p w14:paraId="70B69D84" w14:textId="4BE0ADCB" w:rsidR="00BD7B7E" w:rsidRPr="00F77E79" w:rsidRDefault="00014D0B" w:rsidP="00BD7B7E">
                  <w:pPr>
                    <w:spacing w:before="60" w:after="60"/>
                    <w:jc w:val="center"/>
                    <w:rPr>
                      <w:b/>
                      <w:sz w:val="22"/>
                      <w:szCs w:val="22"/>
                    </w:rPr>
                  </w:pPr>
                  <w:r>
                    <w:rPr>
                      <w:b/>
                      <w:sz w:val="20"/>
                      <w:u w:val="single"/>
                    </w:rPr>
                    <w:t>School</w:t>
                  </w:r>
                  <w:r w:rsidR="00BD7B7E">
                    <w:rPr>
                      <w:b/>
                      <w:sz w:val="20"/>
                      <w:u w:val="single"/>
                      <w:lang w:val="uk-UA"/>
                    </w:rPr>
                    <w:t xml:space="preserve"> №</w:t>
                  </w:r>
                  <w:r>
                    <w:rPr>
                      <w:b/>
                      <w:sz w:val="20"/>
                      <w:u w:val="single"/>
                      <w:lang w:val="uk-UA"/>
                    </w:rPr>
                    <w:t>14</w:t>
                  </w:r>
                </w:p>
              </w:tc>
            </w:tr>
            <w:tr w:rsidR="00014D0B" w:rsidRPr="003D6E70" w14:paraId="48554E85" w14:textId="77777777" w:rsidTr="00BD7B7E">
              <w:tc>
                <w:tcPr>
                  <w:tcW w:w="324" w:type="pct"/>
                  <w:tcBorders>
                    <w:top w:val="single" w:sz="4" w:space="0" w:color="auto"/>
                    <w:bottom w:val="single" w:sz="4" w:space="0" w:color="auto"/>
                    <w:right w:val="single" w:sz="4" w:space="0" w:color="auto"/>
                  </w:tcBorders>
                </w:tcPr>
                <w:p w14:paraId="477742F8" w14:textId="77777777" w:rsidR="00014D0B" w:rsidRPr="00F77E79" w:rsidRDefault="00014D0B" w:rsidP="00014D0B">
                  <w:pPr>
                    <w:spacing w:before="60" w:after="60"/>
                    <w:jc w:val="center"/>
                    <w:rPr>
                      <w:b/>
                      <w:sz w:val="22"/>
                      <w:szCs w:val="22"/>
                    </w:rPr>
                  </w:pPr>
                  <w:r>
                    <w:rPr>
                      <w:sz w:val="20"/>
                      <w:lang w:val="uk-UA"/>
                    </w:rPr>
                    <w:t>1</w:t>
                  </w:r>
                </w:p>
              </w:tc>
              <w:tc>
                <w:tcPr>
                  <w:tcW w:w="1058" w:type="pct"/>
                  <w:tcBorders>
                    <w:top w:val="single" w:sz="4" w:space="0" w:color="auto"/>
                    <w:left w:val="single" w:sz="4" w:space="0" w:color="auto"/>
                    <w:bottom w:val="single" w:sz="4" w:space="0" w:color="auto"/>
                    <w:right w:val="single" w:sz="4" w:space="0" w:color="auto"/>
                  </w:tcBorders>
                  <w:vAlign w:val="center"/>
                </w:tcPr>
                <w:p w14:paraId="4550F9F6" w14:textId="77777777" w:rsidR="00014D0B" w:rsidRPr="00F3041C" w:rsidRDefault="00014D0B" w:rsidP="00014D0B">
                  <w:pPr>
                    <w:spacing w:before="60" w:after="60"/>
                    <w:jc w:val="left"/>
                    <w:rPr>
                      <w:b/>
                      <w:sz w:val="22"/>
                      <w:szCs w:val="22"/>
                      <w:lang w:val="en-US"/>
                    </w:rPr>
                  </w:pPr>
                  <w:r>
                    <w:rPr>
                      <w:sz w:val="20"/>
                      <w:lang w:val="en-US"/>
                    </w:rPr>
                    <w:t>Disassembly of window and door blocks</w:t>
                  </w:r>
                </w:p>
              </w:tc>
              <w:tc>
                <w:tcPr>
                  <w:tcW w:w="2729" w:type="pct"/>
                  <w:vMerge w:val="restart"/>
                  <w:tcBorders>
                    <w:top w:val="single" w:sz="4" w:space="0" w:color="auto"/>
                    <w:left w:val="single" w:sz="4" w:space="0" w:color="auto"/>
                    <w:right w:val="single" w:sz="4" w:space="0" w:color="auto"/>
                  </w:tcBorders>
                  <w:vAlign w:val="center"/>
                </w:tcPr>
                <w:p w14:paraId="4E92325A" w14:textId="77777777" w:rsidR="00014D0B" w:rsidRPr="00F3041C" w:rsidRDefault="00014D0B" w:rsidP="00014D0B">
                  <w:pPr>
                    <w:spacing w:before="60" w:after="60"/>
                    <w:jc w:val="center"/>
                    <w:rPr>
                      <w:b/>
                      <w:sz w:val="22"/>
                      <w:szCs w:val="22"/>
                      <w:lang w:val="en-US"/>
                    </w:rPr>
                  </w:pPr>
                  <w:r w:rsidRPr="005F7FF6">
                    <w:rPr>
                      <w:sz w:val="20"/>
                      <w:lang w:val="uk-UA"/>
                    </w:rPr>
                    <w:t>Consider the requirements for proper installation of windows</w:t>
                  </w:r>
                  <w:r>
                    <w:rPr>
                      <w:sz w:val="20"/>
                      <w:lang w:val="en-US"/>
                    </w:rPr>
                    <w:t>abutting</w:t>
                  </w:r>
                  <w:r w:rsidRPr="005F7FF6">
                    <w:rPr>
                      <w:sz w:val="20"/>
                      <w:lang w:val="uk-UA"/>
                    </w:rPr>
                    <w:t xml:space="preserve"> to the slopes. All windows installed in </w:t>
                  </w:r>
                  <w:r>
                    <w:rPr>
                      <w:sz w:val="20"/>
                      <w:lang w:val="en-US"/>
                    </w:rPr>
                    <w:t>classrooms</w:t>
                  </w:r>
                  <w:r w:rsidRPr="005F7FF6">
                    <w:rPr>
                      <w:sz w:val="20"/>
                      <w:lang w:val="uk-UA"/>
                    </w:rPr>
                    <w:t>, game</w:t>
                  </w:r>
                  <w:r>
                    <w:rPr>
                      <w:sz w:val="20"/>
                      <w:lang w:val="en-US"/>
                    </w:rPr>
                    <w:t>roomes</w:t>
                  </w:r>
                  <w:r w:rsidRPr="005F7FF6">
                    <w:rPr>
                      <w:sz w:val="20"/>
                      <w:lang w:val="uk-UA"/>
                    </w:rPr>
                    <w:t xml:space="preserve">, educational classes must be equipped with window </w:t>
                  </w:r>
                  <w:r>
                    <w:rPr>
                      <w:sz w:val="20"/>
                      <w:lang w:val="en-US"/>
                    </w:rPr>
                    <w:t>v</w:t>
                  </w:r>
                  <w:r w:rsidRPr="005F7FF6">
                    <w:rPr>
                      <w:sz w:val="20"/>
                      <w:lang w:val="uk-UA"/>
                    </w:rPr>
                    <w:t>entilators.</w:t>
                  </w:r>
                </w:p>
              </w:tc>
              <w:tc>
                <w:tcPr>
                  <w:tcW w:w="889" w:type="pct"/>
                  <w:tcBorders>
                    <w:top w:val="single" w:sz="4" w:space="0" w:color="auto"/>
                    <w:left w:val="single" w:sz="4" w:space="0" w:color="auto"/>
                    <w:bottom w:val="single" w:sz="4" w:space="0" w:color="auto"/>
                  </w:tcBorders>
                  <w:vAlign w:val="center"/>
                </w:tcPr>
                <w:p w14:paraId="59A27452" w14:textId="76C6E854" w:rsidR="00014D0B" w:rsidRPr="00D82FBE" w:rsidRDefault="00014D0B" w:rsidP="00014D0B">
                  <w:pPr>
                    <w:spacing w:before="60" w:after="60"/>
                    <w:jc w:val="center"/>
                    <w:rPr>
                      <w:b/>
                      <w:sz w:val="22"/>
                      <w:szCs w:val="22"/>
                    </w:rPr>
                  </w:pPr>
                  <w:r>
                    <w:rPr>
                      <w:sz w:val="20"/>
                      <w:lang w:val="uk-UA"/>
                    </w:rPr>
                    <w:t>268 kg</w:t>
                  </w:r>
                </w:p>
              </w:tc>
            </w:tr>
            <w:tr w:rsidR="00014D0B" w:rsidRPr="003D6E70" w14:paraId="0A178C74" w14:textId="77777777" w:rsidTr="00BD7B7E">
              <w:tc>
                <w:tcPr>
                  <w:tcW w:w="324" w:type="pct"/>
                  <w:tcBorders>
                    <w:top w:val="single" w:sz="4" w:space="0" w:color="auto"/>
                    <w:bottom w:val="single" w:sz="4" w:space="0" w:color="auto"/>
                    <w:right w:val="single" w:sz="4" w:space="0" w:color="auto"/>
                  </w:tcBorders>
                </w:tcPr>
                <w:p w14:paraId="0BB23144" w14:textId="77777777" w:rsidR="00014D0B" w:rsidRPr="00F77E79" w:rsidRDefault="00014D0B" w:rsidP="00014D0B">
                  <w:pPr>
                    <w:spacing w:before="60" w:after="60"/>
                    <w:jc w:val="center"/>
                    <w:rPr>
                      <w:b/>
                      <w:sz w:val="22"/>
                      <w:szCs w:val="22"/>
                    </w:rPr>
                  </w:pPr>
                  <w:r>
                    <w:rPr>
                      <w:sz w:val="20"/>
                      <w:lang w:val="uk-UA"/>
                    </w:rPr>
                    <w:t>2</w:t>
                  </w:r>
                </w:p>
              </w:tc>
              <w:tc>
                <w:tcPr>
                  <w:tcW w:w="1058" w:type="pct"/>
                  <w:tcBorders>
                    <w:top w:val="single" w:sz="4" w:space="0" w:color="auto"/>
                    <w:left w:val="single" w:sz="4" w:space="0" w:color="auto"/>
                    <w:bottom w:val="single" w:sz="4" w:space="0" w:color="auto"/>
                    <w:right w:val="single" w:sz="4" w:space="0" w:color="auto"/>
                  </w:tcBorders>
                  <w:vAlign w:val="center"/>
                </w:tcPr>
                <w:p w14:paraId="4E18B539" w14:textId="77777777" w:rsidR="00014D0B" w:rsidRPr="00F3041C" w:rsidRDefault="00014D0B" w:rsidP="00014D0B">
                  <w:pPr>
                    <w:spacing w:before="60" w:after="60"/>
                    <w:jc w:val="left"/>
                    <w:rPr>
                      <w:b/>
                      <w:sz w:val="22"/>
                      <w:szCs w:val="22"/>
                      <w:lang w:val="en-US"/>
                    </w:rPr>
                  </w:pPr>
                  <w:r>
                    <w:rPr>
                      <w:sz w:val="20"/>
                      <w:lang w:val="en-US"/>
                    </w:rPr>
                    <w:t>Mounting of window and door blocks</w:t>
                  </w:r>
                </w:p>
              </w:tc>
              <w:tc>
                <w:tcPr>
                  <w:tcW w:w="2729" w:type="pct"/>
                  <w:vMerge/>
                  <w:tcBorders>
                    <w:left w:val="single" w:sz="4" w:space="0" w:color="auto"/>
                    <w:right w:val="single" w:sz="4" w:space="0" w:color="auto"/>
                  </w:tcBorders>
                  <w:vAlign w:val="bottom"/>
                </w:tcPr>
                <w:p w14:paraId="24ED3C67" w14:textId="77777777" w:rsidR="00014D0B" w:rsidRPr="00F3041C" w:rsidRDefault="00014D0B" w:rsidP="00014D0B">
                  <w:pPr>
                    <w:spacing w:before="60" w:after="60"/>
                    <w:jc w:val="left"/>
                    <w:rPr>
                      <w:b/>
                      <w:sz w:val="22"/>
                      <w:szCs w:val="22"/>
                      <w:lang w:val="en-US"/>
                    </w:rPr>
                  </w:pPr>
                </w:p>
              </w:tc>
              <w:tc>
                <w:tcPr>
                  <w:tcW w:w="889" w:type="pct"/>
                  <w:tcBorders>
                    <w:top w:val="single" w:sz="4" w:space="0" w:color="auto"/>
                    <w:left w:val="single" w:sz="4" w:space="0" w:color="auto"/>
                    <w:bottom w:val="single" w:sz="4" w:space="0" w:color="auto"/>
                  </w:tcBorders>
                  <w:vAlign w:val="center"/>
                </w:tcPr>
                <w:p w14:paraId="3C32F616" w14:textId="4B97C4E4" w:rsidR="00014D0B" w:rsidRPr="00D82FBE" w:rsidRDefault="00014D0B" w:rsidP="00014D0B">
                  <w:pPr>
                    <w:spacing w:before="60" w:after="60"/>
                    <w:jc w:val="center"/>
                    <w:rPr>
                      <w:b/>
                      <w:sz w:val="22"/>
                      <w:szCs w:val="22"/>
                    </w:rPr>
                  </w:pPr>
                  <w:r>
                    <w:rPr>
                      <w:sz w:val="20"/>
                      <w:lang w:val="uk-UA"/>
                    </w:rPr>
                    <w:t>268 kg</w:t>
                  </w:r>
                </w:p>
              </w:tc>
            </w:tr>
            <w:tr w:rsidR="00014D0B" w:rsidRPr="00457B95" w14:paraId="2FA77B70" w14:textId="77777777" w:rsidTr="00BD7B7E">
              <w:tc>
                <w:tcPr>
                  <w:tcW w:w="324" w:type="pct"/>
                  <w:tcBorders>
                    <w:top w:val="single" w:sz="4" w:space="0" w:color="auto"/>
                    <w:bottom w:val="single" w:sz="4" w:space="0" w:color="auto"/>
                    <w:right w:val="single" w:sz="4" w:space="0" w:color="auto"/>
                  </w:tcBorders>
                </w:tcPr>
                <w:p w14:paraId="4473E52E" w14:textId="77777777" w:rsidR="00014D0B" w:rsidRPr="00F77E79" w:rsidRDefault="00014D0B" w:rsidP="00014D0B">
                  <w:pPr>
                    <w:spacing w:before="60" w:after="60"/>
                    <w:jc w:val="center"/>
                    <w:rPr>
                      <w:b/>
                      <w:sz w:val="22"/>
                      <w:szCs w:val="22"/>
                    </w:rPr>
                  </w:pPr>
                  <w:r>
                    <w:rPr>
                      <w:sz w:val="20"/>
                      <w:lang w:val="uk-UA"/>
                    </w:rPr>
                    <w:lastRenderedPageBreak/>
                    <w:t>3</w:t>
                  </w:r>
                </w:p>
              </w:tc>
              <w:tc>
                <w:tcPr>
                  <w:tcW w:w="1058" w:type="pct"/>
                  <w:tcBorders>
                    <w:top w:val="single" w:sz="4" w:space="0" w:color="auto"/>
                    <w:left w:val="single" w:sz="4" w:space="0" w:color="auto"/>
                    <w:bottom w:val="single" w:sz="4" w:space="0" w:color="auto"/>
                    <w:right w:val="single" w:sz="4" w:space="0" w:color="auto"/>
                  </w:tcBorders>
                  <w:vAlign w:val="center"/>
                </w:tcPr>
                <w:p w14:paraId="2D2BE18A" w14:textId="77777777" w:rsidR="00014D0B" w:rsidRPr="00F77E79" w:rsidRDefault="00014D0B" w:rsidP="00014D0B">
                  <w:pPr>
                    <w:spacing w:before="60" w:after="60"/>
                    <w:jc w:val="left"/>
                    <w:rPr>
                      <w:b/>
                      <w:sz w:val="22"/>
                      <w:szCs w:val="22"/>
                    </w:rPr>
                  </w:pPr>
                  <w:r>
                    <w:rPr>
                      <w:sz w:val="20"/>
                      <w:lang w:val="en-US"/>
                    </w:rPr>
                    <w:t>External walls insulation</w:t>
                  </w:r>
                </w:p>
              </w:tc>
              <w:tc>
                <w:tcPr>
                  <w:tcW w:w="2729" w:type="pct"/>
                  <w:vMerge/>
                  <w:tcBorders>
                    <w:left w:val="single" w:sz="4" w:space="0" w:color="auto"/>
                    <w:right w:val="single" w:sz="4" w:space="0" w:color="auto"/>
                  </w:tcBorders>
                  <w:vAlign w:val="bottom"/>
                </w:tcPr>
                <w:p w14:paraId="07783E15" w14:textId="77777777" w:rsidR="00014D0B" w:rsidRPr="00F77E79" w:rsidRDefault="00014D0B" w:rsidP="00014D0B">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2AF26207" w14:textId="1D9D0F3C" w:rsidR="00014D0B" w:rsidRPr="00F77E79" w:rsidRDefault="00014D0B" w:rsidP="00014D0B">
                  <w:pPr>
                    <w:spacing w:before="60" w:after="60"/>
                    <w:jc w:val="center"/>
                    <w:rPr>
                      <w:b/>
                      <w:sz w:val="22"/>
                      <w:szCs w:val="22"/>
                    </w:rPr>
                  </w:pPr>
                  <w:r w:rsidRPr="00404F62">
                    <w:rPr>
                      <w:sz w:val="20"/>
                      <w:lang w:val="uk-UA"/>
                    </w:rPr>
                    <w:t xml:space="preserve">1308,1 </w:t>
                  </w:r>
                  <w:r>
                    <w:rPr>
                      <w:sz w:val="20"/>
                      <w:lang w:val="uk-UA"/>
                    </w:rPr>
                    <w:t>m</w:t>
                  </w:r>
                  <w:r w:rsidRPr="00404F62">
                    <w:rPr>
                      <w:sz w:val="20"/>
                      <w:vertAlign w:val="superscript"/>
                      <w:lang w:val="uk-UA"/>
                    </w:rPr>
                    <w:t>2</w:t>
                  </w:r>
                </w:p>
              </w:tc>
            </w:tr>
            <w:tr w:rsidR="00014D0B" w:rsidRPr="003D6E70" w14:paraId="77F487E7" w14:textId="77777777" w:rsidTr="00BD7B7E">
              <w:tc>
                <w:tcPr>
                  <w:tcW w:w="324" w:type="pct"/>
                  <w:tcBorders>
                    <w:top w:val="single" w:sz="4" w:space="0" w:color="auto"/>
                    <w:bottom w:val="single" w:sz="4" w:space="0" w:color="auto"/>
                    <w:right w:val="single" w:sz="4" w:space="0" w:color="auto"/>
                  </w:tcBorders>
                </w:tcPr>
                <w:p w14:paraId="473749CF" w14:textId="77777777" w:rsidR="00014D0B" w:rsidRPr="00F77E79" w:rsidRDefault="00014D0B" w:rsidP="00014D0B">
                  <w:pPr>
                    <w:spacing w:before="60" w:after="60"/>
                    <w:jc w:val="center"/>
                    <w:rPr>
                      <w:b/>
                      <w:sz w:val="22"/>
                      <w:szCs w:val="22"/>
                    </w:rPr>
                  </w:pPr>
                  <w:r>
                    <w:rPr>
                      <w:sz w:val="20"/>
                      <w:lang w:val="uk-UA"/>
                    </w:rPr>
                    <w:t>4</w:t>
                  </w:r>
                </w:p>
              </w:tc>
              <w:tc>
                <w:tcPr>
                  <w:tcW w:w="1058" w:type="pct"/>
                  <w:tcBorders>
                    <w:top w:val="single" w:sz="4" w:space="0" w:color="auto"/>
                    <w:left w:val="single" w:sz="4" w:space="0" w:color="auto"/>
                    <w:bottom w:val="single" w:sz="4" w:space="0" w:color="auto"/>
                    <w:right w:val="single" w:sz="4" w:space="0" w:color="auto"/>
                  </w:tcBorders>
                  <w:vAlign w:val="center"/>
                </w:tcPr>
                <w:p w14:paraId="2F176709" w14:textId="77777777" w:rsidR="00014D0B" w:rsidRPr="00F3041C" w:rsidRDefault="00014D0B" w:rsidP="00014D0B">
                  <w:pPr>
                    <w:spacing w:before="60" w:after="60"/>
                    <w:jc w:val="left"/>
                    <w:rPr>
                      <w:b/>
                      <w:sz w:val="22"/>
                      <w:szCs w:val="22"/>
                      <w:lang w:val="en-US"/>
                    </w:rPr>
                  </w:pPr>
                  <w:r>
                    <w:rPr>
                      <w:sz w:val="20"/>
                      <w:lang w:val="en-US"/>
                    </w:rPr>
                    <w:t>Basement insulation (till the ground level)</w:t>
                  </w:r>
                </w:p>
              </w:tc>
              <w:tc>
                <w:tcPr>
                  <w:tcW w:w="2729" w:type="pct"/>
                  <w:vMerge/>
                  <w:tcBorders>
                    <w:left w:val="single" w:sz="4" w:space="0" w:color="auto"/>
                    <w:right w:val="single" w:sz="4" w:space="0" w:color="auto"/>
                  </w:tcBorders>
                  <w:vAlign w:val="bottom"/>
                </w:tcPr>
                <w:p w14:paraId="2FD8A022" w14:textId="77777777" w:rsidR="00014D0B" w:rsidRPr="00F3041C" w:rsidRDefault="00014D0B" w:rsidP="00014D0B">
                  <w:pPr>
                    <w:spacing w:before="60" w:after="60"/>
                    <w:jc w:val="left"/>
                    <w:rPr>
                      <w:b/>
                      <w:sz w:val="22"/>
                      <w:szCs w:val="22"/>
                      <w:lang w:val="en-US"/>
                    </w:rPr>
                  </w:pPr>
                </w:p>
              </w:tc>
              <w:tc>
                <w:tcPr>
                  <w:tcW w:w="889" w:type="pct"/>
                  <w:tcBorders>
                    <w:top w:val="single" w:sz="4" w:space="0" w:color="auto"/>
                    <w:left w:val="single" w:sz="4" w:space="0" w:color="auto"/>
                    <w:bottom w:val="single" w:sz="4" w:space="0" w:color="auto"/>
                  </w:tcBorders>
                  <w:vAlign w:val="center"/>
                </w:tcPr>
                <w:p w14:paraId="2484065B" w14:textId="7A83894D" w:rsidR="00014D0B" w:rsidRPr="003D6E70" w:rsidRDefault="00014D0B" w:rsidP="00014D0B">
                  <w:pPr>
                    <w:spacing w:before="60" w:after="60"/>
                    <w:jc w:val="center"/>
                    <w:rPr>
                      <w:b/>
                      <w:sz w:val="22"/>
                      <w:szCs w:val="22"/>
                      <w:lang w:val="ru-RU"/>
                    </w:rPr>
                  </w:pPr>
                  <w:r w:rsidRPr="00404F62">
                    <w:rPr>
                      <w:sz w:val="20"/>
                      <w:lang w:val="uk-UA"/>
                    </w:rPr>
                    <w:t xml:space="preserve">144,3 </w:t>
                  </w:r>
                  <w:r>
                    <w:rPr>
                      <w:sz w:val="20"/>
                      <w:lang w:val="uk-UA"/>
                    </w:rPr>
                    <w:t>m</w:t>
                  </w:r>
                  <w:r w:rsidRPr="00404F62">
                    <w:rPr>
                      <w:sz w:val="20"/>
                      <w:vertAlign w:val="superscript"/>
                      <w:lang w:val="uk-UA"/>
                    </w:rPr>
                    <w:t>2</w:t>
                  </w:r>
                </w:p>
              </w:tc>
            </w:tr>
            <w:tr w:rsidR="00014D0B" w:rsidRPr="00457B95" w14:paraId="05BCA0AB" w14:textId="77777777" w:rsidTr="00BD7B7E">
              <w:tc>
                <w:tcPr>
                  <w:tcW w:w="324" w:type="pct"/>
                  <w:tcBorders>
                    <w:top w:val="single" w:sz="4" w:space="0" w:color="auto"/>
                    <w:bottom w:val="single" w:sz="4" w:space="0" w:color="auto"/>
                    <w:right w:val="single" w:sz="4" w:space="0" w:color="auto"/>
                  </w:tcBorders>
                </w:tcPr>
                <w:p w14:paraId="7B0EA79E" w14:textId="77777777" w:rsidR="00014D0B" w:rsidRPr="00F77E79" w:rsidRDefault="00014D0B" w:rsidP="00014D0B">
                  <w:pPr>
                    <w:spacing w:before="60" w:after="60"/>
                    <w:jc w:val="center"/>
                    <w:rPr>
                      <w:b/>
                      <w:sz w:val="22"/>
                      <w:szCs w:val="22"/>
                    </w:rPr>
                  </w:pPr>
                  <w:r>
                    <w:rPr>
                      <w:sz w:val="20"/>
                      <w:lang w:val="uk-UA"/>
                    </w:rPr>
                    <w:t>5</w:t>
                  </w:r>
                </w:p>
              </w:tc>
              <w:tc>
                <w:tcPr>
                  <w:tcW w:w="1058" w:type="pct"/>
                  <w:tcBorders>
                    <w:top w:val="single" w:sz="4" w:space="0" w:color="auto"/>
                    <w:left w:val="single" w:sz="4" w:space="0" w:color="auto"/>
                    <w:bottom w:val="single" w:sz="4" w:space="0" w:color="auto"/>
                    <w:right w:val="single" w:sz="4" w:space="0" w:color="auto"/>
                  </w:tcBorders>
                </w:tcPr>
                <w:p w14:paraId="7C415E97" w14:textId="77777777" w:rsidR="00014D0B" w:rsidRPr="00F77E79" w:rsidRDefault="00014D0B" w:rsidP="00014D0B">
                  <w:pPr>
                    <w:spacing w:before="60" w:after="60"/>
                    <w:jc w:val="left"/>
                    <w:rPr>
                      <w:b/>
                      <w:sz w:val="22"/>
                      <w:szCs w:val="22"/>
                    </w:rPr>
                  </w:pPr>
                  <w:r>
                    <w:rPr>
                      <w:sz w:val="20"/>
                      <w:lang w:val="en-US"/>
                    </w:rPr>
                    <w:t>Insulation of heating system pipelines</w:t>
                  </w:r>
                </w:p>
              </w:tc>
              <w:tc>
                <w:tcPr>
                  <w:tcW w:w="2729" w:type="pct"/>
                  <w:vMerge/>
                  <w:tcBorders>
                    <w:left w:val="single" w:sz="4" w:space="0" w:color="auto"/>
                    <w:right w:val="single" w:sz="4" w:space="0" w:color="auto"/>
                  </w:tcBorders>
                  <w:vAlign w:val="bottom"/>
                </w:tcPr>
                <w:p w14:paraId="72D6D358" w14:textId="77777777" w:rsidR="00014D0B" w:rsidRPr="00F77E79" w:rsidRDefault="00014D0B" w:rsidP="00014D0B">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3676C6FD" w14:textId="245CEA3F" w:rsidR="00014D0B" w:rsidRPr="00014D0B" w:rsidRDefault="00014D0B" w:rsidP="00014D0B">
                  <w:pPr>
                    <w:spacing w:before="60" w:after="60"/>
                    <w:jc w:val="center"/>
                    <w:rPr>
                      <w:b/>
                      <w:sz w:val="22"/>
                      <w:szCs w:val="22"/>
                    </w:rPr>
                  </w:pPr>
                  <w:r w:rsidRPr="00404F62">
                    <w:rPr>
                      <w:sz w:val="20"/>
                      <w:lang w:val="uk-UA"/>
                    </w:rPr>
                    <w:t xml:space="preserve">55 </w:t>
                  </w:r>
                  <w:r>
                    <w:rPr>
                      <w:sz w:val="20"/>
                    </w:rPr>
                    <w:t>m</w:t>
                  </w:r>
                </w:p>
              </w:tc>
            </w:tr>
            <w:tr w:rsidR="00014D0B" w:rsidRPr="00457B95" w14:paraId="5501ED29" w14:textId="77777777" w:rsidTr="00BD7B7E">
              <w:tc>
                <w:tcPr>
                  <w:tcW w:w="324" w:type="pct"/>
                  <w:tcBorders>
                    <w:top w:val="single" w:sz="4" w:space="0" w:color="auto"/>
                    <w:bottom w:val="single" w:sz="4" w:space="0" w:color="auto"/>
                    <w:right w:val="single" w:sz="4" w:space="0" w:color="auto"/>
                  </w:tcBorders>
                </w:tcPr>
                <w:p w14:paraId="306C81E9" w14:textId="77777777" w:rsidR="00014D0B" w:rsidRPr="00F77E79" w:rsidRDefault="00014D0B" w:rsidP="00014D0B">
                  <w:pPr>
                    <w:spacing w:before="60" w:after="60"/>
                    <w:jc w:val="center"/>
                    <w:rPr>
                      <w:b/>
                      <w:sz w:val="22"/>
                      <w:szCs w:val="22"/>
                    </w:rPr>
                  </w:pPr>
                  <w:r>
                    <w:rPr>
                      <w:sz w:val="20"/>
                      <w:lang w:val="uk-UA"/>
                    </w:rPr>
                    <w:t>6</w:t>
                  </w:r>
                </w:p>
              </w:tc>
              <w:tc>
                <w:tcPr>
                  <w:tcW w:w="1058" w:type="pct"/>
                  <w:tcBorders>
                    <w:top w:val="single" w:sz="4" w:space="0" w:color="auto"/>
                    <w:left w:val="single" w:sz="4" w:space="0" w:color="auto"/>
                    <w:bottom w:val="single" w:sz="4" w:space="0" w:color="auto"/>
                    <w:right w:val="single" w:sz="4" w:space="0" w:color="auto"/>
                  </w:tcBorders>
                </w:tcPr>
                <w:p w14:paraId="4DC08D8D" w14:textId="77777777" w:rsidR="00014D0B" w:rsidRPr="00F77E79" w:rsidRDefault="00014D0B" w:rsidP="00014D0B">
                  <w:pPr>
                    <w:spacing w:before="60" w:after="60"/>
                    <w:jc w:val="left"/>
                    <w:rPr>
                      <w:b/>
                      <w:sz w:val="22"/>
                      <w:szCs w:val="22"/>
                    </w:rPr>
                  </w:pPr>
                  <w:r>
                    <w:rPr>
                      <w:sz w:val="20"/>
                      <w:lang w:val="en-US"/>
                    </w:rPr>
                    <w:t>Installation of slot ventilators</w:t>
                  </w:r>
                </w:p>
              </w:tc>
              <w:tc>
                <w:tcPr>
                  <w:tcW w:w="2729" w:type="pct"/>
                  <w:vMerge/>
                  <w:tcBorders>
                    <w:left w:val="single" w:sz="4" w:space="0" w:color="auto"/>
                    <w:bottom w:val="single" w:sz="4" w:space="0" w:color="auto"/>
                    <w:right w:val="single" w:sz="4" w:space="0" w:color="auto"/>
                  </w:tcBorders>
                  <w:vAlign w:val="bottom"/>
                </w:tcPr>
                <w:p w14:paraId="6F03461E" w14:textId="77777777" w:rsidR="00014D0B" w:rsidRPr="00F77E79" w:rsidRDefault="00014D0B" w:rsidP="00014D0B">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6BA5DC51" w14:textId="7ABD9165" w:rsidR="00014D0B" w:rsidRPr="00014D0B" w:rsidRDefault="00014D0B" w:rsidP="00014D0B">
                  <w:pPr>
                    <w:spacing w:before="60" w:after="60"/>
                    <w:jc w:val="center"/>
                    <w:rPr>
                      <w:b/>
                      <w:sz w:val="22"/>
                      <w:szCs w:val="22"/>
                    </w:rPr>
                  </w:pPr>
                  <w:r w:rsidRPr="00404F62">
                    <w:rPr>
                      <w:sz w:val="20"/>
                      <w:lang w:val="uk-UA"/>
                    </w:rPr>
                    <w:t xml:space="preserve">209 </w:t>
                  </w:r>
                  <w:r>
                    <w:rPr>
                      <w:sz w:val="20"/>
                    </w:rPr>
                    <w:t>units</w:t>
                  </w:r>
                </w:p>
              </w:tc>
            </w:tr>
            <w:tr w:rsidR="00014D0B" w:rsidRPr="003D6E70" w14:paraId="7FF260F4" w14:textId="77777777" w:rsidTr="00BD7B7E">
              <w:tc>
                <w:tcPr>
                  <w:tcW w:w="324" w:type="pct"/>
                  <w:tcBorders>
                    <w:top w:val="single" w:sz="4" w:space="0" w:color="auto"/>
                    <w:bottom w:val="single" w:sz="4" w:space="0" w:color="auto"/>
                    <w:right w:val="single" w:sz="4" w:space="0" w:color="auto"/>
                  </w:tcBorders>
                </w:tcPr>
                <w:p w14:paraId="2F7B5AD3" w14:textId="77777777" w:rsidR="00014D0B" w:rsidRPr="00F77E79" w:rsidRDefault="00014D0B" w:rsidP="00014D0B">
                  <w:pPr>
                    <w:spacing w:before="60" w:after="60"/>
                    <w:jc w:val="center"/>
                    <w:rPr>
                      <w:b/>
                      <w:sz w:val="22"/>
                      <w:szCs w:val="22"/>
                    </w:rPr>
                  </w:pPr>
                  <w:r>
                    <w:rPr>
                      <w:sz w:val="20"/>
                      <w:lang w:val="uk-UA"/>
                    </w:rPr>
                    <w:t>8</w:t>
                  </w:r>
                </w:p>
              </w:tc>
              <w:tc>
                <w:tcPr>
                  <w:tcW w:w="1058" w:type="pct"/>
                  <w:tcBorders>
                    <w:top w:val="single" w:sz="4" w:space="0" w:color="auto"/>
                    <w:left w:val="single" w:sz="4" w:space="0" w:color="auto"/>
                    <w:bottom w:val="single" w:sz="4" w:space="0" w:color="auto"/>
                    <w:right w:val="single" w:sz="4" w:space="0" w:color="auto"/>
                  </w:tcBorders>
                  <w:vAlign w:val="center"/>
                </w:tcPr>
                <w:p w14:paraId="2A582C25" w14:textId="77777777" w:rsidR="00014D0B" w:rsidRPr="00F77E79" w:rsidRDefault="00014D0B" w:rsidP="00014D0B">
                  <w:pPr>
                    <w:spacing w:before="60" w:after="60"/>
                    <w:jc w:val="left"/>
                    <w:rPr>
                      <w:b/>
                      <w:sz w:val="22"/>
                      <w:szCs w:val="22"/>
                    </w:rPr>
                  </w:pPr>
                  <w:r>
                    <w:rPr>
                      <w:sz w:val="20"/>
                      <w:lang w:val="en-US"/>
                    </w:rPr>
                    <w:t xml:space="preserve">Insulation and hydroinolation of the flat roof </w:t>
                  </w:r>
                </w:p>
              </w:tc>
              <w:tc>
                <w:tcPr>
                  <w:tcW w:w="2729" w:type="pct"/>
                  <w:tcBorders>
                    <w:top w:val="single" w:sz="4" w:space="0" w:color="auto"/>
                    <w:left w:val="single" w:sz="4" w:space="0" w:color="auto"/>
                    <w:bottom w:val="single" w:sz="4" w:space="0" w:color="auto"/>
                    <w:right w:val="single" w:sz="4" w:space="0" w:color="auto"/>
                  </w:tcBorders>
                  <w:vAlign w:val="center"/>
                </w:tcPr>
                <w:p w14:paraId="13A2499B" w14:textId="77777777" w:rsidR="00014D0B" w:rsidRPr="001343BA" w:rsidRDefault="00014D0B" w:rsidP="00014D0B">
                  <w:pPr>
                    <w:spacing w:before="60" w:after="60"/>
                    <w:jc w:val="left"/>
                    <w:rPr>
                      <w:b/>
                      <w:sz w:val="22"/>
                      <w:szCs w:val="22"/>
                      <w:lang w:val="en-US"/>
                    </w:rPr>
                  </w:pPr>
                  <w:r>
                    <w:rPr>
                      <w:sz w:val="20"/>
                    </w:rPr>
                    <w:t>R</w:t>
                  </w:r>
                  <w:r w:rsidRPr="00A57934">
                    <w:rPr>
                      <w:sz w:val="20"/>
                    </w:rPr>
                    <w:t xml:space="preserve">equirements </w:t>
                  </w:r>
                  <w:r>
                    <w:rPr>
                      <w:sz w:val="20"/>
                    </w:rPr>
                    <w:t>of DBN</w:t>
                  </w:r>
                  <w:r w:rsidRPr="00E34B27">
                    <w:rPr>
                      <w:sz w:val="20"/>
                      <w:lang w:val="uk-UA"/>
                    </w:rPr>
                    <w:t xml:space="preserve"> В.2.6-31:2016 </w:t>
                  </w:r>
                  <w:r>
                    <w:rPr>
                      <w:sz w:val="20"/>
                      <w:lang w:val="en-US"/>
                    </w:rPr>
                    <w:t xml:space="preserve">and other legislative requirements </w:t>
                  </w:r>
                  <w:r>
                    <w:rPr>
                      <w:sz w:val="20"/>
                    </w:rPr>
                    <w:t>should be considered</w:t>
                  </w:r>
                </w:p>
              </w:tc>
              <w:tc>
                <w:tcPr>
                  <w:tcW w:w="889" w:type="pct"/>
                  <w:tcBorders>
                    <w:top w:val="single" w:sz="4" w:space="0" w:color="auto"/>
                    <w:left w:val="single" w:sz="4" w:space="0" w:color="auto"/>
                    <w:bottom w:val="single" w:sz="4" w:space="0" w:color="auto"/>
                  </w:tcBorders>
                  <w:vAlign w:val="center"/>
                </w:tcPr>
                <w:p w14:paraId="53EE81B2" w14:textId="2096BB1A" w:rsidR="00014D0B" w:rsidRPr="003D6E70" w:rsidRDefault="00014D0B" w:rsidP="00014D0B">
                  <w:pPr>
                    <w:spacing w:before="60" w:after="60"/>
                    <w:jc w:val="center"/>
                    <w:rPr>
                      <w:b/>
                      <w:sz w:val="22"/>
                      <w:szCs w:val="22"/>
                      <w:lang w:val="ru-RU"/>
                    </w:rPr>
                  </w:pPr>
                  <w:r w:rsidRPr="00C847D4">
                    <w:rPr>
                      <w:sz w:val="20"/>
                      <w:lang w:val="uk-UA"/>
                    </w:rPr>
                    <w:t>1267,2</w:t>
                  </w:r>
                  <w:r>
                    <w:rPr>
                      <w:sz w:val="20"/>
                    </w:rPr>
                    <w:t xml:space="preserve"> </w:t>
                  </w:r>
                  <w:r>
                    <w:rPr>
                      <w:sz w:val="20"/>
                      <w:lang w:val="uk-UA"/>
                    </w:rPr>
                    <w:t>m</w:t>
                  </w:r>
                  <w:r w:rsidRPr="00C847D4">
                    <w:rPr>
                      <w:sz w:val="20"/>
                      <w:lang w:val="uk-UA"/>
                    </w:rPr>
                    <w:t>2</w:t>
                  </w:r>
                </w:p>
              </w:tc>
            </w:tr>
            <w:tr w:rsidR="00014D0B" w:rsidRPr="003D6E70" w14:paraId="6F1BBE92" w14:textId="77777777" w:rsidTr="00BD7B7E">
              <w:tc>
                <w:tcPr>
                  <w:tcW w:w="324" w:type="pct"/>
                  <w:tcBorders>
                    <w:top w:val="single" w:sz="4" w:space="0" w:color="auto"/>
                    <w:bottom w:val="single" w:sz="4" w:space="0" w:color="auto"/>
                    <w:right w:val="single" w:sz="4" w:space="0" w:color="auto"/>
                  </w:tcBorders>
                </w:tcPr>
                <w:p w14:paraId="4F3E4E0F" w14:textId="12950FC2" w:rsidR="00014D0B" w:rsidRDefault="00014D0B" w:rsidP="00014D0B">
                  <w:pPr>
                    <w:spacing w:before="60" w:after="60"/>
                    <w:jc w:val="center"/>
                    <w:rPr>
                      <w:sz w:val="20"/>
                      <w:lang w:val="uk-UA"/>
                    </w:rPr>
                  </w:pPr>
                  <w:r>
                    <w:rPr>
                      <w:sz w:val="20"/>
                      <w:lang w:val="uk-UA"/>
                    </w:rPr>
                    <w:t>7</w:t>
                  </w:r>
                </w:p>
              </w:tc>
              <w:tc>
                <w:tcPr>
                  <w:tcW w:w="1058" w:type="pct"/>
                  <w:tcBorders>
                    <w:top w:val="single" w:sz="4" w:space="0" w:color="auto"/>
                    <w:left w:val="single" w:sz="4" w:space="0" w:color="auto"/>
                    <w:bottom w:val="single" w:sz="4" w:space="0" w:color="auto"/>
                    <w:right w:val="single" w:sz="4" w:space="0" w:color="auto"/>
                  </w:tcBorders>
                  <w:vAlign w:val="center"/>
                </w:tcPr>
                <w:p w14:paraId="24457D87" w14:textId="7B8A3581" w:rsidR="00014D0B" w:rsidRDefault="00014D0B" w:rsidP="00014D0B">
                  <w:pPr>
                    <w:spacing w:before="60" w:after="60"/>
                    <w:jc w:val="left"/>
                    <w:rPr>
                      <w:sz w:val="20"/>
                      <w:lang w:val="en-US"/>
                    </w:rPr>
                  </w:pPr>
                  <w:r>
                    <w:rPr>
                      <w:sz w:val="20"/>
                      <w:lang w:val="en-US"/>
                    </w:rPr>
                    <w:t>IHS installation, incl. insulation of pipeline</w:t>
                  </w:r>
                  <w:r>
                    <w:rPr>
                      <w:sz w:val="20"/>
                      <w:lang w:val="uk-UA"/>
                    </w:rPr>
                    <w:t xml:space="preserve">, </w:t>
                  </w:r>
                  <w:r>
                    <w:rPr>
                      <w:sz w:val="20"/>
                      <w:lang w:val="en-US"/>
                    </w:rPr>
                    <w:t xml:space="preserve">fittings, IHS’s elements </w:t>
                  </w:r>
                </w:p>
              </w:tc>
              <w:tc>
                <w:tcPr>
                  <w:tcW w:w="2729" w:type="pct"/>
                  <w:tcBorders>
                    <w:top w:val="single" w:sz="4" w:space="0" w:color="auto"/>
                    <w:left w:val="single" w:sz="4" w:space="0" w:color="auto"/>
                    <w:bottom w:val="single" w:sz="4" w:space="0" w:color="auto"/>
                    <w:right w:val="single" w:sz="4" w:space="0" w:color="auto"/>
                  </w:tcBorders>
                  <w:vAlign w:val="center"/>
                </w:tcPr>
                <w:p w14:paraId="18ED62FC" w14:textId="00338044" w:rsidR="00014D0B" w:rsidRDefault="00014D0B" w:rsidP="00014D0B">
                  <w:pPr>
                    <w:spacing w:before="60" w:after="60"/>
                    <w:jc w:val="left"/>
                    <w:rPr>
                      <w:sz w:val="20"/>
                    </w:rPr>
                  </w:pPr>
                  <w:r>
                    <w:rPr>
                      <w:sz w:val="20"/>
                    </w:rPr>
                    <w:t>R</w:t>
                  </w:r>
                  <w:r w:rsidRPr="00A57934">
                    <w:rPr>
                      <w:sz w:val="20"/>
                    </w:rPr>
                    <w:t xml:space="preserve">equirements </w:t>
                  </w:r>
                  <w:r>
                    <w:rPr>
                      <w:sz w:val="20"/>
                    </w:rPr>
                    <w:t xml:space="preserve">of DBN A </w:t>
                  </w:r>
                  <w:r w:rsidRPr="00A57934">
                    <w:rPr>
                      <w:sz w:val="20"/>
                    </w:rPr>
                    <w:t xml:space="preserve">2.2-3-2004, </w:t>
                  </w:r>
                  <w:r>
                    <w:rPr>
                      <w:sz w:val="20"/>
                    </w:rPr>
                    <w:t>DBN B</w:t>
                  </w:r>
                  <w:r w:rsidRPr="00A57934">
                    <w:rPr>
                      <w:sz w:val="20"/>
                    </w:rPr>
                    <w:t xml:space="preserve">.2.5-39: 2008 DBN </w:t>
                  </w:r>
                  <w:r>
                    <w:rPr>
                      <w:sz w:val="20"/>
                    </w:rPr>
                    <w:t>B</w:t>
                  </w:r>
                  <w:r w:rsidRPr="00A57934">
                    <w:rPr>
                      <w:sz w:val="20"/>
                    </w:rPr>
                    <w:t>.2.5-67 2013 "</w:t>
                  </w:r>
                  <w:r>
                    <w:rPr>
                      <w:sz w:val="20"/>
                    </w:rPr>
                    <w:t>H</w:t>
                  </w:r>
                  <w:r w:rsidRPr="00A57934">
                    <w:rPr>
                      <w:sz w:val="20"/>
                    </w:rPr>
                    <w:t>eating, ventilation, air-conditioning"</w:t>
                  </w:r>
                  <w:r>
                    <w:rPr>
                      <w:sz w:val="20"/>
                    </w:rPr>
                    <w:t xml:space="preserve"> should be considered</w:t>
                  </w:r>
                </w:p>
              </w:tc>
              <w:tc>
                <w:tcPr>
                  <w:tcW w:w="889" w:type="pct"/>
                  <w:tcBorders>
                    <w:top w:val="single" w:sz="4" w:space="0" w:color="auto"/>
                    <w:left w:val="single" w:sz="4" w:space="0" w:color="auto"/>
                    <w:bottom w:val="single" w:sz="4" w:space="0" w:color="auto"/>
                  </w:tcBorders>
                  <w:vAlign w:val="center"/>
                </w:tcPr>
                <w:p w14:paraId="65FB2733" w14:textId="4C7C1B98" w:rsidR="00014D0B" w:rsidRDefault="00014D0B" w:rsidP="00014D0B">
                  <w:pPr>
                    <w:spacing w:before="60" w:after="60"/>
                    <w:jc w:val="center"/>
                    <w:rPr>
                      <w:sz w:val="20"/>
                      <w:lang w:val="uk-UA"/>
                    </w:rPr>
                  </w:pPr>
                  <w:r w:rsidRPr="00EE51C1">
                    <w:rPr>
                      <w:sz w:val="20"/>
                      <w:lang w:val="uk-UA"/>
                    </w:rPr>
                    <w:t xml:space="preserve">2 </w:t>
                  </w:r>
                  <w:r>
                    <w:rPr>
                      <w:sz w:val="20"/>
                    </w:rPr>
                    <w:t>units</w:t>
                  </w:r>
                </w:p>
              </w:tc>
            </w:tr>
            <w:tr w:rsidR="00014D0B" w:rsidRPr="00457B95" w14:paraId="16EDEC9D" w14:textId="77777777" w:rsidTr="00BD7B7E">
              <w:tc>
                <w:tcPr>
                  <w:tcW w:w="324" w:type="pct"/>
                  <w:tcBorders>
                    <w:top w:val="single" w:sz="4" w:space="0" w:color="auto"/>
                    <w:bottom w:val="single" w:sz="4" w:space="0" w:color="auto"/>
                    <w:right w:val="single" w:sz="4" w:space="0" w:color="auto"/>
                  </w:tcBorders>
                </w:tcPr>
                <w:p w14:paraId="107E61EF" w14:textId="77777777" w:rsidR="00014D0B" w:rsidRPr="00F77E79" w:rsidRDefault="00014D0B" w:rsidP="00014D0B">
                  <w:pPr>
                    <w:spacing w:before="60" w:after="60"/>
                    <w:jc w:val="center"/>
                    <w:rPr>
                      <w:b/>
                      <w:sz w:val="22"/>
                      <w:szCs w:val="22"/>
                    </w:rPr>
                  </w:pPr>
                  <w:r>
                    <w:rPr>
                      <w:sz w:val="20"/>
                      <w:lang w:val="en-US"/>
                    </w:rPr>
                    <w:t>9.</w:t>
                  </w:r>
                </w:p>
              </w:tc>
              <w:tc>
                <w:tcPr>
                  <w:tcW w:w="1058" w:type="pct"/>
                  <w:tcBorders>
                    <w:top w:val="single" w:sz="4" w:space="0" w:color="auto"/>
                    <w:left w:val="single" w:sz="4" w:space="0" w:color="auto"/>
                    <w:bottom w:val="single" w:sz="4" w:space="0" w:color="auto"/>
                    <w:right w:val="single" w:sz="4" w:space="0" w:color="auto"/>
                  </w:tcBorders>
                  <w:vAlign w:val="center"/>
                </w:tcPr>
                <w:p w14:paraId="5B7FD9E0" w14:textId="67C5C05E" w:rsidR="00014D0B" w:rsidRPr="00F77E79" w:rsidRDefault="00014D0B" w:rsidP="00014D0B">
                  <w:pPr>
                    <w:spacing w:before="60" w:after="60"/>
                    <w:jc w:val="left"/>
                    <w:rPr>
                      <w:b/>
                      <w:sz w:val="22"/>
                      <w:szCs w:val="22"/>
                    </w:rPr>
                  </w:pPr>
                  <w:r>
                    <w:rPr>
                      <w:sz w:val="20"/>
                      <w:lang w:val="en-US"/>
                    </w:rPr>
                    <w:t>Commissioning works</w:t>
                  </w:r>
                </w:p>
              </w:tc>
              <w:tc>
                <w:tcPr>
                  <w:tcW w:w="2729" w:type="pct"/>
                  <w:tcBorders>
                    <w:top w:val="single" w:sz="4" w:space="0" w:color="auto"/>
                    <w:left w:val="single" w:sz="4" w:space="0" w:color="auto"/>
                    <w:bottom w:val="single" w:sz="4" w:space="0" w:color="auto"/>
                    <w:right w:val="single" w:sz="4" w:space="0" w:color="auto"/>
                  </w:tcBorders>
                  <w:vAlign w:val="bottom"/>
                </w:tcPr>
                <w:p w14:paraId="52D64E3A" w14:textId="77777777" w:rsidR="00014D0B" w:rsidRPr="00F77E79" w:rsidRDefault="00014D0B" w:rsidP="00014D0B">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0283D779" w14:textId="1E4113AA" w:rsidR="00014D0B" w:rsidRPr="00F77E79" w:rsidRDefault="00014D0B" w:rsidP="00014D0B">
                  <w:pPr>
                    <w:spacing w:before="60" w:after="60"/>
                    <w:jc w:val="center"/>
                    <w:rPr>
                      <w:b/>
                      <w:sz w:val="22"/>
                      <w:szCs w:val="22"/>
                    </w:rPr>
                  </w:pPr>
                  <w:r>
                    <w:rPr>
                      <w:sz w:val="20"/>
                      <w:lang w:val="uk-UA"/>
                    </w:rPr>
                    <w:t>1 unit</w:t>
                  </w:r>
                </w:p>
              </w:tc>
            </w:tr>
            <w:tr w:rsidR="00014D0B" w:rsidRPr="00457B95" w14:paraId="676523B9" w14:textId="77777777" w:rsidTr="00BD7B7E">
              <w:tc>
                <w:tcPr>
                  <w:tcW w:w="4111" w:type="pct"/>
                  <w:gridSpan w:val="3"/>
                  <w:tcBorders>
                    <w:top w:val="single" w:sz="4" w:space="0" w:color="auto"/>
                    <w:bottom w:val="single" w:sz="4" w:space="0" w:color="auto"/>
                    <w:right w:val="single" w:sz="4" w:space="0" w:color="auto"/>
                  </w:tcBorders>
                  <w:vAlign w:val="center"/>
                </w:tcPr>
                <w:p w14:paraId="409B0A98" w14:textId="0A841EA7" w:rsidR="00014D0B" w:rsidRPr="00F77E79" w:rsidRDefault="00014D0B" w:rsidP="00014D0B">
                  <w:pPr>
                    <w:spacing w:before="60" w:after="60"/>
                    <w:jc w:val="center"/>
                    <w:rPr>
                      <w:b/>
                      <w:sz w:val="22"/>
                      <w:szCs w:val="22"/>
                    </w:rPr>
                  </w:pPr>
                  <w:r>
                    <w:rPr>
                      <w:b/>
                      <w:sz w:val="20"/>
                      <w:u w:val="single"/>
                    </w:rPr>
                    <w:t>Kindergarten</w:t>
                  </w:r>
                  <w:r w:rsidR="006B512F">
                    <w:rPr>
                      <w:b/>
                      <w:sz w:val="20"/>
                      <w:u w:val="single"/>
                      <w:lang w:val="uk-UA"/>
                    </w:rPr>
                    <w:t xml:space="preserve"> №29</w:t>
                  </w:r>
                </w:p>
              </w:tc>
              <w:tc>
                <w:tcPr>
                  <w:tcW w:w="889" w:type="pct"/>
                  <w:tcBorders>
                    <w:top w:val="single" w:sz="4" w:space="0" w:color="auto"/>
                    <w:left w:val="single" w:sz="4" w:space="0" w:color="auto"/>
                    <w:bottom w:val="single" w:sz="4" w:space="0" w:color="auto"/>
                  </w:tcBorders>
                  <w:vAlign w:val="bottom"/>
                </w:tcPr>
                <w:p w14:paraId="16F2459C" w14:textId="77777777" w:rsidR="00014D0B" w:rsidRPr="00F77E79" w:rsidRDefault="00014D0B" w:rsidP="00014D0B">
                  <w:pPr>
                    <w:spacing w:before="60" w:after="60"/>
                    <w:jc w:val="center"/>
                    <w:rPr>
                      <w:b/>
                      <w:sz w:val="22"/>
                      <w:szCs w:val="22"/>
                    </w:rPr>
                  </w:pPr>
                </w:p>
              </w:tc>
            </w:tr>
            <w:tr w:rsidR="006B512F" w:rsidRPr="003D6E70" w14:paraId="638729D5" w14:textId="77777777" w:rsidTr="00BD7B7E">
              <w:tc>
                <w:tcPr>
                  <w:tcW w:w="324" w:type="pct"/>
                  <w:tcBorders>
                    <w:top w:val="single" w:sz="4" w:space="0" w:color="auto"/>
                    <w:bottom w:val="single" w:sz="4" w:space="0" w:color="auto"/>
                    <w:right w:val="single" w:sz="4" w:space="0" w:color="auto"/>
                  </w:tcBorders>
                </w:tcPr>
                <w:p w14:paraId="2E1856EF" w14:textId="77777777" w:rsidR="006B512F" w:rsidRPr="00F77E79" w:rsidRDefault="006B512F" w:rsidP="006B512F">
                  <w:pPr>
                    <w:spacing w:before="60" w:after="60"/>
                    <w:jc w:val="center"/>
                    <w:rPr>
                      <w:b/>
                      <w:sz w:val="22"/>
                      <w:szCs w:val="22"/>
                    </w:rPr>
                  </w:pPr>
                  <w:r>
                    <w:rPr>
                      <w:sz w:val="20"/>
                      <w:lang w:val="uk-UA"/>
                    </w:rPr>
                    <w:t>1</w:t>
                  </w:r>
                </w:p>
              </w:tc>
              <w:tc>
                <w:tcPr>
                  <w:tcW w:w="1058" w:type="pct"/>
                  <w:tcBorders>
                    <w:top w:val="single" w:sz="4" w:space="0" w:color="auto"/>
                    <w:left w:val="single" w:sz="4" w:space="0" w:color="auto"/>
                    <w:bottom w:val="single" w:sz="4" w:space="0" w:color="auto"/>
                    <w:right w:val="single" w:sz="4" w:space="0" w:color="auto"/>
                  </w:tcBorders>
                  <w:vAlign w:val="center"/>
                </w:tcPr>
                <w:p w14:paraId="76CBE9C9" w14:textId="77777777" w:rsidR="006B512F" w:rsidRPr="00F77E79" w:rsidRDefault="006B512F" w:rsidP="006B512F">
                  <w:pPr>
                    <w:spacing w:before="60" w:after="60"/>
                    <w:jc w:val="left"/>
                    <w:rPr>
                      <w:b/>
                      <w:sz w:val="22"/>
                      <w:szCs w:val="22"/>
                    </w:rPr>
                  </w:pPr>
                  <w:r>
                    <w:rPr>
                      <w:sz w:val="20"/>
                      <w:lang w:val="en-US"/>
                    </w:rPr>
                    <w:t>Disassembly of window blocks</w:t>
                  </w:r>
                </w:p>
              </w:tc>
              <w:tc>
                <w:tcPr>
                  <w:tcW w:w="2729" w:type="pct"/>
                  <w:vMerge w:val="restart"/>
                  <w:tcBorders>
                    <w:top w:val="single" w:sz="4" w:space="0" w:color="auto"/>
                    <w:left w:val="single" w:sz="4" w:space="0" w:color="auto"/>
                    <w:right w:val="single" w:sz="4" w:space="0" w:color="auto"/>
                  </w:tcBorders>
                  <w:vAlign w:val="center"/>
                </w:tcPr>
                <w:p w14:paraId="07D4B17E" w14:textId="77777777" w:rsidR="006B512F" w:rsidRPr="001343BA" w:rsidRDefault="006B512F" w:rsidP="006B512F">
                  <w:pPr>
                    <w:spacing w:before="60" w:after="60"/>
                    <w:jc w:val="center"/>
                    <w:rPr>
                      <w:b/>
                      <w:sz w:val="22"/>
                      <w:szCs w:val="22"/>
                      <w:lang w:val="en-US"/>
                    </w:rPr>
                  </w:pPr>
                  <w:r w:rsidRPr="005F7FF6">
                    <w:rPr>
                      <w:sz w:val="20"/>
                      <w:lang w:val="uk-UA"/>
                    </w:rPr>
                    <w:t>Consider the requirements for proper installation of windows</w:t>
                  </w:r>
                  <w:r>
                    <w:rPr>
                      <w:sz w:val="20"/>
                      <w:lang w:val="en-US"/>
                    </w:rPr>
                    <w:t>abutting</w:t>
                  </w:r>
                  <w:r w:rsidRPr="005F7FF6">
                    <w:rPr>
                      <w:sz w:val="20"/>
                      <w:lang w:val="uk-UA"/>
                    </w:rPr>
                    <w:t xml:space="preserve"> to the slopes. All windows installed in </w:t>
                  </w:r>
                  <w:r>
                    <w:rPr>
                      <w:sz w:val="20"/>
                      <w:lang w:val="en-US"/>
                    </w:rPr>
                    <w:t>classrooms</w:t>
                  </w:r>
                  <w:r w:rsidRPr="005F7FF6">
                    <w:rPr>
                      <w:sz w:val="20"/>
                      <w:lang w:val="uk-UA"/>
                    </w:rPr>
                    <w:t>, game</w:t>
                  </w:r>
                  <w:r>
                    <w:rPr>
                      <w:sz w:val="20"/>
                      <w:lang w:val="en-US"/>
                    </w:rPr>
                    <w:t>roomes</w:t>
                  </w:r>
                  <w:r w:rsidRPr="005F7FF6">
                    <w:rPr>
                      <w:sz w:val="20"/>
                      <w:lang w:val="uk-UA"/>
                    </w:rPr>
                    <w:t xml:space="preserve">, educational classes must be equipped with window </w:t>
                  </w:r>
                  <w:r>
                    <w:rPr>
                      <w:sz w:val="20"/>
                      <w:lang w:val="en-US"/>
                    </w:rPr>
                    <w:t>v</w:t>
                  </w:r>
                  <w:r w:rsidRPr="005F7FF6">
                    <w:rPr>
                      <w:sz w:val="20"/>
                      <w:lang w:val="uk-UA"/>
                    </w:rPr>
                    <w:t>entilators.</w:t>
                  </w:r>
                </w:p>
              </w:tc>
              <w:tc>
                <w:tcPr>
                  <w:tcW w:w="889" w:type="pct"/>
                  <w:tcBorders>
                    <w:top w:val="single" w:sz="4" w:space="0" w:color="auto"/>
                    <w:left w:val="single" w:sz="4" w:space="0" w:color="auto"/>
                    <w:bottom w:val="single" w:sz="4" w:space="0" w:color="auto"/>
                  </w:tcBorders>
                  <w:vAlign w:val="center"/>
                </w:tcPr>
                <w:p w14:paraId="05A9F0CA" w14:textId="7CD58362" w:rsidR="006B512F" w:rsidRPr="003D6E70" w:rsidRDefault="006B512F" w:rsidP="006B512F">
                  <w:pPr>
                    <w:spacing w:before="60" w:after="60"/>
                    <w:jc w:val="center"/>
                    <w:rPr>
                      <w:b/>
                      <w:sz w:val="22"/>
                      <w:szCs w:val="22"/>
                      <w:lang w:val="ru-RU"/>
                    </w:rPr>
                  </w:pPr>
                  <w:r w:rsidRPr="00404F62">
                    <w:rPr>
                      <w:sz w:val="20"/>
                      <w:lang w:val="uk-UA"/>
                    </w:rPr>
                    <w:t xml:space="preserve">61,4 </w:t>
                  </w:r>
                  <w:r>
                    <w:rPr>
                      <w:sz w:val="20"/>
                      <w:lang w:val="uk-UA"/>
                    </w:rPr>
                    <w:t>m</w:t>
                  </w:r>
                  <w:r w:rsidRPr="00404F62">
                    <w:rPr>
                      <w:sz w:val="20"/>
                      <w:vertAlign w:val="superscript"/>
                      <w:lang w:val="uk-UA"/>
                    </w:rPr>
                    <w:t>2</w:t>
                  </w:r>
                </w:p>
              </w:tc>
            </w:tr>
            <w:tr w:rsidR="006B512F" w:rsidRPr="00457B95" w14:paraId="1237BE77" w14:textId="77777777" w:rsidTr="00BD7B7E">
              <w:tc>
                <w:tcPr>
                  <w:tcW w:w="324" w:type="pct"/>
                  <w:tcBorders>
                    <w:top w:val="single" w:sz="4" w:space="0" w:color="auto"/>
                    <w:bottom w:val="single" w:sz="4" w:space="0" w:color="auto"/>
                    <w:right w:val="single" w:sz="4" w:space="0" w:color="auto"/>
                  </w:tcBorders>
                </w:tcPr>
                <w:p w14:paraId="535CAFE9" w14:textId="77777777" w:rsidR="006B512F" w:rsidRPr="00F77E79" w:rsidRDefault="006B512F" w:rsidP="006B512F">
                  <w:pPr>
                    <w:spacing w:before="60" w:after="60"/>
                    <w:jc w:val="center"/>
                    <w:rPr>
                      <w:b/>
                      <w:sz w:val="22"/>
                      <w:szCs w:val="22"/>
                    </w:rPr>
                  </w:pPr>
                  <w:r>
                    <w:rPr>
                      <w:sz w:val="20"/>
                      <w:lang w:val="uk-UA"/>
                    </w:rPr>
                    <w:t>2</w:t>
                  </w:r>
                </w:p>
              </w:tc>
              <w:tc>
                <w:tcPr>
                  <w:tcW w:w="1058" w:type="pct"/>
                  <w:tcBorders>
                    <w:top w:val="single" w:sz="4" w:space="0" w:color="auto"/>
                    <w:left w:val="single" w:sz="4" w:space="0" w:color="auto"/>
                    <w:bottom w:val="single" w:sz="4" w:space="0" w:color="auto"/>
                    <w:right w:val="single" w:sz="4" w:space="0" w:color="auto"/>
                  </w:tcBorders>
                  <w:vAlign w:val="center"/>
                </w:tcPr>
                <w:p w14:paraId="25D56E30" w14:textId="77777777" w:rsidR="006B512F" w:rsidRPr="00F77E79" w:rsidRDefault="006B512F" w:rsidP="006B512F">
                  <w:pPr>
                    <w:spacing w:before="60" w:after="60"/>
                    <w:jc w:val="left"/>
                    <w:rPr>
                      <w:b/>
                      <w:sz w:val="22"/>
                      <w:szCs w:val="22"/>
                    </w:rPr>
                  </w:pPr>
                  <w:r>
                    <w:rPr>
                      <w:sz w:val="20"/>
                      <w:lang w:val="en-US"/>
                    </w:rPr>
                    <w:t>Mounting of window blocks</w:t>
                  </w:r>
                </w:p>
              </w:tc>
              <w:tc>
                <w:tcPr>
                  <w:tcW w:w="2729" w:type="pct"/>
                  <w:vMerge/>
                  <w:tcBorders>
                    <w:left w:val="single" w:sz="4" w:space="0" w:color="auto"/>
                    <w:right w:val="single" w:sz="4" w:space="0" w:color="auto"/>
                  </w:tcBorders>
                  <w:vAlign w:val="bottom"/>
                </w:tcPr>
                <w:p w14:paraId="07F0FA89"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42C81E1B" w14:textId="133BE890" w:rsidR="006B512F" w:rsidRPr="00F77E79" w:rsidRDefault="006B512F" w:rsidP="006B512F">
                  <w:pPr>
                    <w:spacing w:before="60" w:after="60"/>
                    <w:jc w:val="center"/>
                    <w:rPr>
                      <w:b/>
                      <w:sz w:val="22"/>
                      <w:szCs w:val="22"/>
                    </w:rPr>
                  </w:pPr>
                  <w:r w:rsidRPr="00404F62">
                    <w:rPr>
                      <w:sz w:val="20"/>
                      <w:lang w:val="uk-UA"/>
                    </w:rPr>
                    <w:t xml:space="preserve">61,4 </w:t>
                  </w:r>
                  <w:r>
                    <w:rPr>
                      <w:sz w:val="20"/>
                      <w:lang w:val="uk-UA"/>
                    </w:rPr>
                    <w:t>m</w:t>
                  </w:r>
                  <w:r w:rsidRPr="00404F62">
                    <w:rPr>
                      <w:sz w:val="20"/>
                      <w:vertAlign w:val="superscript"/>
                      <w:lang w:val="uk-UA"/>
                    </w:rPr>
                    <w:t>2</w:t>
                  </w:r>
                </w:p>
              </w:tc>
            </w:tr>
            <w:tr w:rsidR="006B512F" w:rsidRPr="00457B95" w14:paraId="6D5DD00A" w14:textId="77777777" w:rsidTr="00BD7B7E">
              <w:tc>
                <w:tcPr>
                  <w:tcW w:w="324" w:type="pct"/>
                  <w:tcBorders>
                    <w:top w:val="single" w:sz="4" w:space="0" w:color="auto"/>
                    <w:bottom w:val="single" w:sz="4" w:space="0" w:color="auto"/>
                    <w:right w:val="single" w:sz="4" w:space="0" w:color="auto"/>
                  </w:tcBorders>
                </w:tcPr>
                <w:p w14:paraId="7F9287BC" w14:textId="77777777" w:rsidR="006B512F" w:rsidRPr="00F77E79" w:rsidRDefault="006B512F" w:rsidP="006B512F">
                  <w:pPr>
                    <w:spacing w:before="60" w:after="60"/>
                    <w:jc w:val="center"/>
                    <w:rPr>
                      <w:b/>
                      <w:sz w:val="22"/>
                      <w:szCs w:val="22"/>
                    </w:rPr>
                  </w:pPr>
                  <w:r>
                    <w:rPr>
                      <w:sz w:val="20"/>
                      <w:lang w:val="uk-UA"/>
                    </w:rPr>
                    <w:t>3</w:t>
                  </w:r>
                </w:p>
              </w:tc>
              <w:tc>
                <w:tcPr>
                  <w:tcW w:w="1058" w:type="pct"/>
                  <w:tcBorders>
                    <w:top w:val="single" w:sz="4" w:space="0" w:color="auto"/>
                    <w:left w:val="single" w:sz="4" w:space="0" w:color="auto"/>
                    <w:bottom w:val="single" w:sz="4" w:space="0" w:color="auto"/>
                    <w:right w:val="single" w:sz="4" w:space="0" w:color="auto"/>
                  </w:tcBorders>
                  <w:vAlign w:val="center"/>
                </w:tcPr>
                <w:p w14:paraId="336E3374" w14:textId="77777777" w:rsidR="006B512F" w:rsidRPr="00F77E79" w:rsidRDefault="006B512F" w:rsidP="006B512F">
                  <w:pPr>
                    <w:spacing w:before="60" w:after="60"/>
                    <w:jc w:val="left"/>
                    <w:rPr>
                      <w:b/>
                      <w:sz w:val="22"/>
                      <w:szCs w:val="22"/>
                    </w:rPr>
                  </w:pPr>
                  <w:r>
                    <w:rPr>
                      <w:sz w:val="20"/>
                      <w:lang w:val="en-US"/>
                    </w:rPr>
                    <w:t>Disassembly of door blocks</w:t>
                  </w:r>
                </w:p>
              </w:tc>
              <w:tc>
                <w:tcPr>
                  <w:tcW w:w="2729" w:type="pct"/>
                  <w:vMerge/>
                  <w:tcBorders>
                    <w:left w:val="single" w:sz="4" w:space="0" w:color="auto"/>
                    <w:right w:val="single" w:sz="4" w:space="0" w:color="auto"/>
                  </w:tcBorders>
                  <w:vAlign w:val="bottom"/>
                </w:tcPr>
                <w:p w14:paraId="25B8C23B"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3C002A26" w14:textId="67B28966" w:rsidR="006B512F" w:rsidRPr="00F77E79" w:rsidRDefault="006B512F" w:rsidP="006B512F">
                  <w:pPr>
                    <w:spacing w:before="60" w:after="60"/>
                    <w:jc w:val="center"/>
                    <w:rPr>
                      <w:b/>
                      <w:sz w:val="22"/>
                      <w:szCs w:val="22"/>
                    </w:rPr>
                  </w:pPr>
                  <w:r w:rsidRPr="00404F62">
                    <w:rPr>
                      <w:sz w:val="20"/>
                      <w:lang w:val="uk-UA"/>
                    </w:rPr>
                    <w:t xml:space="preserve">32,2 </w:t>
                  </w:r>
                  <w:r>
                    <w:rPr>
                      <w:sz w:val="20"/>
                      <w:lang w:val="uk-UA"/>
                    </w:rPr>
                    <w:t>m</w:t>
                  </w:r>
                  <w:r w:rsidRPr="00404F62">
                    <w:rPr>
                      <w:sz w:val="20"/>
                      <w:vertAlign w:val="superscript"/>
                      <w:lang w:val="uk-UA"/>
                    </w:rPr>
                    <w:t>2</w:t>
                  </w:r>
                </w:p>
              </w:tc>
            </w:tr>
            <w:tr w:rsidR="006B512F" w:rsidRPr="00457B95" w14:paraId="3EBF802C" w14:textId="77777777" w:rsidTr="00BD7B7E">
              <w:tc>
                <w:tcPr>
                  <w:tcW w:w="324" w:type="pct"/>
                  <w:tcBorders>
                    <w:top w:val="single" w:sz="4" w:space="0" w:color="auto"/>
                    <w:bottom w:val="single" w:sz="4" w:space="0" w:color="auto"/>
                    <w:right w:val="single" w:sz="4" w:space="0" w:color="auto"/>
                  </w:tcBorders>
                </w:tcPr>
                <w:p w14:paraId="4303007A" w14:textId="77777777" w:rsidR="006B512F" w:rsidRPr="00F77E79" w:rsidRDefault="006B512F" w:rsidP="006B512F">
                  <w:pPr>
                    <w:spacing w:before="60" w:after="60"/>
                    <w:jc w:val="center"/>
                    <w:rPr>
                      <w:b/>
                      <w:sz w:val="22"/>
                      <w:szCs w:val="22"/>
                    </w:rPr>
                  </w:pPr>
                  <w:r>
                    <w:rPr>
                      <w:sz w:val="20"/>
                      <w:lang w:val="uk-UA"/>
                    </w:rPr>
                    <w:t>4</w:t>
                  </w:r>
                </w:p>
              </w:tc>
              <w:tc>
                <w:tcPr>
                  <w:tcW w:w="1058" w:type="pct"/>
                  <w:tcBorders>
                    <w:top w:val="single" w:sz="4" w:space="0" w:color="auto"/>
                    <w:left w:val="single" w:sz="4" w:space="0" w:color="auto"/>
                    <w:bottom w:val="single" w:sz="4" w:space="0" w:color="auto"/>
                    <w:right w:val="single" w:sz="4" w:space="0" w:color="auto"/>
                  </w:tcBorders>
                  <w:vAlign w:val="center"/>
                </w:tcPr>
                <w:p w14:paraId="65361113" w14:textId="77777777" w:rsidR="006B512F" w:rsidRPr="00F77E79" w:rsidRDefault="006B512F" w:rsidP="006B512F">
                  <w:pPr>
                    <w:spacing w:before="60" w:after="60"/>
                    <w:jc w:val="left"/>
                    <w:rPr>
                      <w:b/>
                      <w:sz w:val="22"/>
                      <w:szCs w:val="22"/>
                    </w:rPr>
                  </w:pPr>
                  <w:r>
                    <w:rPr>
                      <w:sz w:val="20"/>
                      <w:lang w:val="en-US"/>
                    </w:rPr>
                    <w:t>Mounting of door blocks</w:t>
                  </w:r>
                </w:p>
              </w:tc>
              <w:tc>
                <w:tcPr>
                  <w:tcW w:w="2729" w:type="pct"/>
                  <w:vMerge/>
                  <w:tcBorders>
                    <w:left w:val="single" w:sz="4" w:space="0" w:color="auto"/>
                    <w:right w:val="single" w:sz="4" w:space="0" w:color="auto"/>
                  </w:tcBorders>
                  <w:vAlign w:val="bottom"/>
                </w:tcPr>
                <w:p w14:paraId="6639EE0D"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576E54FE" w14:textId="128C31DD" w:rsidR="006B512F" w:rsidRPr="00F77E79" w:rsidRDefault="006B512F" w:rsidP="006B512F">
                  <w:pPr>
                    <w:spacing w:before="60" w:after="60"/>
                    <w:jc w:val="center"/>
                    <w:rPr>
                      <w:b/>
                      <w:sz w:val="22"/>
                      <w:szCs w:val="22"/>
                    </w:rPr>
                  </w:pPr>
                  <w:r w:rsidRPr="00404F62">
                    <w:rPr>
                      <w:sz w:val="20"/>
                      <w:lang w:val="uk-UA"/>
                    </w:rPr>
                    <w:t xml:space="preserve">32,2 </w:t>
                  </w:r>
                  <w:r>
                    <w:rPr>
                      <w:sz w:val="20"/>
                      <w:lang w:val="uk-UA"/>
                    </w:rPr>
                    <w:t>m</w:t>
                  </w:r>
                  <w:r w:rsidRPr="00404F62">
                    <w:rPr>
                      <w:sz w:val="20"/>
                      <w:vertAlign w:val="superscript"/>
                      <w:lang w:val="uk-UA"/>
                    </w:rPr>
                    <w:t>2</w:t>
                  </w:r>
                </w:p>
              </w:tc>
            </w:tr>
            <w:tr w:rsidR="006B512F" w:rsidRPr="00457B95" w14:paraId="66700E2C" w14:textId="77777777" w:rsidTr="00BD7B7E">
              <w:tc>
                <w:tcPr>
                  <w:tcW w:w="324" w:type="pct"/>
                  <w:tcBorders>
                    <w:top w:val="single" w:sz="4" w:space="0" w:color="auto"/>
                    <w:bottom w:val="single" w:sz="4" w:space="0" w:color="auto"/>
                    <w:right w:val="single" w:sz="4" w:space="0" w:color="auto"/>
                  </w:tcBorders>
                </w:tcPr>
                <w:p w14:paraId="53A4E10A" w14:textId="77777777" w:rsidR="006B512F" w:rsidRPr="00F77E79" w:rsidRDefault="006B512F" w:rsidP="006B512F">
                  <w:pPr>
                    <w:spacing w:before="60" w:after="60"/>
                    <w:jc w:val="center"/>
                    <w:rPr>
                      <w:b/>
                      <w:sz w:val="22"/>
                      <w:szCs w:val="22"/>
                    </w:rPr>
                  </w:pPr>
                  <w:r>
                    <w:rPr>
                      <w:sz w:val="20"/>
                      <w:lang w:val="uk-UA"/>
                    </w:rPr>
                    <w:t>5</w:t>
                  </w:r>
                </w:p>
              </w:tc>
              <w:tc>
                <w:tcPr>
                  <w:tcW w:w="1058" w:type="pct"/>
                  <w:tcBorders>
                    <w:top w:val="single" w:sz="4" w:space="0" w:color="auto"/>
                    <w:left w:val="single" w:sz="4" w:space="0" w:color="auto"/>
                    <w:bottom w:val="single" w:sz="4" w:space="0" w:color="auto"/>
                    <w:right w:val="single" w:sz="4" w:space="0" w:color="auto"/>
                  </w:tcBorders>
                  <w:vAlign w:val="center"/>
                </w:tcPr>
                <w:p w14:paraId="775A1A4A" w14:textId="77777777" w:rsidR="006B512F" w:rsidRPr="00F77E79" w:rsidRDefault="006B512F" w:rsidP="006B512F">
                  <w:pPr>
                    <w:spacing w:before="60" w:after="60"/>
                    <w:jc w:val="left"/>
                    <w:rPr>
                      <w:b/>
                      <w:sz w:val="22"/>
                      <w:szCs w:val="22"/>
                    </w:rPr>
                  </w:pPr>
                  <w:r>
                    <w:rPr>
                      <w:sz w:val="20"/>
                      <w:lang w:val="en-US"/>
                    </w:rPr>
                    <w:t>External walls insulation</w:t>
                  </w:r>
                </w:p>
              </w:tc>
              <w:tc>
                <w:tcPr>
                  <w:tcW w:w="2729" w:type="pct"/>
                  <w:vMerge/>
                  <w:tcBorders>
                    <w:left w:val="single" w:sz="4" w:space="0" w:color="auto"/>
                    <w:right w:val="single" w:sz="4" w:space="0" w:color="auto"/>
                  </w:tcBorders>
                  <w:vAlign w:val="bottom"/>
                </w:tcPr>
                <w:p w14:paraId="56AF8B08"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27759F61" w14:textId="2627561A" w:rsidR="006B512F" w:rsidRPr="00F77E79" w:rsidRDefault="006B512F" w:rsidP="006B512F">
                  <w:pPr>
                    <w:spacing w:before="60" w:after="60"/>
                    <w:jc w:val="center"/>
                    <w:rPr>
                      <w:b/>
                      <w:sz w:val="22"/>
                      <w:szCs w:val="22"/>
                    </w:rPr>
                  </w:pPr>
                  <w:r w:rsidRPr="00404F62">
                    <w:rPr>
                      <w:sz w:val="20"/>
                      <w:lang w:val="uk-UA"/>
                    </w:rPr>
                    <w:t>2403,6</w:t>
                  </w:r>
                  <w:r w:rsidRPr="00404F62">
                    <w:rPr>
                      <w:b/>
                      <w:sz w:val="20"/>
                      <w:lang w:val="uk-UA"/>
                    </w:rPr>
                    <w:t xml:space="preserve"> </w:t>
                  </w:r>
                  <w:r>
                    <w:rPr>
                      <w:sz w:val="20"/>
                      <w:lang w:val="uk-UA"/>
                    </w:rPr>
                    <w:t>m</w:t>
                  </w:r>
                  <w:r w:rsidRPr="00404F62">
                    <w:rPr>
                      <w:sz w:val="20"/>
                      <w:vertAlign w:val="superscript"/>
                      <w:lang w:val="uk-UA"/>
                    </w:rPr>
                    <w:t>2</w:t>
                  </w:r>
                </w:p>
              </w:tc>
            </w:tr>
            <w:tr w:rsidR="006B512F" w:rsidRPr="00457B95" w14:paraId="74E01614" w14:textId="77777777" w:rsidTr="00BD7B7E">
              <w:tc>
                <w:tcPr>
                  <w:tcW w:w="324" w:type="pct"/>
                  <w:tcBorders>
                    <w:top w:val="single" w:sz="4" w:space="0" w:color="auto"/>
                    <w:bottom w:val="single" w:sz="4" w:space="0" w:color="auto"/>
                    <w:right w:val="single" w:sz="4" w:space="0" w:color="auto"/>
                  </w:tcBorders>
                </w:tcPr>
                <w:p w14:paraId="1A1E993A" w14:textId="77777777" w:rsidR="006B512F" w:rsidRPr="00F77E79" w:rsidRDefault="006B512F" w:rsidP="006B512F">
                  <w:pPr>
                    <w:spacing w:before="60" w:after="60"/>
                    <w:jc w:val="center"/>
                    <w:rPr>
                      <w:b/>
                      <w:sz w:val="22"/>
                      <w:szCs w:val="22"/>
                    </w:rPr>
                  </w:pPr>
                  <w:r>
                    <w:rPr>
                      <w:sz w:val="20"/>
                      <w:lang w:val="uk-UA"/>
                    </w:rPr>
                    <w:t>7</w:t>
                  </w:r>
                </w:p>
              </w:tc>
              <w:tc>
                <w:tcPr>
                  <w:tcW w:w="1058" w:type="pct"/>
                  <w:tcBorders>
                    <w:top w:val="single" w:sz="4" w:space="0" w:color="auto"/>
                    <w:left w:val="single" w:sz="4" w:space="0" w:color="auto"/>
                    <w:bottom w:val="single" w:sz="4" w:space="0" w:color="auto"/>
                    <w:right w:val="single" w:sz="4" w:space="0" w:color="auto"/>
                  </w:tcBorders>
                </w:tcPr>
                <w:p w14:paraId="22E8FD85" w14:textId="77777777" w:rsidR="006B512F" w:rsidRPr="00F77E79" w:rsidRDefault="006B512F" w:rsidP="006B512F">
                  <w:pPr>
                    <w:spacing w:before="60" w:after="60"/>
                    <w:jc w:val="left"/>
                    <w:rPr>
                      <w:b/>
                      <w:sz w:val="22"/>
                      <w:szCs w:val="22"/>
                    </w:rPr>
                  </w:pPr>
                  <w:r>
                    <w:rPr>
                      <w:sz w:val="20"/>
                      <w:lang w:val="en-US"/>
                    </w:rPr>
                    <w:t>Insulation of heating system pipelines</w:t>
                  </w:r>
                </w:p>
              </w:tc>
              <w:tc>
                <w:tcPr>
                  <w:tcW w:w="2729" w:type="pct"/>
                  <w:vMerge/>
                  <w:tcBorders>
                    <w:left w:val="single" w:sz="4" w:space="0" w:color="auto"/>
                    <w:right w:val="single" w:sz="4" w:space="0" w:color="auto"/>
                  </w:tcBorders>
                  <w:vAlign w:val="bottom"/>
                </w:tcPr>
                <w:p w14:paraId="5F529AAD"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7F04C3FF" w14:textId="168701E8" w:rsidR="006B512F" w:rsidRPr="00F77E79" w:rsidRDefault="006B512F" w:rsidP="006B512F">
                  <w:pPr>
                    <w:spacing w:before="60" w:after="60"/>
                    <w:jc w:val="center"/>
                    <w:rPr>
                      <w:b/>
                      <w:sz w:val="22"/>
                      <w:szCs w:val="22"/>
                    </w:rPr>
                  </w:pPr>
                  <w:r w:rsidRPr="00404F62">
                    <w:rPr>
                      <w:sz w:val="20"/>
                      <w:lang w:val="uk-UA"/>
                    </w:rPr>
                    <w:t xml:space="preserve">18,5 </w:t>
                  </w:r>
                  <w:r>
                    <w:rPr>
                      <w:sz w:val="20"/>
                      <w:lang w:val="uk-UA"/>
                    </w:rPr>
                    <w:t>m</w:t>
                  </w:r>
                </w:p>
              </w:tc>
            </w:tr>
            <w:tr w:rsidR="006B512F" w:rsidRPr="00457B95" w14:paraId="3FF29067" w14:textId="77777777" w:rsidTr="00BD7B7E">
              <w:tc>
                <w:tcPr>
                  <w:tcW w:w="324" w:type="pct"/>
                  <w:tcBorders>
                    <w:top w:val="single" w:sz="4" w:space="0" w:color="auto"/>
                    <w:bottom w:val="single" w:sz="4" w:space="0" w:color="auto"/>
                    <w:right w:val="single" w:sz="4" w:space="0" w:color="auto"/>
                  </w:tcBorders>
                </w:tcPr>
                <w:p w14:paraId="53BBF4A0" w14:textId="77777777" w:rsidR="006B512F" w:rsidRPr="00F77E79" w:rsidRDefault="006B512F" w:rsidP="006B512F">
                  <w:pPr>
                    <w:spacing w:before="60" w:after="60"/>
                    <w:jc w:val="center"/>
                    <w:rPr>
                      <w:b/>
                      <w:sz w:val="22"/>
                      <w:szCs w:val="22"/>
                    </w:rPr>
                  </w:pPr>
                  <w:r>
                    <w:rPr>
                      <w:sz w:val="20"/>
                      <w:lang w:val="uk-UA"/>
                    </w:rPr>
                    <w:t>8</w:t>
                  </w:r>
                </w:p>
              </w:tc>
              <w:tc>
                <w:tcPr>
                  <w:tcW w:w="1058" w:type="pct"/>
                  <w:tcBorders>
                    <w:top w:val="single" w:sz="4" w:space="0" w:color="auto"/>
                    <w:left w:val="single" w:sz="4" w:space="0" w:color="auto"/>
                    <w:bottom w:val="single" w:sz="4" w:space="0" w:color="auto"/>
                    <w:right w:val="single" w:sz="4" w:space="0" w:color="auto"/>
                  </w:tcBorders>
                </w:tcPr>
                <w:p w14:paraId="6CA48599" w14:textId="77777777" w:rsidR="006B512F" w:rsidRPr="00F77E79" w:rsidRDefault="006B512F" w:rsidP="006B512F">
                  <w:pPr>
                    <w:spacing w:before="60" w:after="60"/>
                    <w:jc w:val="left"/>
                    <w:rPr>
                      <w:b/>
                      <w:sz w:val="22"/>
                      <w:szCs w:val="22"/>
                    </w:rPr>
                  </w:pPr>
                  <w:r>
                    <w:rPr>
                      <w:sz w:val="20"/>
                      <w:lang w:val="en-US"/>
                    </w:rPr>
                    <w:t>Installation of slot ventilators</w:t>
                  </w:r>
                </w:p>
              </w:tc>
              <w:tc>
                <w:tcPr>
                  <w:tcW w:w="2729" w:type="pct"/>
                  <w:vMerge/>
                  <w:tcBorders>
                    <w:left w:val="single" w:sz="4" w:space="0" w:color="auto"/>
                    <w:bottom w:val="single" w:sz="4" w:space="0" w:color="auto"/>
                    <w:right w:val="single" w:sz="4" w:space="0" w:color="auto"/>
                  </w:tcBorders>
                  <w:vAlign w:val="bottom"/>
                </w:tcPr>
                <w:p w14:paraId="7EA638DD" w14:textId="77777777" w:rsidR="006B512F" w:rsidRPr="00F77E79" w:rsidRDefault="006B512F" w:rsidP="006B512F">
                  <w:pPr>
                    <w:spacing w:before="60" w:after="60"/>
                    <w:jc w:val="left"/>
                    <w:rPr>
                      <w:b/>
                      <w:sz w:val="22"/>
                      <w:szCs w:val="22"/>
                    </w:rPr>
                  </w:pPr>
                </w:p>
              </w:tc>
              <w:tc>
                <w:tcPr>
                  <w:tcW w:w="889" w:type="pct"/>
                  <w:tcBorders>
                    <w:top w:val="single" w:sz="4" w:space="0" w:color="auto"/>
                    <w:left w:val="single" w:sz="4" w:space="0" w:color="auto"/>
                    <w:bottom w:val="single" w:sz="4" w:space="0" w:color="auto"/>
                  </w:tcBorders>
                  <w:vAlign w:val="center"/>
                </w:tcPr>
                <w:p w14:paraId="49E060E8" w14:textId="6B8D53B3" w:rsidR="006B512F" w:rsidRPr="00F77E79" w:rsidRDefault="006B512F" w:rsidP="006B512F">
                  <w:pPr>
                    <w:spacing w:before="60" w:after="60"/>
                    <w:jc w:val="center"/>
                    <w:rPr>
                      <w:b/>
                      <w:sz w:val="22"/>
                      <w:szCs w:val="22"/>
                    </w:rPr>
                  </w:pPr>
                  <w:r w:rsidRPr="00404F62">
                    <w:rPr>
                      <w:sz w:val="20"/>
                      <w:lang w:val="uk-UA"/>
                    </w:rPr>
                    <w:t>162</w:t>
                  </w:r>
                  <w:r>
                    <w:rPr>
                      <w:sz w:val="20"/>
                      <w:lang w:val="uk-UA"/>
                    </w:rPr>
                    <w:t xml:space="preserve"> units</w:t>
                  </w:r>
                </w:p>
              </w:tc>
            </w:tr>
            <w:tr w:rsidR="006B512F" w:rsidRPr="003D6E70" w14:paraId="3F0340E0" w14:textId="77777777" w:rsidTr="00BD7B7E">
              <w:tc>
                <w:tcPr>
                  <w:tcW w:w="324" w:type="pct"/>
                  <w:tcBorders>
                    <w:top w:val="single" w:sz="4" w:space="0" w:color="auto"/>
                    <w:bottom w:val="single" w:sz="4" w:space="0" w:color="auto"/>
                    <w:right w:val="single" w:sz="4" w:space="0" w:color="auto"/>
                  </w:tcBorders>
                </w:tcPr>
                <w:p w14:paraId="579A9D60" w14:textId="77777777" w:rsidR="006B512F" w:rsidRPr="00F77E79" w:rsidRDefault="006B512F" w:rsidP="006B512F">
                  <w:pPr>
                    <w:spacing w:before="60" w:after="60"/>
                    <w:jc w:val="center"/>
                    <w:rPr>
                      <w:b/>
                      <w:sz w:val="22"/>
                      <w:szCs w:val="22"/>
                    </w:rPr>
                  </w:pPr>
                  <w:r>
                    <w:rPr>
                      <w:sz w:val="20"/>
                      <w:lang w:val="uk-UA"/>
                    </w:rPr>
                    <w:t>9</w:t>
                  </w:r>
                </w:p>
              </w:tc>
              <w:tc>
                <w:tcPr>
                  <w:tcW w:w="1058" w:type="pct"/>
                  <w:tcBorders>
                    <w:top w:val="single" w:sz="4" w:space="0" w:color="auto"/>
                    <w:left w:val="single" w:sz="4" w:space="0" w:color="auto"/>
                    <w:bottom w:val="single" w:sz="4" w:space="0" w:color="auto"/>
                    <w:right w:val="single" w:sz="4" w:space="0" w:color="auto"/>
                  </w:tcBorders>
                  <w:vAlign w:val="center"/>
                </w:tcPr>
                <w:p w14:paraId="61946389" w14:textId="77777777" w:rsidR="006B512F" w:rsidRPr="001343BA" w:rsidRDefault="006B512F" w:rsidP="006B512F">
                  <w:pPr>
                    <w:spacing w:before="60" w:after="60"/>
                    <w:jc w:val="left"/>
                    <w:rPr>
                      <w:b/>
                      <w:sz w:val="22"/>
                      <w:szCs w:val="22"/>
                      <w:lang w:val="en-US"/>
                    </w:rPr>
                  </w:pPr>
                  <w:r>
                    <w:rPr>
                      <w:sz w:val="20"/>
                      <w:lang w:val="en-US"/>
                    </w:rPr>
                    <w:t>IHS installation, incl. insulation of pipeline</w:t>
                  </w:r>
                  <w:r>
                    <w:rPr>
                      <w:sz w:val="20"/>
                      <w:lang w:val="uk-UA"/>
                    </w:rPr>
                    <w:t xml:space="preserve">, </w:t>
                  </w:r>
                  <w:r>
                    <w:rPr>
                      <w:sz w:val="20"/>
                      <w:lang w:val="en-US"/>
                    </w:rPr>
                    <w:t xml:space="preserve">fittings, IHS’s elements </w:t>
                  </w:r>
                </w:p>
              </w:tc>
              <w:tc>
                <w:tcPr>
                  <w:tcW w:w="2729" w:type="pct"/>
                  <w:tcBorders>
                    <w:top w:val="single" w:sz="4" w:space="0" w:color="auto"/>
                    <w:left w:val="single" w:sz="4" w:space="0" w:color="auto"/>
                    <w:bottom w:val="single" w:sz="4" w:space="0" w:color="auto"/>
                    <w:right w:val="single" w:sz="4" w:space="0" w:color="auto"/>
                  </w:tcBorders>
                  <w:vAlign w:val="center"/>
                </w:tcPr>
                <w:p w14:paraId="14BB5BAF" w14:textId="77777777" w:rsidR="006B512F" w:rsidRPr="001343BA" w:rsidRDefault="006B512F" w:rsidP="006B512F">
                  <w:pPr>
                    <w:spacing w:before="60" w:after="60"/>
                    <w:jc w:val="left"/>
                    <w:rPr>
                      <w:b/>
                      <w:sz w:val="22"/>
                      <w:szCs w:val="22"/>
                      <w:lang w:val="en-US"/>
                    </w:rPr>
                  </w:pPr>
                  <w:r>
                    <w:rPr>
                      <w:sz w:val="20"/>
                    </w:rPr>
                    <w:t>R</w:t>
                  </w:r>
                  <w:r w:rsidRPr="00A57934">
                    <w:rPr>
                      <w:sz w:val="20"/>
                    </w:rPr>
                    <w:t xml:space="preserve">equirements </w:t>
                  </w:r>
                  <w:r>
                    <w:rPr>
                      <w:sz w:val="20"/>
                    </w:rPr>
                    <w:t xml:space="preserve">of DBN A </w:t>
                  </w:r>
                  <w:r w:rsidRPr="00A57934">
                    <w:rPr>
                      <w:sz w:val="20"/>
                    </w:rPr>
                    <w:t xml:space="preserve">2.2-3-2004, </w:t>
                  </w:r>
                  <w:r>
                    <w:rPr>
                      <w:sz w:val="20"/>
                    </w:rPr>
                    <w:t>DBN B</w:t>
                  </w:r>
                  <w:r w:rsidRPr="00A57934">
                    <w:rPr>
                      <w:sz w:val="20"/>
                    </w:rPr>
                    <w:t xml:space="preserve">.2.5-39: 2008 DBN </w:t>
                  </w:r>
                  <w:r>
                    <w:rPr>
                      <w:sz w:val="20"/>
                    </w:rPr>
                    <w:t>B</w:t>
                  </w:r>
                  <w:r w:rsidRPr="00A57934">
                    <w:rPr>
                      <w:sz w:val="20"/>
                    </w:rPr>
                    <w:t>.2.5-67 2013 "</w:t>
                  </w:r>
                  <w:r>
                    <w:rPr>
                      <w:sz w:val="20"/>
                    </w:rPr>
                    <w:t>H</w:t>
                  </w:r>
                  <w:r w:rsidRPr="00A57934">
                    <w:rPr>
                      <w:sz w:val="20"/>
                    </w:rPr>
                    <w:t>eating, ventilation, air-conditioning"</w:t>
                  </w:r>
                  <w:r>
                    <w:rPr>
                      <w:sz w:val="20"/>
                    </w:rPr>
                    <w:t xml:space="preserve"> should be considered</w:t>
                  </w:r>
                </w:p>
              </w:tc>
              <w:tc>
                <w:tcPr>
                  <w:tcW w:w="889" w:type="pct"/>
                  <w:tcBorders>
                    <w:top w:val="single" w:sz="4" w:space="0" w:color="auto"/>
                    <w:left w:val="single" w:sz="4" w:space="0" w:color="auto"/>
                    <w:bottom w:val="single" w:sz="4" w:space="0" w:color="auto"/>
                  </w:tcBorders>
                  <w:vAlign w:val="center"/>
                </w:tcPr>
                <w:p w14:paraId="72B9050A" w14:textId="0D82AD19" w:rsidR="006B512F" w:rsidRPr="003D6E70" w:rsidRDefault="006B512F" w:rsidP="006B512F">
                  <w:pPr>
                    <w:spacing w:before="60" w:after="60"/>
                    <w:jc w:val="center"/>
                    <w:rPr>
                      <w:b/>
                      <w:sz w:val="22"/>
                      <w:szCs w:val="22"/>
                      <w:lang w:val="ru-RU"/>
                    </w:rPr>
                  </w:pPr>
                  <w:r>
                    <w:rPr>
                      <w:sz w:val="20"/>
                      <w:lang w:val="uk-UA"/>
                    </w:rPr>
                    <w:t>1 unit</w:t>
                  </w:r>
                </w:p>
              </w:tc>
            </w:tr>
            <w:tr w:rsidR="006B512F" w:rsidRPr="003D6E70" w14:paraId="532C5FA3" w14:textId="77777777" w:rsidTr="00BD7B7E">
              <w:tc>
                <w:tcPr>
                  <w:tcW w:w="324" w:type="pct"/>
                  <w:tcBorders>
                    <w:top w:val="single" w:sz="4" w:space="0" w:color="auto"/>
                    <w:bottom w:val="single" w:sz="4" w:space="0" w:color="auto"/>
                    <w:right w:val="single" w:sz="4" w:space="0" w:color="auto"/>
                  </w:tcBorders>
                </w:tcPr>
                <w:p w14:paraId="766B6B71" w14:textId="77777777" w:rsidR="006B512F" w:rsidRPr="00F77E79" w:rsidRDefault="006B512F" w:rsidP="006B512F">
                  <w:pPr>
                    <w:spacing w:before="60" w:after="60"/>
                    <w:jc w:val="center"/>
                    <w:rPr>
                      <w:b/>
                      <w:sz w:val="22"/>
                      <w:szCs w:val="22"/>
                    </w:rPr>
                  </w:pPr>
                  <w:r>
                    <w:rPr>
                      <w:sz w:val="20"/>
                      <w:lang w:val="uk-UA"/>
                    </w:rPr>
                    <w:t>12</w:t>
                  </w:r>
                </w:p>
              </w:tc>
              <w:tc>
                <w:tcPr>
                  <w:tcW w:w="1058" w:type="pct"/>
                  <w:tcBorders>
                    <w:top w:val="single" w:sz="4" w:space="0" w:color="auto"/>
                    <w:left w:val="single" w:sz="4" w:space="0" w:color="auto"/>
                    <w:bottom w:val="single" w:sz="4" w:space="0" w:color="auto"/>
                    <w:right w:val="single" w:sz="4" w:space="0" w:color="auto"/>
                  </w:tcBorders>
                  <w:vAlign w:val="center"/>
                </w:tcPr>
                <w:p w14:paraId="1205BAA0" w14:textId="77777777" w:rsidR="006B512F" w:rsidRPr="00F77E79" w:rsidRDefault="006B512F" w:rsidP="006B512F">
                  <w:pPr>
                    <w:spacing w:before="60" w:after="60"/>
                    <w:jc w:val="left"/>
                    <w:rPr>
                      <w:b/>
                      <w:sz w:val="22"/>
                      <w:szCs w:val="22"/>
                    </w:rPr>
                  </w:pPr>
                  <w:r>
                    <w:rPr>
                      <w:sz w:val="20"/>
                      <w:lang w:val="en-US"/>
                    </w:rPr>
                    <w:t>Insulation and hydroinolation of the flat roof</w:t>
                  </w:r>
                </w:p>
              </w:tc>
              <w:tc>
                <w:tcPr>
                  <w:tcW w:w="2729" w:type="pct"/>
                  <w:tcBorders>
                    <w:top w:val="single" w:sz="4" w:space="0" w:color="auto"/>
                    <w:left w:val="single" w:sz="4" w:space="0" w:color="auto"/>
                    <w:bottom w:val="single" w:sz="4" w:space="0" w:color="auto"/>
                    <w:right w:val="single" w:sz="4" w:space="0" w:color="auto"/>
                  </w:tcBorders>
                  <w:vAlign w:val="center"/>
                </w:tcPr>
                <w:p w14:paraId="00D5473F" w14:textId="77777777" w:rsidR="006B512F" w:rsidRPr="001343BA" w:rsidRDefault="006B512F" w:rsidP="006B512F">
                  <w:pPr>
                    <w:spacing w:before="60" w:after="60"/>
                    <w:jc w:val="left"/>
                    <w:rPr>
                      <w:b/>
                      <w:sz w:val="22"/>
                      <w:szCs w:val="22"/>
                      <w:lang w:val="en-US"/>
                    </w:rPr>
                  </w:pPr>
                  <w:r>
                    <w:rPr>
                      <w:sz w:val="20"/>
                    </w:rPr>
                    <w:t>R</w:t>
                  </w:r>
                  <w:r w:rsidRPr="00A57934">
                    <w:rPr>
                      <w:sz w:val="20"/>
                    </w:rPr>
                    <w:t xml:space="preserve">equirements </w:t>
                  </w:r>
                  <w:r>
                    <w:rPr>
                      <w:sz w:val="20"/>
                    </w:rPr>
                    <w:t>of DBN</w:t>
                  </w:r>
                  <w:r w:rsidRPr="00E34B27">
                    <w:rPr>
                      <w:sz w:val="20"/>
                      <w:lang w:val="uk-UA"/>
                    </w:rPr>
                    <w:t xml:space="preserve"> В.2.6-31:2016 </w:t>
                  </w:r>
                  <w:r>
                    <w:rPr>
                      <w:sz w:val="20"/>
                      <w:lang w:val="en-US"/>
                    </w:rPr>
                    <w:t xml:space="preserve">and other legislative requirements </w:t>
                  </w:r>
                  <w:r>
                    <w:rPr>
                      <w:sz w:val="20"/>
                    </w:rPr>
                    <w:t>should be considered</w:t>
                  </w:r>
                </w:p>
              </w:tc>
              <w:tc>
                <w:tcPr>
                  <w:tcW w:w="889" w:type="pct"/>
                  <w:tcBorders>
                    <w:top w:val="single" w:sz="4" w:space="0" w:color="auto"/>
                    <w:left w:val="single" w:sz="4" w:space="0" w:color="auto"/>
                    <w:bottom w:val="single" w:sz="4" w:space="0" w:color="auto"/>
                  </w:tcBorders>
                  <w:vAlign w:val="center"/>
                </w:tcPr>
                <w:p w14:paraId="111AFB6E" w14:textId="3734BF7A" w:rsidR="006B512F" w:rsidRPr="00C40656" w:rsidRDefault="006B512F" w:rsidP="006B512F">
                  <w:pPr>
                    <w:spacing w:before="60" w:after="60"/>
                    <w:jc w:val="center"/>
                    <w:rPr>
                      <w:b/>
                      <w:sz w:val="22"/>
                      <w:szCs w:val="22"/>
                      <w:lang w:val="en-US"/>
                    </w:rPr>
                  </w:pPr>
                  <w:r w:rsidRPr="00A2179A">
                    <w:rPr>
                      <w:sz w:val="20"/>
                      <w:lang w:val="uk-UA"/>
                    </w:rPr>
                    <w:t>1863.7</w:t>
                  </w:r>
                  <w:r w:rsidRPr="00404F62">
                    <w:rPr>
                      <w:sz w:val="20"/>
                      <w:lang w:val="uk-UA"/>
                    </w:rPr>
                    <w:t xml:space="preserve"> </w:t>
                  </w:r>
                  <w:r>
                    <w:rPr>
                      <w:sz w:val="20"/>
                      <w:lang w:val="uk-UA"/>
                    </w:rPr>
                    <w:t>m</w:t>
                  </w:r>
                  <w:r w:rsidRPr="00404F62">
                    <w:rPr>
                      <w:sz w:val="20"/>
                      <w:vertAlign w:val="superscript"/>
                      <w:lang w:val="uk-UA"/>
                    </w:rPr>
                    <w:t>2</w:t>
                  </w:r>
                </w:p>
              </w:tc>
            </w:tr>
            <w:tr w:rsidR="006B512F" w:rsidRPr="003D6E70" w14:paraId="511BAC1B" w14:textId="77777777" w:rsidTr="00BD7B7E">
              <w:tc>
                <w:tcPr>
                  <w:tcW w:w="324" w:type="pct"/>
                  <w:tcBorders>
                    <w:top w:val="single" w:sz="4" w:space="0" w:color="auto"/>
                    <w:bottom w:val="double" w:sz="4" w:space="0" w:color="auto"/>
                    <w:right w:val="single" w:sz="4" w:space="0" w:color="auto"/>
                  </w:tcBorders>
                </w:tcPr>
                <w:p w14:paraId="685DC9CA" w14:textId="77777777" w:rsidR="006B512F" w:rsidRPr="00C40656" w:rsidRDefault="006B512F" w:rsidP="006B512F">
                  <w:pPr>
                    <w:spacing w:before="60" w:after="60"/>
                    <w:jc w:val="center"/>
                    <w:rPr>
                      <w:b/>
                      <w:sz w:val="22"/>
                      <w:szCs w:val="22"/>
                      <w:lang w:val="en-US"/>
                    </w:rPr>
                  </w:pPr>
                  <w:r>
                    <w:rPr>
                      <w:sz w:val="20"/>
                      <w:lang w:val="uk-UA"/>
                    </w:rPr>
                    <w:t>13</w:t>
                  </w:r>
                </w:p>
              </w:tc>
              <w:tc>
                <w:tcPr>
                  <w:tcW w:w="1058" w:type="pct"/>
                  <w:tcBorders>
                    <w:top w:val="single" w:sz="4" w:space="0" w:color="auto"/>
                    <w:left w:val="single" w:sz="4" w:space="0" w:color="auto"/>
                    <w:bottom w:val="double" w:sz="4" w:space="0" w:color="auto"/>
                    <w:right w:val="single" w:sz="4" w:space="0" w:color="auto"/>
                  </w:tcBorders>
                  <w:vAlign w:val="center"/>
                </w:tcPr>
                <w:p w14:paraId="71133D2C" w14:textId="77777777" w:rsidR="006B512F" w:rsidRPr="00C40656" w:rsidRDefault="006B512F" w:rsidP="006B512F">
                  <w:pPr>
                    <w:spacing w:before="60" w:after="60"/>
                    <w:jc w:val="left"/>
                    <w:rPr>
                      <w:b/>
                      <w:sz w:val="22"/>
                      <w:szCs w:val="22"/>
                      <w:lang w:val="en-US"/>
                    </w:rPr>
                  </w:pPr>
                  <w:r>
                    <w:rPr>
                      <w:sz w:val="20"/>
                      <w:lang w:val="en-US"/>
                    </w:rPr>
                    <w:t>Commissioning works</w:t>
                  </w:r>
                </w:p>
              </w:tc>
              <w:tc>
                <w:tcPr>
                  <w:tcW w:w="2729" w:type="pct"/>
                  <w:tcBorders>
                    <w:top w:val="single" w:sz="4" w:space="0" w:color="auto"/>
                    <w:left w:val="single" w:sz="4" w:space="0" w:color="auto"/>
                    <w:bottom w:val="double" w:sz="4" w:space="0" w:color="auto"/>
                    <w:right w:val="single" w:sz="4" w:space="0" w:color="auto"/>
                  </w:tcBorders>
                  <w:vAlign w:val="bottom"/>
                </w:tcPr>
                <w:p w14:paraId="0A1EA551" w14:textId="77777777" w:rsidR="006B512F" w:rsidRPr="00C40656" w:rsidRDefault="006B512F" w:rsidP="006B512F">
                  <w:pPr>
                    <w:spacing w:before="60" w:after="60"/>
                    <w:jc w:val="left"/>
                    <w:rPr>
                      <w:b/>
                      <w:sz w:val="22"/>
                      <w:szCs w:val="22"/>
                      <w:lang w:val="en-US"/>
                    </w:rPr>
                  </w:pPr>
                </w:p>
              </w:tc>
              <w:tc>
                <w:tcPr>
                  <w:tcW w:w="889" w:type="pct"/>
                  <w:tcBorders>
                    <w:top w:val="single" w:sz="4" w:space="0" w:color="auto"/>
                    <w:left w:val="single" w:sz="4" w:space="0" w:color="auto"/>
                    <w:bottom w:val="double" w:sz="4" w:space="0" w:color="auto"/>
                  </w:tcBorders>
                  <w:vAlign w:val="center"/>
                </w:tcPr>
                <w:p w14:paraId="54B8D04B" w14:textId="596BFB77" w:rsidR="006B512F" w:rsidRPr="00C40656" w:rsidRDefault="006B512F" w:rsidP="006B512F">
                  <w:pPr>
                    <w:spacing w:before="60" w:after="60"/>
                    <w:jc w:val="center"/>
                    <w:rPr>
                      <w:b/>
                      <w:sz w:val="22"/>
                      <w:szCs w:val="22"/>
                      <w:lang w:val="en-US"/>
                    </w:rPr>
                  </w:pPr>
                  <w:r>
                    <w:rPr>
                      <w:sz w:val="20"/>
                      <w:lang w:val="uk-UA"/>
                    </w:rPr>
                    <w:t>1 unit</w:t>
                  </w:r>
                </w:p>
              </w:tc>
            </w:tr>
          </w:tbl>
          <w:p w14:paraId="09376231" w14:textId="77777777" w:rsidR="008C65F2" w:rsidRPr="00F77E79" w:rsidRDefault="008C65F2" w:rsidP="008C65F2">
            <w:pPr>
              <w:spacing w:before="120" w:after="120"/>
              <w:rPr>
                <w:b/>
                <w:sz w:val="20"/>
              </w:rPr>
            </w:pPr>
            <w:r w:rsidRPr="00F77E79">
              <w:rPr>
                <w:b/>
                <w:sz w:val="20"/>
              </w:rPr>
              <w:t>EXAMPLE:</w:t>
            </w:r>
          </w:p>
          <w:p w14:paraId="02D3E2F9" w14:textId="77777777" w:rsidR="008C65F2" w:rsidRPr="00F77E79" w:rsidRDefault="008C65F2" w:rsidP="008C65F2">
            <w:pPr>
              <w:rPr>
                <w:sz w:val="20"/>
              </w:rPr>
            </w:pPr>
          </w:p>
          <w:p w14:paraId="15B71DC9" w14:textId="77777777" w:rsidR="008C65F2" w:rsidRDefault="008C65F2" w:rsidP="00344A85">
            <w:pPr>
              <w:pStyle w:val="SectionVIIHeader2"/>
            </w:pPr>
          </w:p>
        </w:tc>
      </w:tr>
      <w:tr w:rsidR="00E4734E" w:rsidRPr="00100137" w14:paraId="3B437A25" w14:textId="77777777" w:rsidTr="0061474E">
        <w:trPr>
          <w:trHeight w:val="800"/>
        </w:trPr>
        <w:tc>
          <w:tcPr>
            <w:tcW w:w="9747" w:type="dxa"/>
            <w:vAlign w:val="center"/>
          </w:tcPr>
          <w:p w14:paraId="025CC022" w14:textId="77777777" w:rsidR="00E4734E" w:rsidRDefault="00E4734E" w:rsidP="005C374E">
            <w:pPr>
              <w:pStyle w:val="ac"/>
              <w:numPr>
                <w:ilvl w:val="0"/>
                <w:numId w:val="29"/>
              </w:numPr>
              <w:spacing w:after="240"/>
              <w:rPr>
                <w:b/>
                <w:sz w:val="28"/>
                <w:szCs w:val="28"/>
              </w:rPr>
            </w:pPr>
            <w:r>
              <w:rPr>
                <w:b/>
                <w:sz w:val="28"/>
                <w:szCs w:val="28"/>
              </w:rPr>
              <w:lastRenderedPageBreak/>
              <w:t>Employer’s Requirements</w:t>
            </w:r>
          </w:p>
        </w:tc>
      </w:tr>
    </w:tbl>
    <w:p w14:paraId="26B1B436" w14:textId="4DC15148" w:rsidR="006738C1" w:rsidRDefault="00C83095">
      <w:pPr>
        <w:rPr>
          <w:rFonts w:ascii="Arial" w:hAnsi="Arial" w:cs="Arial"/>
        </w:rPr>
      </w:pPr>
      <w:r w:rsidRPr="008E5F7A">
        <w:rPr>
          <w:szCs w:val="24"/>
          <w:lang w:val="en-US"/>
        </w:rPr>
        <w:t>(Available in Ukrainian only)</w:t>
      </w:r>
    </w:p>
    <w:p w14:paraId="2CB2EF51" w14:textId="77777777" w:rsidR="006738C1" w:rsidRPr="000C25EF" w:rsidRDefault="006738C1">
      <w:pPr>
        <w:jc w:val="left"/>
      </w:pPr>
    </w:p>
    <w:p w14:paraId="6793CAB8" w14:textId="77777777" w:rsidR="006738C1" w:rsidRPr="006C2E51" w:rsidRDefault="006738C1">
      <w:pPr>
        <w:pStyle w:val="a4"/>
        <w:tabs>
          <w:tab w:val="clear" w:pos="9504"/>
        </w:tabs>
        <w:spacing w:before="0"/>
        <w:sectPr w:rsidR="006738C1" w:rsidRPr="006C2E51" w:rsidSect="003030B4">
          <w:headerReference w:type="even" r:id="rId24"/>
          <w:headerReference w:type="default" r:id="rId25"/>
          <w:headerReference w:type="first" r:id="rId26"/>
          <w:type w:val="oddPage"/>
          <w:pgSz w:w="11907" w:h="16840" w:code="9"/>
          <w:pgMar w:top="1134" w:right="1134" w:bottom="1134" w:left="1531" w:header="720" w:footer="720" w:gutter="0"/>
          <w:pgNumType w:chapStyle="1"/>
          <w:cols w:space="720"/>
          <w:titlePg/>
        </w:sectPr>
      </w:pPr>
    </w:p>
    <w:p w14:paraId="2BD4E773" w14:textId="77777777" w:rsidR="006738C1" w:rsidRPr="006C2E51" w:rsidRDefault="006738C1"/>
    <w:p w14:paraId="21BFE678" w14:textId="77777777" w:rsidR="006738C1" w:rsidRPr="006C2E51" w:rsidRDefault="006738C1">
      <w:bookmarkStart w:id="325" w:name="_Toc438266930"/>
      <w:bookmarkStart w:id="326" w:name="_Toc438267904"/>
      <w:bookmarkStart w:id="327" w:name="_Toc438366671"/>
    </w:p>
    <w:p w14:paraId="59F94C34" w14:textId="77777777" w:rsidR="006738C1" w:rsidRPr="006C2E51" w:rsidRDefault="006738C1"/>
    <w:p w14:paraId="4BED5316" w14:textId="77777777" w:rsidR="006738C1" w:rsidRPr="006C2E51" w:rsidRDefault="006738C1"/>
    <w:p w14:paraId="6A9957EB" w14:textId="77777777" w:rsidR="006738C1" w:rsidRPr="006C2E51" w:rsidRDefault="006738C1"/>
    <w:p w14:paraId="17CEC5EA" w14:textId="77777777" w:rsidR="006738C1" w:rsidRPr="006C2E51" w:rsidRDefault="006738C1"/>
    <w:p w14:paraId="728B58ED" w14:textId="77777777" w:rsidR="006738C1" w:rsidRPr="006C2E51" w:rsidRDefault="006738C1"/>
    <w:p w14:paraId="66DF81C5" w14:textId="77777777" w:rsidR="006738C1" w:rsidRPr="006C2E51" w:rsidRDefault="006738C1"/>
    <w:p w14:paraId="27823E35" w14:textId="77777777" w:rsidR="006738C1" w:rsidRPr="006C2E51" w:rsidRDefault="006738C1"/>
    <w:p w14:paraId="4A993059" w14:textId="77777777" w:rsidR="006738C1" w:rsidRPr="006C2E51" w:rsidRDefault="006738C1"/>
    <w:p w14:paraId="71E0AFE7" w14:textId="77777777" w:rsidR="006738C1" w:rsidRPr="006C2E51" w:rsidRDefault="006738C1"/>
    <w:p w14:paraId="53C92E7F" w14:textId="77777777" w:rsidR="006738C1" w:rsidRPr="006C2E51" w:rsidRDefault="006738C1"/>
    <w:p w14:paraId="6809A875" w14:textId="77777777" w:rsidR="006738C1" w:rsidRPr="006C2E51" w:rsidRDefault="006738C1"/>
    <w:p w14:paraId="5590870A" w14:textId="77777777" w:rsidR="006738C1" w:rsidRPr="006C2E51" w:rsidRDefault="006738C1"/>
    <w:p w14:paraId="2499721C" w14:textId="77777777" w:rsidR="006738C1" w:rsidRPr="006C2E51" w:rsidRDefault="006738C1"/>
    <w:p w14:paraId="2DBB7018" w14:textId="77777777" w:rsidR="006738C1" w:rsidRPr="006C2E51" w:rsidRDefault="006738C1"/>
    <w:p w14:paraId="0AC80CFB" w14:textId="77777777" w:rsidR="006738C1" w:rsidRPr="006C2E51" w:rsidRDefault="006738C1"/>
    <w:p w14:paraId="37A6BEDE" w14:textId="77777777" w:rsidR="006738C1" w:rsidRPr="006C2E51" w:rsidRDefault="006738C1" w:rsidP="003A37DD">
      <w:pPr>
        <w:pStyle w:val="Part1"/>
      </w:pPr>
      <w:bookmarkStart w:id="328" w:name="_Toc438529605"/>
      <w:bookmarkStart w:id="329" w:name="_Toc438725761"/>
      <w:bookmarkStart w:id="330" w:name="_Toc438817756"/>
      <w:bookmarkStart w:id="331" w:name="_Toc438954450"/>
      <w:bookmarkStart w:id="332" w:name="_Toc461939623"/>
      <w:bookmarkStart w:id="333" w:name="_Toc252632601"/>
      <w:r w:rsidRPr="006C2E51">
        <w:t>PART 3</w:t>
      </w:r>
      <w:r w:rsidR="007B1738">
        <w:t xml:space="preserve"> </w:t>
      </w:r>
      <w:r w:rsidRPr="006C2E51">
        <w:t>–</w:t>
      </w:r>
      <w:bookmarkEnd w:id="328"/>
      <w:bookmarkEnd w:id="329"/>
      <w:bookmarkEnd w:id="330"/>
      <w:bookmarkEnd w:id="331"/>
      <w:bookmarkEnd w:id="332"/>
      <w:r w:rsidR="007B1738">
        <w:t xml:space="preserve"> </w:t>
      </w:r>
      <w:r w:rsidRPr="006C2E51">
        <w:t>Contract</w:t>
      </w:r>
      <w:r w:rsidR="00D531E3">
        <w:t xml:space="preserve"> Forms</w:t>
      </w:r>
      <w:bookmarkEnd w:id="333"/>
    </w:p>
    <w:p w14:paraId="12F521A5" w14:textId="77777777" w:rsidR="006738C1" w:rsidRPr="006C2E51" w:rsidRDefault="006738C1"/>
    <w:p w14:paraId="611865FF" w14:textId="77777777" w:rsidR="006738C1" w:rsidRPr="006C2E51" w:rsidRDefault="006738C1"/>
    <w:p w14:paraId="000DC42D" w14:textId="77777777" w:rsidR="006738C1" w:rsidRPr="006C2E51" w:rsidRDefault="006738C1"/>
    <w:p w14:paraId="2B2BB257" w14:textId="77777777" w:rsidR="006738C1" w:rsidRPr="006C2E51" w:rsidRDefault="006738C1">
      <w:pPr>
        <w:pStyle w:val="af4"/>
        <w:rPr>
          <w:b w:val="0"/>
          <w:sz w:val="24"/>
        </w:rPr>
      </w:pPr>
    </w:p>
    <w:p w14:paraId="46656BBA" w14:textId="77777777" w:rsidR="006738C1" w:rsidRPr="006C2E51" w:rsidRDefault="006738C1">
      <w:pPr>
        <w:pStyle w:val="af4"/>
        <w:rPr>
          <w:b w:val="0"/>
          <w:sz w:val="24"/>
        </w:rPr>
      </w:pPr>
    </w:p>
    <w:p w14:paraId="3BE2A7EC" w14:textId="77777777" w:rsidR="006738C1" w:rsidRPr="006C2E51" w:rsidRDefault="006738C1">
      <w:pPr>
        <w:pStyle w:val="af4"/>
        <w:rPr>
          <w:b w:val="0"/>
          <w:sz w:val="24"/>
        </w:rPr>
      </w:pPr>
    </w:p>
    <w:p w14:paraId="0150CB0D" w14:textId="77777777" w:rsidR="006738C1" w:rsidRPr="006C2E51" w:rsidRDefault="006738C1">
      <w:pPr>
        <w:pStyle w:val="af4"/>
        <w:rPr>
          <w:b w:val="0"/>
          <w:sz w:val="24"/>
        </w:rPr>
      </w:pPr>
    </w:p>
    <w:p w14:paraId="138A5BAF" w14:textId="77777777" w:rsidR="006738C1" w:rsidRPr="006C2E51" w:rsidRDefault="006738C1">
      <w:pPr>
        <w:pStyle w:val="af4"/>
        <w:rPr>
          <w:b w:val="0"/>
          <w:sz w:val="24"/>
        </w:rPr>
      </w:pPr>
    </w:p>
    <w:p w14:paraId="3DEC17A0" w14:textId="77777777" w:rsidR="006738C1" w:rsidRPr="006C2E51" w:rsidRDefault="006738C1">
      <w:pPr>
        <w:pStyle w:val="af4"/>
        <w:rPr>
          <w:b w:val="0"/>
          <w:sz w:val="24"/>
        </w:rPr>
      </w:pPr>
    </w:p>
    <w:p w14:paraId="25532C4E" w14:textId="77777777" w:rsidR="006738C1" w:rsidRPr="006C2E51" w:rsidRDefault="006738C1">
      <w:pPr>
        <w:pStyle w:val="af4"/>
        <w:rPr>
          <w:b w:val="0"/>
          <w:sz w:val="24"/>
        </w:rPr>
      </w:pPr>
    </w:p>
    <w:p w14:paraId="02D77FF6" w14:textId="77777777" w:rsidR="006738C1" w:rsidRPr="006C2E51" w:rsidRDefault="006738C1">
      <w:pPr>
        <w:pStyle w:val="af4"/>
        <w:rPr>
          <w:b w:val="0"/>
          <w:sz w:val="24"/>
        </w:rPr>
      </w:pPr>
    </w:p>
    <w:p w14:paraId="2054A8C1" w14:textId="77777777" w:rsidR="006738C1" w:rsidRPr="006C2E51" w:rsidRDefault="006738C1">
      <w:pPr>
        <w:pStyle w:val="af4"/>
        <w:rPr>
          <w:b w:val="0"/>
          <w:sz w:val="24"/>
        </w:rPr>
      </w:pPr>
    </w:p>
    <w:p w14:paraId="6ADACA48" w14:textId="77777777" w:rsidR="006738C1" w:rsidRPr="006C2E51" w:rsidRDefault="006738C1">
      <w:pPr>
        <w:pStyle w:val="af4"/>
        <w:rPr>
          <w:sz w:val="24"/>
        </w:rPr>
      </w:pPr>
    </w:p>
    <w:p w14:paraId="668F18A6" w14:textId="77777777" w:rsidR="006738C1" w:rsidRPr="006C2E51" w:rsidRDefault="006738C1"/>
    <w:p w14:paraId="1AB1991C" w14:textId="77777777" w:rsidR="006738C1" w:rsidRPr="006C2E51" w:rsidRDefault="006738C1">
      <w:pPr>
        <w:pStyle w:val="af4"/>
        <w:jc w:val="left"/>
        <w:rPr>
          <w:b w:val="0"/>
          <w:sz w:val="24"/>
        </w:rPr>
        <w:sectPr w:rsidR="006738C1" w:rsidRPr="006C2E51" w:rsidSect="003030B4">
          <w:headerReference w:type="even" r:id="rId27"/>
          <w:headerReference w:type="default" r:id="rId28"/>
          <w:footerReference w:type="even" r:id="rId29"/>
          <w:footerReference w:type="default" r:id="rId30"/>
          <w:headerReference w:type="first" r:id="rId31"/>
          <w:type w:val="oddPage"/>
          <w:pgSz w:w="11907" w:h="16840" w:code="9"/>
          <w:pgMar w:top="1134" w:right="1134" w:bottom="1134" w:left="1531" w:header="720" w:footer="720" w:gutter="0"/>
          <w:cols w:space="720"/>
          <w:titlePg/>
        </w:sectPr>
      </w:pPr>
    </w:p>
    <w:p w14:paraId="2A4B83DE" w14:textId="77777777" w:rsidR="006738C1" w:rsidRPr="007216AD" w:rsidRDefault="006738C1">
      <w:pPr>
        <w:pStyle w:val="af4"/>
        <w:jc w:val="lef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rsidRPr="006C0DF8" w14:paraId="005347C4" w14:textId="77777777">
        <w:trPr>
          <w:trHeight w:val="600"/>
        </w:trPr>
        <w:tc>
          <w:tcPr>
            <w:tcW w:w="9198" w:type="dxa"/>
            <w:tcBorders>
              <w:top w:val="nil"/>
              <w:left w:val="nil"/>
              <w:bottom w:val="nil"/>
              <w:right w:val="nil"/>
            </w:tcBorders>
            <w:vAlign w:val="center"/>
          </w:tcPr>
          <w:p w14:paraId="2E0E9412" w14:textId="42E17B69" w:rsidR="006738C1" w:rsidRPr="006C0DF8" w:rsidRDefault="006738C1">
            <w:pPr>
              <w:pStyle w:val="af4"/>
              <w:rPr>
                <w:rFonts w:ascii="Arial" w:hAnsi="Arial" w:cs="Arial"/>
                <w:sz w:val="36"/>
                <w:szCs w:val="36"/>
              </w:rPr>
            </w:pPr>
            <w:bookmarkStart w:id="334" w:name="_Toc252632602"/>
            <w:r w:rsidRPr="006C0DF8">
              <w:rPr>
                <w:rFonts w:ascii="Arial" w:hAnsi="Arial" w:cs="Arial"/>
                <w:sz w:val="36"/>
                <w:szCs w:val="36"/>
              </w:rPr>
              <w:t>Section VI.  General Conditions of Contract</w:t>
            </w:r>
            <w:bookmarkEnd w:id="334"/>
          </w:p>
        </w:tc>
      </w:tr>
    </w:tbl>
    <w:p w14:paraId="15F4D9C9" w14:textId="77777777" w:rsidR="006738C1" w:rsidRPr="006C0DF8" w:rsidRDefault="006738C1" w:rsidP="00E74E41">
      <w:pPr>
        <w:pStyle w:val="TableContents"/>
        <w:rPr>
          <w:rFonts w:ascii="Arial" w:hAnsi="Arial" w:cs="Arial"/>
        </w:rPr>
      </w:pPr>
      <w:r w:rsidRPr="006C0DF8">
        <w:rPr>
          <w:rFonts w:ascii="Arial" w:hAnsi="Arial" w:cs="Arial"/>
        </w:rPr>
        <w:t>Table of Clauses</w:t>
      </w:r>
    </w:p>
    <w:p w14:paraId="6D53B49B" w14:textId="083BE641" w:rsidR="00287D1D" w:rsidRPr="006C0DF8" w:rsidRDefault="00F92E97" w:rsidP="00E21724">
      <w:pPr>
        <w:pStyle w:val="41"/>
        <w:rPr>
          <w:rFonts w:ascii="Arial" w:hAnsi="Arial" w:cs="Arial"/>
          <w:b/>
          <w:noProof/>
          <w:sz w:val="20"/>
          <w:szCs w:val="20"/>
        </w:rPr>
      </w:pPr>
      <w:r w:rsidRPr="006C0DF8">
        <w:rPr>
          <w:rFonts w:ascii="Arial" w:hAnsi="Arial" w:cs="Arial"/>
          <w:sz w:val="20"/>
          <w:szCs w:val="20"/>
          <w:lang w:val="en-US"/>
        </w:rPr>
        <w:fldChar w:fldCharType="begin"/>
      </w:r>
      <w:r w:rsidR="00287D1D" w:rsidRPr="006C0DF8">
        <w:rPr>
          <w:rFonts w:ascii="Arial" w:hAnsi="Arial" w:cs="Arial"/>
          <w:sz w:val="20"/>
          <w:szCs w:val="20"/>
          <w:lang w:val="en-US"/>
        </w:rPr>
        <w:instrText xml:space="preserve"> TOC \h \z \t "S7 - Header 2,1" </w:instrText>
      </w:r>
      <w:r w:rsidRPr="006C0DF8">
        <w:rPr>
          <w:rFonts w:ascii="Arial" w:hAnsi="Arial" w:cs="Arial"/>
          <w:sz w:val="20"/>
          <w:szCs w:val="20"/>
          <w:lang w:val="en-US"/>
        </w:rPr>
        <w:fldChar w:fldCharType="separate"/>
      </w:r>
      <w:hyperlink w:anchor="_Toc252552586" w:history="1">
        <w:r w:rsidR="00287D1D" w:rsidRPr="006C0DF8">
          <w:rPr>
            <w:rStyle w:val="ae"/>
            <w:rFonts w:ascii="Arial" w:eastAsia="Arial Unicode MS" w:hAnsi="Arial" w:cs="Arial"/>
            <w:noProof/>
            <w:sz w:val="20"/>
            <w:szCs w:val="20"/>
          </w:rPr>
          <w:t xml:space="preserve">1. </w:t>
        </w:r>
        <w:r w:rsidR="00287D1D" w:rsidRPr="006C0DF8">
          <w:rPr>
            <w:rFonts w:ascii="Arial" w:hAnsi="Arial" w:cs="Arial"/>
            <w:b/>
            <w:noProof/>
            <w:sz w:val="20"/>
            <w:szCs w:val="20"/>
          </w:rPr>
          <w:tab/>
        </w:r>
        <w:r w:rsidR="00287D1D" w:rsidRPr="006C0DF8">
          <w:rPr>
            <w:rStyle w:val="ae"/>
            <w:rFonts w:ascii="Arial" w:eastAsia="Arial Unicode MS" w:hAnsi="Arial" w:cs="Arial"/>
            <w:iCs/>
            <w:noProof/>
            <w:sz w:val="20"/>
            <w:szCs w:val="20"/>
          </w:rPr>
          <w:t>General Provisions</w:t>
        </w:r>
        <w:r w:rsidR="00287D1D" w:rsidRPr="006C0DF8">
          <w:rPr>
            <w:rFonts w:ascii="Arial" w:hAnsi="Arial" w:cs="Arial"/>
            <w:noProof/>
            <w:webHidden/>
            <w:sz w:val="20"/>
            <w:szCs w:val="20"/>
          </w:rPr>
          <w:tab/>
        </w:r>
        <w:r w:rsidR="001B17EF">
          <w:rPr>
            <w:rFonts w:ascii="Arial" w:hAnsi="Arial" w:cs="Arial"/>
            <w:noProof/>
            <w:webHidden/>
            <w:sz w:val="20"/>
            <w:szCs w:val="20"/>
          </w:rPr>
          <w:t>3</w:t>
        </w:r>
        <w:r w:rsidRPr="006C0DF8">
          <w:rPr>
            <w:rFonts w:ascii="Arial" w:hAnsi="Arial" w:cs="Arial"/>
            <w:noProof/>
            <w:webHidden/>
            <w:sz w:val="20"/>
            <w:szCs w:val="20"/>
          </w:rPr>
          <w:fldChar w:fldCharType="begin"/>
        </w:r>
        <w:r w:rsidR="00287D1D" w:rsidRPr="006C0DF8">
          <w:rPr>
            <w:rFonts w:ascii="Arial" w:hAnsi="Arial" w:cs="Arial"/>
            <w:noProof/>
            <w:webHidden/>
            <w:sz w:val="20"/>
            <w:szCs w:val="20"/>
          </w:rPr>
          <w:instrText xml:space="preserve"> PAGEREF _Toc252552586 \h </w:instrText>
        </w:r>
        <w:r w:rsidRPr="006C0DF8">
          <w:rPr>
            <w:rFonts w:ascii="Arial" w:hAnsi="Arial" w:cs="Arial"/>
            <w:noProof/>
            <w:webHidden/>
            <w:sz w:val="20"/>
            <w:szCs w:val="20"/>
          </w:rPr>
        </w:r>
        <w:r w:rsidRPr="006C0DF8">
          <w:rPr>
            <w:rFonts w:ascii="Arial" w:hAnsi="Arial" w:cs="Arial"/>
            <w:noProof/>
            <w:webHidden/>
            <w:sz w:val="20"/>
            <w:szCs w:val="20"/>
          </w:rPr>
          <w:fldChar w:fldCharType="separate"/>
        </w:r>
        <w:r w:rsidR="004708AD">
          <w:rPr>
            <w:rFonts w:ascii="Arial" w:hAnsi="Arial" w:cs="Arial"/>
            <w:noProof/>
            <w:webHidden/>
            <w:sz w:val="20"/>
            <w:szCs w:val="20"/>
          </w:rPr>
          <w:t>7</w:t>
        </w:r>
        <w:r w:rsidRPr="006C0DF8">
          <w:rPr>
            <w:rFonts w:ascii="Arial" w:hAnsi="Arial" w:cs="Arial"/>
            <w:noProof/>
            <w:webHidden/>
            <w:sz w:val="20"/>
            <w:szCs w:val="20"/>
          </w:rPr>
          <w:fldChar w:fldCharType="end"/>
        </w:r>
      </w:hyperlink>
    </w:p>
    <w:p w14:paraId="3F449C8B" w14:textId="0E35252A" w:rsidR="00287D1D" w:rsidRPr="006C0DF8" w:rsidRDefault="004C3846" w:rsidP="00E21724">
      <w:pPr>
        <w:pStyle w:val="41"/>
        <w:rPr>
          <w:rFonts w:ascii="Arial" w:hAnsi="Arial" w:cs="Arial"/>
          <w:b/>
          <w:noProof/>
          <w:sz w:val="20"/>
          <w:szCs w:val="20"/>
        </w:rPr>
      </w:pPr>
      <w:hyperlink w:anchor="_Toc252552587" w:history="1">
        <w:r w:rsidR="00287D1D" w:rsidRPr="006C0DF8">
          <w:rPr>
            <w:rStyle w:val="ae"/>
            <w:rFonts w:ascii="Arial" w:eastAsia="Arial Unicode MS" w:hAnsi="Arial" w:cs="Arial"/>
            <w:noProof/>
            <w:sz w:val="20"/>
            <w:szCs w:val="20"/>
          </w:rPr>
          <w:t>1.1</w:t>
        </w:r>
        <w:r w:rsidR="00287D1D" w:rsidRPr="006C0DF8">
          <w:rPr>
            <w:rFonts w:ascii="Arial" w:hAnsi="Arial" w:cs="Arial"/>
            <w:b/>
            <w:noProof/>
            <w:sz w:val="20"/>
            <w:szCs w:val="20"/>
          </w:rPr>
          <w:tab/>
        </w:r>
        <w:r w:rsidR="00287D1D" w:rsidRPr="006C0DF8">
          <w:rPr>
            <w:rStyle w:val="ae"/>
            <w:rFonts w:ascii="Arial" w:eastAsia="Arial Unicode MS" w:hAnsi="Arial" w:cs="Arial"/>
            <w:noProof/>
            <w:sz w:val="20"/>
            <w:szCs w:val="20"/>
          </w:rPr>
          <w:t>Definitions</w:t>
        </w:r>
        <w:r w:rsidR="00287D1D" w:rsidRPr="006C0DF8">
          <w:rPr>
            <w:rFonts w:ascii="Arial" w:hAnsi="Arial" w:cs="Arial"/>
            <w:noProof/>
            <w:webHidden/>
            <w:sz w:val="20"/>
            <w:szCs w:val="20"/>
          </w:rPr>
          <w:tab/>
        </w:r>
        <w:r w:rsidR="001B17EF">
          <w:rPr>
            <w:rFonts w:ascii="Arial" w:hAnsi="Arial" w:cs="Arial"/>
            <w:noProof/>
            <w:webHidden/>
            <w:sz w:val="20"/>
            <w:szCs w:val="20"/>
          </w:rPr>
          <w:t>3</w:t>
        </w:r>
        <w:r w:rsidR="00F92E97" w:rsidRPr="006C0DF8">
          <w:rPr>
            <w:rFonts w:ascii="Arial" w:hAnsi="Arial" w:cs="Arial"/>
            <w:noProof/>
            <w:webHidden/>
            <w:sz w:val="20"/>
            <w:szCs w:val="20"/>
          </w:rPr>
          <w:fldChar w:fldCharType="begin"/>
        </w:r>
        <w:r w:rsidR="00287D1D" w:rsidRPr="006C0DF8">
          <w:rPr>
            <w:rFonts w:ascii="Arial" w:hAnsi="Arial" w:cs="Arial"/>
            <w:noProof/>
            <w:webHidden/>
            <w:sz w:val="20"/>
            <w:szCs w:val="20"/>
          </w:rPr>
          <w:instrText xml:space="preserve"> PAGEREF _Toc252552587 \h </w:instrText>
        </w:r>
        <w:r w:rsidR="00F92E97" w:rsidRPr="006C0DF8">
          <w:rPr>
            <w:rFonts w:ascii="Arial" w:hAnsi="Arial" w:cs="Arial"/>
            <w:noProof/>
            <w:webHidden/>
            <w:sz w:val="20"/>
            <w:szCs w:val="20"/>
          </w:rPr>
        </w:r>
        <w:r w:rsidR="00F92E97" w:rsidRPr="006C0DF8">
          <w:rPr>
            <w:rFonts w:ascii="Arial" w:hAnsi="Arial" w:cs="Arial"/>
            <w:noProof/>
            <w:webHidden/>
            <w:sz w:val="20"/>
            <w:szCs w:val="20"/>
          </w:rPr>
          <w:fldChar w:fldCharType="separate"/>
        </w:r>
        <w:r w:rsidR="004708AD">
          <w:rPr>
            <w:rFonts w:ascii="Arial" w:hAnsi="Arial" w:cs="Arial"/>
            <w:noProof/>
            <w:webHidden/>
            <w:sz w:val="20"/>
            <w:szCs w:val="20"/>
          </w:rPr>
          <w:t>7</w:t>
        </w:r>
        <w:r w:rsidR="00F92E97" w:rsidRPr="006C0DF8">
          <w:rPr>
            <w:rFonts w:ascii="Arial" w:hAnsi="Arial" w:cs="Arial"/>
            <w:noProof/>
            <w:webHidden/>
            <w:sz w:val="20"/>
            <w:szCs w:val="20"/>
          </w:rPr>
          <w:fldChar w:fldCharType="end"/>
        </w:r>
      </w:hyperlink>
    </w:p>
    <w:p w14:paraId="463664AD" w14:textId="5F10D2DB" w:rsidR="00287D1D" w:rsidRPr="006C0DF8" w:rsidRDefault="004C3846" w:rsidP="00E21724">
      <w:pPr>
        <w:pStyle w:val="41"/>
        <w:rPr>
          <w:rFonts w:ascii="Arial" w:hAnsi="Arial" w:cs="Arial"/>
          <w:b/>
          <w:noProof/>
          <w:sz w:val="20"/>
          <w:szCs w:val="20"/>
        </w:rPr>
      </w:pPr>
      <w:hyperlink w:anchor="_Toc252552588" w:history="1">
        <w:r w:rsidR="0037268A" w:rsidRPr="006C0DF8">
          <w:rPr>
            <w:rStyle w:val="ae"/>
            <w:rFonts w:ascii="Arial" w:eastAsia="Arial Unicode MS" w:hAnsi="Arial" w:cs="Arial"/>
            <w:noProof/>
            <w:sz w:val="20"/>
            <w:szCs w:val="20"/>
          </w:rPr>
          <w:t>1.2</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Interpretation</w:t>
        </w:r>
        <w:r w:rsidR="0037268A" w:rsidRPr="006C0DF8">
          <w:rPr>
            <w:rFonts w:ascii="Arial" w:hAnsi="Arial" w:cs="Arial"/>
            <w:noProof/>
            <w:webHidden/>
            <w:sz w:val="20"/>
            <w:szCs w:val="20"/>
          </w:rPr>
          <w:tab/>
        </w:r>
        <w:r w:rsidR="001B17EF">
          <w:rPr>
            <w:rFonts w:ascii="Arial" w:hAnsi="Arial" w:cs="Arial"/>
            <w:noProof/>
            <w:webHidden/>
            <w:sz w:val="20"/>
            <w:szCs w:val="20"/>
          </w:rPr>
          <w:t>38</w:t>
        </w:r>
      </w:hyperlink>
    </w:p>
    <w:p w14:paraId="2FC11512" w14:textId="01F4BD78" w:rsidR="00287D1D" w:rsidRPr="006C0DF8" w:rsidRDefault="004C3846" w:rsidP="00E21724">
      <w:pPr>
        <w:pStyle w:val="41"/>
        <w:rPr>
          <w:rFonts w:ascii="Arial" w:hAnsi="Arial" w:cs="Arial"/>
          <w:b/>
          <w:noProof/>
          <w:sz w:val="20"/>
          <w:szCs w:val="20"/>
        </w:rPr>
      </w:pPr>
      <w:hyperlink w:anchor="_Toc252552589" w:history="1">
        <w:r w:rsidR="0037268A" w:rsidRPr="006C0DF8">
          <w:rPr>
            <w:rStyle w:val="ae"/>
            <w:rFonts w:ascii="Arial" w:eastAsia="Arial Unicode MS" w:hAnsi="Arial" w:cs="Arial"/>
            <w:noProof/>
            <w:sz w:val="20"/>
            <w:szCs w:val="20"/>
          </w:rPr>
          <w:t>1.3</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Communications</w:t>
        </w:r>
        <w:r w:rsidR="0037268A" w:rsidRPr="006C0DF8">
          <w:rPr>
            <w:rFonts w:ascii="Arial" w:hAnsi="Arial" w:cs="Arial"/>
            <w:noProof/>
            <w:webHidden/>
            <w:sz w:val="20"/>
            <w:szCs w:val="20"/>
          </w:rPr>
          <w:tab/>
        </w:r>
        <w:r w:rsidR="001B17EF">
          <w:rPr>
            <w:rFonts w:ascii="Arial" w:hAnsi="Arial" w:cs="Arial"/>
            <w:noProof/>
            <w:webHidden/>
            <w:sz w:val="20"/>
            <w:szCs w:val="20"/>
          </w:rPr>
          <w:t>39</w:t>
        </w:r>
      </w:hyperlink>
    </w:p>
    <w:p w14:paraId="1D520D50" w14:textId="3E06060B" w:rsidR="00287D1D" w:rsidRPr="006C0DF8" w:rsidRDefault="004C3846" w:rsidP="00E21724">
      <w:pPr>
        <w:pStyle w:val="41"/>
        <w:rPr>
          <w:rFonts w:ascii="Arial" w:hAnsi="Arial" w:cs="Arial"/>
          <w:b/>
          <w:noProof/>
          <w:sz w:val="20"/>
          <w:szCs w:val="20"/>
        </w:rPr>
      </w:pPr>
      <w:hyperlink w:anchor="_Toc252552590" w:history="1">
        <w:r w:rsidR="00287D1D" w:rsidRPr="006C0DF8">
          <w:rPr>
            <w:rStyle w:val="ae"/>
            <w:rFonts w:ascii="Arial" w:eastAsia="Arial Unicode MS" w:hAnsi="Arial" w:cs="Arial"/>
            <w:noProof/>
            <w:sz w:val="20"/>
            <w:szCs w:val="20"/>
          </w:rPr>
          <w:t>1.4</w:t>
        </w:r>
        <w:r w:rsidR="00287D1D" w:rsidRPr="006C0DF8">
          <w:rPr>
            <w:rFonts w:ascii="Arial" w:hAnsi="Arial" w:cs="Arial"/>
            <w:b/>
            <w:noProof/>
            <w:sz w:val="20"/>
            <w:szCs w:val="20"/>
          </w:rPr>
          <w:tab/>
        </w:r>
        <w:r w:rsidR="00287D1D" w:rsidRPr="006C0DF8">
          <w:rPr>
            <w:rStyle w:val="ae"/>
            <w:rFonts w:ascii="Arial" w:eastAsia="Arial Unicode MS" w:hAnsi="Arial" w:cs="Arial"/>
            <w:noProof/>
            <w:sz w:val="20"/>
            <w:szCs w:val="20"/>
          </w:rPr>
          <w:t>Law and Language</w:t>
        </w:r>
        <w:r w:rsidR="00287D1D" w:rsidRPr="006C0DF8">
          <w:rPr>
            <w:rFonts w:ascii="Arial" w:hAnsi="Arial" w:cs="Arial"/>
            <w:noProof/>
            <w:webHidden/>
            <w:sz w:val="20"/>
            <w:szCs w:val="20"/>
          </w:rPr>
          <w:tab/>
        </w:r>
        <w:r w:rsidR="001B17EF">
          <w:rPr>
            <w:rFonts w:ascii="Arial" w:hAnsi="Arial" w:cs="Arial"/>
            <w:noProof/>
            <w:webHidden/>
            <w:sz w:val="20"/>
            <w:szCs w:val="20"/>
          </w:rPr>
          <w:t>40</w:t>
        </w:r>
      </w:hyperlink>
    </w:p>
    <w:p w14:paraId="6FD56B42" w14:textId="7F217FC8" w:rsidR="00287D1D" w:rsidRPr="006C0DF8" w:rsidRDefault="004C3846" w:rsidP="00E21724">
      <w:pPr>
        <w:pStyle w:val="41"/>
        <w:rPr>
          <w:rFonts w:ascii="Arial" w:hAnsi="Arial" w:cs="Arial"/>
          <w:b/>
          <w:noProof/>
          <w:sz w:val="20"/>
          <w:szCs w:val="20"/>
        </w:rPr>
      </w:pPr>
      <w:hyperlink w:anchor="_Toc252552591" w:history="1">
        <w:r w:rsidR="0037268A" w:rsidRPr="006C0DF8">
          <w:rPr>
            <w:rStyle w:val="ae"/>
            <w:rFonts w:ascii="Arial" w:eastAsia="Arial Unicode MS" w:hAnsi="Arial" w:cs="Arial"/>
            <w:noProof/>
            <w:sz w:val="20"/>
            <w:szCs w:val="20"/>
          </w:rPr>
          <w:t>1.5</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Priority of Documents</w:t>
        </w:r>
        <w:r w:rsidR="0037268A" w:rsidRPr="006C0DF8">
          <w:rPr>
            <w:rFonts w:ascii="Arial" w:hAnsi="Arial" w:cs="Arial"/>
            <w:noProof/>
            <w:webHidden/>
            <w:sz w:val="20"/>
            <w:szCs w:val="20"/>
          </w:rPr>
          <w:tab/>
        </w:r>
        <w:r w:rsidR="001B17EF">
          <w:rPr>
            <w:rFonts w:ascii="Arial" w:hAnsi="Arial" w:cs="Arial"/>
            <w:noProof/>
            <w:webHidden/>
            <w:sz w:val="20"/>
            <w:szCs w:val="20"/>
          </w:rPr>
          <w:t>40</w:t>
        </w:r>
      </w:hyperlink>
    </w:p>
    <w:p w14:paraId="6980C1D4" w14:textId="248A7CA0" w:rsidR="00287D1D" w:rsidRPr="006C0DF8" w:rsidRDefault="004C3846" w:rsidP="00E21724">
      <w:pPr>
        <w:pStyle w:val="41"/>
        <w:rPr>
          <w:rFonts w:ascii="Arial" w:hAnsi="Arial" w:cs="Arial"/>
          <w:b/>
          <w:noProof/>
          <w:sz w:val="20"/>
          <w:szCs w:val="20"/>
        </w:rPr>
      </w:pPr>
      <w:hyperlink w:anchor="_Toc252552592" w:history="1">
        <w:r w:rsidR="0037268A" w:rsidRPr="006C0DF8">
          <w:rPr>
            <w:rStyle w:val="ae"/>
            <w:rFonts w:ascii="Arial" w:eastAsia="Arial Unicode MS" w:hAnsi="Arial" w:cs="Arial"/>
            <w:noProof/>
            <w:sz w:val="20"/>
            <w:szCs w:val="20"/>
          </w:rPr>
          <w:t>1.6</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Contract Agreement</w:t>
        </w:r>
        <w:r w:rsidR="0037268A" w:rsidRPr="006C0DF8">
          <w:rPr>
            <w:rFonts w:ascii="Arial" w:hAnsi="Arial" w:cs="Arial"/>
            <w:noProof/>
            <w:webHidden/>
            <w:sz w:val="20"/>
            <w:szCs w:val="20"/>
          </w:rPr>
          <w:tab/>
        </w:r>
        <w:r w:rsidR="001B17EF">
          <w:rPr>
            <w:rFonts w:ascii="Arial" w:hAnsi="Arial" w:cs="Arial"/>
            <w:noProof/>
            <w:webHidden/>
            <w:sz w:val="20"/>
            <w:szCs w:val="20"/>
          </w:rPr>
          <w:t>40</w:t>
        </w:r>
      </w:hyperlink>
    </w:p>
    <w:p w14:paraId="0B98CFCA" w14:textId="5B9CF86B" w:rsidR="00287D1D" w:rsidRPr="006C0DF8" w:rsidRDefault="004C3846" w:rsidP="00E21724">
      <w:pPr>
        <w:pStyle w:val="41"/>
        <w:rPr>
          <w:rFonts w:ascii="Arial" w:hAnsi="Arial" w:cs="Arial"/>
          <w:b/>
          <w:noProof/>
          <w:sz w:val="20"/>
          <w:szCs w:val="20"/>
        </w:rPr>
      </w:pPr>
      <w:hyperlink w:anchor="_Toc252552593" w:history="1">
        <w:r w:rsidR="0037268A" w:rsidRPr="006C0DF8">
          <w:rPr>
            <w:rStyle w:val="ae"/>
            <w:rFonts w:ascii="Arial" w:eastAsia="Arial Unicode MS" w:hAnsi="Arial" w:cs="Arial"/>
            <w:noProof/>
            <w:sz w:val="20"/>
            <w:szCs w:val="20"/>
          </w:rPr>
          <w:t>1.7</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Assignment</w:t>
        </w:r>
        <w:r w:rsidR="0037268A" w:rsidRPr="006C0DF8">
          <w:rPr>
            <w:rFonts w:ascii="Arial" w:hAnsi="Arial" w:cs="Arial"/>
            <w:noProof/>
            <w:webHidden/>
            <w:sz w:val="20"/>
            <w:szCs w:val="20"/>
          </w:rPr>
          <w:tab/>
        </w:r>
        <w:r w:rsidR="001B17EF">
          <w:rPr>
            <w:rFonts w:ascii="Arial" w:hAnsi="Arial" w:cs="Arial"/>
            <w:noProof/>
            <w:webHidden/>
            <w:sz w:val="20"/>
            <w:szCs w:val="20"/>
          </w:rPr>
          <w:t>40</w:t>
        </w:r>
      </w:hyperlink>
    </w:p>
    <w:p w14:paraId="00682FD5" w14:textId="187A5EEE" w:rsidR="00287D1D" w:rsidRPr="006C0DF8" w:rsidRDefault="004C3846" w:rsidP="00E21724">
      <w:pPr>
        <w:pStyle w:val="41"/>
        <w:rPr>
          <w:rFonts w:ascii="Arial" w:hAnsi="Arial" w:cs="Arial"/>
          <w:b/>
          <w:noProof/>
          <w:sz w:val="20"/>
          <w:szCs w:val="20"/>
        </w:rPr>
      </w:pPr>
      <w:hyperlink w:anchor="_Toc252552594" w:history="1">
        <w:r w:rsidR="00287D1D" w:rsidRPr="006C0DF8">
          <w:rPr>
            <w:rStyle w:val="ae"/>
            <w:rFonts w:ascii="Arial" w:eastAsia="Arial Unicode MS" w:hAnsi="Arial" w:cs="Arial"/>
            <w:noProof/>
            <w:sz w:val="20"/>
            <w:szCs w:val="20"/>
          </w:rPr>
          <w:t>1.8</w:t>
        </w:r>
        <w:r w:rsidR="00287D1D" w:rsidRPr="006C0DF8">
          <w:rPr>
            <w:rFonts w:ascii="Arial" w:hAnsi="Arial" w:cs="Arial"/>
            <w:b/>
            <w:noProof/>
            <w:sz w:val="20"/>
            <w:szCs w:val="20"/>
          </w:rPr>
          <w:tab/>
        </w:r>
        <w:r w:rsidR="00287D1D" w:rsidRPr="006C0DF8">
          <w:rPr>
            <w:rStyle w:val="ae"/>
            <w:rFonts w:ascii="Arial" w:eastAsia="Arial Unicode MS" w:hAnsi="Arial" w:cs="Arial"/>
            <w:noProof/>
            <w:sz w:val="20"/>
            <w:szCs w:val="20"/>
          </w:rPr>
          <w:t>Copyright</w:t>
        </w:r>
        <w:r w:rsidR="00287D1D" w:rsidRPr="006C0DF8">
          <w:rPr>
            <w:rFonts w:ascii="Arial" w:hAnsi="Arial" w:cs="Arial"/>
            <w:noProof/>
            <w:webHidden/>
            <w:sz w:val="20"/>
            <w:szCs w:val="20"/>
          </w:rPr>
          <w:tab/>
        </w:r>
        <w:r w:rsidR="001B17EF">
          <w:rPr>
            <w:rFonts w:ascii="Arial" w:hAnsi="Arial" w:cs="Arial"/>
            <w:noProof/>
            <w:webHidden/>
            <w:sz w:val="20"/>
            <w:szCs w:val="20"/>
          </w:rPr>
          <w:t>41</w:t>
        </w:r>
      </w:hyperlink>
    </w:p>
    <w:p w14:paraId="37FFC1BE" w14:textId="5AD6A230" w:rsidR="00287D1D" w:rsidRPr="006C0DF8" w:rsidRDefault="004C3846" w:rsidP="00E21724">
      <w:pPr>
        <w:pStyle w:val="41"/>
        <w:rPr>
          <w:rFonts w:ascii="Arial" w:hAnsi="Arial" w:cs="Arial"/>
          <w:b/>
          <w:noProof/>
          <w:sz w:val="20"/>
          <w:szCs w:val="20"/>
        </w:rPr>
      </w:pPr>
      <w:hyperlink w:anchor="_Toc252552595" w:history="1">
        <w:r w:rsidR="00287D1D" w:rsidRPr="006C0DF8">
          <w:rPr>
            <w:rStyle w:val="ae"/>
            <w:rFonts w:ascii="Arial" w:eastAsia="Arial Unicode MS" w:hAnsi="Arial" w:cs="Arial"/>
            <w:noProof/>
            <w:sz w:val="20"/>
            <w:szCs w:val="20"/>
          </w:rPr>
          <w:t>1.9</w:t>
        </w:r>
        <w:r w:rsidR="00287D1D" w:rsidRPr="006C0DF8">
          <w:rPr>
            <w:rFonts w:ascii="Arial" w:hAnsi="Arial" w:cs="Arial"/>
            <w:b/>
            <w:noProof/>
            <w:sz w:val="20"/>
            <w:szCs w:val="20"/>
          </w:rPr>
          <w:tab/>
        </w:r>
        <w:r w:rsidR="00287D1D" w:rsidRPr="006C0DF8">
          <w:rPr>
            <w:rStyle w:val="ae"/>
            <w:rFonts w:ascii="Arial" w:eastAsia="Arial Unicode MS" w:hAnsi="Arial" w:cs="Arial"/>
            <w:noProof/>
            <w:sz w:val="20"/>
            <w:szCs w:val="20"/>
          </w:rPr>
          <w:t>Confidential Details</w:t>
        </w:r>
        <w:r w:rsidR="00287D1D" w:rsidRPr="006C0DF8">
          <w:rPr>
            <w:rFonts w:ascii="Arial" w:hAnsi="Arial" w:cs="Arial"/>
            <w:noProof/>
            <w:webHidden/>
            <w:sz w:val="20"/>
            <w:szCs w:val="20"/>
          </w:rPr>
          <w:tab/>
        </w:r>
        <w:r w:rsidR="001B17EF">
          <w:rPr>
            <w:rFonts w:ascii="Arial" w:hAnsi="Arial" w:cs="Arial"/>
            <w:noProof/>
            <w:webHidden/>
            <w:sz w:val="20"/>
            <w:szCs w:val="20"/>
          </w:rPr>
          <w:t>41</w:t>
        </w:r>
      </w:hyperlink>
    </w:p>
    <w:p w14:paraId="69B854D0" w14:textId="10ADABA4" w:rsidR="00287D1D" w:rsidRPr="006C0DF8" w:rsidRDefault="004C3846" w:rsidP="00E21724">
      <w:pPr>
        <w:pStyle w:val="41"/>
        <w:rPr>
          <w:rFonts w:ascii="Arial" w:hAnsi="Arial" w:cs="Arial"/>
          <w:b/>
          <w:noProof/>
          <w:sz w:val="20"/>
          <w:szCs w:val="20"/>
        </w:rPr>
      </w:pPr>
      <w:hyperlink w:anchor="_Toc252552596" w:history="1">
        <w:r w:rsidR="0037268A" w:rsidRPr="006C0DF8">
          <w:rPr>
            <w:rStyle w:val="ae"/>
            <w:rFonts w:ascii="Arial" w:eastAsia="Arial Unicode MS" w:hAnsi="Arial" w:cs="Arial"/>
            <w:noProof/>
            <w:sz w:val="20"/>
            <w:szCs w:val="20"/>
          </w:rPr>
          <w:t>1.10</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Compliance with Laws</w:t>
        </w:r>
        <w:r w:rsidR="0037268A" w:rsidRPr="006C0DF8">
          <w:rPr>
            <w:rFonts w:ascii="Arial" w:hAnsi="Arial" w:cs="Arial"/>
            <w:noProof/>
            <w:webHidden/>
            <w:sz w:val="20"/>
            <w:szCs w:val="20"/>
          </w:rPr>
          <w:tab/>
        </w:r>
        <w:r w:rsidR="001B17EF">
          <w:rPr>
            <w:rFonts w:ascii="Arial" w:hAnsi="Arial" w:cs="Arial"/>
            <w:noProof/>
            <w:webHidden/>
            <w:sz w:val="20"/>
            <w:szCs w:val="20"/>
          </w:rPr>
          <w:t>41</w:t>
        </w:r>
      </w:hyperlink>
    </w:p>
    <w:p w14:paraId="5F9AA007" w14:textId="6667659E" w:rsidR="00287D1D" w:rsidRPr="006C0DF8" w:rsidRDefault="004C3846" w:rsidP="00E21724">
      <w:pPr>
        <w:pStyle w:val="41"/>
        <w:rPr>
          <w:rFonts w:ascii="Arial" w:hAnsi="Arial" w:cs="Arial"/>
          <w:b/>
          <w:noProof/>
          <w:sz w:val="20"/>
          <w:szCs w:val="20"/>
        </w:rPr>
      </w:pPr>
      <w:hyperlink w:anchor="_Toc252552597" w:history="1">
        <w:r w:rsidR="0037268A" w:rsidRPr="006C0DF8">
          <w:rPr>
            <w:rStyle w:val="ae"/>
            <w:rFonts w:ascii="Arial" w:eastAsia="Arial Unicode MS" w:hAnsi="Arial" w:cs="Arial"/>
            <w:noProof/>
            <w:sz w:val="20"/>
            <w:szCs w:val="20"/>
          </w:rPr>
          <w:t>1.11</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Joint and Several Liability</w:t>
        </w:r>
        <w:r w:rsidR="0037268A" w:rsidRPr="006C0DF8">
          <w:rPr>
            <w:rFonts w:ascii="Arial" w:hAnsi="Arial" w:cs="Arial"/>
            <w:noProof/>
            <w:webHidden/>
            <w:sz w:val="20"/>
            <w:szCs w:val="20"/>
          </w:rPr>
          <w:tab/>
        </w:r>
        <w:r w:rsidR="001B17EF">
          <w:rPr>
            <w:rFonts w:ascii="Arial" w:hAnsi="Arial" w:cs="Arial"/>
            <w:noProof/>
            <w:webHidden/>
            <w:sz w:val="20"/>
            <w:szCs w:val="20"/>
          </w:rPr>
          <w:t>41</w:t>
        </w:r>
      </w:hyperlink>
    </w:p>
    <w:p w14:paraId="49FA1F08" w14:textId="7BAE479F" w:rsidR="00287D1D" w:rsidRPr="006C0DF8" w:rsidRDefault="004C3846" w:rsidP="00E21724">
      <w:pPr>
        <w:pStyle w:val="41"/>
        <w:rPr>
          <w:rFonts w:ascii="Arial" w:hAnsi="Arial" w:cs="Arial"/>
          <w:b/>
          <w:noProof/>
          <w:sz w:val="20"/>
          <w:szCs w:val="20"/>
        </w:rPr>
      </w:pPr>
      <w:hyperlink w:anchor="_Toc252552598" w:history="1">
        <w:r w:rsidR="0037268A" w:rsidRPr="006C0DF8">
          <w:rPr>
            <w:rStyle w:val="ae"/>
            <w:rFonts w:ascii="Arial" w:eastAsia="Arial Unicode MS" w:hAnsi="Arial" w:cs="Arial"/>
            <w:noProof/>
            <w:sz w:val="20"/>
            <w:szCs w:val="20"/>
          </w:rPr>
          <w:t>1.12</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 xml:space="preserve">Inspections and Audit by the </w:t>
        </w:r>
        <w:r w:rsidR="00387CEB">
          <w:rPr>
            <w:rStyle w:val="ae"/>
            <w:rFonts w:ascii="Arial" w:eastAsia="Arial Unicode MS" w:hAnsi="Arial" w:cs="Arial"/>
            <w:noProof/>
            <w:sz w:val="20"/>
            <w:szCs w:val="20"/>
          </w:rPr>
          <w:t>NEFCO</w:t>
        </w:r>
        <w:r w:rsidR="0037268A" w:rsidRPr="006C0DF8">
          <w:rPr>
            <w:rFonts w:ascii="Arial" w:hAnsi="Arial" w:cs="Arial"/>
            <w:noProof/>
            <w:webHidden/>
            <w:sz w:val="20"/>
            <w:szCs w:val="20"/>
          </w:rPr>
          <w:tab/>
        </w:r>
        <w:r w:rsidR="001B17EF">
          <w:rPr>
            <w:rFonts w:ascii="Arial" w:hAnsi="Arial" w:cs="Arial"/>
            <w:noProof/>
            <w:webHidden/>
            <w:sz w:val="20"/>
            <w:szCs w:val="20"/>
          </w:rPr>
          <w:t>42</w:t>
        </w:r>
      </w:hyperlink>
    </w:p>
    <w:p w14:paraId="1B8564BA" w14:textId="2D2E069A" w:rsidR="00287D1D" w:rsidRPr="006C0DF8" w:rsidRDefault="004C3846" w:rsidP="00E21724">
      <w:pPr>
        <w:pStyle w:val="41"/>
        <w:rPr>
          <w:rFonts w:ascii="Arial" w:hAnsi="Arial" w:cs="Arial"/>
          <w:b/>
          <w:noProof/>
          <w:sz w:val="20"/>
          <w:szCs w:val="20"/>
        </w:rPr>
      </w:pPr>
      <w:hyperlink w:anchor="_Toc252552599" w:history="1">
        <w:r w:rsidR="0037268A" w:rsidRPr="006C0DF8">
          <w:rPr>
            <w:rStyle w:val="ae"/>
            <w:rFonts w:ascii="Arial" w:eastAsia="Arial Unicode MS" w:hAnsi="Arial" w:cs="Arial"/>
            <w:noProof/>
            <w:sz w:val="20"/>
            <w:szCs w:val="20"/>
          </w:rPr>
          <w:t xml:space="preserve">2.  </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Contract Documents</w:t>
        </w:r>
        <w:r w:rsidR="0037268A" w:rsidRPr="006C0DF8">
          <w:rPr>
            <w:rFonts w:ascii="Arial" w:hAnsi="Arial" w:cs="Arial"/>
            <w:noProof/>
            <w:webHidden/>
            <w:sz w:val="20"/>
            <w:szCs w:val="20"/>
          </w:rPr>
          <w:tab/>
        </w:r>
        <w:r w:rsidR="001B17EF">
          <w:rPr>
            <w:rFonts w:ascii="Arial" w:hAnsi="Arial" w:cs="Arial"/>
            <w:noProof/>
            <w:webHidden/>
            <w:sz w:val="20"/>
            <w:szCs w:val="20"/>
          </w:rPr>
          <w:t>42</w:t>
        </w:r>
      </w:hyperlink>
    </w:p>
    <w:p w14:paraId="6775FFD8" w14:textId="368FC6E1" w:rsidR="00287D1D" w:rsidRPr="006C0DF8" w:rsidRDefault="004C3846" w:rsidP="00E21724">
      <w:pPr>
        <w:pStyle w:val="41"/>
        <w:rPr>
          <w:rFonts w:ascii="Arial" w:hAnsi="Arial" w:cs="Arial"/>
          <w:b/>
          <w:noProof/>
          <w:sz w:val="20"/>
          <w:szCs w:val="20"/>
        </w:rPr>
      </w:pPr>
      <w:hyperlink w:anchor="_Toc252552600" w:history="1">
        <w:r w:rsidR="0037268A" w:rsidRPr="006C0DF8">
          <w:rPr>
            <w:rStyle w:val="ae"/>
            <w:rFonts w:ascii="Arial" w:eastAsia="Arial Unicode MS" w:hAnsi="Arial" w:cs="Arial"/>
            <w:noProof/>
            <w:sz w:val="20"/>
            <w:szCs w:val="20"/>
          </w:rPr>
          <w:t xml:space="preserve">3. </w:t>
        </w:r>
        <w:r w:rsidR="0037268A" w:rsidRPr="006C0DF8">
          <w:rPr>
            <w:rFonts w:ascii="Arial" w:hAnsi="Arial" w:cs="Arial"/>
            <w:b/>
            <w:noProof/>
            <w:sz w:val="20"/>
            <w:szCs w:val="20"/>
          </w:rPr>
          <w:tab/>
        </w:r>
        <w:r w:rsidR="007F3048">
          <w:rPr>
            <w:rStyle w:val="ae"/>
            <w:rFonts w:ascii="Arial" w:eastAsia="Arial Unicode MS" w:hAnsi="Arial" w:cs="Arial"/>
            <w:noProof/>
            <w:sz w:val="20"/>
            <w:szCs w:val="20"/>
          </w:rPr>
          <w:t>Prohibited Practices</w:t>
        </w:r>
        <w:r w:rsidR="0037268A" w:rsidRPr="006C0DF8">
          <w:rPr>
            <w:rFonts w:ascii="Arial" w:hAnsi="Arial" w:cs="Arial"/>
            <w:noProof/>
            <w:webHidden/>
            <w:sz w:val="20"/>
            <w:szCs w:val="20"/>
          </w:rPr>
          <w:tab/>
        </w:r>
        <w:r w:rsidR="001B17EF">
          <w:rPr>
            <w:rFonts w:ascii="Arial" w:hAnsi="Arial" w:cs="Arial"/>
            <w:noProof/>
            <w:webHidden/>
            <w:sz w:val="20"/>
            <w:szCs w:val="20"/>
          </w:rPr>
          <w:t>42</w:t>
        </w:r>
      </w:hyperlink>
    </w:p>
    <w:p w14:paraId="34E4FE3A" w14:textId="17FAE117" w:rsidR="00287D1D" w:rsidRPr="006C0DF8" w:rsidRDefault="004C3846" w:rsidP="00E21724">
      <w:pPr>
        <w:pStyle w:val="41"/>
        <w:rPr>
          <w:rFonts w:ascii="Arial" w:hAnsi="Arial" w:cs="Arial"/>
          <w:b/>
          <w:noProof/>
          <w:sz w:val="20"/>
          <w:szCs w:val="20"/>
        </w:rPr>
      </w:pPr>
      <w:hyperlink w:anchor="_Toc252552601" w:history="1">
        <w:r w:rsidR="0037268A" w:rsidRPr="006C0DF8">
          <w:rPr>
            <w:rStyle w:val="ae"/>
            <w:rFonts w:ascii="Arial" w:eastAsia="Arial Unicode MS" w:hAnsi="Arial" w:cs="Arial"/>
            <w:noProof/>
            <w:sz w:val="20"/>
            <w:szCs w:val="20"/>
          </w:rPr>
          <w:t>4.</w:t>
        </w:r>
        <w:r w:rsidR="0037268A" w:rsidRPr="006C0DF8">
          <w:rPr>
            <w:rFonts w:ascii="Arial" w:hAnsi="Arial" w:cs="Arial"/>
            <w:b/>
            <w:noProof/>
            <w:sz w:val="20"/>
            <w:szCs w:val="20"/>
          </w:rPr>
          <w:tab/>
        </w:r>
        <w:r w:rsidR="0037268A" w:rsidRPr="006C0DF8">
          <w:rPr>
            <w:rStyle w:val="ae"/>
            <w:rFonts w:ascii="Arial" w:eastAsia="Arial Unicode MS" w:hAnsi="Arial" w:cs="Arial"/>
            <w:noProof/>
            <w:sz w:val="20"/>
            <w:szCs w:val="20"/>
          </w:rPr>
          <w:t>Eligibility</w:t>
        </w:r>
        <w:r w:rsidR="0037268A" w:rsidRPr="006C0DF8">
          <w:rPr>
            <w:rFonts w:ascii="Arial" w:hAnsi="Arial" w:cs="Arial"/>
            <w:noProof/>
            <w:webHidden/>
            <w:sz w:val="20"/>
            <w:szCs w:val="20"/>
          </w:rPr>
          <w:tab/>
        </w:r>
        <w:r w:rsidR="001B17EF">
          <w:rPr>
            <w:rFonts w:ascii="Arial" w:hAnsi="Arial" w:cs="Arial"/>
            <w:noProof/>
            <w:webHidden/>
            <w:sz w:val="20"/>
            <w:szCs w:val="20"/>
          </w:rPr>
          <w:t>43</w:t>
        </w:r>
      </w:hyperlink>
    </w:p>
    <w:p w14:paraId="4FF9BB1B" w14:textId="4332196F" w:rsidR="00287D1D" w:rsidRPr="006C0DF8" w:rsidRDefault="004C3846" w:rsidP="00E21724">
      <w:pPr>
        <w:pStyle w:val="41"/>
        <w:rPr>
          <w:rFonts w:ascii="Arial" w:hAnsi="Arial" w:cs="Arial"/>
          <w:b/>
          <w:noProof/>
          <w:sz w:val="20"/>
          <w:szCs w:val="20"/>
        </w:rPr>
      </w:pPr>
      <w:hyperlink w:anchor="_Toc252552602" w:history="1">
        <w:r w:rsidR="0037268A" w:rsidRPr="006C0DF8">
          <w:rPr>
            <w:rStyle w:val="ae"/>
            <w:rFonts w:ascii="Arial" w:hAnsi="Arial" w:cs="Arial"/>
            <w:noProof/>
            <w:sz w:val="20"/>
            <w:szCs w:val="20"/>
          </w:rPr>
          <w:t>5</w:t>
        </w:r>
        <w:r w:rsidR="0037268A" w:rsidRPr="006C0DF8">
          <w:rPr>
            <w:rFonts w:ascii="Arial" w:hAnsi="Arial" w:cs="Arial"/>
            <w:b/>
            <w:noProof/>
            <w:sz w:val="20"/>
            <w:szCs w:val="20"/>
          </w:rPr>
          <w:tab/>
        </w:r>
        <w:r w:rsidR="0037268A" w:rsidRPr="006C0DF8">
          <w:rPr>
            <w:rStyle w:val="ae"/>
            <w:rFonts w:ascii="Arial" w:hAnsi="Arial" w:cs="Arial"/>
            <w:noProof/>
            <w:sz w:val="20"/>
            <w:szCs w:val="20"/>
          </w:rPr>
          <w:t>Notices</w:t>
        </w:r>
        <w:r w:rsidR="0037268A" w:rsidRPr="006C0DF8">
          <w:rPr>
            <w:rFonts w:ascii="Arial" w:hAnsi="Arial" w:cs="Arial"/>
            <w:noProof/>
            <w:webHidden/>
            <w:sz w:val="20"/>
            <w:szCs w:val="20"/>
          </w:rPr>
          <w:tab/>
        </w:r>
        <w:r w:rsidR="001B17EF">
          <w:rPr>
            <w:rFonts w:ascii="Arial" w:hAnsi="Arial" w:cs="Arial"/>
            <w:noProof/>
            <w:webHidden/>
            <w:sz w:val="20"/>
            <w:szCs w:val="20"/>
          </w:rPr>
          <w:t>43</w:t>
        </w:r>
      </w:hyperlink>
    </w:p>
    <w:p w14:paraId="3A8BD1F3" w14:textId="3D37D032" w:rsidR="00287D1D" w:rsidRPr="006C0DF8" w:rsidRDefault="004C3846" w:rsidP="00E21724">
      <w:pPr>
        <w:pStyle w:val="41"/>
        <w:rPr>
          <w:rFonts w:ascii="Arial" w:hAnsi="Arial" w:cs="Arial"/>
          <w:b/>
          <w:noProof/>
          <w:sz w:val="20"/>
          <w:szCs w:val="20"/>
        </w:rPr>
      </w:pPr>
      <w:hyperlink w:anchor="_Toc252552603" w:history="1">
        <w:r w:rsidR="0037268A" w:rsidRPr="006C0DF8">
          <w:rPr>
            <w:rStyle w:val="ae"/>
            <w:rFonts w:ascii="Arial" w:hAnsi="Arial" w:cs="Arial"/>
            <w:noProof/>
            <w:sz w:val="20"/>
            <w:szCs w:val="20"/>
          </w:rPr>
          <w:t>6.</w:t>
        </w:r>
        <w:r w:rsidR="0037268A" w:rsidRPr="006C0DF8">
          <w:rPr>
            <w:rFonts w:ascii="Arial" w:hAnsi="Arial" w:cs="Arial"/>
            <w:b/>
            <w:noProof/>
            <w:sz w:val="20"/>
            <w:szCs w:val="20"/>
          </w:rPr>
          <w:tab/>
        </w:r>
        <w:r w:rsidR="0037268A" w:rsidRPr="006C0DF8">
          <w:rPr>
            <w:rStyle w:val="ae"/>
            <w:rFonts w:ascii="Arial" w:hAnsi="Arial" w:cs="Arial"/>
            <w:noProof/>
            <w:sz w:val="20"/>
            <w:szCs w:val="20"/>
          </w:rPr>
          <w:t>Settlement of Disputes</w:t>
        </w:r>
        <w:r w:rsidR="0037268A" w:rsidRPr="006C0DF8">
          <w:rPr>
            <w:rFonts w:ascii="Arial" w:hAnsi="Arial" w:cs="Arial"/>
            <w:noProof/>
            <w:webHidden/>
            <w:sz w:val="20"/>
            <w:szCs w:val="20"/>
          </w:rPr>
          <w:tab/>
        </w:r>
        <w:r w:rsidR="001B17EF">
          <w:rPr>
            <w:rFonts w:ascii="Arial" w:hAnsi="Arial" w:cs="Arial"/>
            <w:noProof/>
            <w:webHidden/>
            <w:sz w:val="20"/>
            <w:szCs w:val="20"/>
          </w:rPr>
          <w:t>43</w:t>
        </w:r>
      </w:hyperlink>
    </w:p>
    <w:p w14:paraId="21023AA2" w14:textId="69AA19A4" w:rsidR="00287D1D" w:rsidRPr="006C0DF8" w:rsidRDefault="004C3846" w:rsidP="00E21724">
      <w:pPr>
        <w:pStyle w:val="41"/>
        <w:rPr>
          <w:rFonts w:ascii="Arial" w:hAnsi="Arial" w:cs="Arial"/>
          <w:b/>
          <w:noProof/>
          <w:sz w:val="20"/>
          <w:szCs w:val="20"/>
        </w:rPr>
      </w:pPr>
      <w:hyperlink w:anchor="_Toc252552604" w:history="1">
        <w:r w:rsidR="0037268A" w:rsidRPr="006C0DF8">
          <w:rPr>
            <w:rStyle w:val="ae"/>
            <w:rFonts w:ascii="Arial" w:hAnsi="Arial" w:cs="Arial"/>
            <w:noProof/>
            <w:sz w:val="20"/>
            <w:szCs w:val="20"/>
          </w:rPr>
          <w:t>7</w:t>
        </w:r>
        <w:r w:rsidR="0037268A" w:rsidRPr="006C0DF8">
          <w:rPr>
            <w:rFonts w:ascii="Arial" w:hAnsi="Arial" w:cs="Arial"/>
            <w:b/>
            <w:noProof/>
            <w:sz w:val="20"/>
            <w:szCs w:val="20"/>
          </w:rPr>
          <w:tab/>
        </w:r>
        <w:r w:rsidR="0037268A" w:rsidRPr="006C0DF8">
          <w:rPr>
            <w:rStyle w:val="ae"/>
            <w:rFonts w:ascii="Arial" w:hAnsi="Arial" w:cs="Arial"/>
            <w:noProof/>
            <w:sz w:val="20"/>
            <w:szCs w:val="20"/>
          </w:rPr>
          <w:t>Scope of Supply</w:t>
        </w:r>
        <w:r w:rsidR="0037268A" w:rsidRPr="006C0DF8">
          <w:rPr>
            <w:rFonts w:ascii="Arial" w:hAnsi="Arial" w:cs="Arial"/>
            <w:noProof/>
            <w:webHidden/>
            <w:sz w:val="20"/>
            <w:szCs w:val="20"/>
          </w:rPr>
          <w:tab/>
        </w:r>
        <w:r w:rsidR="001B17EF">
          <w:rPr>
            <w:rFonts w:ascii="Arial" w:hAnsi="Arial" w:cs="Arial"/>
            <w:noProof/>
            <w:webHidden/>
            <w:sz w:val="20"/>
            <w:szCs w:val="20"/>
          </w:rPr>
          <w:t>43</w:t>
        </w:r>
      </w:hyperlink>
    </w:p>
    <w:p w14:paraId="6D902D25" w14:textId="6CFD8B73" w:rsidR="00287D1D" w:rsidRPr="006C0DF8" w:rsidRDefault="004C3846" w:rsidP="00E21724">
      <w:pPr>
        <w:pStyle w:val="41"/>
        <w:rPr>
          <w:rFonts w:ascii="Arial" w:hAnsi="Arial" w:cs="Arial"/>
          <w:b/>
          <w:noProof/>
          <w:sz w:val="20"/>
          <w:szCs w:val="20"/>
        </w:rPr>
      </w:pPr>
      <w:hyperlink w:anchor="_Toc252552605" w:history="1">
        <w:r w:rsidR="0037268A" w:rsidRPr="006C0DF8">
          <w:rPr>
            <w:rStyle w:val="ae"/>
            <w:rFonts w:ascii="Arial" w:hAnsi="Arial" w:cs="Arial"/>
            <w:noProof/>
            <w:sz w:val="20"/>
            <w:szCs w:val="20"/>
          </w:rPr>
          <w:t>8.</w:t>
        </w:r>
        <w:r w:rsidR="0037268A" w:rsidRPr="006C0DF8">
          <w:rPr>
            <w:rFonts w:ascii="Arial" w:hAnsi="Arial" w:cs="Arial"/>
            <w:b/>
            <w:noProof/>
            <w:sz w:val="20"/>
            <w:szCs w:val="20"/>
          </w:rPr>
          <w:tab/>
        </w:r>
        <w:r w:rsidR="0037268A" w:rsidRPr="006C0DF8">
          <w:rPr>
            <w:rStyle w:val="ae"/>
            <w:rFonts w:ascii="Arial" w:hAnsi="Arial" w:cs="Arial"/>
            <w:noProof/>
            <w:sz w:val="20"/>
            <w:szCs w:val="20"/>
          </w:rPr>
          <w:t>Delivery</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4F20CB8B" w14:textId="698CE1C2" w:rsidR="00287D1D" w:rsidRPr="006C0DF8" w:rsidRDefault="004C3846" w:rsidP="00E21724">
      <w:pPr>
        <w:pStyle w:val="41"/>
        <w:rPr>
          <w:rFonts w:ascii="Arial" w:hAnsi="Arial" w:cs="Arial"/>
          <w:b/>
          <w:noProof/>
          <w:sz w:val="20"/>
          <w:szCs w:val="20"/>
        </w:rPr>
      </w:pPr>
      <w:hyperlink w:anchor="_Toc252552606" w:history="1">
        <w:r w:rsidR="0037268A" w:rsidRPr="006C0DF8">
          <w:rPr>
            <w:rStyle w:val="ae"/>
            <w:rFonts w:ascii="Arial" w:hAnsi="Arial" w:cs="Arial"/>
            <w:noProof/>
            <w:sz w:val="20"/>
            <w:szCs w:val="20"/>
          </w:rPr>
          <w:t>9.</w:t>
        </w:r>
        <w:r w:rsidR="0037268A" w:rsidRPr="006C0DF8">
          <w:rPr>
            <w:rFonts w:ascii="Arial" w:hAnsi="Arial" w:cs="Arial"/>
            <w:b/>
            <w:noProof/>
            <w:sz w:val="20"/>
            <w:szCs w:val="20"/>
          </w:rPr>
          <w:tab/>
        </w:r>
        <w:r w:rsidR="005B5FF3">
          <w:rPr>
            <w:rStyle w:val="ae"/>
            <w:rFonts w:ascii="Arial" w:hAnsi="Arial" w:cs="Arial"/>
            <w:noProof/>
            <w:sz w:val="20"/>
            <w:szCs w:val="20"/>
          </w:rPr>
          <w:t>Contractor</w:t>
        </w:r>
        <w:r w:rsidR="0037268A" w:rsidRPr="006C0DF8">
          <w:rPr>
            <w:rStyle w:val="ae"/>
            <w:rFonts w:ascii="Arial" w:hAnsi="Arial" w:cs="Arial"/>
            <w:noProof/>
            <w:sz w:val="20"/>
            <w:szCs w:val="20"/>
          </w:rPr>
          <w:t>’s Responsibilities</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382D6AF0" w14:textId="7756C914" w:rsidR="00287D1D" w:rsidRPr="006C0DF8" w:rsidRDefault="004C3846" w:rsidP="00E21724">
      <w:pPr>
        <w:pStyle w:val="41"/>
        <w:rPr>
          <w:rFonts w:ascii="Arial" w:hAnsi="Arial" w:cs="Arial"/>
          <w:b/>
          <w:noProof/>
          <w:sz w:val="20"/>
          <w:szCs w:val="20"/>
        </w:rPr>
      </w:pPr>
      <w:hyperlink w:anchor="_Toc252552607" w:history="1">
        <w:r w:rsidR="0037268A" w:rsidRPr="006C0DF8">
          <w:rPr>
            <w:rStyle w:val="ae"/>
            <w:rFonts w:ascii="Arial" w:hAnsi="Arial" w:cs="Arial"/>
            <w:noProof/>
            <w:sz w:val="20"/>
            <w:szCs w:val="20"/>
          </w:rPr>
          <w:t>10.</w:t>
        </w:r>
        <w:r w:rsidR="0037268A" w:rsidRPr="006C0DF8">
          <w:rPr>
            <w:rFonts w:ascii="Arial" w:hAnsi="Arial" w:cs="Arial"/>
            <w:b/>
            <w:noProof/>
            <w:sz w:val="20"/>
            <w:szCs w:val="20"/>
          </w:rPr>
          <w:tab/>
        </w:r>
        <w:r w:rsidR="0037268A" w:rsidRPr="006C0DF8">
          <w:rPr>
            <w:rStyle w:val="ae"/>
            <w:rFonts w:ascii="Arial" w:hAnsi="Arial" w:cs="Arial"/>
            <w:noProof/>
            <w:sz w:val="20"/>
            <w:szCs w:val="20"/>
          </w:rPr>
          <w:t>Contract Price</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416C520D" w14:textId="0DE68F09" w:rsidR="00287D1D" w:rsidRPr="006C0DF8" w:rsidRDefault="004C3846" w:rsidP="00E21724">
      <w:pPr>
        <w:pStyle w:val="41"/>
        <w:rPr>
          <w:rFonts w:ascii="Arial" w:hAnsi="Arial" w:cs="Arial"/>
          <w:b/>
          <w:noProof/>
          <w:sz w:val="20"/>
          <w:szCs w:val="20"/>
        </w:rPr>
      </w:pPr>
      <w:hyperlink w:anchor="_Toc252552608" w:history="1">
        <w:r w:rsidR="0037268A" w:rsidRPr="006C0DF8">
          <w:rPr>
            <w:rStyle w:val="ae"/>
            <w:rFonts w:ascii="Arial" w:hAnsi="Arial" w:cs="Arial"/>
            <w:noProof/>
            <w:sz w:val="20"/>
            <w:szCs w:val="20"/>
          </w:rPr>
          <w:t>11.</w:t>
        </w:r>
        <w:r w:rsidR="0037268A" w:rsidRPr="006C0DF8">
          <w:rPr>
            <w:rFonts w:ascii="Arial" w:hAnsi="Arial" w:cs="Arial"/>
            <w:b/>
            <w:noProof/>
            <w:sz w:val="20"/>
            <w:szCs w:val="20"/>
          </w:rPr>
          <w:tab/>
        </w:r>
        <w:r w:rsidR="0037268A" w:rsidRPr="006C0DF8">
          <w:rPr>
            <w:rStyle w:val="ae"/>
            <w:rFonts w:ascii="Arial" w:hAnsi="Arial" w:cs="Arial"/>
            <w:noProof/>
            <w:sz w:val="20"/>
            <w:szCs w:val="20"/>
          </w:rPr>
          <w:t>Terms of Payment</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7394A6E5" w14:textId="56BC3E88" w:rsidR="00287D1D" w:rsidRPr="006C0DF8" w:rsidRDefault="004C3846" w:rsidP="00E21724">
      <w:pPr>
        <w:pStyle w:val="41"/>
        <w:rPr>
          <w:rFonts w:ascii="Arial" w:hAnsi="Arial" w:cs="Arial"/>
          <w:b/>
          <w:noProof/>
          <w:sz w:val="20"/>
          <w:szCs w:val="20"/>
        </w:rPr>
      </w:pPr>
      <w:hyperlink w:anchor="_Toc252552609" w:history="1">
        <w:r w:rsidR="0037268A" w:rsidRPr="006C0DF8">
          <w:rPr>
            <w:rStyle w:val="ae"/>
            <w:rFonts w:ascii="Arial" w:hAnsi="Arial" w:cs="Arial"/>
            <w:noProof/>
            <w:sz w:val="20"/>
            <w:szCs w:val="20"/>
          </w:rPr>
          <w:t>12.</w:t>
        </w:r>
        <w:r w:rsidR="0037268A" w:rsidRPr="006C0DF8">
          <w:rPr>
            <w:rFonts w:ascii="Arial" w:hAnsi="Arial" w:cs="Arial"/>
            <w:b/>
            <w:noProof/>
            <w:sz w:val="20"/>
            <w:szCs w:val="20"/>
          </w:rPr>
          <w:tab/>
        </w:r>
        <w:r w:rsidR="0037268A" w:rsidRPr="006C0DF8">
          <w:rPr>
            <w:rStyle w:val="ae"/>
            <w:rFonts w:ascii="Arial" w:hAnsi="Arial" w:cs="Arial"/>
            <w:noProof/>
            <w:sz w:val="20"/>
            <w:szCs w:val="20"/>
          </w:rPr>
          <w:t>Taxes and Duties</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28D387CB" w14:textId="05DFCDBF" w:rsidR="00287D1D" w:rsidRPr="006C0DF8" w:rsidRDefault="004C3846" w:rsidP="00E21724">
      <w:pPr>
        <w:pStyle w:val="41"/>
        <w:rPr>
          <w:rFonts w:ascii="Arial" w:hAnsi="Arial" w:cs="Arial"/>
          <w:b/>
          <w:noProof/>
          <w:sz w:val="20"/>
          <w:szCs w:val="20"/>
        </w:rPr>
      </w:pPr>
      <w:hyperlink w:anchor="_Toc252552610" w:history="1">
        <w:r w:rsidR="0037268A" w:rsidRPr="006C0DF8">
          <w:rPr>
            <w:rStyle w:val="ae"/>
            <w:rFonts w:ascii="Arial" w:hAnsi="Arial" w:cs="Arial"/>
            <w:noProof/>
            <w:sz w:val="20"/>
            <w:szCs w:val="20"/>
          </w:rPr>
          <w:t>13.</w:t>
        </w:r>
        <w:r w:rsidR="0037268A" w:rsidRPr="006C0DF8">
          <w:rPr>
            <w:rFonts w:ascii="Arial" w:hAnsi="Arial" w:cs="Arial"/>
            <w:b/>
            <w:noProof/>
            <w:sz w:val="20"/>
            <w:szCs w:val="20"/>
          </w:rPr>
          <w:tab/>
        </w:r>
        <w:r w:rsidR="0037268A" w:rsidRPr="006C0DF8">
          <w:rPr>
            <w:rStyle w:val="ae"/>
            <w:rFonts w:ascii="Arial" w:hAnsi="Arial" w:cs="Arial"/>
            <w:noProof/>
            <w:sz w:val="20"/>
            <w:szCs w:val="20"/>
          </w:rPr>
          <w:t>Performance Security</w:t>
        </w:r>
        <w:r w:rsidR="0037268A" w:rsidRPr="006C0DF8">
          <w:rPr>
            <w:rFonts w:ascii="Arial" w:hAnsi="Arial" w:cs="Arial"/>
            <w:noProof/>
            <w:webHidden/>
            <w:sz w:val="20"/>
            <w:szCs w:val="20"/>
          </w:rPr>
          <w:tab/>
        </w:r>
        <w:r w:rsidR="001B17EF">
          <w:rPr>
            <w:rFonts w:ascii="Arial" w:hAnsi="Arial" w:cs="Arial"/>
            <w:noProof/>
            <w:webHidden/>
            <w:sz w:val="20"/>
            <w:szCs w:val="20"/>
          </w:rPr>
          <w:t>44</w:t>
        </w:r>
      </w:hyperlink>
    </w:p>
    <w:p w14:paraId="560D401A" w14:textId="66426563" w:rsidR="00287D1D" w:rsidRPr="006C0DF8" w:rsidRDefault="004C3846" w:rsidP="00E21724">
      <w:pPr>
        <w:pStyle w:val="41"/>
        <w:rPr>
          <w:rFonts w:ascii="Arial" w:hAnsi="Arial" w:cs="Arial"/>
          <w:b/>
          <w:noProof/>
          <w:sz w:val="20"/>
          <w:szCs w:val="20"/>
        </w:rPr>
      </w:pPr>
      <w:hyperlink w:anchor="_Toc252552611" w:history="1">
        <w:r w:rsidR="0037268A" w:rsidRPr="006C0DF8">
          <w:rPr>
            <w:rStyle w:val="ae"/>
            <w:rFonts w:ascii="Arial" w:hAnsi="Arial" w:cs="Arial"/>
            <w:noProof/>
            <w:sz w:val="20"/>
            <w:szCs w:val="20"/>
          </w:rPr>
          <w:t>14.</w:t>
        </w:r>
        <w:r w:rsidR="0037268A" w:rsidRPr="006C0DF8">
          <w:rPr>
            <w:rFonts w:ascii="Arial" w:hAnsi="Arial" w:cs="Arial"/>
            <w:b/>
            <w:noProof/>
            <w:sz w:val="20"/>
            <w:szCs w:val="20"/>
          </w:rPr>
          <w:tab/>
        </w:r>
        <w:r w:rsidR="0037268A" w:rsidRPr="006C0DF8">
          <w:rPr>
            <w:rStyle w:val="ae"/>
            <w:rFonts w:ascii="Arial" w:hAnsi="Arial" w:cs="Arial"/>
            <w:noProof/>
            <w:sz w:val="20"/>
            <w:szCs w:val="20"/>
          </w:rPr>
          <w:t>Subcontracting</w:t>
        </w:r>
        <w:r w:rsidR="0037268A" w:rsidRPr="006C0DF8">
          <w:rPr>
            <w:rFonts w:ascii="Arial" w:hAnsi="Arial" w:cs="Arial"/>
            <w:noProof/>
            <w:webHidden/>
            <w:sz w:val="20"/>
            <w:szCs w:val="20"/>
          </w:rPr>
          <w:tab/>
        </w:r>
        <w:r w:rsidR="001B17EF">
          <w:rPr>
            <w:rFonts w:ascii="Arial" w:hAnsi="Arial" w:cs="Arial"/>
            <w:noProof/>
            <w:webHidden/>
            <w:sz w:val="20"/>
            <w:szCs w:val="20"/>
          </w:rPr>
          <w:t>45</w:t>
        </w:r>
      </w:hyperlink>
    </w:p>
    <w:p w14:paraId="5560F89D" w14:textId="3A200DEC" w:rsidR="00287D1D" w:rsidRPr="006C0DF8" w:rsidRDefault="004C3846" w:rsidP="00E21724">
      <w:pPr>
        <w:pStyle w:val="41"/>
        <w:rPr>
          <w:rFonts w:ascii="Arial" w:hAnsi="Arial" w:cs="Arial"/>
          <w:b/>
          <w:noProof/>
          <w:sz w:val="20"/>
          <w:szCs w:val="20"/>
        </w:rPr>
      </w:pPr>
      <w:hyperlink w:anchor="_Toc252552612" w:history="1">
        <w:r w:rsidR="0037268A" w:rsidRPr="006C0DF8">
          <w:rPr>
            <w:rStyle w:val="ae"/>
            <w:rFonts w:ascii="Arial" w:hAnsi="Arial" w:cs="Arial"/>
            <w:noProof/>
            <w:sz w:val="20"/>
            <w:szCs w:val="20"/>
          </w:rPr>
          <w:t>15.</w:t>
        </w:r>
        <w:r w:rsidR="0037268A" w:rsidRPr="006C0DF8">
          <w:rPr>
            <w:rFonts w:ascii="Arial" w:hAnsi="Arial" w:cs="Arial"/>
            <w:b/>
            <w:noProof/>
            <w:sz w:val="20"/>
            <w:szCs w:val="20"/>
          </w:rPr>
          <w:tab/>
        </w:r>
        <w:r w:rsidR="0037268A" w:rsidRPr="006C0DF8">
          <w:rPr>
            <w:rStyle w:val="ae"/>
            <w:rFonts w:ascii="Arial" w:hAnsi="Arial" w:cs="Arial"/>
            <w:noProof/>
            <w:sz w:val="20"/>
            <w:szCs w:val="20"/>
          </w:rPr>
          <w:t>Specifications and Standards</w:t>
        </w:r>
        <w:r w:rsidR="0037268A" w:rsidRPr="006C0DF8">
          <w:rPr>
            <w:rFonts w:ascii="Arial" w:hAnsi="Arial" w:cs="Arial"/>
            <w:noProof/>
            <w:webHidden/>
            <w:sz w:val="20"/>
            <w:szCs w:val="20"/>
          </w:rPr>
          <w:tab/>
        </w:r>
        <w:r w:rsidR="001B17EF">
          <w:rPr>
            <w:rFonts w:ascii="Arial" w:hAnsi="Arial" w:cs="Arial"/>
            <w:noProof/>
            <w:webHidden/>
            <w:sz w:val="20"/>
            <w:szCs w:val="20"/>
          </w:rPr>
          <w:t>45</w:t>
        </w:r>
      </w:hyperlink>
    </w:p>
    <w:p w14:paraId="042E90B5" w14:textId="2E9F0C42" w:rsidR="00287D1D" w:rsidRPr="006C0DF8" w:rsidRDefault="004C3846" w:rsidP="00E21724">
      <w:pPr>
        <w:pStyle w:val="41"/>
        <w:rPr>
          <w:rFonts w:ascii="Arial" w:hAnsi="Arial" w:cs="Arial"/>
          <w:b/>
          <w:noProof/>
          <w:sz w:val="20"/>
          <w:szCs w:val="20"/>
        </w:rPr>
      </w:pPr>
      <w:hyperlink w:anchor="_Toc252552613" w:history="1">
        <w:r w:rsidR="0037268A" w:rsidRPr="006C0DF8">
          <w:rPr>
            <w:rStyle w:val="ae"/>
            <w:rFonts w:ascii="Arial" w:hAnsi="Arial" w:cs="Arial"/>
            <w:noProof/>
            <w:sz w:val="20"/>
            <w:szCs w:val="20"/>
          </w:rPr>
          <w:t>16.</w:t>
        </w:r>
        <w:r w:rsidR="0037268A" w:rsidRPr="006C0DF8">
          <w:rPr>
            <w:rFonts w:ascii="Arial" w:hAnsi="Arial" w:cs="Arial"/>
            <w:b/>
            <w:noProof/>
            <w:sz w:val="20"/>
            <w:szCs w:val="20"/>
          </w:rPr>
          <w:tab/>
        </w:r>
        <w:r w:rsidR="0037268A" w:rsidRPr="006C0DF8">
          <w:rPr>
            <w:rStyle w:val="ae"/>
            <w:rFonts w:ascii="Arial" w:hAnsi="Arial" w:cs="Arial"/>
            <w:noProof/>
            <w:sz w:val="20"/>
            <w:szCs w:val="20"/>
          </w:rPr>
          <w:t>Packing and Documents</w:t>
        </w:r>
        <w:r w:rsidR="0037268A" w:rsidRPr="006C0DF8">
          <w:rPr>
            <w:rFonts w:ascii="Arial" w:hAnsi="Arial" w:cs="Arial"/>
            <w:noProof/>
            <w:webHidden/>
            <w:sz w:val="20"/>
            <w:szCs w:val="20"/>
          </w:rPr>
          <w:tab/>
        </w:r>
        <w:r w:rsidR="001B17EF">
          <w:rPr>
            <w:rFonts w:ascii="Arial" w:hAnsi="Arial" w:cs="Arial"/>
            <w:noProof/>
            <w:webHidden/>
            <w:sz w:val="20"/>
            <w:szCs w:val="20"/>
          </w:rPr>
          <w:t>45</w:t>
        </w:r>
      </w:hyperlink>
    </w:p>
    <w:p w14:paraId="097211ED" w14:textId="52A932C4" w:rsidR="00287D1D" w:rsidRPr="006C0DF8" w:rsidRDefault="004C3846" w:rsidP="00E21724">
      <w:pPr>
        <w:pStyle w:val="41"/>
        <w:rPr>
          <w:rFonts w:ascii="Arial" w:hAnsi="Arial" w:cs="Arial"/>
          <w:b/>
          <w:noProof/>
          <w:sz w:val="20"/>
          <w:szCs w:val="20"/>
        </w:rPr>
      </w:pPr>
      <w:hyperlink w:anchor="_Toc252552614" w:history="1">
        <w:r w:rsidR="0037268A" w:rsidRPr="006C0DF8">
          <w:rPr>
            <w:rStyle w:val="ae"/>
            <w:rFonts w:ascii="Arial" w:hAnsi="Arial" w:cs="Arial"/>
            <w:noProof/>
            <w:sz w:val="20"/>
            <w:szCs w:val="20"/>
          </w:rPr>
          <w:t>17.</w:t>
        </w:r>
        <w:r w:rsidR="0037268A" w:rsidRPr="006C0DF8">
          <w:rPr>
            <w:rFonts w:ascii="Arial" w:hAnsi="Arial" w:cs="Arial"/>
            <w:b/>
            <w:noProof/>
            <w:sz w:val="20"/>
            <w:szCs w:val="20"/>
          </w:rPr>
          <w:tab/>
        </w:r>
        <w:r w:rsidR="0037268A" w:rsidRPr="006C0DF8">
          <w:rPr>
            <w:rStyle w:val="ae"/>
            <w:rFonts w:ascii="Arial" w:hAnsi="Arial" w:cs="Arial"/>
            <w:noProof/>
            <w:sz w:val="20"/>
            <w:szCs w:val="20"/>
          </w:rPr>
          <w:t>Insurance</w:t>
        </w:r>
        <w:r w:rsidR="0037268A" w:rsidRPr="006C0DF8">
          <w:rPr>
            <w:rFonts w:ascii="Arial" w:hAnsi="Arial" w:cs="Arial"/>
            <w:noProof/>
            <w:webHidden/>
            <w:sz w:val="20"/>
            <w:szCs w:val="20"/>
          </w:rPr>
          <w:tab/>
        </w:r>
        <w:r w:rsidR="001B17EF">
          <w:rPr>
            <w:rFonts w:ascii="Arial" w:hAnsi="Arial" w:cs="Arial"/>
            <w:noProof/>
            <w:webHidden/>
            <w:sz w:val="20"/>
            <w:szCs w:val="20"/>
          </w:rPr>
          <w:t>45</w:t>
        </w:r>
      </w:hyperlink>
    </w:p>
    <w:p w14:paraId="78265DFA" w14:textId="3FF97D74" w:rsidR="00287D1D" w:rsidRPr="006C0DF8" w:rsidRDefault="004C3846" w:rsidP="00E21724">
      <w:pPr>
        <w:pStyle w:val="41"/>
        <w:rPr>
          <w:rFonts w:ascii="Arial" w:hAnsi="Arial" w:cs="Arial"/>
          <w:b/>
          <w:noProof/>
          <w:sz w:val="20"/>
          <w:szCs w:val="20"/>
        </w:rPr>
      </w:pPr>
      <w:hyperlink w:anchor="_Toc252552615" w:history="1">
        <w:r w:rsidR="0037268A" w:rsidRPr="006C0DF8">
          <w:rPr>
            <w:rStyle w:val="ae"/>
            <w:rFonts w:ascii="Arial" w:hAnsi="Arial" w:cs="Arial"/>
            <w:noProof/>
            <w:sz w:val="20"/>
            <w:szCs w:val="20"/>
          </w:rPr>
          <w:t>18.</w:t>
        </w:r>
        <w:r w:rsidR="0037268A" w:rsidRPr="006C0DF8">
          <w:rPr>
            <w:rFonts w:ascii="Arial" w:hAnsi="Arial" w:cs="Arial"/>
            <w:b/>
            <w:noProof/>
            <w:sz w:val="20"/>
            <w:szCs w:val="20"/>
          </w:rPr>
          <w:tab/>
        </w:r>
        <w:r w:rsidR="0037268A" w:rsidRPr="006C0DF8">
          <w:rPr>
            <w:rStyle w:val="ae"/>
            <w:rFonts w:ascii="Arial" w:hAnsi="Arial" w:cs="Arial"/>
            <w:noProof/>
            <w:sz w:val="20"/>
            <w:szCs w:val="20"/>
          </w:rPr>
          <w:t>Transportation</w:t>
        </w:r>
        <w:r w:rsidR="0037268A" w:rsidRPr="006C0DF8">
          <w:rPr>
            <w:rFonts w:ascii="Arial" w:hAnsi="Arial" w:cs="Arial"/>
            <w:noProof/>
            <w:webHidden/>
            <w:sz w:val="20"/>
            <w:szCs w:val="20"/>
          </w:rPr>
          <w:tab/>
        </w:r>
        <w:r w:rsidR="001B17EF">
          <w:rPr>
            <w:rFonts w:ascii="Arial" w:hAnsi="Arial" w:cs="Arial"/>
            <w:noProof/>
            <w:webHidden/>
            <w:sz w:val="20"/>
            <w:szCs w:val="20"/>
          </w:rPr>
          <w:t>46</w:t>
        </w:r>
      </w:hyperlink>
    </w:p>
    <w:p w14:paraId="72F03874" w14:textId="1FB6C595" w:rsidR="00287D1D" w:rsidRPr="006C0DF8" w:rsidRDefault="004C3846" w:rsidP="00E21724">
      <w:pPr>
        <w:pStyle w:val="41"/>
        <w:rPr>
          <w:rFonts w:ascii="Arial" w:hAnsi="Arial" w:cs="Arial"/>
          <w:b/>
          <w:noProof/>
          <w:sz w:val="20"/>
          <w:szCs w:val="20"/>
        </w:rPr>
      </w:pPr>
      <w:hyperlink w:anchor="_Toc252552616" w:history="1">
        <w:r w:rsidR="0037268A" w:rsidRPr="006C0DF8">
          <w:rPr>
            <w:rStyle w:val="ae"/>
            <w:rFonts w:ascii="Arial" w:hAnsi="Arial" w:cs="Arial"/>
            <w:noProof/>
            <w:sz w:val="20"/>
            <w:szCs w:val="20"/>
          </w:rPr>
          <w:t xml:space="preserve">19. </w:t>
        </w:r>
        <w:r w:rsidR="0037268A" w:rsidRPr="006C0DF8">
          <w:rPr>
            <w:rFonts w:ascii="Arial" w:hAnsi="Arial" w:cs="Arial"/>
            <w:b/>
            <w:noProof/>
            <w:sz w:val="20"/>
            <w:szCs w:val="20"/>
          </w:rPr>
          <w:tab/>
        </w:r>
        <w:r w:rsidR="0037268A" w:rsidRPr="006C0DF8">
          <w:rPr>
            <w:rStyle w:val="ae"/>
            <w:rFonts w:ascii="Arial" w:hAnsi="Arial" w:cs="Arial"/>
            <w:noProof/>
            <w:sz w:val="20"/>
            <w:szCs w:val="20"/>
          </w:rPr>
          <w:t>Inspections and Tests</w:t>
        </w:r>
        <w:r w:rsidR="0037268A" w:rsidRPr="006C0DF8">
          <w:rPr>
            <w:rFonts w:ascii="Arial" w:hAnsi="Arial" w:cs="Arial"/>
            <w:noProof/>
            <w:webHidden/>
            <w:sz w:val="20"/>
            <w:szCs w:val="20"/>
          </w:rPr>
          <w:tab/>
        </w:r>
        <w:r w:rsidR="001B17EF">
          <w:rPr>
            <w:rFonts w:ascii="Arial" w:hAnsi="Arial" w:cs="Arial"/>
            <w:noProof/>
            <w:webHidden/>
            <w:sz w:val="20"/>
            <w:szCs w:val="20"/>
          </w:rPr>
          <w:t>46</w:t>
        </w:r>
      </w:hyperlink>
    </w:p>
    <w:p w14:paraId="04B2A511" w14:textId="073CEBBF" w:rsidR="00287D1D" w:rsidRPr="006C0DF8" w:rsidRDefault="004C3846" w:rsidP="00E21724">
      <w:pPr>
        <w:pStyle w:val="41"/>
        <w:rPr>
          <w:rFonts w:ascii="Arial" w:hAnsi="Arial" w:cs="Arial"/>
          <w:b/>
          <w:noProof/>
          <w:sz w:val="20"/>
          <w:szCs w:val="20"/>
        </w:rPr>
      </w:pPr>
      <w:hyperlink w:anchor="_Toc252552617" w:history="1">
        <w:r w:rsidR="0037268A" w:rsidRPr="006C0DF8">
          <w:rPr>
            <w:rStyle w:val="ae"/>
            <w:rFonts w:ascii="Arial" w:hAnsi="Arial" w:cs="Arial"/>
            <w:noProof/>
            <w:sz w:val="20"/>
            <w:szCs w:val="20"/>
          </w:rPr>
          <w:t>20.</w:t>
        </w:r>
        <w:r w:rsidR="0037268A" w:rsidRPr="006C0DF8">
          <w:rPr>
            <w:rFonts w:ascii="Arial" w:hAnsi="Arial" w:cs="Arial"/>
            <w:b/>
            <w:noProof/>
            <w:sz w:val="20"/>
            <w:szCs w:val="20"/>
          </w:rPr>
          <w:tab/>
        </w:r>
        <w:r w:rsidR="0037268A" w:rsidRPr="006C0DF8">
          <w:rPr>
            <w:rStyle w:val="ae"/>
            <w:rFonts w:ascii="Arial" w:hAnsi="Arial" w:cs="Arial"/>
            <w:noProof/>
            <w:sz w:val="20"/>
            <w:szCs w:val="20"/>
          </w:rPr>
          <w:t>Liquidated Damages</w:t>
        </w:r>
        <w:r w:rsidR="0037268A" w:rsidRPr="006C0DF8">
          <w:rPr>
            <w:rFonts w:ascii="Arial" w:hAnsi="Arial" w:cs="Arial"/>
            <w:noProof/>
            <w:webHidden/>
            <w:sz w:val="20"/>
            <w:szCs w:val="20"/>
          </w:rPr>
          <w:tab/>
        </w:r>
        <w:r w:rsidR="001B17EF">
          <w:rPr>
            <w:rFonts w:ascii="Arial" w:hAnsi="Arial" w:cs="Arial"/>
            <w:noProof/>
            <w:webHidden/>
            <w:sz w:val="20"/>
            <w:szCs w:val="20"/>
          </w:rPr>
          <w:t>46</w:t>
        </w:r>
      </w:hyperlink>
    </w:p>
    <w:p w14:paraId="54733871" w14:textId="192337C9" w:rsidR="00287D1D" w:rsidRPr="006C0DF8" w:rsidRDefault="004C3846" w:rsidP="00E21724">
      <w:pPr>
        <w:pStyle w:val="41"/>
        <w:rPr>
          <w:rFonts w:ascii="Arial" w:hAnsi="Arial" w:cs="Arial"/>
          <w:b/>
          <w:noProof/>
          <w:sz w:val="20"/>
          <w:szCs w:val="20"/>
        </w:rPr>
      </w:pPr>
      <w:hyperlink w:anchor="_Toc252552618" w:history="1">
        <w:r w:rsidR="0037268A" w:rsidRPr="006C0DF8">
          <w:rPr>
            <w:rStyle w:val="ae"/>
            <w:rFonts w:ascii="Arial" w:hAnsi="Arial" w:cs="Arial"/>
            <w:noProof/>
            <w:sz w:val="20"/>
            <w:szCs w:val="20"/>
          </w:rPr>
          <w:t>21</w:t>
        </w:r>
        <w:r w:rsidR="0037268A" w:rsidRPr="006C0DF8">
          <w:rPr>
            <w:rFonts w:ascii="Arial" w:hAnsi="Arial" w:cs="Arial"/>
            <w:b/>
            <w:noProof/>
            <w:sz w:val="20"/>
            <w:szCs w:val="20"/>
          </w:rPr>
          <w:tab/>
        </w:r>
        <w:r w:rsidR="0037268A" w:rsidRPr="006C0DF8">
          <w:rPr>
            <w:rStyle w:val="ae"/>
            <w:rFonts w:ascii="Arial" w:hAnsi="Arial" w:cs="Arial"/>
            <w:noProof/>
            <w:sz w:val="20"/>
            <w:szCs w:val="20"/>
          </w:rPr>
          <w:t>Warranty</w:t>
        </w:r>
        <w:r w:rsidR="0037268A" w:rsidRPr="006C0DF8">
          <w:rPr>
            <w:rFonts w:ascii="Arial" w:hAnsi="Arial" w:cs="Arial"/>
            <w:noProof/>
            <w:webHidden/>
            <w:sz w:val="20"/>
            <w:szCs w:val="20"/>
          </w:rPr>
          <w:tab/>
        </w:r>
        <w:r w:rsidR="001B17EF">
          <w:rPr>
            <w:rFonts w:ascii="Arial" w:hAnsi="Arial" w:cs="Arial"/>
            <w:noProof/>
            <w:webHidden/>
            <w:sz w:val="20"/>
            <w:szCs w:val="20"/>
          </w:rPr>
          <w:t>47</w:t>
        </w:r>
      </w:hyperlink>
    </w:p>
    <w:p w14:paraId="63493AE3" w14:textId="1E14E508" w:rsidR="00287D1D" w:rsidRPr="006C0DF8" w:rsidRDefault="004C3846" w:rsidP="00E21724">
      <w:pPr>
        <w:pStyle w:val="41"/>
        <w:rPr>
          <w:rFonts w:ascii="Arial" w:hAnsi="Arial" w:cs="Arial"/>
          <w:b/>
          <w:noProof/>
          <w:sz w:val="20"/>
          <w:szCs w:val="20"/>
        </w:rPr>
      </w:pPr>
      <w:hyperlink w:anchor="_Toc252552619" w:history="1">
        <w:r w:rsidR="0037268A" w:rsidRPr="006C0DF8">
          <w:rPr>
            <w:rStyle w:val="ae"/>
            <w:rFonts w:ascii="Arial" w:hAnsi="Arial" w:cs="Arial"/>
            <w:noProof/>
            <w:sz w:val="20"/>
            <w:szCs w:val="20"/>
          </w:rPr>
          <w:t>22.</w:t>
        </w:r>
        <w:r w:rsidR="0037268A" w:rsidRPr="006C0DF8">
          <w:rPr>
            <w:rFonts w:ascii="Arial" w:hAnsi="Arial" w:cs="Arial"/>
            <w:b/>
            <w:noProof/>
            <w:sz w:val="20"/>
            <w:szCs w:val="20"/>
          </w:rPr>
          <w:tab/>
        </w:r>
        <w:r w:rsidR="0037268A" w:rsidRPr="006C0DF8">
          <w:rPr>
            <w:rStyle w:val="ae"/>
            <w:rFonts w:ascii="Arial" w:hAnsi="Arial" w:cs="Arial"/>
            <w:noProof/>
            <w:sz w:val="20"/>
            <w:szCs w:val="20"/>
          </w:rPr>
          <w:t>Patent Indemnity</w:t>
        </w:r>
        <w:r w:rsidR="0037268A" w:rsidRPr="006C0DF8">
          <w:rPr>
            <w:rFonts w:ascii="Arial" w:hAnsi="Arial" w:cs="Arial"/>
            <w:noProof/>
            <w:webHidden/>
            <w:sz w:val="20"/>
            <w:szCs w:val="20"/>
          </w:rPr>
          <w:tab/>
        </w:r>
        <w:r w:rsidR="001B17EF">
          <w:rPr>
            <w:rFonts w:ascii="Arial" w:hAnsi="Arial" w:cs="Arial"/>
            <w:noProof/>
            <w:webHidden/>
            <w:sz w:val="20"/>
            <w:szCs w:val="20"/>
          </w:rPr>
          <w:t>47</w:t>
        </w:r>
      </w:hyperlink>
    </w:p>
    <w:p w14:paraId="0B650FA1" w14:textId="658B5EDC" w:rsidR="00287D1D" w:rsidRPr="006C0DF8" w:rsidRDefault="004C3846" w:rsidP="00E21724">
      <w:pPr>
        <w:pStyle w:val="41"/>
        <w:rPr>
          <w:rFonts w:ascii="Arial" w:hAnsi="Arial" w:cs="Arial"/>
          <w:b/>
          <w:noProof/>
          <w:sz w:val="20"/>
          <w:szCs w:val="20"/>
        </w:rPr>
      </w:pPr>
      <w:hyperlink w:anchor="_Toc252552620" w:history="1">
        <w:r w:rsidR="0037268A" w:rsidRPr="006C0DF8">
          <w:rPr>
            <w:rStyle w:val="ae"/>
            <w:rFonts w:ascii="Arial" w:hAnsi="Arial" w:cs="Arial"/>
            <w:noProof/>
            <w:sz w:val="20"/>
            <w:szCs w:val="20"/>
          </w:rPr>
          <w:t>23.</w:t>
        </w:r>
        <w:r w:rsidR="0037268A" w:rsidRPr="006C0DF8">
          <w:rPr>
            <w:rFonts w:ascii="Arial" w:hAnsi="Arial" w:cs="Arial"/>
            <w:b/>
            <w:noProof/>
            <w:sz w:val="20"/>
            <w:szCs w:val="20"/>
          </w:rPr>
          <w:tab/>
        </w:r>
        <w:r w:rsidR="0037268A" w:rsidRPr="006C0DF8">
          <w:rPr>
            <w:rStyle w:val="ae"/>
            <w:rFonts w:ascii="Arial" w:hAnsi="Arial" w:cs="Arial"/>
            <w:noProof/>
            <w:sz w:val="20"/>
            <w:szCs w:val="20"/>
          </w:rPr>
          <w:t>Limitation of Liability</w:t>
        </w:r>
        <w:r w:rsidR="0037268A" w:rsidRPr="006C0DF8">
          <w:rPr>
            <w:rFonts w:ascii="Arial" w:hAnsi="Arial" w:cs="Arial"/>
            <w:noProof/>
            <w:webHidden/>
            <w:sz w:val="20"/>
            <w:szCs w:val="20"/>
          </w:rPr>
          <w:tab/>
        </w:r>
        <w:r w:rsidR="001B17EF">
          <w:rPr>
            <w:rFonts w:ascii="Arial" w:hAnsi="Arial" w:cs="Arial"/>
            <w:noProof/>
            <w:webHidden/>
            <w:sz w:val="20"/>
            <w:szCs w:val="20"/>
          </w:rPr>
          <w:t>47</w:t>
        </w:r>
      </w:hyperlink>
    </w:p>
    <w:p w14:paraId="3F153BF3" w14:textId="0970FC76" w:rsidR="00287D1D" w:rsidRPr="006C0DF8" w:rsidRDefault="004C3846" w:rsidP="00E21724">
      <w:pPr>
        <w:pStyle w:val="41"/>
        <w:rPr>
          <w:rFonts w:ascii="Arial" w:hAnsi="Arial" w:cs="Arial"/>
          <w:b/>
          <w:noProof/>
          <w:sz w:val="20"/>
          <w:szCs w:val="20"/>
        </w:rPr>
      </w:pPr>
      <w:hyperlink w:anchor="_Toc252552621" w:history="1">
        <w:r w:rsidR="0037268A" w:rsidRPr="006C0DF8">
          <w:rPr>
            <w:rStyle w:val="ae"/>
            <w:rFonts w:ascii="Arial" w:hAnsi="Arial" w:cs="Arial"/>
            <w:noProof/>
            <w:sz w:val="20"/>
            <w:szCs w:val="20"/>
          </w:rPr>
          <w:t>24.</w:t>
        </w:r>
        <w:r w:rsidR="0037268A" w:rsidRPr="006C0DF8">
          <w:rPr>
            <w:rFonts w:ascii="Arial" w:hAnsi="Arial" w:cs="Arial"/>
            <w:b/>
            <w:noProof/>
            <w:sz w:val="20"/>
            <w:szCs w:val="20"/>
          </w:rPr>
          <w:tab/>
        </w:r>
        <w:r w:rsidR="0037268A" w:rsidRPr="006C0DF8">
          <w:rPr>
            <w:rStyle w:val="ae"/>
            <w:rFonts w:ascii="Arial" w:hAnsi="Arial" w:cs="Arial"/>
            <w:noProof/>
            <w:sz w:val="20"/>
            <w:szCs w:val="20"/>
          </w:rPr>
          <w:t>Change in Laws and Regulations</w:t>
        </w:r>
        <w:r w:rsidR="0037268A" w:rsidRPr="006C0DF8">
          <w:rPr>
            <w:rFonts w:ascii="Arial" w:hAnsi="Arial" w:cs="Arial"/>
            <w:noProof/>
            <w:webHidden/>
            <w:sz w:val="20"/>
            <w:szCs w:val="20"/>
          </w:rPr>
          <w:tab/>
        </w:r>
        <w:r w:rsidR="001B17EF">
          <w:rPr>
            <w:rFonts w:ascii="Arial" w:hAnsi="Arial" w:cs="Arial"/>
            <w:noProof/>
            <w:webHidden/>
            <w:sz w:val="20"/>
            <w:szCs w:val="20"/>
          </w:rPr>
          <w:t>47</w:t>
        </w:r>
      </w:hyperlink>
    </w:p>
    <w:p w14:paraId="2CA9B66A" w14:textId="310AEDBA" w:rsidR="00287D1D" w:rsidRPr="006C0DF8" w:rsidRDefault="004C3846" w:rsidP="00E21724">
      <w:pPr>
        <w:pStyle w:val="41"/>
        <w:rPr>
          <w:rFonts w:ascii="Arial" w:hAnsi="Arial" w:cs="Arial"/>
          <w:b/>
          <w:noProof/>
          <w:sz w:val="20"/>
          <w:szCs w:val="20"/>
        </w:rPr>
      </w:pPr>
      <w:hyperlink w:anchor="_Toc252552622" w:history="1">
        <w:r w:rsidR="0037268A" w:rsidRPr="006C0DF8">
          <w:rPr>
            <w:rStyle w:val="ae"/>
            <w:rFonts w:ascii="Arial" w:hAnsi="Arial" w:cs="Arial"/>
            <w:noProof/>
            <w:sz w:val="20"/>
            <w:szCs w:val="20"/>
          </w:rPr>
          <w:t>25.</w:t>
        </w:r>
        <w:r w:rsidR="0037268A" w:rsidRPr="006C0DF8">
          <w:rPr>
            <w:rFonts w:ascii="Arial" w:hAnsi="Arial" w:cs="Arial"/>
            <w:b/>
            <w:noProof/>
            <w:sz w:val="20"/>
            <w:szCs w:val="20"/>
          </w:rPr>
          <w:tab/>
        </w:r>
        <w:r w:rsidR="0037268A" w:rsidRPr="006C0DF8">
          <w:rPr>
            <w:rStyle w:val="ae"/>
            <w:rFonts w:ascii="Arial" w:hAnsi="Arial" w:cs="Arial"/>
            <w:noProof/>
            <w:sz w:val="20"/>
            <w:szCs w:val="20"/>
          </w:rPr>
          <w:t>Force Majeure</w:t>
        </w:r>
        <w:r w:rsidR="0037268A" w:rsidRPr="006C0DF8">
          <w:rPr>
            <w:rFonts w:ascii="Arial" w:hAnsi="Arial" w:cs="Arial"/>
            <w:noProof/>
            <w:webHidden/>
            <w:sz w:val="20"/>
            <w:szCs w:val="20"/>
          </w:rPr>
          <w:tab/>
        </w:r>
        <w:r w:rsidR="001B17EF">
          <w:rPr>
            <w:rFonts w:ascii="Arial" w:hAnsi="Arial" w:cs="Arial"/>
            <w:noProof/>
            <w:webHidden/>
            <w:sz w:val="20"/>
            <w:szCs w:val="20"/>
          </w:rPr>
          <w:t>47</w:t>
        </w:r>
      </w:hyperlink>
    </w:p>
    <w:p w14:paraId="05C7D1E2" w14:textId="6A273519" w:rsidR="00287D1D" w:rsidRPr="006C0DF8" w:rsidRDefault="004C3846" w:rsidP="00E21724">
      <w:pPr>
        <w:pStyle w:val="41"/>
        <w:rPr>
          <w:rFonts w:ascii="Arial" w:hAnsi="Arial" w:cs="Arial"/>
          <w:b/>
          <w:noProof/>
          <w:sz w:val="20"/>
          <w:szCs w:val="20"/>
        </w:rPr>
      </w:pPr>
      <w:hyperlink w:anchor="_Toc252552623" w:history="1">
        <w:r w:rsidR="0037268A" w:rsidRPr="006C0DF8">
          <w:rPr>
            <w:rStyle w:val="ae"/>
            <w:rFonts w:ascii="Arial" w:hAnsi="Arial" w:cs="Arial"/>
            <w:noProof/>
            <w:sz w:val="20"/>
            <w:szCs w:val="20"/>
          </w:rPr>
          <w:t>26</w:t>
        </w:r>
        <w:r w:rsidR="0037268A" w:rsidRPr="006C0DF8">
          <w:rPr>
            <w:rFonts w:ascii="Arial" w:hAnsi="Arial" w:cs="Arial"/>
            <w:b/>
            <w:noProof/>
            <w:sz w:val="20"/>
            <w:szCs w:val="20"/>
          </w:rPr>
          <w:tab/>
        </w:r>
        <w:r w:rsidR="0037268A" w:rsidRPr="006C0DF8">
          <w:rPr>
            <w:rStyle w:val="ae"/>
            <w:rFonts w:ascii="Arial" w:hAnsi="Arial" w:cs="Arial"/>
            <w:noProof/>
            <w:sz w:val="20"/>
            <w:szCs w:val="20"/>
          </w:rPr>
          <w:t>Change Orders and Contract Amendments</w:t>
        </w:r>
        <w:r w:rsidR="0037268A" w:rsidRPr="006C0DF8">
          <w:rPr>
            <w:rFonts w:ascii="Arial" w:hAnsi="Arial" w:cs="Arial"/>
            <w:noProof/>
            <w:webHidden/>
            <w:sz w:val="20"/>
            <w:szCs w:val="20"/>
          </w:rPr>
          <w:tab/>
        </w:r>
        <w:r w:rsidR="001B17EF">
          <w:rPr>
            <w:rFonts w:ascii="Arial" w:hAnsi="Arial" w:cs="Arial"/>
            <w:noProof/>
            <w:webHidden/>
            <w:sz w:val="20"/>
            <w:szCs w:val="20"/>
          </w:rPr>
          <w:t>48</w:t>
        </w:r>
      </w:hyperlink>
    </w:p>
    <w:p w14:paraId="5DCB889E" w14:textId="40E6F3E9" w:rsidR="00287D1D" w:rsidRPr="006C0DF8" w:rsidRDefault="004C3846" w:rsidP="00E21724">
      <w:pPr>
        <w:pStyle w:val="41"/>
        <w:rPr>
          <w:rFonts w:ascii="Arial" w:hAnsi="Arial" w:cs="Arial"/>
          <w:b/>
          <w:noProof/>
          <w:sz w:val="20"/>
          <w:szCs w:val="20"/>
        </w:rPr>
      </w:pPr>
      <w:hyperlink w:anchor="_Toc252552624" w:history="1">
        <w:r w:rsidR="0037268A" w:rsidRPr="006C0DF8">
          <w:rPr>
            <w:rStyle w:val="ae"/>
            <w:rFonts w:ascii="Arial" w:hAnsi="Arial" w:cs="Arial"/>
            <w:noProof/>
            <w:sz w:val="20"/>
            <w:szCs w:val="20"/>
          </w:rPr>
          <w:t>27</w:t>
        </w:r>
        <w:r w:rsidR="0037268A" w:rsidRPr="006C0DF8">
          <w:rPr>
            <w:rFonts w:ascii="Arial" w:hAnsi="Arial" w:cs="Arial"/>
            <w:b/>
            <w:noProof/>
            <w:sz w:val="20"/>
            <w:szCs w:val="20"/>
          </w:rPr>
          <w:tab/>
        </w:r>
        <w:r w:rsidR="0037268A" w:rsidRPr="006C0DF8">
          <w:rPr>
            <w:rStyle w:val="ae"/>
            <w:rFonts w:ascii="Arial" w:hAnsi="Arial" w:cs="Arial"/>
            <w:noProof/>
            <w:sz w:val="20"/>
            <w:szCs w:val="20"/>
          </w:rPr>
          <w:t>Extensions of Time</w:t>
        </w:r>
        <w:r w:rsidR="0037268A" w:rsidRPr="006C0DF8">
          <w:rPr>
            <w:rFonts w:ascii="Arial" w:hAnsi="Arial" w:cs="Arial"/>
            <w:noProof/>
            <w:webHidden/>
            <w:sz w:val="20"/>
            <w:szCs w:val="20"/>
          </w:rPr>
          <w:tab/>
        </w:r>
        <w:r w:rsidR="001B17EF">
          <w:rPr>
            <w:rFonts w:ascii="Arial" w:hAnsi="Arial" w:cs="Arial"/>
            <w:noProof/>
            <w:webHidden/>
            <w:sz w:val="20"/>
            <w:szCs w:val="20"/>
          </w:rPr>
          <w:t>48</w:t>
        </w:r>
      </w:hyperlink>
    </w:p>
    <w:p w14:paraId="6444F41B" w14:textId="549E391E" w:rsidR="00287D1D" w:rsidRPr="006C0DF8" w:rsidRDefault="004C3846" w:rsidP="00E21724">
      <w:pPr>
        <w:pStyle w:val="41"/>
        <w:rPr>
          <w:rFonts w:ascii="Arial" w:hAnsi="Arial" w:cs="Arial"/>
          <w:b/>
          <w:noProof/>
          <w:sz w:val="20"/>
          <w:szCs w:val="20"/>
        </w:rPr>
      </w:pPr>
      <w:hyperlink w:anchor="_Toc252552625" w:history="1">
        <w:r w:rsidR="0037268A" w:rsidRPr="006C0DF8">
          <w:rPr>
            <w:rStyle w:val="ae"/>
            <w:rFonts w:ascii="Arial" w:hAnsi="Arial" w:cs="Arial"/>
            <w:noProof/>
            <w:sz w:val="20"/>
            <w:szCs w:val="20"/>
          </w:rPr>
          <w:t>28.</w:t>
        </w:r>
        <w:r w:rsidR="0037268A" w:rsidRPr="006C0DF8">
          <w:rPr>
            <w:rFonts w:ascii="Arial" w:hAnsi="Arial" w:cs="Arial"/>
            <w:b/>
            <w:noProof/>
            <w:sz w:val="20"/>
            <w:szCs w:val="20"/>
          </w:rPr>
          <w:tab/>
        </w:r>
        <w:r w:rsidR="0037268A" w:rsidRPr="006C0DF8">
          <w:rPr>
            <w:rStyle w:val="ae"/>
            <w:rFonts w:ascii="Arial" w:hAnsi="Arial" w:cs="Arial"/>
            <w:noProof/>
            <w:sz w:val="20"/>
            <w:szCs w:val="20"/>
          </w:rPr>
          <w:t>Termination</w:t>
        </w:r>
        <w:r w:rsidR="0037268A" w:rsidRPr="006C0DF8">
          <w:rPr>
            <w:rFonts w:ascii="Arial" w:hAnsi="Arial" w:cs="Arial"/>
            <w:noProof/>
            <w:webHidden/>
            <w:sz w:val="20"/>
            <w:szCs w:val="20"/>
          </w:rPr>
          <w:tab/>
        </w:r>
        <w:r w:rsidR="001B17EF">
          <w:rPr>
            <w:rFonts w:ascii="Arial" w:hAnsi="Arial" w:cs="Arial"/>
            <w:noProof/>
            <w:webHidden/>
            <w:sz w:val="20"/>
            <w:szCs w:val="20"/>
          </w:rPr>
          <w:t>48</w:t>
        </w:r>
      </w:hyperlink>
    </w:p>
    <w:p w14:paraId="23F84FAA" w14:textId="77777777" w:rsidR="00850182" w:rsidRPr="006C0DF8" w:rsidRDefault="00F92E97" w:rsidP="00E21724">
      <w:pPr>
        <w:pStyle w:val="41"/>
        <w:rPr>
          <w:sz w:val="20"/>
          <w:szCs w:val="20"/>
        </w:rPr>
      </w:pPr>
      <w:r w:rsidRPr="006C0DF8">
        <w:rPr>
          <w:rFonts w:ascii="Arial" w:hAnsi="Arial" w:cs="Arial"/>
          <w:sz w:val="20"/>
          <w:szCs w:val="20"/>
          <w:lang w:val="en-US"/>
        </w:rPr>
        <w:fldChar w:fldCharType="end"/>
      </w:r>
    </w:p>
    <w:p w14:paraId="0814ECFA" w14:textId="77777777" w:rsidR="0037268A" w:rsidRDefault="0037268A" w:rsidP="0037268A">
      <w:pPr>
        <w:pStyle w:val="ac"/>
        <w:jc w:val="left"/>
        <w:rPr>
          <w:rFonts w:ascii="Arial" w:hAnsi="Arial" w:cs="Arial"/>
          <w:sz w:val="20"/>
        </w:rPr>
      </w:pPr>
    </w:p>
    <w:p w14:paraId="25D3D97C" w14:textId="77777777" w:rsidR="0037268A" w:rsidRDefault="0037268A" w:rsidP="0037268A">
      <w:pPr>
        <w:pStyle w:val="ac"/>
        <w:jc w:val="left"/>
        <w:rPr>
          <w:rFonts w:ascii="Arial" w:hAnsi="Arial" w:cs="Arial"/>
          <w:sz w:val="20"/>
        </w:rPr>
      </w:pPr>
    </w:p>
    <w:p w14:paraId="4B4B3965" w14:textId="77777777" w:rsidR="0037268A" w:rsidRDefault="0037268A" w:rsidP="0037268A">
      <w:pPr>
        <w:pStyle w:val="ac"/>
        <w:jc w:val="left"/>
        <w:rPr>
          <w:rFonts w:ascii="Arial" w:hAnsi="Arial" w:cs="Arial"/>
          <w:sz w:val="20"/>
        </w:rPr>
      </w:pPr>
    </w:p>
    <w:p w14:paraId="1FE5BF3F" w14:textId="77777777" w:rsidR="0037268A" w:rsidRDefault="0037268A" w:rsidP="0037268A">
      <w:pPr>
        <w:pStyle w:val="ac"/>
        <w:jc w:val="left"/>
        <w:rPr>
          <w:rFonts w:ascii="Arial" w:hAnsi="Arial" w:cs="Arial"/>
          <w:sz w:val="20"/>
        </w:rPr>
      </w:pPr>
    </w:p>
    <w:p w14:paraId="4BE68869" w14:textId="77777777" w:rsidR="0037268A" w:rsidRDefault="0037268A" w:rsidP="0037268A">
      <w:pPr>
        <w:pStyle w:val="ac"/>
        <w:jc w:val="left"/>
        <w:rPr>
          <w:rFonts w:ascii="Arial" w:hAnsi="Arial" w:cs="Arial"/>
          <w:sz w:val="20"/>
        </w:rPr>
      </w:pPr>
    </w:p>
    <w:p w14:paraId="660C0AA5" w14:textId="77777777" w:rsidR="0037268A" w:rsidRDefault="0037268A" w:rsidP="0037268A">
      <w:pPr>
        <w:pStyle w:val="ac"/>
        <w:jc w:val="left"/>
        <w:rPr>
          <w:rFonts w:ascii="Arial" w:hAnsi="Arial" w:cs="Arial"/>
          <w:sz w:val="20"/>
        </w:rPr>
      </w:pPr>
    </w:p>
    <w:p w14:paraId="7701485C" w14:textId="77777777" w:rsidR="0037268A" w:rsidRDefault="0037268A" w:rsidP="0037268A">
      <w:pPr>
        <w:pStyle w:val="ac"/>
        <w:jc w:val="left"/>
        <w:rPr>
          <w:rFonts w:ascii="Arial" w:hAnsi="Arial" w:cs="Arial"/>
          <w:sz w:val="20"/>
        </w:rPr>
      </w:pPr>
    </w:p>
    <w:p w14:paraId="0741EB42" w14:textId="77777777" w:rsidR="0037268A" w:rsidRDefault="0037268A" w:rsidP="0037268A">
      <w:pPr>
        <w:pStyle w:val="ac"/>
        <w:jc w:val="left"/>
        <w:rPr>
          <w:rFonts w:ascii="Arial" w:hAnsi="Arial" w:cs="Arial"/>
          <w:sz w:val="20"/>
        </w:rPr>
      </w:pPr>
    </w:p>
    <w:p w14:paraId="06EB03F1" w14:textId="77777777" w:rsidR="0037268A" w:rsidRDefault="0037268A" w:rsidP="0037268A">
      <w:pPr>
        <w:pStyle w:val="ac"/>
        <w:jc w:val="left"/>
        <w:rPr>
          <w:rFonts w:ascii="Arial" w:hAnsi="Arial" w:cs="Arial"/>
          <w:sz w:val="20"/>
        </w:rPr>
      </w:pPr>
    </w:p>
    <w:p w14:paraId="0102FA8A" w14:textId="77777777" w:rsidR="0037268A" w:rsidRDefault="0037268A" w:rsidP="0037268A">
      <w:pPr>
        <w:pStyle w:val="ac"/>
        <w:jc w:val="left"/>
        <w:rPr>
          <w:rFonts w:ascii="Arial" w:hAnsi="Arial" w:cs="Arial"/>
          <w:sz w:val="20"/>
        </w:rPr>
      </w:pPr>
    </w:p>
    <w:p w14:paraId="6A522645" w14:textId="77777777" w:rsidR="0037268A" w:rsidRDefault="0037268A" w:rsidP="0037268A">
      <w:pPr>
        <w:pStyle w:val="ac"/>
        <w:jc w:val="left"/>
        <w:rPr>
          <w:rFonts w:ascii="Arial" w:hAnsi="Arial" w:cs="Arial"/>
          <w:sz w:val="20"/>
        </w:rPr>
      </w:pPr>
    </w:p>
    <w:p w14:paraId="6C93105D" w14:textId="77777777" w:rsidR="006A2233" w:rsidRDefault="0037268A" w:rsidP="0037268A">
      <w:pPr>
        <w:pStyle w:val="ac"/>
        <w:jc w:val="left"/>
        <w:rPr>
          <w:rFonts w:ascii="Arial" w:hAnsi="Arial" w:cs="Arial"/>
          <w:sz w:val="20"/>
        </w:rPr>
      </w:pPr>
      <w:r>
        <w:rPr>
          <w:rFonts w:ascii="Arial" w:hAnsi="Arial" w:cs="Arial"/>
          <w:sz w:val="20"/>
        </w:rPr>
        <w:t xml:space="preserve"> </w:t>
      </w:r>
      <w:r w:rsidRPr="006C0DF8">
        <w:rPr>
          <w:rFonts w:ascii="Arial" w:hAnsi="Arial" w:cs="Arial"/>
          <w:sz w:val="20"/>
        </w:rPr>
        <w:t xml:space="preserve"> </w:t>
      </w:r>
    </w:p>
    <w:p w14:paraId="60E7A948" w14:textId="77777777" w:rsidR="0037268A" w:rsidRPr="006C0DF8" w:rsidRDefault="006A2233" w:rsidP="0037268A">
      <w:pPr>
        <w:pStyle w:val="ac"/>
        <w:jc w:val="left"/>
        <w:rPr>
          <w:rFonts w:ascii="Arial" w:hAnsi="Arial" w:cs="Arial"/>
          <w:sz w:val="20"/>
        </w:rPr>
      </w:pPr>
      <w:r>
        <w:rPr>
          <w:rFonts w:ascii="Arial" w:hAnsi="Arial" w:cs="Arial"/>
          <w:sz w:val="20"/>
        </w:rPr>
        <w:br w:type="page"/>
      </w:r>
    </w:p>
    <w:p w14:paraId="325625C5" w14:textId="5F4836AC" w:rsidR="00F627CD" w:rsidRPr="006C0DF8" w:rsidRDefault="00F627CD" w:rsidP="00644B9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6"/>
          <w:szCs w:val="36"/>
          <w:lang w:val="en-US"/>
        </w:rPr>
      </w:pPr>
      <w:r w:rsidRPr="006C0DF8">
        <w:rPr>
          <w:rFonts w:ascii="Arial" w:hAnsi="Arial" w:cs="Arial"/>
          <w:b/>
          <w:sz w:val="36"/>
          <w:szCs w:val="36"/>
          <w:lang w:val="en-US"/>
        </w:rPr>
        <w:lastRenderedPageBreak/>
        <w:t>Section VI.  General Conditions of Contract</w:t>
      </w:r>
    </w:p>
    <w:p w14:paraId="2DF3BEA6" w14:textId="77777777" w:rsidR="00F627CD" w:rsidRPr="006C0DF8" w:rsidRDefault="00F627CD" w:rsidP="00F627CD">
      <w:pPr>
        <w:rPr>
          <w:rFonts w:ascii="Arial" w:hAnsi="Arial" w:cs="Arial"/>
          <w:b/>
          <w:sz w:val="20"/>
          <w:lang w:val="en-US"/>
        </w:rPr>
      </w:pPr>
    </w:p>
    <w:tbl>
      <w:tblPr>
        <w:tblW w:w="9747" w:type="dxa"/>
        <w:tblLayout w:type="fixed"/>
        <w:tblLook w:val="01E0" w:firstRow="1" w:lastRow="1" w:firstColumn="1" w:lastColumn="1" w:noHBand="0" w:noVBand="0"/>
      </w:tblPr>
      <w:tblGrid>
        <w:gridCol w:w="959"/>
        <w:gridCol w:w="8647"/>
        <w:gridCol w:w="141"/>
      </w:tblGrid>
      <w:tr w:rsidR="0031287C" w:rsidRPr="00333486" w14:paraId="4ED34D93" w14:textId="77777777" w:rsidTr="0061474E">
        <w:trPr>
          <w:trHeight w:val="353"/>
        </w:trPr>
        <w:tc>
          <w:tcPr>
            <w:tcW w:w="9747" w:type="dxa"/>
            <w:gridSpan w:val="3"/>
          </w:tcPr>
          <w:p w14:paraId="7AE5B61A" w14:textId="77777777" w:rsidR="0031287C" w:rsidRPr="00333486" w:rsidRDefault="0031287C" w:rsidP="00F742D0">
            <w:pPr>
              <w:rPr>
                <w:rFonts w:eastAsia="Arial Unicode MS"/>
                <w:sz w:val="20"/>
                <w:lang w:val="en-US"/>
              </w:rPr>
            </w:pPr>
            <w:r w:rsidRPr="00333486">
              <w:rPr>
                <w:rFonts w:eastAsia="Arial Unicode MS"/>
                <w:sz w:val="20"/>
                <w:lang w:val="en-US"/>
              </w:rPr>
              <w:t>These General Conditions (GC), read in conjunction with the Particular Conditions (</w:t>
            </w:r>
            <w:smartTag w:uri="urn:schemas-microsoft-com:office:smarttags" w:element="stockticker">
              <w:r w:rsidRPr="00333486">
                <w:rPr>
                  <w:rFonts w:eastAsia="Arial Unicode MS"/>
                  <w:sz w:val="20"/>
                  <w:lang w:val="en-US"/>
                </w:rPr>
                <w:t>PCC</w:t>
              </w:r>
            </w:smartTag>
            <w:r w:rsidRPr="00333486">
              <w:rPr>
                <w:rFonts w:eastAsia="Arial Unicode MS"/>
                <w:sz w:val="20"/>
                <w:lang w:val="en-US"/>
              </w:rPr>
              <w:t>) and other documents listed therein, constitute a complete document expressing the rights and obligations of the parties.</w:t>
            </w:r>
          </w:p>
          <w:p w14:paraId="5987EE71" w14:textId="77777777" w:rsidR="006C0DF8" w:rsidRPr="00333486" w:rsidRDefault="006C0DF8" w:rsidP="00F742D0">
            <w:pPr>
              <w:rPr>
                <w:rFonts w:eastAsia="Arial Unicode MS"/>
                <w:b/>
                <w:bCs/>
                <w:sz w:val="20"/>
                <w:lang w:val="en-US"/>
              </w:rPr>
            </w:pPr>
          </w:p>
        </w:tc>
      </w:tr>
      <w:tr w:rsidR="009D5E07" w:rsidRPr="00333486" w14:paraId="7D245475" w14:textId="77777777" w:rsidTr="0061474E">
        <w:trPr>
          <w:trHeight w:val="353"/>
        </w:trPr>
        <w:tc>
          <w:tcPr>
            <w:tcW w:w="9747" w:type="dxa"/>
            <w:gridSpan w:val="3"/>
          </w:tcPr>
          <w:p w14:paraId="1B53E928" w14:textId="77777777" w:rsidR="009D5E07" w:rsidRPr="00333486" w:rsidRDefault="009D5E07" w:rsidP="009D5E07">
            <w:pPr>
              <w:pStyle w:val="S7-Header2"/>
              <w:numPr>
                <w:ilvl w:val="0"/>
                <w:numId w:val="0"/>
              </w:numPr>
              <w:tabs>
                <w:tab w:val="left" w:pos="851"/>
              </w:tabs>
              <w:rPr>
                <w:rFonts w:ascii="Times New Roman" w:eastAsia="Arial Unicode MS" w:hAnsi="Times New Roman"/>
                <w:iCs/>
                <w:sz w:val="20"/>
                <w:szCs w:val="20"/>
              </w:rPr>
            </w:pPr>
            <w:bookmarkStart w:id="335" w:name="_Toc192580830"/>
            <w:bookmarkStart w:id="336" w:name="_Toc192580982"/>
            <w:bookmarkStart w:id="337" w:name="_Toc192925235"/>
            <w:bookmarkStart w:id="338" w:name="_Toc252552586"/>
            <w:r w:rsidRPr="00333486">
              <w:rPr>
                <w:rFonts w:ascii="Times New Roman" w:eastAsia="Arial Unicode MS" w:hAnsi="Times New Roman"/>
                <w:sz w:val="20"/>
                <w:szCs w:val="20"/>
              </w:rPr>
              <w:t>1.</w:t>
            </w:r>
            <w:bookmarkEnd w:id="335"/>
            <w:bookmarkEnd w:id="336"/>
            <w:bookmarkEnd w:id="337"/>
            <w:r w:rsidRPr="00333486">
              <w:rPr>
                <w:rFonts w:ascii="Times New Roman" w:eastAsia="Arial Unicode MS" w:hAnsi="Times New Roman"/>
                <w:sz w:val="20"/>
                <w:szCs w:val="20"/>
              </w:rPr>
              <w:t xml:space="preserve"> </w:t>
            </w:r>
            <w:bookmarkStart w:id="339" w:name="_Toc192925236"/>
            <w:r w:rsidRPr="00333486">
              <w:rPr>
                <w:rFonts w:ascii="Times New Roman" w:eastAsia="Arial Unicode MS" w:hAnsi="Times New Roman"/>
                <w:sz w:val="20"/>
                <w:szCs w:val="20"/>
              </w:rPr>
              <w:tab/>
            </w:r>
            <w:r w:rsidRPr="00333486">
              <w:rPr>
                <w:rFonts w:ascii="Times New Roman" w:eastAsia="Arial Unicode MS" w:hAnsi="Times New Roman"/>
                <w:iCs/>
                <w:sz w:val="20"/>
                <w:szCs w:val="20"/>
              </w:rPr>
              <w:t>General Provisions</w:t>
            </w:r>
            <w:bookmarkEnd w:id="338"/>
            <w:bookmarkEnd w:id="339"/>
          </w:p>
        </w:tc>
      </w:tr>
      <w:tr w:rsidR="009D5E07" w:rsidRPr="00333486" w14:paraId="3ABD472A" w14:textId="77777777" w:rsidTr="0061474E">
        <w:trPr>
          <w:trHeight w:val="353"/>
        </w:trPr>
        <w:tc>
          <w:tcPr>
            <w:tcW w:w="9747" w:type="dxa"/>
            <w:gridSpan w:val="3"/>
          </w:tcPr>
          <w:p w14:paraId="75C8FDCB" w14:textId="77777777" w:rsidR="009D5E07" w:rsidRPr="00333486" w:rsidRDefault="009D5E07" w:rsidP="009D5E07">
            <w:pPr>
              <w:pStyle w:val="S7-Header2"/>
              <w:numPr>
                <w:ilvl w:val="0"/>
                <w:numId w:val="0"/>
              </w:numPr>
              <w:tabs>
                <w:tab w:val="left" w:pos="851"/>
              </w:tabs>
              <w:rPr>
                <w:rFonts w:ascii="Times New Roman" w:eastAsia="Arial Unicode MS" w:hAnsi="Times New Roman"/>
                <w:sz w:val="20"/>
                <w:szCs w:val="20"/>
              </w:rPr>
            </w:pPr>
            <w:bookmarkStart w:id="340" w:name="_Toc192580832"/>
            <w:bookmarkStart w:id="341" w:name="_Toc192580984"/>
            <w:bookmarkStart w:id="342" w:name="_Toc192925237"/>
            <w:bookmarkStart w:id="343" w:name="_Toc252552587"/>
            <w:r w:rsidRPr="00333486">
              <w:rPr>
                <w:rFonts w:ascii="Times New Roman" w:eastAsia="Arial Unicode MS" w:hAnsi="Times New Roman"/>
                <w:sz w:val="20"/>
                <w:szCs w:val="20"/>
              </w:rPr>
              <w:t>1.1</w:t>
            </w:r>
            <w:bookmarkEnd w:id="340"/>
            <w:bookmarkEnd w:id="341"/>
            <w:bookmarkEnd w:id="342"/>
            <w:r w:rsidRPr="00333486">
              <w:rPr>
                <w:rFonts w:ascii="Times New Roman" w:eastAsia="Arial Unicode MS" w:hAnsi="Times New Roman"/>
                <w:sz w:val="20"/>
                <w:szCs w:val="20"/>
              </w:rPr>
              <w:tab/>
            </w:r>
            <w:bookmarkStart w:id="344" w:name="_Toc192925238"/>
            <w:r w:rsidRPr="00333486">
              <w:rPr>
                <w:rFonts w:ascii="Times New Roman" w:eastAsia="Arial Unicode MS" w:hAnsi="Times New Roman"/>
                <w:sz w:val="20"/>
                <w:szCs w:val="20"/>
              </w:rPr>
              <w:t>Definitions</w:t>
            </w:r>
            <w:bookmarkEnd w:id="343"/>
            <w:bookmarkEnd w:id="344"/>
          </w:p>
        </w:tc>
      </w:tr>
      <w:tr w:rsidR="00F627CD" w:rsidRPr="00333486" w:rsidDel="00342755" w14:paraId="5DF380ED" w14:textId="77777777" w:rsidTr="0061474E">
        <w:trPr>
          <w:trHeight w:val="353"/>
        </w:trPr>
        <w:tc>
          <w:tcPr>
            <w:tcW w:w="959" w:type="dxa"/>
          </w:tcPr>
          <w:p w14:paraId="0A5FD7D3" w14:textId="77777777" w:rsidR="00F627CD" w:rsidRPr="009757C7" w:rsidRDefault="00F627CD">
            <w:pPr>
              <w:pStyle w:val="SectionVII"/>
            </w:pPr>
          </w:p>
        </w:tc>
        <w:tc>
          <w:tcPr>
            <w:tcW w:w="8788" w:type="dxa"/>
            <w:gridSpan w:val="2"/>
            <w:vAlign w:val="center"/>
          </w:tcPr>
          <w:p w14:paraId="19E76AA8" w14:textId="77777777" w:rsidR="00F627CD" w:rsidRPr="009757C7" w:rsidDel="00342755" w:rsidRDefault="00F627CD">
            <w:pPr>
              <w:pStyle w:val="SectionVII"/>
            </w:pPr>
            <w:r w:rsidRPr="009757C7">
              <w:t xml:space="preserve">In the Conditions of Contract (“these Conditions”), which include </w:t>
            </w:r>
            <w:r w:rsidR="009B18F0" w:rsidRPr="009757C7">
              <w:t xml:space="preserve">the </w:t>
            </w:r>
            <w:r w:rsidRPr="009757C7">
              <w:t xml:space="preserve">Particular Conditions and these General Conditions, the following words and expressions shall have the </w:t>
            </w:r>
            <w:r w:rsidR="004D5714" w:rsidRPr="009757C7">
              <w:t xml:space="preserve">following stated </w:t>
            </w:r>
            <w:r w:rsidRPr="009757C7">
              <w:t>meanings. Words indicating persons or parties include corporations and other legal entities, except where the context requires otherwise.</w:t>
            </w:r>
          </w:p>
        </w:tc>
      </w:tr>
      <w:tr w:rsidR="009D5E07" w:rsidRPr="00333486" w14:paraId="3650CE8E" w14:textId="77777777" w:rsidTr="0061474E">
        <w:trPr>
          <w:trHeight w:val="353"/>
        </w:trPr>
        <w:tc>
          <w:tcPr>
            <w:tcW w:w="9747" w:type="dxa"/>
            <w:gridSpan w:val="3"/>
          </w:tcPr>
          <w:p w14:paraId="61A5F264" w14:textId="77777777" w:rsidR="009D5E07" w:rsidRPr="00333486" w:rsidRDefault="009D5E07" w:rsidP="00E244EB">
            <w:pPr>
              <w:pStyle w:val="S7SubHead"/>
              <w:rPr>
                <w:rFonts w:ascii="Times New Roman" w:hAnsi="Times New Roman"/>
                <w:sz w:val="20"/>
                <w:szCs w:val="20"/>
              </w:rPr>
            </w:pPr>
            <w:bookmarkStart w:id="345" w:name="_Toc192580834"/>
            <w:bookmarkStart w:id="346" w:name="_Toc192580986"/>
            <w:bookmarkStart w:id="347" w:name="_Toc192925239"/>
            <w:bookmarkStart w:id="348" w:name="_Toc192925546"/>
            <w:r w:rsidRPr="00333486">
              <w:rPr>
                <w:rFonts w:ascii="Times New Roman" w:hAnsi="Times New Roman"/>
                <w:sz w:val="20"/>
                <w:szCs w:val="20"/>
              </w:rPr>
              <w:t>1.1.1</w:t>
            </w:r>
            <w:bookmarkStart w:id="349" w:name="_Toc192925240"/>
            <w:bookmarkStart w:id="350" w:name="_Toc192925547"/>
            <w:bookmarkEnd w:id="345"/>
            <w:bookmarkEnd w:id="346"/>
            <w:bookmarkEnd w:id="347"/>
            <w:bookmarkEnd w:id="348"/>
            <w:r w:rsidRPr="00333486">
              <w:rPr>
                <w:rFonts w:ascii="Times New Roman" w:hAnsi="Times New Roman"/>
                <w:sz w:val="20"/>
                <w:szCs w:val="20"/>
              </w:rPr>
              <w:tab/>
              <w:t>The Contract</w:t>
            </w:r>
            <w:bookmarkEnd w:id="349"/>
            <w:bookmarkEnd w:id="350"/>
          </w:p>
        </w:tc>
      </w:tr>
      <w:tr w:rsidR="00F627CD" w:rsidRPr="00333486" w14:paraId="5C8FBB5F" w14:textId="77777777" w:rsidTr="0061474E">
        <w:trPr>
          <w:trHeight w:val="353"/>
        </w:trPr>
        <w:tc>
          <w:tcPr>
            <w:tcW w:w="959" w:type="dxa"/>
          </w:tcPr>
          <w:p w14:paraId="5510EA76" w14:textId="77777777" w:rsidR="00F627CD" w:rsidRPr="009757C7" w:rsidRDefault="00F627CD">
            <w:pPr>
              <w:pStyle w:val="SectionVII"/>
            </w:pPr>
            <w:r w:rsidRPr="009757C7">
              <w:t>1.1.1.1</w:t>
            </w:r>
          </w:p>
        </w:tc>
        <w:tc>
          <w:tcPr>
            <w:tcW w:w="8788" w:type="dxa"/>
            <w:gridSpan w:val="2"/>
            <w:vAlign w:val="center"/>
          </w:tcPr>
          <w:p w14:paraId="04FF98A6" w14:textId="77777777" w:rsidR="00F627CD" w:rsidRPr="009757C7" w:rsidRDefault="00F627CD">
            <w:pPr>
              <w:pStyle w:val="SectionVII"/>
            </w:pPr>
            <w:r w:rsidRPr="009757C7">
              <w:t xml:space="preserve">“Contract” means the Contract Agreement, the Letter of Acceptance, the Letter of </w:t>
            </w:r>
            <w:r w:rsidR="0086747C" w:rsidRPr="009757C7">
              <w:t>Tender</w:t>
            </w:r>
            <w:r w:rsidRPr="009757C7">
              <w:t>, these Conditions, the Specification, the Schedules, and the further documents (if any) which are listed in the Contract Agreement or in the Letter of Acceptance.</w:t>
            </w:r>
          </w:p>
        </w:tc>
      </w:tr>
      <w:tr w:rsidR="00F627CD" w:rsidRPr="00333486" w14:paraId="7FBFDA19" w14:textId="77777777" w:rsidTr="0061474E">
        <w:trPr>
          <w:trHeight w:val="353"/>
        </w:trPr>
        <w:tc>
          <w:tcPr>
            <w:tcW w:w="959" w:type="dxa"/>
          </w:tcPr>
          <w:p w14:paraId="111405A7" w14:textId="77777777" w:rsidR="00F627CD" w:rsidRPr="009757C7" w:rsidRDefault="00F627CD">
            <w:pPr>
              <w:pStyle w:val="SectionVII"/>
            </w:pPr>
            <w:r w:rsidRPr="009757C7">
              <w:t>1.1.1.2</w:t>
            </w:r>
          </w:p>
        </w:tc>
        <w:tc>
          <w:tcPr>
            <w:tcW w:w="8788" w:type="dxa"/>
            <w:gridSpan w:val="2"/>
            <w:vAlign w:val="center"/>
          </w:tcPr>
          <w:p w14:paraId="48299EDA" w14:textId="77777777" w:rsidR="00F627CD" w:rsidRPr="009757C7" w:rsidRDefault="00F627CD">
            <w:pPr>
              <w:pStyle w:val="SectionVII"/>
            </w:pPr>
            <w:r w:rsidRPr="009757C7">
              <w:t>“Contract Agreement” means the contract agreement referred to in Sub-Clause 1.6 [Contract Agreement].</w:t>
            </w:r>
          </w:p>
        </w:tc>
      </w:tr>
      <w:tr w:rsidR="00F627CD" w:rsidRPr="00333486" w14:paraId="7F980D06" w14:textId="77777777" w:rsidTr="0061474E">
        <w:trPr>
          <w:trHeight w:val="353"/>
        </w:trPr>
        <w:tc>
          <w:tcPr>
            <w:tcW w:w="959" w:type="dxa"/>
          </w:tcPr>
          <w:p w14:paraId="7E1EE72A" w14:textId="77777777" w:rsidR="00F627CD" w:rsidRPr="009757C7" w:rsidRDefault="00F627CD">
            <w:pPr>
              <w:pStyle w:val="SectionVII"/>
            </w:pPr>
          </w:p>
        </w:tc>
        <w:tc>
          <w:tcPr>
            <w:tcW w:w="8788" w:type="dxa"/>
            <w:gridSpan w:val="2"/>
            <w:vAlign w:val="center"/>
          </w:tcPr>
          <w:p w14:paraId="029740A8" w14:textId="77777777" w:rsidR="00F627CD" w:rsidRPr="009757C7" w:rsidRDefault="00F627CD">
            <w:pPr>
              <w:pStyle w:val="SectionVII"/>
            </w:pPr>
            <w:r w:rsidRPr="009757C7">
              <w:t>“Contract Documents” means the documents listed in the Contract Agreement, including any amendments thereto.</w:t>
            </w:r>
          </w:p>
        </w:tc>
      </w:tr>
      <w:tr w:rsidR="00F627CD" w:rsidRPr="00333486" w14:paraId="3AA55197" w14:textId="77777777" w:rsidTr="0061474E">
        <w:trPr>
          <w:trHeight w:val="353"/>
        </w:trPr>
        <w:tc>
          <w:tcPr>
            <w:tcW w:w="959" w:type="dxa"/>
          </w:tcPr>
          <w:p w14:paraId="07388E87" w14:textId="77777777" w:rsidR="00F627CD" w:rsidRPr="009757C7" w:rsidRDefault="00F627CD">
            <w:pPr>
              <w:pStyle w:val="SectionVII"/>
            </w:pPr>
          </w:p>
        </w:tc>
        <w:tc>
          <w:tcPr>
            <w:tcW w:w="8788" w:type="dxa"/>
            <w:gridSpan w:val="2"/>
            <w:vAlign w:val="center"/>
          </w:tcPr>
          <w:p w14:paraId="1FC09874" w14:textId="77777777" w:rsidR="00F627CD" w:rsidRPr="009757C7" w:rsidRDefault="00F627CD">
            <w:pPr>
              <w:pStyle w:val="SectionVII"/>
            </w:pPr>
            <w:r w:rsidRPr="009757C7">
              <w:t xml:space="preserve">“Contract Price” means the price payable to the </w:t>
            </w:r>
            <w:r w:rsidR="005B5FF3">
              <w:t>Contractor</w:t>
            </w:r>
            <w:r w:rsidRPr="009757C7">
              <w:t xml:space="preserve"> as specified in the Contract Agreement, subject to such additions and adjustments thereto or deductions therefrom, as may be made pursuant to the Contract.</w:t>
            </w:r>
          </w:p>
        </w:tc>
      </w:tr>
      <w:tr w:rsidR="00F627CD" w:rsidRPr="00333486" w14:paraId="3011CA95" w14:textId="77777777" w:rsidTr="0061474E">
        <w:trPr>
          <w:trHeight w:val="353"/>
        </w:trPr>
        <w:tc>
          <w:tcPr>
            <w:tcW w:w="959" w:type="dxa"/>
          </w:tcPr>
          <w:p w14:paraId="7337D137" w14:textId="77777777" w:rsidR="00F627CD" w:rsidRPr="009757C7" w:rsidRDefault="00F627CD">
            <w:pPr>
              <w:pStyle w:val="SectionVII"/>
            </w:pPr>
          </w:p>
        </w:tc>
        <w:tc>
          <w:tcPr>
            <w:tcW w:w="8788" w:type="dxa"/>
            <w:gridSpan w:val="2"/>
            <w:vAlign w:val="center"/>
          </w:tcPr>
          <w:p w14:paraId="3F621022" w14:textId="77777777" w:rsidR="00F627CD" w:rsidRPr="009757C7" w:rsidRDefault="00F627CD">
            <w:pPr>
              <w:pStyle w:val="SectionVII"/>
            </w:pPr>
            <w:r w:rsidRPr="009757C7">
              <w:t xml:space="preserve">“Completion” means the fulfillment of the Related </w:t>
            </w:r>
            <w:r w:rsidR="00002E3D">
              <w:t>Works</w:t>
            </w:r>
            <w:r w:rsidR="00002E3D" w:rsidRPr="009757C7">
              <w:t xml:space="preserve"> </w:t>
            </w:r>
            <w:r w:rsidRPr="009757C7">
              <w:t xml:space="preserve">by the </w:t>
            </w:r>
            <w:r w:rsidR="00002E3D">
              <w:t>Contractor</w:t>
            </w:r>
            <w:r w:rsidR="00002E3D" w:rsidRPr="009757C7">
              <w:t xml:space="preserve"> </w:t>
            </w:r>
            <w:r w:rsidRPr="009757C7">
              <w:t>in accordance with the terms and conditions set forth in the Contract.</w:t>
            </w:r>
          </w:p>
        </w:tc>
      </w:tr>
      <w:tr w:rsidR="00F627CD" w:rsidRPr="00333486" w14:paraId="72026544" w14:textId="77777777" w:rsidTr="0061474E">
        <w:trPr>
          <w:trHeight w:val="353"/>
        </w:trPr>
        <w:tc>
          <w:tcPr>
            <w:tcW w:w="959" w:type="dxa"/>
          </w:tcPr>
          <w:p w14:paraId="359594FD" w14:textId="77777777" w:rsidR="00F627CD" w:rsidRPr="009757C7" w:rsidRDefault="00F627CD">
            <w:pPr>
              <w:pStyle w:val="SectionVII"/>
            </w:pPr>
            <w:r w:rsidRPr="009757C7">
              <w:t>1.1.1.3</w:t>
            </w:r>
          </w:p>
        </w:tc>
        <w:tc>
          <w:tcPr>
            <w:tcW w:w="8788" w:type="dxa"/>
            <w:gridSpan w:val="2"/>
            <w:vAlign w:val="center"/>
          </w:tcPr>
          <w:p w14:paraId="4681861A" w14:textId="77777777" w:rsidR="00F627CD" w:rsidRPr="009757C7" w:rsidRDefault="00F627CD">
            <w:pPr>
              <w:pStyle w:val="SectionVII"/>
            </w:pPr>
            <w:r w:rsidRPr="009757C7">
              <w:t xml:space="preserve">“Letter of Acceptance” means the letter of formal acceptance, signed by the </w:t>
            </w:r>
            <w:r w:rsidR="005B5863">
              <w:t>Employer</w:t>
            </w:r>
            <w:r w:rsidRPr="009757C7">
              <w:t xml:space="preserve">, of the Letter of </w:t>
            </w:r>
            <w:r w:rsidR="0086747C" w:rsidRPr="009757C7">
              <w:t>Tender</w:t>
            </w:r>
            <w:r w:rsidRPr="009757C7">
              <w:t xml:space="preserve">, including any annexed memoranda comprising agreements between and signed by both Parties. If there is no such letter of acceptance, the expression “Letter of Acceptance” means the Contract Agreement and the date of issuing or receiving </w:t>
            </w:r>
            <w:r w:rsidR="00157E14" w:rsidRPr="009757C7">
              <w:t xml:space="preserve">of </w:t>
            </w:r>
            <w:r w:rsidRPr="009757C7">
              <w:t>the Letter of Acceptance means the date of signing the Contract Agreement.</w:t>
            </w:r>
          </w:p>
        </w:tc>
      </w:tr>
      <w:tr w:rsidR="00F627CD" w:rsidRPr="00333486" w14:paraId="13E2C034" w14:textId="77777777" w:rsidTr="0061474E">
        <w:trPr>
          <w:trHeight w:val="353"/>
        </w:trPr>
        <w:tc>
          <w:tcPr>
            <w:tcW w:w="959" w:type="dxa"/>
          </w:tcPr>
          <w:p w14:paraId="60F3C907" w14:textId="77777777" w:rsidR="00F627CD" w:rsidRPr="009757C7" w:rsidRDefault="00F627CD">
            <w:pPr>
              <w:pStyle w:val="SectionVII"/>
            </w:pPr>
            <w:r w:rsidRPr="009757C7">
              <w:t>1.1.1.4</w:t>
            </w:r>
          </w:p>
        </w:tc>
        <w:tc>
          <w:tcPr>
            <w:tcW w:w="8788" w:type="dxa"/>
            <w:gridSpan w:val="2"/>
            <w:vAlign w:val="center"/>
          </w:tcPr>
          <w:p w14:paraId="0373FDF8" w14:textId="77777777" w:rsidR="00F627CD" w:rsidRPr="009757C7" w:rsidRDefault="00F627CD">
            <w:pPr>
              <w:pStyle w:val="SectionVII"/>
            </w:pPr>
            <w:r w:rsidRPr="009757C7">
              <w:t xml:space="preserve">“Letter of </w:t>
            </w:r>
            <w:r w:rsidR="0086747C" w:rsidRPr="009757C7">
              <w:t>Tender</w:t>
            </w:r>
            <w:r w:rsidRPr="009757C7">
              <w:t xml:space="preserve">” means the document entitled </w:t>
            </w:r>
            <w:r w:rsidR="00157E14" w:rsidRPr="009757C7">
              <w:t>L</w:t>
            </w:r>
            <w:r w:rsidRPr="009757C7">
              <w:t xml:space="preserve">etter of </w:t>
            </w:r>
            <w:r w:rsidR="0086747C" w:rsidRPr="009757C7">
              <w:t>Tender</w:t>
            </w:r>
            <w:r w:rsidRPr="009757C7">
              <w:t xml:space="preserve">, which was completed by the </w:t>
            </w:r>
            <w:r w:rsidR="005B5863">
              <w:t>Contractor</w:t>
            </w:r>
            <w:r w:rsidR="005B5863" w:rsidRPr="009757C7">
              <w:t xml:space="preserve"> </w:t>
            </w:r>
            <w:r w:rsidRPr="009757C7">
              <w:t xml:space="preserve">and includes the signed offer to the </w:t>
            </w:r>
            <w:r w:rsidR="005B5863">
              <w:t>Employer</w:t>
            </w:r>
            <w:r w:rsidR="005B5863" w:rsidRPr="009757C7">
              <w:t xml:space="preserve"> </w:t>
            </w:r>
            <w:r w:rsidRPr="009757C7">
              <w:t xml:space="preserve">for the </w:t>
            </w:r>
            <w:r w:rsidR="009879FC" w:rsidRPr="009757C7">
              <w:t xml:space="preserve">Plant </w:t>
            </w:r>
            <w:r w:rsidR="005B5863">
              <w:t>and Works</w:t>
            </w:r>
            <w:r w:rsidRPr="009757C7">
              <w:t>.</w:t>
            </w:r>
          </w:p>
        </w:tc>
      </w:tr>
      <w:tr w:rsidR="00F627CD" w:rsidRPr="00333486" w14:paraId="4EBC8B37" w14:textId="77777777" w:rsidTr="0061474E">
        <w:trPr>
          <w:trHeight w:val="353"/>
        </w:trPr>
        <w:tc>
          <w:tcPr>
            <w:tcW w:w="959" w:type="dxa"/>
          </w:tcPr>
          <w:p w14:paraId="7CF44BB3" w14:textId="77777777" w:rsidR="00F627CD" w:rsidRPr="009757C7" w:rsidRDefault="00F627CD">
            <w:pPr>
              <w:pStyle w:val="SectionVII"/>
            </w:pPr>
            <w:r w:rsidRPr="009757C7">
              <w:t>1.1.1.5</w:t>
            </w:r>
          </w:p>
        </w:tc>
        <w:tc>
          <w:tcPr>
            <w:tcW w:w="8788" w:type="dxa"/>
            <w:gridSpan w:val="2"/>
            <w:vAlign w:val="center"/>
          </w:tcPr>
          <w:p w14:paraId="430916CD" w14:textId="77777777" w:rsidR="00F627CD" w:rsidRPr="009757C7" w:rsidRDefault="00F627CD">
            <w:pPr>
              <w:pStyle w:val="SectionVII"/>
            </w:pPr>
            <w:r w:rsidRPr="009757C7">
              <w:t xml:space="preserve">“Specification” means the document entitled specification, as included in the Contract, and any additions and modifications to the specification in accordance with the Contract. Such document specifies the </w:t>
            </w:r>
            <w:r w:rsidR="009879FC" w:rsidRPr="009757C7">
              <w:t xml:space="preserve">Plant </w:t>
            </w:r>
            <w:r w:rsidR="004A4A24">
              <w:t>and Works</w:t>
            </w:r>
            <w:r w:rsidRPr="009757C7">
              <w:t>.</w:t>
            </w:r>
          </w:p>
        </w:tc>
      </w:tr>
      <w:tr w:rsidR="00F627CD" w:rsidRPr="00333486" w14:paraId="02453F61" w14:textId="77777777" w:rsidTr="0061474E">
        <w:trPr>
          <w:trHeight w:val="353"/>
        </w:trPr>
        <w:tc>
          <w:tcPr>
            <w:tcW w:w="959" w:type="dxa"/>
          </w:tcPr>
          <w:p w14:paraId="3235A788" w14:textId="77777777" w:rsidR="00F627CD" w:rsidRPr="009757C7" w:rsidRDefault="00F627CD">
            <w:pPr>
              <w:pStyle w:val="SectionVII"/>
            </w:pPr>
            <w:r w:rsidRPr="009757C7">
              <w:t>1.1.1.6</w:t>
            </w:r>
          </w:p>
        </w:tc>
        <w:tc>
          <w:tcPr>
            <w:tcW w:w="8788" w:type="dxa"/>
            <w:gridSpan w:val="2"/>
            <w:vAlign w:val="center"/>
          </w:tcPr>
          <w:p w14:paraId="4F68CB1F" w14:textId="77777777" w:rsidR="00F627CD" w:rsidRPr="009757C7" w:rsidRDefault="00F627CD">
            <w:pPr>
              <w:pStyle w:val="SectionVII"/>
            </w:pPr>
            <w:r w:rsidRPr="009757C7">
              <w:t xml:space="preserve">“Drawings” means the drawings of the </w:t>
            </w:r>
            <w:r w:rsidR="009879FC" w:rsidRPr="009757C7">
              <w:t xml:space="preserve">Plant </w:t>
            </w:r>
            <w:r w:rsidRPr="009757C7">
              <w:t xml:space="preserve">, as included in the Contract, and any additional and modified drawings issued by (or on behalf of) the </w:t>
            </w:r>
            <w:r w:rsidR="004A4A24">
              <w:t>Employer</w:t>
            </w:r>
            <w:r w:rsidR="004A4A24" w:rsidRPr="009757C7">
              <w:t xml:space="preserve"> </w:t>
            </w:r>
            <w:r w:rsidRPr="009757C7">
              <w:t>in accordance with the Contract.</w:t>
            </w:r>
          </w:p>
        </w:tc>
      </w:tr>
      <w:tr w:rsidR="00F627CD" w:rsidRPr="00333486" w14:paraId="198B2C90" w14:textId="77777777" w:rsidTr="0061474E">
        <w:trPr>
          <w:trHeight w:val="353"/>
        </w:trPr>
        <w:tc>
          <w:tcPr>
            <w:tcW w:w="959" w:type="dxa"/>
          </w:tcPr>
          <w:p w14:paraId="359D1AEB" w14:textId="77777777" w:rsidR="00F627CD" w:rsidRPr="009757C7" w:rsidRDefault="00F627CD">
            <w:pPr>
              <w:pStyle w:val="SectionVII"/>
            </w:pPr>
            <w:r w:rsidRPr="009757C7">
              <w:t>1.1.1.7</w:t>
            </w:r>
          </w:p>
        </w:tc>
        <w:tc>
          <w:tcPr>
            <w:tcW w:w="8788" w:type="dxa"/>
            <w:gridSpan w:val="2"/>
            <w:vAlign w:val="center"/>
          </w:tcPr>
          <w:p w14:paraId="671E896E" w14:textId="77777777" w:rsidR="00F627CD" w:rsidRPr="009757C7" w:rsidRDefault="00F627CD">
            <w:pPr>
              <w:pStyle w:val="SectionVII"/>
            </w:pPr>
            <w:r w:rsidRPr="009757C7">
              <w:t xml:space="preserve">“Schedules” means the document(s) entitled schedules, completed by the </w:t>
            </w:r>
            <w:r w:rsidR="004A4A24">
              <w:t>Contractor</w:t>
            </w:r>
            <w:r w:rsidR="004A4A24" w:rsidRPr="009757C7">
              <w:t xml:space="preserve"> </w:t>
            </w:r>
            <w:r w:rsidRPr="009757C7">
              <w:t xml:space="preserve">and submitted with the Letter of </w:t>
            </w:r>
            <w:r w:rsidR="0086747C" w:rsidRPr="009757C7">
              <w:t>Tender</w:t>
            </w:r>
            <w:r w:rsidRPr="009757C7">
              <w:t>, as included in the Contract. Such document</w:t>
            </w:r>
            <w:r w:rsidR="00157E14" w:rsidRPr="009757C7">
              <w:t>(s)</w:t>
            </w:r>
            <w:r w:rsidRPr="009757C7">
              <w:t xml:space="preserve"> may include the Bill of Quantities, data, lists, and schedules of rates and/or prices.</w:t>
            </w:r>
          </w:p>
        </w:tc>
      </w:tr>
      <w:tr w:rsidR="00F627CD" w:rsidRPr="00333486" w14:paraId="437229A9" w14:textId="77777777" w:rsidTr="0061474E">
        <w:trPr>
          <w:trHeight w:val="353"/>
        </w:trPr>
        <w:tc>
          <w:tcPr>
            <w:tcW w:w="959" w:type="dxa"/>
          </w:tcPr>
          <w:p w14:paraId="0B393D7F" w14:textId="77777777" w:rsidR="00F627CD" w:rsidRPr="009757C7" w:rsidRDefault="00F627CD">
            <w:pPr>
              <w:pStyle w:val="SectionVII"/>
            </w:pPr>
            <w:r w:rsidRPr="009757C7">
              <w:t>1.1.1.8</w:t>
            </w:r>
          </w:p>
        </w:tc>
        <w:tc>
          <w:tcPr>
            <w:tcW w:w="8788" w:type="dxa"/>
            <w:gridSpan w:val="2"/>
            <w:vAlign w:val="center"/>
          </w:tcPr>
          <w:p w14:paraId="2DF8F8EB" w14:textId="77777777" w:rsidR="00F627CD" w:rsidRPr="009757C7" w:rsidRDefault="00F627CD">
            <w:pPr>
              <w:pStyle w:val="SectionVII"/>
            </w:pPr>
            <w:r w:rsidRPr="009757C7">
              <w:t>“</w:t>
            </w:r>
            <w:r w:rsidR="0086747C" w:rsidRPr="009757C7">
              <w:t>Tender</w:t>
            </w:r>
            <w:r w:rsidRPr="009757C7">
              <w:t xml:space="preserve">” means the Letter of </w:t>
            </w:r>
            <w:r w:rsidR="0086747C" w:rsidRPr="009757C7">
              <w:t>Tender</w:t>
            </w:r>
            <w:r w:rsidRPr="009757C7">
              <w:t xml:space="preserve"> and all other documents which the </w:t>
            </w:r>
            <w:r w:rsidR="004A4A24">
              <w:t>Contractor</w:t>
            </w:r>
            <w:r w:rsidR="004A4A24" w:rsidRPr="009757C7">
              <w:t xml:space="preserve"> </w:t>
            </w:r>
            <w:r w:rsidRPr="009757C7">
              <w:t xml:space="preserve">submitted with the Letter of </w:t>
            </w:r>
            <w:r w:rsidR="0086747C" w:rsidRPr="009757C7">
              <w:t>Tender</w:t>
            </w:r>
            <w:r w:rsidRPr="009757C7">
              <w:t>, as included in the Contract.</w:t>
            </w:r>
          </w:p>
        </w:tc>
      </w:tr>
      <w:tr w:rsidR="00F627CD" w:rsidRPr="00333486" w14:paraId="6AE61ADF" w14:textId="77777777" w:rsidTr="0061474E">
        <w:trPr>
          <w:trHeight w:val="353"/>
        </w:trPr>
        <w:tc>
          <w:tcPr>
            <w:tcW w:w="959" w:type="dxa"/>
          </w:tcPr>
          <w:p w14:paraId="0DB50D84" w14:textId="77777777" w:rsidR="00F627CD" w:rsidRPr="009757C7" w:rsidRDefault="00F627CD">
            <w:pPr>
              <w:pStyle w:val="SectionVII"/>
            </w:pPr>
          </w:p>
        </w:tc>
        <w:tc>
          <w:tcPr>
            <w:tcW w:w="8788" w:type="dxa"/>
            <w:gridSpan w:val="2"/>
            <w:vAlign w:val="center"/>
          </w:tcPr>
          <w:p w14:paraId="75D4419D" w14:textId="77777777" w:rsidR="00F627CD" w:rsidRPr="009757C7" w:rsidRDefault="00F627CD">
            <w:pPr>
              <w:pStyle w:val="SectionVII"/>
            </w:pPr>
            <w:r w:rsidRPr="009757C7">
              <w:t xml:space="preserve">“GCC” means the General Conditions of Contract. </w:t>
            </w:r>
          </w:p>
        </w:tc>
      </w:tr>
      <w:tr w:rsidR="00F627CD" w:rsidRPr="00333486" w14:paraId="338F2319" w14:textId="77777777" w:rsidTr="0061474E">
        <w:trPr>
          <w:trHeight w:val="353"/>
        </w:trPr>
        <w:tc>
          <w:tcPr>
            <w:tcW w:w="959" w:type="dxa"/>
          </w:tcPr>
          <w:p w14:paraId="18A1BA26" w14:textId="77777777" w:rsidR="00F627CD" w:rsidRPr="009757C7" w:rsidRDefault="00F627CD">
            <w:pPr>
              <w:pStyle w:val="SectionVII"/>
            </w:pPr>
          </w:p>
        </w:tc>
        <w:tc>
          <w:tcPr>
            <w:tcW w:w="8788" w:type="dxa"/>
            <w:gridSpan w:val="2"/>
            <w:vAlign w:val="center"/>
          </w:tcPr>
          <w:p w14:paraId="0F6F1541" w14:textId="77777777" w:rsidR="00F627CD" w:rsidRPr="009757C7" w:rsidRDefault="00F627CD">
            <w:pPr>
              <w:pStyle w:val="SectionVII"/>
            </w:pPr>
            <w:r w:rsidRPr="009757C7">
              <w:t>“</w:t>
            </w:r>
            <w:smartTag w:uri="urn:schemas-microsoft-com:office:smarttags" w:element="stockticker">
              <w:r w:rsidR="00903222" w:rsidRPr="009757C7">
                <w:t>PCC</w:t>
              </w:r>
            </w:smartTag>
            <w:r w:rsidRPr="009757C7">
              <w:t>” means the Particular Conditions of Contract.</w:t>
            </w:r>
          </w:p>
        </w:tc>
      </w:tr>
      <w:tr w:rsidR="00F627CD" w:rsidRPr="00333486" w14:paraId="07BAAC15" w14:textId="77777777" w:rsidTr="0061474E">
        <w:trPr>
          <w:trHeight w:val="353"/>
        </w:trPr>
        <w:tc>
          <w:tcPr>
            <w:tcW w:w="959" w:type="dxa"/>
          </w:tcPr>
          <w:p w14:paraId="154250AC" w14:textId="77777777" w:rsidR="00F627CD" w:rsidRPr="00333486" w:rsidRDefault="00F627CD" w:rsidP="003E1CCB">
            <w:pPr>
              <w:pStyle w:val="S7SubHead"/>
              <w:rPr>
                <w:rFonts w:ascii="Times New Roman" w:hAnsi="Times New Roman"/>
                <w:sz w:val="20"/>
                <w:szCs w:val="20"/>
              </w:rPr>
            </w:pPr>
            <w:bookmarkStart w:id="351" w:name="_Toc192580836"/>
            <w:bookmarkStart w:id="352" w:name="_Toc192580988"/>
            <w:bookmarkStart w:id="353" w:name="_Toc192925241"/>
            <w:bookmarkStart w:id="354" w:name="_Toc192925548"/>
            <w:r w:rsidRPr="00333486">
              <w:rPr>
                <w:rFonts w:ascii="Times New Roman" w:hAnsi="Times New Roman"/>
                <w:sz w:val="20"/>
                <w:szCs w:val="20"/>
              </w:rPr>
              <w:t>1.1.2</w:t>
            </w:r>
            <w:bookmarkEnd w:id="351"/>
            <w:bookmarkEnd w:id="352"/>
            <w:bookmarkEnd w:id="353"/>
            <w:bookmarkEnd w:id="354"/>
          </w:p>
        </w:tc>
        <w:tc>
          <w:tcPr>
            <w:tcW w:w="8788" w:type="dxa"/>
            <w:gridSpan w:val="2"/>
            <w:vAlign w:val="center"/>
          </w:tcPr>
          <w:p w14:paraId="2C1DA11D" w14:textId="77777777" w:rsidR="00F627CD" w:rsidRPr="00333486" w:rsidRDefault="00F627CD" w:rsidP="003E1CCB">
            <w:pPr>
              <w:pStyle w:val="S7SubHead"/>
              <w:rPr>
                <w:rFonts w:ascii="Times New Roman" w:hAnsi="Times New Roman"/>
                <w:sz w:val="20"/>
                <w:szCs w:val="20"/>
              </w:rPr>
            </w:pPr>
            <w:bookmarkStart w:id="355" w:name="_Toc192925242"/>
            <w:bookmarkStart w:id="356" w:name="_Toc192925549"/>
            <w:r w:rsidRPr="00333486">
              <w:rPr>
                <w:rFonts w:ascii="Times New Roman" w:hAnsi="Times New Roman"/>
                <w:sz w:val="20"/>
                <w:szCs w:val="20"/>
              </w:rPr>
              <w:t>Parties and Persons</w:t>
            </w:r>
            <w:bookmarkEnd w:id="355"/>
            <w:bookmarkEnd w:id="356"/>
          </w:p>
        </w:tc>
      </w:tr>
      <w:tr w:rsidR="00F627CD" w:rsidRPr="00333486" w14:paraId="50D7DF8D" w14:textId="77777777" w:rsidTr="0061474E">
        <w:trPr>
          <w:trHeight w:val="353"/>
        </w:trPr>
        <w:tc>
          <w:tcPr>
            <w:tcW w:w="959" w:type="dxa"/>
          </w:tcPr>
          <w:p w14:paraId="1F684D3D" w14:textId="77777777" w:rsidR="00F627CD" w:rsidRPr="009757C7" w:rsidRDefault="00F627CD">
            <w:pPr>
              <w:pStyle w:val="SectionVII"/>
            </w:pPr>
            <w:r w:rsidRPr="009757C7">
              <w:t>1.1.2.1</w:t>
            </w:r>
          </w:p>
        </w:tc>
        <w:tc>
          <w:tcPr>
            <w:tcW w:w="8788" w:type="dxa"/>
            <w:gridSpan w:val="2"/>
            <w:vAlign w:val="center"/>
          </w:tcPr>
          <w:p w14:paraId="7F67EC0E" w14:textId="77777777" w:rsidR="00F627CD" w:rsidRPr="009757C7" w:rsidRDefault="00F627CD">
            <w:pPr>
              <w:pStyle w:val="SectionVII"/>
            </w:pPr>
            <w:r w:rsidRPr="009757C7">
              <w:t xml:space="preserve">“Party” means the </w:t>
            </w:r>
            <w:r w:rsidR="004A4A24">
              <w:t>Employer</w:t>
            </w:r>
            <w:r w:rsidR="004A4A24" w:rsidRPr="009757C7">
              <w:t xml:space="preserve"> </w:t>
            </w:r>
            <w:r w:rsidRPr="009757C7">
              <w:t xml:space="preserve">or the </w:t>
            </w:r>
            <w:r w:rsidR="004A4A24">
              <w:t>Contractor</w:t>
            </w:r>
            <w:r w:rsidRPr="009757C7">
              <w:t>, as the context requires.</w:t>
            </w:r>
          </w:p>
        </w:tc>
      </w:tr>
      <w:tr w:rsidR="00F627CD" w:rsidRPr="00333486" w14:paraId="10DB21D4" w14:textId="77777777" w:rsidTr="0061474E">
        <w:trPr>
          <w:trHeight w:val="353"/>
        </w:trPr>
        <w:tc>
          <w:tcPr>
            <w:tcW w:w="959" w:type="dxa"/>
          </w:tcPr>
          <w:p w14:paraId="04A817D7" w14:textId="77777777" w:rsidR="00F627CD" w:rsidRPr="009757C7" w:rsidRDefault="00F627CD">
            <w:pPr>
              <w:pStyle w:val="SectionVII"/>
            </w:pPr>
            <w:r w:rsidRPr="009757C7">
              <w:t>1.1.2.2</w:t>
            </w:r>
          </w:p>
        </w:tc>
        <w:tc>
          <w:tcPr>
            <w:tcW w:w="8788" w:type="dxa"/>
            <w:gridSpan w:val="2"/>
            <w:vAlign w:val="center"/>
          </w:tcPr>
          <w:p w14:paraId="3FA750FF" w14:textId="77777777" w:rsidR="00F627CD" w:rsidRPr="009757C7" w:rsidRDefault="00F627CD">
            <w:pPr>
              <w:pStyle w:val="SectionVII"/>
            </w:pPr>
            <w:r w:rsidRPr="009757C7">
              <w:t>“</w:t>
            </w:r>
            <w:r w:rsidR="004A4A24">
              <w:t>Employer</w:t>
            </w:r>
            <w:r w:rsidRPr="009757C7">
              <w:t xml:space="preserve">” means the person named as </w:t>
            </w:r>
            <w:r w:rsidR="004A4A24">
              <w:t>Employer</w:t>
            </w:r>
            <w:r w:rsidR="004A4A24" w:rsidRPr="009757C7">
              <w:t xml:space="preserve"> </w:t>
            </w:r>
            <w:r w:rsidRPr="009757C7">
              <w:t xml:space="preserve">in the </w:t>
            </w:r>
            <w:smartTag w:uri="urn:schemas-microsoft-com:office:smarttags" w:element="stockticker">
              <w:r w:rsidR="0086747C" w:rsidRPr="009757C7">
                <w:t>P</w:t>
              </w:r>
              <w:r w:rsidR="00C90802" w:rsidRPr="009757C7">
                <w:t>CC</w:t>
              </w:r>
            </w:smartTag>
            <w:r w:rsidR="0086747C" w:rsidRPr="009757C7">
              <w:t xml:space="preserve"> </w:t>
            </w:r>
            <w:r w:rsidRPr="009757C7">
              <w:t>and the legal successors in title to this person.</w:t>
            </w:r>
          </w:p>
        </w:tc>
      </w:tr>
      <w:tr w:rsidR="00F627CD" w:rsidRPr="00333486" w14:paraId="13BFD1A3" w14:textId="77777777" w:rsidTr="0061474E">
        <w:trPr>
          <w:trHeight w:val="684"/>
        </w:trPr>
        <w:tc>
          <w:tcPr>
            <w:tcW w:w="959" w:type="dxa"/>
          </w:tcPr>
          <w:p w14:paraId="41AD77AA" w14:textId="77777777" w:rsidR="00F627CD" w:rsidRPr="009757C7" w:rsidRDefault="00F627CD">
            <w:pPr>
              <w:pStyle w:val="SectionVII"/>
            </w:pPr>
            <w:r w:rsidRPr="009757C7">
              <w:t>1.1.2.3</w:t>
            </w:r>
          </w:p>
        </w:tc>
        <w:tc>
          <w:tcPr>
            <w:tcW w:w="8788" w:type="dxa"/>
            <w:gridSpan w:val="2"/>
          </w:tcPr>
          <w:p w14:paraId="36D490B2" w14:textId="77777777" w:rsidR="00F627CD" w:rsidRPr="009757C7" w:rsidRDefault="00F627CD">
            <w:pPr>
              <w:pStyle w:val="SectionVII"/>
            </w:pPr>
            <w:r w:rsidRPr="009757C7">
              <w:t>“</w:t>
            </w:r>
            <w:r w:rsidR="004A4A24">
              <w:t>Contractor</w:t>
            </w:r>
            <w:r w:rsidRPr="009757C7">
              <w:t xml:space="preserve">” means the person(s) named as </w:t>
            </w:r>
            <w:r w:rsidR="004A4A24">
              <w:t>Contractor</w:t>
            </w:r>
            <w:r w:rsidR="004A4A24" w:rsidRPr="009757C7">
              <w:t xml:space="preserve"> </w:t>
            </w:r>
            <w:r w:rsidRPr="009757C7">
              <w:t xml:space="preserve">in the Letter of </w:t>
            </w:r>
            <w:r w:rsidR="0086747C" w:rsidRPr="009757C7">
              <w:t>Tender</w:t>
            </w:r>
            <w:r w:rsidRPr="009757C7">
              <w:t xml:space="preserve"> accepted by the </w:t>
            </w:r>
            <w:r w:rsidR="004A4A24">
              <w:t>Employer</w:t>
            </w:r>
            <w:r w:rsidR="004A4A24" w:rsidRPr="009757C7">
              <w:t xml:space="preserve"> </w:t>
            </w:r>
            <w:r w:rsidRPr="009757C7">
              <w:t>and the legal successors in title to this person(s).</w:t>
            </w:r>
          </w:p>
        </w:tc>
      </w:tr>
      <w:tr w:rsidR="00F627CD" w:rsidRPr="00333486" w14:paraId="1A73D6F1" w14:textId="77777777" w:rsidTr="0061474E">
        <w:trPr>
          <w:trHeight w:val="353"/>
        </w:trPr>
        <w:tc>
          <w:tcPr>
            <w:tcW w:w="959" w:type="dxa"/>
          </w:tcPr>
          <w:p w14:paraId="40DA0CF1" w14:textId="77777777" w:rsidR="00F627CD" w:rsidRPr="009757C7" w:rsidRDefault="00F627CD">
            <w:pPr>
              <w:pStyle w:val="SectionVII"/>
            </w:pPr>
            <w:r w:rsidRPr="009757C7">
              <w:t>1.1.2.4</w:t>
            </w:r>
          </w:p>
        </w:tc>
        <w:tc>
          <w:tcPr>
            <w:tcW w:w="8788" w:type="dxa"/>
            <w:gridSpan w:val="2"/>
            <w:vAlign w:val="center"/>
          </w:tcPr>
          <w:p w14:paraId="082F5245" w14:textId="77777777" w:rsidR="00F627CD" w:rsidRPr="009757C7" w:rsidRDefault="00F627CD">
            <w:pPr>
              <w:pStyle w:val="SectionVII"/>
            </w:pPr>
            <w:r w:rsidRPr="009757C7">
              <w:t xml:space="preserve">“Subcontractor” means any person named in the Contract as a subcontractor, or any person appointed as a subcontractor, for a part of the </w:t>
            </w:r>
            <w:r w:rsidR="009879FC" w:rsidRPr="009757C7">
              <w:t xml:space="preserve">Plant </w:t>
            </w:r>
            <w:r w:rsidR="0086747C" w:rsidRPr="009757C7">
              <w:t xml:space="preserve">or the Related </w:t>
            </w:r>
            <w:r w:rsidR="004A4A24">
              <w:t>Works</w:t>
            </w:r>
            <w:r w:rsidRPr="009757C7">
              <w:t xml:space="preserve">; and the legal successors in title to each of these </w:t>
            </w:r>
            <w:r w:rsidRPr="009757C7">
              <w:lastRenderedPageBreak/>
              <w:t>persons.</w:t>
            </w:r>
          </w:p>
        </w:tc>
      </w:tr>
      <w:tr w:rsidR="00F627CD" w:rsidRPr="00333486" w14:paraId="749800CD" w14:textId="77777777" w:rsidTr="0061474E">
        <w:trPr>
          <w:trHeight w:val="353"/>
        </w:trPr>
        <w:tc>
          <w:tcPr>
            <w:tcW w:w="959" w:type="dxa"/>
          </w:tcPr>
          <w:p w14:paraId="6909A607" w14:textId="77777777" w:rsidR="00F627CD" w:rsidRPr="009757C7" w:rsidRDefault="00F627CD">
            <w:pPr>
              <w:pStyle w:val="SectionVII"/>
            </w:pPr>
            <w:r w:rsidRPr="009757C7">
              <w:lastRenderedPageBreak/>
              <w:t>1.1.2.5</w:t>
            </w:r>
          </w:p>
        </w:tc>
        <w:tc>
          <w:tcPr>
            <w:tcW w:w="8788" w:type="dxa"/>
            <w:gridSpan w:val="2"/>
            <w:vAlign w:val="center"/>
          </w:tcPr>
          <w:p w14:paraId="32334983" w14:textId="77777777" w:rsidR="00F627CD" w:rsidRPr="009757C7" w:rsidRDefault="00F627CD">
            <w:pPr>
              <w:pStyle w:val="SectionVII"/>
            </w:pPr>
            <w:r w:rsidRPr="009757C7">
              <w:t>“</w:t>
            </w:r>
            <w:r w:rsidR="00387CEB" w:rsidRPr="009757C7">
              <w:t>NEFCO</w:t>
            </w:r>
            <w:r w:rsidRPr="009757C7">
              <w:t xml:space="preserve">” means the financing institution (if any) named in the </w:t>
            </w:r>
            <w:smartTag w:uri="urn:schemas-microsoft-com:office:smarttags" w:element="stockticker">
              <w:r w:rsidR="00903222" w:rsidRPr="009757C7">
                <w:t>PCC</w:t>
              </w:r>
            </w:smartTag>
            <w:r w:rsidRPr="009757C7">
              <w:t>.</w:t>
            </w:r>
          </w:p>
        </w:tc>
      </w:tr>
      <w:tr w:rsidR="00F627CD" w:rsidRPr="00333486" w14:paraId="70A59EA1" w14:textId="77777777" w:rsidTr="0061474E">
        <w:trPr>
          <w:trHeight w:val="353"/>
        </w:trPr>
        <w:tc>
          <w:tcPr>
            <w:tcW w:w="959" w:type="dxa"/>
          </w:tcPr>
          <w:p w14:paraId="0663ACFD" w14:textId="77777777" w:rsidR="00F627CD" w:rsidRPr="009757C7" w:rsidRDefault="00F627CD">
            <w:pPr>
              <w:pStyle w:val="SectionVII"/>
            </w:pPr>
            <w:r w:rsidRPr="009757C7">
              <w:t>1.1.2.6</w:t>
            </w:r>
          </w:p>
        </w:tc>
        <w:tc>
          <w:tcPr>
            <w:tcW w:w="8788" w:type="dxa"/>
            <w:gridSpan w:val="2"/>
            <w:vAlign w:val="center"/>
          </w:tcPr>
          <w:p w14:paraId="38F02AC5" w14:textId="2EFBAD73" w:rsidR="00F627CD" w:rsidRPr="009757C7" w:rsidRDefault="00F627CD">
            <w:pPr>
              <w:pStyle w:val="SectionVII"/>
            </w:pPr>
            <w:r w:rsidRPr="009757C7">
              <w:t>“</w:t>
            </w:r>
            <w:r w:rsidR="007919F3">
              <w:t>Recipient</w:t>
            </w:r>
            <w:r w:rsidRPr="009757C7">
              <w:t xml:space="preserve">” means the person (if any) named as the </w:t>
            </w:r>
            <w:r w:rsidR="007919F3">
              <w:t>Recipient</w:t>
            </w:r>
            <w:r w:rsidRPr="009757C7">
              <w:t xml:space="preserve"> in the </w:t>
            </w:r>
            <w:smartTag w:uri="urn:schemas-microsoft-com:office:smarttags" w:element="stockticker">
              <w:r w:rsidR="00903222" w:rsidRPr="009757C7">
                <w:t>PCC</w:t>
              </w:r>
            </w:smartTag>
            <w:r w:rsidRPr="009757C7">
              <w:t>.</w:t>
            </w:r>
          </w:p>
        </w:tc>
      </w:tr>
      <w:tr w:rsidR="00F627CD" w:rsidRPr="00333486" w14:paraId="5E35EB00" w14:textId="77777777" w:rsidTr="0061474E">
        <w:trPr>
          <w:trHeight w:val="353"/>
        </w:trPr>
        <w:tc>
          <w:tcPr>
            <w:tcW w:w="959" w:type="dxa"/>
          </w:tcPr>
          <w:p w14:paraId="1CC3893E" w14:textId="77777777" w:rsidR="00F627CD" w:rsidRPr="009757C7" w:rsidRDefault="00F627CD">
            <w:pPr>
              <w:pStyle w:val="SectionVII"/>
            </w:pPr>
          </w:p>
        </w:tc>
        <w:tc>
          <w:tcPr>
            <w:tcW w:w="8788" w:type="dxa"/>
            <w:gridSpan w:val="2"/>
            <w:vAlign w:val="center"/>
          </w:tcPr>
          <w:p w14:paraId="1474C1A7" w14:textId="77777777" w:rsidR="00F627CD" w:rsidRPr="009757C7" w:rsidRDefault="00F627CD">
            <w:pPr>
              <w:pStyle w:val="SectionVII"/>
            </w:pPr>
            <w:r w:rsidRPr="009757C7">
              <w:t>“Eligible Countries” means the countries and territories eligible as listed in Section V.</w:t>
            </w:r>
          </w:p>
        </w:tc>
      </w:tr>
      <w:tr w:rsidR="00F627CD" w:rsidRPr="00333486" w14:paraId="36CD5D0F" w14:textId="77777777" w:rsidTr="0061474E">
        <w:trPr>
          <w:trHeight w:val="353"/>
        </w:trPr>
        <w:tc>
          <w:tcPr>
            <w:tcW w:w="959" w:type="dxa"/>
          </w:tcPr>
          <w:p w14:paraId="558535D7" w14:textId="77777777" w:rsidR="00F627CD" w:rsidRPr="00333486" w:rsidRDefault="00F627CD" w:rsidP="003E1CCB">
            <w:pPr>
              <w:pStyle w:val="S7SubHead"/>
              <w:rPr>
                <w:rFonts w:ascii="Times New Roman" w:hAnsi="Times New Roman"/>
                <w:sz w:val="20"/>
                <w:szCs w:val="20"/>
              </w:rPr>
            </w:pPr>
            <w:bookmarkStart w:id="357" w:name="_Toc192580990"/>
            <w:bookmarkStart w:id="358" w:name="_Toc192925243"/>
            <w:bookmarkStart w:id="359" w:name="_Toc192925550"/>
            <w:r w:rsidRPr="00333486">
              <w:rPr>
                <w:rFonts w:ascii="Times New Roman" w:hAnsi="Times New Roman"/>
                <w:sz w:val="20"/>
                <w:szCs w:val="20"/>
              </w:rPr>
              <w:t>1.1.3</w:t>
            </w:r>
            <w:bookmarkEnd w:id="357"/>
            <w:bookmarkEnd w:id="358"/>
            <w:bookmarkEnd w:id="359"/>
          </w:p>
        </w:tc>
        <w:tc>
          <w:tcPr>
            <w:tcW w:w="8788" w:type="dxa"/>
            <w:gridSpan w:val="2"/>
            <w:vAlign w:val="center"/>
          </w:tcPr>
          <w:p w14:paraId="726F66F3" w14:textId="77777777" w:rsidR="00F627CD" w:rsidRPr="00333486" w:rsidRDefault="00F627CD" w:rsidP="003E1CCB">
            <w:pPr>
              <w:pStyle w:val="S7SubHead"/>
              <w:rPr>
                <w:rFonts w:ascii="Times New Roman" w:hAnsi="Times New Roman"/>
                <w:sz w:val="20"/>
                <w:szCs w:val="20"/>
              </w:rPr>
            </w:pPr>
            <w:bookmarkStart w:id="360" w:name="_Toc192925244"/>
            <w:bookmarkStart w:id="361" w:name="_Toc192925551"/>
            <w:r w:rsidRPr="00333486">
              <w:rPr>
                <w:rFonts w:ascii="Times New Roman" w:hAnsi="Times New Roman"/>
                <w:sz w:val="20"/>
                <w:szCs w:val="20"/>
              </w:rPr>
              <w:t>Dates, Tests, Periods and Completion</w:t>
            </w:r>
            <w:bookmarkEnd w:id="360"/>
            <w:bookmarkEnd w:id="361"/>
          </w:p>
        </w:tc>
      </w:tr>
      <w:tr w:rsidR="00F627CD" w:rsidRPr="00333486" w14:paraId="36DD6DAE" w14:textId="77777777" w:rsidTr="0061474E">
        <w:trPr>
          <w:trHeight w:val="353"/>
        </w:trPr>
        <w:tc>
          <w:tcPr>
            <w:tcW w:w="959" w:type="dxa"/>
          </w:tcPr>
          <w:p w14:paraId="7F77C7C3" w14:textId="77777777" w:rsidR="00F627CD" w:rsidRPr="009757C7" w:rsidRDefault="00F627CD">
            <w:pPr>
              <w:pStyle w:val="SectionVII"/>
            </w:pPr>
            <w:r w:rsidRPr="009757C7">
              <w:t>1.1.3.1</w:t>
            </w:r>
          </w:p>
        </w:tc>
        <w:tc>
          <w:tcPr>
            <w:tcW w:w="8788" w:type="dxa"/>
            <w:gridSpan w:val="2"/>
            <w:vAlign w:val="center"/>
          </w:tcPr>
          <w:p w14:paraId="31377056" w14:textId="77777777" w:rsidR="00F627CD" w:rsidRPr="009757C7" w:rsidRDefault="00F627CD">
            <w:pPr>
              <w:pStyle w:val="SectionVII"/>
            </w:pPr>
            <w:r w:rsidRPr="009757C7">
              <w:t>“Base Date” means the date 28 days prior to the latest date for submission of the Tender.</w:t>
            </w:r>
          </w:p>
        </w:tc>
      </w:tr>
      <w:tr w:rsidR="00F627CD" w:rsidRPr="00333486" w14:paraId="646A46A1" w14:textId="77777777" w:rsidTr="0061474E">
        <w:trPr>
          <w:trHeight w:val="353"/>
        </w:trPr>
        <w:tc>
          <w:tcPr>
            <w:tcW w:w="959" w:type="dxa"/>
          </w:tcPr>
          <w:p w14:paraId="67C58F44" w14:textId="77777777" w:rsidR="00F627CD" w:rsidRPr="009757C7" w:rsidRDefault="00F627CD">
            <w:pPr>
              <w:pStyle w:val="SectionVII"/>
            </w:pPr>
            <w:r w:rsidRPr="009757C7">
              <w:t>1.1.3.2</w:t>
            </w:r>
          </w:p>
        </w:tc>
        <w:tc>
          <w:tcPr>
            <w:tcW w:w="8788" w:type="dxa"/>
            <w:gridSpan w:val="2"/>
            <w:vAlign w:val="center"/>
          </w:tcPr>
          <w:p w14:paraId="2116027D" w14:textId="77777777" w:rsidR="00F627CD" w:rsidRPr="009757C7" w:rsidRDefault="00CF1ED3">
            <w:pPr>
              <w:pStyle w:val="SectionVII"/>
            </w:pPr>
            <w:r w:rsidRPr="009757C7">
              <w:t>“</w:t>
            </w:r>
            <w:r w:rsidR="00F627CD" w:rsidRPr="009757C7">
              <w:t>Acceptance Test” means the tests (if any) which are specified in the Contract and which are carried out in accordance with the Specification for the purpose of issuing the “Acceptance Certificate”.</w:t>
            </w:r>
          </w:p>
        </w:tc>
      </w:tr>
      <w:tr w:rsidR="00F627CD" w:rsidRPr="00333486" w14:paraId="30A2C089" w14:textId="77777777" w:rsidTr="0061474E">
        <w:trPr>
          <w:trHeight w:val="353"/>
        </w:trPr>
        <w:tc>
          <w:tcPr>
            <w:tcW w:w="959" w:type="dxa"/>
          </w:tcPr>
          <w:p w14:paraId="5C248ACB" w14:textId="77777777" w:rsidR="00F627CD" w:rsidRPr="009757C7" w:rsidRDefault="00F627CD">
            <w:pPr>
              <w:pStyle w:val="SectionVII"/>
            </w:pPr>
            <w:r w:rsidRPr="009757C7">
              <w:t>1.1.3.3</w:t>
            </w:r>
          </w:p>
        </w:tc>
        <w:tc>
          <w:tcPr>
            <w:tcW w:w="8788" w:type="dxa"/>
            <w:gridSpan w:val="2"/>
            <w:vAlign w:val="center"/>
          </w:tcPr>
          <w:p w14:paraId="00ED74B4" w14:textId="77777777" w:rsidR="00F627CD" w:rsidRPr="009757C7" w:rsidRDefault="00F627CD">
            <w:pPr>
              <w:pStyle w:val="SectionVII"/>
            </w:pPr>
            <w:r w:rsidRPr="009757C7">
              <w:t>“day” means a calendar day and “year” means 365 days.</w:t>
            </w:r>
          </w:p>
        </w:tc>
      </w:tr>
      <w:tr w:rsidR="00F627CD" w:rsidRPr="00333486" w14:paraId="3E3FAFFF" w14:textId="77777777" w:rsidTr="0061474E">
        <w:trPr>
          <w:trHeight w:val="353"/>
        </w:trPr>
        <w:tc>
          <w:tcPr>
            <w:tcW w:w="959" w:type="dxa"/>
          </w:tcPr>
          <w:p w14:paraId="6EC10283" w14:textId="77777777" w:rsidR="00F627CD" w:rsidRPr="00333486" w:rsidRDefault="00F627CD" w:rsidP="003E1CCB">
            <w:pPr>
              <w:pStyle w:val="S7SubHead"/>
              <w:rPr>
                <w:rFonts w:ascii="Times New Roman" w:hAnsi="Times New Roman"/>
                <w:sz w:val="20"/>
                <w:szCs w:val="20"/>
              </w:rPr>
            </w:pPr>
            <w:bookmarkStart w:id="362" w:name="_Toc192580838"/>
            <w:bookmarkStart w:id="363" w:name="_Toc192580992"/>
            <w:bookmarkStart w:id="364" w:name="_Toc192925245"/>
            <w:bookmarkStart w:id="365" w:name="_Toc192925552"/>
            <w:r w:rsidRPr="00333486">
              <w:rPr>
                <w:rFonts w:ascii="Times New Roman" w:hAnsi="Times New Roman"/>
                <w:sz w:val="20"/>
                <w:szCs w:val="20"/>
              </w:rPr>
              <w:t>1.1.4</w:t>
            </w:r>
            <w:bookmarkEnd w:id="362"/>
            <w:bookmarkEnd w:id="363"/>
            <w:bookmarkEnd w:id="364"/>
            <w:bookmarkEnd w:id="365"/>
          </w:p>
        </w:tc>
        <w:tc>
          <w:tcPr>
            <w:tcW w:w="8788" w:type="dxa"/>
            <w:gridSpan w:val="2"/>
            <w:vAlign w:val="center"/>
          </w:tcPr>
          <w:p w14:paraId="7D8A5083" w14:textId="77777777" w:rsidR="00F627CD" w:rsidRPr="00333486" w:rsidRDefault="00F627CD" w:rsidP="003E1CCB">
            <w:pPr>
              <w:pStyle w:val="S7SubHead"/>
              <w:rPr>
                <w:rFonts w:ascii="Times New Roman" w:hAnsi="Times New Roman"/>
                <w:sz w:val="20"/>
                <w:szCs w:val="20"/>
              </w:rPr>
            </w:pPr>
            <w:bookmarkStart w:id="366" w:name="_Toc192925246"/>
            <w:bookmarkStart w:id="367" w:name="_Toc192925553"/>
            <w:r w:rsidRPr="00333486">
              <w:rPr>
                <w:rFonts w:ascii="Times New Roman" w:hAnsi="Times New Roman"/>
                <w:sz w:val="20"/>
                <w:szCs w:val="20"/>
              </w:rPr>
              <w:t>Money and Payments</w:t>
            </w:r>
            <w:bookmarkEnd w:id="366"/>
            <w:bookmarkEnd w:id="367"/>
          </w:p>
        </w:tc>
      </w:tr>
      <w:tr w:rsidR="00F627CD" w:rsidRPr="00333486" w14:paraId="7DC23196" w14:textId="77777777" w:rsidTr="0061474E">
        <w:trPr>
          <w:trHeight w:val="353"/>
        </w:trPr>
        <w:tc>
          <w:tcPr>
            <w:tcW w:w="959" w:type="dxa"/>
          </w:tcPr>
          <w:p w14:paraId="2C4F8D99" w14:textId="77777777" w:rsidR="00F627CD" w:rsidRPr="009757C7" w:rsidRDefault="00F627CD">
            <w:pPr>
              <w:pStyle w:val="SectionVII"/>
            </w:pPr>
            <w:r w:rsidRPr="009757C7">
              <w:t>1.1.4.1</w:t>
            </w:r>
          </w:p>
        </w:tc>
        <w:tc>
          <w:tcPr>
            <w:tcW w:w="8788" w:type="dxa"/>
            <w:gridSpan w:val="2"/>
            <w:vAlign w:val="center"/>
          </w:tcPr>
          <w:p w14:paraId="02F7F6C2" w14:textId="77777777" w:rsidR="00F627CD" w:rsidRPr="009757C7" w:rsidRDefault="00F627CD">
            <w:pPr>
              <w:pStyle w:val="SectionVII"/>
            </w:pPr>
            <w:r w:rsidRPr="009757C7">
              <w:t xml:space="preserve">“Contract Price” means the price defined in </w:t>
            </w:r>
            <w:r w:rsidRPr="009757C7">
              <w:rPr>
                <w:iCs/>
              </w:rPr>
              <w:t>Sub-Clause 10</w:t>
            </w:r>
            <w:r w:rsidR="0086747C" w:rsidRPr="009757C7">
              <w:rPr>
                <w:iCs/>
              </w:rPr>
              <w:t>,</w:t>
            </w:r>
            <w:r w:rsidRPr="009757C7">
              <w:rPr>
                <w:iCs/>
              </w:rPr>
              <w:t xml:space="preserve"> </w:t>
            </w:r>
            <w:r w:rsidRPr="009757C7">
              <w:t>The Contract Price, and includes adjustments in accordance with the Contract.</w:t>
            </w:r>
          </w:p>
        </w:tc>
      </w:tr>
      <w:tr w:rsidR="00F627CD" w:rsidRPr="00333486" w14:paraId="64E0EC6F" w14:textId="77777777" w:rsidTr="0061474E">
        <w:trPr>
          <w:trHeight w:val="353"/>
        </w:trPr>
        <w:tc>
          <w:tcPr>
            <w:tcW w:w="959" w:type="dxa"/>
          </w:tcPr>
          <w:p w14:paraId="1DF541C8" w14:textId="77777777" w:rsidR="00F627CD" w:rsidRPr="00333486" w:rsidRDefault="00F627CD" w:rsidP="003E1CCB">
            <w:pPr>
              <w:pStyle w:val="S7SubHead"/>
              <w:rPr>
                <w:rFonts w:ascii="Times New Roman" w:hAnsi="Times New Roman"/>
                <w:sz w:val="20"/>
                <w:szCs w:val="20"/>
              </w:rPr>
            </w:pPr>
            <w:bookmarkStart w:id="368" w:name="_Toc192580840"/>
            <w:bookmarkStart w:id="369" w:name="_Toc192580994"/>
            <w:bookmarkStart w:id="370" w:name="_Toc192925247"/>
            <w:bookmarkStart w:id="371" w:name="_Toc192925554"/>
            <w:r w:rsidRPr="00333486">
              <w:rPr>
                <w:rFonts w:ascii="Times New Roman" w:hAnsi="Times New Roman"/>
                <w:sz w:val="20"/>
                <w:szCs w:val="20"/>
              </w:rPr>
              <w:t>1.1.5</w:t>
            </w:r>
            <w:bookmarkEnd w:id="368"/>
            <w:bookmarkEnd w:id="369"/>
            <w:bookmarkEnd w:id="370"/>
            <w:bookmarkEnd w:id="371"/>
          </w:p>
        </w:tc>
        <w:tc>
          <w:tcPr>
            <w:tcW w:w="8788" w:type="dxa"/>
            <w:gridSpan w:val="2"/>
            <w:vAlign w:val="center"/>
          </w:tcPr>
          <w:p w14:paraId="64E94AA1" w14:textId="77777777" w:rsidR="00F627CD" w:rsidRPr="00333486" w:rsidRDefault="009879FC" w:rsidP="00711B8C">
            <w:pPr>
              <w:pStyle w:val="S7SubHead"/>
              <w:rPr>
                <w:rFonts w:ascii="Times New Roman" w:hAnsi="Times New Roman"/>
                <w:iCs/>
                <w:sz w:val="20"/>
                <w:szCs w:val="20"/>
              </w:rPr>
            </w:pPr>
            <w:r w:rsidRPr="00333486">
              <w:rPr>
                <w:rFonts w:ascii="Times New Roman" w:hAnsi="Times New Roman"/>
                <w:iCs/>
                <w:sz w:val="20"/>
                <w:szCs w:val="20"/>
              </w:rPr>
              <w:t xml:space="preserve">Plant </w:t>
            </w:r>
            <w:r w:rsidR="004A4A24">
              <w:rPr>
                <w:rFonts w:ascii="Times New Roman" w:hAnsi="Times New Roman"/>
                <w:iCs/>
                <w:sz w:val="20"/>
                <w:szCs w:val="20"/>
              </w:rPr>
              <w:t>and Related Works</w:t>
            </w:r>
          </w:p>
        </w:tc>
      </w:tr>
      <w:tr w:rsidR="00F627CD" w:rsidRPr="00333486" w14:paraId="490684D6" w14:textId="77777777" w:rsidTr="0061474E">
        <w:trPr>
          <w:trHeight w:val="353"/>
        </w:trPr>
        <w:tc>
          <w:tcPr>
            <w:tcW w:w="959" w:type="dxa"/>
          </w:tcPr>
          <w:p w14:paraId="23DB5862" w14:textId="77777777" w:rsidR="00F627CD" w:rsidRPr="009757C7" w:rsidRDefault="00F627CD">
            <w:pPr>
              <w:pStyle w:val="SectionVII"/>
            </w:pPr>
            <w:r w:rsidRPr="009757C7">
              <w:t>1.1.5.1</w:t>
            </w:r>
          </w:p>
        </w:tc>
        <w:tc>
          <w:tcPr>
            <w:tcW w:w="8788" w:type="dxa"/>
            <w:gridSpan w:val="2"/>
            <w:vAlign w:val="center"/>
          </w:tcPr>
          <w:p w14:paraId="30DA7D52" w14:textId="77777777" w:rsidR="00F627CD" w:rsidRPr="009757C7" w:rsidRDefault="00F627CD">
            <w:pPr>
              <w:pStyle w:val="SectionVII"/>
            </w:pPr>
            <w:r w:rsidRPr="009757C7">
              <w:t>“</w:t>
            </w:r>
            <w:r w:rsidR="009879FC" w:rsidRPr="009757C7">
              <w:t>Plant</w:t>
            </w:r>
            <w:r w:rsidRPr="009757C7">
              <w:t xml:space="preserve">” means all of the commodities, raw material, machinery and equipment, and/or other materials that the </w:t>
            </w:r>
            <w:r w:rsidR="004A4A24">
              <w:t>Contractor</w:t>
            </w:r>
            <w:r w:rsidR="004A4A24" w:rsidRPr="009757C7">
              <w:t xml:space="preserve"> </w:t>
            </w:r>
            <w:r w:rsidRPr="009757C7">
              <w:t xml:space="preserve">is required to supply to the </w:t>
            </w:r>
            <w:r w:rsidR="004A4A24">
              <w:t>Employer</w:t>
            </w:r>
            <w:r w:rsidR="004A4A24" w:rsidRPr="009757C7">
              <w:t xml:space="preserve"> </w:t>
            </w:r>
            <w:r w:rsidRPr="009757C7">
              <w:t>under the Contract.</w:t>
            </w:r>
          </w:p>
        </w:tc>
      </w:tr>
      <w:tr w:rsidR="00F627CD" w:rsidRPr="00333486" w14:paraId="7EDE2DA7" w14:textId="77777777" w:rsidTr="0061474E">
        <w:trPr>
          <w:trHeight w:val="353"/>
        </w:trPr>
        <w:tc>
          <w:tcPr>
            <w:tcW w:w="959" w:type="dxa"/>
          </w:tcPr>
          <w:p w14:paraId="1A22DB9D" w14:textId="77777777" w:rsidR="00F627CD" w:rsidRPr="009757C7" w:rsidRDefault="00F627CD">
            <w:pPr>
              <w:pStyle w:val="SectionVII"/>
            </w:pPr>
            <w:r w:rsidRPr="009757C7">
              <w:t>1.1.5.2</w:t>
            </w:r>
          </w:p>
        </w:tc>
        <w:tc>
          <w:tcPr>
            <w:tcW w:w="8788" w:type="dxa"/>
            <w:gridSpan w:val="2"/>
            <w:vAlign w:val="center"/>
          </w:tcPr>
          <w:p w14:paraId="464FCFA8" w14:textId="77777777" w:rsidR="00F627CD" w:rsidRPr="009757C7" w:rsidRDefault="00F627CD">
            <w:pPr>
              <w:pStyle w:val="SectionVII"/>
            </w:pPr>
            <w:r w:rsidRPr="009757C7">
              <w:t xml:space="preserve">“Related </w:t>
            </w:r>
            <w:r w:rsidR="004A4A24">
              <w:t>Works</w:t>
            </w:r>
            <w:r w:rsidRPr="009757C7">
              <w:t xml:space="preserve">” means the </w:t>
            </w:r>
            <w:r w:rsidR="004A4A24">
              <w:t>works</w:t>
            </w:r>
            <w:r w:rsidR="004A4A24" w:rsidRPr="009757C7">
              <w:t xml:space="preserve"> </w:t>
            </w:r>
            <w:r w:rsidR="00C02D39" w:rsidRPr="009757C7">
              <w:t xml:space="preserve">supplementary </w:t>
            </w:r>
            <w:r w:rsidRPr="009757C7">
              <w:t xml:space="preserve">to the supply of the </w:t>
            </w:r>
            <w:r w:rsidR="009879FC" w:rsidRPr="009757C7">
              <w:t>Plant</w:t>
            </w:r>
            <w:r w:rsidRPr="009757C7">
              <w:t>, such as installation</w:t>
            </w:r>
            <w:r w:rsidR="00FC64C6" w:rsidRPr="009757C7">
              <w:t xml:space="preserve"> or supervision of installation</w:t>
            </w:r>
            <w:r w:rsidRPr="009757C7">
              <w:t xml:space="preserve">, commissioning, training and initial maintenance and other such obligations of the </w:t>
            </w:r>
            <w:r w:rsidR="004A4A24">
              <w:t>Contractor</w:t>
            </w:r>
            <w:r w:rsidR="004A4A24" w:rsidRPr="009757C7">
              <w:t xml:space="preserve"> </w:t>
            </w:r>
            <w:r w:rsidRPr="009757C7">
              <w:t>under the Contract.</w:t>
            </w:r>
          </w:p>
        </w:tc>
      </w:tr>
      <w:tr w:rsidR="00F627CD" w:rsidRPr="00333486" w14:paraId="7AF363C6" w14:textId="77777777" w:rsidTr="0061474E">
        <w:trPr>
          <w:trHeight w:val="353"/>
        </w:trPr>
        <w:tc>
          <w:tcPr>
            <w:tcW w:w="959" w:type="dxa"/>
          </w:tcPr>
          <w:p w14:paraId="2C8A66C4" w14:textId="77777777" w:rsidR="00F627CD" w:rsidRPr="00333486" w:rsidRDefault="00F627CD" w:rsidP="003E1CCB">
            <w:pPr>
              <w:pStyle w:val="S7SubHead"/>
              <w:rPr>
                <w:rFonts w:ascii="Times New Roman" w:hAnsi="Times New Roman"/>
                <w:sz w:val="20"/>
                <w:szCs w:val="20"/>
              </w:rPr>
            </w:pPr>
            <w:bookmarkStart w:id="372" w:name="_Toc192925249"/>
            <w:bookmarkStart w:id="373" w:name="_Toc192925556"/>
            <w:r w:rsidRPr="00333486">
              <w:rPr>
                <w:rFonts w:ascii="Times New Roman" w:hAnsi="Times New Roman"/>
                <w:sz w:val="20"/>
                <w:szCs w:val="20"/>
              </w:rPr>
              <w:t>1.1.6</w:t>
            </w:r>
            <w:bookmarkEnd w:id="372"/>
            <w:bookmarkEnd w:id="373"/>
          </w:p>
        </w:tc>
        <w:tc>
          <w:tcPr>
            <w:tcW w:w="8788" w:type="dxa"/>
            <w:gridSpan w:val="2"/>
            <w:vAlign w:val="center"/>
          </w:tcPr>
          <w:p w14:paraId="549533DC" w14:textId="77777777" w:rsidR="00F627CD" w:rsidRPr="00333486" w:rsidRDefault="00F627CD" w:rsidP="003E1CCB">
            <w:pPr>
              <w:pStyle w:val="S7SubHead"/>
              <w:rPr>
                <w:rFonts w:ascii="Times New Roman" w:hAnsi="Times New Roman"/>
                <w:sz w:val="20"/>
                <w:szCs w:val="20"/>
              </w:rPr>
            </w:pPr>
            <w:bookmarkStart w:id="374" w:name="_Toc192925250"/>
            <w:bookmarkStart w:id="375" w:name="_Toc192925557"/>
            <w:r w:rsidRPr="00333486">
              <w:rPr>
                <w:rFonts w:ascii="Times New Roman" w:hAnsi="Times New Roman"/>
                <w:sz w:val="20"/>
                <w:szCs w:val="20"/>
              </w:rPr>
              <w:t>Other Definitions</w:t>
            </w:r>
            <w:bookmarkEnd w:id="374"/>
            <w:bookmarkEnd w:id="375"/>
          </w:p>
        </w:tc>
      </w:tr>
      <w:tr w:rsidR="00F627CD" w:rsidRPr="00333486" w14:paraId="0BD43D17" w14:textId="77777777" w:rsidTr="0061474E">
        <w:trPr>
          <w:trHeight w:val="353"/>
        </w:trPr>
        <w:tc>
          <w:tcPr>
            <w:tcW w:w="959" w:type="dxa"/>
          </w:tcPr>
          <w:p w14:paraId="66478F80" w14:textId="77777777" w:rsidR="00F627CD" w:rsidRPr="009757C7" w:rsidRDefault="00F627CD">
            <w:pPr>
              <w:pStyle w:val="SectionVII"/>
            </w:pPr>
            <w:r w:rsidRPr="009757C7">
              <w:t>1.1.6.1</w:t>
            </w:r>
          </w:p>
        </w:tc>
        <w:tc>
          <w:tcPr>
            <w:tcW w:w="8788" w:type="dxa"/>
            <w:gridSpan w:val="2"/>
            <w:vAlign w:val="center"/>
          </w:tcPr>
          <w:p w14:paraId="625902FB" w14:textId="77777777" w:rsidR="00F627CD" w:rsidRPr="009757C7" w:rsidRDefault="00F627CD">
            <w:pPr>
              <w:pStyle w:val="SectionVII"/>
            </w:pPr>
            <w:r w:rsidRPr="009757C7">
              <w:t>“</w:t>
            </w:r>
            <w:r w:rsidR="004A4A24">
              <w:t>Employer</w:t>
            </w:r>
            <w:r w:rsidR="004A4A24" w:rsidRPr="009757C7">
              <w:t xml:space="preserve">’s </w:t>
            </w:r>
            <w:r w:rsidRPr="009757C7">
              <w:t xml:space="preserve">Country” is the country specified in the </w:t>
            </w:r>
            <w:smartTag w:uri="urn:schemas-microsoft-com:office:smarttags" w:element="stockticker">
              <w:r w:rsidR="00903222" w:rsidRPr="009757C7">
                <w:t>PCC</w:t>
              </w:r>
            </w:smartTag>
            <w:r w:rsidRPr="009757C7">
              <w:t>.</w:t>
            </w:r>
          </w:p>
        </w:tc>
      </w:tr>
      <w:tr w:rsidR="00F627CD" w:rsidRPr="00333486" w14:paraId="1A8F515E" w14:textId="77777777" w:rsidTr="0061474E">
        <w:trPr>
          <w:trHeight w:val="353"/>
        </w:trPr>
        <w:tc>
          <w:tcPr>
            <w:tcW w:w="959" w:type="dxa"/>
          </w:tcPr>
          <w:p w14:paraId="68385007" w14:textId="77777777" w:rsidR="00F627CD" w:rsidRPr="009757C7" w:rsidRDefault="00F627CD">
            <w:pPr>
              <w:pStyle w:val="SectionVII"/>
            </w:pPr>
            <w:r w:rsidRPr="009757C7">
              <w:t>1.1.6.2</w:t>
            </w:r>
          </w:p>
        </w:tc>
        <w:tc>
          <w:tcPr>
            <w:tcW w:w="8788" w:type="dxa"/>
            <w:gridSpan w:val="2"/>
            <w:vAlign w:val="center"/>
          </w:tcPr>
          <w:p w14:paraId="536310FB" w14:textId="77777777" w:rsidR="00F627CD" w:rsidRPr="009757C7" w:rsidRDefault="00F627CD">
            <w:pPr>
              <w:pStyle w:val="SectionVII"/>
            </w:pPr>
            <w:r w:rsidRPr="009757C7">
              <w:t xml:space="preserve">“Force Majeure” is defined in Clause </w:t>
            </w:r>
            <w:r w:rsidRPr="009757C7">
              <w:rPr>
                <w:iCs/>
              </w:rPr>
              <w:t>25</w:t>
            </w:r>
            <w:r w:rsidR="0086747C" w:rsidRPr="009757C7">
              <w:rPr>
                <w:iCs/>
              </w:rPr>
              <w:t xml:space="preserve">, </w:t>
            </w:r>
            <w:r w:rsidRPr="009757C7">
              <w:t>Force Majeure.</w:t>
            </w:r>
          </w:p>
        </w:tc>
      </w:tr>
      <w:tr w:rsidR="00F627CD" w:rsidRPr="00333486" w14:paraId="638B8AB2" w14:textId="77777777" w:rsidTr="0061474E">
        <w:trPr>
          <w:trHeight w:val="353"/>
        </w:trPr>
        <w:tc>
          <w:tcPr>
            <w:tcW w:w="959" w:type="dxa"/>
          </w:tcPr>
          <w:p w14:paraId="07313102" w14:textId="77777777" w:rsidR="00F627CD" w:rsidRPr="009757C7" w:rsidRDefault="00F627CD">
            <w:pPr>
              <w:pStyle w:val="SectionVII"/>
            </w:pPr>
            <w:r w:rsidRPr="009757C7">
              <w:t>1.1.6.3</w:t>
            </w:r>
          </w:p>
        </w:tc>
        <w:tc>
          <w:tcPr>
            <w:tcW w:w="8788" w:type="dxa"/>
            <w:gridSpan w:val="2"/>
            <w:vAlign w:val="center"/>
          </w:tcPr>
          <w:p w14:paraId="0531D380" w14:textId="77777777" w:rsidR="00F627CD" w:rsidRPr="009757C7" w:rsidRDefault="00F627CD">
            <w:pPr>
              <w:pStyle w:val="SectionVII"/>
            </w:pPr>
            <w:r w:rsidRPr="009757C7">
              <w:t>“Laws” means all national (or state) legislation, statutes, ordinances and other laws, and regulations and by-laws of any legally constituted public authority.</w:t>
            </w:r>
          </w:p>
        </w:tc>
      </w:tr>
      <w:tr w:rsidR="00F627CD" w:rsidRPr="00333486" w14:paraId="34D36D26" w14:textId="77777777" w:rsidTr="0061474E">
        <w:trPr>
          <w:trHeight w:val="353"/>
        </w:trPr>
        <w:tc>
          <w:tcPr>
            <w:tcW w:w="959" w:type="dxa"/>
          </w:tcPr>
          <w:p w14:paraId="7B54CD84" w14:textId="77777777" w:rsidR="00F627CD" w:rsidRPr="009757C7" w:rsidRDefault="00F627CD">
            <w:pPr>
              <w:pStyle w:val="SectionVII"/>
            </w:pPr>
            <w:r w:rsidRPr="009757C7">
              <w:t>1.1.6.4</w:t>
            </w:r>
          </w:p>
        </w:tc>
        <w:tc>
          <w:tcPr>
            <w:tcW w:w="8788" w:type="dxa"/>
            <w:gridSpan w:val="2"/>
            <w:vAlign w:val="center"/>
          </w:tcPr>
          <w:p w14:paraId="7F5D2EA5" w14:textId="77777777" w:rsidR="00F627CD" w:rsidRPr="009757C7" w:rsidRDefault="00F627CD">
            <w:pPr>
              <w:pStyle w:val="SectionVII"/>
            </w:pPr>
            <w:r w:rsidRPr="009757C7">
              <w:t>“Performance Security” means the security (or securities, if any) under Sub-Clause</w:t>
            </w:r>
            <w:r w:rsidR="0086747C" w:rsidRPr="009757C7">
              <w:t xml:space="preserve"> </w:t>
            </w:r>
            <w:r w:rsidRPr="009757C7">
              <w:t>13</w:t>
            </w:r>
            <w:r w:rsidR="0086747C" w:rsidRPr="009757C7">
              <w:t>,</w:t>
            </w:r>
            <w:r w:rsidRPr="009757C7">
              <w:t xml:space="preserve"> Performance Security.</w:t>
            </w:r>
          </w:p>
        </w:tc>
      </w:tr>
      <w:tr w:rsidR="00F627CD" w:rsidRPr="00333486" w14:paraId="22C4361B" w14:textId="77777777" w:rsidTr="0061474E">
        <w:trPr>
          <w:trHeight w:val="353"/>
        </w:trPr>
        <w:tc>
          <w:tcPr>
            <w:tcW w:w="959" w:type="dxa"/>
          </w:tcPr>
          <w:p w14:paraId="2E0F125D" w14:textId="77777777" w:rsidR="00F627CD" w:rsidRPr="009757C7" w:rsidRDefault="00F627CD">
            <w:pPr>
              <w:pStyle w:val="SectionVII"/>
            </w:pPr>
            <w:r w:rsidRPr="009757C7">
              <w:t>1.1.6.5</w:t>
            </w:r>
          </w:p>
        </w:tc>
        <w:tc>
          <w:tcPr>
            <w:tcW w:w="8788" w:type="dxa"/>
            <w:gridSpan w:val="2"/>
            <w:vAlign w:val="center"/>
          </w:tcPr>
          <w:p w14:paraId="13403F2C" w14:textId="77777777" w:rsidR="00F627CD" w:rsidRPr="009757C7" w:rsidRDefault="00F627CD">
            <w:pPr>
              <w:pStyle w:val="SectionVII"/>
            </w:pPr>
            <w:r w:rsidRPr="009757C7">
              <w:t xml:space="preserve">“Project Site,” where applicable, means the place named in the </w:t>
            </w:r>
            <w:smartTag w:uri="urn:schemas-microsoft-com:office:smarttags" w:element="stockticker">
              <w:r w:rsidR="00903222" w:rsidRPr="009757C7">
                <w:t>PCC</w:t>
              </w:r>
            </w:smartTag>
            <w:r w:rsidRPr="009757C7">
              <w:t>.</w:t>
            </w:r>
          </w:p>
        </w:tc>
      </w:tr>
      <w:tr w:rsidR="00F627CD" w:rsidRPr="00333486" w14:paraId="6BF84896" w14:textId="77777777" w:rsidTr="0061474E">
        <w:trPr>
          <w:trHeight w:val="353"/>
        </w:trPr>
        <w:tc>
          <w:tcPr>
            <w:tcW w:w="959" w:type="dxa"/>
          </w:tcPr>
          <w:p w14:paraId="5C5C6959" w14:textId="77777777" w:rsidR="00F627CD" w:rsidRPr="009757C7" w:rsidRDefault="00F627CD">
            <w:pPr>
              <w:pStyle w:val="SectionVII"/>
            </w:pPr>
            <w:r w:rsidRPr="009757C7">
              <w:t>1.1.6.6</w:t>
            </w:r>
          </w:p>
        </w:tc>
        <w:tc>
          <w:tcPr>
            <w:tcW w:w="8788" w:type="dxa"/>
            <w:gridSpan w:val="2"/>
            <w:vAlign w:val="center"/>
          </w:tcPr>
          <w:p w14:paraId="6042565E" w14:textId="77777777" w:rsidR="00F627CD" w:rsidRPr="009757C7" w:rsidRDefault="00F627CD">
            <w:pPr>
              <w:pStyle w:val="SectionVII"/>
            </w:pPr>
            <w:r w:rsidRPr="009757C7">
              <w:t xml:space="preserve">“Unforeseeable” or “Unforeseen” means not reasonably foreseeable by an experienced </w:t>
            </w:r>
            <w:r w:rsidR="00B21FCD">
              <w:t>Contractor</w:t>
            </w:r>
            <w:r w:rsidR="00B21FCD" w:rsidRPr="009757C7">
              <w:t xml:space="preserve"> </w:t>
            </w:r>
            <w:r w:rsidRPr="009757C7">
              <w:t>by the Base Date.</w:t>
            </w:r>
          </w:p>
        </w:tc>
      </w:tr>
      <w:tr w:rsidR="00F627CD" w:rsidRPr="00333486" w14:paraId="2C50E165" w14:textId="77777777" w:rsidTr="0061474E">
        <w:trPr>
          <w:trHeight w:val="353"/>
        </w:trPr>
        <w:tc>
          <w:tcPr>
            <w:tcW w:w="959" w:type="dxa"/>
          </w:tcPr>
          <w:p w14:paraId="2F0586AC" w14:textId="77777777" w:rsidR="00F627CD" w:rsidRPr="009757C7" w:rsidRDefault="00F627CD">
            <w:pPr>
              <w:pStyle w:val="SectionVII"/>
            </w:pPr>
            <w:r w:rsidRPr="009757C7">
              <w:t>1.1.6.7</w:t>
            </w:r>
          </w:p>
        </w:tc>
        <w:tc>
          <w:tcPr>
            <w:tcW w:w="8788" w:type="dxa"/>
            <w:gridSpan w:val="2"/>
            <w:vAlign w:val="center"/>
          </w:tcPr>
          <w:p w14:paraId="020C48C8" w14:textId="77777777" w:rsidR="00F627CD" w:rsidRPr="009757C7" w:rsidRDefault="00F627CD">
            <w:pPr>
              <w:pStyle w:val="SectionVII"/>
            </w:pPr>
            <w:r w:rsidRPr="009757C7">
              <w:t>“Change Order</w:t>
            </w:r>
            <w:r w:rsidR="00CF1ED3" w:rsidRPr="009757C7">
              <w:t>”</w:t>
            </w:r>
            <w:r w:rsidRPr="009757C7">
              <w:t xml:space="preserve"> or “Change” is defined in Sub-clause 26</w:t>
            </w:r>
            <w:r w:rsidR="0086747C" w:rsidRPr="009757C7">
              <w:t>,</w:t>
            </w:r>
            <w:r w:rsidRPr="009757C7">
              <w:t xml:space="preserve"> Change Orders and Contract Amendments</w:t>
            </w:r>
          </w:p>
        </w:tc>
      </w:tr>
      <w:tr w:rsidR="00E244EB" w:rsidRPr="00333486" w14:paraId="7BF58337" w14:textId="77777777" w:rsidTr="0061474E">
        <w:trPr>
          <w:trHeight w:val="353"/>
        </w:trPr>
        <w:tc>
          <w:tcPr>
            <w:tcW w:w="9747" w:type="dxa"/>
            <w:gridSpan w:val="3"/>
          </w:tcPr>
          <w:p w14:paraId="35E3B723" w14:textId="77777777" w:rsidR="00E244EB" w:rsidRPr="00333486" w:rsidRDefault="00E244EB" w:rsidP="00E244EB">
            <w:pPr>
              <w:pStyle w:val="S7-Header2"/>
              <w:numPr>
                <w:ilvl w:val="0"/>
                <w:numId w:val="0"/>
              </w:numPr>
              <w:tabs>
                <w:tab w:val="left" w:pos="855"/>
              </w:tabs>
              <w:rPr>
                <w:rFonts w:ascii="Times New Roman" w:eastAsia="Arial Unicode MS" w:hAnsi="Times New Roman"/>
                <w:sz w:val="20"/>
                <w:szCs w:val="20"/>
              </w:rPr>
            </w:pPr>
            <w:bookmarkStart w:id="376" w:name="_Toc192580842"/>
            <w:bookmarkStart w:id="377" w:name="_Toc192580996"/>
            <w:bookmarkStart w:id="378" w:name="_Toc192925251"/>
            <w:bookmarkStart w:id="379" w:name="_Toc252552588"/>
            <w:r w:rsidRPr="00333486">
              <w:rPr>
                <w:rFonts w:ascii="Times New Roman" w:eastAsia="Arial Unicode MS" w:hAnsi="Times New Roman"/>
                <w:sz w:val="20"/>
                <w:szCs w:val="20"/>
              </w:rPr>
              <w:t>1.2</w:t>
            </w:r>
            <w:bookmarkStart w:id="380" w:name="_Toc192925252"/>
            <w:bookmarkEnd w:id="376"/>
            <w:bookmarkEnd w:id="377"/>
            <w:bookmarkEnd w:id="378"/>
            <w:r w:rsidRPr="00333486">
              <w:rPr>
                <w:rFonts w:ascii="Times New Roman" w:eastAsia="Arial Unicode MS" w:hAnsi="Times New Roman"/>
                <w:sz w:val="20"/>
                <w:szCs w:val="20"/>
              </w:rPr>
              <w:tab/>
              <w:t>Interpretation</w:t>
            </w:r>
            <w:bookmarkEnd w:id="379"/>
            <w:bookmarkEnd w:id="380"/>
            <w:r w:rsidRPr="00333486">
              <w:rPr>
                <w:rFonts w:ascii="Times New Roman" w:eastAsia="Arial Unicode MS" w:hAnsi="Times New Roman"/>
                <w:sz w:val="20"/>
                <w:szCs w:val="20"/>
              </w:rPr>
              <w:t xml:space="preserve"> </w:t>
            </w:r>
          </w:p>
        </w:tc>
      </w:tr>
      <w:tr w:rsidR="00F627CD" w:rsidRPr="00333486" w14:paraId="144DC12C" w14:textId="77777777" w:rsidTr="0061474E">
        <w:trPr>
          <w:trHeight w:val="353"/>
        </w:trPr>
        <w:tc>
          <w:tcPr>
            <w:tcW w:w="959" w:type="dxa"/>
          </w:tcPr>
          <w:p w14:paraId="14B7DC74" w14:textId="77777777" w:rsidR="00F627CD" w:rsidRPr="009757C7" w:rsidRDefault="00F627CD">
            <w:pPr>
              <w:pStyle w:val="SectionVII"/>
            </w:pPr>
            <w:r w:rsidRPr="009757C7">
              <w:t>1.2.1</w:t>
            </w:r>
          </w:p>
        </w:tc>
        <w:tc>
          <w:tcPr>
            <w:tcW w:w="8788" w:type="dxa"/>
            <w:gridSpan w:val="2"/>
            <w:vAlign w:val="center"/>
          </w:tcPr>
          <w:p w14:paraId="6C911133" w14:textId="77777777" w:rsidR="00F627CD" w:rsidRPr="009757C7" w:rsidRDefault="00F627CD">
            <w:pPr>
              <w:pStyle w:val="SectionVII"/>
            </w:pPr>
            <w:r w:rsidRPr="009757C7">
              <w:t xml:space="preserve">Interpretation </w:t>
            </w:r>
            <w:r w:rsidR="00484104" w:rsidRPr="009757C7">
              <w:t>of</w:t>
            </w:r>
            <w:r w:rsidR="00484104" w:rsidRPr="009757C7">
              <w:rPr>
                <w:lang w:val="en-GB"/>
              </w:rPr>
              <w:t xml:space="preserve"> </w:t>
            </w:r>
            <w:r w:rsidRPr="009757C7">
              <w:t>the Contract, except where the context requires otherwise:</w:t>
            </w:r>
          </w:p>
        </w:tc>
      </w:tr>
      <w:tr w:rsidR="00F627CD" w:rsidRPr="00333486" w:rsidDel="00B74ACA" w14:paraId="2C590339" w14:textId="77777777" w:rsidTr="0061474E">
        <w:trPr>
          <w:trHeight w:val="353"/>
        </w:trPr>
        <w:tc>
          <w:tcPr>
            <w:tcW w:w="959" w:type="dxa"/>
          </w:tcPr>
          <w:p w14:paraId="05F88157" w14:textId="77777777" w:rsidR="00F627CD" w:rsidRPr="009757C7" w:rsidRDefault="00BB1E72">
            <w:pPr>
              <w:pStyle w:val="SectionVII"/>
            </w:pPr>
            <w:r w:rsidRPr="009757C7">
              <w:tab/>
            </w:r>
            <w:r w:rsidR="00F627CD" w:rsidRPr="009757C7">
              <w:t>(a)</w:t>
            </w:r>
          </w:p>
        </w:tc>
        <w:tc>
          <w:tcPr>
            <w:tcW w:w="8788" w:type="dxa"/>
            <w:gridSpan w:val="2"/>
            <w:vAlign w:val="center"/>
          </w:tcPr>
          <w:p w14:paraId="29869D9B" w14:textId="77777777" w:rsidR="00F627CD" w:rsidRPr="009757C7" w:rsidDel="00B74ACA" w:rsidRDefault="00F627CD">
            <w:pPr>
              <w:pStyle w:val="SectionVII"/>
            </w:pPr>
            <w:r w:rsidRPr="009757C7">
              <w:t>words indicating one gender include all genders;</w:t>
            </w:r>
          </w:p>
        </w:tc>
      </w:tr>
      <w:tr w:rsidR="00F627CD" w:rsidRPr="00333486" w:rsidDel="00B74ACA" w14:paraId="2BDE1743" w14:textId="77777777" w:rsidTr="0061474E">
        <w:trPr>
          <w:trHeight w:val="353"/>
        </w:trPr>
        <w:tc>
          <w:tcPr>
            <w:tcW w:w="959" w:type="dxa"/>
          </w:tcPr>
          <w:p w14:paraId="6DDD7939" w14:textId="77777777" w:rsidR="00F627CD" w:rsidRPr="009757C7" w:rsidRDefault="00BB1E72">
            <w:pPr>
              <w:pStyle w:val="SectionVII"/>
            </w:pPr>
            <w:r w:rsidRPr="009757C7">
              <w:tab/>
            </w:r>
            <w:r w:rsidR="00F627CD" w:rsidRPr="009757C7">
              <w:t>(b)</w:t>
            </w:r>
          </w:p>
        </w:tc>
        <w:tc>
          <w:tcPr>
            <w:tcW w:w="8788" w:type="dxa"/>
            <w:gridSpan w:val="2"/>
            <w:vAlign w:val="center"/>
          </w:tcPr>
          <w:p w14:paraId="64805F8A" w14:textId="77777777" w:rsidR="00F627CD" w:rsidRPr="009757C7" w:rsidDel="00B74ACA" w:rsidRDefault="00F627CD">
            <w:pPr>
              <w:pStyle w:val="SectionVII"/>
            </w:pPr>
            <w:r w:rsidRPr="009757C7">
              <w:t>words indicating the singular also include the plural and words indicating the plural also include the singular;</w:t>
            </w:r>
          </w:p>
        </w:tc>
      </w:tr>
      <w:tr w:rsidR="00F627CD" w:rsidRPr="00333486" w:rsidDel="00B74ACA" w14:paraId="7E345BB7" w14:textId="77777777" w:rsidTr="0061474E">
        <w:trPr>
          <w:trHeight w:val="353"/>
        </w:trPr>
        <w:tc>
          <w:tcPr>
            <w:tcW w:w="959" w:type="dxa"/>
          </w:tcPr>
          <w:p w14:paraId="022F2EEC" w14:textId="77777777" w:rsidR="00F627CD" w:rsidRPr="009757C7" w:rsidRDefault="00BB1E72">
            <w:pPr>
              <w:pStyle w:val="SectionVII"/>
            </w:pPr>
            <w:r w:rsidRPr="009757C7">
              <w:tab/>
            </w:r>
            <w:r w:rsidR="00F627CD" w:rsidRPr="009757C7">
              <w:t>(c)</w:t>
            </w:r>
          </w:p>
        </w:tc>
        <w:tc>
          <w:tcPr>
            <w:tcW w:w="8788" w:type="dxa"/>
            <w:gridSpan w:val="2"/>
            <w:vAlign w:val="center"/>
          </w:tcPr>
          <w:p w14:paraId="6727D572" w14:textId="77777777" w:rsidR="00F627CD" w:rsidRPr="009757C7" w:rsidDel="00B74ACA" w:rsidRDefault="00F627CD">
            <w:pPr>
              <w:pStyle w:val="SectionVII"/>
            </w:pPr>
            <w:r w:rsidRPr="009757C7">
              <w:t>provisions including the word “agree”, “agreed” or “agreement” require the agreement to be recorded in writing;</w:t>
            </w:r>
          </w:p>
        </w:tc>
      </w:tr>
      <w:tr w:rsidR="00F627CD" w:rsidRPr="00333486" w:rsidDel="00B74ACA" w14:paraId="148B4012" w14:textId="77777777" w:rsidTr="0061474E">
        <w:trPr>
          <w:trHeight w:val="353"/>
        </w:trPr>
        <w:tc>
          <w:tcPr>
            <w:tcW w:w="959" w:type="dxa"/>
          </w:tcPr>
          <w:p w14:paraId="39AF8281" w14:textId="77777777" w:rsidR="00F627CD" w:rsidRPr="009757C7" w:rsidRDefault="00BB1E72">
            <w:pPr>
              <w:pStyle w:val="SectionVII"/>
            </w:pPr>
            <w:r w:rsidRPr="009757C7">
              <w:tab/>
            </w:r>
            <w:r w:rsidR="00F627CD" w:rsidRPr="009757C7">
              <w:t>(d)</w:t>
            </w:r>
          </w:p>
        </w:tc>
        <w:tc>
          <w:tcPr>
            <w:tcW w:w="8788" w:type="dxa"/>
            <w:gridSpan w:val="2"/>
            <w:vAlign w:val="center"/>
          </w:tcPr>
          <w:p w14:paraId="1D2E4EA1" w14:textId="77777777" w:rsidR="00F627CD" w:rsidRPr="009757C7" w:rsidDel="00B74ACA" w:rsidRDefault="00F627CD">
            <w:pPr>
              <w:pStyle w:val="SectionVII"/>
            </w:pPr>
            <w:r w:rsidRPr="009757C7">
              <w:t>“written” or “in writing” means hand-written, type-written, printed or electronically made, and resulting in a permanent record;</w:t>
            </w:r>
          </w:p>
        </w:tc>
      </w:tr>
      <w:tr w:rsidR="00F627CD" w:rsidRPr="00333486" w14:paraId="6D33713D" w14:textId="77777777" w:rsidTr="0061474E">
        <w:trPr>
          <w:trHeight w:val="353"/>
        </w:trPr>
        <w:tc>
          <w:tcPr>
            <w:tcW w:w="959" w:type="dxa"/>
          </w:tcPr>
          <w:p w14:paraId="3D25B440" w14:textId="77777777" w:rsidR="00F627CD" w:rsidRPr="009757C7" w:rsidRDefault="00BB1E72">
            <w:pPr>
              <w:pStyle w:val="SectionVII"/>
            </w:pPr>
            <w:r w:rsidRPr="009757C7">
              <w:tab/>
            </w:r>
            <w:r w:rsidR="00F627CD" w:rsidRPr="009757C7">
              <w:t>(e)</w:t>
            </w:r>
          </w:p>
        </w:tc>
        <w:tc>
          <w:tcPr>
            <w:tcW w:w="8788" w:type="dxa"/>
            <w:gridSpan w:val="2"/>
            <w:vAlign w:val="center"/>
          </w:tcPr>
          <w:p w14:paraId="6A80E08D" w14:textId="77777777" w:rsidR="00F627CD" w:rsidRPr="009757C7" w:rsidRDefault="00F627CD">
            <w:pPr>
              <w:pStyle w:val="SectionVII"/>
            </w:pPr>
            <w:r w:rsidRPr="009757C7">
              <w:t>the word “tender” is synonymous with “bid” and “tenderer” with “bidder” and the words “tender documents” with “bidding documents”.</w:t>
            </w:r>
          </w:p>
        </w:tc>
      </w:tr>
      <w:tr w:rsidR="00F627CD" w:rsidRPr="00333486" w14:paraId="35C4FEAC" w14:textId="77777777" w:rsidTr="0061474E">
        <w:trPr>
          <w:trHeight w:val="353"/>
        </w:trPr>
        <w:tc>
          <w:tcPr>
            <w:tcW w:w="959" w:type="dxa"/>
          </w:tcPr>
          <w:p w14:paraId="698C2034" w14:textId="77777777" w:rsidR="00F627CD" w:rsidRPr="009757C7" w:rsidRDefault="00F627CD">
            <w:pPr>
              <w:pStyle w:val="SectionVII"/>
            </w:pPr>
          </w:p>
        </w:tc>
        <w:tc>
          <w:tcPr>
            <w:tcW w:w="8788" w:type="dxa"/>
            <w:gridSpan w:val="2"/>
            <w:vAlign w:val="center"/>
          </w:tcPr>
          <w:p w14:paraId="3FBC4C39" w14:textId="77777777" w:rsidR="00F627CD" w:rsidRPr="009757C7" w:rsidRDefault="00F627CD">
            <w:pPr>
              <w:pStyle w:val="SectionVII"/>
            </w:pPr>
            <w:r w:rsidRPr="009757C7">
              <w:t>The marginal words and other headings shall not be taken into consideration in the interpretation of these Conditions.</w:t>
            </w:r>
          </w:p>
        </w:tc>
      </w:tr>
      <w:tr w:rsidR="00F627CD" w:rsidRPr="00333486" w14:paraId="7C63C943" w14:textId="77777777" w:rsidTr="0061474E">
        <w:trPr>
          <w:trHeight w:val="353"/>
        </w:trPr>
        <w:tc>
          <w:tcPr>
            <w:tcW w:w="959" w:type="dxa"/>
          </w:tcPr>
          <w:p w14:paraId="616AEFC3" w14:textId="77777777" w:rsidR="00F627CD" w:rsidRPr="009757C7" w:rsidRDefault="00F627CD">
            <w:pPr>
              <w:pStyle w:val="SectionVII"/>
            </w:pPr>
            <w:r w:rsidRPr="009757C7">
              <w:t>1.2.2</w:t>
            </w:r>
          </w:p>
        </w:tc>
        <w:tc>
          <w:tcPr>
            <w:tcW w:w="8788" w:type="dxa"/>
            <w:gridSpan w:val="2"/>
          </w:tcPr>
          <w:p w14:paraId="5E7CFF87" w14:textId="77777777" w:rsidR="00F627CD" w:rsidRPr="009757C7" w:rsidRDefault="00F627CD">
            <w:pPr>
              <w:pStyle w:val="SectionVII"/>
            </w:pPr>
            <w:r w:rsidRPr="009757C7">
              <w:t xml:space="preserve">If the context so requires it, singular means plural and vice versa. </w:t>
            </w:r>
          </w:p>
        </w:tc>
      </w:tr>
      <w:tr w:rsidR="00F627CD" w:rsidRPr="00333486" w14:paraId="41986BEE" w14:textId="77777777" w:rsidTr="0061474E">
        <w:trPr>
          <w:trHeight w:val="1449"/>
        </w:trPr>
        <w:tc>
          <w:tcPr>
            <w:tcW w:w="959" w:type="dxa"/>
          </w:tcPr>
          <w:p w14:paraId="1B2D0CC6" w14:textId="77777777" w:rsidR="00F627CD" w:rsidRPr="009757C7" w:rsidRDefault="00F627CD">
            <w:pPr>
              <w:pStyle w:val="SectionVII"/>
            </w:pPr>
            <w:r w:rsidRPr="009757C7">
              <w:lastRenderedPageBreak/>
              <w:t>1.2.3</w:t>
            </w:r>
          </w:p>
        </w:tc>
        <w:tc>
          <w:tcPr>
            <w:tcW w:w="8788" w:type="dxa"/>
            <w:gridSpan w:val="2"/>
          </w:tcPr>
          <w:p w14:paraId="2A4FBE1B" w14:textId="77777777" w:rsidR="00F627CD" w:rsidRPr="00333486" w:rsidRDefault="00F627CD" w:rsidP="00F742D0">
            <w:pPr>
              <w:spacing w:after="200"/>
              <w:rPr>
                <w:sz w:val="20"/>
                <w:lang w:val="en-US"/>
              </w:rPr>
            </w:pPr>
            <w:r w:rsidRPr="00333486">
              <w:rPr>
                <w:sz w:val="20"/>
                <w:lang w:val="en-US"/>
              </w:rPr>
              <w:t>Incoterms</w:t>
            </w:r>
          </w:p>
          <w:p w14:paraId="503CD1CC" w14:textId="77777777" w:rsidR="00F627CD" w:rsidRPr="00333486" w:rsidRDefault="00F627CD" w:rsidP="00644B9B">
            <w:pPr>
              <w:pStyle w:val="3"/>
              <w:tabs>
                <w:tab w:val="clear" w:pos="864"/>
                <w:tab w:val="left" w:pos="3492"/>
              </w:tabs>
              <w:ind w:left="596" w:hanging="596"/>
              <w:jc w:val="left"/>
              <w:rPr>
                <w:sz w:val="20"/>
              </w:rPr>
            </w:pPr>
            <w:r w:rsidRPr="00333486">
              <w:rPr>
                <w:sz w:val="20"/>
              </w:rPr>
              <w:t xml:space="preserve">(a) </w:t>
            </w:r>
            <w:r w:rsidRPr="00333486">
              <w:rPr>
                <w:sz w:val="20"/>
              </w:rPr>
              <w:tab/>
              <w:t xml:space="preserve">Unless inconsistent with any provisions in the Contract, the meaning of any trade term and the rights and obligations of Parties thereunder shall be as prescribed by Incoterms. </w:t>
            </w:r>
          </w:p>
          <w:p w14:paraId="48495D98" w14:textId="77777777" w:rsidR="00F627CD" w:rsidRPr="00333486" w:rsidRDefault="00F627CD" w:rsidP="00644B9B">
            <w:pPr>
              <w:spacing w:after="200"/>
              <w:ind w:left="596" w:hanging="596"/>
              <w:rPr>
                <w:sz w:val="20"/>
                <w:lang w:val="en-US"/>
              </w:rPr>
            </w:pPr>
            <w:r w:rsidRPr="00333486">
              <w:rPr>
                <w:sz w:val="20"/>
                <w:lang w:val="en-US"/>
              </w:rPr>
              <w:t xml:space="preserve">(b) </w:t>
            </w:r>
            <w:r w:rsidRPr="00333486">
              <w:rPr>
                <w:sz w:val="20"/>
                <w:lang w:val="en-US"/>
              </w:rPr>
              <w:tab/>
              <w:t xml:space="preserve">The Incoterms, when used, shall be governed by the rules prescribed in the current edition of Incoterms, specified in the </w:t>
            </w:r>
            <w:smartTag w:uri="urn:schemas-microsoft-com:office:smarttags" w:element="stockticker">
              <w:r w:rsidR="00903222" w:rsidRPr="00333486">
                <w:rPr>
                  <w:sz w:val="20"/>
                  <w:lang w:val="en-US"/>
                </w:rPr>
                <w:t>PCC</w:t>
              </w:r>
            </w:smartTag>
            <w:r w:rsidRPr="00333486">
              <w:rPr>
                <w:sz w:val="20"/>
                <w:lang w:val="en-US"/>
              </w:rPr>
              <w:t>, and published by the International Chamber of Commerce, Paris, France</w:t>
            </w:r>
          </w:p>
        </w:tc>
      </w:tr>
      <w:tr w:rsidR="00F627CD" w:rsidRPr="00333486" w14:paraId="5783F62B" w14:textId="77777777" w:rsidTr="0061474E">
        <w:trPr>
          <w:trHeight w:val="353"/>
        </w:trPr>
        <w:tc>
          <w:tcPr>
            <w:tcW w:w="959" w:type="dxa"/>
          </w:tcPr>
          <w:p w14:paraId="0F716FE4" w14:textId="77777777" w:rsidR="00F627CD" w:rsidRPr="009757C7" w:rsidRDefault="00F627CD">
            <w:pPr>
              <w:pStyle w:val="SectionVII"/>
            </w:pPr>
            <w:r w:rsidRPr="009757C7">
              <w:t>1.2.4</w:t>
            </w:r>
          </w:p>
        </w:tc>
        <w:tc>
          <w:tcPr>
            <w:tcW w:w="8788" w:type="dxa"/>
            <w:gridSpan w:val="2"/>
          </w:tcPr>
          <w:p w14:paraId="0DDE3CEC" w14:textId="77777777" w:rsidR="00F627CD" w:rsidRPr="00333486" w:rsidRDefault="00F627CD" w:rsidP="00F742D0">
            <w:pPr>
              <w:spacing w:after="200"/>
              <w:rPr>
                <w:sz w:val="20"/>
                <w:lang w:val="en-US"/>
              </w:rPr>
            </w:pPr>
            <w:r w:rsidRPr="00333486">
              <w:rPr>
                <w:sz w:val="20"/>
                <w:lang w:val="en-US"/>
              </w:rPr>
              <w:t xml:space="preserve">Entire Agreement </w:t>
            </w:r>
          </w:p>
          <w:p w14:paraId="21D3DAF7" w14:textId="77777777" w:rsidR="00F627CD" w:rsidRPr="009757C7" w:rsidRDefault="00F627CD">
            <w:pPr>
              <w:pStyle w:val="SectionVII"/>
            </w:pPr>
            <w:r w:rsidRPr="009757C7">
              <w:t xml:space="preserve">The Contract constitutes the entire agreement between the </w:t>
            </w:r>
            <w:r w:rsidR="00B21FCD">
              <w:t>Employer</w:t>
            </w:r>
            <w:r w:rsidR="00B21FCD" w:rsidRPr="009757C7">
              <w:t xml:space="preserve"> </w:t>
            </w:r>
            <w:r w:rsidRPr="009757C7">
              <w:t xml:space="preserve">and the </w:t>
            </w:r>
            <w:r w:rsidR="00B21FCD">
              <w:t>Contractor</w:t>
            </w:r>
            <w:r w:rsidR="00B21FCD" w:rsidRPr="009757C7">
              <w:t xml:space="preserve"> </w:t>
            </w:r>
            <w:r w:rsidRPr="009757C7">
              <w:t>and supersedes all communications, negotiations and agreements (whether written or oral) of the Parties with respect thereto made prior to the date of Contract.</w:t>
            </w:r>
          </w:p>
        </w:tc>
      </w:tr>
      <w:tr w:rsidR="00F627CD" w:rsidRPr="00333486" w14:paraId="59B1509E" w14:textId="77777777" w:rsidTr="0061474E">
        <w:trPr>
          <w:trHeight w:val="353"/>
        </w:trPr>
        <w:tc>
          <w:tcPr>
            <w:tcW w:w="959" w:type="dxa"/>
          </w:tcPr>
          <w:p w14:paraId="7C87B18D" w14:textId="77777777" w:rsidR="00F627CD" w:rsidRPr="009757C7" w:rsidRDefault="00F627CD">
            <w:pPr>
              <w:pStyle w:val="SectionVII"/>
            </w:pPr>
            <w:r w:rsidRPr="009757C7">
              <w:t>1.2.5</w:t>
            </w:r>
          </w:p>
        </w:tc>
        <w:tc>
          <w:tcPr>
            <w:tcW w:w="8788" w:type="dxa"/>
            <w:gridSpan w:val="2"/>
          </w:tcPr>
          <w:p w14:paraId="7CB35792" w14:textId="77777777" w:rsidR="00F627CD" w:rsidRPr="00333486" w:rsidRDefault="00F627CD" w:rsidP="00F742D0">
            <w:pPr>
              <w:spacing w:after="200"/>
              <w:rPr>
                <w:sz w:val="20"/>
                <w:lang w:val="en-US"/>
              </w:rPr>
            </w:pPr>
            <w:r w:rsidRPr="00333486">
              <w:rPr>
                <w:sz w:val="20"/>
                <w:lang w:val="en-US"/>
              </w:rPr>
              <w:t>Amendment</w:t>
            </w:r>
          </w:p>
          <w:p w14:paraId="073364DE" w14:textId="77777777" w:rsidR="00F627CD" w:rsidRPr="009757C7" w:rsidRDefault="00F627CD">
            <w:pPr>
              <w:pStyle w:val="SectionVII"/>
            </w:pPr>
            <w:r w:rsidRPr="009757C7">
              <w:t xml:space="preserve">No amendment or other variation of the Contract shall be valid unless it is in writing, is dated, expressly refers to the Contract, and is signed by a duly </w:t>
            </w:r>
            <w:r w:rsidR="004B22D0" w:rsidRPr="009757C7">
              <w:t>authoris</w:t>
            </w:r>
            <w:r w:rsidRPr="009757C7">
              <w:t>ed representative of each Party thereto.</w:t>
            </w:r>
          </w:p>
        </w:tc>
      </w:tr>
      <w:tr w:rsidR="00F627CD" w:rsidRPr="00333486" w14:paraId="7393F52E" w14:textId="77777777" w:rsidTr="0061474E">
        <w:trPr>
          <w:trHeight w:val="353"/>
        </w:trPr>
        <w:tc>
          <w:tcPr>
            <w:tcW w:w="959" w:type="dxa"/>
          </w:tcPr>
          <w:p w14:paraId="026EB18B" w14:textId="77777777" w:rsidR="00F627CD" w:rsidRPr="009757C7" w:rsidRDefault="00F627CD">
            <w:pPr>
              <w:pStyle w:val="SectionVII"/>
            </w:pPr>
            <w:r w:rsidRPr="009757C7">
              <w:t>1.2.5</w:t>
            </w:r>
          </w:p>
        </w:tc>
        <w:tc>
          <w:tcPr>
            <w:tcW w:w="8788" w:type="dxa"/>
            <w:gridSpan w:val="2"/>
          </w:tcPr>
          <w:p w14:paraId="6B9DC370" w14:textId="77777777" w:rsidR="00F627CD" w:rsidRPr="00333486" w:rsidRDefault="00F627CD" w:rsidP="00F742D0">
            <w:pPr>
              <w:spacing w:after="200"/>
              <w:rPr>
                <w:sz w:val="20"/>
                <w:lang w:val="en-US"/>
              </w:rPr>
            </w:pPr>
            <w:r w:rsidRPr="00333486">
              <w:rPr>
                <w:sz w:val="20"/>
                <w:lang w:val="en-US"/>
              </w:rPr>
              <w:t>Nonwaiver</w:t>
            </w:r>
          </w:p>
          <w:p w14:paraId="1E5F8465" w14:textId="77777777" w:rsidR="00F627CD" w:rsidRPr="00333486" w:rsidRDefault="00F627CD" w:rsidP="00F96A39">
            <w:pPr>
              <w:numPr>
                <w:ilvl w:val="0"/>
                <w:numId w:val="33"/>
              </w:numPr>
              <w:tabs>
                <w:tab w:val="clear" w:pos="720"/>
                <w:tab w:val="num" w:pos="601"/>
              </w:tabs>
              <w:spacing w:after="200"/>
              <w:ind w:left="596" w:hanging="596"/>
              <w:jc w:val="left"/>
              <w:rPr>
                <w:sz w:val="20"/>
                <w:lang w:val="en-US"/>
              </w:rPr>
            </w:pPr>
            <w:r w:rsidRPr="00333486">
              <w:rPr>
                <w:sz w:val="20"/>
                <w:lang w:val="en-US"/>
              </w:rPr>
              <w:t>Subject to GCC 1.2.5(b)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66E60A" w14:textId="77777777" w:rsidR="00F627CD" w:rsidRPr="00333486" w:rsidRDefault="00F627CD" w:rsidP="00F96A39">
            <w:pPr>
              <w:numPr>
                <w:ilvl w:val="0"/>
                <w:numId w:val="33"/>
              </w:numPr>
              <w:tabs>
                <w:tab w:val="clear" w:pos="720"/>
                <w:tab w:val="num" w:pos="601"/>
              </w:tabs>
              <w:spacing w:after="200"/>
              <w:ind w:left="596" w:hanging="596"/>
              <w:jc w:val="left"/>
              <w:rPr>
                <w:sz w:val="20"/>
                <w:lang w:val="en-US"/>
              </w:rPr>
            </w:pPr>
            <w:r w:rsidRPr="00333486">
              <w:rPr>
                <w:sz w:val="20"/>
                <w:lang w:val="en-US"/>
              </w:rPr>
              <w:t xml:space="preserve">Any waiver of a Party’s rights, powers, or remedies under the Contract must be in writing, dated, and signed by an </w:t>
            </w:r>
            <w:r w:rsidR="004B22D0" w:rsidRPr="00333486">
              <w:rPr>
                <w:sz w:val="20"/>
                <w:lang w:val="en-US"/>
              </w:rPr>
              <w:t>authoris</w:t>
            </w:r>
            <w:r w:rsidRPr="00333486">
              <w:rPr>
                <w:sz w:val="20"/>
                <w:lang w:val="en-US"/>
              </w:rPr>
              <w:t>ed representative of the Party granting such waiver, and must specify the right and the extent to which it is being waived.</w:t>
            </w:r>
          </w:p>
        </w:tc>
      </w:tr>
      <w:tr w:rsidR="00F627CD" w:rsidRPr="00333486" w14:paraId="2D1655E7" w14:textId="77777777" w:rsidTr="0061474E">
        <w:trPr>
          <w:trHeight w:val="353"/>
        </w:trPr>
        <w:tc>
          <w:tcPr>
            <w:tcW w:w="959" w:type="dxa"/>
          </w:tcPr>
          <w:p w14:paraId="0E31E6F7" w14:textId="77777777" w:rsidR="00F627CD" w:rsidRPr="009757C7" w:rsidRDefault="00F627CD">
            <w:pPr>
              <w:pStyle w:val="SectionVII"/>
            </w:pPr>
            <w:r w:rsidRPr="009757C7">
              <w:t>1.2.6</w:t>
            </w:r>
          </w:p>
        </w:tc>
        <w:tc>
          <w:tcPr>
            <w:tcW w:w="8788" w:type="dxa"/>
            <w:gridSpan w:val="2"/>
          </w:tcPr>
          <w:p w14:paraId="2B7651F2" w14:textId="77777777" w:rsidR="00F627CD" w:rsidRPr="00333486" w:rsidRDefault="00F627CD" w:rsidP="00F742D0">
            <w:pPr>
              <w:spacing w:after="200"/>
              <w:rPr>
                <w:sz w:val="20"/>
                <w:lang w:val="en-US"/>
              </w:rPr>
            </w:pPr>
            <w:r w:rsidRPr="00333486">
              <w:rPr>
                <w:sz w:val="20"/>
                <w:lang w:val="en-US"/>
              </w:rPr>
              <w:t>Severability</w:t>
            </w:r>
          </w:p>
          <w:p w14:paraId="75327DF0" w14:textId="77777777" w:rsidR="00F627CD" w:rsidRPr="009757C7" w:rsidRDefault="00F627CD">
            <w:pPr>
              <w:pStyle w:val="SectionVII"/>
            </w:pPr>
            <w:r w:rsidRPr="009757C7">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244EB" w:rsidRPr="00333486" w14:paraId="51AD0691" w14:textId="77777777" w:rsidTr="0061474E">
        <w:trPr>
          <w:trHeight w:val="353"/>
        </w:trPr>
        <w:tc>
          <w:tcPr>
            <w:tcW w:w="9747" w:type="dxa"/>
            <w:gridSpan w:val="3"/>
          </w:tcPr>
          <w:p w14:paraId="4CEA402E" w14:textId="77777777" w:rsidR="00E244EB" w:rsidRPr="00333486" w:rsidRDefault="00E244EB" w:rsidP="00E244EB">
            <w:pPr>
              <w:pStyle w:val="S7-Header2"/>
              <w:numPr>
                <w:ilvl w:val="0"/>
                <w:numId w:val="0"/>
              </w:numPr>
              <w:tabs>
                <w:tab w:val="left" w:pos="840"/>
              </w:tabs>
              <w:rPr>
                <w:rFonts w:ascii="Times New Roman" w:eastAsia="Arial Unicode MS" w:hAnsi="Times New Roman"/>
                <w:sz w:val="20"/>
                <w:szCs w:val="20"/>
              </w:rPr>
            </w:pPr>
            <w:bookmarkStart w:id="381" w:name="_Toc192580844"/>
            <w:bookmarkStart w:id="382" w:name="_Toc192580998"/>
            <w:bookmarkStart w:id="383" w:name="_Toc192925253"/>
            <w:bookmarkStart w:id="384" w:name="_Toc252552589"/>
            <w:r w:rsidRPr="00333486">
              <w:rPr>
                <w:rFonts w:ascii="Times New Roman" w:eastAsia="Arial Unicode MS" w:hAnsi="Times New Roman"/>
                <w:sz w:val="20"/>
                <w:szCs w:val="20"/>
              </w:rPr>
              <w:t>1.3</w:t>
            </w:r>
            <w:bookmarkStart w:id="385" w:name="_Toc192925254"/>
            <w:bookmarkEnd w:id="381"/>
            <w:bookmarkEnd w:id="382"/>
            <w:bookmarkEnd w:id="383"/>
            <w:r w:rsidRPr="00333486">
              <w:rPr>
                <w:rFonts w:ascii="Times New Roman" w:eastAsia="Arial Unicode MS" w:hAnsi="Times New Roman"/>
                <w:sz w:val="20"/>
                <w:szCs w:val="20"/>
              </w:rPr>
              <w:tab/>
              <w:t>Communications</w:t>
            </w:r>
            <w:bookmarkEnd w:id="384"/>
            <w:bookmarkEnd w:id="385"/>
          </w:p>
        </w:tc>
      </w:tr>
      <w:tr w:rsidR="00F627CD" w:rsidRPr="00333486" w14:paraId="6088E20C" w14:textId="77777777" w:rsidTr="0061474E">
        <w:trPr>
          <w:trHeight w:val="353"/>
        </w:trPr>
        <w:tc>
          <w:tcPr>
            <w:tcW w:w="959" w:type="dxa"/>
          </w:tcPr>
          <w:p w14:paraId="75E1CB0E" w14:textId="77777777" w:rsidR="00F627CD" w:rsidRPr="009757C7" w:rsidRDefault="00F627CD">
            <w:pPr>
              <w:pStyle w:val="SectionVII"/>
            </w:pPr>
          </w:p>
        </w:tc>
        <w:tc>
          <w:tcPr>
            <w:tcW w:w="8788" w:type="dxa"/>
            <w:gridSpan w:val="2"/>
            <w:vAlign w:val="center"/>
          </w:tcPr>
          <w:p w14:paraId="7237C4E1" w14:textId="77777777" w:rsidR="00F627CD" w:rsidRPr="009757C7" w:rsidRDefault="00F627CD">
            <w:pPr>
              <w:pStyle w:val="SectionVII"/>
            </w:pPr>
            <w:r w:rsidRPr="009757C7">
              <w:t>Wherever these Conditions provide for the giving or issuing of approvals, certificates, consents, determinations, notices, requests and discharges, these communications shall be:</w:t>
            </w:r>
          </w:p>
        </w:tc>
      </w:tr>
      <w:tr w:rsidR="00F627CD" w:rsidRPr="00333486" w14:paraId="2FBE2E95" w14:textId="77777777" w:rsidTr="0061474E">
        <w:trPr>
          <w:trHeight w:val="353"/>
        </w:trPr>
        <w:tc>
          <w:tcPr>
            <w:tcW w:w="959" w:type="dxa"/>
          </w:tcPr>
          <w:p w14:paraId="7E54DF5D" w14:textId="77777777" w:rsidR="00F627CD" w:rsidRPr="009757C7" w:rsidRDefault="00BB1E72">
            <w:pPr>
              <w:pStyle w:val="SectionVII"/>
            </w:pPr>
            <w:r w:rsidRPr="009757C7">
              <w:tab/>
            </w:r>
            <w:r w:rsidR="007B67FB" w:rsidRPr="009757C7">
              <w:t>(a)</w:t>
            </w:r>
          </w:p>
        </w:tc>
        <w:tc>
          <w:tcPr>
            <w:tcW w:w="8788" w:type="dxa"/>
            <w:gridSpan w:val="2"/>
            <w:vAlign w:val="center"/>
          </w:tcPr>
          <w:p w14:paraId="190A0067" w14:textId="77777777" w:rsidR="00F627CD" w:rsidRPr="009757C7" w:rsidRDefault="00F627CD">
            <w:pPr>
              <w:pStyle w:val="SectionVII"/>
            </w:pPr>
            <w:r w:rsidRPr="009757C7">
              <w:t xml:space="preserve">in writing and delivered by hand (against receipt), sent by mail or courier, or transmitted using any of the agreed systems of electronic transmission as stated in the </w:t>
            </w:r>
            <w:smartTag w:uri="urn:schemas-microsoft-com:office:smarttags" w:element="stockticker">
              <w:r w:rsidR="00903222" w:rsidRPr="009757C7">
                <w:t>PCC</w:t>
              </w:r>
            </w:smartTag>
            <w:r w:rsidRPr="009757C7">
              <w:t>; and</w:t>
            </w:r>
          </w:p>
        </w:tc>
      </w:tr>
      <w:tr w:rsidR="00F627CD" w:rsidRPr="00333486" w14:paraId="5166B1B4" w14:textId="77777777" w:rsidTr="0061474E">
        <w:trPr>
          <w:trHeight w:val="353"/>
        </w:trPr>
        <w:tc>
          <w:tcPr>
            <w:tcW w:w="959" w:type="dxa"/>
          </w:tcPr>
          <w:p w14:paraId="2E0DE8B1" w14:textId="77777777" w:rsidR="00F627CD" w:rsidRPr="009757C7" w:rsidRDefault="00BB1E72">
            <w:pPr>
              <w:pStyle w:val="SectionVII"/>
            </w:pPr>
            <w:r w:rsidRPr="009757C7">
              <w:tab/>
            </w:r>
            <w:r w:rsidR="007B67FB" w:rsidRPr="009757C7">
              <w:t>(b)</w:t>
            </w:r>
          </w:p>
        </w:tc>
        <w:tc>
          <w:tcPr>
            <w:tcW w:w="8788" w:type="dxa"/>
            <w:gridSpan w:val="2"/>
            <w:vAlign w:val="center"/>
          </w:tcPr>
          <w:p w14:paraId="66A48A9E" w14:textId="77777777" w:rsidR="00F627CD" w:rsidRPr="009757C7" w:rsidRDefault="00F627CD">
            <w:pPr>
              <w:pStyle w:val="SectionVII"/>
            </w:pPr>
            <w:r w:rsidRPr="009757C7">
              <w:t xml:space="preserve">delivered, sent or transmitted to the address for the recipient’s communications as stated in the </w:t>
            </w:r>
            <w:smartTag w:uri="urn:schemas-microsoft-com:office:smarttags" w:element="stockticker">
              <w:r w:rsidR="00903222" w:rsidRPr="009757C7">
                <w:t>PCC</w:t>
              </w:r>
            </w:smartTag>
            <w:r w:rsidRPr="009757C7">
              <w:t>. However:</w:t>
            </w:r>
          </w:p>
        </w:tc>
      </w:tr>
      <w:tr w:rsidR="00F627CD" w:rsidRPr="00333486" w14:paraId="6F5C98DA" w14:textId="77777777" w:rsidTr="0061474E">
        <w:trPr>
          <w:trHeight w:val="353"/>
        </w:trPr>
        <w:tc>
          <w:tcPr>
            <w:tcW w:w="959" w:type="dxa"/>
          </w:tcPr>
          <w:p w14:paraId="6BBC2C37" w14:textId="77777777" w:rsidR="00F627CD" w:rsidRPr="009757C7" w:rsidRDefault="00BB1E72">
            <w:pPr>
              <w:pStyle w:val="SectionVII"/>
              <w:rPr>
                <w:b/>
              </w:rPr>
            </w:pPr>
            <w:r w:rsidRPr="009757C7">
              <w:tab/>
            </w:r>
            <w:r w:rsidR="00F627CD" w:rsidRPr="009757C7">
              <w:t>(i)</w:t>
            </w:r>
          </w:p>
        </w:tc>
        <w:tc>
          <w:tcPr>
            <w:tcW w:w="8788" w:type="dxa"/>
            <w:gridSpan w:val="2"/>
            <w:vAlign w:val="center"/>
          </w:tcPr>
          <w:p w14:paraId="2CF9346A" w14:textId="77777777" w:rsidR="00F627CD" w:rsidRPr="009757C7" w:rsidRDefault="00F627CD">
            <w:pPr>
              <w:pStyle w:val="SectionVII"/>
            </w:pPr>
            <w:r w:rsidRPr="009757C7">
              <w:t>if the recipient gives notice of another address, communications shall thereafter be delivered accordingly; and</w:t>
            </w:r>
          </w:p>
        </w:tc>
      </w:tr>
      <w:tr w:rsidR="00F627CD" w:rsidRPr="00333486" w14:paraId="6BD350CD" w14:textId="77777777" w:rsidTr="0061474E">
        <w:trPr>
          <w:trHeight w:val="353"/>
        </w:trPr>
        <w:tc>
          <w:tcPr>
            <w:tcW w:w="959" w:type="dxa"/>
          </w:tcPr>
          <w:p w14:paraId="4E60D4F0" w14:textId="77777777" w:rsidR="00F627CD" w:rsidRPr="009757C7" w:rsidRDefault="00BB1E72">
            <w:pPr>
              <w:pStyle w:val="SectionVII"/>
              <w:rPr>
                <w:b/>
              </w:rPr>
            </w:pPr>
            <w:r w:rsidRPr="009757C7">
              <w:tab/>
            </w:r>
            <w:r w:rsidR="00F627CD" w:rsidRPr="009757C7">
              <w:t>(ii)</w:t>
            </w:r>
          </w:p>
        </w:tc>
        <w:tc>
          <w:tcPr>
            <w:tcW w:w="8788" w:type="dxa"/>
            <w:gridSpan w:val="2"/>
            <w:vAlign w:val="center"/>
          </w:tcPr>
          <w:p w14:paraId="73D5CAD5" w14:textId="77777777" w:rsidR="00F627CD" w:rsidRPr="009757C7" w:rsidRDefault="00F627CD">
            <w:pPr>
              <w:pStyle w:val="SectionVII"/>
            </w:pPr>
            <w:r w:rsidRPr="009757C7">
              <w:t>if the recipient has not stated otherwise when requesting an approval or consent, it may be sent to the address from which the request was issued</w:t>
            </w:r>
          </w:p>
        </w:tc>
      </w:tr>
      <w:tr w:rsidR="00F627CD" w:rsidRPr="00333486" w14:paraId="5E1A53E1" w14:textId="77777777" w:rsidTr="0061474E">
        <w:trPr>
          <w:trHeight w:val="353"/>
        </w:trPr>
        <w:tc>
          <w:tcPr>
            <w:tcW w:w="959" w:type="dxa"/>
          </w:tcPr>
          <w:p w14:paraId="24CFB964" w14:textId="77777777" w:rsidR="00F627CD" w:rsidRPr="009757C7" w:rsidRDefault="00F627CD">
            <w:pPr>
              <w:pStyle w:val="SectionVII"/>
            </w:pPr>
          </w:p>
        </w:tc>
        <w:tc>
          <w:tcPr>
            <w:tcW w:w="8788" w:type="dxa"/>
            <w:gridSpan w:val="2"/>
            <w:vAlign w:val="center"/>
          </w:tcPr>
          <w:p w14:paraId="500800FA" w14:textId="77777777" w:rsidR="00F627CD" w:rsidRPr="009757C7" w:rsidRDefault="00F627CD">
            <w:pPr>
              <w:pStyle w:val="SectionVII"/>
            </w:pPr>
            <w:r w:rsidRPr="009757C7">
              <w:t>Approvals, certificates, consents and determinations shall not be unreasonably withheld or delayed. When a certificate is issued to a Party, the certifier shall send a copy to the other Party.</w:t>
            </w:r>
          </w:p>
        </w:tc>
      </w:tr>
      <w:tr w:rsidR="00E244EB" w:rsidRPr="00333486" w14:paraId="26F56FDE" w14:textId="77777777" w:rsidTr="0061474E">
        <w:trPr>
          <w:trHeight w:val="353"/>
        </w:trPr>
        <w:tc>
          <w:tcPr>
            <w:tcW w:w="9747" w:type="dxa"/>
            <w:gridSpan w:val="3"/>
          </w:tcPr>
          <w:p w14:paraId="3310CF82" w14:textId="77777777" w:rsidR="00E244EB" w:rsidRPr="00333486" w:rsidRDefault="00E244EB" w:rsidP="00E244EB">
            <w:pPr>
              <w:pStyle w:val="S7-Header2"/>
              <w:numPr>
                <w:ilvl w:val="0"/>
                <w:numId w:val="0"/>
              </w:numPr>
              <w:tabs>
                <w:tab w:val="left" w:pos="870"/>
              </w:tabs>
              <w:rPr>
                <w:rFonts w:ascii="Times New Roman" w:eastAsia="Arial Unicode MS" w:hAnsi="Times New Roman"/>
                <w:sz w:val="20"/>
                <w:szCs w:val="20"/>
              </w:rPr>
            </w:pPr>
            <w:bookmarkStart w:id="386" w:name="_Toc192580846"/>
            <w:bookmarkStart w:id="387" w:name="_Toc192581000"/>
            <w:bookmarkStart w:id="388" w:name="_Toc192925255"/>
            <w:bookmarkStart w:id="389" w:name="_Toc252552590"/>
            <w:r w:rsidRPr="00333486">
              <w:rPr>
                <w:rFonts w:ascii="Times New Roman" w:eastAsia="Arial Unicode MS" w:hAnsi="Times New Roman"/>
                <w:sz w:val="20"/>
                <w:szCs w:val="20"/>
              </w:rPr>
              <w:t>1.4</w:t>
            </w:r>
            <w:bookmarkStart w:id="390" w:name="_Toc192925256"/>
            <w:bookmarkEnd w:id="386"/>
            <w:bookmarkEnd w:id="387"/>
            <w:bookmarkEnd w:id="388"/>
            <w:r w:rsidRPr="00333486">
              <w:rPr>
                <w:rFonts w:ascii="Times New Roman" w:eastAsia="Arial Unicode MS" w:hAnsi="Times New Roman"/>
                <w:sz w:val="20"/>
                <w:szCs w:val="20"/>
              </w:rPr>
              <w:tab/>
              <w:t>Law and Language</w:t>
            </w:r>
            <w:bookmarkEnd w:id="389"/>
            <w:bookmarkEnd w:id="390"/>
          </w:p>
        </w:tc>
      </w:tr>
      <w:tr w:rsidR="00F627CD" w:rsidRPr="00333486" w14:paraId="321EFDF7" w14:textId="77777777" w:rsidTr="0061474E">
        <w:trPr>
          <w:trHeight w:val="353"/>
        </w:trPr>
        <w:tc>
          <w:tcPr>
            <w:tcW w:w="959" w:type="dxa"/>
          </w:tcPr>
          <w:p w14:paraId="30D14F9F" w14:textId="77777777" w:rsidR="00F627CD" w:rsidRPr="009757C7" w:rsidRDefault="00F627CD">
            <w:pPr>
              <w:pStyle w:val="SectionVII"/>
            </w:pPr>
          </w:p>
        </w:tc>
        <w:tc>
          <w:tcPr>
            <w:tcW w:w="8788" w:type="dxa"/>
            <w:gridSpan w:val="2"/>
            <w:vAlign w:val="center"/>
          </w:tcPr>
          <w:p w14:paraId="68E85489" w14:textId="77777777" w:rsidR="00F627CD" w:rsidRPr="009757C7" w:rsidRDefault="00F627CD">
            <w:pPr>
              <w:pStyle w:val="SectionVII"/>
            </w:pPr>
            <w:r w:rsidRPr="009757C7">
              <w:t xml:space="preserve">The Contract shall be governed by the law of the country or other jurisdiction stated in the </w:t>
            </w:r>
            <w:smartTag w:uri="urn:schemas-microsoft-com:office:smarttags" w:element="stockticker">
              <w:r w:rsidR="00903222" w:rsidRPr="009757C7">
                <w:t>PCC</w:t>
              </w:r>
            </w:smartTag>
            <w:r w:rsidRPr="009757C7">
              <w:t>.</w:t>
            </w:r>
          </w:p>
          <w:p w14:paraId="33FFFA71" w14:textId="77777777" w:rsidR="00F627CD" w:rsidRPr="009757C7" w:rsidRDefault="00F627CD">
            <w:pPr>
              <w:pStyle w:val="SectionVII"/>
            </w:pPr>
            <w:r w:rsidRPr="009757C7">
              <w:t xml:space="preserve">The ruling language of the Contract shall be that stated in the </w:t>
            </w:r>
            <w:smartTag w:uri="urn:schemas-microsoft-com:office:smarttags" w:element="stockticker">
              <w:r w:rsidR="00903222" w:rsidRPr="009757C7">
                <w:t>PCC</w:t>
              </w:r>
            </w:smartTag>
            <w:r w:rsidRPr="009757C7">
              <w:t>.</w:t>
            </w:r>
          </w:p>
          <w:p w14:paraId="7E377F63" w14:textId="77777777" w:rsidR="00F627CD" w:rsidRPr="009757C7" w:rsidRDefault="00F627CD">
            <w:pPr>
              <w:pStyle w:val="SectionVII"/>
            </w:pPr>
            <w:r w:rsidRPr="009757C7">
              <w:t xml:space="preserve">The language for communications shall be that stated in the </w:t>
            </w:r>
            <w:smartTag w:uri="urn:schemas-microsoft-com:office:smarttags" w:element="stockticker">
              <w:r w:rsidR="00903222" w:rsidRPr="009757C7">
                <w:t>PCC</w:t>
              </w:r>
            </w:smartTag>
            <w:r w:rsidRPr="009757C7">
              <w:t>. If no language is stated there, the language for communications shall be the ruling language of the Contract.</w:t>
            </w:r>
          </w:p>
        </w:tc>
      </w:tr>
      <w:tr w:rsidR="00F627CD" w:rsidRPr="00333486" w14:paraId="70402F9F" w14:textId="77777777" w:rsidTr="0061474E">
        <w:trPr>
          <w:trHeight w:val="353"/>
        </w:trPr>
        <w:tc>
          <w:tcPr>
            <w:tcW w:w="959" w:type="dxa"/>
          </w:tcPr>
          <w:p w14:paraId="6A01B017" w14:textId="77777777" w:rsidR="00F627CD" w:rsidRPr="009757C7" w:rsidRDefault="00F627CD">
            <w:pPr>
              <w:pStyle w:val="SectionVII"/>
            </w:pPr>
          </w:p>
        </w:tc>
        <w:tc>
          <w:tcPr>
            <w:tcW w:w="8788" w:type="dxa"/>
            <w:gridSpan w:val="2"/>
            <w:vAlign w:val="center"/>
          </w:tcPr>
          <w:p w14:paraId="5DCD4782" w14:textId="77777777" w:rsidR="00F627CD" w:rsidRPr="009757C7" w:rsidRDefault="00F627CD">
            <w:pPr>
              <w:pStyle w:val="SectionVII"/>
            </w:pPr>
            <w:r w:rsidRPr="009757C7">
              <w:t>Supporting documents and printed literature that are part of the Contract may be in another language provided they are accompanied by an accurate translation of the relevant passages in the language specified, in which case, for</w:t>
            </w:r>
            <w:r w:rsidR="00F511A3" w:rsidRPr="009757C7">
              <w:t xml:space="preserve"> the</w:t>
            </w:r>
            <w:r w:rsidRPr="009757C7">
              <w:t xml:space="preserve"> purposes of interpretation of the Contract, this translation shall govern.</w:t>
            </w:r>
          </w:p>
          <w:p w14:paraId="273D284F" w14:textId="77777777" w:rsidR="00F627CD" w:rsidRPr="009757C7" w:rsidRDefault="00F627CD">
            <w:pPr>
              <w:pStyle w:val="SectionVII"/>
            </w:pPr>
            <w:r w:rsidRPr="009757C7">
              <w:lastRenderedPageBreak/>
              <w:t xml:space="preserve">The </w:t>
            </w:r>
            <w:r w:rsidR="00B21FCD">
              <w:t>Contractor</w:t>
            </w:r>
            <w:r w:rsidR="00B21FCD" w:rsidRPr="009757C7">
              <w:t xml:space="preserve"> </w:t>
            </w:r>
            <w:r w:rsidRPr="009757C7">
              <w:t xml:space="preserve">shall bear all costs of translation to the governing language and all risks of the accuracy of such translation, for documents provided by the </w:t>
            </w:r>
            <w:r w:rsidR="00B21FCD">
              <w:t>Contractor</w:t>
            </w:r>
            <w:r w:rsidRPr="009757C7">
              <w:t>.</w:t>
            </w:r>
          </w:p>
        </w:tc>
      </w:tr>
      <w:tr w:rsidR="00E244EB" w:rsidRPr="00333486" w14:paraId="00399A51" w14:textId="77777777" w:rsidTr="0061474E">
        <w:trPr>
          <w:gridAfter w:val="1"/>
          <w:wAfter w:w="141" w:type="dxa"/>
          <w:trHeight w:val="353"/>
        </w:trPr>
        <w:tc>
          <w:tcPr>
            <w:tcW w:w="9606" w:type="dxa"/>
            <w:gridSpan w:val="2"/>
          </w:tcPr>
          <w:p w14:paraId="696FC731" w14:textId="77777777" w:rsidR="00E244EB" w:rsidRPr="00333486" w:rsidRDefault="00E244EB" w:rsidP="00E244EB">
            <w:pPr>
              <w:pStyle w:val="S7-Header2"/>
              <w:numPr>
                <w:ilvl w:val="0"/>
                <w:numId w:val="0"/>
              </w:numPr>
              <w:tabs>
                <w:tab w:val="left" w:pos="825"/>
              </w:tabs>
              <w:rPr>
                <w:rFonts w:ascii="Times New Roman" w:eastAsia="Arial Unicode MS" w:hAnsi="Times New Roman"/>
                <w:sz w:val="20"/>
                <w:szCs w:val="20"/>
              </w:rPr>
            </w:pPr>
            <w:bookmarkStart w:id="391" w:name="_Toc192580848"/>
            <w:bookmarkStart w:id="392" w:name="_Toc192581002"/>
            <w:bookmarkStart w:id="393" w:name="_Toc192925257"/>
            <w:bookmarkStart w:id="394" w:name="_Toc252552591"/>
            <w:r w:rsidRPr="00333486">
              <w:rPr>
                <w:rFonts w:ascii="Times New Roman" w:eastAsia="Arial Unicode MS" w:hAnsi="Times New Roman"/>
                <w:sz w:val="20"/>
                <w:szCs w:val="20"/>
              </w:rPr>
              <w:lastRenderedPageBreak/>
              <w:t>1.5</w:t>
            </w:r>
            <w:r w:rsidRPr="00333486">
              <w:rPr>
                <w:rFonts w:ascii="Times New Roman" w:eastAsia="Arial Unicode MS" w:hAnsi="Times New Roman"/>
                <w:sz w:val="20"/>
                <w:szCs w:val="20"/>
              </w:rPr>
              <w:tab/>
            </w:r>
            <w:bookmarkStart w:id="395" w:name="_Toc192925258"/>
            <w:bookmarkEnd w:id="391"/>
            <w:bookmarkEnd w:id="392"/>
            <w:bookmarkEnd w:id="393"/>
            <w:r w:rsidRPr="00333486">
              <w:rPr>
                <w:rFonts w:ascii="Times New Roman" w:eastAsia="Arial Unicode MS" w:hAnsi="Times New Roman"/>
                <w:sz w:val="20"/>
                <w:szCs w:val="20"/>
              </w:rPr>
              <w:t>Priority of Documents</w:t>
            </w:r>
            <w:bookmarkEnd w:id="394"/>
            <w:bookmarkEnd w:id="395"/>
          </w:p>
        </w:tc>
      </w:tr>
      <w:tr w:rsidR="00F627CD" w:rsidRPr="00333486" w14:paraId="6D991E52" w14:textId="77777777" w:rsidTr="0061474E">
        <w:trPr>
          <w:gridAfter w:val="1"/>
          <w:wAfter w:w="141" w:type="dxa"/>
          <w:trHeight w:val="353"/>
        </w:trPr>
        <w:tc>
          <w:tcPr>
            <w:tcW w:w="959" w:type="dxa"/>
          </w:tcPr>
          <w:p w14:paraId="3CE1BE0A" w14:textId="77777777" w:rsidR="00F627CD" w:rsidRPr="009757C7" w:rsidRDefault="00F627CD">
            <w:pPr>
              <w:pStyle w:val="SectionVII"/>
            </w:pPr>
          </w:p>
        </w:tc>
        <w:tc>
          <w:tcPr>
            <w:tcW w:w="8647" w:type="dxa"/>
            <w:vAlign w:val="center"/>
          </w:tcPr>
          <w:p w14:paraId="3B444A58" w14:textId="77777777" w:rsidR="00F627CD" w:rsidRPr="009757C7" w:rsidRDefault="00F627CD">
            <w:pPr>
              <w:pStyle w:val="SectionVII"/>
            </w:pPr>
            <w:r w:rsidRPr="009757C7">
              <w:t>The documents forming the Contract are to be taken as mutually explanatory of one another. For the purposes of interpretation, the priority of the documents shall be in accordance with the following sequence:</w:t>
            </w:r>
          </w:p>
          <w:p w14:paraId="45E4E97C" w14:textId="77777777" w:rsidR="00F627CD" w:rsidRPr="009757C7" w:rsidRDefault="00F627CD">
            <w:pPr>
              <w:pStyle w:val="SectionVII"/>
            </w:pPr>
            <w:r w:rsidRPr="009757C7">
              <w:t>(a)</w:t>
            </w:r>
            <w:r w:rsidRPr="009757C7">
              <w:tab/>
              <w:t>the Contract Agreement (if any),</w:t>
            </w:r>
          </w:p>
          <w:p w14:paraId="79DE19E1" w14:textId="77777777" w:rsidR="00F627CD" w:rsidRPr="009757C7" w:rsidRDefault="00F627CD">
            <w:pPr>
              <w:pStyle w:val="SectionVII"/>
            </w:pPr>
            <w:r w:rsidRPr="009757C7">
              <w:t>(b)</w:t>
            </w:r>
            <w:r w:rsidRPr="009757C7">
              <w:tab/>
              <w:t>the Letter of Acceptance,</w:t>
            </w:r>
          </w:p>
          <w:p w14:paraId="5893B2CA" w14:textId="77777777" w:rsidR="00F627CD" w:rsidRPr="009757C7" w:rsidRDefault="00F627CD">
            <w:pPr>
              <w:pStyle w:val="SectionVII"/>
            </w:pPr>
            <w:r w:rsidRPr="009757C7">
              <w:t>(c)</w:t>
            </w:r>
            <w:r w:rsidRPr="009757C7">
              <w:tab/>
              <w:t xml:space="preserve">the </w:t>
            </w:r>
            <w:r w:rsidR="00484104" w:rsidRPr="009757C7">
              <w:t xml:space="preserve">Letter of </w:t>
            </w:r>
            <w:r w:rsidR="0086747C" w:rsidRPr="009757C7">
              <w:t>Tender</w:t>
            </w:r>
            <w:r w:rsidRPr="009757C7">
              <w:t>,</w:t>
            </w:r>
          </w:p>
          <w:p w14:paraId="353ED882" w14:textId="77777777" w:rsidR="00F627CD" w:rsidRPr="009757C7" w:rsidRDefault="00F627CD">
            <w:pPr>
              <w:pStyle w:val="SectionVII"/>
            </w:pPr>
            <w:r w:rsidRPr="009757C7">
              <w:t>(d)</w:t>
            </w:r>
            <w:r w:rsidRPr="009757C7">
              <w:tab/>
              <w:t>the Particular Conditions</w:t>
            </w:r>
          </w:p>
          <w:p w14:paraId="4704C6FF" w14:textId="77777777" w:rsidR="00F627CD" w:rsidRPr="009757C7" w:rsidRDefault="00F627CD">
            <w:pPr>
              <w:pStyle w:val="SectionVII"/>
            </w:pPr>
            <w:r w:rsidRPr="009757C7">
              <w:t>(</w:t>
            </w:r>
            <w:r w:rsidR="000874D8" w:rsidRPr="009757C7">
              <w:t>e</w:t>
            </w:r>
            <w:r w:rsidRPr="009757C7">
              <w:t>)</w:t>
            </w:r>
            <w:r w:rsidRPr="009757C7">
              <w:tab/>
              <w:t>these General Conditions,</w:t>
            </w:r>
          </w:p>
          <w:p w14:paraId="1D530153" w14:textId="77777777" w:rsidR="00F627CD" w:rsidRPr="009757C7" w:rsidRDefault="00F627CD">
            <w:pPr>
              <w:pStyle w:val="SectionVII"/>
            </w:pPr>
            <w:r w:rsidRPr="009757C7">
              <w:t>(</w:t>
            </w:r>
            <w:r w:rsidR="000874D8" w:rsidRPr="009757C7">
              <w:t>f</w:t>
            </w:r>
            <w:r w:rsidRPr="009757C7">
              <w:t>)</w:t>
            </w:r>
            <w:r w:rsidRPr="009757C7">
              <w:tab/>
              <w:t>the Specification,</w:t>
            </w:r>
          </w:p>
          <w:p w14:paraId="14669B15" w14:textId="77777777" w:rsidR="00F627CD" w:rsidRPr="009757C7" w:rsidRDefault="00F627CD">
            <w:pPr>
              <w:pStyle w:val="SectionVII"/>
            </w:pPr>
            <w:r w:rsidRPr="009757C7">
              <w:t>(</w:t>
            </w:r>
            <w:r w:rsidR="000874D8" w:rsidRPr="009757C7">
              <w:t>g</w:t>
            </w:r>
            <w:r w:rsidRPr="009757C7">
              <w:t>)</w:t>
            </w:r>
            <w:r w:rsidRPr="009757C7">
              <w:tab/>
              <w:t>the Drawings, and</w:t>
            </w:r>
          </w:p>
          <w:p w14:paraId="3F582482" w14:textId="77777777" w:rsidR="00F627CD" w:rsidRPr="009757C7" w:rsidRDefault="00F627CD">
            <w:pPr>
              <w:pStyle w:val="SectionVII"/>
            </w:pPr>
            <w:r w:rsidRPr="009757C7">
              <w:t>(</w:t>
            </w:r>
            <w:r w:rsidR="000874D8" w:rsidRPr="009757C7">
              <w:t>h</w:t>
            </w:r>
            <w:r w:rsidRPr="009757C7">
              <w:t>)</w:t>
            </w:r>
            <w:r w:rsidRPr="009757C7">
              <w:tab/>
              <w:t>the Schedules and any other documents forming part of the Contract.</w:t>
            </w:r>
          </w:p>
          <w:p w14:paraId="337D6BB0" w14:textId="77777777" w:rsidR="00F627CD" w:rsidRPr="009757C7" w:rsidRDefault="00F627CD">
            <w:pPr>
              <w:pStyle w:val="SectionVII"/>
            </w:pPr>
            <w:r w:rsidRPr="009757C7">
              <w:t xml:space="preserve">If an ambiguity or discrepancy is found in the documents, the </w:t>
            </w:r>
            <w:r w:rsidR="00B21FCD">
              <w:t>Employer</w:t>
            </w:r>
            <w:r w:rsidR="00B21FCD" w:rsidRPr="009757C7">
              <w:t xml:space="preserve"> </w:t>
            </w:r>
            <w:r w:rsidRPr="009757C7">
              <w:t>shall issue any necessary clarification or instruction.</w:t>
            </w:r>
          </w:p>
        </w:tc>
      </w:tr>
      <w:tr w:rsidR="00E244EB" w:rsidRPr="00333486" w14:paraId="2A278808" w14:textId="77777777" w:rsidTr="0061474E">
        <w:trPr>
          <w:gridAfter w:val="1"/>
          <w:wAfter w:w="141" w:type="dxa"/>
          <w:trHeight w:val="353"/>
        </w:trPr>
        <w:tc>
          <w:tcPr>
            <w:tcW w:w="9606" w:type="dxa"/>
            <w:gridSpan w:val="2"/>
          </w:tcPr>
          <w:p w14:paraId="262D1266" w14:textId="77777777" w:rsidR="00E244EB" w:rsidRPr="00333486" w:rsidRDefault="00E244EB" w:rsidP="00E244EB">
            <w:pPr>
              <w:pStyle w:val="S7-Header2"/>
              <w:numPr>
                <w:ilvl w:val="0"/>
                <w:numId w:val="0"/>
              </w:numPr>
              <w:tabs>
                <w:tab w:val="left" w:pos="855"/>
              </w:tabs>
              <w:rPr>
                <w:rFonts w:ascii="Times New Roman" w:eastAsia="Arial Unicode MS" w:hAnsi="Times New Roman"/>
                <w:sz w:val="20"/>
                <w:szCs w:val="20"/>
              </w:rPr>
            </w:pPr>
            <w:bookmarkStart w:id="396" w:name="_Toc192580850"/>
            <w:bookmarkStart w:id="397" w:name="_Toc192581004"/>
            <w:bookmarkStart w:id="398" w:name="_Toc192925259"/>
            <w:bookmarkStart w:id="399" w:name="_Toc252552592"/>
            <w:r w:rsidRPr="00333486">
              <w:rPr>
                <w:rFonts w:ascii="Times New Roman" w:eastAsia="Arial Unicode MS" w:hAnsi="Times New Roman"/>
                <w:sz w:val="20"/>
                <w:szCs w:val="20"/>
              </w:rPr>
              <w:t>1.6</w:t>
            </w:r>
            <w:r w:rsidRPr="00333486">
              <w:rPr>
                <w:rFonts w:ascii="Times New Roman" w:eastAsia="Arial Unicode MS" w:hAnsi="Times New Roman"/>
                <w:sz w:val="20"/>
                <w:szCs w:val="20"/>
              </w:rPr>
              <w:tab/>
            </w:r>
            <w:bookmarkStart w:id="400" w:name="_Toc192925260"/>
            <w:bookmarkEnd w:id="396"/>
            <w:bookmarkEnd w:id="397"/>
            <w:bookmarkEnd w:id="398"/>
            <w:r w:rsidRPr="00333486">
              <w:rPr>
                <w:rFonts w:ascii="Times New Roman" w:eastAsia="Arial Unicode MS" w:hAnsi="Times New Roman"/>
                <w:sz w:val="20"/>
                <w:szCs w:val="20"/>
              </w:rPr>
              <w:t>Contract Agreement</w:t>
            </w:r>
            <w:bookmarkEnd w:id="399"/>
            <w:bookmarkEnd w:id="400"/>
          </w:p>
        </w:tc>
      </w:tr>
      <w:tr w:rsidR="00F627CD" w:rsidRPr="00333486" w14:paraId="0E1B6051" w14:textId="77777777" w:rsidTr="0061474E">
        <w:trPr>
          <w:gridAfter w:val="1"/>
          <w:wAfter w:w="141" w:type="dxa"/>
          <w:trHeight w:val="353"/>
        </w:trPr>
        <w:tc>
          <w:tcPr>
            <w:tcW w:w="959" w:type="dxa"/>
          </w:tcPr>
          <w:p w14:paraId="499A5E7E" w14:textId="77777777" w:rsidR="00F627CD" w:rsidRPr="009757C7" w:rsidRDefault="00F627CD">
            <w:pPr>
              <w:pStyle w:val="SectionVII"/>
            </w:pPr>
          </w:p>
        </w:tc>
        <w:tc>
          <w:tcPr>
            <w:tcW w:w="8647" w:type="dxa"/>
            <w:vAlign w:val="center"/>
          </w:tcPr>
          <w:p w14:paraId="4227DB78" w14:textId="77777777" w:rsidR="00F627CD" w:rsidRPr="009757C7" w:rsidRDefault="00F627CD">
            <w:pPr>
              <w:pStyle w:val="SectionVII"/>
            </w:pPr>
            <w:r w:rsidRPr="009757C7">
              <w:t xml:space="preserve">The Parties shall enter into a Contract Agreement within 28 days after the </w:t>
            </w:r>
            <w:r w:rsidR="00B21FCD">
              <w:t>Contractor</w:t>
            </w:r>
            <w:r w:rsidR="00B21FCD" w:rsidRPr="009757C7">
              <w:t xml:space="preserve"> </w:t>
            </w:r>
            <w:r w:rsidRPr="009757C7">
              <w:t xml:space="preserve">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w:t>
            </w:r>
            <w:r w:rsidR="00B21FCD">
              <w:t>Employer</w:t>
            </w:r>
            <w:r w:rsidRPr="009757C7">
              <w:t>.</w:t>
            </w:r>
          </w:p>
        </w:tc>
      </w:tr>
      <w:tr w:rsidR="00E244EB" w:rsidRPr="00333486" w14:paraId="0B2C9B0B" w14:textId="77777777" w:rsidTr="0061474E">
        <w:trPr>
          <w:gridAfter w:val="1"/>
          <w:wAfter w:w="141" w:type="dxa"/>
          <w:trHeight w:val="353"/>
        </w:trPr>
        <w:tc>
          <w:tcPr>
            <w:tcW w:w="9606" w:type="dxa"/>
            <w:gridSpan w:val="2"/>
          </w:tcPr>
          <w:p w14:paraId="4B4AAF1C" w14:textId="77777777" w:rsidR="00E244EB" w:rsidRPr="00333486" w:rsidRDefault="00E244EB" w:rsidP="00E244EB">
            <w:pPr>
              <w:pStyle w:val="S7-Header2"/>
              <w:numPr>
                <w:ilvl w:val="0"/>
                <w:numId w:val="0"/>
              </w:numPr>
              <w:tabs>
                <w:tab w:val="left" w:pos="840"/>
              </w:tabs>
              <w:rPr>
                <w:rFonts w:ascii="Times New Roman" w:eastAsia="Arial Unicode MS" w:hAnsi="Times New Roman"/>
                <w:sz w:val="20"/>
                <w:szCs w:val="20"/>
              </w:rPr>
            </w:pPr>
            <w:bookmarkStart w:id="401" w:name="_Toc192580852"/>
            <w:bookmarkStart w:id="402" w:name="_Toc192581006"/>
            <w:bookmarkStart w:id="403" w:name="_Toc192925261"/>
            <w:bookmarkStart w:id="404" w:name="_Toc252552593"/>
            <w:r w:rsidRPr="00333486">
              <w:rPr>
                <w:rFonts w:ascii="Times New Roman" w:eastAsia="Arial Unicode MS" w:hAnsi="Times New Roman"/>
                <w:sz w:val="20"/>
                <w:szCs w:val="20"/>
              </w:rPr>
              <w:t>1.7</w:t>
            </w:r>
            <w:r w:rsidRPr="00333486">
              <w:rPr>
                <w:rFonts w:ascii="Times New Roman" w:eastAsia="Arial Unicode MS" w:hAnsi="Times New Roman"/>
                <w:sz w:val="20"/>
                <w:szCs w:val="20"/>
              </w:rPr>
              <w:tab/>
            </w:r>
            <w:bookmarkStart w:id="405" w:name="_Toc192925262"/>
            <w:bookmarkEnd w:id="401"/>
            <w:bookmarkEnd w:id="402"/>
            <w:bookmarkEnd w:id="403"/>
            <w:r w:rsidRPr="00333486">
              <w:rPr>
                <w:rFonts w:ascii="Times New Roman" w:eastAsia="Arial Unicode MS" w:hAnsi="Times New Roman"/>
                <w:sz w:val="20"/>
                <w:szCs w:val="20"/>
              </w:rPr>
              <w:t>Assignment</w:t>
            </w:r>
            <w:bookmarkEnd w:id="404"/>
            <w:bookmarkEnd w:id="405"/>
          </w:p>
        </w:tc>
      </w:tr>
      <w:tr w:rsidR="00F627CD" w:rsidRPr="00333486" w14:paraId="6EF313E9" w14:textId="77777777" w:rsidTr="0061474E">
        <w:trPr>
          <w:gridAfter w:val="1"/>
          <w:wAfter w:w="141" w:type="dxa"/>
          <w:trHeight w:val="353"/>
        </w:trPr>
        <w:tc>
          <w:tcPr>
            <w:tcW w:w="959" w:type="dxa"/>
          </w:tcPr>
          <w:p w14:paraId="4944AE9E" w14:textId="77777777" w:rsidR="00F627CD" w:rsidRPr="009757C7" w:rsidRDefault="00F627CD">
            <w:pPr>
              <w:pStyle w:val="SectionVII"/>
            </w:pPr>
          </w:p>
        </w:tc>
        <w:tc>
          <w:tcPr>
            <w:tcW w:w="8647" w:type="dxa"/>
            <w:vAlign w:val="center"/>
          </w:tcPr>
          <w:p w14:paraId="6AEBB106" w14:textId="77777777" w:rsidR="00F627CD" w:rsidRPr="009757C7" w:rsidRDefault="00F627CD">
            <w:pPr>
              <w:pStyle w:val="SectionVII"/>
            </w:pPr>
            <w:r w:rsidRPr="009757C7">
              <w:t>Neither Party shall assign the whole or any part of the Contract or any benefit or interest in or under the Contract. However, either Party:</w:t>
            </w:r>
          </w:p>
        </w:tc>
      </w:tr>
      <w:tr w:rsidR="00F627CD" w:rsidRPr="00333486" w14:paraId="77ED812F" w14:textId="77777777" w:rsidTr="0061474E">
        <w:trPr>
          <w:gridAfter w:val="1"/>
          <w:wAfter w:w="141" w:type="dxa"/>
          <w:trHeight w:val="353"/>
        </w:trPr>
        <w:tc>
          <w:tcPr>
            <w:tcW w:w="959" w:type="dxa"/>
          </w:tcPr>
          <w:p w14:paraId="7E4FBEA9" w14:textId="77777777" w:rsidR="00F627CD" w:rsidRPr="009757C7" w:rsidRDefault="00F627CD">
            <w:pPr>
              <w:pStyle w:val="SectionVII"/>
            </w:pPr>
          </w:p>
        </w:tc>
        <w:tc>
          <w:tcPr>
            <w:tcW w:w="8647" w:type="dxa"/>
            <w:vAlign w:val="center"/>
          </w:tcPr>
          <w:p w14:paraId="545264AF" w14:textId="77777777" w:rsidR="00F627CD" w:rsidRPr="009757C7" w:rsidRDefault="003B127B">
            <w:pPr>
              <w:pStyle w:val="SectionVII"/>
            </w:pPr>
            <w:r w:rsidRPr="009757C7">
              <w:t>(a)</w:t>
            </w:r>
            <w:r w:rsidRPr="009757C7">
              <w:tab/>
            </w:r>
            <w:r w:rsidR="00F627CD" w:rsidRPr="009757C7">
              <w:t>may assign the whole or any part with the prior agreement of the other Party, at the sole discretion of such other Party, and</w:t>
            </w:r>
          </w:p>
        </w:tc>
      </w:tr>
      <w:tr w:rsidR="00F627CD" w:rsidRPr="00333486" w14:paraId="498A963D" w14:textId="77777777" w:rsidTr="0061474E">
        <w:trPr>
          <w:gridAfter w:val="1"/>
          <w:wAfter w:w="141" w:type="dxa"/>
          <w:trHeight w:val="353"/>
        </w:trPr>
        <w:tc>
          <w:tcPr>
            <w:tcW w:w="959" w:type="dxa"/>
          </w:tcPr>
          <w:p w14:paraId="6D81F2B0" w14:textId="77777777" w:rsidR="00F627CD" w:rsidRPr="009757C7" w:rsidRDefault="00F627CD">
            <w:pPr>
              <w:pStyle w:val="SectionVII"/>
            </w:pPr>
          </w:p>
        </w:tc>
        <w:tc>
          <w:tcPr>
            <w:tcW w:w="8647" w:type="dxa"/>
            <w:vAlign w:val="center"/>
          </w:tcPr>
          <w:p w14:paraId="2D484BA4" w14:textId="77777777" w:rsidR="00F627CD" w:rsidRPr="009757C7" w:rsidRDefault="003B127B">
            <w:pPr>
              <w:pStyle w:val="SectionVII"/>
            </w:pPr>
            <w:r w:rsidRPr="009757C7">
              <w:t>(b)</w:t>
            </w:r>
            <w:r w:rsidRPr="009757C7">
              <w:tab/>
            </w:r>
            <w:r w:rsidR="00F627CD" w:rsidRPr="009757C7">
              <w:t>may, as security in favour of a bank or financial institution, assign its right to any moneys due, or to become due, under the Contract.</w:t>
            </w:r>
          </w:p>
        </w:tc>
      </w:tr>
      <w:tr w:rsidR="00E244EB" w:rsidRPr="00333486" w14:paraId="2E6B7C40" w14:textId="77777777" w:rsidTr="0061474E">
        <w:trPr>
          <w:gridAfter w:val="1"/>
          <w:wAfter w:w="141" w:type="dxa"/>
          <w:trHeight w:val="353"/>
        </w:trPr>
        <w:tc>
          <w:tcPr>
            <w:tcW w:w="9606" w:type="dxa"/>
            <w:gridSpan w:val="2"/>
          </w:tcPr>
          <w:p w14:paraId="64B27CD2" w14:textId="77777777" w:rsidR="00E244EB" w:rsidRPr="00333486" w:rsidRDefault="00E244EB" w:rsidP="00E244EB">
            <w:pPr>
              <w:pStyle w:val="S7-Header2"/>
              <w:numPr>
                <w:ilvl w:val="0"/>
                <w:numId w:val="0"/>
              </w:numPr>
              <w:tabs>
                <w:tab w:val="left" w:pos="851"/>
              </w:tabs>
              <w:rPr>
                <w:rFonts w:ascii="Times New Roman" w:eastAsia="Arial Unicode MS" w:hAnsi="Times New Roman"/>
                <w:sz w:val="20"/>
                <w:szCs w:val="20"/>
              </w:rPr>
            </w:pPr>
            <w:bookmarkStart w:id="406" w:name="_Toc192580854"/>
            <w:bookmarkStart w:id="407" w:name="_Toc192581008"/>
            <w:bookmarkStart w:id="408" w:name="_Toc192925263"/>
            <w:bookmarkStart w:id="409" w:name="_Toc252552594"/>
            <w:r w:rsidRPr="00333486">
              <w:rPr>
                <w:rFonts w:ascii="Times New Roman" w:eastAsia="Arial Unicode MS" w:hAnsi="Times New Roman"/>
                <w:sz w:val="20"/>
                <w:szCs w:val="20"/>
              </w:rPr>
              <w:t>1.8</w:t>
            </w:r>
            <w:r w:rsidRPr="00333486">
              <w:rPr>
                <w:rFonts w:ascii="Times New Roman" w:eastAsia="Arial Unicode MS" w:hAnsi="Times New Roman"/>
                <w:sz w:val="20"/>
                <w:szCs w:val="20"/>
              </w:rPr>
              <w:tab/>
            </w:r>
            <w:bookmarkStart w:id="410" w:name="_Toc192925264"/>
            <w:bookmarkEnd w:id="406"/>
            <w:bookmarkEnd w:id="407"/>
            <w:bookmarkEnd w:id="408"/>
            <w:r w:rsidRPr="00333486">
              <w:rPr>
                <w:rFonts w:ascii="Times New Roman" w:eastAsia="Arial Unicode MS" w:hAnsi="Times New Roman"/>
                <w:sz w:val="20"/>
                <w:szCs w:val="20"/>
              </w:rPr>
              <w:t>Copyright</w:t>
            </w:r>
            <w:bookmarkEnd w:id="409"/>
            <w:bookmarkEnd w:id="410"/>
          </w:p>
        </w:tc>
      </w:tr>
      <w:tr w:rsidR="00F627CD" w:rsidRPr="00333486" w14:paraId="6ED8CBD4" w14:textId="77777777" w:rsidTr="0061474E">
        <w:trPr>
          <w:gridAfter w:val="1"/>
          <w:wAfter w:w="141" w:type="dxa"/>
          <w:trHeight w:val="353"/>
        </w:trPr>
        <w:tc>
          <w:tcPr>
            <w:tcW w:w="959" w:type="dxa"/>
          </w:tcPr>
          <w:p w14:paraId="6C8A75AB" w14:textId="77777777" w:rsidR="00F627CD" w:rsidRPr="009757C7" w:rsidRDefault="00F627CD">
            <w:pPr>
              <w:pStyle w:val="SectionVII"/>
            </w:pPr>
            <w:bookmarkStart w:id="411" w:name="_Toc192580856"/>
            <w:bookmarkStart w:id="412" w:name="_Toc192581010"/>
            <w:bookmarkStart w:id="413" w:name="_Toc192925265"/>
            <w:bookmarkStart w:id="414" w:name="_Toc192925572"/>
            <w:r w:rsidRPr="009757C7">
              <w:t>1.8.1</w:t>
            </w:r>
            <w:bookmarkEnd w:id="411"/>
            <w:bookmarkEnd w:id="412"/>
            <w:bookmarkEnd w:id="413"/>
            <w:bookmarkEnd w:id="414"/>
          </w:p>
        </w:tc>
        <w:tc>
          <w:tcPr>
            <w:tcW w:w="8647" w:type="dxa"/>
            <w:vAlign w:val="center"/>
          </w:tcPr>
          <w:p w14:paraId="16D119D5" w14:textId="77777777" w:rsidR="00F627CD" w:rsidRPr="00333486" w:rsidRDefault="00F627CD" w:rsidP="00100137">
            <w:pPr>
              <w:spacing w:after="200"/>
              <w:rPr>
                <w:rFonts w:eastAsia="Arial Unicode MS"/>
                <w:bCs/>
                <w:iCs/>
                <w:sz w:val="20"/>
                <w:lang w:val="en-US"/>
              </w:rPr>
            </w:pPr>
            <w:r w:rsidRPr="00333486">
              <w:rPr>
                <w:rFonts w:eastAsia="Arial Unicode MS"/>
                <w:bCs/>
                <w:iCs/>
                <w:sz w:val="20"/>
                <w:lang w:val="en-US"/>
              </w:rPr>
              <w:t xml:space="preserve">The copyright in all drawings, documents, and other materials containing data and information furnished to the </w:t>
            </w:r>
            <w:r w:rsidR="00B21FCD">
              <w:rPr>
                <w:rFonts w:eastAsia="Arial Unicode MS"/>
                <w:bCs/>
                <w:iCs/>
                <w:sz w:val="20"/>
                <w:lang w:val="en-US"/>
              </w:rPr>
              <w:t>Employer</w:t>
            </w:r>
            <w:r w:rsidR="00B21FCD" w:rsidRPr="00333486">
              <w:rPr>
                <w:rFonts w:eastAsia="Arial Unicode MS"/>
                <w:bCs/>
                <w:iCs/>
                <w:sz w:val="20"/>
                <w:lang w:val="en-US"/>
              </w:rPr>
              <w:t xml:space="preserve"> </w:t>
            </w:r>
            <w:r w:rsidRPr="00333486">
              <w:rPr>
                <w:rFonts w:eastAsia="Arial Unicode MS"/>
                <w:bCs/>
                <w:iCs/>
                <w:sz w:val="20"/>
                <w:lang w:val="en-US"/>
              </w:rPr>
              <w:t xml:space="preserve">by the </w:t>
            </w:r>
            <w:r w:rsidR="00B21FCD">
              <w:rPr>
                <w:rFonts w:eastAsia="Arial Unicode MS"/>
                <w:bCs/>
                <w:iCs/>
                <w:sz w:val="20"/>
                <w:lang w:val="en-US"/>
              </w:rPr>
              <w:t>Contractor</w:t>
            </w:r>
            <w:r w:rsidR="00B21FCD" w:rsidRPr="00333486">
              <w:rPr>
                <w:rFonts w:eastAsia="Arial Unicode MS"/>
                <w:bCs/>
                <w:iCs/>
                <w:sz w:val="20"/>
                <w:lang w:val="en-US"/>
              </w:rPr>
              <w:t xml:space="preserve"> </w:t>
            </w:r>
            <w:r w:rsidRPr="00333486">
              <w:rPr>
                <w:rFonts w:eastAsia="Arial Unicode MS"/>
                <w:bCs/>
                <w:iCs/>
                <w:sz w:val="20"/>
                <w:lang w:val="en-US"/>
              </w:rPr>
              <w:t xml:space="preserve">herein shall remain vested in the </w:t>
            </w:r>
            <w:r w:rsidR="00B21FCD">
              <w:rPr>
                <w:rFonts w:eastAsia="Arial Unicode MS"/>
                <w:bCs/>
                <w:iCs/>
                <w:sz w:val="20"/>
                <w:lang w:val="en-US"/>
              </w:rPr>
              <w:t>Contractor</w:t>
            </w:r>
            <w:r w:rsidRPr="00333486">
              <w:rPr>
                <w:rFonts w:eastAsia="Arial Unicode MS"/>
                <w:bCs/>
                <w:iCs/>
                <w:sz w:val="20"/>
                <w:lang w:val="en-US"/>
              </w:rPr>
              <w:t xml:space="preserve">, or, if they are furnished to the </w:t>
            </w:r>
            <w:r w:rsidR="005B5FF3">
              <w:rPr>
                <w:rFonts w:eastAsia="Arial Unicode MS"/>
                <w:bCs/>
                <w:iCs/>
                <w:sz w:val="20"/>
                <w:lang w:val="en-US"/>
              </w:rPr>
              <w:t>Employer</w:t>
            </w:r>
            <w:r w:rsidR="005B5FF3" w:rsidRPr="00333486">
              <w:rPr>
                <w:rFonts w:eastAsia="Arial Unicode MS"/>
                <w:bCs/>
                <w:iCs/>
                <w:sz w:val="20"/>
                <w:lang w:val="en-US"/>
              </w:rPr>
              <w:t xml:space="preserve"> </w:t>
            </w:r>
            <w:r w:rsidRPr="00333486">
              <w:rPr>
                <w:rFonts w:eastAsia="Arial Unicode MS"/>
                <w:bCs/>
                <w:iCs/>
                <w:sz w:val="20"/>
                <w:lang w:val="en-US"/>
              </w:rPr>
              <w:t xml:space="preserve">directly or through the </w:t>
            </w:r>
            <w:r w:rsidR="005B5FF3">
              <w:rPr>
                <w:rFonts w:eastAsia="Arial Unicode MS"/>
                <w:bCs/>
                <w:iCs/>
                <w:sz w:val="20"/>
                <w:lang w:val="en-US"/>
              </w:rPr>
              <w:t>Contractor</w:t>
            </w:r>
            <w:r w:rsidR="005B5FF3" w:rsidRPr="00333486">
              <w:rPr>
                <w:rFonts w:eastAsia="Arial Unicode MS"/>
                <w:bCs/>
                <w:iCs/>
                <w:sz w:val="20"/>
                <w:lang w:val="en-US"/>
              </w:rPr>
              <w:t xml:space="preserve"> </w:t>
            </w:r>
            <w:r w:rsidRPr="00333486">
              <w:rPr>
                <w:rFonts w:eastAsia="Arial Unicode MS"/>
                <w:bCs/>
                <w:iCs/>
                <w:sz w:val="20"/>
                <w:lang w:val="en-US"/>
              </w:rPr>
              <w:t>by any third Party, including suppliers of materials, the copyright in such materials shall remain vested in such third Party.</w:t>
            </w:r>
          </w:p>
        </w:tc>
      </w:tr>
      <w:tr w:rsidR="00C64239" w:rsidRPr="00333486" w14:paraId="2A2BCFFD" w14:textId="77777777" w:rsidTr="0061474E">
        <w:trPr>
          <w:gridAfter w:val="1"/>
          <w:wAfter w:w="141" w:type="dxa"/>
          <w:trHeight w:val="353"/>
        </w:trPr>
        <w:tc>
          <w:tcPr>
            <w:tcW w:w="9606" w:type="dxa"/>
            <w:gridSpan w:val="2"/>
          </w:tcPr>
          <w:p w14:paraId="0E1080D9" w14:textId="77777777" w:rsidR="00C64239" w:rsidRPr="00333486" w:rsidRDefault="00C64239" w:rsidP="00F742D0">
            <w:pPr>
              <w:pStyle w:val="S7-Header2"/>
              <w:numPr>
                <w:ilvl w:val="0"/>
                <w:numId w:val="0"/>
              </w:numPr>
              <w:rPr>
                <w:rFonts w:ascii="Times New Roman" w:eastAsia="Arial Unicode MS" w:hAnsi="Times New Roman"/>
                <w:sz w:val="20"/>
                <w:szCs w:val="20"/>
              </w:rPr>
            </w:pPr>
            <w:bookmarkStart w:id="415" w:name="_Toc192925266"/>
            <w:bookmarkStart w:id="416" w:name="_Toc252552595"/>
            <w:r w:rsidRPr="00333486">
              <w:rPr>
                <w:rFonts w:ascii="Times New Roman" w:eastAsia="Arial Unicode MS" w:hAnsi="Times New Roman"/>
                <w:sz w:val="20"/>
                <w:szCs w:val="20"/>
              </w:rPr>
              <w:t>1.9</w:t>
            </w:r>
            <w:r w:rsidRPr="00333486">
              <w:rPr>
                <w:rFonts w:ascii="Times New Roman" w:eastAsia="Arial Unicode MS" w:hAnsi="Times New Roman"/>
                <w:sz w:val="20"/>
                <w:szCs w:val="20"/>
              </w:rPr>
              <w:tab/>
            </w:r>
            <w:bookmarkStart w:id="417" w:name="_Toc192925267"/>
            <w:bookmarkEnd w:id="415"/>
            <w:r w:rsidRPr="00333486">
              <w:rPr>
                <w:rFonts w:ascii="Times New Roman" w:eastAsia="Arial Unicode MS" w:hAnsi="Times New Roman"/>
                <w:sz w:val="20"/>
                <w:szCs w:val="20"/>
              </w:rPr>
              <w:t>Confidential Details</w:t>
            </w:r>
            <w:bookmarkEnd w:id="416"/>
            <w:bookmarkEnd w:id="417"/>
          </w:p>
        </w:tc>
      </w:tr>
      <w:tr w:rsidR="00F627CD" w:rsidRPr="00333486" w14:paraId="6D1A48AA" w14:textId="77777777" w:rsidTr="0061474E">
        <w:trPr>
          <w:gridAfter w:val="1"/>
          <w:wAfter w:w="141" w:type="dxa"/>
          <w:trHeight w:val="353"/>
        </w:trPr>
        <w:tc>
          <w:tcPr>
            <w:tcW w:w="959" w:type="dxa"/>
          </w:tcPr>
          <w:p w14:paraId="6DD6D780" w14:textId="77777777" w:rsidR="00F627CD" w:rsidRPr="009757C7" w:rsidRDefault="00F627CD">
            <w:pPr>
              <w:pStyle w:val="SectionVII"/>
            </w:pPr>
            <w:bookmarkStart w:id="418" w:name="_Toc192580857"/>
            <w:bookmarkStart w:id="419" w:name="_Toc192581011"/>
            <w:bookmarkStart w:id="420" w:name="_Toc192925268"/>
            <w:bookmarkStart w:id="421" w:name="_Toc192925575"/>
            <w:bookmarkEnd w:id="418"/>
            <w:bookmarkEnd w:id="419"/>
            <w:bookmarkEnd w:id="420"/>
            <w:bookmarkEnd w:id="421"/>
          </w:p>
        </w:tc>
        <w:tc>
          <w:tcPr>
            <w:tcW w:w="8647" w:type="dxa"/>
            <w:vAlign w:val="center"/>
          </w:tcPr>
          <w:p w14:paraId="66164B59" w14:textId="77777777" w:rsidR="00F627CD" w:rsidRPr="009757C7" w:rsidRDefault="00F627CD">
            <w:pPr>
              <w:pStyle w:val="SectionVII"/>
            </w:pPr>
            <w:r w:rsidRPr="009757C7">
              <w:t xml:space="preserve">The </w:t>
            </w:r>
            <w:r w:rsidR="005B5FF3">
              <w:rPr>
                <w:lang w:val="uk-UA"/>
              </w:rPr>
              <w:t>Contractor</w:t>
            </w:r>
            <w:r w:rsidR="005B5FF3" w:rsidRPr="009757C7">
              <w:t xml:space="preserve">’s </w:t>
            </w:r>
            <w:r w:rsidRPr="009757C7">
              <w:t xml:space="preserve">and the </w:t>
            </w:r>
            <w:r w:rsidR="00B21FCD">
              <w:t>Employer</w:t>
            </w:r>
            <w:r w:rsidRPr="009757C7">
              <w:t xml:space="preserve">’s Personnel shall disclose all such confidential and other information as may be reasonably required in order to verify the </w:t>
            </w:r>
            <w:r w:rsidR="005B5FF3">
              <w:t>Contractor</w:t>
            </w:r>
            <w:r w:rsidR="005B5FF3" w:rsidRPr="009757C7">
              <w:t xml:space="preserve">’s </w:t>
            </w:r>
            <w:r w:rsidRPr="009757C7">
              <w:t>compliance with the Contract and allow its proper implementation.</w:t>
            </w:r>
          </w:p>
          <w:p w14:paraId="00558D4C" w14:textId="77777777" w:rsidR="00F627CD" w:rsidRPr="009757C7" w:rsidRDefault="00F627CD">
            <w:pPr>
              <w:pStyle w:val="SectionVII"/>
            </w:pPr>
            <w:r w:rsidRPr="009757C7">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t>
            </w:r>
            <w:r w:rsidR="009879FC" w:rsidRPr="009757C7">
              <w:t>Plant &amp; Equipment</w:t>
            </w:r>
            <w:r w:rsidRPr="009757C7">
              <w:t xml:space="preserve"> prepared by the other Party without the </w:t>
            </w:r>
            <w:r w:rsidR="00222775" w:rsidRPr="009757C7">
              <w:t xml:space="preserve">prior </w:t>
            </w:r>
            <w:r w:rsidRPr="009757C7">
              <w:t xml:space="preserve">agreement of the other Party.  However, the </w:t>
            </w:r>
            <w:r w:rsidR="005B5FF3">
              <w:t>Contractor</w:t>
            </w:r>
            <w:r w:rsidR="005B5FF3" w:rsidRPr="009757C7">
              <w:t xml:space="preserve"> </w:t>
            </w:r>
            <w:r w:rsidRPr="009757C7">
              <w:t>shall be permitted to disclose any publicly available information, or information otherwise required to establish his qualifications to compete for other projects.</w:t>
            </w:r>
          </w:p>
        </w:tc>
      </w:tr>
      <w:tr w:rsidR="00F627CD" w:rsidRPr="006C0DF8" w14:paraId="4C0BBEFF" w14:textId="77777777" w:rsidTr="0061474E">
        <w:trPr>
          <w:gridAfter w:val="1"/>
          <w:wAfter w:w="141" w:type="dxa"/>
          <w:trHeight w:val="207"/>
        </w:trPr>
        <w:tc>
          <w:tcPr>
            <w:tcW w:w="959" w:type="dxa"/>
          </w:tcPr>
          <w:p w14:paraId="24629A79" w14:textId="77777777" w:rsidR="00F627CD" w:rsidRPr="006A2233" w:rsidRDefault="00F627CD">
            <w:pPr>
              <w:pStyle w:val="SectionVII"/>
            </w:pPr>
            <w:bookmarkStart w:id="422" w:name="_Toc192580858"/>
            <w:bookmarkStart w:id="423" w:name="_Toc192581012"/>
            <w:bookmarkStart w:id="424" w:name="_Toc192925269"/>
            <w:bookmarkStart w:id="425" w:name="_Toc192925576"/>
            <w:bookmarkEnd w:id="422"/>
            <w:bookmarkEnd w:id="423"/>
            <w:bookmarkEnd w:id="424"/>
            <w:bookmarkEnd w:id="425"/>
          </w:p>
        </w:tc>
        <w:tc>
          <w:tcPr>
            <w:tcW w:w="8647" w:type="dxa"/>
            <w:vAlign w:val="center"/>
          </w:tcPr>
          <w:p w14:paraId="75CCC76E" w14:textId="77777777" w:rsidR="00F627CD" w:rsidRPr="006A2233" w:rsidRDefault="00F627CD" w:rsidP="00100137">
            <w:pPr>
              <w:spacing w:after="200"/>
              <w:rPr>
                <w:rFonts w:eastAsia="Arial Unicode MS"/>
                <w:bCs/>
                <w:iCs/>
                <w:sz w:val="20"/>
                <w:lang w:val="en-US"/>
              </w:rPr>
            </w:pPr>
            <w:r w:rsidRPr="006A2233">
              <w:rPr>
                <w:rFonts w:eastAsia="Arial Unicode MS"/>
                <w:bCs/>
                <w:iCs/>
                <w:sz w:val="20"/>
                <w:lang w:val="en-US"/>
              </w:rPr>
              <w:t xml:space="preserve">Notwithstanding the above, the </w:t>
            </w:r>
            <w:r w:rsidR="005B5FF3">
              <w:rPr>
                <w:rFonts w:eastAsia="Arial Unicode MS"/>
                <w:bCs/>
                <w:iCs/>
                <w:sz w:val="20"/>
                <w:lang w:val="en-US"/>
              </w:rPr>
              <w:t>Contractor</w:t>
            </w:r>
            <w:r w:rsidR="005B5FF3" w:rsidRPr="006A2233">
              <w:rPr>
                <w:rFonts w:eastAsia="Arial Unicode MS"/>
                <w:bCs/>
                <w:iCs/>
                <w:sz w:val="20"/>
                <w:lang w:val="en-US"/>
              </w:rPr>
              <w:t xml:space="preserve"> </w:t>
            </w:r>
            <w:r w:rsidRPr="006A2233">
              <w:rPr>
                <w:rFonts w:eastAsia="Arial Unicode MS"/>
                <w:bCs/>
                <w:iCs/>
                <w:sz w:val="20"/>
                <w:lang w:val="en-US"/>
              </w:rPr>
              <w:t xml:space="preserve">may furnish to its Subcontractor(s) such documents, data and other information it receives from the </w:t>
            </w:r>
            <w:r w:rsidR="00B21FCD">
              <w:rPr>
                <w:rFonts w:eastAsia="Arial Unicode MS"/>
                <w:bCs/>
                <w:iCs/>
                <w:sz w:val="20"/>
                <w:lang w:val="en-US"/>
              </w:rPr>
              <w:t>Employer</w:t>
            </w:r>
            <w:r w:rsidRPr="006A2233">
              <w:rPr>
                <w:rFonts w:eastAsia="Arial Unicode MS"/>
                <w:bCs/>
                <w:iCs/>
                <w:sz w:val="20"/>
                <w:lang w:val="en-US"/>
              </w:rPr>
              <w:t xml:space="preserve"> to the extent required for the Subcontractor(s) to perform its work under the Contract, in which event the </w:t>
            </w:r>
            <w:r w:rsidR="005B5FF3">
              <w:rPr>
                <w:rFonts w:eastAsia="Arial Unicode MS"/>
                <w:bCs/>
                <w:iCs/>
                <w:sz w:val="20"/>
                <w:lang w:val="en-US"/>
              </w:rPr>
              <w:t>Contractor</w:t>
            </w:r>
            <w:r w:rsidR="005B5FF3" w:rsidRPr="006A2233">
              <w:rPr>
                <w:rFonts w:eastAsia="Arial Unicode MS"/>
                <w:bCs/>
                <w:iCs/>
                <w:sz w:val="20"/>
                <w:lang w:val="en-US"/>
              </w:rPr>
              <w:t xml:space="preserve"> </w:t>
            </w:r>
            <w:r w:rsidRPr="006A2233">
              <w:rPr>
                <w:rFonts w:eastAsia="Arial Unicode MS"/>
                <w:bCs/>
                <w:iCs/>
                <w:sz w:val="20"/>
                <w:lang w:val="en-US"/>
              </w:rPr>
              <w:t xml:space="preserve">shall obtain from such Subcontractor(s) an undertaking of confidentiality similar to that imposed on the </w:t>
            </w:r>
            <w:r w:rsidR="005B5FF3">
              <w:rPr>
                <w:rFonts w:eastAsia="Arial Unicode MS"/>
                <w:bCs/>
                <w:iCs/>
                <w:sz w:val="20"/>
                <w:lang w:val="en-US"/>
              </w:rPr>
              <w:t>Contractor</w:t>
            </w:r>
            <w:r w:rsidR="005B5FF3" w:rsidRPr="006A2233">
              <w:rPr>
                <w:rFonts w:eastAsia="Arial Unicode MS"/>
                <w:bCs/>
                <w:iCs/>
                <w:sz w:val="20"/>
                <w:lang w:val="en-US"/>
              </w:rPr>
              <w:t xml:space="preserve"> </w:t>
            </w:r>
            <w:r w:rsidRPr="006A2233">
              <w:rPr>
                <w:rFonts w:eastAsia="Arial Unicode MS"/>
                <w:bCs/>
                <w:iCs/>
                <w:sz w:val="20"/>
                <w:lang w:val="en-US"/>
              </w:rPr>
              <w:t>under this Clause.</w:t>
            </w:r>
          </w:p>
        </w:tc>
      </w:tr>
      <w:tr w:rsidR="00C64239" w:rsidRPr="006C0DF8" w14:paraId="337E9883" w14:textId="77777777" w:rsidTr="0061474E">
        <w:trPr>
          <w:gridAfter w:val="1"/>
          <w:wAfter w:w="141" w:type="dxa"/>
          <w:trHeight w:val="353"/>
        </w:trPr>
        <w:tc>
          <w:tcPr>
            <w:tcW w:w="9606" w:type="dxa"/>
            <w:gridSpan w:val="2"/>
          </w:tcPr>
          <w:p w14:paraId="79AB162C" w14:textId="77777777" w:rsidR="00C64239" w:rsidRPr="006A2233" w:rsidRDefault="00C64239" w:rsidP="00F742D0">
            <w:pPr>
              <w:pStyle w:val="S7-Header2"/>
              <w:numPr>
                <w:ilvl w:val="0"/>
                <w:numId w:val="0"/>
              </w:numPr>
              <w:rPr>
                <w:rFonts w:ascii="Times New Roman" w:eastAsia="Arial Unicode MS" w:hAnsi="Times New Roman"/>
                <w:sz w:val="20"/>
                <w:szCs w:val="20"/>
              </w:rPr>
            </w:pPr>
            <w:bookmarkStart w:id="426" w:name="_Toc192580859"/>
            <w:bookmarkStart w:id="427" w:name="_Toc192581013"/>
            <w:bookmarkStart w:id="428" w:name="_Toc192925270"/>
            <w:bookmarkStart w:id="429" w:name="_Toc252552596"/>
            <w:r w:rsidRPr="006A2233">
              <w:rPr>
                <w:rFonts w:ascii="Times New Roman" w:eastAsia="Arial Unicode MS" w:hAnsi="Times New Roman"/>
                <w:sz w:val="20"/>
                <w:szCs w:val="20"/>
              </w:rPr>
              <w:t>1.10</w:t>
            </w:r>
            <w:r w:rsidRPr="006A2233">
              <w:rPr>
                <w:rFonts w:ascii="Times New Roman" w:eastAsia="Arial Unicode MS" w:hAnsi="Times New Roman"/>
                <w:sz w:val="20"/>
                <w:szCs w:val="20"/>
              </w:rPr>
              <w:tab/>
            </w:r>
            <w:bookmarkStart w:id="430" w:name="_Toc192925271"/>
            <w:bookmarkEnd w:id="426"/>
            <w:bookmarkEnd w:id="427"/>
            <w:bookmarkEnd w:id="428"/>
            <w:r w:rsidRPr="006A2233">
              <w:rPr>
                <w:rFonts w:ascii="Times New Roman" w:eastAsia="Arial Unicode MS" w:hAnsi="Times New Roman"/>
                <w:sz w:val="20"/>
                <w:szCs w:val="20"/>
              </w:rPr>
              <w:t>Compliance with Laws</w:t>
            </w:r>
            <w:bookmarkEnd w:id="429"/>
            <w:bookmarkEnd w:id="430"/>
          </w:p>
        </w:tc>
      </w:tr>
      <w:tr w:rsidR="00F627CD" w:rsidRPr="006C0DF8" w14:paraId="0956349C" w14:textId="77777777" w:rsidTr="0061474E">
        <w:trPr>
          <w:gridAfter w:val="1"/>
          <w:wAfter w:w="141" w:type="dxa"/>
          <w:trHeight w:val="353"/>
        </w:trPr>
        <w:tc>
          <w:tcPr>
            <w:tcW w:w="959" w:type="dxa"/>
          </w:tcPr>
          <w:p w14:paraId="1AAD9D41" w14:textId="77777777" w:rsidR="00F627CD" w:rsidRPr="006A2233" w:rsidRDefault="00F627CD">
            <w:pPr>
              <w:pStyle w:val="SectionVII"/>
            </w:pPr>
            <w:bookmarkStart w:id="431" w:name="_Toc192580861"/>
            <w:bookmarkStart w:id="432" w:name="_Toc192581015"/>
            <w:bookmarkStart w:id="433" w:name="_Toc192925272"/>
            <w:bookmarkStart w:id="434" w:name="_Toc192925579"/>
            <w:bookmarkEnd w:id="431"/>
            <w:bookmarkEnd w:id="432"/>
            <w:bookmarkEnd w:id="433"/>
            <w:bookmarkEnd w:id="434"/>
          </w:p>
        </w:tc>
        <w:tc>
          <w:tcPr>
            <w:tcW w:w="8647" w:type="dxa"/>
            <w:vAlign w:val="center"/>
          </w:tcPr>
          <w:p w14:paraId="11767AEB" w14:textId="77777777" w:rsidR="00F627CD" w:rsidRPr="006A2233" w:rsidRDefault="00F627CD" w:rsidP="00100137">
            <w:pPr>
              <w:spacing w:after="200"/>
              <w:rPr>
                <w:rFonts w:eastAsia="Arial Unicode MS"/>
                <w:bCs/>
                <w:iCs/>
                <w:sz w:val="20"/>
                <w:lang w:val="en-US"/>
              </w:rPr>
            </w:pPr>
            <w:r w:rsidRPr="006A2233">
              <w:rPr>
                <w:rFonts w:eastAsia="Arial Unicode MS"/>
                <w:bCs/>
                <w:iCs/>
                <w:sz w:val="20"/>
                <w:lang w:val="en-US"/>
              </w:rPr>
              <w:t xml:space="preserve">The </w:t>
            </w:r>
            <w:r w:rsidR="005B5FF3">
              <w:rPr>
                <w:rFonts w:eastAsia="Arial Unicode MS"/>
                <w:bCs/>
                <w:iCs/>
                <w:sz w:val="20"/>
                <w:lang w:val="en-US"/>
              </w:rPr>
              <w:t>Contractor</w:t>
            </w:r>
            <w:r w:rsidR="005B5FF3" w:rsidRPr="006A2233">
              <w:rPr>
                <w:rFonts w:eastAsia="Arial Unicode MS"/>
                <w:bCs/>
                <w:iCs/>
                <w:sz w:val="20"/>
                <w:lang w:val="en-US"/>
              </w:rPr>
              <w:t xml:space="preserve"> </w:t>
            </w:r>
            <w:r w:rsidRPr="006A2233">
              <w:rPr>
                <w:rFonts w:eastAsia="Arial Unicode MS"/>
                <w:bCs/>
                <w:iCs/>
                <w:sz w:val="20"/>
                <w:lang w:val="en-US"/>
              </w:rPr>
              <w:t xml:space="preserve">shall, in performing the Contract, comply with applicable Laws. </w:t>
            </w:r>
          </w:p>
        </w:tc>
      </w:tr>
      <w:tr w:rsidR="00F627CD" w:rsidRPr="006C0DF8" w14:paraId="4C767D89" w14:textId="77777777" w:rsidTr="0061474E">
        <w:trPr>
          <w:gridAfter w:val="1"/>
          <w:wAfter w:w="141" w:type="dxa"/>
          <w:trHeight w:val="353"/>
        </w:trPr>
        <w:tc>
          <w:tcPr>
            <w:tcW w:w="959" w:type="dxa"/>
          </w:tcPr>
          <w:p w14:paraId="4B2CF0BB" w14:textId="77777777" w:rsidR="00F627CD" w:rsidRPr="006A2233" w:rsidRDefault="00F627CD" w:rsidP="00F742D0">
            <w:pPr>
              <w:pStyle w:val="S7-Header2"/>
              <w:numPr>
                <w:ilvl w:val="0"/>
                <w:numId w:val="0"/>
              </w:numPr>
              <w:tabs>
                <w:tab w:val="num" w:pos="360"/>
              </w:tabs>
              <w:ind w:hanging="360"/>
              <w:rPr>
                <w:rFonts w:ascii="Times New Roman" w:hAnsi="Times New Roman"/>
                <w:sz w:val="20"/>
                <w:szCs w:val="20"/>
              </w:rPr>
            </w:pPr>
          </w:p>
        </w:tc>
        <w:tc>
          <w:tcPr>
            <w:tcW w:w="8647" w:type="dxa"/>
            <w:vAlign w:val="center"/>
          </w:tcPr>
          <w:p w14:paraId="161C0848" w14:textId="77777777" w:rsidR="00F627CD" w:rsidRPr="006A2233" w:rsidRDefault="00F627CD" w:rsidP="00F742D0">
            <w:pPr>
              <w:spacing w:after="200"/>
              <w:rPr>
                <w:rFonts w:eastAsia="Arial Unicode MS"/>
                <w:bCs/>
                <w:iCs/>
                <w:sz w:val="20"/>
                <w:lang w:val="en-US"/>
              </w:rPr>
            </w:pPr>
            <w:r w:rsidRPr="006A2233">
              <w:rPr>
                <w:rFonts w:eastAsia="Arial Unicode MS"/>
                <w:bCs/>
                <w:iCs/>
                <w:sz w:val="20"/>
                <w:lang w:val="en-US"/>
              </w:rPr>
              <w:t>Unless otherwise stated in the Particular Conditions:</w:t>
            </w:r>
          </w:p>
        </w:tc>
      </w:tr>
      <w:tr w:rsidR="00F627CD" w:rsidRPr="006C0DF8" w14:paraId="4C81B872" w14:textId="77777777" w:rsidTr="0061474E">
        <w:trPr>
          <w:gridAfter w:val="1"/>
          <w:wAfter w:w="141" w:type="dxa"/>
          <w:trHeight w:val="353"/>
        </w:trPr>
        <w:tc>
          <w:tcPr>
            <w:tcW w:w="959" w:type="dxa"/>
          </w:tcPr>
          <w:p w14:paraId="78BAC044" w14:textId="77777777" w:rsidR="00F627CD" w:rsidRPr="00E26369" w:rsidRDefault="006A0278">
            <w:pPr>
              <w:pStyle w:val="SectionVII"/>
            </w:pPr>
            <w:bookmarkStart w:id="435" w:name="_Toc192580862"/>
            <w:bookmarkStart w:id="436" w:name="_Toc192581016"/>
            <w:bookmarkStart w:id="437" w:name="_Toc192925273"/>
            <w:bookmarkStart w:id="438" w:name="_Toc192925580"/>
            <w:r w:rsidRPr="00E26369">
              <w:tab/>
            </w:r>
            <w:r w:rsidR="00F627CD" w:rsidRPr="00E26369">
              <w:t>(a)</w:t>
            </w:r>
            <w:bookmarkEnd w:id="435"/>
            <w:bookmarkEnd w:id="436"/>
            <w:bookmarkEnd w:id="437"/>
            <w:bookmarkEnd w:id="438"/>
          </w:p>
        </w:tc>
        <w:tc>
          <w:tcPr>
            <w:tcW w:w="8647" w:type="dxa"/>
            <w:vAlign w:val="center"/>
          </w:tcPr>
          <w:p w14:paraId="2F6EE631" w14:textId="77777777" w:rsidR="00F627CD" w:rsidRPr="006A2233" w:rsidRDefault="00F627CD" w:rsidP="00F742D0">
            <w:pPr>
              <w:spacing w:after="200"/>
              <w:rPr>
                <w:rFonts w:eastAsia="Arial Unicode MS"/>
                <w:bCs/>
                <w:iCs/>
                <w:sz w:val="20"/>
                <w:lang w:val="en-US"/>
              </w:rPr>
            </w:pPr>
            <w:r w:rsidRPr="006A2233">
              <w:rPr>
                <w:rFonts w:eastAsia="Arial Unicode MS"/>
                <w:bCs/>
                <w:iCs/>
                <w:sz w:val="20"/>
                <w:lang w:val="en-US"/>
              </w:rPr>
              <w:t xml:space="preserve">the </w:t>
            </w:r>
            <w:r w:rsidR="00B21FCD">
              <w:rPr>
                <w:rFonts w:eastAsia="Arial Unicode MS"/>
                <w:bCs/>
                <w:iCs/>
                <w:sz w:val="20"/>
                <w:lang w:val="en-US"/>
              </w:rPr>
              <w:t>Employer</w:t>
            </w:r>
            <w:r w:rsidRPr="006A2233">
              <w:rPr>
                <w:rFonts w:eastAsia="Arial Unicode MS"/>
                <w:bCs/>
                <w:iCs/>
                <w:sz w:val="20"/>
                <w:lang w:val="en-US"/>
              </w:rPr>
              <w:t xml:space="preserve"> shall acquire and pay for all permits, approvals and/or licenses from all local, state or national government authorities or public service undertakings in the </w:t>
            </w:r>
            <w:r w:rsidR="00B21FCD">
              <w:rPr>
                <w:rFonts w:eastAsia="Arial Unicode MS"/>
                <w:bCs/>
                <w:iCs/>
                <w:sz w:val="20"/>
                <w:lang w:val="en-US"/>
              </w:rPr>
              <w:t>Employer</w:t>
            </w:r>
            <w:r w:rsidRPr="006A2233">
              <w:rPr>
                <w:rFonts w:eastAsia="Arial Unicode MS"/>
                <w:bCs/>
                <w:iCs/>
                <w:sz w:val="20"/>
                <w:lang w:val="en-US"/>
              </w:rPr>
              <w:t>’s Country</w:t>
            </w:r>
            <w:r w:rsidR="000874D8" w:rsidRPr="006A2233">
              <w:rPr>
                <w:rFonts w:eastAsia="Arial Unicode MS"/>
                <w:bCs/>
                <w:iCs/>
                <w:sz w:val="20"/>
                <w:lang w:val="en-US"/>
              </w:rPr>
              <w:t xml:space="preserve"> </w:t>
            </w:r>
            <w:r w:rsidRPr="006A2233">
              <w:rPr>
                <w:rFonts w:eastAsia="Arial Unicode MS"/>
                <w:bCs/>
                <w:iCs/>
                <w:sz w:val="20"/>
                <w:lang w:val="en-US"/>
              </w:rPr>
              <w:t xml:space="preserve">which (i) such authorities or undertakings require the </w:t>
            </w:r>
            <w:r w:rsidR="00B21FCD">
              <w:rPr>
                <w:rFonts w:eastAsia="Arial Unicode MS"/>
                <w:bCs/>
                <w:iCs/>
                <w:sz w:val="20"/>
                <w:lang w:val="en-US"/>
              </w:rPr>
              <w:t>Employer</w:t>
            </w:r>
            <w:r w:rsidRPr="006A2233">
              <w:rPr>
                <w:rFonts w:eastAsia="Arial Unicode MS"/>
                <w:bCs/>
                <w:iCs/>
                <w:sz w:val="20"/>
                <w:lang w:val="en-US"/>
              </w:rPr>
              <w:t xml:space="preserve"> to obtain in the </w:t>
            </w:r>
            <w:r w:rsidR="00B21FCD">
              <w:rPr>
                <w:rFonts w:eastAsia="Arial Unicode MS"/>
                <w:bCs/>
                <w:iCs/>
                <w:sz w:val="20"/>
                <w:lang w:val="en-US"/>
              </w:rPr>
              <w:t>Employer</w:t>
            </w:r>
            <w:r w:rsidRPr="006A2233">
              <w:rPr>
                <w:rFonts w:eastAsia="Arial Unicode MS"/>
                <w:bCs/>
                <w:iCs/>
                <w:sz w:val="20"/>
                <w:lang w:val="en-US"/>
              </w:rPr>
              <w:t xml:space="preserve">’s name, and (ii) are necessary for the execution of the Contract, including those required for the performance by both the </w:t>
            </w:r>
            <w:r w:rsidR="005B5FF3">
              <w:rPr>
                <w:rFonts w:eastAsia="Arial Unicode MS"/>
                <w:bCs/>
                <w:iCs/>
                <w:sz w:val="20"/>
                <w:lang w:val="en-US"/>
              </w:rPr>
              <w:t>Contractor</w:t>
            </w:r>
            <w:r w:rsidRPr="006A2233">
              <w:rPr>
                <w:rFonts w:eastAsia="Arial Unicode MS"/>
                <w:bCs/>
                <w:iCs/>
                <w:sz w:val="20"/>
                <w:lang w:val="en-US"/>
              </w:rPr>
              <w:t xml:space="preserve"> and the </w:t>
            </w:r>
            <w:r w:rsidR="00B21FCD">
              <w:rPr>
                <w:rFonts w:eastAsia="Arial Unicode MS"/>
                <w:bCs/>
                <w:iCs/>
                <w:sz w:val="20"/>
                <w:lang w:val="en-US"/>
              </w:rPr>
              <w:t>Employer</w:t>
            </w:r>
            <w:r w:rsidRPr="006A2233">
              <w:rPr>
                <w:rFonts w:eastAsia="Arial Unicode MS"/>
                <w:bCs/>
                <w:iCs/>
                <w:sz w:val="20"/>
                <w:lang w:val="en-US"/>
              </w:rPr>
              <w:t xml:space="preserve"> of their respective obligations under the Contract;</w:t>
            </w:r>
          </w:p>
        </w:tc>
      </w:tr>
      <w:tr w:rsidR="00F627CD" w:rsidRPr="006C0DF8" w14:paraId="19FC0657" w14:textId="77777777" w:rsidTr="0061474E">
        <w:trPr>
          <w:gridAfter w:val="1"/>
          <w:wAfter w:w="141" w:type="dxa"/>
          <w:trHeight w:val="353"/>
        </w:trPr>
        <w:tc>
          <w:tcPr>
            <w:tcW w:w="959" w:type="dxa"/>
          </w:tcPr>
          <w:p w14:paraId="278DD4AB" w14:textId="77777777" w:rsidR="00F627CD" w:rsidRPr="00E26369" w:rsidRDefault="006A0278">
            <w:pPr>
              <w:pStyle w:val="SectionVII"/>
            </w:pPr>
            <w:bookmarkStart w:id="439" w:name="_Toc192580863"/>
            <w:bookmarkStart w:id="440" w:name="_Toc192581017"/>
            <w:bookmarkStart w:id="441" w:name="_Toc192925274"/>
            <w:bookmarkStart w:id="442" w:name="_Toc192925581"/>
            <w:r w:rsidRPr="00E26369">
              <w:tab/>
            </w:r>
            <w:r w:rsidR="00F627CD" w:rsidRPr="00E26369">
              <w:t>(b)</w:t>
            </w:r>
            <w:bookmarkEnd w:id="439"/>
            <w:bookmarkEnd w:id="440"/>
            <w:bookmarkEnd w:id="441"/>
            <w:bookmarkEnd w:id="442"/>
          </w:p>
        </w:tc>
        <w:tc>
          <w:tcPr>
            <w:tcW w:w="8647" w:type="dxa"/>
            <w:vAlign w:val="center"/>
          </w:tcPr>
          <w:p w14:paraId="07246324" w14:textId="77777777" w:rsidR="00F627CD" w:rsidRPr="006A2233" w:rsidRDefault="00F627CD" w:rsidP="00EB508F">
            <w:pPr>
              <w:spacing w:after="200"/>
              <w:rPr>
                <w:rFonts w:eastAsia="Arial Unicode MS"/>
                <w:bCs/>
                <w:iCs/>
                <w:sz w:val="20"/>
                <w:lang w:val="en-US"/>
              </w:rPr>
            </w:pPr>
            <w:r w:rsidRPr="006A2233">
              <w:rPr>
                <w:rFonts w:eastAsia="Arial Unicode MS"/>
                <w:bCs/>
                <w:iCs/>
                <w:sz w:val="20"/>
                <w:lang w:val="en-US"/>
              </w:rPr>
              <w:t xml:space="preserve">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acquire and pay for all permits, approvals and/or licenses from all local, state or national government authorities or public service undertakings in the </w:t>
            </w:r>
            <w:r w:rsidR="00B21FCD">
              <w:rPr>
                <w:rFonts w:eastAsia="Arial Unicode MS"/>
                <w:bCs/>
                <w:iCs/>
                <w:sz w:val="20"/>
                <w:lang w:val="en-US"/>
              </w:rPr>
              <w:t>Employer</w:t>
            </w:r>
            <w:r w:rsidRPr="006A2233">
              <w:rPr>
                <w:rFonts w:eastAsia="Arial Unicode MS"/>
                <w:bCs/>
                <w:iCs/>
                <w:sz w:val="20"/>
                <w:lang w:val="en-US"/>
              </w:rPr>
              <w:t xml:space="preserve">’s Country which such authorities or undertakings require the </w:t>
            </w:r>
            <w:r w:rsidR="005B5FF3">
              <w:rPr>
                <w:rFonts w:eastAsia="Arial Unicode MS"/>
                <w:bCs/>
                <w:iCs/>
                <w:sz w:val="20"/>
                <w:lang w:val="en-US"/>
              </w:rPr>
              <w:t>Contractor</w:t>
            </w:r>
            <w:r w:rsidR="000874D8" w:rsidRPr="006A2233">
              <w:rPr>
                <w:rFonts w:eastAsia="Arial Unicode MS"/>
                <w:bCs/>
                <w:iCs/>
                <w:sz w:val="20"/>
                <w:lang w:val="en-US"/>
              </w:rPr>
              <w:t xml:space="preserve"> to</w:t>
            </w:r>
            <w:r w:rsidRPr="006A2233">
              <w:rPr>
                <w:rFonts w:eastAsia="Arial Unicode MS"/>
                <w:bCs/>
                <w:iCs/>
                <w:sz w:val="20"/>
                <w:lang w:val="en-US"/>
              </w:rPr>
              <w:t xml:space="preserve"> obtain in its name and which are necessary for the performance of the Contract, including, without limitation, visas for the </w:t>
            </w:r>
            <w:r w:rsidR="005B5FF3">
              <w:rPr>
                <w:rFonts w:eastAsia="Arial Unicode MS"/>
                <w:bCs/>
                <w:iCs/>
                <w:sz w:val="20"/>
                <w:lang w:val="en-US"/>
              </w:rPr>
              <w:t>Contractor</w:t>
            </w:r>
            <w:r w:rsidRPr="006A2233">
              <w:rPr>
                <w:rFonts w:eastAsia="Arial Unicode MS"/>
                <w:bCs/>
                <w:iCs/>
                <w:sz w:val="20"/>
                <w:lang w:val="en-US"/>
              </w:rPr>
              <w:t xml:space="preserve">’s and Subcontractor’s personnel and entry permits for all imported </w:t>
            </w:r>
            <w:r w:rsidR="005B5FF3">
              <w:rPr>
                <w:rFonts w:eastAsia="Arial Unicode MS"/>
                <w:bCs/>
                <w:iCs/>
                <w:sz w:val="20"/>
                <w:lang w:val="en-US"/>
              </w:rPr>
              <w:t>Contractor</w:t>
            </w:r>
            <w:r w:rsidRPr="006A2233">
              <w:rPr>
                <w:rFonts w:eastAsia="Arial Unicode MS"/>
                <w:bCs/>
                <w:iCs/>
                <w:sz w:val="20"/>
                <w:lang w:val="en-US"/>
              </w:rPr>
              <w:t xml:space="preserve">’s Equipment.  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acquire all other permits, approvals and/or licenses that are not the responsibility of the </w:t>
            </w:r>
            <w:r w:rsidR="00B21FCD">
              <w:rPr>
                <w:rFonts w:eastAsia="Arial Unicode MS"/>
                <w:bCs/>
                <w:iCs/>
                <w:sz w:val="20"/>
                <w:lang w:val="en-US"/>
              </w:rPr>
              <w:t>Employer</w:t>
            </w:r>
            <w:r w:rsidRPr="006A2233">
              <w:rPr>
                <w:rFonts w:eastAsia="Arial Unicode MS"/>
                <w:bCs/>
                <w:iCs/>
                <w:sz w:val="20"/>
                <w:lang w:val="en-US"/>
              </w:rPr>
              <w:t xml:space="preserve"> under GC Sub-Clause 1.1</w:t>
            </w:r>
            <w:r w:rsidR="00484104" w:rsidRPr="006A2233">
              <w:rPr>
                <w:rFonts w:eastAsia="Arial Unicode MS"/>
                <w:bCs/>
                <w:iCs/>
                <w:sz w:val="20"/>
                <w:lang w:val="en-US"/>
              </w:rPr>
              <w:t>0</w:t>
            </w:r>
            <w:r w:rsidRPr="006A2233">
              <w:rPr>
                <w:rFonts w:eastAsia="Arial Unicode MS"/>
                <w:bCs/>
                <w:iCs/>
                <w:sz w:val="20"/>
                <w:lang w:val="en-US"/>
              </w:rPr>
              <w:t xml:space="preserve">(a) hereof and that are necessary for the performance of the Contract. 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indemnify and hold harmless the </w:t>
            </w:r>
            <w:r w:rsidR="00B21FCD">
              <w:rPr>
                <w:rFonts w:eastAsia="Arial Unicode MS"/>
                <w:bCs/>
                <w:iCs/>
                <w:sz w:val="20"/>
                <w:lang w:val="en-US"/>
              </w:rPr>
              <w:t>Employer</w:t>
            </w:r>
            <w:r w:rsidRPr="006A2233">
              <w:rPr>
                <w:rFonts w:eastAsia="Arial Unicode MS"/>
                <w:bCs/>
                <w:iCs/>
                <w:sz w:val="20"/>
                <w:lang w:val="en-US"/>
              </w:rPr>
              <w:t xml:space="preserve"> from and against any and all liabilities, damages, claims, fines, penalties and expenses of whatever nature arising or resulting from the violation of such laws by the </w:t>
            </w:r>
            <w:r w:rsidR="005B5FF3">
              <w:rPr>
                <w:rFonts w:eastAsia="Arial Unicode MS"/>
                <w:bCs/>
                <w:iCs/>
                <w:sz w:val="20"/>
                <w:lang w:val="en-US"/>
              </w:rPr>
              <w:t>Contractor</w:t>
            </w:r>
            <w:r w:rsidR="00EB508F" w:rsidRPr="006A2233">
              <w:rPr>
                <w:rFonts w:eastAsia="Arial Unicode MS"/>
                <w:bCs/>
                <w:iCs/>
                <w:sz w:val="20"/>
                <w:lang w:val="en-US"/>
              </w:rPr>
              <w:t xml:space="preserve"> </w:t>
            </w:r>
            <w:r w:rsidRPr="006A2233">
              <w:rPr>
                <w:rFonts w:eastAsia="Arial Unicode MS"/>
                <w:bCs/>
                <w:iCs/>
                <w:sz w:val="20"/>
                <w:lang w:val="en-US"/>
              </w:rPr>
              <w:t>or its personnel, including the Subcontractors and their personnel, but without prejudice to GC Sub-Clause 10.1 hereof.</w:t>
            </w:r>
          </w:p>
        </w:tc>
      </w:tr>
      <w:tr w:rsidR="00C64239" w:rsidRPr="006C0DF8" w14:paraId="3955B8D1" w14:textId="77777777" w:rsidTr="0061474E">
        <w:trPr>
          <w:gridAfter w:val="1"/>
          <w:wAfter w:w="141" w:type="dxa"/>
          <w:trHeight w:val="353"/>
        </w:trPr>
        <w:tc>
          <w:tcPr>
            <w:tcW w:w="9606" w:type="dxa"/>
            <w:gridSpan w:val="2"/>
          </w:tcPr>
          <w:p w14:paraId="748BFC29" w14:textId="77777777" w:rsidR="00C64239" w:rsidRPr="006A2233" w:rsidRDefault="00C64239" w:rsidP="00F742D0">
            <w:pPr>
              <w:pStyle w:val="S7-Header2"/>
              <w:numPr>
                <w:ilvl w:val="0"/>
                <w:numId w:val="0"/>
              </w:numPr>
              <w:rPr>
                <w:rFonts w:ascii="Times New Roman" w:eastAsia="Arial Unicode MS" w:hAnsi="Times New Roman"/>
                <w:sz w:val="20"/>
                <w:szCs w:val="20"/>
              </w:rPr>
            </w:pPr>
            <w:bookmarkStart w:id="443" w:name="_Toc192580864"/>
            <w:bookmarkStart w:id="444" w:name="_Toc192581018"/>
            <w:bookmarkStart w:id="445" w:name="_Toc192925275"/>
            <w:bookmarkStart w:id="446" w:name="_Toc252552597"/>
            <w:r w:rsidRPr="006A2233">
              <w:rPr>
                <w:rFonts w:ascii="Times New Roman" w:eastAsia="Arial Unicode MS" w:hAnsi="Times New Roman"/>
                <w:sz w:val="20"/>
                <w:szCs w:val="20"/>
              </w:rPr>
              <w:t>1.11</w:t>
            </w:r>
            <w:r w:rsidRPr="006A2233">
              <w:rPr>
                <w:rFonts w:ascii="Times New Roman" w:eastAsia="Arial Unicode MS" w:hAnsi="Times New Roman"/>
                <w:sz w:val="20"/>
                <w:szCs w:val="20"/>
              </w:rPr>
              <w:tab/>
            </w:r>
            <w:bookmarkStart w:id="447" w:name="_Toc192925276"/>
            <w:bookmarkEnd w:id="443"/>
            <w:bookmarkEnd w:id="444"/>
            <w:bookmarkEnd w:id="445"/>
            <w:r w:rsidRPr="006A2233">
              <w:rPr>
                <w:rFonts w:ascii="Times New Roman" w:eastAsia="Arial Unicode MS" w:hAnsi="Times New Roman"/>
                <w:sz w:val="20"/>
                <w:szCs w:val="20"/>
              </w:rPr>
              <w:t>Joint and Several Liability</w:t>
            </w:r>
            <w:bookmarkEnd w:id="446"/>
            <w:bookmarkEnd w:id="447"/>
          </w:p>
        </w:tc>
      </w:tr>
      <w:tr w:rsidR="00F627CD" w:rsidRPr="006C0DF8" w14:paraId="3B1151C1" w14:textId="77777777" w:rsidTr="0061474E">
        <w:trPr>
          <w:gridAfter w:val="1"/>
          <w:wAfter w:w="141" w:type="dxa"/>
          <w:trHeight w:val="353"/>
        </w:trPr>
        <w:tc>
          <w:tcPr>
            <w:tcW w:w="959" w:type="dxa"/>
          </w:tcPr>
          <w:p w14:paraId="289FF096" w14:textId="77777777" w:rsidR="00F627CD" w:rsidRPr="006A2233"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1ADD68FC" w14:textId="77777777" w:rsidR="00F627CD" w:rsidRPr="006A2233" w:rsidRDefault="00F627CD" w:rsidP="00F742D0">
            <w:pPr>
              <w:spacing w:after="200"/>
              <w:rPr>
                <w:rFonts w:eastAsia="Arial Unicode MS"/>
                <w:bCs/>
                <w:iCs/>
                <w:sz w:val="20"/>
                <w:lang w:val="en-US"/>
              </w:rPr>
            </w:pPr>
            <w:r w:rsidRPr="006A2233">
              <w:rPr>
                <w:rFonts w:eastAsia="Arial Unicode MS"/>
                <w:bCs/>
                <w:iCs/>
                <w:sz w:val="20"/>
                <w:lang w:val="en-US"/>
              </w:rPr>
              <w:t xml:space="preserve">If the </w:t>
            </w:r>
            <w:r w:rsidR="005B5FF3">
              <w:rPr>
                <w:rFonts w:eastAsia="Arial Unicode MS"/>
                <w:bCs/>
                <w:iCs/>
                <w:sz w:val="20"/>
                <w:lang w:val="en-US"/>
              </w:rPr>
              <w:t>Contractor</w:t>
            </w:r>
            <w:r w:rsidR="000874D8" w:rsidRPr="006A2233">
              <w:rPr>
                <w:rFonts w:eastAsia="Arial Unicode MS"/>
                <w:bCs/>
                <w:iCs/>
                <w:sz w:val="20"/>
                <w:lang w:val="en-US"/>
              </w:rPr>
              <w:t xml:space="preserve"> </w:t>
            </w:r>
            <w:r w:rsidRPr="006A2233">
              <w:rPr>
                <w:rFonts w:eastAsia="Arial Unicode MS"/>
                <w:bCs/>
                <w:iCs/>
                <w:sz w:val="20"/>
                <w:lang w:val="en-US"/>
              </w:rPr>
              <w:t xml:space="preserve">is a joint venture, consortium, or association (JVCA) of two or more persons, all such persons shall be jointly and severally bound to the </w:t>
            </w:r>
            <w:r w:rsidR="00B21FCD">
              <w:rPr>
                <w:rFonts w:eastAsia="Arial Unicode MS"/>
                <w:bCs/>
                <w:iCs/>
                <w:sz w:val="20"/>
                <w:lang w:val="en-US"/>
              </w:rPr>
              <w:t>Employer</w:t>
            </w:r>
            <w:r w:rsidRPr="006A2233">
              <w:rPr>
                <w:rFonts w:eastAsia="Arial Unicode MS"/>
                <w:bCs/>
                <w:iCs/>
                <w:sz w:val="20"/>
                <w:lang w:val="en-US"/>
              </w:rPr>
              <w:t xml:space="preserve"> for the fulfillment of the provisions of the Contract, unless otherwise specified in the </w:t>
            </w:r>
            <w:smartTag w:uri="urn:schemas-microsoft-com:office:smarttags" w:element="stockticker">
              <w:r w:rsidR="00903222" w:rsidRPr="006A2233">
                <w:rPr>
                  <w:rFonts w:eastAsia="Arial Unicode MS"/>
                  <w:bCs/>
                  <w:iCs/>
                  <w:sz w:val="20"/>
                  <w:lang w:val="en-US"/>
                </w:rPr>
                <w:t>PCC</w:t>
              </w:r>
            </w:smartTag>
            <w:r w:rsidRPr="006A2233">
              <w:rPr>
                <w:rFonts w:eastAsia="Arial Unicode MS"/>
                <w:bCs/>
                <w:iCs/>
                <w:sz w:val="20"/>
                <w:lang w:val="en-US"/>
              </w:rPr>
              <w:t xml:space="preserve">, and shall designate one of such persons to act as a leader with authority to bind the JVCA. The composition or the constitution of the JVCA shall not be altered without the prior consent of the </w:t>
            </w:r>
            <w:r w:rsidR="00B21FCD">
              <w:rPr>
                <w:rFonts w:eastAsia="Arial Unicode MS"/>
                <w:bCs/>
                <w:iCs/>
                <w:sz w:val="20"/>
                <w:lang w:val="en-US"/>
              </w:rPr>
              <w:t>Employer</w:t>
            </w:r>
            <w:r w:rsidRPr="006A2233">
              <w:rPr>
                <w:rFonts w:eastAsia="Arial Unicode MS"/>
                <w:bCs/>
                <w:iCs/>
                <w:sz w:val="20"/>
                <w:lang w:val="en-US"/>
              </w:rPr>
              <w:t>.</w:t>
            </w:r>
          </w:p>
        </w:tc>
      </w:tr>
      <w:tr w:rsidR="00A2577B" w:rsidRPr="006C0DF8" w14:paraId="4623DF40" w14:textId="77777777" w:rsidTr="0061474E">
        <w:trPr>
          <w:gridAfter w:val="1"/>
          <w:wAfter w:w="141" w:type="dxa"/>
          <w:trHeight w:val="353"/>
        </w:trPr>
        <w:tc>
          <w:tcPr>
            <w:tcW w:w="9606" w:type="dxa"/>
            <w:gridSpan w:val="2"/>
          </w:tcPr>
          <w:p w14:paraId="227A3A86" w14:textId="77777777" w:rsidR="00A2577B" w:rsidRPr="006A2233" w:rsidRDefault="00A2577B" w:rsidP="000F56FD">
            <w:pPr>
              <w:pStyle w:val="S7-Header2"/>
              <w:numPr>
                <w:ilvl w:val="0"/>
                <w:numId w:val="0"/>
              </w:numPr>
              <w:tabs>
                <w:tab w:val="left" w:pos="870"/>
                <w:tab w:val="left" w:pos="2549"/>
              </w:tabs>
              <w:rPr>
                <w:rFonts w:ascii="Times New Roman" w:eastAsia="Arial Unicode MS" w:hAnsi="Times New Roman"/>
                <w:sz w:val="20"/>
                <w:szCs w:val="20"/>
              </w:rPr>
            </w:pPr>
            <w:bookmarkStart w:id="448" w:name="_Toc192580866"/>
            <w:bookmarkStart w:id="449" w:name="_Toc192581020"/>
            <w:bookmarkStart w:id="450" w:name="_Toc192925277"/>
            <w:bookmarkStart w:id="451" w:name="_Toc252552598"/>
            <w:r w:rsidRPr="006A2233">
              <w:rPr>
                <w:rFonts w:ascii="Times New Roman" w:eastAsia="Arial Unicode MS" w:hAnsi="Times New Roman"/>
                <w:sz w:val="20"/>
                <w:szCs w:val="20"/>
              </w:rPr>
              <w:t>1.12</w:t>
            </w:r>
            <w:r w:rsidRPr="006A2233">
              <w:rPr>
                <w:rFonts w:ascii="Times New Roman" w:eastAsia="Arial Unicode MS" w:hAnsi="Times New Roman"/>
                <w:sz w:val="20"/>
                <w:szCs w:val="20"/>
              </w:rPr>
              <w:tab/>
            </w:r>
            <w:bookmarkStart w:id="452" w:name="_Toc192925278"/>
            <w:bookmarkEnd w:id="448"/>
            <w:bookmarkEnd w:id="449"/>
            <w:bookmarkEnd w:id="450"/>
            <w:r w:rsidRPr="006A2233">
              <w:rPr>
                <w:rFonts w:ascii="Times New Roman" w:eastAsia="Arial Unicode MS" w:hAnsi="Times New Roman"/>
                <w:sz w:val="20"/>
                <w:szCs w:val="20"/>
              </w:rPr>
              <w:t xml:space="preserve">Inspections and Audit by the </w:t>
            </w:r>
            <w:bookmarkEnd w:id="451"/>
            <w:bookmarkEnd w:id="452"/>
            <w:r w:rsidR="00387CEB" w:rsidRPr="006A2233">
              <w:rPr>
                <w:rFonts w:ascii="Times New Roman" w:eastAsia="Arial Unicode MS" w:hAnsi="Times New Roman"/>
                <w:sz w:val="20"/>
                <w:szCs w:val="20"/>
              </w:rPr>
              <w:t>NEFCO</w:t>
            </w:r>
          </w:p>
        </w:tc>
      </w:tr>
      <w:tr w:rsidR="00F627CD" w:rsidRPr="006C0DF8" w14:paraId="468D0C2B" w14:textId="77777777" w:rsidTr="0061474E">
        <w:trPr>
          <w:gridAfter w:val="1"/>
          <w:wAfter w:w="141" w:type="dxa"/>
          <w:trHeight w:val="353"/>
        </w:trPr>
        <w:tc>
          <w:tcPr>
            <w:tcW w:w="959" w:type="dxa"/>
          </w:tcPr>
          <w:p w14:paraId="69387968" w14:textId="77777777" w:rsidR="00F627CD" w:rsidRPr="006A2233"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36967ED9" w14:textId="77777777" w:rsidR="00F627CD" w:rsidRPr="006A2233" w:rsidRDefault="00F627CD" w:rsidP="00F742D0">
            <w:pPr>
              <w:spacing w:after="200"/>
              <w:rPr>
                <w:rFonts w:eastAsia="Arial Unicode MS"/>
                <w:bCs/>
                <w:iCs/>
                <w:sz w:val="20"/>
                <w:lang w:val="en-US"/>
              </w:rPr>
            </w:pPr>
            <w:r w:rsidRPr="006A2233">
              <w:rPr>
                <w:rFonts w:eastAsia="Arial Unicode MS"/>
                <w:bCs/>
                <w:iCs/>
                <w:sz w:val="20"/>
                <w:lang w:val="en-US"/>
              </w:rPr>
              <w:t xml:space="preserve">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permit the </w:t>
            </w:r>
            <w:r w:rsidR="00387CEB" w:rsidRPr="006A2233">
              <w:rPr>
                <w:rFonts w:eastAsia="Arial Unicode MS"/>
                <w:bCs/>
                <w:iCs/>
                <w:sz w:val="20"/>
                <w:lang w:val="en-US"/>
              </w:rPr>
              <w:t>NEFCO</w:t>
            </w:r>
            <w:r w:rsidRPr="006A2233">
              <w:rPr>
                <w:rFonts w:eastAsia="Arial Unicode MS"/>
                <w:bCs/>
                <w:iCs/>
                <w:sz w:val="20"/>
                <w:lang w:val="en-US"/>
              </w:rPr>
              <w:t xml:space="preserve"> and/or persons appointed by the </w:t>
            </w:r>
            <w:r w:rsidR="00387CEB" w:rsidRPr="006A2233">
              <w:rPr>
                <w:rFonts w:eastAsia="Arial Unicode MS"/>
                <w:bCs/>
                <w:iCs/>
                <w:sz w:val="20"/>
                <w:lang w:val="en-US"/>
              </w:rPr>
              <w:t>NEFCO</w:t>
            </w:r>
            <w:r w:rsidRPr="006A2233">
              <w:rPr>
                <w:rFonts w:eastAsia="Arial Unicode MS"/>
                <w:bCs/>
                <w:iCs/>
                <w:sz w:val="20"/>
                <w:lang w:val="en-US"/>
              </w:rPr>
              <w:t xml:space="preserve"> to inspect the Site and/or the </w:t>
            </w:r>
            <w:r w:rsidR="005B5FF3">
              <w:rPr>
                <w:rFonts w:eastAsia="Arial Unicode MS"/>
                <w:bCs/>
                <w:iCs/>
                <w:sz w:val="20"/>
                <w:lang w:val="en-US"/>
              </w:rPr>
              <w:t>Contractor</w:t>
            </w:r>
            <w:r w:rsidRPr="006A2233">
              <w:rPr>
                <w:rFonts w:eastAsia="Arial Unicode MS"/>
                <w:bCs/>
                <w:iCs/>
                <w:sz w:val="20"/>
                <w:lang w:val="en-US"/>
              </w:rPr>
              <w:t>’s</w:t>
            </w:r>
            <w:r w:rsidR="00DD634C" w:rsidRPr="006A2233">
              <w:rPr>
                <w:rFonts w:eastAsia="Arial Unicode MS"/>
                <w:bCs/>
                <w:iCs/>
                <w:sz w:val="20"/>
                <w:lang w:val="en-US"/>
              </w:rPr>
              <w:t xml:space="preserve"> (including its subsuppliers, </w:t>
            </w:r>
            <w:r w:rsidR="00555D9C" w:rsidRPr="006A2233">
              <w:rPr>
                <w:rFonts w:eastAsia="Arial Unicode MS"/>
                <w:bCs/>
                <w:iCs/>
                <w:sz w:val="20"/>
                <w:lang w:val="en-US"/>
              </w:rPr>
              <w:t xml:space="preserve">contractors, subcontractors, </w:t>
            </w:r>
            <w:r w:rsidR="00DD634C" w:rsidRPr="006A2233">
              <w:rPr>
                <w:rFonts w:eastAsia="Arial Unicode MS"/>
                <w:bCs/>
                <w:iCs/>
                <w:sz w:val="20"/>
                <w:lang w:val="en-US"/>
              </w:rPr>
              <w:t xml:space="preserve">consultants or subconsultants) </w:t>
            </w:r>
            <w:r w:rsidRPr="006A2233">
              <w:rPr>
                <w:rFonts w:eastAsia="Arial Unicode MS"/>
                <w:bCs/>
                <w:iCs/>
                <w:sz w:val="20"/>
                <w:lang w:val="en-US"/>
              </w:rPr>
              <w:t xml:space="preserve">accounts and records relating to the performance of the Contract and to have such accounts and records audited by auditors appointed by the </w:t>
            </w:r>
            <w:r w:rsidR="00387CEB" w:rsidRPr="006A2233">
              <w:rPr>
                <w:rFonts w:eastAsia="Arial Unicode MS"/>
                <w:bCs/>
                <w:iCs/>
                <w:sz w:val="20"/>
                <w:lang w:val="en-US"/>
              </w:rPr>
              <w:t>NEFCO</w:t>
            </w:r>
            <w:r w:rsidRPr="006A2233">
              <w:rPr>
                <w:rFonts w:eastAsia="Arial Unicode MS"/>
                <w:bCs/>
                <w:iCs/>
                <w:sz w:val="20"/>
                <w:lang w:val="en-US"/>
              </w:rPr>
              <w:t xml:space="preserve"> if required by the </w:t>
            </w:r>
            <w:r w:rsidR="00387CEB" w:rsidRPr="006A2233">
              <w:rPr>
                <w:rFonts w:eastAsia="Arial Unicode MS"/>
                <w:bCs/>
                <w:iCs/>
                <w:sz w:val="20"/>
                <w:lang w:val="en-US"/>
              </w:rPr>
              <w:t>NEFCO</w:t>
            </w:r>
            <w:r w:rsidRPr="006A2233">
              <w:rPr>
                <w:rFonts w:eastAsia="Arial Unicode MS"/>
                <w:bCs/>
                <w:iCs/>
                <w:sz w:val="20"/>
                <w:lang w:val="en-US"/>
              </w:rPr>
              <w:t>.</w:t>
            </w:r>
          </w:p>
        </w:tc>
      </w:tr>
      <w:tr w:rsidR="00F627CD" w:rsidRPr="006C0DF8" w14:paraId="733DC1D5" w14:textId="77777777" w:rsidTr="0061474E">
        <w:trPr>
          <w:gridAfter w:val="1"/>
          <w:wAfter w:w="141" w:type="dxa"/>
          <w:trHeight w:val="353"/>
        </w:trPr>
        <w:tc>
          <w:tcPr>
            <w:tcW w:w="959" w:type="dxa"/>
          </w:tcPr>
          <w:p w14:paraId="2C18B673" w14:textId="77777777" w:rsidR="00F627CD" w:rsidRPr="006A2233" w:rsidRDefault="00F627CD" w:rsidP="00F742D0">
            <w:pPr>
              <w:pStyle w:val="S7-Header2"/>
              <w:numPr>
                <w:ilvl w:val="0"/>
                <w:numId w:val="0"/>
              </w:numPr>
              <w:tabs>
                <w:tab w:val="num" w:pos="360"/>
              </w:tabs>
              <w:ind w:left="360" w:hanging="360"/>
              <w:rPr>
                <w:rFonts w:ascii="Times New Roman" w:hAnsi="Times New Roman"/>
                <w:sz w:val="20"/>
                <w:szCs w:val="20"/>
              </w:rPr>
            </w:pPr>
          </w:p>
        </w:tc>
        <w:tc>
          <w:tcPr>
            <w:tcW w:w="8647" w:type="dxa"/>
            <w:vAlign w:val="center"/>
          </w:tcPr>
          <w:p w14:paraId="4B1C11AC" w14:textId="77777777" w:rsidR="00F935D9" w:rsidRPr="006A2233" w:rsidRDefault="00F627CD" w:rsidP="00F935D9">
            <w:pPr>
              <w:autoSpaceDE w:val="0"/>
              <w:autoSpaceDN w:val="0"/>
              <w:adjustRightInd w:val="0"/>
              <w:rPr>
                <w:rFonts w:eastAsia="Calibri"/>
                <w:sz w:val="20"/>
              </w:rPr>
            </w:pPr>
            <w:r w:rsidRPr="006A2233">
              <w:rPr>
                <w:rFonts w:eastAsia="Arial Unicode MS"/>
                <w:bCs/>
                <w:iCs/>
                <w:sz w:val="20"/>
                <w:lang w:val="en-US"/>
              </w:rPr>
              <w:t xml:space="preserve">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maintain all documents and records related to the Contract</w:t>
            </w:r>
            <w:r w:rsidR="00F935D9" w:rsidRPr="006A2233">
              <w:rPr>
                <w:rFonts w:eastAsia="Calibri"/>
                <w:sz w:val="20"/>
              </w:rPr>
              <w:t xml:space="preserve"> in accordance with applicable law but in any case for at least six years from the date of substantial performance of the Contract. </w:t>
            </w:r>
          </w:p>
          <w:p w14:paraId="0EDEE0A9" w14:textId="77777777" w:rsidR="00F935D9" w:rsidRPr="006A2233" w:rsidRDefault="00F935D9" w:rsidP="00F935D9">
            <w:pPr>
              <w:autoSpaceDE w:val="0"/>
              <w:autoSpaceDN w:val="0"/>
              <w:adjustRightInd w:val="0"/>
              <w:rPr>
                <w:rFonts w:eastAsia="Calibri"/>
                <w:sz w:val="20"/>
              </w:rPr>
            </w:pPr>
          </w:p>
          <w:p w14:paraId="175D5976" w14:textId="77777777" w:rsidR="00F627CD" w:rsidRPr="006A2233" w:rsidRDefault="00F627CD" w:rsidP="00C9664F">
            <w:pPr>
              <w:spacing w:after="200"/>
              <w:rPr>
                <w:rFonts w:eastAsia="Arial Unicode MS"/>
                <w:bCs/>
                <w:iCs/>
                <w:sz w:val="20"/>
              </w:rPr>
            </w:pPr>
            <w:r w:rsidRPr="006A2233">
              <w:rPr>
                <w:rFonts w:eastAsia="Arial Unicode MS"/>
                <w:bCs/>
                <w:iCs/>
                <w:sz w:val="20"/>
                <w:lang w:val="en-US"/>
              </w:rPr>
              <w:t xml:space="preserve">The </w:t>
            </w:r>
            <w:r w:rsidR="005B5FF3">
              <w:rPr>
                <w:rFonts w:eastAsia="Arial Unicode MS"/>
                <w:bCs/>
                <w:iCs/>
                <w:sz w:val="20"/>
                <w:lang w:val="en-US"/>
              </w:rPr>
              <w:t>Contractor</w:t>
            </w:r>
            <w:r w:rsidR="000874D8" w:rsidRPr="006A2233">
              <w:rPr>
                <w:rFonts w:eastAsia="Arial Unicode MS"/>
                <w:bCs/>
                <w:iCs/>
                <w:sz w:val="20"/>
                <w:lang w:val="en-US"/>
              </w:rPr>
              <w:t xml:space="preserve"> shall</w:t>
            </w:r>
            <w:r w:rsidRPr="006A2233">
              <w:rPr>
                <w:rFonts w:eastAsia="Arial Unicode MS"/>
                <w:bCs/>
                <w:iCs/>
                <w:sz w:val="20"/>
                <w:lang w:val="en-US"/>
              </w:rPr>
              <w:t xml:space="preserve"> provide any documents necessary for the investigation of allegations of</w:t>
            </w:r>
            <w:r w:rsidR="00B13AB3" w:rsidRPr="006A2233">
              <w:rPr>
                <w:rFonts w:eastAsia="Arial Unicode MS"/>
                <w:bCs/>
                <w:iCs/>
                <w:sz w:val="20"/>
                <w:lang w:val="en-US"/>
              </w:rPr>
              <w:t xml:space="preserve"> </w:t>
            </w:r>
            <w:r w:rsidR="00C9664F" w:rsidRPr="006A2233">
              <w:rPr>
                <w:rFonts w:eastAsia="Arial Unicode MS"/>
                <w:bCs/>
                <w:iCs/>
                <w:sz w:val="20"/>
                <w:lang w:val="en-US"/>
              </w:rPr>
              <w:t>P</w:t>
            </w:r>
            <w:r w:rsidR="001F39B8" w:rsidRPr="006A2233">
              <w:rPr>
                <w:rFonts w:eastAsia="Arial Unicode MS"/>
                <w:bCs/>
                <w:iCs/>
                <w:sz w:val="20"/>
                <w:lang w:val="en-US"/>
              </w:rPr>
              <w:t xml:space="preserve">rohibited </w:t>
            </w:r>
            <w:r w:rsidR="00C9664F" w:rsidRPr="006A2233">
              <w:rPr>
                <w:rFonts w:eastAsia="Arial Unicode MS"/>
                <w:bCs/>
                <w:iCs/>
                <w:sz w:val="20"/>
                <w:lang w:val="en-US"/>
              </w:rPr>
              <w:t>P</w:t>
            </w:r>
            <w:r w:rsidR="001F39B8" w:rsidRPr="006A2233">
              <w:rPr>
                <w:rFonts w:eastAsia="Arial Unicode MS"/>
                <w:bCs/>
                <w:iCs/>
                <w:sz w:val="20"/>
                <w:lang w:val="en-US"/>
              </w:rPr>
              <w:t xml:space="preserve">ractices </w:t>
            </w:r>
            <w:r w:rsidRPr="006A2233">
              <w:rPr>
                <w:rFonts w:eastAsia="Arial Unicode MS"/>
                <w:bCs/>
                <w:iCs/>
                <w:sz w:val="20"/>
                <w:lang w:val="en-US"/>
              </w:rPr>
              <w:t xml:space="preserve">and require its employees or agents with knowledge of the Contract to respond to questions from the </w:t>
            </w:r>
            <w:r w:rsidR="00387CEB" w:rsidRPr="006A2233">
              <w:rPr>
                <w:rFonts w:eastAsia="Arial Unicode MS"/>
                <w:bCs/>
                <w:iCs/>
                <w:sz w:val="20"/>
                <w:lang w:val="en-US"/>
              </w:rPr>
              <w:t>NEFCO</w:t>
            </w:r>
            <w:r w:rsidRPr="006A2233">
              <w:rPr>
                <w:rFonts w:eastAsia="Arial Unicode MS"/>
                <w:bCs/>
                <w:iCs/>
                <w:sz w:val="20"/>
                <w:lang w:val="en-US"/>
              </w:rPr>
              <w:t>.</w:t>
            </w:r>
          </w:p>
        </w:tc>
      </w:tr>
      <w:tr w:rsidR="00C64239" w:rsidRPr="006C0DF8" w14:paraId="32CF61D0" w14:textId="77777777" w:rsidTr="0061474E">
        <w:trPr>
          <w:gridAfter w:val="1"/>
          <w:wAfter w:w="141" w:type="dxa"/>
          <w:trHeight w:val="353"/>
        </w:trPr>
        <w:tc>
          <w:tcPr>
            <w:tcW w:w="9606" w:type="dxa"/>
            <w:gridSpan w:val="2"/>
          </w:tcPr>
          <w:p w14:paraId="2341EA89" w14:textId="77777777" w:rsidR="00C64239" w:rsidRPr="006A2233" w:rsidRDefault="00C64239" w:rsidP="00F742D0">
            <w:pPr>
              <w:pStyle w:val="S7-Header2"/>
              <w:numPr>
                <w:ilvl w:val="0"/>
                <w:numId w:val="0"/>
              </w:numPr>
              <w:rPr>
                <w:rFonts w:ascii="Times New Roman" w:eastAsia="Arial Unicode MS" w:hAnsi="Times New Roman"/>
                <w:sz w:val="20"/>
                <w:szCs w:val="20"/>
              </w:rPr>
            </w:pPr>
            <w:bookmarkStart w:id="453" w:name="_Toc192925279"/>
            <w:bookmarkStart w:id="454" w:name="_Toc252552599"/>
            <w:r w:rsidRPr="006A2233">
              <w:rPr>
                <w:rFonts w:ascii="Times New Roman" w:eastAsia="Arial Unicode MS" w:hAnsi="Times New Roman"/>
                <w:sz w:val="20"/>
                <w:szCs w:val="20"/>
              </w:rPr>
              <w:t>2.</w:t>
            </w:r>
            <w:bookmarkEnd w:id="453"/>
            <w:r w:rsidRPr="006A2233">
              <w:rPr>
                <w:rFonts w:ascii="Times New Roman" w:eastAsia="Arial Unicode MS" w:hAnsi="Times New Roman"/>
                <w:sz w:val="20"/>
                <w:szCs w:val="20"/>
              </w:rPr>
              <w:t xml:space="preserve">  </w:t>
            </w:r>
            <w:r w:rsidRPr="006A2233">
              <w:rPr>
                <w:rFonts w:ascii="Times New Roman" w:eastAsia="Arial Unicode MS" w:hAnsi="Times New Roman"/>
                <w:sz w:val="20"/>
                <w:szCs w:val="20"/>
              </w:rPr>
              <w:tab/>
              <w:t>Contract Documents</w:t>
            </w:r>
            <w:bookmarkEnd w:id="454"/>
          </w:p>
        </w:tc>
      </w:tr>
      <w:tr w:rsidR="00F627CD" w:rsidRPr="006C0DF8" w14:paraId="747888C7" w14:textId="77777777" w:rsidTr="0061474E">
        <w:trPr>
          <w:gridAfter w:val="1"/>
          <w:wAfter w:w="141" w:type="dxa"/>
          <w:trHeight w:val="353"/>
        </w:trPr>
        <w:tc>
          <w:tcPr>
            <w:tcW w:w="959" w:type="dxa"/>
          </w:tcPr>
          <w:p w14:paraId="58E82C72" w14:textId="77777777" w:rsidR="00F627CD" w:rsidRPr="006A2233" w:rsidRDefault="00F627CD" w:rsidP="00F742D0">
            <w:pPr>
              <w:pStyle w:val="S7-Header2"/>
              <w:numPr>
                <w:ilvl w:val="0"/>
                <w:numId w:val="0"/>
              </w:numPr>
              <w:rPr>
                <w:rFonts w:ascii="Times New Roman" w:hAnsi="Times New Roman"/>
                <w:sz w:val="20"/>
                <w:szCs w:val="20"/>
              </w:rPr>
            </w:pPr>
          </w:p>
        </w:tc>
        <w:tc>
          <w:tcPr>
            <w:tcW w:w="8647" w:type="dxa"/>
            <w:vAlign w:val="center"/>
          </w:tcPr>
          <w:p w14:paraId="5DFE00FB" w14:textId="77777777" w:rsidR="00F627CD" w:rsidRPr="006A2233" w:rsidRDefault="00F627CD" w:rsidP="00F742D0">
            <w:pPr>
              <w:spacing w:after="200"/>
              <w:rPr>
                <w:rFonts w:eastAsia="Arial Unicode MS"/>
                <w:bCs/>
                <w:iCs/>
                <w:sz w:val="20"/>
                <w:lang w:val="en-US"/>
              </w:rPr>
            </w:pPr>
            <w:r w:rsidRPr="006A2233">
              <w:rPr>
                <w:rFonts w:eastAsia="Arial Unicode MS"/>
                <w:bCs/>
                <w:iCs/>
                <w:sz w:val="20"/>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C64239" w:rsidRPr="006C0DF8" w14:paraId="3AF376BF" w14:textId="77777777" w:rsidTr="0061474E">
        <w:trPr>
          <w:gridAfter w:val="1"/>
          <w:wAfter w:w="141" w:type="dxa"/>
          <w:trHeight w:val="353"/>
        </w:trPr>
        <w:tc>
          <w:tcPr>
            <w:tcW w:w="9606" w:type="dxa"/>
            <w:gridSpan w:val="2"/>
          </w:tcPr>
          <w:p w14:paraId="4F243433" w14:textId="77777777" w:rsidR="00C64239" w:rsidRPr="006A2233" w:rsidRDefault="00C64239" w:rsidP="00F742D0">
            <w:pPr>
              <w:pStyle w:val="S7-Header2"/>
              <w:numPr>
                <w:ilvl w:val="0"/>
                <w:numId w:val="0"/>
              </w:numPr>
              <w:rPr>
                <w:rFonts w:ascii="Times New Roman" w:eastAsia="Arial Unicode MS" w:hAnsi="Times New Roman"/>
                <w:sz w:val="20"/>
                <w:szCs w:val="20"/>
              </w:rPr>
            </w:pPr>
            <w:bookmarkStart w:id="455" w:name="_Toc192925280"/>
            <w:bookmarkStart w:id="456" w:name="_Toc252552600"/>
            <w:r w:rsidRPr="006A2233">
              <w:rPr>
                <w:rFonts w:ascii="Times New Roman" w:eastAsia="Arial Unicode MS" w:hAnsi="Times New Roman"/>
                <w:sz w:val="20"/>
                <w:szCs w:val="20"/>
              </w:rPr>
              <w:t>3.</w:t>
            </w:r>
            <w:bookmarkEnd w:id="455"/>
            <w:r w:rsidRPr="006A2233">
              <w:rPr>
                <w:rFonts w:ascii="Times New Roman" w:eastAsia="Arial Unicode MS" w:hAnsi="Times New Roman"/>
                <w:sz w:val="20"/>
                <w:szCs w:val="20"/>
              </w:rPr>
              <w:t xml:space="preserve"> </w:t>
            </w:r>
            <w:r w:rsidRPr="006A2233">
              <w:rPr>
                <w:rFonts w:ascii="Times New Roman" w:eastAsia="Arial Unicode MS" w:hAnsi="Times New Roman"/>
                <w:sz w:val="20"/>
                <w:szCs w:val="20"/>
              </w:rPr>
              <w:tab/>
            </w:r>
            <w:bookmarkStart w:id="457" w:name="_Toc192925281"/>
            <w:r w:rsidR="007F3048" w:rsidRPr="006A2233">
              <w:rPr>
                <w:rFonts w:ascii="Times New Roman" w:eastAsia="Arial Unicode MS" w:hAnsi="Times New Roman"/>
                <w:sz w:val="20"/>
                <w:szCs w:val="20"/>
              </w:rPr>
              <w:t>Prohibited Practices</w:t>
            </w:r>
            <w:bookmarkEnd w:id="456"/>
            <w:bookmarkEnd w:id="457"/>
          </w:p>
        </w:tc>
      </w:tr>
      <w:tr w:rsidR="00F627CD" w:rsidRPr="006C0DF8" w14:paraId="5E16315D" w14:textId="77777777" w:rsidTr="0061474E">
        <w:trPr>
          <w:gridAfter w:val="1"/>
          <w:wAfter w:w="141" w:type="dxa"/>
          <w:trHeight w:val="353"/>
        </w:trPr>
        <w:tc>
          <w:tcPr>
            <w:tcW w:w="959" w:type="dxa"/>
          </w:tcPr>
          <w:p w14:paraId="291F5EA5" w14:textId="77777777" w:rsidR="00F627CD" w:rsidRPr="006A2233" w:rsidRDefault="005219FE">
            <w:pPr>
              <w:pStyle w:val="SectionVII"/>
            </w:pPr>
            <w:r w:rsidRPr="006A2233">
              <w:t>3.1</w:t>
            </w:r>
          </w:p>
        </w:tc>
        <w:tc>
          <w:tcPr>
            <w:tcW w:w="8647" w:type="dxa"/>
            <w:vAlign w:val="center"/>
          </w:tcPr>
          <w:p w14:paraId="337EB0F1" w14:textId="2DDDBF1A" w:rsidR="00903222" w:rsidRPr="006A2233" w:rsidRDefault="00903222" w:rsidP="005219FE">
            <w:pPr>
              <w:pStyle w:val="Header2-SubClauses"/>
              <w:tabs>
                <w:tab w:val="clear" w:pos="619"/>
                <w:tab w:val="left" w:pos="454"/>
              </w:tabs>
              <w:spacing w:after="160"/>
              <w:ind w:left="0" w:firstLine="0"/>
              <w:rPr>
                <w:sz w:val="20"/>
              </w:rPr>
            </w:pPr>
            <w:r w:rsidRPr="006A2233">
              <w:rPr>
                <w:sz w:val="20"/>
              </w:rPr>
              <w:t xml:space="preserve">The </w:t>
            </w:r>
            <w:r w:rsidR="00387CEB" w:rsidRPr="006A2233">
              <w:rPr>
                <w:sz w:val="20"/>
              </w:rPr>
              <w:t>NEFCO</w:t>
            </w:r>
            <w:r w:rsidRPr="006A2233">
              <w:rPr>
                <w:sz w:val="20"/>
              </w:rPr>
              <w:t xml:space="preserve"> requires that </w:t>
            </w:r>
            <w:r w:rsidR="007919F3">
              <w:rPr>
                <w:sz w:val="20"/>
              </w:rPr>
              <w:t>Recipient</w:t>
            </w:r>
            <w:r w:rsidRPr="006A2233">
              <w:rPr>
                <w:sz w:val="20"/>
              </w:rPr>
              <w:t xml:space="preserve">s (including beneficiaries of </w:t>
            </w:r>
            <w:r w:rsidR="00387CEB" w:rsidRPr="006A2233">
              <w:rPr>
                <w:sz w:val="20"/>
              </w:rPr>
              <w:t>NEFCO</w:t>
            </w:r>
            <w:r w:rsidRPr="006A2233">
              <w:rPr>
                <w:sz w:val="20"/>
              </w:rPr>
              <w:t xml:space="preserve"> loans), as well as tenderers, suppliers, </w:t>
            </w:r>
            <w:r w:rsidR="000371A6" w:rsidRPr="006A2233">
              <w:rPr>
                <w:sz w:val="20"/>
              </w:rPr>
              <w:t xml:space="preserve">subsuppliers, </w:t>
            </w:r>
            <w:r w:rsidRPr="006A2233">
              <w:rPr>
                <w:sz w:val="20"/>
              </w:rPr>
              <w:t xml:space="preserve">contractors, </w:t>
            </w:r>
            <w:r w:rsidR="00DD634C" w:rsidRPr="006A2233">
              <w:rPr>
                <w:sz w:val="20"/>
              </w:rPr>
              <w:t xml:space="preserve">subcontractors, </w:t>
            </w:r>
            <w:r w:rsidRPr="006A2233">
              <w:rPr>
                <w:sz w:val="20"/>
              </w:rPr>
              <w:t>concessionaires</w:t>
            </w:r>
            <w:r w:rsidR="00DD634C" w:rsidRPr="006A2233">
              <w:rPr>
                <w:sz w:val="20"/>
              </w:rPr>
              <w:t xml:space="preserve">, </w:t>
            </w:r>
            <w:r w:rsidRPr="006A2233">
              <w:rPr>
                <w:sz w:val="20"/>
              </w:rPr>
              <w:t>consultants</w:t>
            </w:r>
            <w:r w:rsidR="00DD634C" w:rsidRPr="006A2233">
              <w:rPr>
                <w:sz w:val="20"/>
              </w:rPr>
              <w:t xml:space="preserve"> and subconsultants</w:t>
            </w:r>
            <w:r w:rsidRPr="006A2233">
              <w:rPr>
                <w:sz w:val="20"/>
              </w:rPr>
              <w:t xml:space="preserve"> under </w:t>
            </w:r>
            <w:r w:rsidR="00387CEB" w:rsidRPr="006A2233">
              <w:rPr>
                <w:sz w:val="20"/>
              </w:rPr>
              <w:t>NEFCO</w:t>
            </w:r>
            <w:r w:rsidRPr="006A2233">
              <w:rPr>
                <w:sz w:val="20"/>
              </w:rPr>
              <w:t xml:space="preserve"> financed contracts, observe the highest standard of ethics during the procurement and execution of such contracts. In pursuance of this policy, the </w:t>
            </w:r>
            <w:r w:rsidR="00387CEB" w:rsidRPr="006A2233">
              <w:rPr>
                <w:sz w:val="20"/>
              </w:rPr>
              <w:t>NEFCO</w:t>
            </w:r>
            <w:r w:rsidRPr="006A2233">
              <w:rPr>
                <w:sz w:val="20"/>
              </w:rPr>
              <w:t>:</w:t>
            </w:r>
          </w:p>
          <w:p w14:paraId="1E56CE97" w14:textId="77777777" w:rsidR="00903222" w:rsidRPr="006A2233" w:rsidRDefault="00903222" w:rsidP="005219FE">
            <w:pPr>
              <w:pStyle w:val="Header3-Paragraph"/>
              <w:numPr>
                <w:ilvl w:val="0"/>
                <w:numId w:val="0"/>
              </w:numPr>
              <w:tabs>
                <w:tab w:val="left" w:pos="454"/>
              </w:tabs>
              <w:spacing w:after="160"/>
              <w:ind w:left="454" w:hanging="454"/>
              <w:rPr>
                <w:sz w:val="20"/>
                <w:lang w:val="en-GB"/>
              </w:rPr>
            </w:pPr>
            <w:r w:rsidRPr="006A2233">
              <w:rPr>
                <w:sz w:val="20"/>
                <w:lang w:val="en-GB"/>
              </w:rPr>
              <w:t>(a)</w:t>
            </w:r>
            <w:r w:rsidR="005219FE" w:rsidRPr="006A2233">
              <w:rPr>
                <w:sz w:val="20"/>
                <w:lang w:val="en-GB"/>
              </w:rPr>
              <w:t xml:space="preserve"> </w:t>
            </w:r>
            <w:r w:rsidR="005219FE" w:rsidRPr="006A2233">
              <w:rPr>
                <w:sz w:val="20"/>
                <w:lang w:val="en-GB"/>
              </w:rPr>
              <w:tab/>
            </w:r>
            <w:r w:rsidRPr="006A2233">
              <w:rPr>
                <w:sz w:val="20"/>
                <w:lang w:val="en-GB"/>
              </w:rPr>
              <w:t>defines, for the purposes of this provision, the terms set forth below as follows:</w:t>
            </w:r>
          </w:p>
          <w:p w14:paraId="034043D0" w14:textId="77777777" w:rsidR="00903222" w:rsidRPr="006A2233" w:rsidRDefault="005219FE" w:rsidP="005219FE">
            <w:pPr>
              <w:pStyle w:val="4"/>
              <w:numPr>
                <w:ilvl w:val="0"/>
                <w:numId w:val="0"/>
              </w:numPr>
              <w:tabs>
                <w:tab w:val="left" w:pos="1021"/>
              </w:tabs>
              <w:spacing w:after="160"/>
              <w:ind w:left="1021" w:hanging="567"/>
              <w:rPr>
                <w:sz w:val="20"/>
                <w:lang w:val="en-GB"/>
              </w:rPr>
            </w:pPr>
            <w:r w:rsidRPr="006A2233">
              <w:rPr>
                <w:bCs/>
                <w:sz w:val="20"/>
                <w:lang w:val="en-GB"/>
              </w:rPr>
              <w:t>(i)</w:t>
            </w:r>
            <w:r w:rsidRPr="006A2233">
              <w:rPr>
                <w:sz w:val="20"/>
                <w:lang w:val="en-GB"/>
              </w:rPr>
              <w:tab/>
            </w:r>
            <w:r w:rsidR="00903222" w:rsidRPr="006A2233">
              <w:rPr>
                <w:bCs/>
                <w:sz w:val="20"/>
                <w:lang w:val="en-GB"/>
              </w:rPr>
              <w:t xml:space="preserve">“corrupt practice” </w:t>
            </w:r>
            <w:r w:rsidR="00903222" w:rsidRPr="006A2233">
              <w:rPr>
                <w:sz w:val="20"/>
                <w:lang w:val="en-GB"/>
              </w:rPr>
              <w:t xml:space="preserve">means the offering, giving, receiving, or soliciting, directly or indirectly, </w:t>
            </w:r>
            <w:r w:rsidR="009345AD" w:rsidRPr="006A2233">
              <w:rPr>
                <w:sz w:val="20"/>
                <w:lang w:val="en-GB"/>
              </w:rPr>
              <w:t xml:space="preserve">of </w:t>
            </w:r>
            <w:r w:rsidR="00903222" w:rsidRPr="006A2233">
              <w:rPr>
                <w:sz w:val="20"/>
                <w:lang w:val="en-GB"/>
              </w:rPr>
              <w:t xml:space="preserve">anything of value to influence improperly the actions of another party;  </w:t>
            </w:r>
          </w:p>
          <w:p w14:paraId="53762494" w14:textId="77777777" w:rsidR="00903222" w:rsidRPr="006A2233" w:rsidRDefault="005219FE" w:rsidP="005219FE">
            <w:pPr>
              <w:pStyle w:val="4"/>
              <w:numPr>
                <w:ilvl w:val="0"/>
                <w:numId w:val="0"/>
              </w:numPr>
              <w:tabs>
                <w:tab w:val="left" w:pos="1021"/>
              </w:tabs>
              <w:spacing w:after="160"/>
              <w:ind w:left="1021" w:hanging="567"/>
              <w:rPr>
                <w:sz w:val="20"/>
                <w:lang w:val="en-GB"/>
              </w:rPr>
            </w:pPr>
            <w:r w:rsidRPr="006A2233">
              <w:rPr>
                <w:bCs/>
                <w:sz w:val="20"/>
                <w:lang w:val="en-GB"/>
              </w:rPr>
              <w:t>(ii)</w:t>
            </w:r>
            <w:r w:rsidRPr="006A2233">
              <w:rPr>
                <w:sz w:val="20"/>
                <w:lang w:val="en-GB"/>
              </w:rPr>
              <w:t xml:space="preserve"> </w:t>
            </w:r>
            <w:r w:rsidRPr="006A2233">
              <w:rPr>
                <w:sz w:val="20"/>
                <w:lang w:val="en-GB"/>
              </w:rPr>
              <w:tab/>
            </w:r>
            <w:r w:rsidR="00903222" w:rsidRPr="006A2233">
              <w:rPr>
                <w:bCs/>
                <w:sz w:val="20"/>
                <w:lang w:val="en-GB"/>
              </w:rPr>
              <w:t xml:space="preserve">“fraudulent practice” </w:t>
            </w:r>
            <w:r w:rsidR="00903222" w:rsidRPr="006A2233">
              <w:rPr>
                <w:sz w:val="20"/>
                <w:lang w:val="en-GB"/>
              </w:rPr>
              <w:t xml:space="preserve">means any act or omission, including a misrepresentation, that knowingly or recklessly misleads, or attempts to mislead, a party to obtain a financial or other benefit or to avoid an obligation; </w:t>
            </w:r>
          </w:p>
          <w:p w14:paraId="76662D70" w14:textId="77777777" w:rsidR="00903222" w:rsidRPr="006A2233" w:rsidRDefault="005219FE" w:rsidP="005219FE">
            <w:pPr>
              <w:pStyle w:val="4"/>
              <w:numPr>
                <w:ilvl w:val="0"/>
                <w:numId w:val="0"/>
              </w:numPr>
              <w:tabs>
                <w:tab w:val="left" w:pos="1021"/>
              </w:tabs>
              <w:spacing w:after="160"/>
              <w:ind w:left="1021" w:hanging="567"/>
              <w:rPr>
                <w:sz w:val="20"/>
                <w:lang w:val="en-GB"/>
              </w:rPr>
            </w:pPr>
            <w:r w:rsidRPr="006A2233">
              <w:rPr>
                <w:bCs/>
                <w:sz w:val="20"/>
                <w:lang w:val="en-GB"/>
              </w:rPr>
              <w:lastRenderedPageBreak/>
              <w:t>(iii)</w:t>
            </w:r>
            <w:r w:rsidRPr="006A2233">
              <w:rPr>
                <w:sz w:val="20"/>
                <w:lang w:val="en-GB"/>
              </w:rPr>
              <w:t xml:space="preserve"> </w:t>
            </w:r>
            <w:r w:rsidRPr="006A2233">
              <w:rPr>
                <w:sz w:val="20"/>
                <w:lang w:val="en-GB"/>
              </w:rPr>
              <w:tab/>
            </w:r>
            <w:r w:rsidRPr="006A2233">
              <w:rPr>
                <w:bCs/>
                <w:sz w:val="20"/>
                <w:lang w:val="en-GB"/>
              </w:rPr>
              <w:t xml:space="preserve"> </w:t>
            </w:r>
            <w:r w:rsidR="00903222" w:rsidRPr="006A2233">
              <w:rPr>
                <w:bCs/>
                <w:sz w:val="20"/>
                <w:lang w:val="en-GB"/>
              </w:rPr>
              <w:t xml:space="preserve">“coercive practice” </w:t>
            </w:r>
            <w:r w:rsidR="00903222" w:rsidRPr="006A2233">
              <w:rPr>
                <w:sz w:val="20"/>
                <w:lang w:val="en-GB"/>
              </w:rPr>
              <w:t xml:space="preserve">means impairing or harming, or threatening to impair or harm, directly or indirectly, any party or the property of the party to influence improperly the actions of a party; </w:t>
            </w:r>
          </w:p>
          <w:p w14:paraId="48EA1334" w14:textId="77777777" w:rsidR="006B7D87" w:rsidRPr="006A2233" w:rsidRDefault="005219FE" w:rsidP="00135BBF">
            <w:pPr>
              <w:pStyle w:val="4"/>
              <w:numPr>
                <w:ilvl w:val="0"/>
                <w:numId w:val="0"/>
              </w:numPr>
              <w:tabs>
                <w:tab w:val="left" w:pos="1021"/>
              </w:tabs>
              <w:spacing w:after="160"/>
              <w:ind w:left="1021" w:hanging="567"/>
              <w:rPr>
                <w:sz w:val="20"/>
                <w:lang w:val="en-GB"/>
              </w:rPr>
            </w:pPr>
            <w:r w:rsidRPr="006A2233">
              <w:rPr>
                <w:bCs/>
                <w:sz w:val="20"/>
                <w:lang w:val="en-GB"/>
              </w:rPr>
              <w:t>(iv)</w:t>
            </w:r>
            <w:r w:rsidRPr="006A2233">
              <w:rPr>
                <w:sz w:val="20"/>
                <w:lang w:val="en-GB"/>
              </w:rPr>
              <w:t xml:space="preserve"> </w:t>
            </w:r>
            <w:r w:rsidRPr="006A2233">
              <w:rPr>
                <w:sz w:val="20"/>
                <w:lang w:val="en-GB"/>
              </w:rPr>
              <w:tab/>
            </w:r>
            <w:r w:rsidR="00903222" w:rsidRPr="006A2233">
              <w:rPr>
                <w:bCs/>
                <w:sz w:val="20"/>
                <w:lang w:val="en-GB"/>
              </w:rPr>
              <w:t xml:space="preserve">“collusive practice” </w:t>
            </w:r>
            <w:r w:rsidR="00903222" w:rsidRPr="006A2233">
              <w:rPr>
                <w:sz w:val="20"/>
                <w:lang w:val="en-GB"/>
              </w:rPr>
              <w:t>means an arrangement between two or more parties designed to achieve an improper purpose, including influencing improperly the actions of another party;</w:t>
            </w:r>
            <w:r w:rsidR="00C636A3" w:rsidRPr="006A2233">
              <w:rPr>
                <w:sz w:val="20"/>
                <w:lang w:val="en-GB"/>
              </w:rPr>
              <w:t xml:space="preserve"> </w:t>
            </w:r>
            <w:r w:rsidR="006B7D87" w:rsidRPr="006A2233">
              <w:rPr>
                <w:sz w:val="20"/>
                <w:lang w:val="en-GB"/>
              </w:rPr>
              <w:t>and</w:t>
            </w:r>
          </w:p>
          <w:p w14:paraId="56EF92EC" w14:textId="77777777" w:rsidR="006B7D87" w:rsidRPr="006A2233" w:rsidRDefault="006B7D87" w:rsidP="00135BBF">
            <w:pPr>
              <w:pStyle w:val="4"/>
              <w:numPr>
                <w:ilvl w:val="0"/>
                <w:numId w:val="0"/>
              </w:numPr>
              <w:tabs>
                <w:tab w:val="left" w:pos="1021"/>
              </w:tabs>
              <w:spacing w:after="160"/>
              <w:ind w:left="1021" w:hanging="567"/>
              <w:rPr>
                <w:sz w:val="20"/>
                <w:lang w:val="en-GB"/>
              </w:rPr>
            </w:pPr>
            <w:r w:rsidRPr="006A2233">
              <w:rPr>
                <w:sz w:val="20"/>
                <w:lang w:val="en-GB"/>
              </w:rPr>
              <w:t>(v)</w:t>
            </w:r>
            <w:r w:rsidRPr="006A2233">
              <w:rPr>
                <w:sz w:val="20"/>
              </w:rPr>
              <w:tab/>
              <w:t>“theft” means the misappropriation of property belonging to another party.</w:t>
            </w:r>
          </w:p>
          <w:p w14:paraId="3FE44A31" w14:textId="77777777" w:rsidR="006B7D87" w:rsidRPr="006A2233" w:rsidRDefault="006B7D87" w:rsidP="00135BBF"/>
          <w:p w14:paraId="33FF0734" w14:textId="261282CA" w:rsidR="00903222" w:rsidRPr="006A2233" w:rsidRDefault="00BD264A" w:rsidP="005219FE">
            <w:pPr>
              <w:pStyle w:val="Header3-Paragraph"/>
              <w:numPr>
                <w:ilvl w:val="0"/>
                <w:numId w:val="0"/>
              </w:numPr>
              <w:tabs>
                <w:tab w:val="left" w:pos="454"/>
              </w:tabs>
              <w:spacing w:after="160"/>
              <w:ind w:left="454" w:hanging="425"/>
              <w:rPr>
                <w:sz w:val="20"/>
                <w:lang w:val="en-GB"/>
              </w:rPr>
            </w:pPr>
            <w:r w:rsidRPr="006A2233" w:rsidDel="00BD264A">
              <w:rPr>
                <w:sz w:val="20"/>
                <w:lang w:val="en-GB"/>
              </w:rPr>
              <w:t xml:space="preserve"> </w:t>
            </w:r>
            <w:r w:rsidR="00903222" w:rsidRPr="006A2233">
              <w:rPr>
                <w:sz w:val="20"/>
                <w:lang w:val="en-GB"/>
              </w:rPr>
              <w:t>(</w:t>
            </w:r>
            <w:r w:rsidRPr="006A2233">
              <w:rPr>
                <w:sz w:val="20"/>
                <w:lang w:val="en-GB"/>
              </w:rPr>
              <w:t>b</w:t>
            </w:r>
            <w:r w:rsidR="00903222" w:rsidRPr="006A2233">
              <w:rPr>
                <w:sz w:val="20"/>
                <w:lang w:val="en-GB"/>
              </w:rPr>
              <w:t>)</w:t>
            </w:r>
            <w:r w:rsidR="00903222" w:rsidRPr="006A2233">
              <w:rPr>
                <w:sz w:val="20"/>
                <w:lang w:val="en-GB"/>
              </w:rPr>
              <w:tab/>
              <w:t xml:space="preserve">will cancel the portion of the </w:t>
            </w:r>
            <w:r w:rsidR="00387CEB" w:rsidRPr="006A2233">
              <w:rPr>
                <w:sz w:val="20"/>
                <w:lang w:val="en-GB"/>
              </w:rPr>
              <w:t>NEFCO</w:t>
            </w:r>
            <w:r w:rsidR="00903222" w:rsidRPr="006A2233">
              <w:rPr>
                <w:sz w:val="20"/>
                <w:lang w:val="en-GB"/>
              </w:rPr>
              <w:t xml:space="preserve"> financing allocated to a contract for </w:t>
            </w:r>
            <w:r w:rsidR="009879FC">
              <w:rPr>
                <w:sz w:val="20"/>
                <w:lang w:val="en-GB"/>
              </w:rPr>
              <w:t>Plant &amp; Equipment</w:t>
            </w:r>
            <w:r w:rsidR="00903222" w:rsidRPr="006A2233">
              <w:rPr>
                <w:sz w:val="20"/>
                <w:lang w:val="en-GB"/>
              </w:rPr>
              <w:t>, works, services or concessions if it at any time determines that</w:t>
            </w:r>
            <w:r w:rsidR="00FD7C0C" w:rsidRPr="006A2233">
              <w:rPr>
                <w:sz w:val="20"/>
                <w:lang w:val="en-GB"/>
              </w:rPr>
              <w:t xml:space="preserve"> </w:t>
            </w:r>
            <w:r w:rsidR="00C9664F" w:rsidRPr="006A2233">
              <w:rPr>
                <w:sz w:val="20"/>
                <w:lang w:val="en-GB"/>
              </w:rPr>
              <w:t>P</w:t>
            </w:r>
            <w:r w:rsidR="00FD7C0C" w:rsidRPr="006A2233">
              <w:rPr>
                <w:sz w:val="20"/>
                <w:lang w:val="en-GB"/>
              </w:rPr>
              <w:t xml:space="preserve">rohibited </w:t>
            </w:r>
            <w:r w:rsidR="00C9664F" w:rsidRPr="006A2233">
              <w:rPr>
                <w:sz w:val="20"/>
                <w:lang w:val="en-GB"/>
              </w:rPr>
              <w:t>P</w:t>
            </w:r>
            <w:r w:rsidR="00FD7C0C" w:rsidRPr="006A2233">
              <w:rPr>
                <w:sz w:val="20"/>
                <w:lang w:val="en-GB"/>
              </w:rPr>
              <w:t>ractices</w:t>
            </w:r>
            <w:r w:rsidR="00903222" w:rsidRPr="006A2233">
              <w:rPr>
                <w:sz w:val="20"/>
                <w:lang w:val="en-GB"/>
              </w:rPr>
              <w:t xml:space="preserve"> were engaged in by representatives of the </w:t>
            </w:r>
            <w:r w:rsidR="007919F3">
              <w:rPr>
                <w:sz w:val="20"/>
                <w:lang w:val="en-GB"/>
              </w:rPr>
              <w:t>Recipient</w:t>
            </w:r>
            <w:r w:rsidR="00903222" w:rsidRPr="006A2233">
              <w:rPr>
                <w:sz w:val="20"/>
                <w:lang w:val="en-GB"/>
              </w:rPr>
              <w:t xml:space="preserve"> or of a beneficiary of the </w:t>
            </w:r>
            <w:r w:rsidR="00387CEB" w:rsidRPr="006A2233">
              <w:rPr>
                <w:sz w:val="20"/>
                <w:lang w:val="en-GB"/>
              </w:rPr>
              <w:t>NEFCO</w:t>
            </w:r>
            <w:r w:rsidR="00903222" w:rsidRPr="006A2233">
              <w:rPr>
                <w:sz w:val="20"/>
                <w:lang w:val="en-GB"/>
              </w:rPr>
              <w:t xml:space="preserve"> financing during the procurement or the execution of that contract, without the </w:t>
            </w:r>
            <w:r w:rsidR="007919F3">
              <w:rPr>
                <w:sz w:val="20"/>
                <w:lang w:val="en-GB"/>
              </w:rPr>
              <w:t>Recipient</w:t>
            </w:r>
            <w:r w:rsidR="00903222" w:rsidRPr="006A2233">
              <w:rPr>
                <w:sz w:val="20"/>
                <w:lang w:val="en-GB"/>
              </w:rPr>
              <w:t xml:space="preserve"> having taken timely and appropriate action satisfactory to the </w:t>
            </w:r>
            <w:r w:rsidR="00387CEB" w:rsidRPr="006A2233">
              <w:rPr>
                <w:sz w:val="20"/>
                <w:lang w:val="en-GB"/>
              </w:rPr>
              <w:t>NEFCO</w:t>
            </w:r>
            <w:r w:rsidR="00903222" w:rsidRPr="006A2233">
              <w:rPr>
                <w:sz w:val="20"/>
                <w:lang w:val="en-GB"/>
              </w:rPr>
              <w:t xml:space="preserve"> to remedy the situation;</w:t>
            </w:r>
          </w:p>
          <w:p w14:paraId="59C421B8" w14:textId="77777777" w:rsidR="00903222" w:rsidRPr="006A2233" w:rsidRDefault="00903222" w:rsidP="005219FE">
            <w:pPr>
              <w:pStyle w:val="Header3-Paragraph"/>
              <w:numPr>
                <w:ilvl w:val="0"/>
                <w:numId w:val="0"/>
              </w:numPr>
              <w:tabs>
                <w:tab w:val="left" w:pos="454"/>
              </w:tabs>
              <w:spacing w:after="160"/>
              <w:ind w:left="454" w:hanging="425"/>
              <w:rPr>
                <w:sz w:val="20"/>
                <w:lang w:val="en-GB"/>
              </w:rPr>
            </w:pPr>
            <w:r w:rsidRPr="006A2233">
              <w:rPr>
                <w:sz w:val="20"/>
                <w:lang w:val="en-GB"/>
              </w:rPr>
              <w:t>(</w:t>
            </w:r>
            <w:r w:rsidR="00BD264A" w:rsidRPr="006A2233">
              <w:rPr>
                <w:sz w:val="20"/>
                <w:lang w:val="en-GB"/>
              </w:rPr>
              <w:t>c</w:t>
            </w:r>
            <w:r w:rsidRPr="006A2233">
              <w:rPr>
                <w:sz w:val="20"/>
                <w:lang w:val="en-GB"/>
              </w:rPr>
              <w:t>)</w:t>
            </w:r>
            <w:r w:rsidR="005219FE" w:rsidRPr="006A2233">
              <w:rPr>
                <w:sz w:val="20"/>
                <w:lang w:val="en-GB"/>
              </w:rPr>
              <w:t xml:space="preserve"> </w:t>
            </w:r>
            <w:r w:rsidR="005219FE" w:rsidRPr="006A2233">
              <w:rPr>
                <w:sz w:val="20"/>
                <w:lang w:val="en-GB"/>
              </w:rPr>
              <w:tab/>
            </w:r>
            <w:r w:rsidR="007F3048" w:rsidRPr="006A2233">
              <w:rPr>
                <w:sz w:val="20"/>
                <w:lang w:val="en-GB"/>
              </w:rPr>
              <w:t>may</w:t>
            </w:r>
            <w:r w:rsidRPr="006A2233">
              <w:rPr>
                <w:sz w:val="20"/>
                <w:lang w:val="en-GB"/>
              </w:rPr>
              <w:t xml:space="preserve"> declare a firm ineligible, either indefinitely or for a stated period of time, to be awarded a </w:t>
            </w:r>
            <w:r w:rsidR="00387CEB" w:rsidRPr="006A2233">
              <w:rPr>
                <w:sz w:val="20"/>
                <w:lang w:val="en-GB"/>
              </w:rPr>
              <w:t>NEFCO</w:t>
            </w:r>
            <w:r w:rsidRPr="006A2233">
              <w:rPr>
                <w:sz w:val="20"/>
                <w:lang w:val="en-GB"/>
              </w:rPr>
              <w:t xml:space="preserve">-financed contract if it at any time determines that the firm has engaged in </w:t>
            </w:r>
            <w:r w:rsidR="00C9664F" w:rsidRPr="006A2233">
              <w:rPr>
                <w:sz w:val="20"/>
                <w:lang w:val="en-GB"/>
              </w:rPr>
              <w:t>P</w:t>
            </w:r>
            <w:r w:rsidR="00FD7C0C" w:rsidRPr="006A2233">
              <w:rPr>
                <w:sz w:val="20"/>
                <w:lang w:val="en-GB"/>
              </w:rPr>
              <w:t xml:space="preserve">rohibited </w:t>
            </w:r>
            <w:r w:rsidR="00C9664F" w:rsidRPr="006A2233">
              <w:rPr>
                <w:sz w:val="20"/>
                <w:lang w:val="en-GB"/>
              </w:rPr>
              <w:t>P</w:t>
            </w:r>
            <w:r w:rsidRPr="006A2233">
              <w:rPr>
                <w:sz w:val="20"/>
                <w:lang w:val="en-GB"/>
              </w:rPr>
              <w:t xml:space="preserve">ractices in competing for, or in executing, a </w:t>
            </w:r>
            <w:r w:rsidR="00387CEB" w:rsidRPr="006A2233">
              <w:rPr>
                <w:sz w:val="20"/>
                <w:lang w:val="en-GB"/>
              </w:rPr>
              <w:t>NEFCO</w:t>
            </w:r>
            <w:r w:rsidRPr="006A2233">
              <w:rPr>
                <w:sz w:val="20"/>
                <w:lang w:val="en-GB"/>
              </w:rPr>
              <w:t>-financed contract; and</w:t>
            </w:r>
          </w:p>
          <w:p w14:paraId="544E62CA" w14:textId="2F3044C5" w:rsidR="00903222" w:rsidRPr="006A2233" w:rsidRDefault="00903222" w:rsidP="005219FE">
            <w:pPr>
              <w:pStyle w:val="Header3-Paragraph"/>
              <w:numPr>
                <w:ilvl w:val="0"/>
                <w:numId w:val="0"/>
              </w:numPr>
              <w:tabs>
                <w:tab w:val="left" w:pos="454"/>
              </w:tabs>
              <w:spacing w:after="160"/>
              <w:ind w:left="454" w:hanging="425"/>
              <w:rPr>
                <w:sz w:val="20"/>
                <w:lang w:val="en-GB"/>
              </w:rPr>
            </w:pPr>
            <w:r w:rsidRPr="006A2233">
              <w:rPr>
                <w:sz w:val="20"/>
                <w:lang w:val="en-GB"/>
              </w:rPr>
              <w:t>(</w:t>
            </w:r>
            <w:r w:rsidR="00BD264A" w:rsidRPr="006A2233">
              <w:rPr>
                <w:sz w:val="20"/>
                <w:lang w:val="en-GB"/>
              </w:rPr>
              <w:t>d</w:t>
            </w:r>
            <w:r w:rsidRPr="006A2233">
              <w:rPr>
                <w:sz w:val="20"/>
                <w:lang w:val="en-GB"/>
              </w:rPr>
              <w:t xml:space="preserve">) </w:t>
            </w:r>
            <w:r w:rsidRPr="006A2233">
              <w:rPr>
                <w:sz w:val="20"/>
                <w:lang w:val="en-GB"/>
              </w:rPr>
              <w:tab/>
              <w:t xml:space="preserve">reserves the right, where a </w:t>
            </w:r>
            <w:r w:rsidR="007919F3">
              <w:rPr>
                <w:sz w:val="20"/>
                <w:lang w:val="en-GB"/>
              </w:rPr>
              <w:t>Recipient</w:t>
            </w:r>
            <w:r w:rsidRPr="006A2233">
              <w:rPr>
                <w:sz w:val="20"/>
                <w:lang w:val="en-GB"/>
              </w:rPr>
              <w:t xml:space="preserve"> or a firm has been found by </w:t>
            </w:r>
            <w:r w:rsidR="00BD264A" w:rsidRPr="006A2233">
              <w:rPr>
                <w:sz w:val="20"/>
                <w:lang w:val="en-GB"/>
              </w:rPr>
              <w:t xml:space="preserve">the final judgement of </w:t>
            </w:r>
            <w:r w:rsidRPr="006A2233">
              <w:rPr>
                <w:sz w:val="20"/>
                <w:lang w:val="en-GB"/>
              </w:rPr>
              <w:t>a judicial process</w:t>
            </w:r>
            <w:r w:rsidR="00BD264A" w:rsidRPr="006A2233">
              <w:rPr>
                <w:sz w:val="20"/>
                <w:lang w:val="en-GB"/>
              </w:rPr>
              <w:t xml:space="preserve"> in a member country of the </w:t>
            </w:r>
            <w:r w:rsidR="00387CEB" w:rsidRPr="006A2233">
              <w:rPr>
                <w:sz w:val="20"/>
                <w:lang w:val="en-GB"/>
              </w:rPr>
              <w:t>NEFCO</w:t>
            </w:r>
            <w:r w:rsidRPr="006A2233">
              <w:rPr>
                <w:sz w:val="20"/>
                <w:lang w:val="en-GB"/>
              </w:rPr>
              <w:t xml:space="preserve"> </w:t>
            </w:r>
            <w:r w:rsidR="00BD264A" w:rsidRPr="006A2233">
              <w:rPr>
                <w:sz w:val="20"/>
                <w:lang w:val="en-GB"/>
              </w:rPr>
              <w:t xml:space="preserve">or a finding  by the enforcement (or similar) mechanism of another international organisation, including Mutual Enforcement Institutions, </w:t>
            </w:r>
            <w:r w:rsidRPr="006A2233">
              <w:rPr>
                <w:sz w:val="20"/>
                <w:lang w:val="en-GB"/>
              </w:rPr>
              <w:t>to have engaged in</w:t>
            </w:r>
            <w:r w:rsidR="00FD7C0C" w:rsidRPr="006A2233">
              <w:rPr>
                <w:sz w:val="20"/>
                <w:lang w:val="en-GB"/>
              </w:rPr>
              <w:t xml:space="preserve"> </w:t>
            </w:r>
            <w:r w:rsidR="00C9664F" w:rsidRPr="006A2233">
              <w:rPr>
                <w:sz w:val="20"/>
                <w:lang w:val="en-GB"/>
              </w:rPr>
              <w:t>P</w:t>
            </w:r>
            <w:r w:rsidR="00FD7C0C" w:rsidRPr="006A2233">
              <w:rPr>
                <w:sz w:val="20"/>
                <w:lang w:val="en-GB"/>
              </w:rPr>
              <w:t>rohibited</w:t>
            </w:r>
            <w:r w:rsidRPr="006A2233">
              <w:rPr>
                <w:sz w:val="20"/>
                <w:lang w:val="en-GB"/>
              </w:rPr>
              <w:t xml:space="preserve"> </w:t>
            </w:r>
            <w:r w:rsidR="00C9664F" w:rsidRPr="006A2233">
              <w:rPr>
                <w:sz w:val="20"/>
                <w:lang w:val="en-GB"/>
              </w:rPr>
              <w:t>P</w:t>
            </w:r>
            <w:r w:rsidRPr="006A2233">
              <w:rPr>
                <w:sz w:val="20"/>
                <w:lang w:val="en-GB"/>
              </w:rPr>
              <w:t>ractices</w:t>
            </w:r>
          </w:p>
          <w:p w14:paraId="5E30BC24" w14:textId="69CAF4AF" w:rsidR="00903222" w:rsidRPr="006A2233" w:rsidRDefault="00903222" w:rsidP="005219FE">
            <w:pPr>
              <w:pStyle w:val="Header3-Paragraph"/>
              <w:numPr>
                <w:ilvl w:val="0"/>
                <w:numId w:val="0"/>
              </w:numPr>
              <w:tabs>
                <w:tab w:val="left" w:pos="454"/>
                <w:tab w:val="left" w:pos="1021"/>
              </w:tabs>
              <w:spacing w:after="160"/>
              <w:ind w:left="1021" w:hanging="567"/>
              <w:rPr>
                <w:sz w:val="20"/>
                <w:lang w:val="en-GB"/>
              </w:rPr>
            </w:pPr>
            <w:r w:rsidRPr="006A2233">
              <w:rPr>
                <w:sz w:val="20"/>
                <w:lang w:val="en-GB"/>
              </w:rPr>
              <w:t>v)</w:t>
            </w:r>
            <w:r w:rsidRPr="006A2233">
              <w:rPr>
                <w:sz w:val="20"/>
                <w:lang w:val="en-GB"/>
              </w:rPr>
              <w:tab/>
              <w:t xml:space="preserve">to cancel all or part of the </w:t>
            </w:r>
            <w:r w:rsidR="00387CEB" w:rsidRPr="006A2233">
              <w:rPr>
                <w:sz w:val="20"/>
                <w:lang w:val="en-GB"/>
              </w:rPr>
              <w:t>NEFCO</w:t>
            </w:r>
            <w:r w:rsidRPr="006A2233">
              <w:rPr>
                <w:sz w:val="20"/>
                <w:lang w:val="en-GB"/>
              </w:rPr>
              <w:t xml:space="preserve"> financing for such </w:t>
            </w:r>
            <w:r w:rsidR="007919F3">
              <w:rPr>
                <w:sz w:val="20"/>
                <w:lang w:val="en-GB"/>
              </w:rPr>
              <w:t>Recipient</w:t>
            </w:r>
            <w:r w:rsidRPr="006A2233">
              <w:rPr>
                <w:sz w:val="20"/>
                <w:lang w:val="en-GB"/>
              </w:rPr>
              <w:t>; and</w:t>
            </w:r>
          </w:p>
          <w:p w14:paraId="0EAEAC57" w14:textId="77777777" w:rsidR="00F627CD" w:rsidRPr="006A2233" w:rsidRDefault="00903222" w:rsidP="00321B91">
            <w:pPr>
              <w:pStyle w:val="Header3-Paragraph"/>
              <w:numPr>
                <w:ilvl w:val="0"/>
                <w:numId w:val="0"/>
              </w:numPr>
              <w:tabs>
                <w:tab w:val="left" w:pos="454"/>
                <w:tab w:val="left" w:pos="1021"/>
              </w:tabs>
              <w:spacing w:after="160"/>
              <w:ind w:left="1021" w:hanging="567"/>
              <w:rPr>
                <w:sz w:val="20"/>
                <w:lang w:val="en-GB"/>
              </w:rPr>
            </w:pPr>
            <w:r w:rsidRPr="006A2233">
              <w:rPr>
                <w:sz w:val="20"/>
                <w:lang w:val="en-GB"/>
              </w:rPr>
              <w:t>vi)</w:t>
            </w:r>
            <w:r w:rsidRPr="006A2233">
              <w:rPr>
                <w:sz w:val="20"/>
                <w:lang w:val="en-GB"/>
              </w:rPr>
              <w:tab/>
              <w:t xml:space="preserve">to declare that such a firm is ineligible, either indefinitely or for a stated period of time, to be awarded a </w:t>
            </w:r>
            <w:r w:rsidR="00387CEB" w:rsidRPr="006A2233">
              <w:rPr>
                <w:sz w:val="20"/>
                <w:lang w:val="en-GB"/>
              </w:rPr>
              <w:t>NEFCO</w:t>
            </w:r>
            <w:r w:rsidRPr="006A2233">
              <w:rPr>
                <w:sz w:val="20"/>
                <w:lang w:val="en-GB"/>
              </w:rPr>
              <w:t>-financed contract</w:t>
            </w:r>
            <w:r w:rsidR="00321B91" w:rsidRPr="006A2233">
              <w:rPr>
                <w:sz w:val="20"/>
                <w:lang w:val="en-GB"/>
              </w:rPr>
              <w:t>.</w:t>
            </w:r>
          </w:p>
        </w:tc>
      </w:tr>
      <w:tr w:rsidR="00C64239" w:rsidRPr="006C0DF8" w14:paraId="3EC244A0" w14:textId="77777777" w:rsidTr="0061474E">
        <w:trPr>
          <w:gridAfter w:val="1"/>
          <w:wAfter w:w="141" w:type="dxa"/>
          <w:trHeight w:val="353"/>
        </w:trPr>
        <w:tc>
          <w:tcPr>
            <w:tcW w:w="9606" w:type="dxa"/>
            <w:gridSpan w:val="2"/>
          </w:tcPr>
          <w:p w14:paraId="147099A0" w14:textId="77777777" w:rsidR="00C64239" w:rsidRPr="006A2233" w:rsidRDefault="00C64239" w:rsidP="00F742D0">
            <w:pPr>
              <w:pStyle w:val="S7-Header2"/>
              <w:numPr>
                <w:ilvl w:val="0"/>
                <w:numId w:val="0"/>
              </w:numPr>
              <w:rPr>
                <w:rFonts w:ascii="Times New Roman" w:eastAsia="Arial Unicode MS" w:hAnsi="Times New Roman"/>
                <w:sz w:val="20"/>
                <w:szCs w:val="20"/>
              </w:rPr>
            </w:pPr>
            <w:bookmarkStart w:id="458" w:name="_Toc192925282"/>
            <w:bookmarkStart w:id="459" w:name="_Toc252552601"/>
            <w:r w:rsidRPr="006A2233">
              <w:rPr>
                <w:rFonts w:ascii="Times New Roman" w:eastAsia="Arial Unicode MS" w:hAnsi="Times New Roman"/>
                <w:sz w:val="20"/>
                <w:szCs w:val="20"/>
              </w:rPr>
              <w:lastRenderedPageBreak/>
              <w:t>4.</w:t>
            </w:r>
            <w:r w:rsidRPr="006A2233">
              <w:rPr>
                <w:rFonts w:ascii="Times New Roman" w:eastAsia="Arial Unicode MS" w:hAnsi="Times New Roman"/>
                <w:sz w:val="20"/>
                <w:szCs w:val="20"/>
              </w:rPr>
              <w:tab/>
            </w:r>
            <w:bookmarkEnd w:id="458"/>
            <w:r w:rsidRPr="006A2233">
              <w:rPr>
                <w:rFonts w:ascii="Times New Roman" w:eastAsia="Arial Unicode MS" w:hAnsi="Times New Roman"/>
                <w:sz w:val="20"/>
                <w:szCs w:val="20"/>
              </w:rPr>
              <w:t>Eligibility</w:t>
            </w:r>
            <w:bookmarkEnd w:id="459"/>
          </w:p>
        </w:tc>
      </w:tr>
      <w:tr w:rsidR="00F627CD" w:rsidRPr="006C0DF8" w14:paraId="49FB4E15" w14:textId="77777777" w:rsidTr="0061474E">
        <w:trPr>
          <w:gridAfter w:val="1"/>
          <w:wAfter w:w="141" w:type="dxa"/>
          <w:trHeight w:val="353"/>
        </w:trPr>
        <w:tc>
          <w:tcPr>
            <w:tcW w:w="959" w:type="dxa"/>
          </w:tcPr>
          <w:p w14:paraId="3DCF7C20" w14:textId="77777777" w:rsidR="00F627CD" w:rsidRPr="006A2233" w:rsidRDefault="00F627CD">
            <w:pPr>
              <w:pStyle w:val="SectionVII"/>
            </w:pPr>
            <w:bookmarkStart w:id="460" w:name="_Toc192925283"/>
            <w:bookmarkStart w:id="461" w:name="_Toc192925590"/>
            <w:r w:rsidRPr="006A2233">
              <w:t>4.1</w:t>
            </w:r>
            <w:bookmarkEnd w:id="460"/>
            <w:bookmarkEnd w:id="461"/>
          </w:p>
        </w:tc>
        <w:tc>
          <w:tcPr>
            <w:tcW w:w="8647" w:type="dxa"/>
            <w:vAlign w:val="center"/>
          </w:tcPr>
          <w:p w14:paraId="5BD9B4D6" w14:textId="77777777" w:rsidR="00F627CD" w:rsidRPr="006A2233" w:rsidRDefault="00F627CD" w:rsidP="00F742D0">
            <w:pPr>
              <w:spacing w:after="200"/>
              <w:rPr>
                <w:rFonts w:eastAsia="Arial Unicode MS"/>
                <w:b/>
                <w:bCs/>
                <w:iCs/>
                <w:sz w:val="20"/>
                <w:highlight w:val="green"/>
                <w:lang w:val="en-US"/>
              </w:rPr>
            </w:pPr>
            <w:r w:rsidRPr="006A2233">
              <w:rPr>
                <w:sz w:val="20"/>
                <w:lang w:val="en-US"/>
              </w:rPr>
              <w:t xml:space="preserve">The </w:t>
            </w:r>
            <w:r w:rsidR="005B5FF3">
              <w:rPr>
                <w:sz w:val="20"/>
                <w:lang w:val="en-US"/>
              </w:rPr>
              <w:t>Contractor</w:t>
            </w:r>
            <w:r w:rsidRPr="006A2233">
              <w:rPr>
                <w:sz w:val="20"/>
                <w:lang w:val="en-US"/>
              </w:rPr>
              <w:t xml:space="preserve"> and its Subcontractors shall have the nationality of an Eligible Country.  A </w:t>
            </w:r>
            <w:r w:rsidR="005B5FF3">
              <w:rPr>
                <w:sz w:val="20"/>
                <w:lang w:val="en-US"/>
              </w:rPr>
              <w:t>Contractor</w:t>
            </w:r>
            <w:r w:rsidRPr="006A2233">
              <w:rPr>
                <w:sz w:val="20"/>
                <w:lang w:val="en-US"/>
              </w:rPr>
              <w:t xml:space="preserve"> or Subcontractor shall be deemed to have the nationality of a country if it is a citizen or </w:t>
            </w:r>
            <w:r w:rsidR="009345AD" w:rsidRPr="006A2233">
              <w:rPr>
                <w:sz w:val="20"/>
                <w:lang w:val="en-US"/>
              </w:rPr>
              <w:t xml:space="preserve">is </w:t>
            </w:r>
            <w:r w:rsidRPr="006A2233">
              <w:rPr>
                <w:sz w:val="20"/>
                <w:lang w:val="en-US"/>
              </w:rPr>
              <w:t>constituted, incorporated, or registered, and operates in conformity with the provisions of the laws of that country.</w:t>
            </w:r>
          </w:p>
        </w:tc>
      </w:tr>
      <w:tr w:rsidR="00F627CD" w:rsidRPr="006C0DF8" w14:paraId="701AED74" w14:textId="77777777" w:rsidTr="0061474E">
        <w:trPr>
          <w:gridAfter w:val="1"/>
          <w:wAfter w:w="141" w:type="dxa"/>
          <w:trHeight w:val="353"/>
        </w:trPr>
        <w:tc>
          <w:tcPr>
            <w:tcW w:w="959" w:type="dxa"/>
          </w:tcPr>
          <w:p w14:paraId="48EF5B63" w14:textId="77777777" w:rsidR="00F627CD" w:rsidRPr="006A2233" w:rsidRDefault="00F627CD">
            <w:pPr>
              <w:pStyle w:val="SectionVII"/>
            </w:pPr>
            <w:bookmarkStart w:id="462" w:name="_Toc192925284"/>
            <w:bookmarkStart w:id="463" w:name="_Toc192925591"/>
            <w:r w:rsidRPr="006A2233">
              <w:t>4.2</w:t>
            </w:r>
            <w:bookmarkEnd w:id="462"/>
            <w:bookmarkEnd w:id="463"/>
          </w:p>
        </w:tc>
        <w:tc>
          <w:tcPr>
            <w:tcW w:w="8647" w:type="dxa"/>
            <w:vAlign w:val="center"/>
          </w:tcPr>
          <w:p w14:paraId="2191C40D" w14:textId="77777777" w:rsidR="00F627CD" w:rsidRPr="006A2233" w:rsidRDefault="00F627CD" w:rsidP="00F742D0">
            <w:pPr>
              <w:spacing w:after="200"/>
              <w:rPr>
                <w:sz w:val="20"/>
                <w:lang w:val="en-US"/>
              </w:rPr>
            </w:pPr>
            <w:r w:rsidRPr="006A2233">
              <w:rPr>
                <w:sz w:val="20"/>
                <w:lang w:val="en-US"/>
              </w:rPr>
              <w:t xml:space="preserve">All </w:t>
            </w:r>
            <w:r w:rsidR="009879FC">
              <w:rPr>
                <w:sz w:val="20"/>
                <w:lang w:val="en-US"/>
              </w:rPr>
              <w:t>Plant &amp; Equipment</w:t>
            </w:r>
            <w:r w:rsidRPr="006A2233">
              <w:rPr>
                <w:sz w:val="20"/>
                <w:lang w:val="en-US"/>
              </w:rPr>
              <w:t xml:space="preserve"> and Related Services to be supplied under the Contract and financed by the </w:t>
            </w:r>
            <w:r w:rsidR="00387CEB" w:rsidRPr="006A2233">
              <w:rPr>
                <w:sz w:val="20"/>
                <w:lang w:val="en-US"/>
              </w:rPr>
              <w:t>NEFCO</w:t>
            </w:r>
            <w:r w:rsidRPr="006A2233">
              <w:rPr>
                <w:sz w:val="20"/>
                <w:lang w:val="en-US"/>
              </w:rPr>
              <w:t xml:space="preserve"> shall have their origin in Eligible Countries. For the purpose of this Clause, origin means the country where the </w:t>
            </w:r>
            <w:r w:rsidR="009879FC">
              <w:rPr>
                <w:sz w:val="20"/>
                <w:lang w:val="en-US"/>
              </w:rPr>
              <w:t>Plant &amp; Equipment</w:t>
            </w:r>
            <w:r w:rsidRPr="006A2233">
              <w:rPr>
                <w:sz w:val="20"/>
                <w:lang w:val="en-US"/>
              </w:rPr>
              <w:t xml:space="preserve"> have been grown, mined, cultivated, produced, manufactured, or processed; or through manufacture, processing, or assembly, another commercially recognized article results that differs substantially in its basic characteristics from its components.</w:t>
            </w:r>
          </w:p>
        </w:tc>
      </w:tr>
      <w:tr w:rsidR="00C64239" w:rsidRPr="006C0DF8" w14:paraId="2DBED3E5" w14:textId="77777777" w:rsidTr="0061474E">
        <w:trPr>
          <w:gridAfter w:val="1"/>
          <w:wAfter w:w="141" w:type="dxa"/>
          <w:trHeight w:val="353"/>
        </w:trPr>
        <w:tc>
          <w:tcPr>
            <w:tcW w:w="9606" w:type="dxa"/>
            <w:gridSpan w:val="2"/>
          </w:tcPr>
          <w:p w14:paraId="541466F6" w14:textId="77777777" w:rsidR="00C64239" w:rsidRPr="006A2233" w:rsidRDefault="00C64239" w:rsidP="00C64239">
            <w:pPr>
              <w:pStyle w:val="S7-Header2"/>
              <w:numPr>
                <w:ilvl w:val="0"/>
                <w:numId w:val="0"/>
              </w:numPr>
              <w:tabs>
                <w:tab w:val="left" w:pos="870"/>
              </w:tabs>
              <w:rPr>
                <w:rFonts w:ascii="Times New Roman" w:hAnsi="Times New Roman"/>
                <w:sz w:val="20"/>
                <w:szCs w:val="20"/>
              </w:rPr>
            </w:pPr>
            <w:bookmarkStart w:id="464" w:name="_Toc192925285"/>
            <w:bookmarkStart w:id="465" w:name="_Toc252552602"/>
            <w:r w:rsidRPr="006A2233">
              <w:rPr>
                <w:rFonts w:ascii="Times New Roman" w:hAnsi="Times New Roman"/>
                <w:sz w:val="20"/>
                <w:szCs w:val="20"/>
              </w:rPr>
              <w:t>5</w:t>
            </w:r>
            <w:r w:rsidRPr="006A2233">
              <w:rPr>
                <w:rFonts w:ascii="Times New Roman" w:hAnsi="Times New Roman"/>
                <w:sz w:val="20"/>
                <w:szCs w:val="20"/>
              </w:rPr>
              <w:tab/>
            </w:r>
            <w:bookmarkEnd w:id="464"/>
            <w:r w:rsidRPr="006A2233">
              <w:rPr>
                <w:rFonts w:ascii="Times New Roman" w:hAnsi="Times New Roman"/>
                <w:sz w:val="20"/>
                <w:szCs w:val="20"/>
              </w:rPr>
              <w:t>Notices</w:t>
            </w:r>
            <w:bookmarkEnd w:id="465"/>
            <w:r w:rsidRPr="006A2233">
              <w:rPr>
                <w:rFonts w:ascii="Times New Roman" w:hAnsi="Times New Roman"/>
                <w:sz w:val="20"/>
                <w:szCs w:val="20"/>
              </w:rPr>
              <w:t xml:space="preserve"> </w:t>
            </w:r>
          </w:p>
        </w:tc>
      </w:tr>
      <w:tr w:rsidR="00F627CD" w:rsidRPr="006C0DF8" w14:paraId="5214E560" w14:textId="77777777" w:rsidTr="0061474E">
        <w:trPr>
          <w:gridAfter w:val="1"/>
          <w:wAfter w:w="141" w:type="dxa"/>
          <w:trHeight w:val="353"/>
        </w:trPr>
        <w:tc>
          <w:tcPr>
            <w:tcW w:w="959" w:type="dxa"/>
          </w:tcPr>
          <w:p w14:paraId="0CD3BA95" w14:textId="77777777" w:rsidR="00F627CD" w:rsidRPr="006A2233" w:rsidRDefault="00F627CD">
            <w:pPr>
              <w:pStyle w:val="SectionVII"/>
            </w:pPr>
            <w:bookmarkStart w:id="466" w:name="_Toc192925286"/>
            <w:bookmarkStart w:id="467" w:name="_Toc192925594"/>
            <w:r w:rsidRPr="006A2233">
              <w:t>5.1</w:t>
            </w:r>
            <w:bookmarkEnd w:id="466"/>
            <w:bookmarkEnd w:id="467"/>
          </w:p>
        </w:tc>
        <w:tc>
          <w:tcPr>
            <w:tcW w:w="8647" w:type="dxa"/>
            <w:vAlign w:val="center"/>
          </w:tcPr>
          <w:p w14:paraId="31A9970F" w14:textId="77777777" w:rsidR="00F627CD" w:rsidRPr="006A2233" w:rsidRDefault="00F627CD" w:rsidP="00F742D0">
            <w:pPr>
              <w:spacing w:after="200"/>
              <w:rPr>
                <w:sz w:val="20"/>
                <w:lang w:val="en-US"/>
              </w:rPr>
            </w:pPr>
            <w:r w:rsidRPr="006A2233">
              <w:rPr>
                <w:sz w:val="20"/>
                <w:lang w:val="en-US"/>
              </w:rPr>
              <w:t>Any notice given by one Party to the other</w:t>
            </w:r>
            <w:r w:rsidR="009345AD" w:rsidRPr="006A2233">
              <w:rPr>
                <w:sz w:val="20"/>
                <w:lang w:val="en-US"/>
              </w:rPr>
              <w:t>,</w:t>
            </w:r>
            <w:r w:rsidRPr="006A2233">
              <w:rPr>
                <w:sz w:val="20"/>
                <w:lang w:val="en-US"/>
              </w:rPr>
              <w:t xml:space="preserve"> pursuant to the Contract shall be in writing to the address specified in the </w:t>
            </w:r>
            <w:smartTag w:uri="urn:schemas-microsoft-com:office:smarttags" w:element="stockticker">
              <w:r w:rsidR="00903222" w:rsidRPr="006A2233">
                <w:rPr>
                  <w:sz w:val="20"/>
                  <w:lang w:val="en-US"/>
                </w:rPr>
                <w:t>PCC</w:t>
              </w:r>
            </w:smartTag>
            <w:r w:rsidRPr="006A2233">
              <w:rPr>
                <w:sz w:val="20"/>
                <w:lang w:val="en-US"/>
              </w:rPr>
              <w:t xml:space="preserve">. The term “in writing” means communicated in written form with proof of receipt. </w:t>
            </w:r>
          </w:p>
        </w:tc>
      </w:tr>
      <w:tr w:rsidR="00F627CD" w:rsidRPr="006C0DF8" w14:paraId="101B78B3" w14:textId="77777777" w:rsidTr="0061474E">
        <w:trPr>
          <w:gridAfter w:val="1"/>
          <w:wAfter w:w="141" w:type="dxa"/>
          <w:trHeight w:val="353"/>
        </w:trPr>
        <w:tc>
          <w:tcPr>
            <w:tcW w:w="959" w:type="dxa"/>
          </w:tcPr>
          <w:p w14:paraId="06B0864B" w14:textId="77777777" w:rsidR="00F627CD" w:rsidRPr="006A2233" w:rsidRDefault="00F627CD">
            <w:pPr>
              <w:pStyle w:val="SectionVII"/>
            </w:pPr>
            <w:bookmarkStart w:id="468" w:name="_Toc192925287"/>
            <w:bookmarkStart w:id="469" w:name="_Toc192925595"/>
            <w:r w:rsidRPr="006A2233">
              <w:t>5.2</w:t>
            </w:r>
            <w:bookmarkEnd w:id="468"/>
            <w:bookmarkEnd w:id="469"/>
          </w:p>
        </w:tc>
        <w:tc>
          <w:tcPr>
            <w:tcW w:w="8647" w:type="dxa"/>
            <w:vAlign w:val="center"/>
          </w:tcPr>
          <w:p w14:paraId="3D1CACBC" w14:textId="77777777" w:rsidR="00F627CD" w:rsidRPr="006A2233" w:rsidRDefault="00F627CD" w:rsidP="00F742D0">
            <w:pPr>
              <w:spacing w:after="200"/>
              <w:rPr>
                <w:sz w:val="20"/>
                <w:lang w:val="en-US"/>
              </w:rPr>
            </w:pPr>
            <w:r w:rsidRPr="006A2233">
              <w:rPr>
                <w:sz w:val="20"/>
                <w:lang w:val="en-US"/>
              </w:rPr>
              <w:t>A notice shall be effective when delivered or on the notice’s effective date, whichever is later.</w:t>
            </w:r>
          </w:p>
        </w:tc>
      </w:tr>
      <w:tr w:rsidR="00C64239" w:rsidRPr="006C0DF8" w14:paraId="4AF67321" w14:textId="77777777" w:rsidTr="0061474E">
        <w:trPr>
          <w:gridAfter w:val="1"/>
          <w:wAfter w:w="141" w:type="dxa"/>
          <w:trHeight w:val="353"/>
        </w:trPr>
        <w:tc>
          <w:tcPr>
            <w:tcW w:w="9606" w:type="dxa"/>
            <w:gridSpan w:val="2"/>
          </w:tcPr>
          <w:p w14:paraId="08F21AAF" w14:textId="77777777" w:rsidR="00C64239" w:rsidRPr="006A2233" w:rsidRDefault="00C64239" w:rsidP="00F742D0">
            <w:pPr>
              <w:pStyle w:val="S7-Header2"/>
              <w:numPr>
                <w:ilvl w:val="0"/>
                <w:numId w:val="0"/>
              </w:numPr>
              <w:rPr>
                <w:rFonts w:ascii="Times New Roman" w:hAnsi="Times New Roman"/>
                <w:sz w:val="20"/>
                <w:szCs w:val="20"/>
              </w:rPr>
            </w:pPr>
            <w:bookmarkStart w:id="470" w:name="_Toc192925288"/>
            <w:bookmarkStart w:id="471" w:name="_Toc252552603"/>
            <w:r w:rsidRPr="006A2233">
              <w:rPr>
                <w:rFonts w:ascii="Times New Roman" w:hAnsi="Times New Roman"/>
                <w:sz w:val="20"/>
                <w:szCs w:val="20"/>
              </w:rPr>
              <w:t>6.</w:t>
            </w:r>
            <w:r w:rsidRPr="006A2233">
              <w:rPr>
                <w:rFonts w:ascii="Times New Roman" w:hAnsi="Times New Roman"/>
                <w:sz w:val="20"/>
                <w:szCs w:val="20"/>
              </w:rPr>
              <w:tab/>
            </w:r>
            <w:bookmarkEnd w:id="470"/>
            <w:r w:rsidRPr="006A2233">
              <w:rPr>
                <w:rFonts w:ascii="Times New Roman" w:hAnsi="Times New Roman"/>
                <w:sz w:val="20"/>
                <w:szCs w:val="20"/>
              </w:rPr>
              <w:t>Settlement of Disputes</w:t>
            </w:r>
            <w:bookmarkEnd w:id="471"/>
          </w:p>
        </w:tc>
      </w:tr>
      <w:tr w:rsidR="00F627CD" w:rsidRPr="006C0DF8" w14:paraId="2EDA3546" w14:textId="77777777" w:rsidTr="0061474E">
        <w:trPr>
          <w:gridAfter w:val="1"/>
          <w:wAfter w:w="141" w:type="dxa"/>
          <w:trHeight w:val="353"/>
        </w:trPr>
        <w:tc>
          <w:tcPr>
            <w:tcW w:w="959" w:type="dxa"/>
          </w:tcPr>
          <w:p w14:paraId="6BABA4BC" w14:textId="77777777" w:rsidR="00F627CD" w:rsidRPr="006A2233" w:rsidRDefault="00F627CD">
            <w:pPr>
              <w:pStyle w:val="SectionVII"/>
            </w:pPr>
            <w:bookmarkStart w:id="472" w:name="_Toc192925289"/>
            <w:bookmarkStart w:id="473" w:name="_Toc192925598"/>
            <w:r w:rsidRPr="006A2233">
              <w:t>6.1</w:t>
            </w:r>
            <w:bookmarkEnd w:id="472"/>
            <w:bookmarkEnd w:id="473"/>
          </w:p>
        </w:tc>
        <w:tc>
          <w:tcPr>
            <w:tcW w:w="8647" w:type="dxa"/>
          </w:tcPr>
          <w:p w14:paraId="32DBA1C8"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and the </w:t>
            </w:r>
            <w:r w:rsidR="005B5FF3">
              <w:rPr>
                <w:sz w:val="20"/>
                <w:lang w:val="en-US"/>
              </w:rPr>
              <w:t>Contractor</w:t>
            </w:r>
            <w:r w:rsidRPr="006A2233">
              <w:rPr>
                <w:sz w:val="20"/>
                <w:lang w:val="en-US"/>
              </w:rPr>
              <w:t xml:space="preserve"> shall make every effort to resolve amicably by direct informal negotiation any dispute arising between them under or in connection with the Contract.</w:t>
            </w:r>
          </w:p>
        </w:tc>
      </w:tr>
      <w:tr w:rsidR="00F627CD" w:rsidRPr="006C0DF8" w14:paraId="45E35A1D" w14:textId="77777777" w:rsidTr="0061474E">
        <w:trPr>
          <w:gridAfter w:val="1"/>
          <w:wAfter w:w="141" w:type="dxa"/>
          <w:trHeight w:val="353"/>
        </w:trPr>
        <w:tc>
          <w:tcPr>
            <w:tcW w:w="959" w:type="dxa"/>
          </w:tcPr>
          <w:p w14:paraId="043A7A14" w14:textId="77777777" w:rsidR="00F627CD" w:rsidRPr="006A2233" w:rsidRDefault="00F627CD">
            <w:pPr>
              <w:pStyle w:val="SectionVII"/>
            </w:pPr>
            <w:bookmarkStart w:id="474" w:name="_Toc192925290"/>
            <w:bookmarkStart w:id="475" w:name="_Toc192925599"/>
            <w:r w:rsidRPr="006A2233">
              <w:t>6.2</w:t>
            </w:r>
            <w:bookmarkEnd w:id="474"/>
            <w:bookmarkEnd w:id="475"/>
          </w:p>
        </w:tc>
        <w:tc>
          <w:tcPr>
            <w:tcW w:w="8647" w:type="dxa"/>
          </w:tcPr>
          <w:p w14:paraId="5269F4DB" w14:textId="77777777" w:rsidR="00F627CD" w:rsidRPr="006A2233" w:rsidRDefault="00F627CD" w:rsidP="00F742D0">
            <w:pPr>
              <w:spacing w:after="200"/>
              <w:rPr>
                <w:sz w:val="20"/>
                <w:lang w:val="en-US"/>
              </w:rPr>
            </w:pPr>
            <w:r w:rsidRPr="006A2233">
              <w:rPr>
                <w:sz w:val="20"/>
                <w:lang w:val="en-US"/>
              </w:rPr>
              <w:t xml:space="preserve">If, after twenty-eight (28) days from the commencement of such consultation, the Parties have failed to resolve their dispute by such mutual consultation, then either Party may give notice to the other Party of its intention to commence arbitration, as hereinafter provided, as to the matter in dispute, and no arbitration in respect of this matter may be commenced unless such notice is given. Any dispute in respect of which a notice of intention to commence arbitration has been given in accordance with this Clause shall be finally settled by arbitration. Arbitration proceedings shall be conducted in accordance with the rules of procedure specified in the </w:t>
            </w:r>
            <w:smartTag w:uri="urn:schemas-microsoft-com:office:smarttags" w:element="stockticker">
              <w:r w:rsidR="00903222" w:rsidRPr="006A2233">
                <w:rPr>
                  <w:sz w:val="20"/>
                  <w:lang w:val="en-US"/>
                </w:rPr>
                <w:t>PCC</w:t>
              </w:r>
            </w:smartTag>
            <w:r w:rsidRPr="006A2233">
              <w:rPr>
                <w:sz w:val="20"/>
                <w:lang w:val="en-US"/>
              </w:rPr>
              <w:t xml:space="preserve">.  </w:t>
            </w:r>
          </w:p>
        </w:tc>
      </w:tr>
      <w:tr w:rsidR="00F627CD" w:rsidRPr="006C0DF8" w14:paraId="4D8EBE0E" w14:textId="77777777" w:rsidTr="0061474E">
        <w:trPr>
          <w:gridAfter w:val="1"/>
          <w:wAfter w:w="141" w:type="dxa"/>
          <w:trHeight w:val="353"/>
        </w:trPr>
        <w:tc>
          <w:tcPr>
            <w:tcW w:w="959" w:type="dxa"/>
          </w:tcPr>
          <w:p w14:paraId="3E04DB3C" w14:textId="77777777" w:rsidR="00F627CD" w:rsidRPr="006A2233" w:rsidRDefault="00F627CD">
            <w:pPr>
              <w:pStyle w:val="SectionVII"/>
            </w:pPr>
            <w:bookmarkStart w:id="476" w:name="_Toc192925291"/>
            <w:bookmarkStart w:id="477" w:name="_Toc192925600"/>
            <w:r w:rsidRPr="006A2233">
              <w:t>6.3.</w:t>
            </w:r>
            <w:bookmarkEnd w:id="476"/>
            <w:bookmarkEnd w:id="477"/>
          </w:p>
        </w:tc>
        <w:tc>
          <w:tcPr>
            <w:tcW w:w="8647" w:type="dxa"/>
          </w:tcPr>
          <w:p w14:paraId="5B5B5853" w14:textId="77777777" w:rsidR="00F627CD" w:rsidRPr="006A2233" w:rsidRDefault="00F627CD" w:rsidP="00F742D0">
            <w:pPr>
              <w:spacing w:after="200"/>
              <w:rPr>
                <w:sz w:val="20"/>
                <w:lang w:val="en-US"/>
              </w:rPr>
            </w:pPr>
            <w:r w:rsidRPr="006A2233">
              <w:rPr>
                <w:sz w:val="20"/>
                <w:lang w:val="en-US"/>
              </w:rPr>
              <w:t xml:space="preserve">Notwithstanding any reference to arbitration herein, </w:t>
            </w:r>
          </w:p>
          <w:p w14:paraId="5A584596" w14:textId="77777777" w:rsidR="00F627CD" w:rsidRPr="006A2233" w:rsidRDefault="00F627CD" w:rsidP="00F96A39">
            <w:pPr>
              <w:numPr>
                <w:ilvl w:val="0"/>
                <w:numId w:val="40"/>
              </w:numPr>
              <w:spacing w:after="200"/>
              <w:ind w:left="1152" w:hanging="576"/>
              <w:jc w:val="left"/>
              <w:rPr>
                <w:sz w:val="20"/>
                <w:lang w:val="en-US"/>
              </w:rPr>
            </w:pPr>
            <w:r w:rsidRPr="006A2233">
              <w:rPr>
                <w:sz w:val="20"/>
                <w:lang w:val="en-US"/>
              </w:rPr>
              <w:t>the Parties shall continue to perform their respective obligations under the Contract unless they otherwise agree; and</w:t>
            </w:r>
          </w:p>
          <w:p w14:paraId="077278BE" w14:textId="77777777" w:rsidR="00F627CD" w:rsidRPr="006A2233" w:rsidRDefault="00F627CD" w:rsidP="00F96A39">
            <w:pPr>
              <w:numPr>
                <w:ilvl w:val="0"/>
                <w:numId w:val="40"/>
              </w:numPr>
              <w:spacing w:after="200"/>
              <w:ind w:left="1152" w:hanging="576"/>
              <w:jc w:val="left"/>
              <w:rPr>
                <w:sz w:val="20"/>
                <w:lang w:val="en-US"/>
              </w:rPr>
            </w:pPr>
            <w:r w:rsidRPr="006A2233">
              <w:rPr>
                <w:sz w:val="20"/>
                <w:lang w:val="en-US"/>
              </w:rPr>
              <w:lastRenderedPageBreak/>
              <w:t xml:space="preserve">the </w:t>
            </w:r>
            <w:r w:rsidR="00B21FCD">
              <w:rPr>
                <w:sz w:val="20"/>
                <w:lang w:val="en-US"/>
              </w:rPr>
              <w:t>Employer</w:t>
            </w:r>
            <w:r w:rsidRPr="006A2233">
              <w:rPr>
                <w:sz w:val="20"/>
                <w:lang w:val="en-US"/>
              </w:rPr>
              <w:t xml:space="preserve"> shall pay the </w:t>
            </w:r>
            <w:r w:rsidR="005B5FF3">
              <w:rPr>
                <w:sz w:val="20"/>
                <w:lang w:val="en-US"/>
              </w:rPr>
              <w:t>Contractor</w:t>
            </w:r>
            <w:r w:rsidRPr="006A2233">
              <w:rPr>
                <w:sz w:val="20"/>
                <w:lang w:val="en-US"/>
              </w:rPr>
              <w:t xml:space="preserve"> any monies due the </w:t>
            </w:r>
            <w:r w:rsidR="005B5FF3">
              <w:rPr>
                <w:sz w:val="20"/>
                <w:lang w:val="en-US"/>
              </w:rPr>
              <w:t>Contractor</w:t>
            </w:r>
            <w:r w:rsidRPr="006A2233">
              <w:rPr>
                <w:sz w:val="20"/>
                <w:lang w:val="en-US"/>
              </w:rPr>
              <w:t>.</w:t>
            </w:r>
          </w:p>
        </w:tc>
      </w:tr>
      <w:tr w:rsidR="00CA0179" w:rsidRPr="006C0DF8" w14:paraId="31D7C2C7" w14:textId="77777777" w:rsidTr="0061474E">
        <w:trPr>
          <w:gridAfter w:val="1"/>
          <w:wAfter w:w="141" w:type="dxa"/>
          <w:trHeight w:val="353"/>
        </w:trPr>
        <w:tc>
          <w:tcPr>
            <w:tcW w:w="9606" w:type="dxa"/>
            <w:gridSpan w:val="2"/>
          </w:tcPr>
          <w:p w14:paraId="781DFF4A" w14:textId="77777777" w:rsidR="00CA0179" w:rsidRPr="006A2233" w:rsidRDefault="00CA0179" w:rsidP="00100137">
            <w:pPr>
              <w:pStyle w:val="S7-Header2"/>
              <w:numPr>
                <w:ilvl w:val="0"/>
                <w:numId w:val="0"/>
              </w:numPr>
              <w:rPr>
                <w:rFonts w:ascii="Times New Roman" w:hAnsi="Times New Roman"/>
                <w:sz w:val="20"/>
                <w:szCs w:val="20"/>
              </w:rPr>
            </w:pPr>
            <w:bookmarkStart w:id="478" w:name="_Toc192925292"/>
            <w:bookmarkStart w:id="479" w:name="_Toc252552604"/>
            <w:r w:rsidRPr="006A2233">
              <w:rPr>
                <w:rFonts w:ascii="Times New Roman" w:hAnsi="Times New Roman"/>
                <w:sz w:val="20"/>
                <w:szCs w:val="20"/>
              </w:rPr>
              <w:lastRenderedPageBreak/>
              <w:t>7</w:t>
            </w:r>
            <w:r w:rsidRPr="006A2233">
              <w:rPr>
                <w:rFonts w:ascii="Times New Roman" w:hAnsi="Times New Roman"/>
                <w:sz w:val="20"/>
                <w:szCs w:val="20"/>
              </w:rPr>
              <w:tab/>
            </w:r>
            <w:bookmarkEnd w:id="478"/>
            <w:r w:rsidRPr="006A2233">
              <w:rPr>
                <w:rFonts w:ascii="Times New Roman" w:hAnsi="Times New Roman"/>
                <w:sz w:val="20"/>
                <w:szCs w:val="20"/>
              </w:rPr>
              <w:t xml:space="preserve">Scope of </w:t>
            </w:r>
            <w:bookmarkEnd w:id="479"/>
            <w:r w:rsidR="007640EB">
              <w:rPr>
                <w:rFonts w:ascii="Times New Roman" w:hAnsi="Times New Roman"/>
                <w:sz w:val="20"/>
                <w:szCs w:val="20"/>
              </w:rPr>
              <w:t>Works</w:t>
            </w:r>
          </w:p>
        </w:tc>
      </w:tr>
      <w:tr w:rsidR="00F627CD" w:rsidRPr="006C0DF8" w14:paraId="2DC1CF71" w14:textId="77777777" w:rsidTr="0061474E">
        <w:trPr>
          <w:gridAfter w:val="1"/>
          <w:wAfter w:w="141" w:type="dxa"/>
          <w:trHeight w:val="353"/>
        </w:trPr>
        <w:tc>
          <w:tcPr>
            <w:tcW w:w="959" w:type="dxa"/>
          </w:tcPr>
          <w:p w14:paraId="3D5820BD" w14:textId="77777777" w:rsidR="00F627CD" w:rsidRPr="006A2233" w:rsidRDefault="00F627CD">
            <w:pPr>
              <w:pStyle w:val="SectionVII"/>
            </w:pPr>
            <w:bookmarkStart w:id="480" w:name="_Toc192925293"/>
            <w:bookmarkStart w:id="481" w:name="_Toc192925603"/>
            <w:r w:rsidRPr="006A2233">
              <w:t>7.1</w:t>
            </w:r>
            <w:bookmarkEnd w:id="480"/>
            <w:bookmarkEnd w:id="481"/>
          </w:p>
        </w:tc>
        <w:tc>
          <w:tcPr>
            <w:tcW w:w="8647" w:type="dxa"/>
            <w:vAlign w:val="center"/>
          </w:tcPr>
          <w:p w14:paraId="78ECC155" w14:textId="77777777" w:rsidR="00F627CD" w:rsidRPr="006A2233" w:rsidRDefault="00F627CD" w:rsidP="00100137">
            <w:pPr>
              <w:spacing w:after="200"/>
              <w:rPr>
                <w:b/>
                <w:sz w:val="20"/>
                <w:lang w:val="en-US"/>
              </w:rPr>
            </w:pPr>
            <w:r w:rsidRPr="006A2233">
              <w:rPr>
                <w:sz w:val="20"/>
                <w:lang w:val="en-US"/>
              </w:rPr>
              <w:t xml:space="preserve">The </w:t>
            </w:r>
            <w:r w:rsidR="009879FC">
              <w:rPr>
                <w:sz w:val="20"/>
                <w:lang w:val="en-US"/>
              </w:rPr>
              <w:t>Plant &amp; Equipment</w:t>
            </w:r>
            <w:r w:rsidRPr="006A2233">
              <w:rPr>
                <w:sz w:val="20"/>
                <w:lang w:val="en-US"/>
              </w:rPr>
              <w:t xml:space="preserve"> and Related </w:t>
            </w:r>
            <w:r w:rsidR="007640EB">
              <w:rPr>
                <w:sz w:val="20"/>
                <w:lang w:val="en-US"/>
              </w:rPr>
              <w:t>Works</w:t>
            </w:r>
            <w:r w:rsidR="007640EB" w:rsidRPr="006A2233">
              <w:rPr>
                <w:sz w:val="20"/>
                <w:lang w:val="en-US"/>
              </w:rPr>
              <w:t xml:space="preserve"> </w:t>
            </w:r>
            <w:r w:rsidRPr="006A2233">
              <w:rPr>
                <w:sz w:val="20"/>
                <w:lang w:val="en-US"/>
              </w:rPr>
              <w:t xml:space="preserve">to be supplied shall be as specified in Section VI, </w:t>
            </w:r>
            <w:r w:rsidR="007640EB">
              <w:rPr>
                <w:sz w:val="20"/>
                <w:lang w:val="en-US"/>
              </w:rPr>
              <w:t>Employer’s</w:t>
            </w:r>
            <w:r w:rsidR="007640EB" w:rsidRPr="006A2233">
              <w:rPr>
                <w:sz w:val="20"/>
                <w:lang w:val="en-US"/>
              </w:rPr>
              <w:t xml:space="preserve"> </w:t>
            </w:r>
            <w:r w:rsidRPr="006A2233">
              <w:rPr>
                <w:sz w:val="20"/>
                <w:lang w:val="en-US"/>
              </w:rPr>
              <w:t>Requirements.</w:t>
            </w:r>
          </w:p>
        </w:tc>
      </w:tr>
      <w:tr w:rsidR="00CA0179" w:rsidRPr="006C0DF8" w14:paraId="54A96BC2" w14:textId="77777777" w:rsidTr="0061474E">
        <w:trPr>
          <w:gridAfter w:val="1"/>
          <w:wAfter w:w="141" w:type="dxa"/>
          <w:trHeight w:val="423"/>
        </w:trPr>
        <w:tc>
          <w:tcPr>
            <w:tcW w:w="9606" w:type="dxa"/>
            <w:gridSpan w:val="2"/>
          </w:tcPr>
          <w:p w14:paraId="7F3FFBBD" w14:textId="77777777" w:rsidR="00CA0179" w:rsidRPr="006A2233" w:rsidRDefault="00CA0179" w:rsidP="00F742D0">
            <w:pPr>
              <w:pStyle w:val="S7-Header2"/>
              <w:numPr>
                <w:ilvl w:val="0"/>
                <w:numId w:val="0"/>
              </w:numPr>
              <w:rPr>
                <w:rFonts w:ascii="Times New Roman" w:hAnsi="Times New Roman"/>
                <w:b w:val="0"/>
                <w:sz w:val="20"/>
                <w:szCs w:val="20"/>
              </w:rPr>
            </w:pPr>
            <w:bookmarkStart w:id="482" w:name="_Toc192925294"/>
            <w:bookmarkStart w:id="483" w:name="_Toc252552605"/>
            <w:r w:rsidRPr="006A2233">
              <w:rPr>
                <w:rFonts w:ascii="Times New Roman" w:hAnsi="Times New Roman"/>
                <w:sz w:val="20"/>
                <w:szCs w:val="20"/>
              </w:rPr>
              <w:t>8.</w:t>
            </w:r>
            <w:r w:rsidRPr="006A2233">
              <w:rPr>
                <w:rFonts w:ascii="Times New Roman" w:hAnsi="Times New Roman"/>
                <w:sz w:val="20"/>
                <w:szCs w:val="20"/>
              </w:rPr>
              <w:tab/>
            </w:r>
            <w:bookmarkEnd w:id="482"/>
            <w:r w:rsidRPr="006A2233">
              <w:rPr>
                <w:rFonts w:ascii="Times New Roman" w:hAnsi="Times New Roman"/>
                <w:sz w:val="20"/>
                <w:szCs w:val="20"/>
              </w:rPr>
              <w:t>Delivery</w:t>
            </w:r>
            <w:bookmarkEnd w:id="483"/>
          </w:p>
        </w:tc>
      </w:tr>
      <w:tr w:rsidR="00F627CD" w:rsidRPr="006C0DF8" w14:paraId="0328011B" w14:textId="77777777" w:rsidTr="0061474E">
        <w:trPr>
          <w:gridAfter w:val="1"/>
          <w:wAfter w:w="141" w:type="dxa"/>
          <w:trHeight w:val="353"/>
        </w:trPr>
        <w:tc>
          <w:tcPr>
            <w:tcW w:w="959" w:type="dxa"/>
          </w:tcPr>
          <w:p w14:paraId="0297D31D" w14:textId="77777777" w:rsidR="00F627CD" w:rsidRPr="006A2233" w:rsidRDefault="00F627CD">
            <w:pPr>
              <w:pStyle w:val="SectionVII"/>
            </w:pPr>
            <w:bookmarkStart w:id="484" w:name="_Toc192925295"/>
            <w:bookmarkStart w:id="485" w:name="_Toc192925606"/>
            <w:r w:rsidRPr="006A2233">
              <w:t>8.1</w:t>
            </w:r>
            <w:bookmarkEnd w:id="484"/>
            <w:bookmarkEnd w:id="485"/>
          </w:p>
        </w:tc>
        <w:tc>
          <w:tcPr>
            <w:tcW w:w="8647" w:type="dxa"/>
            <w:vAlign w:val="center"/>
          </w:tcPr>
          <w:p w14:paraId="158AA6A7" w14:textId="77777777" w:rsidR="00F627CD" w:rsidRPr="006A2233" w:rsidRDefault="00F627CD" w:rsidP="00100137">
            <w:pPr>
              <w:spacing w:after="200"/>
              <w:rPr>
                <w:b/>
                <w:sz w:val="20"/>
                <w:lang w:val="en-US"/>
              </w:rPr>
            </w:pPr>
            <w:r w:rsidRPr="006A2233">
              <w:rPr>
                <w:sz w:val="20"/>
                <w:lang w:val="en-US"/>
              </w:rPr>
              <w:t xml:space="preserve">Subject to GCC 27.1, the Delivery of the </w:t>
            </w:r>
            <w:r w:rsidR="009879FC">
              <w:rPr>
                <w:sz w:val="20"/>
                <w:lang w:val="en-US"/>
              </w:rPr>
              <w:t>Plant &amp; Equipment</w:t>
            </w:r>
            <w:r w:rsidRPr="006A2233">
              <w:rPr>
                <w:sz w:val="20"/>
                <w:lang w:val="en-US"/>
              </w:rPr>
              <w:t xml:space="preserve"> and Completion of the Related </w:t>
            </w:r>
            <w:r w:rsidR="007640EB">
              <w:rPr>
                <w:sz w:val="20"/>
                <w:lang w:val="en-US"/>
              </w:rPr>
              <w:t>Works</w:t>
            </w:r>
            <w:r w:rsidR="007640EB" w:rsidRPr="006A2233">
              <w:rPr>
                <w:sz w:val="20"/>
                <w:lang w:val="en-US"/>
              </w:rPr>
              <w:t xml:space="preserve"> </w:t>
            </w:r>
            <w:r w:rsidRPr="006A2233">
              <w:rPr>
                <w:sz w:val="20"/>
                <w:lang w:val="en-US"/>
              </w:rPr>
              <w:t xml:space="preserve">shall be in accordance with the Delivery and Completion Schedule specified in Section VI, </w:t>
            </w:r>
            <w:r w:rsidR="007640EB">
              <w:rPr>
                <w:sz w:val="20"/>
                <w:lang w:val="en-US"/>
              </w:rPr>
              <w:t>Employer’s</w:t>
            </w:r>
            <w:r w:rsidR="007640EB" w:rsidRPr="006A2233">
              <w:rPr>
                <w:sz w:val="20"/>
                <w:lang w:val="en-US"/>
              </w:rPr>
              <w:t xml:space="preserve"> </w:t>
            </w:r>
            <w:r w:rsidRPr="006A2233">
              <w:rPr>
                <w:sz w:val="20"/>
                <w:lang w:val="en-US"/>
              </w:rPr>
              <w:t xml:space="preserve">Requirements.  The shipping and other documents to be furnished by the </w:t>
            </w:r>
            <w:r w:rsidR="005B5FF3">
              <w:rPr>
                <w:sz w:val="20"/>
                <w:lang w:val="en-US"/>
              </w:rPr>
              <w:t>Contractor</w:t>
            </w:r>
            <w:r w:rsidRPr="006A2233">
              <w:rPr>
                <w:sz w:val="20"/>
                <w:lang w:val="en-US"/>
              </w:rPr>
              <w:t xml:space="preserve"> are specified in the </w:t>
            </w:r>
            <w:smartTag w:uri="urn:schemas-microsoft-com:office:smarttags" w:element="stockticker">
              <w:r w:rsidR="00903222" w:rsidRPr="006A2233">
                <w:rPr>
                  <w:sz w:val="20"/>
                  <w:lang w:val="en-US"/>
                </w:rPr>
                <w:t>PCC</w:t>
              </w:r>
            </w:smartTag>
            <w:r w:rsidRPr="006A2233">
              <w:rPr>
                <w:sz w:val="20"/>
                <w:lang w:val="en-US"/>
              </w:rPr>
              <w:t xml:space="preserve">. The documents specified therein shall be received by the </w:t>
            </w:r>
            <w:r w:rsidR="00B21FCD">
              <w:rPr>
                <w:sz w:val="20"/>
                <w:lang w:val="en-US"/>
              </w:rPr>
              <w:t>Employer</w:t>
            </w:r>
            <w:r w:rsidRPr="006A2233">
              <w:rPr>
                <w:sz w:val="20"/>
                <w:lang w:val="en-US"/>
              </w:rPr>
              <w:t xml:space="preserve"> before arrival of the </w:t>
            </w:r>
            <w:r w:rsidR="009879FC">
              <w:rPr>
                <w:sz w:val="20"/>
                <w:lang w:val="en-US"/>
              </w:rPr>
              <w:t>Plant &amp; Equipment</w:t>
            </w:r>
            <w:r w:rsidRPr="006A2233">
              <w:rPr>
                <w:sz w:val="20"/>
                <w:lang w:val="en-US"/>
              </w:rPr>
              <w:t xml:space="preserve"> and, if not received, the </w:t>
            </w:r>
            <w:r w:rsidR="005B5FF3">
              <w:rPr>
                <w:sz w:val="20"/>
                <w:lang w:val="en-US"/>
              </w:rPr>
              <w:t>Contractor</w:t>
            </w:r>
            <w:r w:rsidRPr="006A2233">
              <w:rPr>
                <w:sz w:val="20"/>
                <w:lang w:val="en-US"/>
              </w:rPr>
              <w:t xml:space="preserve"> shall be responsible for any consequent expenses.</w:t>
            </w:r>
          </w:p>
        </w:tc>
      </w:tr>
      <w:tr w:rsidR="00CA0179" w:rsidRPr="006C0DF8" w14:paraId="3078D981" w14:textId="77777777" w:rsidTr="0061474E">
        <w:trPr>
          <w:gridAfter w:val="1"/>
          <w:wAfter w:w="141" w:type="dxa"/>
          <w:trHeight w:val="353"/>
        </w:trPr>
        <w:tc>
          <w:tcPr>
            <w:tcW w:w="9606" w:type="dxa"/>
            <w:gridSpan w:val="2"/>
          </w:tcPr>
          <w:p w14:paraId="30BF2846" w14:textId="77777777" w:rsidR="00CA0179" w:rsidRPr="006A2233" w:rsidRDefault="00CA0179" w:rsidP="00F742D0">
            <w:pPr>
              <w:pStyle w:val="S7-Header2"/>
              <w:numPr>
                <w:ilvl w:val="0"/>
                <w:numId w:val="0"/>
              </w:numPr>
              <w:rPr>
                <w:rFonts w:ascii="Times New Roman" w:hAnsi="Times New Roman"/>
                <w:b w:val="0"/>
                <w:sz w:val="20"/>
                <w:szCs w:val="20"/>
              </w:rPr>
            </w:pPr>
            <w:bookmarkStart w:id="486" w:name="_Toc192925296"/>
            <w:bookmarkStart w:id="487" w:name="_Toc252552606"/>
            <w:r w:rsidRPr="006A2233">
              <w:rPr>
                <w:rFonts w:ascii="Times New Roman" w:hAnsi="Times New Roman"/>
                <w:sz w:val="20"/>
                <w:szCs w:val="20"/>
              </w:rPr>
              <w:t>9.</w:t>
            </w:r>
            <w:r w:rsidRPr="006A2233">
              <w:rPr>
                <w:rFonts w:ascii="Times New Roman" w:hAnsi="Times New Roman"/>
                <w:sz w:val="20"/>
                <w:szCs w:val="20"/>
              </w:rPr>
              <w:tab/>
            </w:r>
            <w:bookmarkEnd w:id="486"/>
            <w:r w:rsidR="005B5FF3">
              <w:rPr>
                <w:rFonts w:ascii="Times New Roman" w:hAnsi="Times New Roman"/>
                <w:sz w:val="20"/>
                <w:szCs w:val="20"/>
              </w:rPr>
              <w:t>Contractor</w:t>
            </w:r>
            <w:r w:rsidRPr="006A2233">
              <w:rPr>
                <w:rFonts w:ascii="Times New Roman" w:hAnsi="Times New Roman"/>
                <w:sz w:val="20"/>
                <w:szCs w:val="20"/>
              </w:rPr>
              <w:t>’s Responsibilities</w:t>
            </w:r>
            <w:bookmarkEnd w:id="487"/>
          </w:p>
        </w:tc>
      </w:tr>
      <w:tr w:rsidR="00F627CD" w:rsidRPr="006C0DF8" w14:paraId="39535CC5" w14:textId="77777777" w:rsidTr="0061474E">
        <w:trPr>
          <w:gridAfter w:val="1"/>
          <w:wAfter w:w="141" w:type="dxa"/>
          <w:trHeight w:val="353"/>
        </w:trPr>
        <w:tc>
          <w:tcPr>
            <w:tcW w:w="959" w:type="dxa"/>
          </w:tcPr>
          <w:p w14:paraId="273CECB3" w14:textId="77777777" w:rsidR="00F627CD" w:rsidRPr="006A2233" w:rsidRDefault="00F627CD">
            <w:pPr>
              <w:pStyle w:val="SectionVII"/>
            </w:pPr>
            <w:bookmarkStart w:id="488" w:name="_Toc192925297"/>
            <w:bookmarkStart w:id="489" w:name="_Toc192925609"/>
            <w:r w:rsidRPr="006A2233">
              <w:t>9.1</w:t>
            </w:r>
            <w:bookmarkEnd w:id="488"/>
            <w:bookmarkEnd w:id="489"/>
          </w:p>
        </w:tc>
        <w:tc>
          <w:tcPr>
            <w:tcW w:w="8647" w:type="dxa"/>
          </w:tcPr>
          <w:p w14:paraId="675169C3" w14:textId="77777777" w:rsidR="00F627CD" w:rsidRPr="006A2233" w:rsidRDefault="00F627CD" w:rsidP="00100137">
            <w:pPr>
              <w:spacing w:after="200"/>
              <w:rPr>
                <w:b/>
                <w:sz w:val="20"/>
                <w:lang w:val="en-US"/>
              </w:rPr>
            </w:pPr>
            <w:r w:rsidRPr="006A2233">
              <w:rPr>
                <w:sz w:val="20"/>
                <w:lang w:val="en-US"/>
              </w:rPr>
              <w:t xml:space="preserve">The </w:t>
            </w:r>
            <w:r w:rsidR="005B5FF3">
              <w:rPr>
                <w:sz w:val="20"/>
                <w:lang w:val="en-US"/>
              </w:rPr>
              <w:t>Contractor</w:t>
            </w:r>
            <w:r w:rsidRPr="006A2233">
              <w:rPr>
                <w:sz w:val="20"/>
                <w:lang w:val="en-US"/>
              </w:rPr>
              <w:t xml:space="preserve"> shall supply all the </w:t>
            </w:r>
            <w:r w:rsidR="009879FC">
              <w:rPr>
                <w:sz w:val="20"/>
                <w:lang w:val="en-US"/>
              </w:rPr>
              <w:t>Plant &amp; Equipment</w:t>
            </w:r>
            <w:r w:rsidRPr="006A2233">
              <w:rPr>
                <w:sz w:val="20"/>
                <w:lang w:val="en-US"/>
              </w:rPr>
              <w:t xml:space="preserve"> and Related </w:t>
            </w:r>
            <w:r w:rsidR="007640EB">
              <w:rPr>
                <w:sz w:val="20"/>
                <w:lang w:val="en-US"/>
              </w:rPr>
              <w:t>Works</w:t>
            </w:r>
            <w:r w:rsidR="007640EB" w:rsidRPr="006A2233">
              <w:rPr>
                <w:sz w:val="20"/>
                <w:lang w:val="en-US"/>
              </w:rPr>
              <w:t xml:space="preserve"> </w:t>
            </w:r>
            <w:r w:rsidRPr="006A2233">
              <w:rPr>
                <w:sz w:val="20"/>
                <w:lang w:val="en-US"/>
              </w:rPr>
              <w:t xml:space="preserve">included in the Scope of </w:t>
            </w:r>
            <w:r w:rsidR="007640EB">
              <w:rPr>
                <w:sz w:val="20"/>
                <w:lang w:val="en-US"/>
              </w:rPr>
              <w:t>Works</w:t>
            </w:r>
            <w:r w:rsidR="007640EB" w:rsidRPr="006A2233">
              <w:rPr>
                <w:sz w:val="20"/>
                <w:lang w:val="en-US"/>
              </w:rPr>
              <w:t xml:space="preserve"> </w:t>
            </w:r>
            <w:r w:rsidRPr="006A2233">
              <w:rPr>
                <w:sz w:val="20"/>
                <w:lang w:val="en-US"/>
              </w:rPr>
              <w:t>in accordance with GCC 7, and the Delivery and Completion Schedule, as per GCC 8.</w:t>
            </w:r>
          </w:p>
        </w:tc>
      </w:tr>
      <w:tr w:rsidR="00CA0179" w:rsidRPr="006C0DF8" w14:paraId="733F7A5E" w14:textId="77777777" w:rsidTr="0061474E">
        <w:trPr>
          <w:gridAfter w:val="1"/>
          <w:wAfter w:w="141" w:type="dxa"/>
          <w:trHeight w:val="353"/>
        </w:trPr>
        <w:tc>
          <w:tcPr>
            <w:tcW w:w="9606" w:type="dxa"/>
            <w:gridSpan w:val="2"/>
          </w:tcPr>
          <w:p w14:paraId="4E1ABFDE" w14:textId="77777777" w:rsidR="00CA0179" w:rsidRPr="006A2233" w:rsidRDefault="00CA0179" w:rsidP="00F742D0">
            <w:pPr>
              <w:pStyle w:val="S7-Header2"/>
              <w:numPr>
                <w:ilvl w:val="0"/>
                <w:numId w:val="0"/>
              </w:numPr>
              <w:rPr>
                <w:rFonts w:ascii="Times New Roman" w:hAnsi="Times New Roman"/>
                <w:b w:val="0"/>
                <w:sz w:val="20"/>
                <w:szCs w:val="20"/>
              </w:rPr>
            </w:pPr>
            <w:bookmarkStart w:id="490" w:name="_Toc192925298"/>
            <w:bookmarkStart w:id="491" w:name="_Toc252552607"/>
            <w:r w:rsidRPr="006A2233">
              <w:rPr>
                <w:rFonts w:ascii="Times New Roman" w:hAnsi="Times New Roman"/>
                <w:sz w:val="20"/>
                <w:szCs w:val="20"/>
              </w:rPr>
              <w:t>10.</w:t>
            </w:r>
            <w:r w:rsidRPr="006A2233">
              <w:rPr>
                <w:rFonts w:ascii="Times New Roman" w:hAnsi="Times New Roman"/>
                <w:sz w:val="20"/>
                <w:szCs w:val="20"/>
              </w:rPr>
              <w:tab/>
            </w:r>
            <w:bookmarkEnd w:id="490"/>
            <w:r w:rsidRPr="006A2233">
              <w:rPr>
                <w:rFonts w:ascii="Times New Roman" w:hAnsi="Times New Roman"/>
                <w:sz w:val="20"/>
                <w:szCs w:val="20"/>
              </w:rPr>
              <w:t>Contract Price</w:t>
            </w:r>
            <w:bookmarkEnd w:id="491"/>
          </w:p>
        </w:tc>
      </w:tr>
      <w:tr w:rsidR="00F627CD" w:rsidRPr="006C0DF8" w14:paraId="104C87A7" w14:textId="77777777" w:rsidTr="0061474E">
        <w:trPr>
          <w:gridAfter w:val="1"/>
          <w:wAfter w:w="141" w:type="dxa"/>
          <w:trHeight w:val="353"/>
        </w:trPr>
        <w:tc>
          <w:tcPr>
            <w:tcW w:w="959" w:type="dxa"/>
          </w:tcPr>
          <w:p w14:paraId="6546565E" w14:textId="77777777" w:rsidR="00F627CD" w:rsidRPr="006A2233" w:rsidRDefault="00F627CD">
            <w:pPr>
              <w:pStyle w:val="SectionVII"/>
            </w:pPr>
            <w:bookmarkStart w:id="492" w:name="_Toc192925299"/>
            <w:bookmarkStart w:id="493" w:name="_Toc192925612"/>
            <w:r w:rsidRPr="006A2233">
              <w:t>10.1</w:t>
            </w:r>
            <w:bookmarkEnd w:id="492"/>
            <w:bookmarkEnd w:id="493"/>
          </w:p>
        </w:tc>
        <w:tc>
          <w:tcPr>
            <w:tcW w:w="8647" w:type="dxa"/>
          </w:tcPr>
          <w:p w14:paraId="566C357B" w14:textId="77777777" w:rsidR="00F627CD" w:rsidRPr="006A2233" w:rsidRDefault="00F627CD" w:rsidP="00F742D0">
            <w:pPr>
              <w:spacing w:after="200"/>
              <w:rPr>
                <w:b/>
                <w:sz w:val="20"/>
                <w:lang w:val="en-US"/>
              </w:rPr>
            </w:pPr>
            <w:r w:rsidRPr="006A2233">
              <w:rPr>
                <w:sz w:val="20"/>
                <w:lang w:val="en-US"/>
              </w:rPr>
              <w:t xml:space="preserve">Unless otherwise prescribed in the </w:t>
            </w:r>
            <w:smartTag w:uri="urn:schemas-microsoft-com:office:smarttags" w:element="stockticker">
              <w:r w:rsidR="00903222" w:rsidRPr="006A2233">
                <w:rPr>
                  <w:sz w:val="20"/>
                  <w:lang w:val="en-US"/>
                </w:rPr>
                <w:t>PCC</w:t>
              </w:r>
            </w:smartTag>
            <w:r w:rsidRPr="006A2233">
              <w:rPr>
                <w:sz w:val="20"/>
                <w:lang w:val="en-US"/>
              </w:rPr>
              <w:t xml:space="preserve">, the Contract price shall be fixed throughout the duration of Contract performance. </w:t>
            </w:r>
          </w:p>
        </w:tc>
      </w:tr>
      <w:tr w:rsidR="00CA0179" w:rsidRPr="006C0DF8" w14:paraId="178E1DD2" w14:textId="77777777" w:rsidTr="0061474E">
        <w:trPr>
          <w:gridAfter w:val="1"/>
          <w:wAfter w:w="141" w:type="dxa"/>
          <w:trHeight w:val="353"/>
        </w:trPr>
        <w:tc>
          <w:tcPr>
            <w:tcW w:w="9606" w:type="dxa"/>
            <w:gridSpan w:val="2"/>
          </w:tcPr>
          <w:p w14:paraId="62FCCE95" w14:textId="77777777" w:rsidR="00CA0179" w:rsidRPr="006A2233" w:rsidRDefault="00CA0179" w:rsidP="00F742D0">
            <w:pPr>
              <w:pStyle w:val="S7-Header2"/>
              <w:numPr>
                <w:ilvl w:val="0"/>
                <w:numId w:val="0"/>
              </w:numPr>
              <w:rPr>
                <w:rFonts w:ascii="Times New Roman" w:hAnsi="Times New Roman"/>
                <w:b w:val="0"/>
                <w:sz w:val="20"/>
                <w:szCs w:val="20"/>
              </w:rPr>
            </w:pPr>
            <w:bookmarkStart w:id="494" w:name="_Toc192925300"/>
            <w:bookmarkStart w:id="495" w:name="_Toc252552608"/>
            <w:r w:rsidRPr="006A2233">
              <w:rPr>
                <w:rFonts w:ascii="Times New Roman" w:hAnsi="Times New Roman"/>
                <w:sz w:val="20"/>
                <w:szCs w:val="20"/>
              </w:rPr>
              <w:t>11.</w:t>
            </w:r>
            <w:r w:rsidRPr="006A2233">
              <w:rPr>
                <w:rFonts w:ascii="Times New Roman" w:hAnsi="Times New Roman"/>
                <w:sz w:val="20"/>
                <w:szCs w:val="20"/>
              </w:rPr>
              <w:tab/>
            </w:r>
            <w:bookmarkEnd w:id="494"/>
            <w:r w:rsidRPr="006A2233">
              <w:rPr>
                <w:rFonts w:ascii="Times New Roman" w:hAnsi="Times New Roman"/>
                <w:sz w:val="20"/>
                <w:szCs w:val="20"/>
              </w:rPr>
              <w:t>Terms of Payment</w:t>
            </w:r>
            <w:bookmarkEnd w:id="495"/>
          </w:p>
        </w:tc>
      </w:tr>
      <w:tr w:rsidR="00F627CD" w:rsidRPr="006C0DF8" w14:paraId="28A09279" w14:textId="77777777" w:rsidTr="0061474E">
        <w:trPr>
          <w:gridAfter w:val="1"/>
          <w:wAfter w:w="141" w:type="dxa"/>
          <w:trHeight w:val="353"/>
        </w:trPr>
        <w:tc>
          <w:tcPr>
            <w:tcW w:w="959" w:type="dxa"/>
          </w:tcPr>
          <w:p w14:paraId="421AC626" w14:textId="77777777" w:rsidR="00F627CD" w:rsidRPr="006A2233" w:rsidRDefault="00F627CD">
            <w:pPr>
              <w:pStyle w:val="SectionVII"/>
            </w:pPr>
            <w:bookmarkStart w:id="496" w:name="_Toc192925301"/>
            <w:bookmarkStart w:id="497" w:name="_Toc192925615"/>
            <w:r w:rsidRPr="006A2233">
              <w:t>11.1</w:t>
            </w:r>
            <w:bookmarkEnd w:id="496"/>
            <w:bookmarkEnd w:id="497"/>
          </w:p>
        </w:tc>
        <w:tc>
          <w:tcPr>
            <w:tcW w:w="8647" w:type="dxa"/>
          </w:tcPr>
          <w:p w14:paraId="183076E0" w14:textId="77777777" w:rsidR="00F627CD" w:rsidRPr="006A2233" w:rsidRDefault="00F627CD" w:rsidP="00F742D0">
            <w:pPr>
              <w:spacing w:after="200"/>
              <w:rPr>
                <w:sz w:val="20"/>
                <w:lang w:val="en-US"/>
              </w:rPr>
            </w:pPr>
            <w:r w:rsidRPr="006A2233">
              <w:rPr>
                <w:sz w:val="20"/>
                <w:lang w:val="en-US"/>
              </w:rPr>
              <w:t xml:space="preserve">The Contract Price shall be paid as specified in the </w:t>
            </w:r>
            <w:smartTag w:uri="urn:schemas-microsoft-com:office:smarttags" w:element="stockticker">
              <w:r w:rsidR="00903222" w:rsidRPr="006A2233">
                <w:rPr>
                  <w:sz w:val="20"/>
                  <w:lang w:val="en-US"/>
                </w:rPr>
                <w:t>PCC</w:t>
              </w:r>
            </w:smartTag>
            <w:r w:rsidRPr="006A2233">
              <w:rPr>
                <w:sz w:val="20"/>
                <w:lang w:val="en-US"/>
              </w:rPr>
              <w:t>.</w:t>
            </w:r>
          </w:p>
          <w:p w14:paraId="164D2567" w14:textId="77777777" w:rsidR="00F627CD" w:rsidRPr="006A2233" w:rsidRDefault="00F627CD" w:rsidP="00100137">
            <w:pPr>
              <w:spacing w:after="200"/>
              <w:rPr>
                <w:b/>
                <w:sz w:val="20"/>
                <w:lang w:val="en-US"/>
              </w:rPr>
            </w:pPr>
            <w:r w:rsidRPr="006A2233">
              <w:rPr>
                <w:sz w:val="20"/>
                <w:lang w:val="en-US"/>
              </w:rPr>
              <w:t xml:space="preserve">The </w:t>
            </w:r>
            <w:r w:rsidR="005B5FF3">
              <w:rPr>
                <w:sz w:val="20"/>
                <w:lang w:val="en-US"/>
              </w:rPr>
              <w:t>Contractor</w:t>
            </w:r>
            <w:r w:rsidRPr="006A2233">
              <w:rPr>
                <w:sz w:val="20"/>
                <w:lang w:val="en-US"/>
              </w:rPr>
              <w:t xml:space="preserve">’s request for payment shall be made to the </w:t>
            </w:r>
            <w:r w:rsidR="00B21FCD">
              <w:rPr>
                <w:sz w:val="20"/>
                <w:lang w:val="en-US"/>
              </w:rPr>
              <w:t>Employer</w:t>
            </w:r>
            <w:r w:rsidRPr="006A2233">
              <w:rPr>
                <w:sz w:val="20"/>
                <w:lang w:val="en-US"/>
              </w:rPr>
              <w:t xml:space="preserve"> in writing, accompanied by invoices describing, as appropriate, the </w:t>
            </w:r>
            <w:r w:rsidR="009879FC">
              <w:rPr>
                <w:sz w:val="20"/>
                <w:lang w:val="en-US"/>
              </w:rPr>
              <w:t>Plant &amp; Equipment</w:t>
            </w:r>
            <w:r w:rsidRPr="006A2233">
              <w:rPr>
                <w:sz w:val="20"/>
                <w:lang w:val="en-US"/>
              </w:rPr>
              <w:t xml:space="preserve"> delivered and Related </w:t>
            </w:r>
            <w:r w:rsidR="007640EB">
              <w:rPr>
                <w:sz w:val="20"/>
                <w:lang w:val="en-US"/>
              </w:rPr>
              <w:t>Works</w:t>
            </w:r>
            <w:r w:rsidR="007640EB" w:rsidRPr="006A2233">
              <w:rPr>
                <w:sz w:val="20"/>
                <w:lang w:val="en-US"/>
              </w:rPr>
              <w:t xml:space="preserve"> </w:t>
            </w:r>
            <w:r w:rsidRPr="006A2233">
              <w:rPr>
                <w:sz w:val="20"/>
                <w:lang w:val="en-US"/>
              </w:rPr>
              <w:t>performed, and by the documents submitted pursuant to GCC 8 and upon fulfillment of all other obligations stipulated in the Contract.</w:t>
            </w:r>
          </w:p>
        </w:tc>
      </w:tr>
      <w:tr w:rsidR="00F627CD" w:rsidRPr="006C0DF8" w14:paraId="77F01338" w14:textId="77777777" w:rsidTr="0061474E">
        <w:trPr>
          <w:gridAfter w:val="1"/>
          <w:wAfter w:w="141" w:type="dxa"/>
          <w:trHeight w:val="353"/>
        </w:trPr>
        <w:tc>
          <w:tcPr>
            <w:tcW w:w="959" w:type="dxa"/>
          </w:tcPr>
          <w:p w14:paraId="331FEC52" w14:textId="77777777" w:rsidR="00F627CD" w:rsidRPr="006A2233" w:rsidRDefault="00F627CD">
            <w:pPr>
              <w:pStyle w:val="SectionVII"/>
            </w:pPr>
            <w:bookmarkStart w:id="498" w:name="_Toc192925302"/>
            <w:bookmarkStart w:id="499" w:name="_Toc192925616"/>
            <w:r w:rsidRPr="006A2233">
              <w:t>11.2</w:t>
            </w:r>
            <w:bookmarkEnd w:id="498"/>
            <w:bookmarkEnd w:id="499"/>
          </w:p>
        </w:tc>
        <w:tc>
          <w:tcPr>
            <w:tcW w:w="8647" w:type="dxa"/>
          </w:tcPr>
          <w:p w14:paraId="6AB9E0C0" w14:textId="77777777" w:rsidR="00F627CD" w:rsidRPr="006A2233" w:rsidRDefault="00F627CD" w:rsidP="00F742D0">
            <w:pPr>
              <w:spacing w:after="200"/>
              <w:rPr>
                <w:b/>
                <w:sz w:val="20"/>
                <w:lang w:val="en-US"/>
              </w:rPr>
            </w:pPr>
            <w:r w:rsidRPr="006A2233">
              <w:rPr>
                <w:sz w:val="20"/>
                <w:lang w:val="en-US"/>
              </w:rPr>
              <w:t xml:space="preserve">Payments shall be made promptly by the </w:t>
            </w:r>
            <w:r w:rsidR="00B21FCD">
              <w:rPr>
                <w:sz w:val="20"/>
                <w:lang w:val="en-US"/>
              </w:rPr>
              <w:t>Employer</w:t>
            </w:r>
            <w:r w:rsidRPr="006A2233">
              <w:rPr>
                <w:sz w:val="20"/>
                <w:lang w:val="en-US"/>
              </w:rPr>
              <w:t xml:space="preserve">, no later than sixty (60) days after submission of an invoice or request for payment by the </w:t>
            </w:r>
            <w:r w:rsidR="005B5FF3">
              <w:rPr>
                <w:sz w:val="20"/>
                <w:lang w:val="en-US"/>
              </w:rPr>
              <w:t>Contractor</w:t>
            </w:r>
            <w:r w:rsidRPr="006A2233">
              <w:rPr>
                <w:sz w:val="20"/>
                <w:lang w:val="en-US"/>
              </w:rPr>
              <w:t xml:space="preserve">, and after the </w:t>
            </w:r>
            <w:r w:rsidR="00B21FCD">
              <w:rPr>
                <w:sz w:val="20"/>
                <w:lang w:val="en-US"/>
              </w:rPr>
              <w:t>Employer</w:t>
            </w:r>
            <w:r w:rsidRPr="006A2233">
              <w:rPr>
                <w:sz w:val="20"/>
                <w:lang w:val="en-US"/>
              </w:rPr>
              <w:t xml:space="preserve"> has accepted it.</w:t>
            </w:r>
          </w:p>
        </w:tc>
      </w:tr>
      <w:tr w:rsidR="00F627CD" w:rsidRPr="006C0DF8" w14:paraId="4B1A46AC" w14:textId="77777777" w:rsidTr="0061474E">
        <w:trPr>
          <w:gridAfter w:val="1"/>
          <w:wAfter w:w="141" w:type="dxa"/>
          <w:trHeight w:val="353"/>
        </w:trPr>
        <w:tc>
          <w:tcPr>
            <w:tcW w:w="959" w:type="dxa"/>
          </w:tcPr>
          <w:p w14:paraId="501E33A5" w14:textId="77777777" w:rsidR="00F627CD" w:rsidRPr="006A2233" w:rsidRDefault="00F627CD">
            <w:pPr>
              <w:pStyle w:val="SectionVII"/>
            </w:pPr>
            <w:bookmarkStart w:id="500" w:name="_Toc192925303"/>
            <w:bookmarkStart w:id="501" w:name="_Toc192925617"/>
            <w:r w:rsidRPr="006A2233">
              <w:t>11.3</w:t>
            </w:r>
            <w:bookmarkEnd w:id="500"/>
            <w:bookmarkEnd w:id="501"/>
          </w:p>
        </w:tc>
        <w:tc>
          <w:tcPr>
            <w:tcW w:w="8647" w:type="dxa"/>
            <w:vAlign w:val="center"/>
          </w:tcPr>
          <w:p w14:paraId="31B014CA" w14:textId="77777777" w:rsidR="00F627CD" w:rsidRPr="006A2233" w:rsidRDefault="00F627CD" w:rsidP="00F742D0">
            <w:pPr>
              <w:spacing w:after="200"/>
              <w:rPr>
                <w:b/>
                <w:sz w:val="20"/>
                <w:lang w:val="en-US"/>
              </w:rPr>
            </w:pPr>
            <w:r w:rsidRPr="006A2233">
              <w:rPr>
                <w:sz w:val="20"/>
                <w:lang w:val="en-US"/>
              </w:rPr>
              <w:t xml:space="preserve">The currencies in which payments shall be made to the </w:t>
            </w:r>
            <w:r w:rsidR="005B5FF3">
              <w:rPr>
                <w:sz w:val="20"/>
                <w:lang w:val="en-US"/>
              </w:rPr>
              <w:t>Contractor</w:t>
            </w:r>
            <w:r w:rsidRPr="006A2233">
              <w:rPr>
                <w:sz w:val="20"/>
                <w:lang w:val="en-US"/>
              </w:rPr>
              <w:t xml:space="preserve"> under this Contract shall be those in which the </w:t>
            </w:r>
            <w:r w:rsidR="00E61044" w:rsidRPr="006A2233">
              <w:rPr>
                <w:sz w:val="20"/>
                <w:lang w:val="en-US"/>
              </w:rPr>
              <w:t xml:space="preserve">Tender </w:t>
            </w:r>
            <w:r w:rsidRPr="006A2233">
              <w:rPr>
                <w:sz w:val="20"/>
                <w:lang w:val="en-US"/>
              </w:rPr>
              <w:t xml:space="preserve">price is expressed. </w:t>
            </w:r>
          </w:p>
        </w:tc>
      </w:tr>
      <w:tr w:rsidR="00F627CD" w:rsidRPr="006C0DF8" w14:paraId="769D5675" w14:textId="77777777" w:rsidTr="0061474E">
        <w:trPr>
          <w:gridAfter w:val="1"/>
          <w:wAfter w:w="141" w:type="dxa"/>
          <w:trHeight w:val="353"/>
        </w:trPr>
        <w:tc>
          <w:tcPr>
            <w:tcW w:w="959" w:type="dxa"/>
          </w:tcPr>
          <w:p w14:paraId="4A1624A7" w14:textId="77777777" w:rsidR="00F627CD" w:rsidRPr="006A2233" w:rsidRDefault="00F627CD">
            <w:pPr>
              <w:pStyle w:val="SectionVII"/>
            </w:pPr>
            <w:bookmarkStart w:id="502" w:name="_Toc192925304"/>
            <w:bookmarkStart w:id="503" w:name="_Toc192925618"/>
            <w:r w:rsidRPr="006A2233">
              <w:t>11.4</w:t>
            </w:r>
            <w:bookmarkEnd w:id="502"/>
            <w:bookmarkEnd w:id="503"/>
          </w:p>
        </w:tc>
        <w:tc>
          <w:tcPr>
            <w:tcW w:w="8647" w:type="dxa"/>
            <w:vAlign w:val="center"/>
          </w:tcPr>
          <w:p w14:paraId="4E88F149" w14:textId="77777777" w:rsidR="00F627CD" w:rsidRPr="006A2233" w:rsidRDefault="00F627CD" w:rsidP="00F742D0">
            <w:pPr>
              <w:spacing w:after="200"/>
              <w:rPr>
                <w:b/>
                <w:sz w:val="20"/>
                <w:lang w:val="en-US"/>
              </w:rPr>
            </w:pPr>
            <w:r w:rsidRPr="006A2233">
              <w:rPr>
                <w:sz w:val="20"/>
                <w:lang w:val="en-US"/>
              </w:rPr>
              <w:t xml:space="preserve">In the event that the </w:t>
            </w:r>
            <w:r w:rsidR="00B21FCD">
              <w:rPr>
                <w:sz w:val="20"/>
                <w:lang w:val="en-US"/>
              </w:rPr>
              <w:t>Employer</w:t>
            </w:r>
            <w:r w:rsidRPr="006A2233">
              <w:rPr>
                <w:sz w:val="20"/>
                <w:lang w:val="en-US"/>
              </w:rPr>
              <w:t xml:space="preserve"> fails to pay the </w:t>
            </w:r>
            <w:r w:rsidR="005B5FF3">
              <w:rPr>
                <w:sz w:val="20"/>
                <w:lang w:val="en-US"/>
              </w:rPr>
              <w:t>Contractor</w:t>
            </w:r>
            <w:r w:rsidRPr="006A2233">
              <w:rPr>
                <w:sz w:val="20"/>
                <w:lang w:val="en-US"/>
              </w:rPr>
              <w:t xml:space="preserve"> any payment by its due date, or within the period set forth in the </w:t>
            </w:r>
            <w:smartTag w:uri="urn:schemas-microsoft-com:office:smarttags" w:element="stockticker">
              <w:r w:rsidR="00903222" w:rsidRPr="006A2233">
                <w:rPr>
                  <w:sz w:val="20"/>
                  <w:lang w:val="en-US"/>
                </w:rPr>
                <w:t>PCC</w:t>
              </w:r>
            </w:smartTag>
            <w:r w:rsidRPr="006A2233">
              <w:rPr>
                <w:sz w:val="20"/>
                <w:lang w:val="en-US"/>
              </w:rPr>
              <w:t xml:space="preserve">, the </w:t>
            </w:r>
            <w:r w:rsidR="00B21FCD">
              <w:rPr>
                <w:sz w:val="20"/>
                <w:lang w:val="en-US"/>
              </w:rPr>
              <w:t>Employer</w:t>
            </w:r>
            <w:r w:rsidRPr="006A2233">
              <w:rPr>
                <w:sz w:val="20"/>
                <w:lang w:val="en-US"/>
              </w:rPr>
              <w:t xml:space="preserve"> shall pay to the </w:t>
            </w:r>
            <w:r w:rsidR="005B5FF3">
              <w:rPr>
                <w:sz w:val="20"/>
                <w:lang w:val="en-US"/>
              </w:rPr>
              <w:t>Contractor</w:t>
            </w:r>
            <w:r w:rsidRPr="006A2233">
              <w:rPr>
                <w:sz w:val="20"/>
                <w:lang w:val="en-US"/>
              </w:rPr>
              <w:t xml:space="preserve"> interest on the amount of such delayed payment, at the rate shown in the </w:t>
            </w:r>
            <w:smartTag w:uri="urn:schemas-microsoft-com:office:smarttags" w:element="stockticker">
              <w:r w:rsidR="00903222" w:rsidRPr="006A2233">
                <w:rPr>
                  <w:sz w:val="20"/>
                  <w:lang w:val="en-US"/>
                </w:rPr>
                <w:t>PCC</w:t>
              </w:r>
            </w:smartTag>
            <w:r w:rsidRPr="006A2233">
              <w:rPr>
                <w:sz w:val="20"/>
                <w:lang w:val="en-US"/>
              </w:rPr>
              <w:t>, for the period of delay, until payment has been made in full, whether before or after judgment, or arbitration award.</w:t>
            </w:r>
          </w:p>
        </w:tc>
      </w:tr>
      <w:tr w:rsidR="00CA0179" w:rsidRPr="006C0DF8" w14:paraId="6F341991" w14:textId="77777777" w:rsidTr="0061474E">
        <w:trPr>
          <w:gridAfter w:val="1"/>
          <w:wAfter w:w="141" w:type="dxa"/>
          <w:trHeight w:val="353"/>
        </w:trPr>
        <w:tc>
          <w:tcPr>
            <w:tcW w:w="9606" w:type="dxa"/>
            <w:gridSpan w:val="2"/>
          </w:tcPr>
          <w:p w14:paraId="0D0AB7A6" w14:textId="77777777" w:rsidR="00CA0179" w:rsidRPr="006A2233" w:rsidRDefault="00CA0179" w:rsidP="00F742D0">
            <w:pPr>
              <w:pStyle w:val="S7-Header2"/>
              <w:numPr>
                <w:ilvl w:val="0"/>
                <w:numId w:val="0"/>
              </w:numPr>
              <w:rPr>
                <w:rFonts w:ascii="Times New Roman" w:hAnsi="Times New Roman"/>
                <w:b w:val="0"/>
                <w:sz w:val="20"/>
                <w:szCs w:val="20"/>
              </w:rPr>
            </w:pPr>
            <w:bookmarkStart w:id="504" w:name="_Toc192925305"/>
            <w:bookmarkStart w:id="505" w:name="_Toc252552609"/>
            <w:r w:rsidRPr="006A2233">
              <w:rPr>
                <w:rFonts w:ascii="Times New Roman" w:hAnsi="Times New Roman"/>
                <w:sz w:val="20"/>
                <w:szCs w:val="20"/>
              </w:rPr>
              <w:t>12.</w:t>
            </w:r>
            <w:r w:rsidRPr="006A2233">
              <w:rPr>
                <w:rFonts w:ascii="Times New Roman" w:hAnsi="Times New Roman"/>
                <w:sz w:val="20"/>
                <w:szCs w:val="20"/>
              </w:rPr>
              <w:tab/>
            </w:r>
            <w:bookmarkEnd w:id="504"/>
            <w:r w:rsidRPr="006A2233">
              <w:rPr>
                <w:rFonts w:ascii="Times New Roman" w:hAnsi="Times New Roman"/>
                <w:sz w:val="20"/>
                <w:szCs w:val="20"/>
              </w:rPr>
              <w:t>Taxes and Duties</w:t>
            </w:r>
            <w:bookmarkEnd w:id="505"/>
          </w:p>
        </w:tc>
      </w:tr>
      <w:tr w:rsidR="00F627CD" w:rsidRPr="006C0DF8" w14:paraId="1788A273" w14:textId="77777777" w:rsidTr="0061474E">
        <w:trPr>
          <w:gridAfter w:val="1"/>
          <w:wAfter w:w="141" w:type="dxa"/>
          <w:trHeight w:val="353"/>
        </w:trPr>
        <w:tc>
          <w:tcPr>
            <w:tcW w:w="959" w:type="dxa"/>
          </w:tcPr>
          <w:p w14:paraId="3CC5CDB5" w14:textId="77777777" w:rsidR="00F627CD" w:rsidRPr="006A2233" w:rsidRDefault="00F627CD">
            <w:pPr>
              <w:pStyle w:val="SectionVII"/>
            </w:pPr>
            <w:bookmarkStart w:id="506" w:name="_Toc192925306"/>
            <w:bookmarkStart w:id="507" w:name="_Toc192925621"/>
            <w:r w:rsidRPr="006A2233">
              <w:t>12.1</w:t>
            </w:r>
            <w:bookmarkEnd w:id="506"/>
            <w:bookmarkEnd w:id="507"/>
          </w:p>
        </w:tc>
        <w:tc>
          <w:tcPr>
            <w:tcW w:w="8647" w:type="dxa"/>
            <w:vAlign w:val="center"/>
          </w:tcPr>
          <w:p w14:paraId="0B716050" w14:textId="77777777" w:rsidR="00F627CD" w:rsidRPr="006A2233" w:rsidRDefault="00F627CD" w:rsidP="00F742D0">
            <w:pPr>
              <w:spacing w:after="200"/>
              <w:rPr>
                <w:b/>
                <w:sz w:val="20"/>
                <w:lang w:val="en-US"/>
              </w:rPr>
            </w:pPr>
            <w:r w:rsidRPr="006A2233">
              <w:rPr>
                <w:sz w:val="20"/>
                <w:lang w:val="en-US"/>
              </w:rPr>
              <w:t xml:space="preserve">For </w:t>
            </w:r>
            <w:r w:rsidR="009879FC">
              <w:rPr>
                <w:sz w:val="20"/>
                <w:lang w:val="en-US"/>
              </w:rPr>
              <w:t>Plant &amp; Equipment</w:t>
            </w:r>
            <w:r w:rsidRPr="006A2233">
              <w:rPr>
                <w:sz w:val="20"/>
                <w:lang w:val="en-US"/>
              </w:rPr>
              <w:t xml:space="preserve"> manufactured outside the </w:t>
            </w:r>
            <w:r w:rsidR="00B21FCD">
              <w:rPr>
                <w:sz w:val="20"/>
                <w:lang w:val="en-US"/>
              </w:rPr>
              <w:t>Employer</w:t>
            </w:r>
            <w:r w:rsidRPr="006A2233">
              <w:rPr>
                <w:sz w:val="20"/>
                <w:lang w:val="en-US"/>
              </w:rPr>
              <w:t xml:space="preserve">’s country the </w:t>
            </w:r>
            <w:r w:rsidR="005B5FF3">
              <w:rPr>
                <w:sz w:val="20"/>
                <w:lang w:val="en-US"/>
              </w:rPr>
              <w:t>Contractor</w:t>
            </w:r>
            <w:r w:rsidRPr="006A2233">
              <w:rPr>
                <w:sz w:val="20"/>
                <w:lang w:val="en-US"/>
              </w:rPr>
              <w:t xml:space="preserve"> shall be entirely responsible for all taxes, stamp duties, license fees, and other such levies imposed outside the </w:t>
            </w:r>
            <w:r w:rsidR="00B21FCD">
              <w:rPr>
                <w:sz w:val="20"/>
                <w:lang w:val="en-US"/>
              </w:rPr>
              <w:t>Employer</w:t>
            </w:r>
            <w:r w:rsidRPr="006A2233">
              <w:rPr>
                <w:sz w:val="20"/>
                <w:lang w:val="en-US"/>
              </w:rPr>
              <w:t>’s country.</w:t>
            </w:r>
          </w:p>
        </w:tc>
      </w:tr>
      <w:tr w:rsidR="00F627CD" w:rsidRPr="006C0DF8" w14:paraId="2AC0BEC2" w14:textId="77777777" w:rsidTr="0061474E">
        <w:trPr>
          <w:gridAfter w:val="1"/>
          <w:wAfter w:w="141" w:type="dxa"/>
          <w:trHeight w:val="353"/>
        </w:trPr>
        <w:tc>
          <w:tcPr>
            <w:tcW w:w="959" w:type="dxa"/>
          </w:tcPr>
          <w:p w14:paraId="6FCCD0E5" w14:textId="77777777" w:rsidR="00F627CD" w:rsidRPr="006A2233" w:rsidRDefault="00F627CD">
            <w:pPr>
              <w:pStyle w:val="SectionVII"/>
            </w:pPr>
            <w:bookmarkStart w:id="508" w:name="_Toc192925307"/>
            <w:bookmarkStart w:id="509" w:name="_Toc192925622"/>
            <w:r w:rsidRPr="006A2233">
              <w:t>12.2</w:t>
            </w:r>
            <w:bookmarkEnd w:id="508"/>
            <w:bookmarkEnd w:id="509"/>
          </w:p>
        </w:tc>
        <w:tc>
          <w:tcPr>
            <w:tcW w:w="8647" w:type="dxa"/>
            <w:vAlign w:val="center"/>
          </w:tcPr>
          <w:p w14:paraId="1F76C719" w14:textId="77777777" w:rsidR="00F627CD" w:rsidRPr="006A2233" w:rsidRDefault="00F627CD" w:rsidP="00F742D0">
            <w:pPr>
              <w:spacing w:after="200"/>
              <w:rPr>
                <w:b/>
                <w:sz w:val="20"/>
                <w:lang w:val="en-US"/>
              </w:rPr>
            </w:pPr>
            <w:r w:rsidRPr="006A2233">
              <w:rPr>
                <w:sz w:val="20"/>
                <w:lang w:val="en-US"/>
              </w:rPr>
              <w:t xml:space="preserve">For </w:t>
            </w:r>
            <w:r w:rsidR="009879FC">
              <w:rPr>
                <w:sz w:val="20"/>
                <w:lang w:val="en-US"/>
              </w:rPr>
              <w:t>Plant &amp; Equipment</w:t>
            </w:r>
            <w:r w:rsidRPr="006A2233">
              <w:rPr>
                <w:sz w:val="20"/>
                <w:lang w:val="en-US"/>
              </w:rPr>
              <w:t xml:space="preserve"> manufactured within the </w:t>
            </w:r>
            <w:r w:rsidR="00B21FCD">
              <w:rPr>
                <w:sz w:val="20"/>
                <w:lang w:val="en-US"/>
              </w:rPr>
              <w:t>Employer</w:t>
            </w:r>
            <w:r w:rsidRPr="006A2233">
              <w:rPr>
                <w:sz w:val="20"/>
                <w:lang w:val="en-US"/>
              </w:rPr>
              <w:t xml:space="preserve">’s country the </w:t>
            </w:r>
            <w:r w:rsidR="005B5FF3">
              <w:rPr>
                <w:sz w:val="20"/>
                <w:lang w:val="en-US"/>
              </w:rPr>
              <w:t>Contractor</w:t>
            </w:r>
            <w:r w:rsidRPr="006A2233">
              <w:rPr>
                <w:sz w:val="20"/>
                <w:lang w:val="en-US"/>
              </w:rPr>
              <w:t xml:space="preserve"> shall be entirely responsible for all taxes, duties, license fees, etc., incurred until delivery of the contracted </w:t>
            </w:r>
            <w:r w:rsidR="009879FC">
              <w:rPr>
                <w:sz w:val="20"/>
                <w:lang w:val="en-US"/>
              </w:rPr>
              <w:t>Plant &amp; Equipment</w:t>
            </w:r>
            <w:r w:rsidRPr="006A2233">
              <w:rPr>
                <w:sz w:val="20"/>
                <w:lang w:val="en-US"/>
              </w:rPr>
              <w:t xml:space="preserve"> to the </w:t>
            </w:r>
            <w:r w:rsidR="00B21FCD">
              <w:rPr>
                <w:sz w:val="20"/>
                <w:lang w:val="en-US"/>
              </w:rPr>
              <w:t>Employer</w:t>
            </w:r>
            <w:r w:rsidRPr="006A2233">
              <w:rPr>
                <w:sz w:val="20"/>
                <w:lang w:val="en-US"/>
              </w:rPr>
              <w:t xml:space="preserve">. </w:t>
            </w:r>
          </w:p>
        </w:tc>
      </w:tr>
      <w:tr w:rsidR="00F627CD" w:rsidRPr="006C0DF8" w14:paraId="65AAAAA3" w14:textId="77777777" w:rsidTr="0061474E">
        <w:trPr>
          <w:gridAfter w:val="1"/>
          <w:wAfter w:w="141" w:type="dxa"/>
          <w:trHeight w:val="353"/>
        </w:trPr>
        <w:tc>
          <w:tcPr>
            <w:tcW w:w="959" w:type="dxa"/>
          </w:tcPr>
          <w:p w14:paraId="3F62E68D" w14:textId="77777777" w:rsidR="00F627CD" w:rsidRPr="006A2233" w:rsidRDefault="00F627CD">
            <w:pPr>
              <w:pStyle w:val="SectionVII"/>
            </w:pPr>
            <w:bookmarkStart w:id="510" w:name="_Toc192925308"/>
            <w:bookmarkStart w:id="511" w:name="_Toc192925623"/>
            <w:r w:rsidRPr="006A2233">
              <w:t>12.3</w:t>
            </w:r>
            <w:bookmarkEnd w:id="510"/>
            <w:bookmarkEnd w:id="511"/>
          </w:p>
        </w:tc>
        <w:tc>
          <w:tcPr>
            <w:tcW w:w="8647" w:type="dxa"/>
            <w:vAlign w:val="center"/>
          </w:tcPr>
          <w:p w14:paraId="50339367" w14:textId="77777777" w:rsidR="00F627CD" w:rsidRPr="006A2233" w:rsidRDefault="00F627CD" w:rsidP="00F742D0">
            <w:pPr>
              <w:spacing w:after="200"/>
              <w:rPr>
                <w:b/>
                <w:sz w:val="20"/>
                <w:lang w:val="en-US"/>
              </w:rPr>
            </w:pPr>
            <w:r w:rsidRPr="006A2233">
              <w:rPr>
                <w:sz w:val="20"/>
                <w:lang w:val="en-US"/>
              </w:rPr>
              <w:t xml:space="preserve">If any tax exemptions, reductions, allowances or privileges may be available to the </w:t>
            </w:r>
            <w:r w:rsidR="005B5FF3">
              <w:rPr>
                <w:sz w:val="20"/>
                <w:lang w:val="en-US"/>
              </w:rPr>
              <w:t>Contractor</w:t>
            </w:r>
            <w:r w:rsidRPr="006A2233">
              <w:rPr>
                <w:sz w:val="20"/>
                <w:lang w:val="en-US"/>
              </w:rPr>
              <w:t xml:space="preserve"> in the </w:t>
            </w:r>
            <w:r w:rsidR="00B21FCD">
              <w:rPr>
                <w:sz w:val="20"/>
                <w:lang w:val="en-US"/>
              </w:rPr>
              <w:t>Employer</w:t>
            </w:r>
            <w:r w:rsidRPr="006A2233">
              <w:rPr>
                <w:sz w:val="20"/>
                <w:lang w:val="en-US"/>
              </w:rPr>
              <w:t xml:space="preserve">’s Country, the </w:t>
            </w:r>
            <w:r w:rsidR="00B21FCD">
              <w:rPr>
                <w:sz w:val="20"/>
                <w:lang w:val="en-US"/>
              </w:rPr>
              <w:t>Employer</w:t>
            </w:r>
            <w:r w:rsidRPr="006A2233">
              <w:rPr>
                <w:sz w:val="20"/>
                <w:lang w:val="en-US"/>
              </w:rPr>
              <w:t xml:space="preserve"> shall use its best efforts to enable the </w:t>
            </w:r>
            <w:r w:rsidR="005B5FF3">
              <w:rPr>
                <w:sz w:val="20"/>
                <w:lang w:val="en-US"/>
              </w:rPr>
              <w:t>Contractor</w:t>
            </w:r>
            <w:r w:rsidRPr="006A2233">
              <w:rPr>
                <w:sz w:val="20"/>
                <w:lang w:val="en-US"/>
              </w:rPr>
              <w:t xml:space="preserve"> to benefit from any such tax savings to the maximum allowable extent. </w:t>
            </w:r>
          </w:p>
        </w:tc>
      </w:tr>
      <w:tr w:rsidR="00CA0179" w:rsidRPr="006C0DF8" w14:paraId="2996A4E5" w14:textId="77777777" w:rsidTr="0061474E">
        <w:trPr>
          <w:gridAfter w:val="1"/>
          <w:wAfter w:w="141" w:type="dxa"/>
          <w:trHeight w:val="353"/>
        </w:trPr>
        <w:tc>
          <w:tcPr>
            <w:tcW w:w="9606" w:type="dxa"/>
            <w:gridSpan w:val="2"/>
          </w:tcPr>
          <w:p w14:paraId="5F610F59" w14:textId="77777777" w:rsidR="00CA0179" w:rsidRPr="006A2233" w:rsidRDefault="00CA0179" w:rsidP="00F742D0">
            <w:pPr>
              <w:pStyle w:val="S7-Header2"/>
              <w:numPr>
                <w:ilvl w:val="0"/>
                <w:numId w:val="0"/>
              </w:numPr>
              <w:rPr>
                <w:rFonts w:ascii="Times New Roman" w:hAnsi="Times New Roman"/>
                <w:b w:val="0"/>
                <w:sz w:val="20"/>
                <w:szCs w:val="20"/>
              </w:rPr>
            </w:pPr>
            <w:bookmarkStart w:id="512" w:name="_Toc192925309"/>
            <w:bookmarkStart w:id="513" w:name="_Toc252552610"/>
            <w:r w:rsidRPr="006A2233">
              <w:rPr>
                <w:rFonts w:ascii="Times New Roman" w:hAnsi="Times New Roman"/>
                <w:sz w:val="20"/>
                <w:szCs w:val="20"/>
              </w:rPr>
              <w:t>13.</w:t>
            </w:r>
            <w:r w:rsidRPr="006A2233">
              <w:rPr>
                <w:rFonts w:ascii="Times New Roman" w:hAnsi="Times New Roman"/>
                <w:sz w:val="20"/>
                <w:szCs w:val="20"/>
              </w:rPr>
              <w:tab/>
            </w:r>
            <w:bookmarkEnd w:id="512"/>
            <w:r w:rsidRPr="006A2233">
              <w:rPr>
                <w:rFonts w:ascii="Times New Roman" w:hAnsi="Times New Roman"/>
                <w:sz w:val="20"/>
                <w:szCs w:val="20"/>
              </w:rPr>
              <w:t>Performance Security</w:t>
            </w:r>
            <w:bookmarkEnd w:id="513"/>
          </w:p>
        </w:tc>
      </w:tr>
      <w:tr w:rsidR="00F627CD" w:rsidRPr="006C0DF8" w14:paraId="2EB80020" w14:textId="77777777" w:rsidTr="0061474E">
        <w:trPr>
          <w:gridAfter w:val="1"/>
          <w:wAfter w:w="141" w:type="dxa"/>
          <w:trHeight w:val="353"/>
        </w:trPr>
        <w:tc>
          <w:tcPr>
            <w:tcW w:w="959" w:type="dxa"/>
          </w:tcPr>
          <w:p w14:paraId="1340BDAF" w14:textId="77777777" w:rsidR="00F627CD" w:rsidRPr="006A2233" w:rsidRDefault="00F627CD">
            <w:pPr>
              <w:pStyle w:val="SectionVII"/>
            </w:pPr>
            <w:bookmarkStart w:id="514" w:name="_Toc192925310"/>
            <w:bookmarkStart w:id="515" w:name="_Toc192925626"/>
            <w:r w:rsidRPr="006A2233">
              <w:t>13.1</w:t>
            </w:r>
            <w:bookmarkEnd w:id="514"/>
            <w:bookmarkEnd w:id="515"/>
          </w:p>
        </w:tc>
        <w:tc>
          <w:tcPr>
            <w:tcW w:w="8647" w:type="dxa"/>
            <w:vAlign w:val="center"/>
          </w:tcPr>
          <w:p w14:paraId="35B9A9E8" w14:textId="77777777" w:rsidR="00F627CD" w:rsidRPr="006A2233" w:rsidRDefault="00F627CD" w:rsidP="00F742D0">
            <w:pPr>
              <w:spacing w:after="200"/>
              <w:rPr>
                <w:b/>
                <w:sz w:val="20"/>
                <w:lang w:val="en-US"/>
              </w:rPr>
            </w:pPr>
            <w:r w:rsidRPr="006A2233">
              <w:rPr>
                <w:sz w:val="20"/>
                <w:lang w:val="en-US"/>
              </w:rPr>
              <w:t xml:space="preserve">If so required in the </w:t>
            </w:r>
            <w:r w:rsidR="00903222" w:rsidRPr="006A2233">
              <w:rPr>
                <w:sz w:val="20"/>
                <w:lang w:val="en-US"/>
              </w:rPr>
              <w:t>PCC</w:t>
            </w:r>
            <w:r w:rsidRPr="006A2233">
              <w:rPr>
                <w:sz w:val="20"/>
                <w:lang w:val="en-US"/>
              </w:rPr>
              <w:t xml:space="preserve">, the </w:t>
            </w:r>
            <w:r w:rsidR="005B5FF3">
              <w:rPr>
                <w:sz w:val="20"/>
                <w:lang w:val="en-US"/>
              </w:rPr>
              <w:t>Contractor</w:t>
            </w:r>
            <w:r w:rsidRPr="006A2233">
              <w:rPr>
                <w:sz w:val="20"/>
                <w:lang w:val="en-US"/>
              </w:rPr>
              <w:t xml:space="preserve"> shall, within twenty-eight (28) days of the notification of contract award, provide a performance security for the performance of the Contract </w:t>
            </w:r>
            <w:r w:rsidR="00654362" w:rsidRPr="006A2233">
              <w:rPr>
                <w:sz w:val="20"/>
                <w:lang w:val="en-US"/>
              </w:rPr>
              <w:t xml:space="preserve">of </w:t>
            </w:r>
            <w:r w:rsidRPr="006A2233">
              <w:rPr>
                <w:sz w:val="20"/>
                <w:lang w:val="en-US"/>
              </w:rPr>
              <w:t xml:space="preserve">the amount specified in the </w:t>
            </w:r>
            <w:r w:rsidR="00903222" w:rsidRPr="006A2233">
              <w:rPr>
                <w:sz w:val="20"/>
                <w:lang w:val="en-US"/>
              </w:rPr>
              <w:t>PCC</w:t>
            </w:r>
            <w:r w:rsidRPr="006A2233">
              <w:rPr>
                <w:sz w:val="20"/>
                <w:lang w:val="en-US"/>
              </w:rPr>
              <w:t>.</w:t>
            </w:r>
          </w:p>
        </w:tc>
      </w:tr>
      <w:tr w:rsidR="00F627CD" w:rsidRPr="006C0DF8" w14:paraId="04D5FB19" w14:textId="77777777" w:rsidTr="0061474E">
        <w:trPr>
          <w:gridAfter w:val="1"/>
          <w:wAfter w:w="141" w:type="dxa"/>
          <w:trHeight w:val="353"/>
        </w:trPr>
        <w:tc>
          <w:tcPr>
            <w:tcW w:w="959" w:type="dxa"/>
          </w:tcPr>
          <w:p w14:paraId="63E9931B" w14:textId="77777777" w:rsidR="00F627CD" w:rsidRPr="006A2233" w:rsidRDefault="00F627CD">
            <w:pPr>
              <w:pStyle w:val="SectionVII"/>
            </w:pPr>
            <w:bookmarkStart w:id="516" w:name="_Toc192925311"/>
            <w:bookmarkStart w:id="517" w:name="_Toc192925627"/>
            <w:r w:rsidRPr="006A2233">
              <w:t>13.2</w:t>
            </w:r>
            <w:bookmarkEnd w:id="516"/>
            <w:bookmarkEnd w:id="517"/>
          </w:p>
        </w:tc>
        <w:tc>
          <w:tcPr>
            <w:tcW w:w="8647" w:type="dxa"/>
            <w:vAlign w:val="center"/>
          </w:tcPr>
          <w:p w14:paraId="12BD5797" w14:textId="77777777" w:rsidR="00F627CD" w:rsidRPr="006A2233" w:rsidRDefault="00F627CD" w:rsidP="00F742D0">
            <w:pPr>
              <w:spacing w:after="200"/>
              <w:rPr>
                <w:b/>
                <w:sz w:val="20"/>
                <w:lang w:val="en-US"/>
              </w:rPr>
            </w:pPr>
            <w:r w:rsidRPr="006A2233">
              <w:rPr>
                <w:sz w:val="20"/>
                <w:lang w:val="en-US"/>
              </w:rPr>
              <w:t xml:space="preserve">If so required, pursuant to GCC 13.1, the performance security shall be denominated in the currency of the Contract, or in a freely convertible currency acceptable to the </w:t>
            </w:r>
            <w:r w:rsidR="00B21FCD">
              <w:rPr>
                <w:sz w:val="20"/>
                <w:lang w:val="en-US"/>
              </w:rPr>
              <w:t>Employer</w:t>
            </w:r>
            <w:r w:rsidRPr="006A2233">
              <w:rPr>
                <w:sz w:val="20"/>
                <w:lang w:val="en-US"/>
              </w:rPr>
              <w:t xml:space="preserve">, and shall be in one of the </w:t>
            </w:r>
            <w:r w:rsidRPr="006A2233">
              <w:rPr>
                <w:sz w:val="20"/>
                <w:lang w:val="en-US"/>
              </w:rPr>
              <w:lastRenderedPageBreak/>
              <w:t xml:space="preserve">forms stipulated by the </w:t>
            </w:r>
            <w:r w:rsidR="00B21FCD">
              <w:rPr>
                <w:sz w:val="20"/>
                <w:lang w:val="en-US"/>
              </w:rPr>
              <w:t>Employer</w:t>
            </w:r>
            <w:r w:rsidRPr="006A2233">
              <w:rPr>
                <w:sz w:val="20"/>
                <w:lang w:val="en-US"/>
              </w:rPr>
              <w:t xml:space="preserve"> in the </w:t>
            </w:r>
            <w:r w:rsidR="00903222" w:rsidRPr="006A2233">
              <w:rPr>
                <w:sz w:val="20"/>
                <w:lang w:val="en-US"/>
              </w:rPr>
              <w:t>PCC</w:t>
            </w:r>
            <w:r w:rsidRPr="006A2233">
              <w:rPr>
                <w:sz w:val="20"/>
                <w:lang w:val="en-US"/>
              </w:rPr>
              <w:t xml:space="preserve">, or in another form acceptable to the </w:t>
            </w:r>
            <w:r w:rsidR="00B21FCD">
              <w:rPr>
                <w:sz w:val="20"/>
                <w:lang w:val="en-US"/>
              </w:rPr>
              <w:t>Employer</w:t>
            </w:r>
            <w:r w:rsidRPr="006A2233">
              <w:rPr>
                <w:sz w:val="20"/>
                <w:lang w:val="en-US"/>
              </w:rPr>
              <w:t>.</w:t>
            </w:r>
          </w:p>
        </w:tc>
      </w:tr>
      <w:tr w:rsidR="00F627CD" w:rsidRPr="006C0DF8" w14:paraId="56318018" w14:textId="77777777" w:rsidTr="0061474E">
        <w:trPr>
          <w:gridAfter w:val="1"/>
          <w:wAfter w:w="141" w:type="dxa"/>
          <w:trHeight w:val="353"/>
        </w:trPr>
        <w:tc>
          <w:tcPr>
            <w:tcW w:w="959" w:type="dxa"/>
          </w:tcPr>
          <w:p w14:paraId="200EAD40" w14:textId="77777777" w:rsidR="00F627CD" w:rsidRPr="006A2233" w:rsidRDefault="00F627CD">
            <w:pPr>
              <w:pStyle w:val="SectionVII"/>
            </w:pPr>
            <w:bookmarkStart w:id="518" w:name="_Toc192925312"/>
            <w:bookmarkStart w:id="519" w:name="_Toc192925628"/>
            <w:r w:rsidRPr="006A2233">
              <w:lastRenderedPageBreak/>
              <w:t>13.3</w:t>
            </w:r>
            <w:bookmarkEnd w:id="518"/>
            <w:bookmarkEnd w:id="519"/>
          </w:p>
        </w:tc>
        <w:tc>
          <w:tcPr>
            <w:tcW w:w="8647" w:type="dxa"/>
            <w:vAlign w:val="center"/>
          </w:tcPr>
          <w:p w14:paraId="6E192872" w14:textId="77777777" w:rsidR="00F627CD" w:rsidRPr="006A2233" w:rsidRDefault="00F627CD" w:rsidP="00F742D0">
            <w:pPr>
              <w:spacing w:after="200"/>
              <w:rPr>
                <w:b/>
                <w:sz w:val="20"/>
                <w:lang w:val="en-US"/>
              </w:rPr>
            </w:pPr>
            <w:r w:rsidRPr="006A2233">
              <w:rPr>
                <w:spacing w:val="-4"/>
                <w:sz w:val="20"/>
                <w:lang w:val="en-US"/>
              </w:rPr>
              <w:t xml:space="preserve">The proceeds of the performance security shall be payable to the </w:t>
            </w:r>
            <w:r w:rsidR="00B21FCD">
              <w:rPr>
                <w:spacing w:val="-4"/>
                <w:sz w:val="20"/>
                <w:lang w:val="en-US"/>
              </w:rPr>
              <w:t>Employer</w:t>
            </w:r>
            <w:r w:rsidRPr="006A2233">
              <w:rPr>
                <w:spacing w:val="-4"/>
                <w:sz w:val="20"/>
                <w:lang w:val="en-US"/>
              </w:rPr>
              <w:t xml:space="preserve"> as compensation for any loss resulting from the </w:t>
            </w:r>
            <w:r w:rsidR="005B5FF3">
              <w:rPr>
                <w:spacing w:val="-4"/>
                <w:sz w:val="20"/>
                <w:lang w:val="en-US"/>
              </w:rPr>
              <w:t>Contractor</w:t>
            </w:r>
            <w:r w:rsidRPr="006A2233">
              <w:rPr>
                <w:spacing w:val="-4"/>
                <w:sz w:val="20"/>
                <w:lang w:val="en-US"/>
              </w:rPr>
              <w:t>’s failure to complete its obligations under the Contract</w:t>
            </w:r>
            <w:r w:rsidRPr="006A2233">
              <w:rPr>
                <w:sz w:val="20"/>
                <w:lang w:val="en-US"/>
              </w:rPr>
              <w:t>.</w:t>
            </w:r>
          </w:p>
        </w:tc>
      </w:tr>
      <w:tr w:rsidR="00F627CD" w:rsidRPr="006C0DF8" w14:paraId="7455B9AF" w14:textId="77777777" w:rsidTr="0061474E">
        <w:trPr>
          <w:gridAfter w:val="1"/>
          <w:wAfter w:w="141" w:type="dxa"/>
          <w:trHeight w:val="353"/>
        </w:trPr>
        <w:tc>
          <w:tcPr>
            <w:tcW w:w="959" w:type="dxa"/>
          </w:tcPr>
          <w:p w14:paraId="440BFB1A" w14:textId="77777777" w:rsidR="00F627CD" w:rsidRPr="006A2233" w:rsidRDefault="00F627CD">
            <w:pPr>
              <w:pStyle w:val="SectionVII"/>
            </w:pPr>
            <w:bookmarkStart w:id="520" w:name="_Toc192925313"/>
            <w:bookmarkStart w:id="521" w:name="_Toc192925629"/>
            <w:r w:rsidRPr="006A2233">
              <w:t>13.4</w:t>
            </w:r>
            <w:bookmarkEnd w:id="520"/>
            <w:bookmarkEnd w:id="521"/>
          </w:p>
        </w:tc>
        <w:tc>
          <w:tcPr>
            <w:tcW w:w="8647" w:type="dxa"/>
          </w:tcPr>
          <w:p w14:paraId="1AACDAE1" w14:textId="77777777" w:rsidR="00F627CD" w:rsidRPr="006A2233" w:rsidRDefault="00F627CD" w:rsidP="00F742D0">
            <w:pPr>
              <w:spacing w:after="200"/>
              <w:rPr>
                <w:b/>
                <w:sz w:val="20"/>
                <w:lang w:val="en-US"/>
              </w:rPr>
            </w:pPr>
            <w:r w:rsidRPr="006A2233">
              <w:rPr>
                <w:sz w:val="20"/>
                <w:lang w:val="en-US"/>
              </w:rPr>
              <w:t xml:space="preserve">The performance security shall be discharged by the </w:t>
            </w:r>
            <w:r w:rsidR="00B21FCD">
              <w:rPr>
                <w:sz w:val="20"/>
                <w:lang w:val="en-US"/>
              </w:rPr>
              <w:t>Employer</w:t>
            </w:r>
            <w:r w:rsidRPr="006A2233">
              <w:rPr>
                <w:sz w:val="20"/>
                <w:lang w:val="en-US"/>
              </w:rPr>
              <w:t xml:space="preserve"> and returned to the </w:t>
            </w:r>
            <w:r w:rsidR="005B5FF3">
              <w:rPr>
                <w:sz w:val="20"/>
                <w:lang w:val="en-US"/>
              </w:rPr>
              <w:t>Contractor</w:t>
            </w:r>
            <w:r w:rsidRPr="006A2233">
              <w:rPr>
                <w:sz w:val="20"/>
                <w:lang w:val="en-US"/>
              </w:rPr>
              <w:t xml:space="preserve"> not later than twenty-eight (28) days following the date of completion of the </w:t>
            </w:r>
            <w:r w:rsidR="005B5FF3">
              <w:rPr>
                <w:sz w:val="20"/>
                <w:lang w:val="en-US"/>
              </w:rPr>
              <w:t>Contractor</w:t>
            </w:r>
            <w:r w:rsidRPr="006A2233">
              <w:rPr>
                <w:sz w:val="20"/>
                <w:lang w:val="en-US"/>
              </w:rPr>
              <w:t xml:space="preserve">’s performance obligations under the Contract, including any warranty obligations, unless specified otherwise in the </w:t>
            </w:r>
            <w:r w:rsidR="00903222" w:rsidRPr="006A2233">
              <w:rPr>
                <w:sz w:val="20"/>
                <w:lang w:val="en-US"/>
              </w:rPr>
              <w:t>PCC</w:t>
            </w:r>
            <w:r w:rsidRPr="006A2233">
              <w:rPr>
                <w:sz w:val="20"/>
                <w:lang w:val="en-US"/>
              </w:rPr>
              <w:t>.</w:t>
            </w:r>
          </w:p>
        </w:tc>
      </w:tr>
      <w:tr w:rsidR="00CA0179" w:rsidRPr="006C0DF8" w14:paraId="71ACC6A8" w14:textId="77777777" w:rsidTr="0061474E">
        <w:trPr>
          <w:gridAfter w:val="1"/>
          <w:wAfter w:w="141" w:type="dxa"/>
          <w:trHeight w:val="353"/>
        </w:trPr>
        <w:tc>
          <w:tcPr>
            <w:tcW w:w="9606" w:type="dxa"/>
            <w:gridSpan w:val="2"/>
          </w:tcPr>
          <w:p w14:paraId="17C16783" w14:textId="77777777" w:rsidR="00CA0179" w:rsidRPr="006A2233" w:rsidRDefault="00CA0179" w:rsidP="00F742D0">
            <w:pPr>
              <w:pStyle w:val="S7-Header2"/>
              <w:numPr>
                <w:ilvl w:val="0"/>
                <w:numId w:val="0"/>
              </w:numPr>
              <w:rPr>
                <w:rFonts w:ascii="Times New Roman" w:hAnsi="Times New Roman"/>
                <w:b w:val="0"/>
                <w:sz w:val="20"/>
                <w:szCs w:val="20"/>
              </w:rPr>
            </w:pPr>
            <w:bookmarkStart w:id="522" w:name="_Toc192925314"/>
            <w:bookmarkStart w:id="523" w:name="_Toc252552611"/>
            <w:r w:rsidRPr="006A2233">
              <w:rPr>
                <w:rFonts w:ascii="Times New Roman" w:hAnsi="Times New Roman"/>
                <w:sz w:val="20"/>
                <w:szCs w:val="20"/>
              </w:rPr>
              <w:t>14.</w:t>
            </w:r>
            <w:r w:rsidRPr="006A2233">
              <w:rPr>
                <w:rFonts w:ascii="Times New Roman" w:hAnsi="Times New Roman"/>
                <w:sz w:val="20"/>
                <w:szCs w:val="20"/>
              </w:rPr>
              <w:tab/>
            </w:r>
            <w:bookmarkEnd w:id="522"/>
            <w:r w:rsidRPr="006A2233">
              <w:rPr>
                <w:rFonts w:ascii="Times New Roman" w:hAnsi="Times New Roman"/>
                <w:sz w:val="20"/>
                <w:szCs w:val="20"/>
              </w:rPr>
              <w:t>Subcontracting</w:t>
            </w:r>
            <w:bookmarkEnd w:id="523"/>
          </w:p>
        </w:tc>
      </w:tr>
      <w:tr w:rsidR="00F627CD" w:rsidRPr="006C0DF8" w14:paraId="40DE9584" w14:textId="77777777" w:rsidTr="0061474E">
        <w:trPr>
          <w:gridAfter w:val="1"/>
          <w:wAfter w:w="141" w:type="dxa"/>
          <w:trHeight w:val="353"/>
        </w:trPr>
        <w:tc>
          <w:tcPr>
            <w:tcW w:w="959" w:type="dxa"/>
          </w:tcPr>
          <w:p w14:paraId="0C4E1278" w14:textId="77777777" w:rsidR="00F627CD" w:rsidRPr="006A2233" w:rsidRDefault="00F627CD">
            <w:pPr>
              <w:pStyle w:val="SectionVII"/>
            </w:pPr>
            <w:bookmarkStart w:id="524" w:name="_Toc192925315"/>
            <w:bookmarkStart w:id="525" w:name="_Toc192925632"/>
            <w:r w:rsidRPr="006A2233">
              <w:t>14.1</w:t>
            </w:r>
            <w:bookmarkEnd w:id="524"/>
            <w:bookmarkEnd w:id="525"/>
          </w:p>
        </w:tc>
        <w:tc>
          <w:tcPr>
            <w:tcW w:w="8647" w:type="dxa"/>
            <w:vAlign w:val="center"/>
          </w:tcPr>
          <w:p w14:paraId="2A274DC0" w14:textId="77777777" w:rsidR="00F627CD" w:rsidRPr="006A2233" w:rsidRDefault="00F627CD" w:rsidP="00F742D0">
            <w:pPr>
              <w:spacing w:after="200"/>
              <w:rPr>
                <w:b/>
                <w:sz w:val="20"/>
                <w:lang w:val="en-US"/>
              </w:rPr>
            </w:pPr>
            <w:r w:rsidRPr="006A2233">
              <w:rPr>
                <w:sz w:val="20"/>
                <w:lang w:val="en-US"/>
              </w:rPr>
              <w:t xml:space="preserve">The </w:t>
            </w:r>
            <w:r w:rsidR="005B5FF3">
              <w:rPr>
                <w:sz w:val="20"/>
                <w:lang w:val="en-US"/>
              </w:rPr>
              <w:t>Contractor</w:t>
            </w:r>
            <w:r w:rsidRPr="006A2233">
              <w:rPr>
                <w:sz w:val="20"/>
                <w:lang w:val="en-US"/>
              </w:rPr>
              <w:t xml:space="preserve"> shall notify the </w:t>
            </w:r>
            <w:r w:rsidR="00B21FCD">
              <w:rPr>
                <w:sz w:val="20"/>
                <w:lang w:val="en-US"/>
              </w:rPr>
              <w:t>Employer</w:t>
            </w:r>
            <w:r w:rsidRPr="006A2233">
              <w:rPr>
                <w:sz w:val="20"/>
                <w:lang w:val="en-US"/>
              </w:rPr>
              <w:t xml:space="preserve"> in writing of all subcontracts awarded under the Contract if not already specified in the </w:t>
            </w:r>
            <w:r w:rsidR="00654362" w:rsidRPr="006A2233">
              <w:rPr>
                <w:sz w:val="20"/>
                <w:lang w:val="en-US"/>
              </w:rPr>
              <w:t>T</w:t>
            </w:r>
            <w:r w:rsidR="00E61044" w:rsidRPr="006A2233">
              <w:rPr>
                <w:sz w:val="20"/>
                <w:lang w:val="en-US"/>
              </w:rPr>
              <w:t>ender</w:t>
            </w:r>
            <w:r w:rsidRPr="006A2233">
              <w:rPr>
                <w:sz w:val="20"/>
                <w:lang w:val="en-US"/>
              </w:rPr>
              <w:t xml:space="preserve">. Such notification, in the original </w:t>
            </w:r>
            <w:r w:rsidR="00E61044" w:rsidRPr="006A2233">
              <w:rPr>
                <w:sz w:val="20"/>
                <w:lang w:val="en-US"/>
              </w:rPr>
              <w:t>Tender</w:t>
            </w:r>
            <w:r w:rsidRPr="006A2233">
              <w:rPr>
                <w:sz w:val="20"/>
                <w:lang w:val="en-US"/>
              </w:rPr>
              <w:t xml:space="preserve"> or later</w:t>
            </w:r>
            <w:r w:rsidR="00654362" w:rsidRPr="006A2233">
              <w:rPr>
                <w:sz w:val="20"/>
                <w:lang w:val="en-US"/>
              </w:rPr>
              <w:t>,</w:t>
            </w:r>
            <w:r w:rsidRPr="006A2233">
              <w:rPr>
                <w:sz w:val="20"/>
                <w:lang w:val="en-US"/>
              </w:rPr>
              <w:t xml:space="preserve"> shall not relieve the </w:t>
            </w:r>
            <w:r w:rsidR="005B5FF3">
              <w:rPr>
                <w:sz w:val="20"/>
                <w:lang w:val="en-US"/>
              </w:rPr>
              <w:t>Contractor</w:t>
            </w:r>
            <w:r w:rsidRPr="006A2233">
              <w:rPr>
                <w:sz w:val="20"/>
                <w:lang w:val="en-US"/>
              </w:rPr>
              <w:t xml:space="preserve"> from any of its obligations, duties, responsibilities, or liability under the Contract.</w:t>
            </w:r>
          </w:p>
        </w:tc>
      </w:tr>
      <w:tr w:rsidR="00F627CD" w:rsidRPr="006C0DF8" w14:paraId="52F8563C" w14:textId="77777777" w:rsidTr="0061474E">
        <w:trPr>
          <w:gridAfter w:val="1"/>
          <w:wAfter w:w="141" w:type="dxa"/>
          <w:trHeight w:val="353"/>
        </w:trPr>
        <w:tc>
          <w:tcPr>
            <w:tcW w:w="959" w:type="dxa"/>
          </w:tcPr>
          <w:p w14:paraId="361ACFD5" w14:textId="77777777" w:rsidR="00F627CD" w:rsidRPr="006A2233" w:rsidRDefault="00F627CD">
            <w:pPr>
              <w:pStyle w:val="SectionVII"/>
            </w:pPr>
            <w:bookmarkStart w:id="526" w:name="_Toc192925316"/>
            <w:bookmarkStart w:id="527" w:name="_Toc192925633"/>
            <w:r w:rsidRPr="006A2233">
              <w:t>14.2</w:t>
            </w:r>
            <w:bookmarkEnd w:id="526"/>
            <w:bookmarkEnd w:id="527"/>
          </w:p>
        </w:tc>
        <w:tc>
          <w:tcPr>
            <w:tcW w:w="8647" w:type="dxa"/>
            <w:vAlign w:val="center"/>
          </w:tcPr>
          <w:p w14:paraId="3DA3E0EA" w14:textId="77777777" w:rsidR="00F627CD" w:rsidRPr="006A2233" w:rsidRDefault="00F627CD" w:rsidP="00F742D0">
            <w:pPr>
              <w:spacing w:after="200"/>
              <w:rPr>
                <w:b/>
                <w:sz w:val="20"/>
                <w:lang w:val="en-US"/>
              </w:rPr>
            </w:pPr>
            <w:r w:rsidRPr="006A2233">
              <w:rPr>
                <w:sz w:val="20"/>
                <w:lang w:val="en-US"/>
              </w:rPr>
              <w:t>Subcontracts shall comply with the provisions of GCCs 3 and 4.</w:t>
            </w:r>
          </w:p>
        </w:tc>
      </w:tr>
      <w:tr w:rsidR="00CA0179" w:rsidRPr="006C0DF8" w14:paraId="58BF65A2" w14:textId="77777777" w:rsidTr="0061474E">
        <w:trPr>
          <w:gridAfter w:val="1"/>
          <w:wAfter w:w="141" w:type="dxa"/>
          <w:trHeight w:val="353"/>
        </w:trPr>
        <w:tc>
          <w:tcPr>
            <w:tcW w:w="9606" w:type="dxa"/>
            <w:gridSpan w:val="2"/>
          </w:tcPr>
          <w:p w14:paraId="1C1124D9" w14:textId="77777777" w:rsidR="00CA0179" w:rsidRPr="006A2233" w:rsidRDefault="00CA0179" w:rsidP="00F742D0">
            <w:pPr>
              <w:pStyle w:val="S7-Header2"/>
              <w:numPr>
                <w:ilvl w:val="0"/>
                <w:numId w:val="0"/>
              </w:numPr>
              <w:rPr>
                <w:rFonts w:ascii="Times New Roman" w:hAnsi="Times New Roman"/>
                <w:b w:val="0"/>
                <w:sz w:val="20"/>
                <w:szCs w:val="20"/>
              </w:rPr>
            </w:pPr>
            <w:bookmarkStart w:id="528" w:name="_Toc192925317"/>
            <w:bookmarkStart w:id="529" w:name="_Toc252552612"/>
            <w:r w:rsidRPr="006A2233">
              <w:rPr>
                <w:rFonts w:ascii="Times New Roman" w:hAnsi="Times New Roman"/>
                <w:sz w:val="20"/>
                <w:szCs w:val="20"/>
              </w:rPr>
              <w:t>15.</w:t>
            </w:r>
            <w:r w:rsidRPr="006A2233">
              <w:rPr>
                <w:rFonts w:ascii="Times New Roman" w:hAnsi="Times New Roman"/>
                <w:sz w:val="20"/>
                <w:szCs w:val="20"/>
              </w:rPr>
              <w:tab/>
            </w:r>
            <w:bookmarkEnd w:id="528"/>
            <w:r w:rsidRPr="006A2233">
              <w:rPr>
                <w:rFonts w:ascii="Times New Roman" w:hAnsi="Times New Roman"/>
                <w:sz w:val="20"/>
                <w:szCs w:val="20"/>
              </w:rPr>
              <w:t>Specifications and Standards</w:t>
            </w:r>
            <w:bookmarkEnd w:id="529"/>
          </w:p>
        </w:tc>
      </w:tr>
      <w:tr w:rsidR="00F627CD" w:rsidRPr="006C0DF8" w14:paraId="796655AD" w14:textId="77777777" w:rsidTr="0061474E">
        <w:trPr>
          <w:gridAfter w:val="1"/>
          <w:wAfter w:w="141" w:type="dxa"/>
          <w:trHeight w:val="353"/>
        </w:trPr>
        <w:tc>
          <w:tcPr>
            <w:tcW w:w="959" w:type="dxa"/>
          </w:tcPr>
          <w:p w14:paraId="41AAD8A9" w14:textId="77777777" w:rsidR="00F627CD" w:rsidRPr="006A2233" w:rsidRDefault="00F627CD">
            <w:pPr>
              <w:pStyle w:val="SectionVII"/>
            </w:pPr>
            <w:bookmarkStart w:id="530" w:name="_Toc192925318"/>
            <w:bookmarkStart w:id="531" w:name="_Toc192925636"/>
            <w:r w:rsidRPr="006A2233">
              <w:t>15.1</w:t>
            </w:r>
            <w:bookmarkEnd w:id="530"/>
            <w:bookmarkEnd w:id="531"/>
          </w:p>
        </w:tc>
        <w:tc>
          <w:tcPr>
            <w:tcW w:w="8647" w:type="dxa"/>
          </w:tcPr>
          <w:p w14:paraId="524698F2" w14:textId="77777777" w:rsidR="00F627CD" w:rsidRPr="006A2233" w:rsidRDefault="00F627CD" w:rsidP="00F742D0">
            <w:pPr>
              <w:spacing w:after="200"/>
              <w:ind w:left="449" w:hanging="540"/>
              <w:rPr>
                <w:b/>
                <w:sz w:val="20"/>
                <w:lang w:val="en-US"/>
              </w:rPr>
            </w:pPr>
            <w:r w:rsidRPr="006A2233">
              <w:rPr>
                <w:sz w:val="20"/>
                <w:lang w:val="en-US"/>
              </w:rPr>
              <w:t>(a)</w:t>
            </w:r>
            <w:r w:rsidR="000F56FD" w:rsidRPr="006A2233">
              <w:rPr>
                <w:sz w:val="20"/>
                <w:lang w:val="en-US"/>
              </w:rPr>
              <w:tab/>
            </w:r>
            <w:r w:rsidRPr="006A2233">
              <w:rPr>
                <w:sz w:val="20"/>
                <w:lang w:val="en-US"/>
              </w:rPr>
              <w:t xml:space="preserve">The </w:t>
            </w:r>
            <w:r w:rsidR="005B5FF3">
              <w:rPr>
                <w:sz w:val="20"/>
                <w:lang w:val="en-US"/>
              </w:rPr>
              <w:t>Contractor</w:t>
            </w:r>
            <w:r w:rsidRPr="006A2233">
              <w:rPr>
                <w:sz w:val="20"/>
                <w:lang w:val="en-US"/>
              </w:rPr>
              <w:t xml:space="preserve"> shall ensure that the </w:t>
            </w:r>
            <w:r w:rsidR="009879FC">
              <w:rPr>
                <w:sz w:val="20"/>
                <w:lang w:val="en-US"/>
              </w:rPr>
              <w:t>Plant &amp; Equipment</w:t>
            </w:r>
            <w:r w:rsidRPr="006A2233">
              <w:rPr>
                <w:sz w:val="20"/>
                <w:lang w:val="en-US"/>
              </w:rPr>
              <w:t xml:space="preserve"> and Related Services comply with technical requirements, as specified in Section VI, Supply Requirements.</w:t>
            </w:r>
          </w:p>
        </w:tc>
      </w:tr>
      <w:tr w:rsidR="00F627CD" w:rsidRPr="006C0DF8" w14:paraId="5EF54009" w14:textId="77777777" w:rsidTr="0061474E">
        <w:trPr>
          <w:gridAfter w:val="1"/>
          <w:wAfter w:w="141" w:type="dxa"/>
          <w:trHeight w:val="353"/>
        </w:trPr>
        <w:tc>
          <w:tcPr>
            <w:tcW w:w="959" w:type="dxa"/>
          </w:tcPr>
          <w:p w14:paraId="65F1BEEA" w14:textId="77777777" w:rsidR="00F627CD" w:rsidRPr="006A2233" w:rsidRDefault="00F627CD" w:rsidP="00F742D0">
            <w:pPr>
              <w:pStyle w:val="S7-Header2"/>
              <w:numPr>
                <w:ilvl w:val="0"/>
                <w:numId w:val="0"/>
              </w:numPr>
              <w:rPr>
                <w:rFonts w:ascii="Times New Roman" w:hAnsi="Times New Roman"/>
                <w:sz w:val="20"/>
                <w:szCs w:val="20"/>
              </w:rPr>
            </w:pPr>
          </w:p>
        </w:tc>
        <w:tc>
          <w:tcPr>
            <w:tcW w:w="8647" w:type="dxa"/>
            <w:vAlign w:val="center"/>
          </w:tcPr>
          <w:p w14:paraId="0635F499" w14:textId="77777777" w:rsidR="00F627CD" w:rsidRPr="006A2233" w:rsidRDefault="00F627CD" w:rsidP="00F742D0">
            <w:pPr>
              <w:spacing w:after="200"/>
              <w:ind w:left="449" w:hanging="540"/>
              <w:rPr>
                <w:b/>
                <w:sz w:val="20"/>
                <w:lang w:val="en-US"/>
              </w:rPr>
            </w:pPr>
            <w:r w:rsidRPr="006A2233">
              <w:rPr>
                <w:sz w:val="20"/>
                <w:lang w:val="en-US"/>
              </w:rPr>
              <w:t>(b)</w:t>
            </w:r>
            <w:r w:rsidR="000F56FD" w:rsidRPr="006A2233">
              <w:rPr>
                <w:sz w:val="20"/>
                <w:lang w:val="en-US"/>
              </w:rPr>
              <w:tab/>
            </w:r>
            <w:r w:rsidRPr="006A2233">
              <w:rPr>
                <w:sz w:val="20"/>
                <w:lang w:val="en-US"/>
              </w:rPr>
              <w:t xml:space="preserve">The </w:t>
            </w:r>
            <w:r w:rsidR="005B5FF3">
              <w:rPr>
                <w:sz w:val="20"/>
                <w:lang w:val="en-US"/>
              </w:rPr>
              <w:t>Contractor</w:t>
            </w:r>
            <w:r w:rsidRPr="006A2233">
              <w:rPr>
                <w:sz w:val="20"/>
                <w:lang w:val="en-US"/>
              </w:rPr>
              <w:t xml:space="preserve"> shall be entitled to disclaim responsibility for any design, data, drawing, specification or other document, or any modification thereof provided or designed by or on behalf of the </w:t>
            </w:r>
            <w:r w:rsidR="00B21FCD">
              <w:rPr>
                <w:sz w:val="20"/>
                <w:lang w:val="en-US"/>
              </w:rPr>
              <w:t>Employer</w:t>
            </w:r>
            <w:r w:rsidRPr="006A2233">
              <w:rPr>
                <w:sz w:val="20"/>
                <w:lang w:val="en-US"/>
              </w:rPr>
              <w:t xml:space="preserve">, by giving a notice of such disclaimer to the </w:t>
            </w:r>
            <w:r w:rsidR="00B21FCD">
              <w:rPr>
                <w:sz w:val="20"/>
                <w:lang w:val="en-US"/>
              </w:rPr>
              <w:t>Employer</w:t>
            </w:r>
          </w:p>
        </w:tc>
      </w:tr>
      <w:tr w:rsidR="00F627CD" w:rsidRPr="006C0DF8" w14:paraId="114F4F50" w14:textId="77777777" w:rsidTr="0061474E">
        <w:trPr>
          <w:gridAfter w:val="1"/>
          <w:wAfter w:w="141" w:type="dxa"/>
          <w:trHeight w:val="353"/>
        </w:trPr>
        <w:tc>
          <w:tcPr>
            <w:tcW w:w="959" w:type="dxa"/>
          </w:tcPr>
          <w:p w14:paraId="01A68ACA" w14:textId="77777777" w:rsidR="00F627CD" w:rsidRPr="006A2233" w:rsidRDefault="00F627CD" w:rsidP="00F742D0">
            <w:pPr>
              <w:pStyle w:val="S7-Header2"/>
              <w:numPr>
                <w:ilvl w:val="0"/>
                <w:numId w:val="0"/>
              </w:numPr>
              <w:rPr>
                <w:rFonts w:ascii="Times New Roman" w:hAnsi="Times New Roman"/>
                <w:sz w:val="20"/>
                <w:szCs w:val="20"/>
              </w:rPr>
            </w:pPr>
          </w:p>
        </w:tc>
        <w:tc>
          <w:tcPr>
            <w:tcW w:w="8647" w:type="dxa"/>
            <w:vAlign w:val="center"/>
          </w:tcPr>
          <w:p w14:paraId="6D2721F9" w14:textId="77777777" w:rsidR="00F627CD" w:rsidRPr="006A2233" w:rsidRDefault="00F627CD" w:rsidP="00E149E8">
            <w:pPr>
              <w:spacing w:after="200"/>
              <w:ind w:left="449" w:hanging="540"/>
              <w:rPr>
                <w:b/>
                <w:sz w:val="20"/>
                <w:lang w:val="en-US"/>
              </w:rPr>
            </w:pPr>
            <w:r w:rsidRPr="006A2233">
              <w:rPr>
                <w:sz w:val="20"/>
                <w:lang w:val="en-US"/>
              </w:rPr>
              <w:t>(</w:t>
            </w:r>
            <w:r w:rsidR="00EB508F" w:rsidRPr="006A2233">
              <w:rPr>
                <w:sz w:val="20"/>
                <w:lang w:val="en-US"/>
              </w:rPr>
              <w:t>c</w:t>
            </w:r>
            <w:r w:rsidRPr="006A2233">
              <w:rPr>
                <w:sz w:val="20"/>
                <w:lang w:val="en-US"/>
              </w:rPr>
              <w:t xml:space="preserve">)  </w:t>
            </w:r>
            <w:r w:rsidR="006E3362">
              <w:rPr>
                <w:sz w:val="20"/>
                <w:lang w:val="en-US"/>
              </w:rPr>
              <w:t xml:space="preserve">  </w:t>
            </w:r>
            <w:r w:rsidRPr="006A2233">
              <w:rPr>
                <w:sz w:val="20"/>
                <w:lang w:val="en-US"/>
              </w:rPr>
              <w:t xml:space="preserve">Wherever references are made in the Contract to codes and standards, in accordance with which it shall be executed, the addition or the revised version of such codes and standards shall be those specified in Section VI, Supply Requirements. During Contract execution, any changes in any such codes and standards shall be applied only after approval by the </w:t>
            </w:r>
            <w:r w:rsidR="00B21FCD">
              <w:rPr>
                <w:sz w:val="20"/>
                <w:lang w:val="en-US"/>
              </w:rPr>
              <w:t>Employer</w:t>
            </w:r>
            <w:r w:rsidRPr="006A2233">
              <w:rPr>
                <w:sz w:val="20"/>
                <w:lang w:val="en-US"/>
              </w:rPr>
              <w:t xml:space="preserve"> and shall be treated in accordance with GCC 26.</w:t>
            </w:r>
          </w:p>
        </w:tc>
      </w:tr>
      <w:tr w:rsidR="00CA0179" w:rsidRPr="006C0DF8" w14:paraId="334FF11E" w14:textId="77777777" w:rsidTr="0061474E">
        <w:trPr>
          <w:gridAfter w:val="1"/>
          <w:wAfter w:w="141" w:type="dxa"/>
          <w:trHeight w:val="353"/>
        </w:trPr>
        <w:tc>
          <w:tcPr>
            <w:tcW w:w="9606" w:type="dxa"/>
            <w:gridSpan w:val="2"/>
          </w:tcPr>
          <w:p w14:paraId="2AA266D6" w14:textId="77777777" w:rsidR="00CA0179" w:rsidRPr="006A2233" w:rsidRDefault="00CA0179" w:rsidP="00CA0179">
            <w:pPr>
              <w:pStyle w:val="S7-Header2"/>
              <w:numPr>
                <w:ilvl w:val="0"/>
                <w:numId w:val="0"/>
              </w:numPr>
              <w:tabs>
                <w:tab w:val="left" w:pos="855"/>
              </w:tabs>
              <w:rPr>
                <w:rFonts w:ascii="Times New Roman" w:hAnsi="Times New Roman"/>
                <w:b w:val="0"/>
                <w:sz w:val="20"/>
                <w:szCs w:val="20"/>
              </w:rPr>
            </w:pPr>
            <w:bookmarkStart w:id="532" w:name="_Toc192925320"/>
            <w:bookmarkStart w:id="533" w:name="_Toc252552613"/>
            <w:r w:rsidRPr="006A2233">
              <w:rPr>
                <w:rFonts w:ascii="Times New Roman" w:hAnsi="Times New Roman"/>
                <w:sz w:val="20"/>
                <w:szCs w:val="20"/>
              </w:rPr>
              <w:t>16.</w:t>
            </w:r>
            <w:r w:rsidRPr="006A2233">
              <w:rPr>
                <w:rFonts w:ascii="Times New Roman" w:hAnsi="Times New Roman"/>
                <w:sz w:val="20"/>
                <w:szCs w:val="20"/>
              </w:rPr>
              <w:tab/>
            </w:r>
            <w:bookmarkEnd w:id="532"/>
            <w:r w:rsidRPr="006A2233">
              <w:rPr>
                <w:rFonts w:ascii="Times New Roman" w:hAnsi="Times New Roman"/>
                <w:sz w:val="20"/>
                <w:szCs w:val="20"/>
              </w:rPr>
              <w:t>Packing and Documents</w:t>
            </w:r>
            <w:bookmarkEnd w:id="533"/>
          </w:p>
        </w:tc>
      </w:tr>
      <w:tr w:rsidR="00F627CD" w:rsidRPr="006C0DF8" w14:paraId="0ED91C9A" w14:textId="77777777" w:rsidTr="0061474E">
        <w:trPr>
          <w:gridAfter w:val="1"/>
          <w:wAfter w:w="141" w:type="dxa"/>
          <w:trHeight w:val="353"/>
        </w:trPr>
        <w:tc>
          <w:tcPr>
            <w:tcW w:w="959" w:type="dxa"/>
          </w:tcPr>
          <w:p w14:paraId="1CE1C96B" w14:textId="77777777" w:rsidR="00F627CD" w:rsidRPr="006A2233" w:rsidRDefault="00F627CD">
            <w:pPr>
              <w:pStyle w:val="SectionVII"/>
            </w:pPr>
            <w:bookmarkStart w:id="534" w:name="_Toc192925321"/>
            <w:bookmarkStart w:id="535" w:name="_Toc192925641"/>
            <w:r w:rsidRPr="006A2233">
              <w:t>16.1</w:t>
            </w:r>
            <w:bookmarkEnd w:id="534"/>
            <w:bookmarkEnd w:id="535"/>
          </w:p>
        </w:tc>
        <w:tc>
          <w:tcPr>
            <w:tcW w:w="8647" w:type="dxa"/>
          </w:tcPr>
          <w:p w14:paraId="1CF8C638" w14:textId="77777777" w:rsidR="00F627CD" w:rsidRPr="006A2233" w:rsidRDefault="00F627CD" w:rsidP="00F742D0">
            <w:pPr>
              <w:spacing w:after="200"/>
              <w:rPr>
                <w:b/>
                <w:sz w:val="20"/>
                <w:lang w:val="en-US"/>
              </w:rPr>
            </w:pPr>
            <w:r w:rsidRPr="006A2233">
              <w:rPr>
                <w:sz w:val="20"/>
                <w:lang w:val="en-US"/>
              </w:rPr>
              <w:t xml:space="preserve">The </w:t>
            </w:r>
            <w:r w:rsidR="005B5FF3">
              <w:rPr>
                <w:sz w:val="20"/>
                <w:lang w:val="en-US"/>
              </w:rPr>
              <w:t>Contractor</w:t>
            </w:r>
            <w:r w:rsidRPr="006A2233">
              <w:rPr>
                <w:sz w:val="20"/>
                <w:lang w:val="en-US"/>
              </w:rPr>
              <w:t xml:space="preserve"> shall provide such packing of the </w:t>
            </w:r>
            <w:r w:rsidR="009879FC">
              <w:rPr>
                <w:sz w:val="20"/>
                <w:lang w:val="en-US"/>
              </w:rPr>
              <w:t>Plant &amp; Equipment</w:t>
            </w:r>
            <w:r w:rsidRPr="006A2233">
              <w:rPr>
                <w:sz w:val="20"/>
                <w:lang w:val="en-US"/>
              </w:rPr>
              <w:t xml:space="preserve">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9879FC">
              <w:rPr>
                <w:sz w:val="20"/>
                <w:lang w:val="en-US"/>
              </w:rPr>
              <w:t>Plant &amp; Equipment</w:t>
            </w:r>
            <w:r w:rsidRPr="006A2233">
              <w:rPr>
                <w:sz w:val="20"/>
                <w:lang w:val="en-US"/>
              </w:rPr>
              <w:t>’ final destination and the absence of heavy handling facilities at all points in transit.</w:t>
            </w:r>
          </w:p>
        </w:tc>
      </w:tr>
      <w:tr w:rsidR="00F627CD" w:rsidRPr="006C0DF8" w14:paraId="3BABA658" w14:textId="77777777" w:rsidTr="0061474E">
        <w:trPr>
          <w:gridAfter w:val="1"/>
          <w:wAfter w:w="141" w:type="dxa"/>
          <w:trHeight w:val="353"/>
        </w:trPr>
        <w:tc>
          <w:tcPr>
            <w:tcW w:w="959" w:type="dxa"/>
          </w:tcPr>
          <w:p w14:paraId="3A2AF3A6" w14:textId="77777777" w:rsidR="00F627CD" w:rsidRPr="006A2233" w:rsidRDefault="00F627CD">
            <w:pPr>
              <w:pStyle w:val="SectionVII"/>
            </w:pPr>
            <w:bookmarkStart w:id="536" w:name="_Toc192925322"/>
            <w:bookmarkStart w:id="537" w:name="_Toc192925642"/>
            <w:r w:rsidRPr="006A2233">
              <w:t>16.2</w:t>
            </w:r>
            <w:bookmarkEnd w:id="536"/>
            <w:bookmarkEnd w:id="537"/>
          </w:p>
        </w:tc>
        <w:tc>
          <w:tcPr>
            <w:tcW w:w="8647" w:type="dxa"/>
          </w:tcPr>
          <w:p w14:paraId="1CD1E785" w14:textId="77777777" w:rsidR="00F627CD" w:rsidRPr="006A2233" w:rsidRDefault="00F627CD" w:rsidP="00F742D0">
            <w:pPr>
              <w:spacing w:after="200"/>
              <w:rPr>
                <w:b/>
                <w:sz w:val="20"/>
                <w:lang w:val="en-US"/>
              </w:rPr>
            </w:pPr>
            <w:r w:rsidRPr="006A2233">
              <w:rPr>
                <w:sz w:val="20"/>
                <w:lang w:val="en-US"/>
              </w:rPr>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00903222" w:rsidRPr="006A2233">
                <w:rPr>
                  <w:sz w:val="20"/>
                  <w:lang w:val="en-US"/>
                </w:rPr>
                <w:t>PCC</w:t>
              </w:r>
            </w:smartTag>
            <w:r w:rsidRPr="006A2233">
              <w:rPr>
                <w:sz w:val="20"/>
                <w:lang w:val="en-US"/>
              </w:rPr>
              <w:t xml:space="preserve">, and in any other instructions ordered by the </w:t>
            </w:r>
            <w:r w:rsidR="00B21FCD">
              <w:rPr>
                <w:sz w:val="20"/>
                <w:lang w:val="en-US"/>
              </w:rPr>
              <w:t>Employer</w:t>
            </w:r>
            <w:r w:rsidRPr="006A2233">
              <w:rPr>
                <w:sz w:val="20"/>
                <w:lang w:val="en-US"/>
              </w:rPr>
              <w:t>.</w:t>
            </w:r>
          </w:p>
        </w:tc>
      </w:tr>
      <w:tr w:rsidR="00CA0179" w:rsidRPr="006C0DF8" w14:paraId="3CB803FA" w14:textId="77777777" w:rsidTr="0061474E">
        <w:trPr>
          <w:gridAfter w:val="1"/>
          <w:wAfter w:w="141" w:type="dxa"/>
          <w:trHeight w:val="353"/>
        </w:trPr>
        <w:tc>
          <w:tcPr>
            <w:tcW w:w="9606" w:type="dxa"/>
            <w:gridSpan w:val="2"/>
          </w:tcPr>
          <w:p w14:paraId="43194D51" w14:textId="77777777" w:rsidR="00CA0179" w:rsidRPr="006A2233" w:rsidRDefault="00CA0179" w:rsidP="00F742D0">
            <w:pPr>
              <w:pStyle w:val="S7-Header2"/>
              <w:numPr>
                <w:ilvl w:val="0"/>
                <w:numId w:val="0"/>
              </w:numPr>
              <w:rPr>
                <w:rFonts w:ascii="Times New Roman" w:hAnsi="Times New Roman"/>
                <w:b w:val="0"/>
                <w:sz w:val="20"/>
                <w:szCs w:val="20"/>
              </w:rPr>
            </w:pPr>
            <w:bookmarkStart w:id="538" w:name="_Toc192925323"/>
            <w:bookmarkStart w:id="539" w:name="_Toc252552614"/>
            <w:r w:rsidRPr="006A2233">
              <w:rPr>
                <w:rFonts w:ascii="Times New Roman" w:hAnsi="Times New Roman"/>
                <w:sz w:val="20"/>
                <w:szCs w:val="20"/>
              </w:rPr>
              <w:t>17.</w:t>
            </w:r>
            <w:r w:rsidRPr="006A2233">
              <w:rPr>
                <w:rFonts w:ascii="Times New Roman" w:hAnsi="Times New Roman"/>
                <w:sz w:val="20"/>
                <w:szCs w:val="20"/>
              </w:rPr>
              <w:tab/>
            </w:r>
            <w:bookmarkEnd w:id="538"/>
            <w:r w:rsidRPr="006A2233">
              <w:rPr>
                <w:rFonts w:ascii="Times New Roman" w:hAnsi="Times New Roman"/>
                <w:sz w:val="20"/>
                <w:szCs w:val="20"/>
              </w:rPr>
              <w:t>Insurance</w:t>
            </w:r>
            <w:bookmarkEnd w:id="539"/>
          </w:p>
        </w:tc>
      </w:tr>
      <w:tr w:rsidR="00F627CD" w:rsidRPr="006C0DF8" w14:paraId="43C38009" w14:textId="77777777" w:rsidTr="0061474E">
        <w:trPr>
          <w:gridAfter w:val="1"/>
          <w:wAfter w:w="141" w:type="dxa"/>
          <w:trHeight w:val="353"/>
        </w:trPr>
        <w:tc>
          <w:tcPr>
            <w:tcW w:w="959" w:type="dxa"/>
          </w:tcPr>
          <w:p w14:paraId="7A7D68B5" w14:textId="77777777" w:rsidR="00F627CD" w:rsidRPr="006A2233" w:rsidRDefault="00F627CD">
            <w:pPr>
              <w:pStyle w:val="SectionVII"/>
            </w:pPr>
            <w:bookmarkStart w:id="540" w:name="_Toc192925324"/>
            <w:bookmarkStart w:id="541" w:name="_Toc192925645"/>
            <w:r w:rsidRPr="006A2233">
              <w:t>17.1</w:t>
            </w:r>
            <w:bookmarkEnd w:id="540"/>
            <w:bookmarkEnd w:id="541"/>
          </w:p>
        </w:tc>
        <w:tc>
          <w:tcPr>
            <w:tcW w:w="8647" w:type="dxa"/>
          </w:tcPr>
          <w:p w14:paraId="3826CE42" w14:textId="77777777" w:rsidR="00321B91" w:rsidRPr="006A2233" w:rsidRDefault="00F627CD" w:rsidP="00F742D0">
            <w:pPr>
              <w:spacing w:after="200"/>
              <w:rPr>
                <w:b/>
                <w:sz w:val="20"/>
                <w:lang w:val="en-US"/>
              </w:rPr>
            </w:pPr>
            <w:r w:rsidRPr="006A2233">
              <w:rPr>
                <w:sz w:val="20"/>
                <w:lang w:val="en-US"/>
              </w:rPr>
              <w:t xml:space="preserve">Unless otherwise specified in the </w:t>
            </w:r>
            <w:smartTag w:uri="urn:schemas-microsoft-com:office:smarttags" w:element="stockticker">
              <w:r w:rsidR="00903222" w:rsidRPr="006A2233">
                <w:rPr>
                  <w:sz w:val="20"/>
                  <w:lang w:val="en-US"/>
                </w:rPr>
                <w:t>PCC</w:t>
              </w:r>
            </w:smartTag>
            <w:r w:rsidRPr="006A2233">
              <w:rPr>
                <w:sz w:val="20"/>
                <w:lang w:val="en-US"/>
              </w:rPr>
              <w:t xml:space="preserve">, the </w:t>
            </w:r>
            <w:r w:rsidR="009879FC">
              <w:rPr>
                <w:sz w:val="20"/>
                <w:lang w:val="en-US"/>
              </w:rPr>
              <w:t>Plant &amp; Equipment</w:t>
            </w:r>
            <w:r w:rsidRPr="006A2233">
              <w:rPr>
                <w:sz w:val="20"/>
                <w:lang w:val="en-US"/>
              </w:rPr>
              <w:t xml:space="preserve"> supplied under the Contract shall be fully insured,</w:t>
            </w:r>
            <w:r w:rsidR="00903222" w:rsidRPr="006A2233">
              <w:rPr>
                <w:sz w:val="20"/>
                <w:lang w:val="en-US"/>
              </w:rPr>
              <w:t xml:space="preserve"> </w:t>
            </w:r>
            <w:r w:rsidRPr="006A2233">
              <w:rPr>
                <w:sz w:val="20"/>
                <w:lang w:val="en-US"/>
              </w:rPr>
              <w:t xml:space="preserve">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00903222" w:rsidRPr="006A2233">
                <w:rPr>
                  <w:sz w:val="20"/>
                  <w:lang w:val="en-US"/>
                </w:rPr>
                <w:t>PCC</w:t>
              </w:r>
            </w:smartTag>
            <w:r w:rsidRPr="006A2233">
              <w:rPr>
                <w:sz w:val="20"/>
                <w:lang w:val="en-US"/>
              </w:rPr>
              <w:t>.</w:t>
            </w:r>
          </w:p>
        </w:tc>
      </w:tr>
      <w:tr w:rsidR="00CA0179" w:rsidRPr="006C0DF8" w14:paraId="13D6B5D7" w14:textId="77777777" w:rsidTr="0061474E">
        <w:trPr>
          <w:gridAfter w:val="1"/>
          <w:wAfter w:w="141" w:type="dxa"/>
          <w:trHeight w:val="353"/>
        </w:trPr>
        <w:tc>
          <w:tcPr>
            <w:tcW w:w="9606" w:type="dxa"/>
            <w:gridSpan w:val="2"/>
          </w:tcPr>
          <w:p w14:paraId="3E13ACBD" w14:textId="77777777" w:rsidR="00CA0179" w:rsidRPr="006A2233" w:rsidRDefault="00CA0179" w:rsidP="00F742D0">
            <w:pPr>
              <w:pStyle w:val="S7-Header2"/>
              <w:numPr>
                <w:ilvl w:val="0"/>
                <w:numId w:val="0"/>
              </w:numPr>
              <w:rPr>
                <w:rFonts w:ascii="Times New Roman" w:hAnsi="Times New Roman"/>
                <w:b w:val="0"/>
                <w:sz w:val="20"/>
                <w:szCs w:val="20"/>
              </w:rPr>
            </w:pPr>
            <w:bookmarkStart w:id="542" w:name="_Toc192925325"/>
            <w:bookmarkStart w:id="543" w:name="_Toc252552615"/>
            <w:r w:rsidRPr="006A2233">
              <w:rPr>
                <w:rFonts w:ascii="Times New Roman" w:hAnsi="Times New Roman"/>
                <w:sz w:val="20"/>
                <w:szCs w:val="20"/>
              </w:rPr>
              <w:t>18.</w:t>
            </w:r>
            <w:r w:rsidRPr="006A2233">
              <w:rPr>
                <w:rFonts w:ascii="Times New Roman" w:hAnsi="Times New Roman"/>
                <w:sz w:val="20"/>
                <w:szCs w:val="20"/>
              </w:rPr>
              <w:tab/>
            </w:r>
            <w:bookmarkEnd w:id="542"/>
            <w:r w:rsidRPr="006A2233">
              <w:rPr>
                <w:rFonts w:ascii="Times New Roman" w:hAnsi="Times New Roman"/>
                <w:sz w:val="20"/>
                <w:szCs w:val="20"/>
              </w:rPr>
              <w:t>Transportation</w:t>
            </w:r>
            <w:bookmarkEnd w:id="543"/>
          </w:p>
        </w:tc>
      </w:tr>
      <w:tr w:rsidR="00F627CD" w:rsidRPr="006C0DF8" w14:paraId="19924A32" w14:textId="77777777" w:rsidTr="0061474E">
        <w:trPr>
          <w:gridAfter w:val="1"/>
          <w:wAfter w:w="141" w:type="dxa"/>
          <w:trHeight w:val="353"/>
        </w:trPr>
        <w:tc>
          <w:tcPr>
            <w:tcW w:w="959" w:type="dxa"/>
          </w:tcPr>
          <w:p w14:paraId="2F0AB127" w14:textId="77777777" w:rsidR="00F627CD" w:rsidRPr="006A2233" w:rsidRDefault="00F627CD">
            <w:pPr>
              <w:pStyle w:val="SectionVII"/>
            </w:pPr>
            <w:bookmarkStart w:id="544" w:name="_Toc192925326"/>
            <w:bookmarkStart w:id="545" w:name="_Toc192925648"/>
            <w:r w:rsidRPr="006A2233">
              <w:t>18.1</w:t>
            </w:r>
            <w:bookmarkEnd w:id="544"/>
            <w:bookmarkEnd w:id="545"/>
          </w:p>
        </w:tc>
        <w:tc>
          <w:tcPr>
            <w:tcW w:w="8647" w:type="dxa"/>
          </w:tcPr>
          <w:p w14:paraId="483AF9E9" w14:textId="77777777" w:rsidR="00F627CD" w:rsidRPr="006A2233" w:rsidRDefault="00F627CD" w:rsidP="00F742D0">
            <w:pPr>
              <w:spacing w:after="200"/>
              <w:rPr>
                <w:b/>
                <w:sz w:val="20"/>
                <w:lang w:val="en-US"/>
              </w:rPr>
            </w:pPr>
            <w:r w:rsidRPr="006A2233">
              <w:rPr>
                <w:sz w:val="20"/>
                <w:lang w:val="en-US"/>
              </w:rPr>
              <w:t xml:space="preserve">Unless otherwise specified in the </w:t>
            </w:r>
            <w:smartTag w:uri="urn:schemas-microsoft-com:office:smarttags" w:element="stockticker">
              <w:r w:rsidR="00903222" w:rsidRPr="006A2233">
                <w:rPr>
                  <w:sz w:val="20"/>
                  <w:lang w:val="en-US"/>
                </w:rPr>
                <w:t>PCC</w:t>
              </w:r>
            </w:smartTag>
            <w:r w:rsidRPr="006A2233">
              <w:rPr>
                <w:sz w:val="20"/>
                <w:lang w:val="en-US"/>
              </w:rPr>
              <w:t xml:space="preserve">, responsibility for arranging transportation of the </w:t>
            </w:r>
            <w:r w:rsidR="009879FC">
              <w:rPr>
                <w:sz w:val="20"/>
                <w:lang w:val="en-US"/>
              </w:rPr>
              <w:t>Plant &amp; Equipment</w:t>
            </w:r>
            <w:r w:rsidRPr="006A2233">
              <w:rPr>
                <w:sz w:val="20"/>
                <w:lang w:val="en-US"/>
              </w:rPr>
              <w:t xml:space="preserve"> shall be in accordance with the specified Incoterms.</w:t>
            </w:r>
          </w:p>
        </w:tc>
      </w:tr>
      <w:tr w:rsidR="00CA0179" w:rsidRPr="006C0DF8" w14:paraId="3CEE78DA" w14:textId="77777777" w:rsidTr="0061474E">
        <w:trPr>
          <w:gridAfter w:val="1"/>
          <w:wAfter w:w="141" w:type="dxa"/>
          <w:trHeight w:val="353"/>
        </w:trPr>
        <w:tc>
          <w:tcPr>
            <w:tcW w:w="9606" w:type="dxa"/>
            <w:gridSpan w:val="2"/>
          </w:tcPr>
          <w:p w14:paraId="1C351EE2" w14:textId="77777777" w:rsidR="00CA0179" w:rsidRPr="006A2233" w:rsidRDefault="00CA0179" w:rsidP="00CA0179">
            <w:pPr>
              <w:pStyle w:val="S7-Header2"/>
              <w:numPr>
                <w:ilvl w:val="0"/>
                <w:numId w:val="0"/>
              </w:numPr>
              <w:tabs>
                <w:tab w:val="left" w:pos="855"/>
              </w:tabs>
              <w:rPr>
                <w:rFonts w:ascii="Times New Roman" w:hAnsi="Times New Roman"/>
                <w:b w:val="0"/>
                <w:sz w:val="20"/>
                <w:szCs w:val="20"/>
              </w:rPr>
            </w:pPr>
            <w:bookmarkStart w:id="546" w:name="_Toc192925327"/>
            <w:bookmarkStart w:id="547" w:name="_Toc252552616"/>
            <w:r w:rsidRPr="006A2233">
              <w:rPr>
                <w:rFonts w:ascii="Times New Roman" w:hAnsi="Times New Roman"/>
                <w:sz w:val="20"/>
                <w:szCs w:val="20"/>
              </w:rPr>
              <w:t>19.</w:t>
            </w:r>
            <w:bookmarkEnd w:id="546"/>
            <w:r w:rsidRPr="006A2233">
              <w:rPr>
                <w:rFonts w:ascii="Times New Roman" w:hAnsi="Times New Roman"/>
                <w:sz w:val="20"/>
                <w:szCs w:val="20"/>
              </w:rPr>
              <w:t xml:space="preserve"> </w:t>
            </w:r>
            <w:r w:rsidRPr="006A2233">
              <w:rPr>
                <w:rFonts w:ascii="Times New Roman" w:hAnsi="Times New Roman"/>
                <w:sz w:val="20"/>
                <w:szCs w:val="20"/>
              </w:rPr>
              <w:tab/>
              <w:t>Inspections and Tests</w:t>
            </w:r>
            <w:bookmarkEnd w:id="547"/>
          </w:p>
        </w:tc>
      </w:tr>
      <w:tr w:rsidR="00F627CD" w:rsidRPr="006C0DF8" w14:paraId="0B4E84F1" w14:textId="77777777" w:rsidTr="0061474E">
        <w:trPr>
          <w:gridAfter w:val="1"/>
          <w:wAfter w:w="141" w:type="dxa"/>
          <w:trHeight w:val="353"/>
        </w:trPr>
        <w:tc>
          <w:tcPr>
            <w:tcW w:w="959" w:type="dxa"/>
          </w:tcPr>
          <w:p w14:paraId="239F183E" w14:textId="77777777" w:rsidR="00F627CD" w:rsidRPr="006A2233" w:rsidRDefault="00F627CD">
            <w:pPr>
              <w:pStyle w:val="SectionVII"/>
            </w:pPr>
            <w:bookmarkStart w:id="548" w:name="_Toc192925328"/>
            <w:bookmarkStart w:id="549" w:name="_Toc192925651"/>
            <w:r w:rsidRPr="006A2233">
              <w:t>19.1</w:t>
            </w:r>
            <w:bookmarkEnd w:id="548"/>
            <w:bookmarkEnd w:id="549"/>
          </w:p>
        </w:tc>
        <w:tc>
          <w:tcPr>
            <w:tcW w:w="8647" w:type="dxa"/>
          </w:tcPr>
          <w:p w14:paraId="2971BC38" w14:textId="77777777" w:rsidR="00F627CD" w:rsidRPr="006A2233" w:rsidRDefault="00F627CD" w:rsidP="00F742D0">
            <w:pPr>
              <w:spacing w:after="200"/>
              <w:rPr>
                <w:sz w:val="20"/>
                <w:lang w:val="en-US"/>
              </w:rPr>
            </w:pPr>
            <w:r w:rsidRPr="006A2233">
              <w:rPr>
                <w:sz w:val="20"/>
                <w:lang w:val="en-US"/>
              </w:rPr>
              <w:t xml:space="preserve">The </w:t>
            </w:r>
            <w:r w:rsidR="005B5FF3">
              <w:rPr>
                <w:sz w:val="20"/>
                <w:lang w:val="en-US"/>
              </w:rPr>
              <w:t>Contractor</w:t>
            </w:r>
            <w:r w:rsidRPr="006A2233">
              <w:rPr>
                <w:sz w:val="20"/>
                <w:lang w:val="en-US"/>
              </w:rPr>
              <w:t xml:space="preserve"> shall at its own expense and at no cost to the </w:t>
            </w:r>
            <w:r w:rsidR="00B21FCD">
              <w:rPr>
                <w:sz w:val="20"/>
                <w:lang w:val="en-US"/>
              </w:rPr>
              <w:t>Employer</w:t>
            </w:r>
            <w:r w:rsidRPr="006A2233">
              <w:rPr>
                <w:sz w:val="20"/>
                <w:lang w:val="en-US"/>
              </w:rPr>
              <w:t xml:space="preserve"> carry out all such tests and/or inspections of the </w:t>
            </w:r>
            <w:r w:rsidR="009879FC">
              <w:rPr>
                <w:sz w:val="20"/>
                <w:lang w:val="en-US"/>
              </w:rPr>
              <w:t>Plant &amp; Equipment</w:t>
            </w:r>
            <w:r w:rsidRPr="006A2233">
              <w:rPr>
                <w:sz w:val="20"/>
                <w:lang w:val="en-US"/>
              </w:rPr>
              <w:t xml:space="preserve"> and Related Services as specified in the </w:t>
            </w:r>
            <w:smartTag w:uri="urn:schemas-microsoft-com:office:smarttags" w:element="stockticker">
              <w:r w:rsidR="00903222" w:rsidRPr="006A2233">
                <w:rPr>
                  <w:sz w:val="20"/>
                  <w:lang w:val="en-US"/>
                </w:rPr>
                <w:t>PCC</w:t>
              </w:r>
            </w:smartTag>
            <w:r w:rsidRPr="006A2233">
              <w:rPr>
                <w:sz w:val="20"/>
                <w:lang w:val="en-US"/>
              </w:rPr>
              <w:t>.</w:t>
            </w:r>
          </w:p>
        </w:tc>
      </w:tr>
      <w:tr w:rsidR="00F627CD" w:rsidRPr="006C0DF8" w14:paraId="1C89B854" w14:textId="77777777" w:rsidTr="0061474E">
        <w:trPr>
          <w:gridAfter w:val="1"/>
          <w:wAfter w:w="141" w:type="dxa"/>
          <w:trHeight w:val="353"/>
        </w:trPr>
        <w:tc>
          <w:tcPr>
            <w:tcW w:w="959" w:type="dxa"/>
          </w:tcPr>
          <w:p w14:paraId="5E4EC7CC" w14:textId="77777777" w:rsidR="00F627CD" w:rsidRPr="006A2233" w:rsidRDefault="00F627CD">
            <w:pPr>
              <w:pStyle w:val="SectionVII"/>
            </w:pPr>
            <w:bookmarkStart w:id="550" w:name="_Toc192925329"/>
            <w:bookmarkStart w:id="551" w:name="_Toc192925652"/>
            <w:r w:rsidRPr="006A2233">
              <w:t>19.2</w:t>
            </w:r>
            <w:bookmarkEnd w:id="550"/>
            <w:bookmarkEnd w:id="551"/>
          </w:p>
        </w:tc>
        <w:tc>
          <w:tcPr>
            <w:tcW w:w="8647" w:type="dxa"/>
          </w:tcPr>
          <w:p w14:paraId="0F53CA6F" w14:textId="77777777" w:rsidR="00F627CD" w:rsidRPr="006A2233" w:rsidRDefault="00F627CD" w:rsidP="00F742D0">
            <w:pPr>
              <w:spacing w:after="200"/>
              <w:rPr>
                <w:sz w:val="20"/>
                <w:lang w:val="en-US"/>
              </w:rPr>
            </w:pPr>
            <w:r w:rsidRPr="006A2233">
              <w:rPr>
                <w:sz w:val="20"/>
                <w:lang w:val="en-US"/>
              </w:rPr>
              <w:t xml:space="preserve">The inspections and tests may be conducted on the premises of the </w:t>
            </w:r>
            <w:r w:rsidR="005B5FF3">
              <w:rPr>
                <w:sz w:val="20"/>
                <w:lang w:val="en-US"/>
              </w:rPr>
              <w:t>Contractor</w:t>
            </w:r>
            <w:r w:rsidRPr="006A2233">
              <w:rPr>
                <w:sz w:val="20"/>
                <w:lang w:val="en-US"/>
              </w:rPr>
              <w:t xml:space="preserve"> or its Subcontractor, at point of delivery, and/or at the </w:t>
            </w:r>
            <w:r w:rsidR="009879FC">
              <w:rPr>
                <w:sz w:val="20"/>
                <w:lang w:val="en-US"/>
              </w:rPr>
              <w:t>Plant &amp; Equipment</w:t>
            </w:r>
            <w:r w:rsidRPr="006A2233">
              <w:rPr>
                <w:sz w:val="20"/>
                <w:lang w:val="en-US"/>
              </w:rPr>
              <w:t xml:space="preserve">’ final destination, or in another place in the </w:t>
            </w:r>
            <w:r w:rsidR="00B21FCD">
              <w:rPr>
                <w:sz w:val="20"/>
                <w:lang w:val="en-US"/>
              </w:rPr>
              <w:t>Employer</w:t>
            </w:r>
            <w:r w:rsidRPr="006A2233">
              <w:rPr>
                <w:sz w:val="20"/>
                <w:lang w:val="en-US"/>
              </w:rPr>
              <w:t xml:space="preserve">’s country as specified in the </w:t>
            </w:r>
            <w:smartTag w:uri="urn:schemas-microsoft-com:office:smarttags" w:element="stockticker">
              <w:r w:rsidR="00903222" w:rsidRPr="006A2233">
                <w:rPr>
                  <w:sz w:val="20"/>
                  <w:lang w:val="en-US"/>
                </w:rPr>
                <w:t>PCC</w:t>
              </w:r>
            </w:smartTag>
            <w:r w:rsidRPr="006A2233">
              <w:rPr>
                <w:sz w:val="20"/>
                <w:lang w:val="en-US"/>
              </w:rPr>
              <w:t xml:space="preserve">.   Subject to GCC 19.3, if conducted on the premises of the </w:t>
            </w:r>
            <w:r w:rsidR="005B5FF3">
              <w:rPr>
                <w:sz w:val="20"/>
                <w:lang w:val="en-US"/>
              </w:rPr>
              <w:t>Contractor</w:t>
            </w:r>
            <w:r w:rsidRPr="006A2233">
              <w:rPr>
                <w:sz w:val="20"/>
                <w:lang w:val="en-US"/>
              </w:rPr>
              <w:t xml:space="preserve"> or its Subcontractor, all reasonable facilities and assistance, including access to drawings and produc</w:t>
            </w:r>
            <w:r w:rsidRPr="006A2233">
              <w:rPr>
                <w:sz w:val="20"/>
                <w:lang w:val="en-US"/>
              </w:rPr>
              <w:lastRenderedPageBreak/>
              <w:t xml:space="preserve">tion data, shall be furnished to the inspectors at no charge to the </w:t>
            </w:r>
            <w:r w:rsidR="00B21FCD">
              <w:rPr>
                <w:sz w:val="20"/>
                <w:lang w:val="en-US"/>
              </w:rPr>
              <w:t>Employer</w:t>
            </w:r>
            <w:r w:rsidRPr="006A2233">
              <w:rPr>
                <w:sz w:val="20"/>
                <w:lang w:val="en-US"/>
              </w:rPr>
              <w:t>.</w:t>
            </w:r>
          </w:p>
        </w:tc>
      </w:tr>
      <w:tr w:rsidR="00F627CD" w:rsidRPr="006C0DF8" w14:paraId="2D832C06" w14:textId="77777777" w:rsidTr="0061474E">
        <w:trPr>
          <w:gridAfter w:val="1"/>
          <w:wAfter w:w="141" w:type="dxa"/>
          <w:trHeight w:val="353"/>
        </w:trPr>
        <w:tc>
          <w:tcPr>
            <w:tcW w:w="959" w:type="dxa"/>
          </w:tcPr>
          <w:p w14:paraId="6A71243D" w14:textId="77777777" w:rsidR="00F627CD" w:rsidRPr="006A2233" w:rsidRDefault="00F627CD">
            <w:pPr>
              <w:pStyle w:val="SectionVII"/>
            </w:pPr>
            <w:bookmarkStart w:id="552" w:name="_Toc192925330"/>
            <w:bookmarkStart w:id="553" w:name="_Toc192925653"/>
            <w:r w:rsidRPr="006A2233">
              <w:lastRenderedPageBreak/>
              <w:t>19.3</w:t>
            </w:r>
            <w:bookmarkEnd w:id="552"/>
            <w:bookmarkEnd w:id="553"/>
          </w:p>
        </w:tc>
        <w:tc>
          <w:tcPr>
            <w:tcW w:w="8647" w:type="dxa"/>
          </w:tcPr>
          <w:p w14:paraId="11881B12"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or its designated representative shall be entitled to attend the tests and/or inspections referred to in GCC 19.2, provided that the </w:t>
            </w:r>
            <w:r w:rsidR="00B21FCD">
              <w:rPr>
                <w:sz w:val="20"/>
                <w:lang w:val="en-US"/>
              </w:rPr>
              <w:t>Employer</w:t>
            </w:r>
            <w:r w:rsidRPr="006A2233">
              <w:rPr>
                <w:sz w:val="20"/>
                <w:lang w:val="en-US"/>
              </w:rPr>
              <w:t xml:space="preserve"> bear all of its own costs and expenses incurred in connection with such attendance including, but not limited to, all traveling and board and lodging expenses.</w:t>
            </w:r>
          </w:p>
        </w:tc>
      </w:tr>
      <w:tr w:rsidR="00F627CD" w:rsidRPr="006C0DF8" w14:paraId="11AECC59" w14:textId="77777777" w:rsidTr="0061474E">
        <w:trPr>
          <w:gridAfter w:val="1"/>
          <w:wAfter w:w="141" w:type="dxa"/>
          <w:trHeight w:val="353"/>
        </w:trPr>
        <w:tc>
          <w:tcPr>
            <w:tcW w:w="959" w:type="dxa"/>
          </w:tcPr>
          <w:p w14:paraId="1C3CBBA6" w14:textId="77777777" w:rsidR="00F627CD" w:rsidRPr="006A2233" w:rsidRDefault="00F627CD">
            <w:pPr>
              <w:pStyle w:val="SectionVII"/>
            </w:pPr>
            <w:bookmarkStart w:id="554" w:name="_Toc192925331"/>
            <w:bookmarkStart w:id="555" w:name="_Toc192925654"/>
            <w:r w:rsidRPr="006A2233">
              <w:t>19.4</w:t>
            </w:r>
            <w:bookmarkEnd w:id="554"/>
            <w:bookmarkEnd w:id="555"/>
          </w:p>
        </w:tc>
        <w:tc>
          <w:tcPr>
            <w:tcW w:w="8647" w:type="dxa"/>
          </w:tcPr>
          <w:p w14:paraId="60F77E22" w14:textId="77777777" w:rsidR="00F627CD" w:rsidRPr="006A2233" w:rsidRDefault="00F627CD" w:rsidP="00F742D0">
            <w:pPr>
              <w:spacing w:after="200"/>
              <w:rPr>
                <w:sz w:val="20"/>
                <w:lang w:val="en-US"/>
              </w:rPr>
            </w:pPr>
            <w:r w:rsidRPr="006A2233">
              <w:rPr>
                <w:sz w:val="20"/>
                <w:lang w:val="en-US"/>
              </w:rPr>
              <w:t xml:space="preserve">Whenever the </w:t>
            </w:r>
            <w:r w:rsidR="005B5FF3">
              <w:rPr>
                <w:sz w:val="20"/>
                <w:lang w:val="en-US"/>
              </w:rPr>
              <w:t>Contractor</w:t>
            </w:r>
            <w:r w:rsidRPr="006A2233">
              <w:rPr>
                <w:sz w:val="20"/>
                <w:lang w:val="en-US"/>
              </w:rPr>
              <w:t xml:space="preserve"> is ready to carry out any such test and inspection, it shall give a reasonable advance notice, including the place and time, to the </w:t>
            </w:r>
            <w:r w:rsidR="00B21FCD">
              <w:rPr>
                <w:sz w:val="20"/>
                <w:lang w:val="en-US"/>
              </w:rPr>
              <w:t>Employer</w:t>
            </w:r>
            <w:r w:rsidRPr="006A2233">
              <w:rPr>
                <w:sz w:val="20"/>
                <w:lang w:val="en-US"/>
              </w:rPr>
              <w:t>.</w:t>
            </w:r>
            <w:r w:rsidR="00B94EAE" w:rsidRPr="006A2233">
              <w:rPr>
                <w:sz w:val="20"/>
                <w:lang w:val="en-US"/>
              </w:rPr>
              <w:t xml:space="preserve"> </w:t>
            </w:r>
            <w:r w:rsidRPr="006A2233">
              <w:rPr>
                <w:sz w:val="20"/>
                <w:lang w:val="en-US"/>
              </w:rPr>
              <w:t xml:space="preserve">The </w:t>
            </w:r>
            <w:r w:rsidR="005B5FF3">
              <w:rPr>
                <w:sz w:val="20"/>
                <w:lang w:val="en-US"/>
              </w:rPr>
              <w:t>Contractor</w:t>
            </w:r>
            <w:r w:rsidRPr="006A2233">
              <w:rPr>
                <w:sz w:val="20"/>
                <w:lang w:val="en-US"/>
              </w:rPr>
              <w:t xml:space="preserve"> shall obtain from any relevant third Party or manufacturer any necessary permission or consent to enable the </w:t>
            </w:r>
            <w:r w:rsidR="00B21FCD">
              <w:rPr>
                <w:sz w:val="20"/>
                <w:lang w:val="en-US"/>
              </w:rPr>
              <w:t>Employer</w:t>
            </w:r>
            <w:r w:rsidRPr="006A2233">
              <w:rPr>
                <w:sz w:val="20"/>
                <w:lang w:val="en-US"/>
              </w:rPr>
              <w:t xml:space="preserve"> or its designated representative to attend the test and/or inspection.</w:t>
            </w:r>
          </w:p>
        </w:tc>
      </w:tr>
      <w:tr w:rsidR="00F627CD" w:rsidRPr="006C0DF8" w14:paraId="42106340" w14:textId="77777777" w:rsidTr="0061474E">
        <w:trPr>
          <w:gridAfter w:val="1"/>
          <w:wAfter w:w="141" w:type="dxa"/>
          <w:trHeight w:val="353"/>
        </w:trPr>
        <w:tc>
          <w:tcPr>
            <w:tcW w:w="959" w:type="dxa"/>
          </w:tcPr>
          <w:p w14:paraId="79E23EAE" w14:textId="77777777" w:rsidR="00F627CD" w:rsidRPr="006A2233" w:rsidRDefault="00F627CD">
            <w:pPr>
              <w:pStyle w:val="SectionVII"/>
            </w:pPr>
            <w:bookmarkStart w:id="556" w:name="_Toc192925332"/>
            <w:bookmarkStart w:id="557" w:name="_Toc192925655"/>
            <w:r w:rsidRPr="006A2233">
              <w:t>19.5</w:t>
            </w:r>
            <w:bookmarkEnd w:id="556"/>
            <w:bookmarkEnd w:id="557"/>
          </w:p>
        </w:tc>
        <w:tc>
          <w:tcPr>
            <w:tcW w:w="8647" w:type="dxa"/>
          </w:tcPr>
          <w:p w14:paraId="778B9CEF"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may require the </w:t>
            </w:r>
            <w:r w:rsidR="005B5FF3">
              <w:rPr>
                <w:sz w:val="20"/>
                <w:lang w:val="en-US"/>
              </w:rPr>
              <w:t>Contractor</w:t>
            </w:r>
            <w:r w:rsidRPr="006A2233">
              <w:rPr>
                <w:sz w:val="20"/>
                <w:lang w:val="en-US"/>
              </w:rPr>
              <w:t xml:space="preserve"> to carry out any test and/or inspection not required by the Contract but deemed necessary to verify that the characteristics and performance of the </w:t>
            </w:r>
            <w:r w:rsidR="009879FC">
              <w:rPr>
                <w:sz w:val="20"/>
                <w:lang w:val="en-US"/>
              </w:rPr>
              <w:t>Plant &amp; Equipment</w:t>
            </w:r>
            <w:r w:rsidRPr="006A2233">
              <w:rPr>
                <w:sz w:val="20"/>
                <w:lang w:val="en-US"/>
              </w:rPr>
              <w:t xml:space="preserve"> comply with the technical specifications codes and standards under the Contract, provided that the </w:t>
            </w:r>
            <w:r w:rsidR="005B5FF3">
              <w:rPr>
                <w:sz w:val="20"/>
                <w:lang w:val="en-US"/>
              </w:rPr>
              <w:t>Contractor</w:t>
            </w:r>
            <w:r w:rsidRPr="006A2233">
              <w:rPr>
                <w:sz w:val="20"/>
                <w:lang w:val="en-US"/>
              </w:rPr>
              <w:t xml:space="preserve">’s reasonable costs and expenses incurred in the carrying out of such test and/or inspection shall be added to the Contract Price.  Further, if such test and/or inspection impedes the progress of manufacturing and/or the </w:t>
            </w:r>
            <w:r w:rsidR="005B5FF3">
              <w:rPr>
                <w:sz w:val="20"/>
                <w:lang w:val="en-US"/>
              </w:rPr>
              <w:t>Contractor</w:t>
            </w:r>
            <w:r w:rsidRPr="006A2233">
              <w:rPr>
                <w:sz w:val="20"/>
                <w:lang w:val="en-US"/>
              </w:rPr>
              <w:t>’s performance of its other obligations under the Contract, due allowance will be made in respect of the Delivery Dates and Completion Dates and the other obligations so affected.</w:t>
            </w:r>
          </w:p>
        </w:tc>
      </w:tr>
      <w:tr w:rsidR="00F627CD" w:rsidRPr="006C0DF8" w14:paraId="62ACC8E0" w14:textId="77777777" w:rsidTr="0061474E">
        <w:trPr>
          <w:gridAfter w:val="1"/>
          <w:wAfter w:w="141" w:type="dxa"/>
          <w:trHeight w:val="353"/>
        </w:trPr>
        <w:tc>
          <w:tcPr>
            <w:tcW w:w="959" w:type="dxa"/>
          </w:tcPr>
          <w:p w14:paraId="09BC73C8" w14:textId="77777777" w:rsidR="00F627CD" w:rsidRPr="006A2233" w:rsidRDefault="00F627CD">
            <w:pPr>
              <w:pStyle w:val="SectionVII"/>
            </w:pPr>
            <w:bookmarkStart w:id="558" w:name="_Toc192925333"/>
            <w:bookmarkStart w:id="559" w:name="_Toc192925656"/>
            <w:r w:rsidRPr="006A2233">
              <w:t>19.6</w:t>
            </w:r>
            <w:bookmarkEnd w:id="558"/>
            <w:bookmarkEnd w:id="559"/>
          </w:p>
        </w:tc>
        <w:tc>
          <w:tcPr>
            <w:tcW w:w="8647" w:type="dxa"/>
          </w:tcPr>
          <w:p w14:paraId="1DB277DB" w14:textId="77777777" w:rsidR="00F627CD" w:rsidRPr="006A2233" w:rsidRDefault="00F627CD" w:rsidP="00F742D0">
            <w:pPr>
              <w:spacing w:after="200"/>
              <w:rPr>
                <w:sz w:val="20"/>
                <w:lang w:val="en-US"/>
              </w:rPr>
            </w:pPr>
            <w:r w:rsidRPr="006A2233">
              <w:rPr>
                <w:sz w:val="20"/>
                <w:lang w:val="en-US"/>
              </w:rPr>
              <w:t xml:space="preserve">The </w:t>
            </w:r>
            <w:r w:rsidR="005B5FF3">
              <w:rPr>
                <w:sz w:val="20"/>
                <w:lang w:val="en-US"/>
              </w:rPr>
              <w:t>Contractor</w:t>
            </w:r>
            <w:r w:rsidRPr="006A2233">
              <w:rPr>
                <w:sz w:val="20"/>
                <w:lang w:val="en-US"/>
              </w:rPr>
              <w:t xml:space="preserve"> shall provide the </w:t>
            </w:r>
            <w:r w:rsidR="00B21FCD">
              <w:rPr>
                <w:sz w:val="20"/>
                <w:lang w:val="en-US"/>
              </w:rPr>
              <w:t>Employer</w:t>
            </w:r>
            <w:r w:rsidRPr="006A2233">
              <w:rPr>
                <w:sz w:val="20"/>
                <w:lang w:val="en-US"/>
              </w:rPr>
              <w:t xml:space="preserve"> with a report of the results of any such test and/or inspection.</w:t>
            </w:r>
          </w:p>
        </w:tc>
      </w:tr>
      <w:tr w:rsidR="00F627CD" w:rsidRPr="006C0DF8" w14:paraId="722BFBB3" w14:textId="77777777" w:rsidTr="0061474E">
        <w:trPr>
          <w:gridAfter w:val="1"/>
          <w:wAfter w:w="141" w:type="dxa"/>
          <w:trHeight w:val="353"/>
        </w:trPr>
        <w:tc>
          <w:tcPr>
            <w:tcW w:w="959" w:type="dxa"/>
          </w:tcPr>
          <w:p w14:paraId="19A31BAF" w14:textId="77777777" w:rsidR="00F627CD" w:rsidRPr="006A2233" w:rsidRDefault="00F627CD">
            <w:pPr>
              <w:pStyle w:val="SectionVII"/>
            </w:pPr>
            <w:bookmarkStart w:id="560" w:name="_Toc192925334"/>
            <w:bookmarkStart w:id="561" w:name="_Toc192925657"/>
            <w:r w:rsidRPr="006A2233">
              <w:t>19.7</w:t>
            </w:r>
            <w:bookmarkEnd w:id="560"/>
            <w:bookmarkEnd w:id="561"/>
          </w:p>
        </w:tc>
        <w:tc>
          <w:tcPr>
            <w:tcW w:w="8647" w:type="dxa"/>
          </w:tcPr>
          <w:p w14:paraId="2169C80A"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may reject any </w:t>
            </w:r>
            <w:r w:rsidR="009879FC">
              <w:rPr>
                <w:sz w:val="20"/>
                <w:lang w:val="en-US"/>
              </w:rPr>
              <w:t>Plant &amp; Equipment</w:t>
            </w:r>
            <w:r w:rsidRPr="006A2233">
              <w:rPr>
                <w:sz w:val="20"/>
                <w:lang w:val="en-US"/>
              </w:rPr>
              <w:t xml:space="preserve"> or any part thereof that fail to pass any test and/or inspection or do not conform to the specifications. The </w:t>
            </w:r>
            <w:r w:rsidR="005B5FF3">
              <w:rPr>
                <w:sz w:val="20"/>
                <w:lang w:val="en-US"/>
              </w:rPr>
              <w:t>Contractor</w:t>
            </w:r>
            <w:r w:rsidRPr="006A2233">
              <w:rPr>
                <w:sz w:val="20"/>
                <w:lang w:val="en-US"/>
              </w:rPr>
              <w:t xml:space="preserve"> shall either rectify or replace such rejected </w:t>
            </w:r>
            <w:r w:rsidR="009879FC">
              <w:rPr>
                <w:sz w:val="20"/>
                <w:lang w:val="en-US"/>
              </w:rPr>
              <w:t>Plant &amp; Equipment</w:t>
            </w:r>
            <w:r w:rsidRPr="006A2233">
              <w:rPr>
                <w:sz w:val="20"/>
                <w:lang w:val="en-US"/>
              </w:rPr>
              <w:t xml:space="preserve"> or parts thereof or make alterations necessary to meet the specifications at no cost to the </w:t>
            </w:r>
            <w:r w:rsidR="00B21FCD">
              <w:rPr>
                <w:sz w:val="20"/>
                <w:lang w:val="en-US"/>
              </w:rPr>
              <w:t>Employer</w:t>
            </w:r>
            <w:r w:rsidRPr="006A2233">
              <w:rPr>
                <w:sz w:val="20"/>
                <w:lang w:val="en-US"/>
              </w:rPr>
              <w:t xml:space="preserve">, and shall repeat the test and/or inspection, at no cost to the </w:t>
            </w:r>
            <w:r w:rsidR="00B21FCD">
              <w:rPr>
                <w:sz w:val="20"/>
                <w:lang w:val="en-US"/>
              </w:rPr>
              <w:t>Employer</w:t>
            </w:r>
            <w:r w:rsidRPr="006A2233">
              <w:rPr>
                <w:sz w:val="20"/>
                <w:lang w:val="en-US"/>
              </w:rPr>
              <w:t xml:space="preserve">, upon giving a notice pursuant to GCC 19.4.  </w:t>
            </w:r>
          </w:p>
        </w:tc>
      </w:tr>
      <w:tr w:rsidR="00F627CD" w:rsidRPr="006C0DF8" w14:paraId="56F98B38" w14:textId="77777777" w:rsidTr="0061474E">
        <w:trPr>
          <w:gridAfter w:val="1"/>
          <w:wAfter w:w="141" w:type="dxa"/>
          <w:trHeight w:val="353"/>
        </w:trPr>
        <w:tc>
          <w:tcPr>
            <w:tcW w:w="959" w:type="dxa"/>
          </w:tcPr>
          <w:p w14:paraId="1C63FA97" w14:textId="77777777" w:rsidR="00F627CD" w:rsidRPr="006A2233" w:rsidRDefault="00F627CD">
            <w:pPr>
              <w:pStyle w:val="SectionVII"/>
            </w:pPr>
            <w:bookmarkStart w:id="562" w:name="_Toc192925335"/>
            <w:bookmarkStart w:id="563" w:name="_Toc192925658"/>
            <w:r w:rsidRPr="006A2233">
              <w:t>19.8</w:t>
            </w:r>
            <w:bookmarkEnd w:id="562"/>
            <w:bookmarkEnd w:id="563"/>
          </w:p>
        </w:tc>
        <w:tc>
          <w:tcPr>
            <w:tcW w:w="8647" w:type="dxa"/>
          </w:tcPr>
          <w:p w14:paraId="4291305F"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Contractor</w:t>
            </w:r>
            <w:r w:rsidRPr="006A2233">
              <w:rPr>
                <w:sz w:val="20"/>
                <w:lang w:val="en-US"/>
              </w:rPr>
              <w:t xml:space="preserve"> agrees that neither the execution of a test and/or inspection of the </w:t>
            </w:r>
            <w:r w:rsidR="009879FC">
              <w:rPr>
                <w:sz w:val="20"/>
                <w:lang w:val="en-US"/>
              </w:rPr>
              <w:t>Plant &amp; Equipment</w:t>
            </w:r>
            <w:r w:rsidRPr="006A2233">
              <w:rPr>
                <w:sz w:val="20"/>
                <w:lang w:val="en-US"/>
              </w:rPr>
              <w:t xml:space="preserve"> or any part thereof, nor the attendance by the </w:t>
            </w:r>
            <w:r w:rsidR="00B21FCD">
              <w:rPr>
                <w:sz w:val="20"/>
                <w:lang w:val="en-US"/>
              </w:rPr>
              <w:t>Employer</w:t>
            </w:r>
            <w:r w:rsidRPr="006A2233">
              <w:rPr>
                <w:sz w:val="20"/>
                <w:lang w:val="en-US"/>
              </w:rPr>
              <w:t xml:space="preserve"> or its representative, nor the issue of any report pursuant to GCC </w:t>
            </w:r>
            <w:r w:rsidR="00484104" w:rsidRPr="006A2233">
              <w:rPr>
                <w:sz w:val="20"/>
                <w:lang w:val="en-US"/>
              </w:rPr>
              <w:t>19</w:t>
            </w:r>
            <w:r w:rsidRPr="006A2233">
              <w:rPr>
                <w:sz w:val="20"/>
                <w:lang w:val="en-US"/>
              </w:rPr>
              <w:t xml:space="preserve">.6, shall release the </w:t>
            </w:r>
            <w:r w:rsidR="00B21FCD">
              <w:rPr>
                <w:sz w:val="20"/>
                <w:lang w:val="en-US"/>
              </w:rPr>
              <w:t>Contractor</w:t>
            </w:r>
            <w:r w:rsidRPr="006A2233">
              <w:rPr>
                <w:sz w:val="20"/>
                <w:lang w:val="en-US"/>
              </w:rPr>
              <w:t xml:space="preserve"> from any warranties or other obligations under the Contract. </w:t>
            </w:r>
          </w:p>
        </w:tc>
      </w:tr>
      <w:tr w:rsidR="00CA0179" w:rsidRPr="006C0DF8" w14:paraId="56F65E6E" w14:textId="77777777" w:rsidTr="0061474E">
        <w:trPr>
          <w:gridAfter w:val="1"/>
          <w:wAfter w:w="141" w:type="dxa"/>
          <w:trHeight w:val="353"/>
        </w:trPr>
        <w:tc>
          <w:tcPr>
            <w:tcW w:w="9606" w:type="dxa"/>
            <w:gridSpan w:val="2"/>
          </w:tcPr>
          <w:p w14:paraId="3E5ED3F6" w14:textId="77777777" w:rsidR="00CA0179" w:rsidRPr="006A2233" w:rsidRDefault="00CA0179" w:rsidP="00CA0179">
            <w:pPr>
              <w:pStyle w:val="S7-Header2"/>
              <w:numPr>
                <w:ilvl w:val="0"/>
                <w:numId w:val="0"/>
              </w:numPr>
              <w:tabs>
                <w:tab w:val="left" w:pos="840"/>
              </w:tabs>
              <w:rPr>
                <w:rFonts w:ascii="Times New Roman" w:hAnsi="Times New Roman"/>
                <w:sz w:val="20"/>
                <w:szCs w:val="20"/>
              </w:rPr>
            </w:pPr>
            <w:bookmarkStart w:id="564" w:name="_Toc192925336"/>
            <w:bookmarkStart w:id="565" w:name="_Toc252552617"/>
            <w:r w:rsidRPr="006A2233">
              <w:rPr>
                <w:rFonts w:ascii="Times New Roman" w:hAnsi="Times New Roman"/>
                <w:sz w:val="20"/>
                <w:szCs w:val="20"/>
              </w:rPr>
              <w:t>20.</w:t>
            </w:r>
            <w:r w:rsidRPr="006A2233">
              <w:rPr>
                <w:rFonts w:ascii="Times New Roman" w:hAnsi="Times New Roman"/>
                <w:sz w:val="20"/>
                <w:szCs w:val="20"/>
              </w:rPr>
              <w:tab/>
            </w:r>
            <w:bookmarkEnd w:id="564"/>
            <w:r w:rsidRPr="006A2233">
              <w:rPr>
                <w:rFonts w:ascii="Times New Roman" w:hAnsi="Times New Roman"/>
                <w:sz w:val="20"/>
                <w:szCs w:val="20"/>
              </w:rPr>
              <w:t>Liquidated Damages</w:t>
            </w:r>
            <w:bookmarkEnd w:id="565"/>
          </w:p>
        </w:tc>
      </w:tr>
      <w:tr w:rsidR="00F627CD" w:rsidRPr="006C0DF8" w14:paraId="2E2A6B3F" w14:textId="77777777" w:rsidTr="0061474E">
        <w:trPr>
          <w:gridAfter w:val="1"/>
          <w:wAfter w:w="141" w:type="dxa"/>
          <w:trHeight w:val="353"/>
        </w:trPr>
        <w:tc>
          <w:tcPr>
            <w:tcW w:w="959" w:type="dxa"/>
          </w:tcPr>
          <w:p w14:paraId="4491888A" w14:textId="77777777" w:rsidR="00F627CD" w:rsidRPr="006A2233" w:rsidRDefault="00F627CD">
            <w:pPr>
              <w:pStyle w:val="SectionVII"/>
            </w:pPr>
            <w:bookmarkStart w:id="566" w:name="_Toc192925337"/>
            <w:bookmarkStart w:id="567" w:name="_Toc192925661"/>
            <w:r w:rsidRPr="006A2233">
              <w:t>20.1</w:t>
            </w:r>
            <w:bookmarkEnd w:id="566"/>
            <w:bookmarkEnd w:id="567"/>
          </w:p>
        </w:tc>
        <w:tc>
          <w:tcPr>
            <w:tcW w:w="8647" w:type="dxa"/>
            <w:vAlign w:val="center"/>
          </w:tcPr>
          <w:p w14:paraId="1E2FE329" w14:textId="77777777" w:rsidR="00F627CD" w:rsidRPr="006A2233" w:rsidRDefault="00F627CD" w:rsidP="00F742D0">
            <w:pPr>
              <w:spacing w:after="200"/>
              <w:rPr>
                <w:sz w:val="20"/>
                <w:lang w:val="en-US"/>
              </w:rPr>
            </w:pPr>
            <w:r w:rsidRPr="006A2233">
              <w:rPr>
                <w:sz w:val="20"/>
                <w:lang w:val="en-US"/>
              </w:rPr>
              <w:t xml:space="preserve">Except as provided under GCC </w:t>
            </w:r>
            <w:r w:rsidR="00EC23E0" w:rsidRPr="006A2233">
              <w:rPr>
                <w:sz w:val="20"/>
                <w:lang w:val="en-US"/>
              </w:rPr>
              <w:t>27</w:t>
            </w:r>
            <w:r w:rsidRPr="006A2233">
              <w:rPr>
                <w:sz w:val="20"/>
                <w:lang w:val="en-US"/>
              </w:rPr>
              <w:t xml:space="preserve">, if the </w:t>
            </w:r>
            <w:r w:rsidR="00B21FCD">
              <w:rPr>
                <w:sz w:val="20"/>
                <w:lang w:val="en-US"/>
              </w:rPr>
              <w:t>Contractor</w:t>
            </w:r>
            <w:r w:rsidRPr="006A2233">
              <w:rPr>
                <w:sz w:val="20"/>
                <w:lang w:val="en-US"/>
              </w:rPr>
              <w:t xml:space="preserve"> fails to deliver any or all of the </w:t>
            </w:r>
            <w:r w:rsidR="009879FC">
              <w:rPr>
                <w:sz w:val="20"/>
                <w:lang w:val="en-US"/>
              </w:rPr>
              <w:t>Plant &amp; Equipment</w:t>
            </w:r>
            <w:r w:rsidRPr="006A2233">
              <w:rPr>
                <w:sz w:val="20"/>
                <w:lang w:val="en-US"/>
              </w:rPr>
              <w:t xml:space="preserve">, by the date(s) of delivery, or perform the Related Services within the period specified in the Contract, the </w:t>
            </w:r>
            <w:r w:rsidR="00B21FCD">
              <w:rPr>
                <w:sz w:val="20"/>
                <w:lang w:val="en-US"/>
              </w:rPr>
              <w:t>Employer</w:t>
            </w:r>
            <w:r w:rsidRPr="006A2233">
              <w:rPr>
                <w:sz w:val="20"/>
                <w:lang w:val="en-US"/>
              </w:rPr>
              <w:t xml:space="preserve"> may without prejudice to all its other remedies under the Contract, deduct from the Contract Price, as liquidated damages, a sum equivalent to the percentage specified in the </w:t>
            </w:r>
            <w:smartTag w:uri="urn:schemas-microsoft-com:office:smarttags" w:element="stockticker">
              <w:r w:rsidR="00903222" w:rsidRPr="006A2233">
                <w:rPr>
                  <w:sz w:val="20"/>
                  <w:lang w:val="en-US"/>
                </w:rPr>
                <w:t>PCC</w:t>
              </w:r>
            </w:smartTag>
            <w:r w:rsidRPr="006A2233">
              <w:rPr>
                <w:sz w:val="20"/>
                <w:lang w:val="en-US"/>
              </w:rPr>
              <w:t xml:space="preserve"> of the Contract Price for each week or part thereof of delay until actual delivery or performance, up to a maximum deduction of the percentage specified in the </w:t>
            </w:r>
            <w:smartTag w:uri="urn:schemas-microsoft-com:office:smarttags" w:element="stockticker">
              <w:r w:rsidR="00903222" w:rsidRPr="006A2233">
                <w:rPr>
                  <w:sz w:val="20"/>
                  <w:lang w:val="en-US"/>
                </w:rPr>
                <w:t>PCC</w:t>
              </w:r>
            </w:smartTag>
            <w:r w:rsidRPr="006A2233">
              <w:rPr>
                <w:sz w:val="20"/>
                <w:lang w:val="en-US"/>
              </w:rPr>
              <w:t xml:space="preserve">. Once the maximum is reached, the </w:t>
            </w:r>
            <w:r w:rsidR="00B21FCD">
              <w:rPr>
                <w:sz w:val="20"/>
                <w:lang w:val="en-US"/>
              </w:rPr>
              <w:t>Employer</w:t>
            </w:r>
            <w:r w:rsidRPr="006A2233">
              <w:rPr>
                <w:sz w:val="20"/>
                <w:lang w:val="en-US"/>
              </w:rPr>
              <w:t xml:space="preserve"> may terminate the Contract pursuant to GCC 28.</w:t>
            </w:r>
          </w:p>
        </w:tc>
      </w:tr>
      <w:tr w:rsidR="00CA0179" w:rsidRPr="006C0DF8" w14:paraId="22D8E0CB" w14:textId="77777777" w:rsidTr="0061474E">
        <w:trPr>
          <w:gridAfter w:val="1"/>
          <w:wAfter w:w="141" w:type="dxa"/>
          <w:trHeight w:val="353"/>
        </w:trPr>
        <w:tc>
          <w:tcPr>
            <w:tcW w:w="9606" w:type="dxa"/>
            <w:gridSpan w:val="2"/>
          </w:tcPr>
          <w:p w14:paraId="2C611113" w14:textId="77777777" w:rsidR="00CA0179" w:rsidRPr="006A2233" w:rsidRDefault="00CA0179" w:rsidP="00F742D0">
            <w:pPr>
              <w:pStyle w:val="S7-Header2"/>
              <w:numPr>
                <w:ilvl w:val="0"/>
                <w:numId w:val="0"/>
              </w:numPr>
              <w:rPr>
                <w:rFonts w:ascii="Times New Roman" w:hAnsi="Times New Roman"/>
                <w:sz w:val="20"/>
                <w:szCs w:val="20"/>
              </w:rPr>
            </w:pPr>
            <w:bookmarkStart w:id="568" w:name="_Toc192925338"/>
            <w:bookmarkStart w:id="569" w:name="_Toc252552618"/>
            <w:r w:rsidRPr="006A2233">
              <w:rPr>
                <w:rFonts w:ascii="Times New Roman" w:hAnsi="Times New Roman"/>
                <w:sz w:val="20"/>
                <w:szCs w:val="20"/>
              </w:rPr>
              <w:t>21</w:t>
            </w:r>
            <w:r w:rsidRPr="006A2233">
              <w:rPr>
                <w:rFonts w:ascii="Times New Roman" w:hAnsi="Times New Roman"/>
                <w:sz w:val="20"/>
                <w:szCs w:val="20"/>
              </w:rPr>
              <w:tab/>
            </w:r>
            <w:bookmarkEnd w:id="568"/>
            <w:r w:rsidRPr="006A2233">
              <w:rPr>
                <w:rFonts w:ascii="Times New Roman" w:hAnsi="Times New Roman"/>
                <w:sz w:val="20"/>
                <w:szCs w:val="20"/>
              </w:rPr>
              <w:t>Warranty</w:t>
            </w:r>
            <w:bookmarkEnd w:id="569"/>
          </w:p>
        </w:tc>
      </w:tr>
      <w:tr w:rsidR="00F627CD" w:rsidRPr="006C0DF8" w14:paraId="72FC6D39" w14:textId="77777777" w:rsidTr="0061474E">
        <w:trPr>
          <w:gridAfter w:val="1"/>
          <w:wAfter w:w="141" w:type="dxa"/>
          <w:trHeight w:val="353"/>
        </w:trPr>
        <w:tc>
          <w:tcPr>
            <w:tcW w:w="959" w:type="dxa"/>
          </w:tcPr>
          <w:p w14:paraId="75348BE2" w14:textId="77777777" w:rsidR="00F627CD" w:rsidRPr="006A2233" w:rsidRDefault="00F627CD">
            <w:pPr>
              <w:pStyle w:val="SectionVII"/>
            </w:pPr>
            <w:bookmarkStart w:id="570" w:name="_Toc192925339"/>
            <w:bookmarkStart w:id="571" w:name="_Toc192925664"/>
            <w:r w:rsidRPr="006A2233">
              <w:t>21.1</w:t>
            </w:r>
            <w:bookmarkEnd w:id="570"/>
            <w:bookmarkEnd w:id="571"/>
          </w:p>
        </w:tc>
        <w:tc>
          <w:tcPr>
            <w:tcW w:w="8647" w:type="dxa"/>
            <w:vAlign w:val="center"/>
          </w:tcPr>
          <w:p w14:paraId="7BE74985"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Contractor</w:t>
            </w:r>
            <w:r w:rsidRPr="006A2233">
              <w:rPr>
                <w:sz w:val="20"/>
                <w:lang w:val="en-US"/>
              </w:rPr>
              <w:t xml:space="preserve"> warrants that all the </w:t>
            </w:r>
            <w:r w:rsidR="009879FC">
              <w:rPr>
                <w:sz w:val="20"/>
                <w:lang w:val="en-US"/>
              </w:rPr>
              <w:t>Plant &amp; Equipment</w:t>
            </w:r>
            <w:r w:rsidRPr="006A2233">
              <w:rPr>
                <w:sz w:val="20"/>
                <w:lang w:val="en-US"/>
              </w:rPr>
              <w:t xml:space="preserve"> are new, unused, and of the most recent or current models, and that they incorporate all recent improvements in design and materials, unless provided otherwise in the Contract.</w:t>
            </w:r>
          </w:p>
        </w:tc>
      </w:tr>
      <w:tr w:rsidR="00F627CD" w:rsidRPr="006C0DF8" w14:paraId="1B395DEE" w14:textId="77777777" w:rsidTr="0061474E">
        <w:trPr>
          <w:gridAfter w:val="1"/>
          <w:wAfter w:w="141" w:type="dxa"/>
          <w:trHeight w:val="353"/>
        </w:trPr>
        <w:tc>
          <w:tcPr>
            <w:tcW w:w="959" w:type="dxa"/>
          </w:tcPr>
          <w:p w14:paraId="58F711ED" w14:textId="77777777" w:rsidR="00F627CD" w:rsidRPr="006A2233" w:rsidRDefault="00F627CD">
            <w:pPr>
              <w:pStyle w:val="SectionVII"/>
            </w:pPr>
            <w:bookmarkStart w:id="572" w:name="_Toc192925340"/>
            <w:bookmarkStart w:id="573" w:name="_Toc192925665"/>
            <w:r w:rsidRPr="006A2233">
              <w:t>21.2</w:t>
            </w:r>
            <w:bookmarkEnd w:id="572"/>
            <w:bookmarkEnd w:id="573"/>
          </w:p>
        </w:tc>
        <w:tc>
          <w:tcPr>
            <w:tcW w:w="8647" w:type="dxa"/>
          </w:tcPr>
          <w:p w14:paraId="1977926F" w14:textId="77777777" w:rsidR="00F627CD" w:rsidRPr="006A2233" w:rsidRDefault="00F627CD" w:rsidP="00F742D0">
            <w:pPr>
              <w:spacing w:after="200"/>
              <w:rPr>
                <w:sz w:val="20"/>
                <w:lang w:val="en-US"/>
              </w:rPr>
            </w:pPr>
            <w:r w:rsidRPr="006A2233">
              <w:rPr>
                <w:sz w:val="20"/>
                <w:lang w:val="en-US"/>
              </w:rPr>
              <w:t xml:space="preserve">Subject to GCC 15.1(b), the </w:t>
            </w:r>
            <w:r w:rsidR="00B21FCD">
              <w:rPr>
                <w:sz w:val="20"/>
                <w:lang w:val="en-US"/>
              </w:rPr>
              <w:t>Contractor</w:t>
            </w:r>
            <w:r w:rsidRPr="006A2233">
              <w:rPr>
                <w:sz w:val="20"/>
                <w:lang w:val="en-US"/>
              </w:rPr>
              <w:t xml:space="preserve"> further warrants that the </w:t>
            </w:r>
            <w:r w:rsidR="009879FC">
              <w:rPr>
                <w:sz w:val="20"/>
                <w:lang w:val="en-US"/>
              </w:rPr>
              <w:t>Plant &amp; Equipment</w:t>
            </w:r>
            <w:r w:rsidRPr="006A2233">
              <w:rPr>
                <w:sz w:val="20"/>
                <w:lang w:val="en-US"/>
              </w:rPr>
              <w:t xml:space="preserve"> shall be free from defects arising from any act or omission of the </w:t>
            </w:r>
            <w:r w:rsidR="00B21FCD">
              <w:rPr>
                <w:sz w:val="20"/>
                <w:lang w:val="en-US"/>
              </w:rPr>
              <w:t>Contractor</w:t>
            </w:r>
            <w:r w:rsidRPr="006A2233">
              <w:rPr>
                <w:sz w:val="20"/>
                <w:lang w:val="en-US"/>
              </w:rPr>
              <w:t xml:space="preserve"> or arising from design, materials, and workmanship, under normal use in the conditions prevailing in the country of final destination.</w:t>
            </w:r>
          </w:p>
        </w:tc>
      </w:tr>
      <w:tr w:rsidR="00F627CD" w:rsidRPr="006C0DF8" w14:paraId="70A76D89" w14:textId="77777777" w:rsidTr="0061474E">
        <w:trPr>
          <w:gridAfter w:val="1"/>
          <w:wAfter w:w="141" w:type="dxa"/>
          <w:trHeight w:val="353"/>
        </w:trPr>
        <w:tc>
          <w:tcPr>
            <w:tcW w:w="959" w:type="dxa"/>
          </w:tcPr>
          <w:p w14:paraId="02D53062" w14:textId="77777777" w:rsidR="00F627CD" w:rsidRPr="006A2233" w:rsidRDefault="00F627CD">
            <w:pPr>
              <w:pStyle w:val="SectionVII"/>
            </w:pPr>
            <w:bookmarkStart w:id="574" w:name="_Toc192925341"/>
            <w:bookmarkStart w:id="575" w:name="_Toc192925666"/>
            <w:r w:rsidRPr="006A2233">
              <w:t>21.3</w:t>
            </w:r>
            <w:bookmarkEnd w:id="574"/>
            <w:bookmarkEnd w:id="575"/>
          </w:p>
        </w:tc>
        <w:tc>
          <w:tcPr>
            <w:tcW w:w="8647" w:type="dxa"/>
          </w:tcPr>
          <w:p w14:paraId="47ADC690" w14:textId="77777777" w:rsidR="00F627CD" w:rsidRPr="006A2233" w:rsidRDefault="00925E2D" w:rsidP="00A2051D">
            <w:pPr>
              <w:spacing w:after="200"/>
              <w:rPr>
                <w:sz w:val="20"/>
                <w:lang w:val="en-US"/>
              </w:rPr>
            </w:pPr>
            <w:r w:rsidRPr="006A2233">
              <w:rPr>
                <w:sz w:val="20"/>
                <w:lang w:val="en-US"/>
              </w:rPr>
              <w:t xml:space="preserve">Unless otherwise specified in the </w:t>
            </w:r>
            <w:smartTag w:uri="urn:schemas-microsoft-com:office:smarttags" w:element="stockticker">
              <w:r w:rsidRPr="006A2233">
                <w:rPr>
                  <w:sz w:val="20"/>
                  <w:lang w:val="en-US"/>
                </w:rPr>
                <w:t>PCC</w:t>
              </w:r>
            </w:smartTag>
            <w:r w:rsidRPr="006A2233">
              <w:rPr>
                <w:sz w:val="20"/>
                <w:lang w:val="en-US"/>
              </w:rPr>
              <w:t xml:space="preserve">, the warranty shall remain valid for twelve (12) months after the </w:t>
            </w:r>
            <w:r>
              <w:rPr>
                <w:sz w:val="20"/>
                <w:lang w:val="en-US"/>
              </w:rPr>
              <w:t>Plant &amp; Equipment</w:t>
            </w:r>
            <w:r w:rsidRPr="006A2233">
              <w:rPr>
                <w:sz w:val="20"/>
                <w:lang w:val="en-US"/>
              </w:rPr>
              <w:t xml:space="preserve">, or any portion thereof as the case may be, have been delivered to and accepted at the final destination indicated in the </w:t>
            </w:r>
            <w:smartTag w:uri="urn:schemas-microsoft-com:office:smarttags" w:element="stockticker">
              <w:r w:rsidRPr="006A2233">
                <w:rPr>
                  <w:sz w:val="20"/>
                  <w:lang w:val="en-US"/>
                </w:rPr>
                <w:t>PCC</w:t>
              </w:r>
            </w:smartTag>
            <w:r w:rsidRPr="006A2233">
              <w:rPr>
                <w:sz w:val="20"/>
                <w:lang w:val="en-US"/>
              </w:rPr>
              <w:t>, or for eighteen (18) months after the date of shipment, from the port, or place of loading in the country of origin, whichever period concludes earlier.</w:t>
            </w:r>
          </w:p>
        </w:tc>
      </w:tr>
      <w:tr w:rsidR="00F627CD" w:rsidRPr="006C0DF8" w14:paraId="4D320BB5" w14:textId="77777777" w:rsidTr="0061474E">
        <w:trPr>
          <w:gridAfter w:val="1"/>
          <w:wAfter w:w="141" w:type="dxa"/>
          <w:trHeight w:val="353"/>
        </w:trPr>
        <w:tc>
          <w:tcPr>
            <w:tcW w:w="959" w:type="dxa"/>
          </w:tcPr>
          <w:p w14:paraId="62220ED6" w14:textId="77777777" w:rsidR="00F627CD" w:rsidRPr="006A2233" w:rsidRDefault="00F627CD">
            <w:pPr>
              <w:pStyle w:val="SectionVII"/>
            </w:pPr>
            <w:bookmarkStart w:id="576" w:name="_Toc192925342"/>
            <w:bookmarkStart w:id="577" w:name="_Toc192925667"/>
            <w:r w:rsidRPr="006A2233">
              <w:t>21.4</w:t>
            </w:r>
            <w:bookmarkEnd w:id="576"/>
            <w:bookmarkEnd w:id="577"/>
          </w:p>
        </w:tc>
        <w:tc>
          <w:tcPr>
            <w:tcW w:w="8647" w:type="dxa"/>
          </w:tcPr>
          <w:p w14:paraId="4FA02180"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shall give notice to the </w:t>
            </w:r>
            <w:r w:rsidR="00B21FCD">
              <w:rPr>
                <w:sz w:val="20"/>
                <w:lang w:val="en-US"/>
              </w:rPr>
              <w:t>Contractor</w:t>
            </w:r>
            <w:r w:rsidRPr="006A2233">
              <w:rPr>
                <w:sz w:val="20"/>
                <w:lang w:val="en-US"/>
              </w:rPr>
              <w:t xml:space="preserve"> stating the nature of any such defects together with all available evidence thereof, promptly following the discovery thereof.  The </w:t>
            </w:r>
            <w:r w:rsidR="00B21FCD">
              <w:rPr>
                <w:sz w:val="20"/>
                <w:lang w:val="en-US"/>
              </w:rPr>
              <w:t>Employer</w:t>
            </w:r>
            <w:r w:rsidRPr="006A2233">
              <w:rPr>
                <w:sz w:val="20"/>
                <w:lang w:val="en-US"/>
              </w:rPr>
              <w:t xml:space="preserve"> shall afford all reasonable opportunity for the </w:t>
            </w:r>
            <w:r w:rsidR="00B21FCD">
              <w:rPr>
                <w:sz w:val="20"/>
                <w:lang w:val="en-US"/>
              </w:rPr>
              <w:t>Contractor</w:t>
            </w:r>
            <w:r w:rsidRPr="006A2233">
              <w:rPr>
                <w:sz w:val="20"/>
                <w:lang w:val="en-US"/>
              </w:rPr>
              <w:t xml:space="preserve"> to inspect such defects.</w:t>
            </w:r>
          </w:p>
        </w:tc>
      </w:tr>
      <w:tr w:rsidR="00F627CD" w:rsidRPr="006C0DF8" w14:paraId="78182E16" w14:textId="77777777" w:rsidTr="0061474E">
        <w:trPr>
          <w:gridAfter w:val="1"/>
          <w:wAfter w:w="141" w:type="dxa"/>
          <w:trHeight w:val="353"/>
        </w:trPr>
        <w:tc>
          <w:tcPr>
            <w:tcW w:w="959" w:type="dxa"/>
          </w:tcPr>
          <w:p w14:paraId="13F8014A" w14:textId="77777777" w:rsidR="00F627CD" w:rsidRPr="006A2233" w:rsidRDefault="00F627CD">
            <w:pPr>
              <w:pStyle w:val="SectionVII"/>
            </w:pPr>
            <w:bookmarkStart w:id="578" w:name="_Toc192925343"/>
            <w:bookmarkStart w:id="579" w:name="_Toc192925668"/>
            <w:r w:rsidRPr="006A2233">
              <w:t>21.5</w:t>
            </w:r>
            <w:bookmarkEnd w:id="578"/>
            <w:bookmarkEnd w:id="579"/>
          </w:p>
        </w:tc>
        <w:tc>
          <w:tcPr>
            <w:tcW w:w="8647" w:type="dxa"/>
          </w:tcPr>
          <w:p w14:paraId="2C5621E4" w14:textId="77777777" w:rsidR="00F627CD" w:rsidRPr="006A2233" w:rsidRDefault="00F627CD" w:rsidP="00F742D0">
            <w:pPr>
              <w:spacing w:after="200"/>
              <w:rPr>
                <w:sz w:val="20"/>
                <w:lang w:val="en-US"/>
              </w:rPr>
            </w:pPr>
            <w:r w:rsidRPr="006A2233">
              <w:rPr>
                <w:sz w:val="20"/>
                <w:lang w:val="en-US"/>
              </w:rPr>
              <w:t xml:space="preserve">Upon receipt of such notice, the </w:t>
            </w:r>
            <w:r w:rsidR="00B21FCD">
              <w:rPr>
                <w:sz w:val="20"/>
                <w:lang w:val="en-US"/>
              </w:rPr>
              <w:t>Contractor</w:t>
            </w:r>
            <w:r w:rsidRPr="006A2233">
              <w:rPr>
                <w:sz w:val="20"/>
                <w:lang w:val="en-US"/>
              </w:rPr>
              <w:t xml:space="preserve"> shall, within the period specified in the </w:t>
            </w:r>
            <w:smartTag w:uri="urn:schemas-microsoft-com:office:smarttags" w:element="stockticker">
              <w:r w:rsidR="00903222" w:rsidRPr="006A2233">
                <w:rPr>
                  <w:sz w:val="20"/>
                  <w:lang w:val="en-US"/>
                </w:rPr>
                <w:t>PCC</w:t>
              </w:r>
            </w:smartTag>
            <w:r w:rsidRPr="006A2233">
              <w:rPr>
                <w:sz w:val="20"/>
                <w:lang w:val="en-US"/>
              </w:rPr>
              <w:t xml:space="preserve">, expeditiously </w:t>
            </w:r>
            <w:r w:rsidRPr="006A2233">
              <w:rPr>
                <w:sz w:val="20"/>
                <w:lang w:val="en-US"/>
              </w:rPr>
              <w:lastRenderedPageBreak/>
              <w:t xml:space="preserve">repair or replace the defective </w:t>
            </w:r>
            <w:r w:rsidR="009879FC">
              <w:rPr>
                <w:sz w:val="20"/>
                <w:lang w:val="en-US"/>
              </w:rPr>
              <w:t>Plant &amp; Equipment</w:t>
            </w:r>
            <w:r w:rsidRPr="006A2233">
              <w:rPr>
                <w:sz w:val="20"/>
                <w:lang w:val="en-US"/>
              </w:rPr>
              <w:t xml:space="preserve"> or</w:t>
            </w:r>
            <w:r w:rsidR="00925E2D">
              <w:rPr>
                <w:sz w:val="20"/>
                <w:lang w:val="en-US"/>
              </w:rPr>
              <w:t xml:space="preserve"> parts thereof</w:t>
            </w:r>
            <w:r w:rsidRPr="006A2233">
              <w:rPr>
                <w:sz w:val="20"/>
                <w:lang w:val="en-US"/>
              </w:rPr>
              <w:t xml:space="preserve">, at no cost to the </w:t>
            </w:r>
            <w:r w:rsidR="00B21FCD">
              <w:rPr>
                <w:sz w:val="20"/>
                <w:lang w:val="en-US"/>
              </w:rPr>
              <w:t>Employer</w:t>
            </w:r>
            <w:r w:rsidRPr="006A2233">
              <w:rPr>
                <w:sz w:val="20"/>
                <w:lang w:val="en-US"/>
              </w:rPr>
              <w:t>.</w:t>
            </w:r>
          </w:p>
          <w:p w14:paraId="7F5EEF88" w14:textId="77777777" w:rsidR="00F627CD" w:rsidRPr="006A2233" w:rsidRDefault="00F627CD" w:rsidP="00F742D0">
            <w:pPr>
              <w:spacing w:after="200"/>
              <w:rPr>
                <w:sz w:val="20"/>
                <w:lang w:val="en-US"/>
              </w:rPr>
            </w:pPr>
            <w:r w:rsidRPr="006A2233">
              <w:rPr>
                <w:sz w:val="20"/>
                <w:lang w:val="en-US"/>
              </w:rPr>
              <w:t xml:space="preserve">If having been notified, the </w:t>
            </w:r>
            <w:r w:rsidR="00B21FCD">
              <w:rPr>
                <w:sz w:val="20"/>
                <w:lang w:val="en-US"/>
              </w:rPr>
              <w:t>Contractor</w:t>
            </w:r>
            <w:r w:rsidRPr="006A2233">
              <w:rPr>
                <w:sz w:val="20"/>
                <w:lang w:val="en-US"/>
              </w:rPr>
              <w:t xml:space="preserve"> fails to remedy the defect within the period specified in the </w:t>
            </w:r>
            <w:smartTag w:uri="urn:schemas-microsoft-com:office:smarttags" w:element="stockticker">
              <w:r w:rsidR="00903222" w:rsidRPr="006A2233">
                <w:rPr>
                  <w:sz w:val="20"/>
                  <w:lang w:val="en-US"/>
                </w:rPr>
                <w:t>PCC</w:t>
              </w:r>
            </w:smartTag>
            <w:r w:rsidRPr="006A2233">
              <w:rPr>
                <w:sz w:val="20"/>
                <w:lang w:val="en-US"/>
              </w:rPr>
              <w:t xml:space="preserve">, the </w:t>
            </w:r>
            <w:r w:rsidR="00B21FCD">
              <w:rPr>
                <w:sz w:val="20"/>
                <w:lang w:val="en-US"/>
              </w:rPr>
              <w:t>Employer</w:t>
            </w:r>
            <w:r w:rsidRPr="006A2233">
              <w:rPr>
                <w:sz w:val="20"/>
                <w:lang w:val="en-US"/>
              </w:rPr>
              <w:t xml:space="preserve"> may proceed to take within a reasonable period such remedial action as may be necessary, at the </w:t>
            </w:r>
            <w:r w:rsidR="00B21FCD">
              <w:rPr>
                <w:sz w:val="20"/>
                <w:lang w:val="en-US"/>
              </w:rPr>
              <w:t>Contractor</w:t>
            </w:r>
            <w:r w:rsidRPr="006A2233">
              <w:rPr>
                <w:sz w:val="20"/>
                <w:lang w:val="en-US"/>
              </w:rPr>
              <w:t xml:space="preserve">’s risk and expense and without prejudice to any other rights which the </w:t>
            </w:r>
            <w:r w:rsidR="00B21FCD">
              <w:rPr>
                <w:sz w:val="20"/>
                <w:lang w:val="en-US"/>
              </w:rPr>
              <w:t>Employer</w:t>
            </w:r>
            <w:r w:rsidRPr="006A2233">
              <w:rPr>
                <w:sz w:val="20"/>
                <w:lang w:val="en-US"/>
              </w:rPr>
              <w:t xml:space="preserve"> may have against the </w:t>
            </w:r>
            <w:r w:rsidR="00B21FCD">
              <w:rPr>
                <w:sz w:val="20"/>
                <w:lang w:val="en-US"/>
              </w:rPr>
              <w:t>Contractor</w:t>
            </w:r>
            <w:r w:rsidRPr="006A2233">
              <w:rPr>
                <w:sz w:val="20"/>
                <w:lang w:val="en-US"/>
              </w:rPr>
              <w:t xml:space="preserve"> under the Contract.</w:t>
            </w:r>
          </w:p>
        </w:tc>
      </w:tr>
      <w:tr w:rsidR="00CA0179" w:rsidRPr="006C0DF8" w14:paraId="52230AF2" w14:textId="77777777" w:rsidTr="0061474E">
        <w:trPr>
          <w:gridAfter w:val="1"/>
          <w:wAfter w:w="141" w:type="dxa"/>
          <w:trHeight w:val="353"/>
        </w:trPr>
        <w:tc>
          <w:tcPr>
            <w:tcW w:w="9606" w:type="dxa"/>
            <w:gridSpan w:val="2"/>
          </w:tcPr>
          <w:p w14:paraId="52AD0198" w14:textId="77777777" w:rsidR="00CA0179" w:rsidRPr="006A2233" w:rsidRDefault="00CA0179" w:rsidP="00F742D0">
            <w:pPr>
              <w:pStyle w:val="S7-Header2"/>
              <w:numPr>
                <w:ilvl w:val="0"/>
                <w:numId w:val="0"/>
              </w:numPr>
              <w:rPr>
                <w:rFonts w:ascii="Times New Roman" w:hAnsi="Times New Roman"/>
                <w:sz w:val="20"/>
                <w:szCs w:val="20"/>
              </w:rPr>
            </w:pPr>
            <w:bookmarkStart w:id="580" w:name="_Toc192925344"/>
            <w:bookmarkStart w:id="581" w:name="_Toc252552619"/>
            <w:r w:rsidRPr="006A2233">
              <w:rPr>
                <w:rFonts w:ascii="Times New Roman" w:hAnsi="Times New Roman"/>
                <w:sz w:val="20"/>
                <w:szCs w:val="20"/>
              </w:rPr>
              <w:lastRenderedPageBreak/>
              <w:t>22.</w:t>
            </w:r>
            <w:r w:rsidRPr="006A2233">
              <w:rPr>
                <w:rFonts w:ascii="Times New Roman" w:hAnsi="Times New Roman"/>
                <w:sz w:val="20"/>
                <w:szCs w:val="20"/>
              </w:rPr>
              <w:tab/>
            </w:r>
            <w:bookmarkEnd w:id="580"/>
            <w:r w:rsidRPr="006A2233">
              <w:rPr>
                <w:rFonts w:ascii="Times New Roman" w:hAnsi="Times New Roman"/>
                <w:sz w:val="20"/>
                <w:szCs w:val="20"/>
              </w:rPr>
              <w:t>Patent Indemnity</w:t>
            </w:r>
            <w:bookmarkEnd w:id="581"/>
          </w:p>
        </w:tc>
      </w:tr>
      <w:tr w:rsidR="00F627CD" w:rsidRPr="006C0DF8" w14:paraId="43662247" w14:textId="77777777" w:rsidTr="0061474E">
        <w:trPr>
          <w:gridAfter w:val="1"/>
          <w:wAfter w:w="141" w:type="dxa"/>
          <w:trHeight w:val="353"/>
        </w:trPr>
        <w:tc>
          <w:tcPr>
            <w:tcW w:w="959" w:type="dxa"/>
          </w:tcPr>
          <w:p w14:paraId="2567C0E1" w14:textId="77777777" w:rsidR="00F627CD" w:rsidRPr="006A2233" w:rsidRDefault="00F627CD">
            <w:pPr>
              <w:pStyle w:val="SectionVII"/>
            </w:pPr>
            <w:bookmarkStart w:id="582" w:name="_Toc192925345"/>
            <w:bookmarkStart w:id="583" w:name="_Toc192925671"/>
            <w:r w:rsidRPr="006A2233">
              <w:t>22.1</w:t>
            </w:r>
            <w:bookmarkEnd w:id="582"/>
            <w:bookmarkEnd w:id="583"/>
          </w:p>
        </w:tc>
        <w:tc>
          <w:tcPr>
            <w:tcW w:w="8647" w:type="dxa"/>
          </w:tcPr>
          <w:p w14:paraId="185F3ED9" w14:textId="77777777" w:rsidR="00F627CD" w:rsidRPr="006A2233" w:rsidRDefault="00F627CD" w:rsidP="00F742D0">
            <w:pPr>
              <w:spacing w:after="200"/>
              <w:rPr>
                <w:spacing w:val="-4"/>
                <w:sz w:val="20"/>
                <w:lang w:val="en-US"/>
              </w:rPr>
            </w:pPr>
            <w:r w:rsidRPr="006A2233">
              <w:rPr>
                <w:spacing w:val="-4"/>
                <w:sz w:val="20"/>
                <w:lang w:val="en-US"/>
              </w:rPr>
              <w:t xml:space="preserve">The </w:t>
            </w:r>
            <w:r w:rsidR="00B21FCD">
              <w:rPr>
                <w:spacing w:val="-4"/>
                <w:sz w:val="20"/>
                <w:lang w:val="en-US"/>
              </w:rPr>
              <w:t>Contractor</w:t>
            </w:r>
            <w:r w:rsidRPr="006A2233">
              <w:rPr>
                <w:spacing w:val="-4"/>
                <w:sz w:val="20"/>
                <w:lang w:val="en-US"/>
              </w:rPr>
              <w:t xml:space="preserve"> shall, subject to the </w:t>
            </w:r>
            <w:r w:rsidR="00B21FCD">
              <w:rPr>
                <w:spacing w:val="-4"/>
                <w:sz w:val="20"/>
                <w:lang w:val="en-US"/>
              </w:rPr>
              <w:t>Employer</w:t>
            </w:r>
            <w:r w:rsidRPr="006A2233">
              <w:rPr>
                <w:spacing w:val="-4"/>
                <w:sz w:val="20"/>
                <w:lang w:val="en-US"/>
              </w:rPr>
              <w:t xml:space="preserve">’s compliance with GCC 22.2, indemnify and hold harmless the </w:t>
            </w:r>
            <w:r w:rsidR="00B21FCD">
              <w:rPr>
                <w:spacing w:val="-4"/>
                <w:sz w:val="20"/>
                <w:lang w:val="en-US"/>
              </w:rPr>
              <w:t>Employer</w:t>
            </w:r>
            <w:r w:rsidRPr="006A2233">
              <w:rPr>
                <w:spacing w:val="-4"/>
                <w:sz w:val="20"/>
                <w:lang w:val="en-US"/>
              </w:rPr>
              <w:t xml:space="preserve"> and its employees and officers from and against any and all suits, actions or administrative proceedings, claims, demands, losses, damages, costs, and expenses of any nature, including attorney’s fees and expenses, which the </w:t>
            </w:r>
            <w:r w:rsidR="00B21FCD">
              <w:rPr>
                <w:spacing w:val="-4"/>
                <w:sz w:val="20"/>
                <w:lang w:val="en-US"/>
              </w:rPr>
              <w:t>Employer</w:t>
            </w:r>
            <w:r w:rsidRPr="006A2233">
              <w:rPr>
                <w:spacing w:val="-4"/>
                <w:sz w:val="20"/>
                <w:lang w:val="en-US"/>
              </w:rPr>
              <w:t xml:space="preserve"> may suffer as a result of any infringement or alleged infringement of any patent, utility model, registered design, trademark, copyright, or other intellectual property right registered or otherwise existing at the date of the Contract by reason of:</w:t>
            </w:r>
          </w:p>
          <w:p w14:paraId="18FACCC6" w14:textId="77777777" w:rsidR="00F627CD" w:rsidRPr="006A2233" w:rsidRDefault="00F627CD" w:rsidP="00F96A39">
            <w:pPr>
              <w:numPr>
                <w:ilvl w:val="0"/>
                <w:numId w:val="34"/>
              </w:numPr>
              <w:tabs>
                <w:tab w:val="clear" w:pos="720"/>
                <w:tab w:val="num" w:pos="596"/>
              </w:tabs>
              <w:spacing w:after="200"/>
              <w:ind w:left="596" w:hanging="596"/>
              <w:jc w:val="left"/>
              <w:rPr>
                <w:sz w:val="20"/>
                <w:lang w:val="en-US"/>
              </w:rPr>
            </w:pPr>
            <w:r w:rsidRPr="006A2233">
              <w:rPr>
                <w:sz w:val="20"/>
                <w:lang w:val="en-US"/>
              </w:rPr>
              <w:t xml:space="preserve">the installation of the </w:t>
            </w:r>
            <w:r w:rsidR="009879FC">
              <w:rPr>
                <w:sz w:val="20"/>
                <w:lang w:val="en-US"/>
              </w:rPr>
              <w:t>Plant &amp; Equipment</w:t>
            </w:r>
            <w:r w:rsidRPr="006A2233">
              <w:rPr>
                <w:sz w:val="20"/>
                <w:lang w:val="en-US"/>
              </w:rPr>
              <w:t xml:space="preserve"> by the </w:t>
            </w:r>
            <w:r w:rsidR="00B21FCD">
              <w:rPr>
                <w:sz w:val="20"/>
                <w:lang w:val="en-US"/>
              </w:rPr>
              <w:t>Contractor</w:t>
            </w:r>
            <w:r w:rsidRPr="006A2233">
              <w:rPr>
                <w:sz w:val="20"/>
                <w:lang w:val="en-US"/>
              </w:rPr>
              <w:t xml:space="preserve"> or the use of the </w:t>
            </w:r>
            <w:r w:rsidR="009879FC">
              <w:rPr>
                <w:sz w:val="20"/>
                <w:lang w:val="en-US"/>
              </w:rPr>
              <w:t>Plant &amp; Equipment</w:t>
            </w:r>
            <w:r w:rsidRPr="006A2233">
              <w:rPr>
                <w:sz w:val="20"/>
                <w:lang w:val="en-US"/>
              </w:rPr>
              <w:t xml:space="preserve"> in the country where the Site is located; and </w:t>
            </w:r>
          </w:p>
          <w:p w14:paraId="688E7569" w14:textId="77777777" w:rsidR="00F627CD" w:rsidRPr="006A2233" w:rsidRDefault="00F627CD" w:rsidP="00F96A39">
            <w:pPr>
              <w:numPr>
                <w:ilvl w:val="0"/>
                <w:numId w:val="34"/>
              </w:numPr>
              <w:tabs>
                <w:tab w:val="clear" w:pos="720"/>
                <w:tab w:val="num" w:pos="596"/>
              </w:tabs>
              <w:spacing w:after="200"/>
              <w:ind w:left="596" w:hanging="596"/>
              <w:jc w:val="left"/>
              <w:rPr>
                <w:sz w:val="20"/>
                <w:lang w:val="en-US"/>
              </w:rPr>
            </w:pPr>
            <w:r w:rsidRPr="006A2233">
              <w:rPr>
                <w:sz w:val="20"/>
                <w:lang w:val="en-US"/>
              </w:rPr>
              <w:t xml:space="preserve">the sale in any country of the products produced by the </w:t>
            </w:r>
            <w:r w:rsidR="009879FC">
              <w:rPr>
                <w:sz w:val="20"/>
                <w:lang w:val="en-US"/>
              </w:rPr>
              <w:t>Plant &amp; Equipment</w:t>
            </w:r>
            <w:r w:rsidRPr="006A2233">
              <w:rPr>
                <w:sz w:val="20"/>
                <w:lang w:val="en-US"/>
              </w:rPr>
              <w:t xml:space="preserve">. </w:t>
            </w:r>
          </w:p>
          <w:p w14:paraId="3C3B20CD" w14:textId="77777777" w:rsidR="00F627CD" w:rsidRPr="006A2233" w:rsidRDefault="00F627CD" w:rsidP="00F742D0">
            <w:pPr>
              <w:spacing w:after="200"/>
              <w:rPr>
                <w:sz w:val="20"/>
                <w:lang w:val="en-US"/>
              </w:rPr>
            </w:pPr>
            <w:r w:rsidRPr="006A2233">
              <w:rPr>
                <w:sz w:val="20"/>
                <w:lang w:val="en-US"/>
              </w:rPr>
              <w:t xml:space="preserve">Such indemnity shall not cover any use of the </w:t>
            </w:r>
            <w:r w:rsidR="009879FC">
              <w:rPr>
                <w:sz w:val="20"/>
                <w:lang w:val="en-US"/>
              </w:rPr>
              <w:t>Plant &amp; Equipment</w:t>
            </w:r>
            <w:r w:rsidRPr="006A2233">
              <w:rPr>
                <w:sz w:val="20"/>
                <w:lang w:val="en-US"/>
              </w:rPr>
              <w:t xml:space="preserve"> or any part thereof other than for the purpose indicated by or to be reasonably inferred from the Contract, neither any infringement resulting from the use of the </w:t>
            </w:r>
            <w:r w:rsidR="009879FC">
              <w:rPr>
                <w:sz w:val="20"/>
                <w:lang w:val="en-US"/>
              </w:rPr>
              <w:t>Plant &amp; Equipment</w:t>
            </w:r>
            <w:r w:rsidRPr="006A2233">
              <w:rPr>
                <w:sz w:val="20"/>
                <w:lang w:val="en-US"/>
              </w:rPr>
              <w:t xml:space="preserve"> or any part thereof, or any products produced thereby in association or combination with any other equipment, plant, or materials not supplied by the </w:t>
            </w:r>
            <w:r w:rsidR="00B21FCD">
              <w:rPr>
                <w:sz w:val="20"/>
                <w:lang w:val="en-US"/>
              </w:rPr>
              <w:t>Contractor</w:t>
            </w:r>
            <w:r w:rsidRPr="006A2233">
              <w:rPr>
                <w:sz w:val="20"/>
                <w:lang w:val="en-US"/>
              </w:rPr>
              <w:t>, pursuant to the Contract.</w:t>
            </w:r>
          </w:p>
        </w:tc>
      </w:tr>
      <w:tr w:rsidR="00F627CD" w:rsidRPr="006C0DF8" w14:paraId="749FABC5" w14:textId="77777777" w:rsidTr="0061474E">
        <w:trPr>
          <w:gridAfter w:val="1"/>
          <w:wAfter w:w="141" w:type="dxa"/>
          <w:trHeight w:val="353"/>
        </w:trPr>
        <w:tc>
          <w:tcPr>
            <w:tcW w:w="959" w:type="dxa"/>
          </w:tcPr>
          <w:p w14:paraId="403DD469" w14:textId="77777777" w:rsidR="00F627CD" w:rsidRPr="006A2233" w:rsidRDefault="00F627CD">
            <w:pPr>
              <w:pStyle w:val="SectionVII"/>
            </w:pPr>
            <w:bookmarkStart w:id="584" w:name="_Toc192925346"/>
            <w:bookmarkStart w:id="585" w:name="_Toc192925672"/>
            <w:r w:rsidRPr="006A2233">
              <w:t>22.2</w:t>
            </w:r>
            <w:bookmarkEnd w:id="584"/>
            <w:bookmarkEnd w:id="585"/>
          </w:p>
        </w:tc>
        <w:tc>
          <w:tcPr>
            <w:tcW w:w="8647" w:type="dxa"/>
          </w:tcPr>
          <w:p w14:paraId="1F0A9916" w14:textId="77777777" w:rsidR="00F627CD" w:rsidRPr="006A2233" w:rsidRDefault="00F627CD" w:rsidP="00F742D0">
            <w:pPr>
              <w:spacing w:after="200"/>
              <w:rPr>
                <w:sz w:val="20"/>
                <w:lang w:val="en-US"/>
              </w:rPr>
            </w:pPr>
            <w:r w:rsidRPr="006A2233">
              <w:rPr>
                <w:sz w:val="20"/>
                <w:lang w:val="en-US"/>
              </w:rPr>
              <w:t xml:space="preserve">If any proceedings are brought or any claim is made against the </w:t>
            </w:r>
            <w:r w:rsidR="00B21FCD">
              <w:rPr>
                <w:sz w:val="20"/>
                <w:lang w:val="en-US"/>
              </w:rPr>
              <w:t>Employer</w:t>
            </w:r>
            <w:r w:rsidRPr="006A2233">
              <w:rPr>
                <w:sz w:val="20"/>
                <w:lang w:val="en-US"/>
              </w:rPr>
              <w:t xml:space="preserve"> arising out of the matters referred to in GCC 22.1, the </w:t>
            </w:r>
            <w:r w:rsidR="00B21FCD">
              <w:rPr>
                <w:sz w:val="20"/>
                <w:lang w:val="en-US"/>
              </w:rPr>
              <w:t>Employer</w:t>
            </w:r>
            <w:r w:rsidRPr="006A2233">
              <w:rPr>
                <w:sz w:val="20"/>
                <w:lang w:val="en-US"/>
              </w:rPr>
              <w:t xml:space="preserve"> shall promptly give the </w:t>
            </w:r>
            <w:r w:rsidR="00B21FCD">
              <w:rPr>
                <w:sz w:val="20"/>
                <w:lang w:val="en-US"/>
              </w:rPr>
              <w:t>Contractor</w:t>
            </w:r>
            <w:r w:rsidRPr="006A2233">
              <w:rPr>
                <w:sz w:val="20"/>
                <w:lang w:val="en-US"/>
              </w:rPr>
              <w:t xml:space="preserve"> a notice thereof, and the </w:t>
            </w:r>
            <w:r w:rsidR="00B21FCD">
              <w:rPr>
                <w:sz w:val="20"/>
                <w:lang w:val="en-US"/>
              </w:rPr>
              <w:t>Contractor</w:t>
            </w:r>
            <w:r w:rsidRPr="006A2233">
              <w:rPr>
                <w:sz w:val="20"/>
                <w:lang w:val="en-US"/>
              </w:rPr>
              <w:t xml:space="preserve"> may at its own expense and in the </w:t>
            </w:r>
            <w:r w:rsidR="00B21FCD">
              <w:rPr>
                <w:sz w:val="20"/>
                <w:lang w:val="en-US"/>
              </w:rPr>
              <w:t>Employer</w:t>
            </w:r>
            <w:r w:rsidRPr="006A2233">
              <w:rPr>
                <w:sz w:val="20"/>
                <w:lang w:val="en-US"/>
              </w:rPr>
              <w:t>’s name conduct such proceedings or claim and any negotiations for the settlement of any such proceedings or claim.</w:t>
            </w:r>
          </w:p>
        </w:tc>
      </w:tr>
      <w:tr w:rsidR="00F627CD" w:rsidRPr="006C0DF8" w14:paraId="1204DA51" w14:textId="77777777" w:rsidTr="0061474E">
        <w:trPr>
          <w:gridAfter w:val="1"/>
          <w:wAfter w:w="141" w:type="dxa"/>
          <w:trHeight w:val="353"/>
        </w:trPr>
        <w:tc>
          <w:tcPr>
            <w:tcW w:w="959" w:type="dxa"/>
          </w:tcPr>
          <w:p w14:paraId="2C8D890C" w14:textId="77777777" w:rsidR="00F627CD" w:rsidRPr="006A2233" w:rsidRDefault="00F627CD">
            <w:pPr>
              <w:pStyle w:val="SectionVII"/>
            </w:pPr>
            <w:bookmarkStart w:id="586" w:name="_Toc192925347"/>
            <w:bookmarkStart w:id="587" w:name="_Toc192925673"/>
            <w:r w:rsidRPr="006A2233">
              <w:t>22.3</w:t>
            </w:r>
            <w:bookmarkEnd w:id="586"/>
            <w:bookmarkEnd w:id="587"/>
          </w:p>
        </w:tc>
        <w:tc>
          <w:tcPr>
            <w:tcW w:w="8647" w:type="dxa"/>
          </w:tcPr>
          <w:p w14:paraId="4CCF5B2A" w14:textId="77777777" w:rsidR="00F627CD" w:rsidRPr="006A2233" w:rsidRDefault="00F627CD" w:rsidP="00F742D0">
            <w:pPr>
              <w:spacing w:after="200"/>
              <w:rPr>
                <w:sz w:val="20"/>
                <w:lang w:val="en-US"/>
              </w:rPr>
            </w:pPr>
            <w:r w:rsidRPr="006A2233">
              <w:rPr>
                <w:sz w:val="20"/>
                <w:lang w:val="en-US"/>
              </w:rPr>
              <w:t xml:space="preserve">If the </w:t>
            </w:r>
            <w:r w:rsidR="00B21FCD">
              <w:rPr>
                <w:sz w:val="20"/>
                <w:lang w:val="en-US"/>
              </w:rPr>
              <w:t>Contractor</w:t>
            </w:r>
            <w:r w:rsidRPr="006A2233">
              <w:rPr>
                <w:sz w:val="20"/>
                <w:lang w:val="en-US"/>
              </w:rPr>
              <w:t xml:space="preserve"> fails to notify the </w:t>
            </w:r>
            <w:r w:rsidR="00B21FCD">
              <w:rPr>
                <w:sz w:val="20"/>
                <w:lang w:val="en-US"/>
              </w:rPr>
              <w:t>Employer</w:t>
            </w:r>
            <w:r w:rsidRPr="006A2233">
              <w:rPr>
                <w:sz w:val="20"/>
                <w:lang w:val="en-US"/>
              </w:rPr>
              <w:t xml:space="preserve"> within twenty-eight (28) days after receipt of such notice that it intends to conduct any such proceedings or claim, then the </w:t>
            </w:r>
            <w:r w:rsidR="00B21FCD">
              <w:rPr>
                <w:sz w:val="20"/>
                <w:lang w:val="en-US"/>
              </w:rPr>
              <w:t>Employer</w:t>
            </w:r>
            <w:r w:rsidRPr="006A2233">
              <w:rPr>
                <w:sz w:val="20"/>
                <w:lang w:val="en-US"/>
              </w:rPr>
              <w:t xml:space="preserve"> shall be free to conduct the same on its own behalf. </w:t>
            </w:r>
          </w:p>
          <w:p w14:paraId="49E930E0"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shall, at the </w:t>
            </w:r>
            <w:r w:rsidR="00B21FCD">
              <w:rPr>
                <w:sz w:val="20"/>
                <w:lang w:val="en-US"/>
              </w:rPr>
              <w:t>Contractor</w:t>
            </w:r>
            <w:r w:rsidRPr="006A2233">
              <w:rPr>
                <w:sz w:val="20"/>
                <w:lang w:val="en-US"/>
              </w:rPr>
              <w:t xml:space="preserve">’s request, afford all available assistance to the </w:t>
            </w:r>
            <w:r w:rsidR="00B21FCD">
              <w:rPr>
                <w:sz w:val="20"/>
                <w:lang w:val="en-US"/>
              </w:rPr>
              <w:t>Contractor</w:t>
            </w:r>
            <w:r w:rsidRPr="006A2233">
              <w:rPr>
                <w:sz w:val="20"/>
                <w:lang w:val="en-US"/>
              </w:rPr>
              <w:t xml:space="preserve"> in conducting such proceedings or claim, and shall be reimbursed by the </w:t>
            </w:r>
            <w:r w:rsidR="00B21FCD">
              <w:rPr>
                <w:sz w:val="20"/>
                <w:lang w:val="en-US"/>
              </w:rPr>
              <w:t>Contractor</w:t>
            </w:r>
            <w:r w:rsidRPr="006A2233">
              <w:rPr>
                <w:sz w:val="20"/>
                <w:lang w:val="en-US"/>
              </w:rPr>
              <w:t xml:space="preserve"> for all reasonable expenses incurred in so doing.</w:t>
            </w:r>
          </w:p>
        </w:tc>
      </w:tr>
      <w:tr w:rsidR="00F627CD" w:rsidRPr="006C0DF8" w14:paraId="1649B93E" w14:textId="77777777" w:rsidTr="0061474E">
        <w:trPr>
          <w:gridAfter w:val="1"/>
          <w:wAfter w:w="141" w:type="dxa"/>
          <w:trHeight w:val="353"/>
        </w:trPr>
        <w:tc>
          <w:tcPr>
            <w:tcW w:w="959" w:type="dxa"/>
          </w:tcPr>
          <w:p w14:paraId="5F382034" w14:textId="77777777" w:rsidR="00F627CD" w:rsidRPr="006A2233" w:rsidRDefault="00F627CD" w:rsidP="00F742D0">
            <w:pPr>
              <w:pStyle w:val="S7-Header2"/>
              <w:numPr>
                <w:ilvl w:val="0"/>
                <w:numId w:val="0"/>
              </w:numPr>
              <w:rPr>
                <w:rFonts w:ascii="Times New Roman" w:hAnsi="Times New Roman"/>
                <w:sz w:val="20"/>
                <w:szCs w:val="20"/>
              </w:rPr>
            </w:pPr>
          </w:p>
        </w:tc>
        <w:tc>
          <w:tcPr>
            <w:tcW w:w="8647" w:type="dxa"/>
          </w:tcPr>
          <w:p w14:paraId="07384F60"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shall indemnify and hold harmless the </w:t>
            </w:r>
            <w:r w:rsidR="00B21FCD">
              <w:rPr>
                <w:sz w:val="20"/>
                <w:lang w:val="en-US"/>
              </w:rPr>
              <w:t>Contractor</w:t>
            </w:r>
            <w:r w:rsidRPr="006A2233">
              <w:rPr>
                <w:sz w:val="20"/>
                <w:lang w:val="en-US"/>
              </w:rPr>
              <w:t xml:space="preserve"> and its employees, officers, and Subcontractors from and against any and all suits, actions or administrative proceedings, claims, demands, losses, damages, costs, and expenses of any nature, including attorney’s fees and expenses, which the </w:t>
            </w:r>
            <w:r w:rsidR="00B21FCD">
              <w:rPr>
                <w:sz w:val="20"/>
                <w:lang w:val="en-US"/>
              </w:rPr>
              <w:t>Contractor</w:t>
            </w:r>
            <w:r w:rsidRPr="006A2233">
              <w:rPr>
                <w:sz w:val="20"/>
                <w:lang w:val="en-US"/>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B21FCD">
              <w:rPr>
                <w:sz w:val="20"/>
                <w:lang w:val="en-US"/>
              </w:rPr>
              <w:t>Employer</w:t>
            </w:r>
            <w:r w:rsidRPr="006A2233">
              <w:rPr>
                <w:sz w:val="20"/>
                <w:lang w:val="en-US"/>
              </w:rPr>
              <w:t>.</w:t>
            </w:r>
          </w:p>
        </w:tc>
      </w:tr>
      <w:tr w:rsidR="00CA0179" w:rsidRPr="006C0DF8" w14:paraId="2E6E280C" w14:textId="77777777" w:rsidTr="0061474E">
        <w:trPr>
          <w:gridAfter w:val="1"/>
          <w:wAfter w:w="141" w:type="dxa"/>
          <w:trHeight w:val="378"/>
        </w:trPr>
        <w:tc>
          <w:tcPr>
            <w:tcW w:w="9606" w:type="dxa"/>
            <w:gridSpan w:val="2"/>
          </w:tcPr>
          <w:p w14:paraId="25544F2D" w14:textId="77777777" w:rsidR="00CA0179" w:rsidRPr="006A2233" w:rsidRDefault="00CA0179" w:rsidP="00CA0179">
            <w:pPr>
              <w:pStyle w:val="S7-Header2"/>
              <w:numPr>
                <w:ilvl w:val="0"/>
                <w:numId w:val="0"/>
              </w:numPr>
              <w:tabs>
                <w:tab w:val="left" w:pos="840"/>
              </w:tabs>
              <w:rPr>
                <w:rFonts w:ascii="Times New Roman" w:hAnsi="Times New Roman"/>
                <w:sz w:val="20"/>
                <w:szCs w:val="20"/>
              </w:rPr>
            </w:pPr>
            <w:bookmarkStart w:id="588" w:name="_Toc192925348"/>
            <w:bookmarkStart w:id="589" w:name="_Toc252552620"/>
            <w:r w:rsidRPr="006A2233">
              <w:rPr>
                <w:rFonts w:ascii="Times New Roman" w:hAnsi="Times New Roman"/>
                <w:sz w:val="20"/>
                <w:szCs w:val="20"/>
              </w:rPr>
              <w:t>23.</w:t>
            </w:r>
            <w:r w:rsidRPr="006A2233">
              <w:rPr>
                <w:rFonts w:ascii="Times New Roman" w:hAnsi="Times New Roman"/>
                <w:sz w:val="20"/>
                <w:szCs w:val="20"/>
              </w:rPr>
              <w:tab/>
            </w:r>
            <w:bookmarkEnd w:id="588"/>
            <w:r w:rsidRPr="006A2233">
              <w:rPr>
                <w:rFonts w:ascii="Times New Roman" w:hAnsi="Times New Roman"/>
                <w:sz w:val="20"/>
                <w:szCs w:val="20"/>
              </w:rPr>
              <w:t>Limitation of Liability</w:t>
            </w:r>
            <w:bookmarkEnd w:id="589"/>
            <w:r w:rsidRPr="006A2233">
              <w:rPr>
                <w:rFonts w:ascii="Times New Roman" w:hAnsi="Times New Roman"/>
                <w:sz w:val="20"/>
                <w:szCs w:val="20"/>
              </w:rPr>
              <w:t xml:space="preserve"> </w:t>
            </w:r>
          </w:p>
        </w:tc>
      </w:tr>
      <w:tr w:rsidR="00F627CD" w:rsidRPr="006C0DF8" w14:paraId="7FF63D51" w14:textId="77777777" w:rsidTr="0061474E">
        <w:trPr>
          <w:gridAfter w:val="1"/>
          <w:wAfter w:w="141" w:type="dxa"/>
          <w:trHeight w:val="353"/>
        </w:trPr>
        <w:tc>
          <w:tcPr>
            <w:tcW w:w="959" w:type="dxa"/>
          </w:tcPr>
          <w:p w14:paraId="53031EC3" w14:textId="77777777" w:rsidR="00F627CD" w:rsidRPr="006A2233" w:rsidRDefault="00F627CD">
            <w:pPr>
              <w:pStyle w:val="SectionVII"/>
            </w:pPr>
            <w:bookmarkStart w:id="590" w:name="_Toc192925349"/>
            <w:bookmarkStart w:id="591" w:name="_Toc192925676"/>
            <w:r w:rsidRPr="006A2233">
              <w:t>23.1</w:t>
            </w:r>
            <w:bookmarkEnd w:id="590"/>
            <w:bookmarkEnd w:id="591"/>
          </w:p>
        </w:tc>
        <w:tc>
          <w:tcPr>
            <w:tcW w:w="8647" w:type="dxa"/>
            <w:vAlign w:val="center"/>
          </w:tcPr>
          <w:p w14:paraId="39C006D7" w14:textId="77777777" w:rsidR="00F627CD" w:rsidRPr="006A2233" w:rsidRDefault="00F627CD" w:rsidP="00F742D0">
            <w:pPr>
              <w:spacing w:after="200"/>
              <w:rPr>
                <w:sz w:val="20"/>
                <w:lang w:val="en-US"/>
              </w:rPr>
            </w:pPr>
            <w:r w:rsidRPr="006A2233">
              <w:rPr>
                <w:sz w:val="20"/>
                <w:lang w:val="en-US"/>
              </w:rPr>
              <w:t>Except in cases of gross negligence or willful misconduct:</w:t>
            </w:r>
          </w:p>
          <w:p w14:paraId="16D34471" w14:textId="77777777" w:rsidR="00F627CD" w:rsidRPr="006A2233" w:rsidRDefault="00F627CD" w:rsidP="00F96A39">
            <w:pPr>
              <w:numPr>
                <w:ilvl w:val="0"/>
                <w:numId w:val="35"/>
              </w:numPr>
              <w:tabs>
                <w:tab w:val="clear" w:pos="720"/>
                <w:tab w:val="num" w:pos="601"/>
              </w:tabs>
              <w:spacing w:after="200"/>
              <w:ind w:left="601" w:hanging="567"/>
              <w:rPr>
                <w:sz w:val="20"/>
                <w:lang w:val="en-US"/>
              </w:rPr>
            </w:pPr>
            <w:r w:rsidRPr="006A2233">
              <w:rPr>
                <w:sz w:val="20"/>
                <w:lang w:val="en-US"/>
              </w:rPr>
              <w:t xml:space="preserve">the </w:t>
            </w:r>
            <w:r w:rsidR="00B21FCD">
              <w:rPr>
                <w:sz w:val="20"/>
                <w:lang w:val="en-US"/>
              </w:rPr>
              <w:t>Contractor</w:t>
            </w:r>
            <w:r w:rsidRPr="006A2233">
              <w:rPr>
                <w:sz w:val="20"/>
                <w:lang w:val="en-US"/>
              </w:rPr>
              <w:t xml:space="preserve"> shall not be liable to the </w:t>
            </w:r>
            <w:r w:rsidR="00B21FCD">
              <w:rPr>
                <w:sz w:val="20"/>
                <w:lang w:val="en-US"/>
              </w:rPr>
              <w:t>Employer</w:t>
            </w:r>
            <w:r w:rsidRPr="006A2233">
              <w:rPr>
                <w:sz w:val="20"/>
                <w:lang w:val="en-US"/>
              </w:rPr>
              <w:t xml:space="preserve">, whether in contract, </w:t>
            </w:r>
            <w:r w:rsidR="006A372C" w:rsidRPr="006A2233">
              <w:rPr>
                <w:sz w:val="20"/>
                <w:lang w:val="en-US"/>
              </w:rPr>
              <w:t xml:space="preserve">in </w:t>
            </w:r>
            <w:r w:rsidRPr="006A2233">
              <w:rPr>
                <w:sz w:val="20"/>
                <w:lang w:val="en-US"/>
              </w:rPr>
              <w:t xml:space="preserve">tort, or otherwise, for any indirect or consequential loss or damage, loss of use, loss of production, or loss of profits or interest costs, provided that this exclusion shall not apply to any obligation of the </w:t>
            </w:r>
            <w:r w:rsidR="00B21FCD">
              <w:rPr>
                <w:sz w:val="20"/>
                <w:lang w:val="en-US"/>
              </w:rPr>
              <w:t>Contractor</w:t>
            </w:r>
            <w:r w:rsidRPr="006A2233">
              <w:rPr>
                <w:sz w:val="20"/>
                <w:lang w:val="en-US"/>
              </w:rPr>
              <w:t xml:space="preserve"> to pay liquidated damages to the  </w:t>
            </w:r>
            <w:r w:rsidR="00B21FCD">
              <w:rPr>
                <w:sz w:val="20"/>
                <w:lang w:val="en-US"/>
              </w:rPr>
              <w:t>Employer</w:t>
            </w:r>
            <w:r w:rsidRPr="006A2233">
              <w:rPr>
                <w:sz w:val="20"/>
                <w:lang w:val="en-US"/>
              </w:rPr>
              <w:t>; and</w:t>
            </w:r>
          </w:p>
          <w:p w14:paraId="41F570D4" w14:textId="77777777" w:rsidR="000F56FD" w:rsidRPr="00E149E8" w:rsidRDefault="00F627CD" w:rsidP="00F96A39">
            <w:pPr>
              <w:numPr>
                <w:ilvl w:val="0"/>
                <w:numId w:val="35"/>
              </w:numPr>
              <w:tabs>
                <w:tab w:val="clear" w:pos="720"/>
                <w:tab w:val="num" w:pos="601"/>
              </w:tabs>
              <w:spacing w:after="200"/>
              <w:ind w:left="601" w:hanging="567"/>
              <w:rPr>
                <w:sz w:val="20"/>
                <w:lang w:val="en-US"/>
              </w:rPr>
            </w:pPr>
            <w:r w:rsidRPr="006A2233">
              <w:rPr>
                <w:sz w:val="20"/>
                <w:lang w:val="en-US"/>
              </w:rPr>
              <w:t xml:space="preserve">the aggregate liability of the </w:t>
            </w:r>
            <w:r w:rsidR="00B21FCD">
              <w:rPr>
                <w:sz w:val="20"/>
                <w:lang w:val="en-US"/>
              </w:rPr>
              <w:t>Contractor</w:t>
            </w:r>
            <w:r w:rsidRPr="006A2233">
              <w:rPr>
                <w:sz w:val="20"/>
                <w:lang w:val="en-US"/>
              </w:rPr>
              <w:t xml:space="preserve"> to the </w:t>
            </w:r>
            <w:r w:rsidR="00B21FCD">
              <w:rPr>
                <w:sz w:val="20"/>
                <w:lang w:val="en-US"/>
              </w:rPr>
              <w:t>Employer</w:t>
            </w:r>
            <w:r w:rsidRPr="006A2233">
              <w:rPr>
                <w:sz w:val="20"/>
                <w:lang w:val="en-US"/>
              </w:rPr>
              <w:t xml:space="preserve">, whether under the Contract, in tort, or otherwise, shall not exceed the Contract Price, provided that this limitation shall not apply to the cost of repairing or replacing defective equipment, or to any obligation of the </w:t>
            </w:r>
            <w:r w:rsidR="00B21FCD">
              <w:rPr>
                <w:sz w:val="20"/>
                <w:lang w:val="en-US"/>
              </w:rPr>
              <w:t>Contractor</w:t>
            </w:r>
            <w:r w:rsidRPr="006A2233">
              <w:rPr>
                <w:sz w:val="20"/>
                <w:lang w:val="en-US"/>
              </w:rPr>
              <w:t xml:space="preserve"> to indemnify the </w:t>
            </w:r>
            <w:r w:rsidR="00B21FCD">
              <w:rPr>
                <w:sz w:val="20"/>
                <w:lang w:val="en-US"/>
              </w:rPr>
              <w:t>Employer</w:t>
            </w:r>
            <w:r w:rsidRPr="006A2233">
              <w:rPr>
                <w:sz w:val="20"/>
                <w:lang w:val="en-US"/>
              </w:rPr>
              <w:t xml:space="preserve"> with respect to patent infringement.</w:t>
            </w:r>
          </w:p>
        </w:tc>
      </w:tr>
      <w:tr w:rsidR="0010454C" w:rsidRPr="006C0DF8" w14:paraId="76785B68" w14:textId="77777777" w:rsidTr="0061474E">
        <w:trPr>
          <w:gridAfter w:val="1"/>
          <w:wAfter w:w="141" w:type="dxa"/>
          <w:trHeight w:val="353"/>
        </w:trPr>
        <w:tc>
          <w:tcPr>
            <w:tcW w:w="9606" w:type="dxa"/>
            <w:gridSpan w:val="2"/>
          </w:tcPr>
          <w:p w14:paraId="249B577F" w14:textId="77777777" w:rsidR="0010454C" w:rsidRPr="006A2233" w:rsidRDefault="0010454C" w:rsidP="0010454C">
            <w:pPr>
              <w:pStyle w:val="S7-Header2"/>
              <w:numPr>
                <w:ilvl w:val="0"/>
                <w:numId w:val="0"/>
              </w:numPr>
              <w:tabs>
                <w:tab w:val="left" w:pos="870"/>
              </w:tabs>
              <w:rPr>
                <w:rFonts w:ascii="Times New Roman" w:hAnsi="Times New Roman"/>
                <w:sz w:val="20"/>
                <w:szCs w:val="20"/>
              </w:rPr>
            </w:pPr>
            <w:bookmarkStart w:id="592" w:name="_Toc192925350"/>
            <w:bookmarkStart w:id="593" w:name="_Toc252552621"/>
            <w:r w:rsidRPr="006A2233">
              <w:rPr>
                <w:rFonts w:ascii="Times New Roman" w:hAnsi="Times New Roman"/>
                <w:sz w:val="20"/>
                <w:szCs w:val="20"/>
              </w:rPr>
              <w:t>24.</w:t>
            </w:r>
            <w:r w:rsidRPr="006A2233">
              <w:rPr>
                <w:rFonts w:ascii="Times New Roman" w:hAnsi="Times New Roman"/>
                <w:sz w:val="20"/>
                <w:szCs w:val="20"/>
              </w:rPr>
              <w:tab/>
            </w:r>
            <w:bookmarkEnd w:id="592"/>
            <w:r w:rsidRPr="006A2233">
              <w:rPr>
                <w:rFonts w:ascii="Times New Roman" w:hAnsi="Times New Roman"/>
                <w:sz w:val="20"/>
                <w:szCs w:val="20"/>
              </w:rPr>
              <w:t>Change in Laws and Regulations</w:t>
            </w:r>
            <w:bookmarkEnd w:id="593"/>
          </w:p>
        </w:tc>
      </w:tr>
      <w:tr w:rsidR="00F627CD" w:rsidRPr="006C0DF8" w14:paraId="3CB26163" w14:textId="77777777" w:rsidTr="0061474E">
        <w:trPr>
          <w:gridAfter w:val="1"/>
          <w:wAfter w:w="141" w:type="dxa"/>
          <w:trHeight w:val="353"/>
        </w:trPr>
        <w:tc>
          <w:tcPr>
            <w:tcW w:w="959" w:type="dxa"/>
          </w:tcPr>
          <w:p w14:paraId="02578E6F" w14:textId="77777777" w:rsidR="00F627CD" w:rsidRPr="006A2233" w:rsidRDefault="00F627CD">
            <w:pPr>
              <w:pStyle w:val="SectionVII"/>
            </w:pPr>
            <w:bookmarkStart w:id="594" w:name="_Toc192925351"/>
            <w:bookmarkStart w:id="595" w:name="_Toc192925679"/>
            <w:r w:rsidRPr="006A2233">
              <w:t>24.1</w:t>
            </w:r>
            <w:bookmarkEnd w:id="594"/>
            <w:bookmarkEnd w:id="595"/>
          </w:p>
        </w:tc>
        <w:tc>
          <w:tcPr>
            <w:tcW w:w="8647" w:type="dxa"/>
            <w:vAlign w:val="center"/>
          </w:tcPr>
          <w:p w14:paraId="73FFF04B" w14:textId="77777777" w:rsidR="00F627CD" w:rsidRPr="006A2233" w:rsidRDefault="00F627CD" w:rsidP="00F742D0">
            <w:pPr>
              <w:spacing w:after="200"/>
              <w:rPr>
                <w:sz w:val="20"/>
                <w:lang w:val="en-US"/>
              </w:rPr>
            </w:pPr>
            <w:r w:rsidRPr="006A2233">
              <w:rPr>
                <w:sz w:val="20"/>
                <w:lang w:val="en-US"/>
              </w:rPr>
              <w:t xml:space="preserve">If, within less than twenty-eight (28) days prior to the date of </w:t>
            </w:r>
            <w:r w:rsidR="00E61044" w:rsidRPr="006A2233">
              <w:rPr>
                <w:sz w:val="20"/>
                <w:lang w:val="en-US"/>
              </w:rPr>
              <w:t>Tender</w:t>
            </w:r>
            <w:r w:rsidRPr="006A2233">
              <w:rPr>
                <w:sz w:val="20"/>
                <w:lang w:val="en-US"/>
              </w:rPr>
              <w:t xml:space="preserve"> Submission, any law, regulation, ordinance, order or bylaw having the force of law is enacted, promulgated, abrogated, or changed in the </w:t>
            </w:r>
            <w:r w:rsidRPr="006A2233">
              <w:rPr>
                <w:sz w:val="20"/>
                <w:lang w:val="en-US"/>
              </w:rPr>
              <w:lastRenderedPageBreak/>
              <w:t xml:space="preserve">place of the </w:t>
            </w:r>
            <w:r w:rsidR="00B21FCD">
              <w:rPr>
                <w:sz w:val="20"/>
                <w:lang w:val="en-US"/>
              </w:rPr>
              <w:t>Employer</w:t>
            </w:r>
            <w:r w:rsidRPr="006A2233">
              <w:rPr>
                <w:sz w:val="20"/>
                <w:lang w:val="en-US"/>
              </w:rPr>
              <w:t xml:space="preserve">’s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sidR="00B21FCD">
              <w:rPr>
                <w:sz w:val="20"/>
                <w:lang w:val="en-US"/>
              </w:rPr>
              <w:t>Contractor</w:t>
            </w:r>
            <w:r w:rsidRPr="006A2233">
              <w:rPr>
                <w:sz w:val="20"/>
                <w:lang w:val="en-US"/>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10.</w:t>
            </w:r>
          </w:p>
        </w:tc>
      </w:tr>
      <w:tr w:rsidR="0010454C" w:rsidRPr="006C0DF8" w14:paraId="49B422F0" w14:textId="77777777" w:rsidTr="0061474E">
        <w:trPr>
          <w:gridAfter w:val="1"/>
          <w:wAfter w:w="141" w:type="dxa"/>
          <w:trHeight w:val="353"/>
        </w:trPr>
        <w:tc>
          <w:tcPr>
            <w:tcW w:w="9606" w:type="dxa"/>
            <w:gridSpan w:val="2"/>
          </w:tcPr>
          <w:p w14:paraId="224EF25A" w14:textId="77777777" w:rsidR="0010454C" w:rsidRPr="006A2233" w:rsidRDefault="0010454C" w:rsidP="0010454C">
            <w:pPr>
              <w:pStyle w:val="S7-Header2"/>
              <w:numPr>
                <w:ilvl w:val="0"/>
                <w:numId w:val="0"/>
              </w:numPr>
              <w:tabs>
                <w:tab w:val="left" w:pos="855"/>
              </w:tabs>
              <w:rPr>
                <w:rFonts w:ascii="Times New Roman" w:hAnsi="Times New Roman"/>
                <w:sz w:val="20"/>
                <w:szCs w:val="20"/>
              </w:rPr>
            </w:pPr>
            <w:bookmarkStart w:id="596" w:name="_Toc192925352"/>
            <w:bookmarkStart w:id="597" w:name="_Toc252552622"/>
            <w:r w:rsidRPr="006A2233">
              <w:rPr>
                <w:rFonts w:ascii="Times New Roman" w:hAnsi="Times New Roman"/>
                <w:sz w:val="20"/>
                <w:szCs w:val="20"/>
              </w:rPr>
              <w:lastRenderedPageBreak/>
              <w:t>25.</w:t>
            </w:r>
            <w:r w:rsidRPr="006A2233">
              <w:rPr>
                <w:rFonts w:ascii="Times New Roman" w:hAnsi="Times New Roman"/>
                <w:sz w:val="20"/>
                <w:szCs w:val="20"/>
              </w:rPr>
              <w:tab/>
            </w:r>
            <w:bookmarkEnd w:id="596"/>
            <w:r w:rsidRPr="006A2233">
              <w:rPr>
                <w:rFonts w:ascii="Times New Roman" w:hAnsi="Times New Roman"/>
                <w:sz w:val="20"/>
                <w:szCs w:val="20"/>
              </w:rPr>
              <w:t>Force Majeure</w:t>
            </w:r>
            <w:bookmarkEnd w:id="597"/>
          </w:p>
        </w:tc>
      </w:tr>
      <w:tr w:rsidR="00F627CD" w:rsidRPr="006C0DF8" w14:paraId="1F48C62F" w14:textId="77777777" w:rsidTr="0061474E">
        <w:trPr>
          <w:gridAfter w:val="1"/>
          <w:wAfter w:w="141" w:type="dxa"/>
          <w:trHeight w:val="353"/>
        </w:trPr>
        <w:tc>
          <w:tcPr>
            <w:tcW w:w="959" w:type="dxa"/>
          </w:tcPr>
          <w:p w14:paraId="1EAD2C87" w14:textId="77777777" w:rsidR="00F627CD" w:rsidRPr="006A2233" w:rsidRDefault="00F627CD">
            <w:pPr>
              <w:pStyle w:val="SectionVII"/>
            </w:pPr>
            <w:bookmarkStart w:id="598" w:name="_Toc192925353"/>
            <w:bookmarkStart w:id="599" w:name="_Toc192925682"/>
            <w:r w:rsidRPr="006A2233">
              <w:t>25.1</w:t>
            </w:r>
            <w:bookmarkEnd w:id="598"/>
            <w:bookmarkEnd w:id="599"/>
          </w:p>
        </w:tc>
        <w:tc>
          <w:tcPr>
            <w:tcW w:w="8647" w:type="dxa"/>
          </w:tcPr>
          <w:p w14:paraId="7491FAA0"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Contractor</w:t>
            </w:r>
            <w:r w:rsidRPr="006A2233">
              <w:rPr>
                <w:sz w:val="20"/>
                <w:lang w:val="en-US"/>
              </w:rPr>
              <w:t xml:space="preserve">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F627CD" w:rsidRPr="006C0DF8" w14:paraId="6D403F38" w14:textId="77777777" w:rsidTr="0061474E">
        <w:trPr>
          <w:gridAfter w:val="1"/>
          <w:wAfter w:w="141" w:type="dxa"/>
          <w:trHeight w:val="353"/>
        </w:trPr>
        <w:tc>
          <w:tcPr>
            <w:tcW w:w="959" w:type="dxa"/>
          </w:tcPr>
          <w:p w14:paraId="45E7CEDE" w14:textId="77777777" w:rsidR="00F627CD" w:rsidRPr="006A2233" w:rsidRDefault="00F627CD">
            <w:pPr>
              <w:pStyle w:val="SectionVII"/>
            </w:pPr>
            <w:bookmarkStart w:id="600" w:name="_Toc192925354"/>
            <w:bookmarkStart w:id="601" w:name="_Toc192925683"/>
            <w:r w:rsidRPr="006A2233">
              <w:t>25.2</w:t>
            </w:r>
            <w:bookmarkEnd w:id="600"/>
            <w:bookmarkEnd w:id="601"/>
          </w:p>
        </w:tc>
        <w:tc>
          <w:tcPr>
            <w:tcW w:w="8647" w:type="dxa"/>
          </w:tcPr>
          <w:p w14:paraId="68F7F3A9" w14:textId="77777777" w:rsidR="00F627CD" w:rsidRPr="006A2233" w:rsidRDefault="00F627CD" w:rsidP="00F742D0">
            <w:pPr>
              <w:spacing w:after="200"/>
              <w:rPr>
                <w:sz w:val="20"/>
                <w:lang w:val="en-US"/>
              </w:rPr>
            </w:pPr>
            <w:r w:rsidRPr="006A2233">
              <w:rPr>
                <w:sz w:val="20"/>
                <w:lang w:val="en-US"/>
              </w:rPr>
              <w:t xml:space="preserve">For purposes of this Clause, “Force Majeure” means an event or situation beyond the control of the </w:t>
            </w:r>
            <w:r w:rsidR="00B21FCD">
              <w:rPr>
                <w:sz w:val="20"/>
                <w:lang w:val="en-US"/>
              </w:rPr>
              <w:t>Contractor</w:t>
            </w:r>
            <w:r w:rsidRPr="006A2233">
              <w:rPr>
                <w:sz w:val="20"/>
                <w:lang w:val="en-US"/>
              </w:rPr>
              <w:t xml:space="preserve"> that is not foreseeable, is unavoidable, and its origin is not due to negligence or lack of care on the part of the </w:t>
            </w:r>
            <w:r w:rsidR="00B21FCD">
              <w:rPr>
                <w:sz w:val="20"/>
                <w:lang w:val="en-US"/>
              </w:rPr>
              <w:t>Contractor</w:t>
            </w:r>
            <w:r w:rsidRPr="006A2233">
              <w:rPr>
                <w:sz w:val="20"/>
                <w:lang w:val="en-US"/>
              </w:rPr>
              <w:t xml:space="preserve">.  Such events may include, but </w:t>
            </w:r>
            <w:r w:rsidR="008E2B14" w:rsidRPr="006A2233">
              <w:rPr>
                <w:sz w:val="20"/>
                <w:lang w:val="en-US"/>
              </w:rPr>
              <w:t xml:space="preserve">are </w:t>
            </w:r>
            <w:r w:rsidRPr="006A2233">
              <w:rPr>
                <w:sz w:val="20"/>
                <w:lang w:val="en-US"/>
              </w:rPr>
              <w:t xml:space="preserve">not limited to, acts of the </w:t>
            </w:r>
            <w:r w:rsidR="00B21FCD">
              <w:rPr>
                <w:sz w:val="20"/>
                <w:lang w:val="en-US"/>
              </w:rPr>
              <w:t>Employer</w:t>
            </w:r>
            <w:r w:rsidRPr="006A2233">
              <w:rPr>
                <w:sz w:val="20"/>
                <w:lang w:val="en-US"/>
              </w:rPr>
              <w:t xml:space="preserve"> in its sovereign capacity, wars or revolutions, fires, floods, epidemics, quarantine restrictions, and freight embargoes.</w:t>
            </w:r>
          </w:p>
          <w:p w14:paraId="0B4B9282" w14:textId="77777777" w:rsidR="00F627CD" w:rsidRPr="006A2233" w:rsidRDefault="00F627CD" w:rsidP="00F742D0">
            <w:pPr>
              <w:spacing w:after="200"/>
              <w:rPr>
                <w:sz w:val="20"/>
                <w:lang w:val="en-US"/>
              </w:rPr>
            </w:pPr>
            <w:r w:rsidRPr="006A2233">
              <w:rPr>
                <w:sz w:val="20"/>
                <w:lang w:val="en-US"/>
              </w:rPr>
              <w:t xml:space="preserve">If a Force Majeure situation arises, the </w:t>
            </w:r>
            <w:r w:rsidR="00B21FCD">
              <w:rPr>
                <w:sz w:val="20"/>
                <w:lang w:val="en-US"/>
              </w:rPr>
              <w:t>Contractor</w:t>
            </w:r>
            <w:r w:rsidRPr="006A2233">
              <w:rPr>
                <w:sz w:val="20"/>
                <w:lang w:val="en-US"/>
              </w:rPr>
              <w:t xml:space="preserve"> shall promptly notify the </w:t>
            </w:r>
            <w:r w:rsidR="00B21FCD">
              <w:rPr>
                <w:sz w:val="20"/>
                <w:lang w:val="en-US"/>
              </w:rPr>
              <w:t>Employer</w:t>
            </w:r>
            <w:r w:rsidRPr="006A2233">
              <w:rPr>
                <w:sz w:val="20"/>
                <w:lang w:val="en-US"/>
              </w:rPr>
              <w:t xml:space="preserve"> in writing of such condition and the cause thereof. Unless otherwise directed by the </w:t>
            </w:r>
            <w:r w:rsidR="00B21FCD">
              <w:rPr>
                <w:sz w:val="20"/>
                <w:lang w:val="en-US"/>
              </w:rPr>
              <w:t>Employer</w:t>
            </w:r>
            <w:r w:rsidRPr="006A2233">
              <w:rPr>
                <w:sz w:val="20"/>
                <w:lang w:val="en-US"/>
              </w:rPr>
              <w:t xml:space="preserve"> in writing, the </w:t>
            </w:r>
            <w:r w:rsidR="00B21FCD">
              <w:rPr>
                <w:sz w:val="20"/>
                <w:lang w:val="en-US"/>
              </w:rPr>
              <w:t>Contractor</w:t>
            </w:r>
            <w:r w:rsidRPr="006A2233">
              <w:rPr>
                <w:sz w:val="20"/>
                <w:lang w:val="en-US"/>
              </w:rPr>
              <w:t xml:space="preserve"> shall continue to perform its obligations under the Contract as far as is reasonably practical, and shall seek all reasonable alternative means for performance not prevented by the Force Majeure event.</w:t>
            </w:r>
          </w:p>
        </w:tc>
      </w:tr>
      <w:tr w:rsidR="0010454C" w:rsidRPr="006C0DF8" w14:paraId="5357F2C4" w14:textId="77777777" w:rsidTr="0061474E">
        <w:trPr>
          <w:gridAfter w:val="1"/>
          <w:wAfter w:w="141" w:type="dxa"/>
          <w:trHeight w:val="353"/>
        </w:trPr>
        <w:tc>
          <w:tcPr>
            <w:tcW w:w="9606" w:type="dxa"/>
            <w:gridSpan w:val="2"/>
          </w:tcPr>
          <w:p w14:paraId="54C637CF" w14:textId="77777777" w:rsidR="0010454C" w:rsidRPr="006A2233" w:rsidRDefault="0010454C" w:rsidP="0010454C">
            <w:pPr>
              <w:pStyle w:val="S7-Header2"/>
              <w:numPr>
                <w:ilvl w:val="0"/>
                <w:numId w:val="0"/>
              </w:numPr>
              <w:tabs>
                <w:tab w:val="left" w:pos="840"/>
              </w:tabs>
              <w:rPr>
                <w:rFonts w:ascii="Times New Roman" w:hAnsi="Times New Roman"/>
                <w:sz w:val="20"/>
                <w:szCs w:val="20"/>
              </w:rPr>
            </w:pPr>
            <w:bookmarkStart w:id="602" w:name="_Toc192925355"/>
            <w:bookmarkStart w:id="603" w:name="_Toc252552623"/>
            <w:r w:rsidRPr="006A2233">
              <w:rPr>
                <w:rFonts w:ascii="Times New Roman" w:hAnsi="Times New Roman"/>
                <w:sz w:val="20"/>
                <w:szCs w:val="20"/>
              </w:rPr>
              <w:t>26</w:t>
            </w:r>
            <w:r w:rsidRPr="006A2233">
              <w:rPr>
                <w:rFonts w:ascii="Times New Roman" w:hAnsi="Times New Roman"/>
                <w:sz w:val="20"/>
                <w:szCs w:val="20"/>
              </w:rPr>
              <w:tab/>
            </w:r>
            <w:bookmarkEnd w:id="602"/>
            <w:r w:rsidRPr="006A2233">
              <w:rPr>
                <w:rFonts w:ascii="Times New Roman" w:hAnsi="Times New Roman"/>
                <w:sz w:val="20"/>
                <w:szCs w:val="20"/>
              </w:rPr>
              <w:t>Change Orders and Contract Amendments</w:t>
            </w:r>
            <w:bookmarkEnd w:id="603"/>
          </w:p>
        </w:tc>
      </w:tr>
      <w:tr w:rsidR="00F627CD" w:rsidRPr="006C0DF8" w14:paraId="3443E638" w14:textId="77777777" w:rsidTr="0061474E">
        <w:trPr>
          <w:gridAfter w:val="1"/>
          <w:wAfter w:w="141" w:type="dxa"/>
          <w:trHeight w:val="353"/>
        </w:trPr>
        <w:tc>
          <w:tcPr>
            <w:tcW w:w="959" w:type="dxa"/>
          </w:tcPr>
          <w:p w14:paraId="700918A0" w14:textId="77777777" w:rsidR="00F627CD" w:rsidRPr="006A2233" w:rsidRDefault="00F627CD">
            <w:pPr>
              <w:pStyle w:val="SectionVII"/>
            </w:pPr>
            <w:bookmarkStart w:id="604" w:name="_Toc192925356"/>
            <w:bookmarkStart w:id="605" w:name="_Toc192925686"/>
            <w:r w:rsidRPr="006A2233">
              <w:t>26.1</w:t>
            </w:r>
            <w:bookmarkEnd w:id="604"/>
            <w:bookmarkEnd w:id="605"/>
          </w:p>
        </w:tc>
        <w:tc>
          <w:tcPr>
            <w:tcW w:w="8647" w:type="dxa"/>
          </w:tcPr>
          <w:p w14:paraId="2802A0A5"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may at any time order the </w:t>
            </w:r>
            <w:r w:rsidR="00B21FCD">
              <w:rPr>
                <w:sz w:val="20"/>
                <w:lang w:val="en-US"/>
              </w:rPr>
              <w:t>Contractor</w:t>
            </w:r>
            <w:r w:rsidRPr="006A2233">
              <w:rPr>
                <w:sz w:val="20"/>
                <w:lang w:val="en-US"/>
              </w:rPr>
              <w:t xml:space="preserve"> through notice in</w:t>
            </w:r>
            <w:r w:rsidR="00507C43" w:rsidRPr="006A2233">
              <w:rPr>
                <w:sz w:val="20"/>
                <w:lang w:val="en-US"/>
              </w:rPr>
              <w:t xml:space="preserve">  </w:t>
            </w:r>
            <w:r w:rsidRPr="006A2233">
              <w:rPr>
                <w:sz w:val="20"/>
                <w:lang w:val="en-US"/>
              </w:rPr>
              <w:t xml:space="preserve"> accordance </w:t>
            </w:r>
            <w:r w:rsidR="008E2B14" w:rsidRPr="006A2233">
              <w:rPr>
                <w:sz w:val="20"/>
                <w:lang w:val="en-US"/>
              </w:rPr>
              <w:t xml:space="preserve">with </w:t>
            </w:r>
            <w:r w:rsidRPr="006A2233">
              <w:rPr>
                <w:sz w:val="20"/>
                <w:lang w:val="en-US"/>
              </w:rPr>
              <w:t xml:space="preserve">GCC </w:t>
            </w:r>
            <w:r w:rsidR="00EC23E0" w:rsidRPr="006A2233">
              <w:rPr>
                <w:sz w:val="20"/>
                <w:lang w:val="en-US"/>
              </w:rPr>
              <w:t>5</w:t>
            </w:r>
            <w:r w:rsidRPr="006A2233">
              <w:rPr>
                <w:sz w:val="20"/>
                <w:lang w:val="en-US"/>
              </w:rPr>
              <w:t>, to make changes within the general scope of the Contract in any one or more of the following:</w:t>
            </w:r>
          </w:p>
          <w:p w14:paraId="07D9B0C9" w14:textId="77777777" w:rsidR="00F627CD" w:rsidRPr="006A2233" w:rsidRDefault="00F627CD" w:rsidP="00F96A39">
            <w:pPr>
              <w:numPr>
                <w:ilvl w:val="0"/>
                <w:numId w:val="36"/>
              </w:numPr>
              <w:tabs>
                <w:tab w:val="clear" w:pos="720"/>
                <w:tab w:val="num" w:pos="601"/>
              </w:tabs>
              <w:spacing w:after="200"/>
              <w:ind w:left="601" w:hanging="601"/>
              <w:jc w:val="left"/>
              <w:rPr>
                <w:sz w:val="20"/>
                <w:lang w:val="en-US"/>
              </w:rPr>
            </w:pPr>
            <w:r w:rsidRPr="006A2233">
              <w:rPr>
                <w:sz w:val="20"/>
                <w:lang w:val="en-US"/>
              </w:rPr>
              <w:t xml:space="preserve">drawings, designs, or specifications, where </w:t>
            </w:r>
            <w:r w:rsidR="009879FC">
              <w:rPr>
                <w:sz w:val="20"/>
                <w:lang w:val="en-US"/>
              </w:rPr>
              <w:t>Plant &amp; Equipment</w:t>
            </w:r>
            <w:r w:rsidRPr="006A2233">
              <w:rPr>
                <w:sz w:val="20"/>
                <w:lang w:val="en-US"/>
              </w:rPr>
              <w:t xml:space="preserve"> to be furnished under the Contract are to be specifically manufactured for the </w:t>
            </w:r>
            <w:r w:rsidR="00B21FCD">
              <w:rPr>
                <w:sz w:val="20"/>
                <w:lang w:val="en-US"/>
              </w:rPr>
              <w:t>Employer</w:t>
            </w:r>
            <w:r w:rsidRPr="006A2233">
              <w:rPr>
                <w:sz w:val="20"/>
                <w:lang w:val="en-US"/>
              </w:rPr>
              <w:t>;</w:t>
            </w:r>
          </w:p>
          <w:p w14:paraId="455FD680" w14:textId="77777777" w:rsidR="00F627CD" w:rsidRPr="006A2233" w:rsidRDefault="00F627CD" w:rsidP="00F96A39">
            <w:pPr>
              <w:numPr>
                <w:ilvl w:val="0"/>
                <w:numId w:val="36"/>
              </w:numPr>
              <w:tabs>
                <w:tab w:val="clear" w:pos="720"/>
                <w:tab w:val="num" w:pos="601"/>
              </w:tabs>
              <w:spacing w:after="200"/>
              <w:ind w:left="601" w:hanging="601"/>
              <w:jc w:val="left"/>
              <w:rPr>
                <w:sz w:val="20"/>
                <w:lang w:val="en-US"/>
              </w:rPr>
            </w:pPr>
            <w:r w:rsidRPr="006A2233">
              <w:rPr>
                <w:sz w:val="20"/>
                <w:lang w:val="en-US"/>
              </w:rPr>
              <w:t>the method of shipment or packing;</w:t>
            </w:r>
          </w:p>
          <w:p w14:paraId="08B4D148" w14:textId="77777777" w:rsidR="00F627CD" w:rsidRPr="006A2233" w:rsidRDefault="00F627CD" w:rsidP="00F96A39">
            <w:pPr>
              <w:numPr>
                <w:ilvl w:val="0"/>
                <w:numId w:val="36"/>
              </w:numPr>
              <w:tabs>
                <w:tab w:val="clear" w:pos="720"/>
                <w:tab w:val="num" w:pos="601"/>
              </w:tabs>
              <w:spacing w:after="200"/>
              <w:ind w:left="601" w:hanging="601"/>
              <w:jc w:val="left"/>
              <w:rPr>
                <w:sz w:val="20"/>
                <w:lang w:val="en-US"/>
              </w:rPr>
            </w:pPr>
            <w:r w:rsidRPr="006A2233">
              <w:rPr>
                <w:sz w:val="20"/>
                <w:lang w:val="en-US"/>
              </w:rPr>
              <w:t xml:space="preserve">the place of delivery; and </w:t>
            </w:r>
          </w:p>
          <w:p w14:paraId="1BCD7666" w14:textId="77777777" w:rsidR="00F627CD" w:rsidRPr="006A2233" w:rsidRDefault="00F627CD" w:rsidP="00F96A39">
            <w:pPr>
              <w:numPr>
                <w:ilvl w:val="0"/>
                <w:numId w:val="36"/>
              </w:numPr>
              <w:tabs>
                <w:tab w:val="clear" w:pos="720"/>
                <w:tab w:val="num" w:pos="601"/>
              </w:tabs>
              <w:spacing w:after="200"/>
              <w:ind w:left="601" w:hanging="601"/>
              <w:jc w:val="left"/>
              <w:rPr>
                <w:sz w:val="20"/>
                <w:lang w:val="en-US"/>
              </w:rPr>
            </w:pPr>
            <w:r w:rsidRPr="006A2233">
              <w:rPr>
                <w:sz w:val="20"/>
                <w:lang w:val="en-US"/>
              </w:rPr>
              <w:t xml:space="preserve">the Related Services to be provided by the </w:t>
            </w:r>
            <w:r w:rsidR="00B21FCD">
              <w:rPr>
                <w:sz w:val="20"/>
                <w:lang w:val="en-US"/>
              </w:rPr>
              <w:t>Contractor</w:t>
            </w:r>
            <w:r w:rsidRPr="006A2233">
              <w:rPr>
                <w:sz w:val="20"/>
                <w:lang w:val="en-US"/>
              </w:rPr>
              <w:t>.</w:t>
            </w:r>
          </w:p>
        </w:tc>
      </w:tr>
      <w:tr w:rsidR="00F627CD" w:rsidRPr="006C0DF8" w14:paraId="5ED39FE3" w14:textId="77777777" w:rsidTr="0061474E">
        <w:trPr>
          <w:gridAfter w:val="1"/>
          <w:wAfter w:w="141" w:type="dxa"/>
          <w:trHeight w:val="353"/>
        </w:trPr>
        <w:tc>
          <w:tcPr>
            <w:tcW w:w="959" w:type="dxa"/>
          </w:tcPr>
          <w:p w14:paraId="2BE3D0E8" w14:textId="77777777" w:rsidR="00F627CD" w:rsidRPr="006A2233" w:rsidRDefault="00F627CD">
            <w:pPr>
              <w:pStyle w:val="SectionVII"/>
            </w:pPr>
            <w:bookmarkStart w:id="606" w:name="_Toc192925357"/>
            <w:bookmarkStart w:id="607" w:name="_Toc192925687"/>
            <w:r w:rsidRPr="006A2233">
              <w:t>26.2</w:t>
            </w:r>
            <w:bookmarkEnd w:id="606"/>
            <w:bookmarkEnd w:id="607"/>
          </w:p>
        </w:tc>
        <w:tc>
          <w:tcPr>
            <w:tcW w:w="8647" w:type="dxa"/>
          </w:tcPr>
          <w:p w14:paraId="5DD21099" w14:textId="77777777" w:rsidR="00F627CD" w:rsidRPr="006A2233" w:rsidRDefault="00F627CD" w:rsidP="00F742D0">
            <w:pPr>
              <w:spacing w:after="200"/>
              <w:rPr>
                <w:sz w:val="20"/>
                <w:lang w:val="en-US"/>
              </w:rPr>
            </w:pPr>
            <w:r w:rsidRPr="006A2233">
              <w:rPr>
                <w:sz w:val="20"/>
                <w:lang w:val="en-US"/>
              </w:rPr>
              <w:t xml:space="preserve">If any such change causes an increase or decrease in the cost of, or the time required for, the </w:t>
            </w:r>
            <w:r w:rsidR="00B21FCD">
              <w:rPr>
                <w:sz w:val="20"/>
                <w:lang w:val="en-US"/>
              </w:rPr>
              <w:t>Contractor</w:t>
            </w:r>
            <w:r w:rsidRPr="006A2233">
              <w:rPr>
                <w:sz w:val="20"/>
                <w:lang w:val="en-US"/>
              </w:rPr>
              <w:t xml:space="preserve">’s performance of any provisions under the Contract, an equitable adjustment shall be made in the Contract Price or in the Delivery/Completion Schedule, or both, and the Contract shall accordingly be amended.  Any claims by the </w:t>
            </w:r>
            <w:r w:rsidR="00B21FCD">
              <w:rPr>
                <w:sz w:val="20"/>
                <w:lang w:val="en-US"/>
              </w:rPr>
              <w:t>Contractor</w:t>
            </w:r>
            <w:r w:rsidRPr="006A2233">
              <w:rPr>
                <w:sz w:val="20"/>
                <w:lang w:val="en-US"/>
              </w:rPr>
              <w:t xml:space="preserve"> for adjustment under this Clause must be asserted within twenty-eight (28) days from the date of the </w:t>
            </w:r>
            <w:r w:rsidR="00B21FCD">
              <w:rPr>
                <w:sz w:val="20"/>
                <w:lang w:val="en-US"/>
              </w:rPr>
              <w:t>Contractor</w:t>
            </w:r>
            <w:r w:rsidRPr="006A2233">
              <w:rPr>
                <w:sz w:val="20"/>
                <w:lang w:val="en-US"/>
              </w:rPr>
              <w:t xml:space="preserve">’s receipt of the </w:t>
            </w:r>
            <w:r w:rsidR="00B21FCD">
              <w:rPr>
                <w:sz w:val="20"/>
                <w:lang w:val="en-US"/>
              </w:rPr>
              <w:t>Employer</w:t>
            </w:r>
            <w:r w:rsidRPr="006A2233">
              <w:rPr>
                <w:sz w:val="20"/>
                <w:lang w:val="en-US"/>
              </w:rPr>
              <w:t>’s change order.</w:t>
            </w:r>
          </w:p>
        </w:tc>
      </w:tr>
      <w:tr w:rsidR="00F627CD" w:rsidRPr="006C0DF8" w14:paraId="514EF7C5" w14:textId="77777777" w:rsidTr="0061474E">
        <w:trPr>
          <w:gridAfter w:val="1"/>
          <w:wAfter w:w="141" w:type="dxa"/>
          <w:trHeight w:val="353"/>
        </w:trPr>
        <w:tc>
          <w:tcPr>
            <w:tcW w:w="959" w:type="dxa"/>
          </w:tcPr>
          <w:p w14:paraId="77A9AD4A" w14:textId="77777777" w:rsidR="00F627CD" w:rsidRPr="006A2233" w:rsidRDefault="00F627CD">
            <w:pPr>
              <w:pStyle w:val="SectionVII"/>
            </w:pPr>
            <w:bookmarkStart w:id="608" w:name="_Toc192925358"/>
            <w:bookmarkStart w:id="609" w:name="_Toc192925688"/>
            <w:r w:rsidRPr="006A2233">
              <w:t>26.3</w:t>
            </w:r>
            <w:bookmarkEnd w:id="608"/>
            <w:bookmarkEnd w:id="609"/>
          </w:p>
        </w:tc>
        <w:tc>
          <w:tcPr>
            <w:tcW w:w="8647" w:type="dxa"/>
            <w:vAlign w:val="center"/>
          </w:tcPr>
          <w:p w14:paraId="4369EA51" w14:textId="77777777" w:rsidR="00F627CD" w:rsidRPr="006A2233" w:rsidRDefault="00F627CD" w:rsidP="00F742D0">
            <w:pPr>
              <w:spacing w:after="200"/>
              <w:rPr>
                <w:sz w:val="20"/>
                <w:lang w:val="en-US"/>
              </w:rPr>
            </w:pPr>
            <w:r w:rsidRPr="006A2233">
              <w:rPr>
                <w:sz w:val="20"/>
                <w:lang w:val="en-US"/>
              </w:rPr>
              <w:t xml:space="preserve">Prices to be charged by the </w:t>
            </w:r>
            <w:r w:rsidR="00B21FCD">
              <w:rPr>
                <w:sz w:val="20"/>
                <w:lang w:val="en-US"/>
              </w:rPr>
              <w:t>Contractor</w:t>
            </w:r>
            <w:r w:rsidRPr="006A2233">
              <w:rPr>
                <w:sz w:val="20"/>
                <w:lang w:val="en-US"/>
              </w:rPr>
              <w:t xml:space="preserve"> for any Related Services that might be needed but which were not included in the Contract shall be agreed upon in advance by the Parties and shall not exceed the prevailing rates charged to other Parties by the </w:t>
            </w:r>
            <w:r w:rsidR="00B21FCD">
              <w:rPr>
                <w:sz w:val="20"/>
                <w:lang w:val="en-US"/>
              </w:rPr>
              <w:t>Contractor</w:t>
            </w:r>
            <w:r w:rsidRPr="006A2233">
              <w:rPr>
                <w:sz w:val="20"/>
                <w:lang w:val="en-US"/>
              </w:rPr>
              <w:t xml:space="preserve"> for similar services.</w:t>
            </w:r>
          </w:p>
        </w:tc>
      </w:tr>
      <w:tr w:rsidR="00F627CD" w:rsidRPr="006C0DF8" w14:paraId="6F6203A6" w14:textId="77777777" w:rsidTr="0061474E">
        <w:trPr>
          <w:gridAfter w:val="1"/>
          <w:wAfter w:w="141" w:type="dxa"/>
          <w:trHeight w:val="353"/>
        </w:trPr>
        <w:tc>
          <w:tcPr>
            <w:tcW w:w="959" w:type="dxa"/>
          </w:tcPr>
          <w:p w14:paraId="5D84324E" w14:textId="77777777" w:rsidR="00F627CD" w:rsidRPr="006A2233" w:rsidRDefault="00F627CD">
            <w:pPr>
              <w:pStyle w:val="SectionVII"/>
            </w:pPr>
            <w:bookmarkStart w:id="610" w:name="_Toc192925359"/>
            <w:bookmarkStart w:id="611" w:name="_Toc192925689"/>
            <w:r w:rsidRPr="006A2233">
              <w:t>26.4</w:t>
            </w:r>
            <w:bookmarkEnd w:id="610"/>
            <w:bookmarkEnd w:id="611"/>
          </w:p>
        </w:tc>
        <w:tc>
          <w:tcPr>
            <w:tcW w:w="8647" w:type="dxa"/>
            <w:vAlign w:val="center"/>
          </w:tcPr>
          <w:p w14:paraId="338AD033" w14:textId="77777777" w:rsidR="00F627CD" w:rsidRPr="006A2233" w:rsidRDefault="00F627CD" w:rsidP="00F742D0">
            <w:pPr>
              <w:spacing w:after="200"/>
              <w:rPr>
                <w:sz w:val="20"/>
                <w:lang w:val="en-US"/>
              </w:rPr>
            </w:pPr>
            <w:r w:rsidRPr="006A2233">
              <w:rPr>
                <w:sz w:val="20"/>
                <w:lang w:val="en-US"/>
              </w:rPr>
              <w:t>Subject to the above, no variation in, or modification of, the terms of the Contract shall be made except by written agreement signed by the Parties.</w:t>
            </w:r>
          </w:p>
        </w:tc>
      </w:tr>
      <w:tr w:rsidR="0010454C" w:rsidRPr="006C0DF8" w14:paraId="233A1464" w14:textId="77777777" w:rsidTr="0061474E">
        <w:trPr>
          <w:gridAfter w:val="1"/>
          <w:wAfter w:w="141" w:type="dxa"/>
          <w:trHeight w:val="353"/>
        </w:trPr>
        <w:tc>
          <w:tcPr>
            <w:tcW w:w="9606" w:type="dxa"/>
            <w:gridSpan w:val="2"/>
          </w:tcPr>
          <w:p w14:paraId="1E32F051" w14:textId="77777777" w:rsidR="0010454C" w:rsidRPr="006A2233" w:rsidRDefault="0010454C" w:rsidP="0010454C">
            <w:pPr>
              <w:pStyle w:val="S7-Header2"/>
              <w:numPr>
                <w:ilvl w:val="0"/>
                <w:numId w:val="0"/>
              </w:numPr>
              <w:tabs>
                <w:tab w:val="left" w:pos="840"/>
              </w:tabs>
              <w:rPr>
                <w:rFonts w:ascii="Times New Roman" w:hAnsi="Times New Roman"/>
                <w:sz w:val="20"/>
                <w:szCs w:val="20"/>
              </w:rPr>
            </w:pPr>
            <w:bookmarkStart w:id="612" w:name="_Toc192925360"/>
            <w:bookmarkStart w:id="613" w:name="_Toc252552624"/>
            <w:r w:rsidRPr="006A2233">
              <w:rPr>
                <w:rFonts w:ascii="Times New Roman" w:hAnsi="Times New Roman"/>
                <w:sz w:val="20"/>
                <w:szCs w:val="20"/>
              </w:rPr>
              <w:t>27</w:t>
            </w:r>
            <w:r w:rsidRPr="006A2233">
              <w:rPr>
                <w:rFonts w:ascii="Times New Roman" w:hAnsi="Times New Roman"/>
                <w:sz w:val="20"/>
                <w:szCs w:val="20"/>
              </w:rPr>
              <w:tab/>
            </w:r>
            <w:bookmarkEnd w:id="612"/>
            <w:r w:rsidRPr="006A2233">
              <w:rPr>
                <w:rFonts w:ascii="Times New Roman" w:hAnsi="Times New Roman"/>
                <w:sz w:val="20"/>
                <w:szCs w:val="20"/>
              </w:rPr>
              <w:t>Extensions of Time</w:t>
            </w:r>
            <w:bookmarkEnd w:id="613"/>
          </w:p>
        </w:tc>
      </w:tr>
      <w:tr w:rsidR="00F627CD" w:rsidRPr="006C0DF8" w14:paraId="31C13A9C" w14:textId="77777777" w:rsidTr="0061474E">
        <w:trPr>
          <w:gridAfter w:val="1"/>
          <w:wAfter w:w="141" w:type="dxa"/>
          <w:trHeight w:val="353"/>
        </w:trPr>
        <w:tc>
          <w:tcPr>
            <w:tcW w:w="959" w:type="dxa"/>
          </w:tcPr>
          <w:p w14:paraId="062D0651" w14:textId="77777777" w:rsidR="00F627CD" w:rsidRPr="006A2233" w:rsidRDefault="00F627CD">
            <w:pPr>
              <w:pStyle w:val="SectionVII"/>
            </w:pPr>
            <w:bookmarkStart w:id="614" w:name="_Toc192925361"/>
            <w:bookmarkStart w:id="615" w:name="_Toc192925692"/>
            <w:r w:rsidRPr="006A2233">
              <w:t>27.1</w:t>
            </w:r>
            <w:bookmarkEnd w:id="614"/>
            <w:bookmarkEnd w:id="615"/>
          </w:p>
        </w:tc>
        <w:tc>
          <w:tcPr>
            <w:tcW w:w="8647" w:type="dxa"/>
          </w:tcPr>
          <w:p w14:paraId="0857F791" w14:textId="77777777" w:rsidR="00F627CD" w:rsidRPr="006A2233" w:rsidRDefault="00F627CD" w:rsidP="00F742D0">
            <w:pPr>
              <w:spacing w:after="200"/>
              <w:rPr>
                <w:sz w:val="20"/>
                <w:lang w:val="en-US"/>
              </w:rPr>
            </w:pPr>
            <w:r w:rsidRPr="006A2233">
              <w:rPr>
                <w:sz w:val="20"/>
                <w:lang w:val="en-US"/>
              </w:rPr>
              <w:t xml:space="preserve">If at any time during performance of the Contract, the </w:t>
            </w:r>
            <w:r w:rsidR="00B21FCD">
              <w:rPr>
                <w:sz w:val="20"/>
                <w:lang w:val="en-US"/>
              </w:rPr>
              <w:t>Contractor</w:t>
            </w:r>
            <w:r w:rsidRPr="006A2233">
              <w:rPr>
                <w:sz w:val="20"/>
                <w:lang w:val="en-US"/>
              </w:rPr>
              <w:t xml:space="preserve"> or its subcontractors should encounter conditions impeding timely delivery of the </w:t>
            </w:r>
            <w:r w:rsidR="009879FC">
              <w:rPr>
                <w:sz w:val="20"/>
                <w:lang w:val="en-US"/>
              </w:rPr>
              <w:t>Plant &amp; Equipment</w:t>
            </w:r>
            <w:r w:rsidRPr="006A2233">
              <w:rPr>
                <w:sz w:val="20"/>
                <w:lang w:val="en-US"/>
              </w:rPr>
              <w:t xml:space="preserve"> or completion of Related Services pursuant to GCC 8, the </w:t>
            </w:r>
            <w:r w:rsidR="00B21FCD">
              <w:rPr>
                <w:sz w:val="20"/>
                <w:lang w:val="en-US"/>
              </w:rPr>
              <w:t>Contractor</w:t>
            </w:r>
            <w:r w:rsidRPr="006A2233">
              <w:rPr>
                <w:sz w:val="20"/>
                <w:lang w:val="en-US"/>
              </w:rPr>
              <w:t xml:space="preserve"> shall promptly notify the </w:t>
            </w:r>
            <w:r w:rsidR="00B21FCD">
              <w:rPr>
                <w:sz w:val="20"/>
                <w:lang w:val="en-US"/>
              </w:rPr>
              <w:t>Employer</w:t>
            </w:r>
            <w:r w:rsidRPr="006A2233">
              <w:rPr>
                <w:sz w:val="20"/>
                <w:lang w:val="en-US"/>
              </w:rPr>
              <w:t xml:space="preserve"> in writing of the delay, its likely duration, and its cause.  As soon as practicable after receipt of the </w:t>
            </w:r>
            <w:r w:rsidR="00B21FCD">
              <w:rPr>
                <w:sz w:val="20"/>
                <w:lang w:val="en-US"/>
              </w:rPr>
              <w:t>Contractor</w:t>
            </w:r>
            <w:r w:rsidRPr="006A2233">
              <w:rPr>
                <w:sz w:val="20"/>
                <w:lang w:val="en-US"/>
              </w:rPr>
              <w:t xml:space="preserve">’s notice, the </w:t>
            </w:r>
            <w:r w:rsidR="00B21FCD">
              <w:rPr>
                <w:sz w:val="20"/>
                <w:lang w:val="en-US"/>
              </w:rPr>
              <w:t>Employer</w:t>
            </w:r>
            <w:r w:rsidRPr="006A2233">
              <w:rPr>
                <w:sz w:val="20"/>
                <w:lang w:val="en-US"/>
              </w:rPr>
              <w:t xml:space="preserve"> shall evaluate the situation and may at its discretion extend the </w:t>
            </w:r>
            <w:r w:rsidR="00B21FCD">
              <w:rPr>
                <w:sz w:val="20"/>
                <w:lang w:val="en-US"/>
              </w:rPr>
              <w:t>Contractor</w:t>
            </w:r>
            <w:r w:rsidRPr="006A2233">
              <w:rPr>
                <w:sz w:val="20"/>
                <w:lang w:val="en-US"/>
              </w:rPr>
              <w:t>’s time for performance, in which case the extension shall be ratified by the Parties by amendment of the Contract.</w:t>
            </w:r>
          </w:p>
        </w:tc>
      </w:tr>
      <w:tr w:rsidR="00F627CD" w:rsidRPr="006C0DF8" w14:paraId="76B3809A" w14:textId="77777777" w:rsidTr="0061474E">
        <w:trPr>
          <w:gridAfter w:val="1"/>
          <w:wAfter w:w="141" w:type="dxa"/>
          <w:trHeight w:val="353"/>
        </w:trPr>
        <w:tc>
          <w:tcPr>
            <w:tcW w:w="959" w:type="dxa"/>
          </w:tcPr>
          <w:p w14:paraId="5CF250B5" w14:textId="77777777" w:rsidR="00F627CD" w:rsidRPr="006A2233" w:rsidRDefault="00F627CD">
            <w:pPr>
              <w:pStyle w:val="SectionVII"/>
            </w:pPr>
            <w:bookmarkStart w:id="616" w:name="_Toc192925362"/>
            <w:bookmarkStart w:id="617" w:name="_Toc192925693"/>
            <w:r w:rsidRPr="006A2233">
              <w:t>27.2</w:t>
            </w:r>
            <w:bookmarkEnd w:id="616"/>
            <w:bookmarkEnd w:id="617"/>
          </w:p>
        </w:tc>
        <w:tc>
          <w:tcPr>
            <w:tcW w:w="8647" w:type="dxa"/>
          </w:tcPr>
          <w:p w14:paraId="570F0805" w14:textId="77777777" w:rsidR="00F627CD" w:rsidRPr="006A2233" w:rsidRDefault="00F627CD" w:rsidP="00F742D0">
            <w:pPr>
              <w:spacing w:after="200"/>
              <w:rPr>
                <w:sz w:val="20"/>
                <w:lang w:val="en-US"/>
              </w:rPr>
            </w:pPr>
            <w:r w:rsidRPr="006A2233">
              <w:rPr>
                <w:sz w:val="20"/>
                <w:lang w:val="en-US"/>
              </w:rPr>
              <w:t xml:space="preserve">Except in case of Force Majeure, as provided under GCC 25, a delay by the </w:t>
            </w:r>
            <w:r w:rsidR="00B21FCD">
              <w:rPr>
                <w:sz w:val="20"/>
                <w:lang w:val="en-US"/>
              </w:rPr>
              <w:t>Contractor</w:t>
            </w:r>
            <w:r w:rsidRPr="006A2233">
              <w:rPr>
                <w:sz w:val="20"/>
                <w:lang w:val="en-US"/>
              </w:rPr>
              <w:t xml:space="preserve"> in the performance of its Delivery and Completion obligations shall render the </w:t>
            </w:r>
            <w:r w:rsidR="00B21FCD">
              <w:rPr>
                <w:sz w:val="20"/>
                <w:lang w:val="en-US"/>
              </w:rPr>
              <w:t>Contractor</w:t>
            </w:r>
            <w:r w:rsidRPr="006A2233">
              <w:rPr>
                <w:sz w:val="20"/>
                <w:lang w:val="en-US"/>
              </w:rPr>
              <w:t xml:space="preserve"> liable to the imposition of liquidated damages pursuant to GCC 20, unless an extension of time is agreed upon, pursuant to GCC 27.1.</w:t>
            </w:r>
          </w:p>
        </w:tc>
      </w:tr>
      <w:tr w:rsidR="0010454C" w:rsidRPr="006C0DF8" w14:paraId="0BFC9750" w14:textId="77777777" w:rsidTr="0061474E">
        <w:trPr>
          <w:gridAfter w:val="1"/>
          <w:wAfter w:w="141" w:type="dxa"/>
          <w:trHeight w:val="353"/>
        </w:trPr>
        <w:tc>
          <w:tcPr>
            <w:tcW w:w="9606" w:type="dxa"/>
            <w:gridSpan w:val="2"/>
          </w:tcPr>
          <w:p w14:paraId="5F599D83" w14:textId="77777777" w:rsidR="0010454C" w:rsidRPr="006A2233" w:rsidRDefault="0010454C" w:rsidP="0010454C">
            <w:pPr>
              <w:pStyle w:val="S7-Header2"/>
              <w:numPr>
                <w:ilvl w:val="0"/>
                <w:numId w:val="0"/>
              </w:numPr>
              <w:tabs>
                <w:tab w:val="left" w:pos="870"/>
              </w:tabs>
              <w:rPr>
                <w:rFonts w:ascii="Times New Roman" w:hAnsi="Times New Roman"/>
                <w:sz w:val="20"/>
                <w:szCs w:val="20"/>
              </w:rPr>
            </w:pPr>
            <w:bookmarkStart w:id="618" w:name="_Toc192925363"/>
            <w:bookmarkStart w:id="619" w:name="_Toc252552625"/>
            <w:r w:rsidRPr="006A2233">
              <w:rPr>
                <w:rFonts w:ascii="Times New Roman" w:hAnsi="Times New Roman"/>
                <w:sz w:val="20"/>
                <w:szCs w:val="20"/>
              </w:rPr>
              <w:lastRenderedPageBreak/>
              <w:t>28.</w:t>
            </w:r>
            <w:r w:rsidRPr="006A2233">
              <w:rPr>
                <w:rFonts w:ascii="Times New Roman" w:hAnsi="Times New Roman"/>
                <w:sz w:val="20"/>
                <w:szCs w:val="20"/>
              </w:rPr>
              <w:tab/>
            </w:r>
            <w:bookmarkEnd w:id="618"/>
            <w:r w:rsidRPr="006A2233">
              <w:rPr>
                <w:rFonts w:ascii="Times New Roman" w:hAnsi="Times New Roman"/>
                <w:sz w:val="20"/>
                <w:szCs w:val="20"/>
              </w:rPr>
              <w:t>Termination</w:t>
            </w:r>
            <w:bookmarkEnd w:id="619"/>
          </w:p>
        </w:tc>
      </w:tr>
      <w:tr w:rsidR="00F627CD" w:rsidRPr="006C0DF8" w14:paraId="1DDB8F5D" w14:textId="77777777" w:rsidTr="0061474E">
        <w:trPr>
          <w:gridAfter w:val="1"/>
          <w:wAfter w:w="141" w:type="dxa"/>
          <w:trHeight w:val="353"/>
        </w:trPr>
        <w:tc>
          <w:tcPr>
            <w:tcW w:w="959" w:type="dxa"/>
          </w:tcPr>
          <w:p w14:paraId="7445A10A" w14:textId="77777777" w:rsidR="00F627CD" w:rsidRPr="006A2233" w:rsidRDefault="00F627CD">
            <w:pPr>
              <w:pStyle w:val="SectionVII"/>
            </w:pPr>
            <w:bookmarkStart w:id="620" w:name="_Toc192925364"/>
            <w:bookmarkStart w:id="621" w:name="_Toc192925696"/>
            <w:r w:rsidRPr="006A2233">
              <w:t>28.1</w:t>
            </w:r>
            <w:bookmarkEnd w:id="620"/>
            <w:bookmarkEnd w:id="621"/>
          </w:p>
        </w:tc>
        <w:tc>
          <w:tcPr>
            <w:tcW w:w="8647" w:type="dxa"/>
          </w:tcPr>
          <w:p w14:paraId="2E3FF9B1" w14:textId="77777777" w:rsidR="00F627CD" w:rsidRPr="006A2233" w:rsidRDefault="00F627CD" w:rsidP="00F742D0">
            <w:pPr>
              <w:spacing w:after="200"/>
              <w:ind w:left="539" w:hanging="450"/>
              <w:rPr>
                <w:sz w:val="20"/>
                <w:lang w:val="en-US"/>
              </w:rPr>
            </w:pPr>
            <w:r w:rsidRPr="006A2233">
              <w:rPr>
                <w:sz w:val="20"/>
                <w:lang w:val="en-US"/>
              </w:rPr>
              <w:t>Termination for Default</w:t>
            </w:r>
          </w:p>
          <w:p w14:paraId="675AB4EB" w14:textId="77777777" w:rsidR="00F627CD" w:rsidRPr="006A2233" w:rsidRDefault="00F627CD" w:rsidP="00F742D0">
            <w:pPr>
              <w:spacing w:after="200"/>
              <w:ind w:left="539" w:hanging="450"/>
              <w:rPr>
                <w:sz w:val="20"/>
                <w:lang w:val="en-US"/>
              </w:rPr>
            </w:pPr>
            <w:r w:rsidRPr="006A2233">
              <w:rPr>
                <w:sz w:val="20"/>
                <w:lang w:val="en-US"/>
              </w:rPr>
              <w:t xml:space="preserve">(a)  The </w:t>
            </w:r>
            <w:r w:rsidR="00B21FCD">
              <w:rPr>
                <w:sz w:val="20"/>
                <w:lang w:val="en-US"/>
              </w:rPr>
              <w:t>Employer</w:t>
            </w:r>
            <w:r w:rsidRPr="006A2233">
              <w:rPr>
                <w:sz w:val="20"/>
                <w:lang w:val="en-US"/>
              </w:rPr>
              <w:t xml:space="preserve">, without prejudice to any other remedy for breach of Contract, by written notice of default sent to the </w:t>
            </w:r>
            <w:r w:rsidR="00B21FCD">
              <w:rPr>
                <w:sz w:val="20"/>
                <w:lang w:val="en-US"/>
              </w:rPr>
              <w:t>Contractor</w:t>
            </w:r>
            <w:r w:rsidRPr="006A2233">
              <w:rPr>
                <w:sz w:val="20"/>
                <w:lang w:val="en-US"/>
              </w:rPr>
              <w:t>, may terminate the Contract in whole or in part:</w:t>
            </w:r>
          </w:p>
        </w:tc>
      </w:tr>
      <w:tr w:rsidR="00F627CD" w:rsidRPr="006C0DF8" w14:paraId="3FB85659" w14:textId="77777777" w:rsidTr="0061474E">
        <w:trPr>
          <w:gridAfter w:val="1"/>
          <w:wAfter w:w="141" w:type="dxa"/>
          <w:trHeight w:val="353"/>
        </w:trPr>
        <w:tc>
          <w:tcPr>
            <w:tcW w:w="959" w:type="dxa"/>
          </w:tcPr>
          <w:p w14:paraId="0B179D28" w14:textId="77777777" w:rsidR="00F627CD" w:rsidRPr="006A2233" w:rsidRDefault="00F627CD">
            <w:pPr>
              <w:pStyle w:val="SectionVII"/>
            </w:pPr>
            <w:bookmarkStart w:id="622" w:name="_Toc192925365"/>
            <w:bookmarkStart w:id="623" w:name="_Toc192925697"/>
            <w:r w:rsidRPr="006A2233">
              <w:t>28.2</w:t>
            </w:r>
            <w:bookmarkEnd w:id="622"/>
            <w:bookmarkEnd w:id="623"/>
          </w:p>
        </w:tc>
        <w:tc>
          <w:tcPr>
            <w:tcW w:w="8647" w:type="dxa"/>
          </w:tcPr>
          <w:p w14:paraId="23F4CE1E" w14:textId="77777777" w:rsidR="00F627CD" w:rsidRPr="006A2233" w:rsidRDefault="00F627CD" w:rsidP="00F96A39">
            <w:pPr>
              <w:numPr>
                <w:ilvl w:val="0"/>
                <w:numId w:val="37"/>
              </w:numPr>
              <w:tabs>
                <w:tab w:val="clear" w:pos="2160"/>
              </w:tabs>
              <w:spacing w:after="200"/>
              <w:ind w:left="1163" w:hanging="567"/>
              <w:jc w:val="left"/>
              <w:rPr>
                <w:sz w:val="20"/>
                <w:lang w:val="en-US"/>
              </w:rPr>
            </w:pPr>
            <w:r w:rsidRPr="006A2233">
              <w:rPr>
                <w:sz w:val="20"/>
                <w:lang w:val="en-US"/>
              </w:rPr>
              <w:t xml:space="preserve">if the </w:t>
            </w:r>
            <w:r w:rsidR="00B21FCD">
              <w:rPr>
                <w:sz w:val="20"/>
                <w:lang w:val="en-US"/>
              </w:rPr>
              <w:t>Contractor</w:t>
            </w:r>
            <w:r w:rsidRPr="006A2233">
              <w:rPr>
                <w:sz w:val="20"/>
                <w:lang w:val="en-US"/>
              </w:rPr>
              <w:t xml:space="preserve"> fails to deliver any or all of the </w:t>
            </w:r>
            <w:r w:rsidR="009879FC">
              <w:rPr>
                <w:sz w:val="20"/>
                <w:lang w:val="en-US"/>
              </w:rPr>
              <w:t>Plant &amp; Equipment</w:t>
            </w:r>
            <w:r w:rsidRPr="006A2233">
              <w:rPr>
                <w:sz w:val="20"/>
                <w:lang w:val="en-US"/>
              </w:rPr>
              <w:t xml:space="preserve"> within the period specified in the Contract, or within any extension thereof granted by the </w:t>
            </w:r>
            <w:r w:rsidR="00B21FCD">
              <w:rPr>
                <w:sz w:val="20"/>
                <w:lang w:val="en-US"/>
              </w:rPr>
              <w:t>Employer</w:t>
            </w:r>
            <w:r w:rsidRPr="006A2233">
              <w:rPr>
                <w:sz w:val="20"/>
                <w:lang w:val="en-US"/>
              </w:rPr>
              <w:t xml:space="preserve"> pursuant to GCC 27; </w:t>
            </w:r>
          </w:p>
          <w:p w14:paraId="01940C6D" w14:textId="77777777" w:rsidR="00F627CD" w:rsidRPr="006A2233" w:rsidRDefault="00F627CD" w:rsidP="00F96A39">
            <w:pPr>
              <w:numPr>
                <w:ilvl w:val="0"/>
                <w:numId w:val="37"/>
              </w:numPr>
              <w:tabs>
                <w:tab w:val="clear" w:pos="2160"/>
              </w:tabs>
              <w:spacing w:after="200"/>
              <w:ind w:left="1163" w:hanging="567"/>
              <w:jc w:val="left"/>
              <w:rPr>
                <w:sz w:val="20"/>
                <w:lang w:val="en-US"/>
              </w:rPr>
            </w:pPr>
            <w:r w:rsidRPr="006A2233">
              <w:rPr>
                <w:sz w:val="20"/>
                <w:lang w:val="en-US"/>
              </w:rPr>
              <w:t xml:space="preserve">if the </w:t>
            </w:r>
            <w:r w:rsidR="00B21FCD">
              <w:rPr>
                <w:sz w:val="20"/>
                <w:lang w:val="en-US"/>
              </w:rPr>
              <w:t>Contractor</w:t>
            </w:r>
            <w:r w:rsidRPr="006A2233">
              <w:rPr>
                <w:sz w:val="20"/>
                <w:lang w:val="en-US"/>
              </w:rPr>
              <w:t xml:space="preserve"> fails to perform any other obligation under the Contract; or</w:t>
            </w:r>
          </w:p>
          <w:p w14:paraId="27AD5591" w14:textId="77777777" w:rsidR="00F627CD" w:rsidRPr="006A2233" w:rsidRDefault="00F627CD" w:rsidP="00F96A39">
            <w:pPr>
              <w:numPr>
                <w:ilvl w:val="0"/>
                <w:numId w:val="37"/>
              </w:numPr>
              <w:tabs>
                <w:tab w:val="clear" w:pos="2160"/>
              </w:tabs>
              <w:spacing w:after="200"/>
              <w:ind w:left="1163" w:hanging="567"/>
              <w:jc w:val="left"/>
              <w:rPr>
                <w:sz w:val="20"/>
                <w:lang w:val="en-US"/>
              </w:rPr>
            </w:pPr>
            <w:r w:rsidRPr="006A2233">
              <w:rPr>
                <w:sz w:val="20"/>
                <w:lang w:val="en-US"/>
              </w:rPr>
              <w:t xml:space="preserve">if the </w:t>
            </w:r>
            <w:r w:rsidR="00B21FCD">
              <w:rPr>
                <w:sz w:val="20"/>
                <w:lang w:val="en-US"/>
              </w:rPr>
              <w:t>Contractor</w:t>
            </w:r>
            <w:r w:rsidRPr="006A2233">
              <w:rPr>
                <w:sz w:val="20"/>
                <w:lang w:val="en-US"/>
              </w:rPr>
              <w:t xml:space="preserve">, in the judgment of the </w:t>
            </w:r>
            <w:r w:rsidR="00B21FCD">
              <w:rPr>
                <w:sz w:val="20"/>
                <w:lang w:val="en-US"/>
              </w:rPr>
              <w:t>Employer</w:t>
            </w:r>
            <w:r w:rsidRPr="006A2233">
              <w:rPr>
                <w:sz w:val="20"/>
                <w:lang w:val="en-US"/>
              </w:rPr>
              <w:t xml:space="preserve">, has engaged in </w:t>
            </w:r>
            <w:r w:rsidR="00DD634C" w:rsidRPr="006A2233">
              <w:rPr>
                <w:sz w:val="20"/>
                <w:lang w:val="en-US"/>
              </w:rPr>
              <w:t xml:space="preserve"> Prohibited Practice</w:t>
            </w:r>
            <w:r w:rsidR="00C9664F" w:rsidRPr="006A2233">
              <w:rPr>
                <w:sz w:val="20"/>
                <w:lang w:val="en-US"/>
              </w:rPr>
              <w:t>s</w:t>
            </w:r>
            <w:r w:rsidRPr="006A2233">
              <w:rPr>
                <w:sz w:val="20"/>
                <w:lang w:val="en-US"/>
              </w:rPr>
              <w:t>, as defined in GCC 3, in competing for, or in executing the Contract.</w:t>
            </w:r>
          </w:p>
        </w:tc>
      </w:tr>
      <w:tr w:rsidR="00F627CD" w:rsidRPr="006C0DF8" w14:paraId="7F97611B" w14:textId="77777777" w:rsidTr="0061474E">
        <w:trPr>
          <w:gridAfter w:val="1"/>
          <w:wAfter w:w="141" w:type="dxa"/>
          <w:trHeight w:val="353"/>
        </w:trPr>
        <w:tc>
          <w:tcPr>
            <w:tcW w:w="959" w:type="dxa"/>
          </w:tcPr>
          <w:p w14:paraId="1DD55BEE" w14:textId="77777777" w:rsidR="00F627CD" w:rsidRPr="006A2233" w:rsidRDefault="00F627CD">
            <w:pPr>
              <w:pStyle w:val="SectionVII"/>
            </w:pPr>
            <w:bookmarkStart w:id="624" w:name="_Toc192925366"/>
            <w:bookmarkStart w:id="625" w:name="_Toc192925698"/>
            <w:r w:rsidRPr="006A2233">
              <w:t>28.3</w:t>
            </w:r>
            <w:bookmarkEnd w:id="624"/>
            <w:bookmarkEnd w:id="625"/>
          </w:p>
        </w:tc>
        <w:tc>
          <w:tcPr>
            <w:tcW w:w="8647" w:type="dxa"/>
          </w:tcPr>
          <w:p w14:paraId="1D346F1D" w14:textId="77777777" w:rsidR="00F627CD" w:rsidRPr="006A2233" w:rsidRDefault="00F627CD" w:rsidP="00F742D0">
            <w:pPr>
              <w:spacing w:after="200"/>
              <w:ind w:left="539" w:hanging="450"/>
              <w:rPr>
                <w:sz w:val="20"/>
                <w:lang w:val="en-US"/>
              </w:rPr>
            </w:pPr>
            <w:r w:rsidRPr="006A2233">
              <w:rPr>
                <w:sz w:val="20"/>
                <w:lang w:val="en-US"/>
              </w:rPr>
              <w:t xml:space="preserve">(b)  In the event the </w:t>
            </w:r>
            <w:r w:rsidR="00B21FCD">
              <w:rPr>
                <w:sz w:val="20"/>
                <w:lang w:val="en-US"/>
              </w:rPr>
              <w:t>Employer</w:t>
            </w:r>
            <w:r w:rsidRPr="006A2233">
              <w:rPr>
                <w:sz w:val="20"/>
                <w:lang w:val="en-US"/>
              </w:rPr>
              <w:t xml:space="preserve"> terminates the Contract in whole or in part, pursuant to GCC 28.1(a), the </w:t>
            </w:r>
            <w:r w:rsidR="00B21FCD">
              <w:rPr>
                <w:sz w:val="20"/>
                <w:lang w:val="en-US"/>
              </w:rPr>
              <w:t>Employer</w:t>
            </w:r>
            <w:r w:rsidRPr="006A2233">
              <w:rPr>
                <w:sz w:val="20"/>
                <w:lang w:val="en-US"/>
              </w:rPr>
              <w:t xml:space="preserve"> may procure, upon such terms and in such manner as it deems appropriate, </w:t>
            </w:r>
            <w:r w:rsidR="009879FC">
              <w:rPr>
                <w:sz w:val="20"/>
                <w:lang w:val="en-US"/>
              </w:rPr>
              <w:t>Plant &amp; Equipment</w:t>
            </w:r>
            <w:r w:rsidRPr="006A2233">
              <w:rPr>
                <w:sz w:val="20"/>
                <w:lang w:val="en-US"/>
              </w:rPr>
              <w:t xml:space="preserve"> or Related Services similar to those undelivered or not performed, and the </w:t>
            </w:r>
            <w:r w:rsidR="00B21FCD">
              <w:rPr>
                <w:sz w:val="20"/>
                <w:lang w:val="en-US"/>
              </w:rPr>
              <w:t>Contractor</w:t>
            </w:r>
            <w:r w:rsidRPr="006A2233">
              <w:rPr>
                <w:sz w:val="20"/>
                <w:lang w:val="en-US"/>
              </w:rPr>
              <w:t xml:space="preserve"> shall be liable to the </w:t>
            </w:r>
            <w:r w:rsidR="00B21FCD">
              <w:rPr>
                <w:sz w:val="20"/>
                <w:lang w:val="en-US"/>
              </w:rPr>
              <w:t>Employer</w:t>
            </w:r>
            <w:r w:rsidRPr="006A2233">
              <w:rPr>
                <w:sz w:val="20"/>
                <w:lang w:val="en-US"/>
              </w:rPr>
              <w:t xml:space="preserve"> for any additional costs for such similar </w:t>
            </w:r>
            <w:r w:rsidR="009879FC">
              <w:rPr>
                <w:sz w:val="20"/>
                <w:lang w:val="en-US"/>
              </w:rPr>
              <w:t>Plant &amp; Equipment</w:t>
            </w:r>
            <w:r w:rsidRPr="006A2233">
              <w:rPr>
                <w:sz w:val="20"/>
                <w:lang w:val="en-US"/>
              </w:rPr>
              <w:t xml:space="preserve"> or Related Services. However, the </w:t>
            </w:r>
            <w:r w:rsidR="00B21FCD">
              <w:rPr>
                <w:sz w:val="20"/>
                <w:lang w:val="en-US"/>
              </w:rPr>
              <w:t>Contractor</w:t>
            </w:r>
            <w:r w:rsidRPr="006A2233">
              <w:rPr>
                <w:sz w:val="20"/>
                <w:lang w:val="en-US"/>
              </w:rPr>
              <w:t xml:space="preserve"> shall continue performance of the Contract to the extent not terminated.</w:t>
            </w:r>
          </w:p>
        </w:tc>
      </w:tr>
      <w:tr w:rsidR="00F627CD" w:rsidRPr="006C0DF8" w14:paraId="722A5721" w14:textId="77777777" w:rsidTr="0061474E">
        <w:trPr>
          <w:gridAfter w:val="1"/>
          <w:wAfter w:w="141" w:type="dxa"/>
          <w:trHeight w:val="353"/>
        </w:trPr>
        <w:tc>
          <w:tcPr>
            <w:tcW w:w="959" w:type="dxa"/>
          </w:tcPr>
          <w:p w14:paraId="6D754423" w14:textId="77777777" w:rsidR="00F627CD" w:rsidRPr="006A2233" w:rsidRDefault="00F627CD">
            <w:pPr>
              <w:pStyle w:val="SectionVII"/>
            </w:pPr>
            <w:bookmarkStart w:id="626" w:name="_Toc192925367"/>
            <w:bookmarkStart w:id="627" w:name="_Toc192925699"/>
            <w:r w:rsidRPr="006A2233">
              <w:t>28.4</w:t>
            </w:r>
            <w:bookmarkEnd w:id="626"/>
            <w:bookmarkEnd w:id="627"/>
          </w:p>
        </w:tc>
        <w:tc>
          <w:tcPr>
            <w:tcW w:w="8647" w:type="dxa"/>
          </w:tcPr>
          <w:p w14:paraId="46C3F251" w14:textId="77777777" w:rsidR="00F627CD" w:rsidRPr="006A2233" w:rsidRDefault="00F627CD" w:rsidP="00F742D0">
            <w:pPr>
              <w:spacing w:after="200"/>
              <w:rPr>
                <w:sz w:val="20"/>
                <w:lang w:val="en-US"/>
              </w:rPr>
            </w:pPr>
            <w:r w:rsidRPr="006A2233">
              <w:rPr>
                <w:sz w:val="20"/>
                <w:lang w:val="en-US"/>
              </w:rPr>
              <w:t>Termination for Insolvency</w:t>
            </w:r>
          </w:p>
          <w:p w14:paraId="6633F427" w14:textId="77777777" w:rsidR="00F627CD" w:rsidRPr="006A2233" w:rsidRDefault="00F627CD" w:rsidP="00F742D0">
            <w:pPr>
              <w:spacing w:after="200"/>
              <w:rPr>
                <w:sz w:val="20"/>
                <w:lang w:val="en-US"/>
              </w:rPr>
            </w:pPr>
            <w:r w:rsidRPr="006A2233">
              <w:rPr>
                <w:sz w:val="20"/>
                <w:lang w:val="en-US"/>
              </w:rPr>
              <w:t xml:space="preserve">The </w:t>
            </w:r>
            <w:r w:rsidR="00B21FCD">
              <w:rPr>
                <w:sz w:val="20"/>
                <w:lang w:val="en-US"/>
              </w:rPr>
              <w:t>Employer</w:t>
            </w:r>
            <w:r w:rsidRPr="006A2233">
              <w:rPr>
                <w:sz w:val="20"/>
                <w:lang w:val="en-US"/>
              </w:rPr>
              <w:t xml:space="preserve"> may at any time terminate the Contract by giving notice to the </w:t>
            </w:r>
            <w:r w:rsidR="00B21FCD">
              <w:rPr>
                <w:sz w:val="20"/>
                <w:lang w:val="en-US"/>
              </w:rPr>
              <w:t>Contractor</w:t>
            </w:r>
            <w:r w:rsidRPr="006A2233">
              <w:rPr>
                <w:sz w:val="20"/>
                <w:lang w:val="en-US"/>
              </w:rPr>
              <w:t xml:space="preserve"> if the </w:t>
            </w:r>
            <w:r w:rsidR="00B21FCD">
              <w:rPr>
                <w:sz w:val="20"/>
                <w:lang w:val="en-US"/>
              </w:rPr>
              <w:t>Contractor</w:t>
            </w:r>
            <w:r w:rsidRPr="006A2233">
              <w:rPr>
                <w:sz w:val="20"/>
                <w:lang w:val="en-US"/>
              </w:rPr>
              <w:t xml:space="preserve"> becomes bankrupt or otherwise insolvent. In such event, termination will be without compensation to the </w:t>
            </w:r>
            <w:r w:rsidR="00B21FCD">
              <w:rPr>
                <w:sz w:val="20"/>
                <w:lang w:val="en-US"/>
              </w:rPr>
              <w:t>Contractor</w:t>
            </w:r>
            <w:r w:rsidRPr="006A2233">
              <w:rPr>
                <w:sz w:val="20"/>
                <w:lang w:val="en-US"/>
              </w:rPr>
              <w:t xml:space="preserve">, provided that such termination will not prejudice or affect any right of action or remedy that has accrued or will accrue thereafter to the </w:t>
            </w:r>
            <w:r w:rsidR="00B21FCD">
              <w:rPr>
                <w:sz w:val="20"/>
                <w:lang w:val="en-US"/>
              </w:rPr>
              <w:t>Employer</w:t>
            </w:r>
            <w:r w:rsidRPr="006A2233">
              <w:rPr>
                <w:sz w:val="20"/>
                <w:lang w:val="en-US"/>
              </w:rPr>
              <w:t>.</w:t>
            </w:r>
          </w:p>
        </w:tc>
      </w:tr>
      <w:tr w:rsidR="00F627CD" w:rsidRPr="006C0DF8" w14:paraId="20725CC2" w14:textId="77777777" w:rsidTr="0061474E">
        <w:trPr>
          <w:gridAfter w:val="1"/>
          <w:wAfter w:w="141" w:type="dxa"/>
          <w:trHeight w:val="353"/>
        </w:trPr>
        <w:tc>
          <w:tcPr>
            <w:tcW w:w="959" w:type="dxa"/>
          </w:tcPr>
          <w:p w14:paraId="5D5D7A75" w14:textId="77777777" w:rsidR="00F627CD" w:rsidRPr="006A2233" w:rsidRDefault="00F627CD">
            <w:pPr>
              <w:pStyle w:val="SectionVII"/>
            </w:pPr>
            <w:bookmarkStart w:id="628" w:name="_Toc192925368"/>
            <w:bookmarkStart w:id="629" w:name="_Toc192925700"/>
            <w:r w:rsidRPr="006A2233">
              <w:t>28.5</w:t>
            </w:r>
            <w:bookmarkEnd w:id="628"/>
            <w:bookmarkEnd w:id="629"/>
          </w:p>
        </w:tc>
        <w:tc>
          <w:tcPr>
            <w:tcW w:w="8647" w:type="dxa"/>
          </w:tcPr>
          <w:p w14:paraId="662FC2E1" w14:textId="77777777" w:rsidR="00F627CD" w:rsidRPr="006A2233" w:rsidRDefault="00F627CD" w:rsidP="00804ECB">
            <w:pPr>
              <w:pStyle w:val="S1-subpara"/>
              <w:numPr>
                <w:ilvl w:val="0"/>
                <w:numId w:val="0"/>
              </w:numPr>
              <w:rPr>
                <w:sz w:val="20"/>
              </w:rPr>
            </w:pPr>
            <w:r w:rsidRPr="006A2233">
              <w:rPr>
                <w:sz w:val="20"/>
              </w:rPr>
              <w:t>Termination for Convenience</w:t>
            </w:r>
          </w:p>
          <w:p w14:paraId="51540C8D" w14:textId="77777777" w:rsidR="00F627CD" w:rsidRPr="006A2233" w:rsidRDefault="00F627CD" w:rsidP="00F96A39">
            <w:pPr>
              <w:numPr>
                <w:ilvl w:val="0"/>
                <w:numId w:val="38"/>
              </w:numPr>
              <w:spacing w:after="200"/>
              <w:ind w:left="742" w:hanging="708"/>
              <w:rPr>
                <w:sz w:val="20"/>
                <w:lang w:val="en-US"/>
              </w:rPr>
            </w:pPr>
            <w:r w:rsidRPr="006A2233">
              <w:rPr>
                <w:sz w:val="20"/>
                <w:lang w:val="en-US"/>
              </w:rPr>
              <w:t xml:space="preserve">The </w:t>
            </w:r>
            <w:r w:rsidR="00B21FCD">
              <w:rPr>
                <w:sz w:val="20"/>
                <w:lang w:val="en-US"/>
              </w:rPr>
              <w:t>Employer</w:t>
            </w:r>
            <w:r w:rsidRPr="006A2233">
              <w:rPr>
                <w:sz w:val="20"/>
                <w:lang w:val="en-US"/>
              </w:rPr>
              <w:t xml:space="preserve">, by notice sent to the </w:t>
            </w:r>
            <w:r w:rsidR="00B21FCD">
              <w:rPr>
                <w:sz w:val="20"/>
                <w:lang w:val="en-US"/>
              </w:rPr>
              <w:t>Contractor</w:t>
            </w:r>
            <w:r w:rsidRPr="006A2233">
              <w:rPr>
                <w:sz w:val="20"/>
                <w:lang w:val="en-US"/>
              </w:rPr>
              <w:t xml:space="preserve">, may terminate the Contract, in whole or in part, at any time for its convenience. The notice of termination shall specify that termination is for the </w:t>
            </w:r>
            <w:r w:rsidR="00B21FCD">
              <w:rPr>
                <w:sz w:val="20"/>
                <w:lang w:val="en-US"/>
              </w:rPr>
              <w:t>Employer</w:t>
            </w:r>
            <w:r w:rsidRPr="006A2233">
              <w:rPr>
                <w:sz w:val="20"/>
                <w:lang w:val="en-US"/>
              </w:rPr>
              <w:t xml:space="preserve">’s convenience, the extent to which performance of the </w:t>
            </w:r>
            <w:r w:rsidR="00B21FCD">
              <w:rPr>
                <w:sz w:val="20"/>
                <w:lang w:val="en-US"/>
              </w:rPr>
              <w:t>Contractor</w:t>
            </w:r>
            <w:r w:rsidRPr="006A2233">
              <w:rPr>
                <w:sz w:val="20"/>
                <w:lang w:val="en-US"/>
              </w:rPr>
              <w:t xml:space="preserve"> under the Contract is terminated, and the date upon which such termination becomes effective.</w:t>
            </w:r>
          </w:p>
        </w:tc>
      </w:tr>
      <w:tr w:rsidR="00F627CD" w:rsidRPr="006C0DF8" w14:paraId="1A622BB6" w14:textId="77777777" w:rsidTr="0061474E">
        <w:trPr>
          <w:gridAfter w:val="1"/>
          <w:wAfter w:w="141" w:type="dxa"/>
          <w:trHeight w:val="353"/>
        </w:trPr>
        <w:tc>
          <w:tcPr>
            <w:tcW w:w="959" w:type="dxa"/>
          </w:tcPr>
          <w:p w14:paraId="5E5D48A7" w14:textId="77777777" w:rsidR="00F627CD" w:rsidRPr="006A2233" w:rsidRDefault="00F627CD">
            <w:pPr>
              <w:pStyle w:val="SectionVII"/>
            </w:pPr>
            <w:bookmarkStart w:id="630" w:name="_Toc192925369"/>
            <w:bookmarkStart w:id="631" w:name="_Toc192925701"/>
            <w:r w:rsidRPr="006A2233">
              <w:t>28.6</w:t>
            </w:r>
            <w:bookmarkEnd w:id="630"/>
            <w:bookmarkEnd w:id="631"/>
          </w:p>
        </w:tc>
        <w:tc>
          <w:tcPr>
            <w:tcW w:w="8647" w:type="dxa"/>
          </w:tcPr>
          <w:p w14:paraId="3BB92821" w14:textId="77777777" w:rsidR="00F627CD" w:rsidRPr="006A2233" w:rsidRDefault="00F627CD" w:rsidP="00F96A39">
            <w:pPr>
              <w:numPr>
                <w:ilvl w:val="0"/>
                <w:numId w:val="38"/>
              </w:numPr>
              <w:spacing w:after="200"/>
              <w:ind w:left="737" w:hanging="737"/>
              <w:rPr>
                <w:sz w:val="20"/>
                <w:lang w:val="en-US"/>
              </w:rPr>
            </w:pPr>
            <w:r w:rsidRPr="006A2233">
              <w:rPr>
                <w:sz w:val="20"/>
                <w:lang w:val="en-US"/>
              </w:rPr>
              <w:t xml:space="preserve">The </w:t>
            </w:r>
            <w:r w:rsidR="009879FC">
              <w:rPr>
                <w:sz w:val="20"/>
                <w:lang w:val="en-US"/>
              </w:rPr>
              <w:t>Plant &amp; Equipment</w:t>
            </w:r>
            <w:r w:rsidRPr="006A2233">
              <w:rPr>
                <w:sz w:val="20"/>
                <w:lang w:val="en-US"/>
              </w:rPr>
              <w:t xml:space="preserve"> that are complete and ready for shipment within twenty-eight (28) days after the </w:t>
            </w:r>
            <w:r w:rsidR="00B21FCD">
              <w:rPr>
                <w:sz w:val="20"/>
                <w:lang w:val="en-US"/>
              </w:rPr>
              <w:t>Contractor</w:t>
            </w:r>
            <w:r w:rsidRPr="006A2233">
              <w:rPr>
                <w:sz w:val="20"/>
                <w:lang w:val="en-US"/>
              </w:rPr>
              <w:t xml:space="preserve">’s receipt of </w:t>
            </w:r>
            <w:r w:rsidR="007E592A" w:rsidRPr="006A2233">
              <w:rPr>
                <w:sz w:val="20"/>
                <w:lang w:val="en-US"/>
              </w:rPr>
              <w:t xml:space="preserve">the </w:t>
            </w:r>
            <w:r w:rsidRPr="006A2233">
              <w:rPr>
                <w:sz w:val="20"/>
                <w:lang w:val="en-US"/>
              </w:rPr>
              <w:t xml:space="preserve">notice of termination shall be accepted by the </w:t>
            </w:r>
            <w:r w:rsidR="00B21FCD">
              <w:rPr>
                <w:sz w:val="20"/>
                <w:lang w:val="en-US"/>
              </w:rPr>
              <w:t>Employer</w:t>
            </w:r>
            <w:r w:rsidRPr="006A2233">
              <w:rPr>
                <w:sz w:val="20"/>
                <w:lang w:val="en-US"/>
              </w:rPr>
              <w:t xml:space="preserve"> at the Contract terms and prices.  For the remaining </w:t>
            </w:r>
            <w:r w:rsidR="009879FC">
              <w:rPr>
                <w:sz w:val="20"/>
                <w:lang w:val="en-US"/>
              </w:rPr>
              <w:t>Plant &amp; Equipment</w:t>
            </w:r>
            <w:r w:rsidRPr="006A2233">
              <w:rPr>
                <w:sz w:val="20"/>
                <w:lang w:val="en-US"/>
              </w:rPr>
              <w:t xml:space="preserve">, the </w:t>
            </w:r>
            <w:r w:rsidR="00B21FCD">
              <w:rPr>
                <w:sz w:val="20"/>
                <w:lang w:val="en-US"/>
              </w:rPr>
              <w:t>Employer</w:t>
            </w:r>
            <w:r w:rsidRPr="006A2233">
              <w:rPr>
                <w:sz w:val="20"/>
                <w:lang w:val="en-US"/>
              </w:rPr>
              <w:t xml:space="preserve"> may elect: </w:t>
            </w:r>
          </w:p>
          <w:p w14:paraId="49453E53" w14:textId="77777777" w:rsidR="00F627CD" w:rsidRPr="006A2233" w:rsidRDefault="00F627CD" w:rsidP="00F96A39">
            <w:pPr>
              <w:numPr>
                <w:ilvl w:val="0"/>
                <w:numId w:val="39"/>
              </w:numPr>
              <w:tabs>
                <w:tab w:val="clear" w:pos="2160"/>
              </w:tabs>
              <w:spacing w:after="200"/>
              <w:ind w:left="1304" w:hanging="567"/>
              <w:rPr>
                <w:sz w:val="20"/>
                <w:lang w:val="en-US"/>
              </w:rPr>
            </w:pPr>
            <w:r w:rsidRPr="006A2233">
              <w:rPr>
                <w:sz w:val="20"/>
                <w:lang w:val="en-US"/>
              </w:rPr>
              <w:t>to have any portion completed and delivered at the Contract terms and prices; and/or</w:t>
            </w:r>
          </w:p>
          <w:p w14:paraId="0074C2CF" w14:textId="77777777" w:rsidR="00F627CD" w:rsidRPr="006A2233" w:rsidRDefault="00F627CD" w:rsidP="00F96A39">
            <w:pPr>
              <w:numPr>
                <w:ilvl w:val="0"/>
                <w:numId w:val="39"/>
              </w:numPr>
              <w:tabs>
                <w:tab w:val="clear" w:pos="2160"/>
              </w:tabs>
              <w:spacing w:after="200"/>
              <w:ind w:left="1304" w:hanging="567"/>
              <w:rPr>
                <w:sz w:val="20"/>
                <w:lang w:val="en-US"/>
              </w:rPr>
            </w:pPr>
            <w:r w:rsidRPr="006A2233">
              <w:rPr>
                <w:sz w:val="20"/>
                <w:lang w:val="en-US"/>
              </w:rPr>
              <w:t xml:space="preserve">to cancel the remainder and pay to the </w:t>
            </w:r>
            <w:r w:rsidR="00B21FCD">
              <w:rPr>
                <w:sz w:val="20"/>
                <w:lang w:val="en-US"/>
              </w:rPr>
              <w:t>Contractor</w:t>
            </w:r>
            <w:r w:rsidRPr="006A2233">
              <w:rPr>
                <w:sz w:val="20"/>
                <w:lang w:val="en-US"/>
              </w:rPr>
              <w:t xml:space="preserve"> an agreed amount for partially completed </w:t>
            </w:r>
            <w:r w:rsidR="009879FC">
              <w:rPr>
                <w:sz w:val="20"/>
                <w:lang w:val="en-US"/>
              </w:rPr>
              <w:t>Plant &amp; Equipment</w:t>
            </w:r>
            <w:r w:rsidRPr="006A2233">
              <w:rPr>
                <w:sz w:val="20"/>
                <w:lang w:val="en-US"/>
              </w:rPr>
              <w:t xml:space="preserve"> and Related Services and for materials and parts previously procured by the </w:t>
            </w:r>
            <w:r w:rsidR="00B21FCD">
              <w:rPr>
                <w:sz w:val="20"/>
                <w:lang w:val="en-US"/>
              </w:rPr>
              <w:t>Contractor</w:t>
            </w:r>
            <w:r w:rsidRPr="006A2233">
              <w:rPr>
                <w:sz w:val="20"/>
                <w:lang w:val="en-US"/>
              </w:rPr>
              <w:t>.</w:t>
            </w:r>
          </w:p>
        </w:tc>
      </w:tr>
    </w:tbl>
    <w:p w14:paraId="4333948C" w14:textId="77777777" w:rsidR="001C677A" w:rsidRPr="0037268A" w:rsidRDefault="001C677A" w:rsidP="00E5168C">
      <w:pPr>
        <w:rPr>
          <w:rFonts w:ascii="Arial" w:hAnsi="Arial" w:cs="Arial"/>
          <w:sz w:val="20"/>
        </w:rPr>
        <w:sectPr w:rsidR="001C677A" w:rsidRPr="0037268A" w:rsidSect="003030B4">
          <w:headerReference w:type="even" r:id="rId32"/>
          <w:headerReference w:type="default" r:id="rId33"/>
          <w:headerReference w:type="first" r:id="rId34"/>
          <w:type w:val="evenPage"/>
          <w:pgSz w:w="11907" w:h="16840" w:code="9"/>
          <w:pgMar w:top="1134" w:right="1134" w:bottom="1134" w:left="1531" w:header="720" w:footer="720" w:gutter="0"/>
          <w:cols w:space="720"/>
        </w:sectPr>
      </w:pPr>
    </w:p>
    <w:tbl>
      <w:tblPr>
        <w:tblW w:w="9606" w:type="dxa"/>
        <w:tblLayout w:type="fixed"/>
        <w:tblLook w:val="00A0" w:firstRow="1" w:lastRow="0" w:firstColumn="1" w:lastColumn="0" w:noHBand="0" w:noVBand="0"/>
      </w:tblPr>
      <w:tblGrid>
        <w:gridCol w:w="1242"/>
        <w:gridCol w:w="7866"/>
        <w:gridCol w:w="498"/>
      </w:tblGrid>
      <w:tr w:rsidR="006738C1" w:rsidRPr="006C0DF8" w14:paraId="41467A3C" w14:textId="77777777" w:rsidTr="00143C56">
        <w:trPr>
          <w:gridAfter w:val="1"/>
          <w:wAfter w:w="498" w:type="dxa"/>
          <w:trHeight w:val="993"/>
        </w:trPr>
        <w:tc>
          <w:tcPr>
            <w:tcW w:w="9108" w:type="dxa"/>
            <w:gridSpan w:val="2"/>
            <w:vAlign w:val="center"/>
          </w:tcPr>
          <w:p w14:paraId="2CD6A361" w14:textId="706641EB" w:rsidR="006738C1" w:rsidRPr="006C0DF8" w:rsidRDefault="006738C1" w:rsidP="00050766">
            <w:pPr>
              <w:pStyle w:val="af4"/>
              <w:rPr>
                <w:rFonts w:ascii="Arial" w:hAnsi="Arial" w:cs="Arial"/>
                <w:sz w:val="36"/>
                <w:szCs w:val="36"/>
              </w:rPr>
            </w:pPr>
            <w:bookmarkStart w:id="638" w:name="_Toc438954452"/>
            <w:bookmarkStart w:id="639" w:name="_Toc248405349"/>
            <w:bookmarkStart w:id="640" w:name="_Toc252632603"/>
            <w:bookmarkEnd w:id="325"/>
            <w:bookmarkEnd w:id="326"/>
            <w:bookmarkEnd w:id="327"/>
            <w:r w:rsidRPr="006C0DF8">
              <w:rPr>
                <w:rFonts w:ascii="Arial" w:hAnsi="Arial" w:cs="Arial"/>
                <w:sz w:val="36"/>
                <w:szCs w:val="36"/>
              </w:rPr>
              <w:lastRenderedPageBreak/>
              <w:t>Section VII.  Particular Conditions of Contract</w:t>
            </w:r>
            <w:bookmarkEnd w:id="638"/>
            <w:bookmarkEnd w:id="639"/>
            <w:bookmarkEnd w:id="640"/>
          </w:p>
        </w:tc>
      </w:tr>
      <w:tr w:rsidR="00B901C0" w:rsidRPr="006A2233" w14:paraId="39B8B7D1" w14:textId="77777777" w:rsidTr="00143C56">
        <w:trPr>
          <w:gridAfter w:val="1"/>
          <w:wAfter w:w="498" w:type="dxa"/>
        </w:trPr>
        <w:tc>
          <w:tcPr>
            <w:tcW w:w="9108" w:type="dxa"/>
            <w:gridSpan w:val="2"/>
          </w:tcPr>
          <w:p w14:paraId="47CC19E7" w14:textId="77777777" w:rsidR="00121CF6" w:rsidRPr="006A2233" w:rsidRDefault="00121CF6" w:rsidP="00121CF6">
            <w:pPr>
              <w:rPr>
                <w:sz w:val="20"/>
              </w:rPr>
            </w:pPr>
            <w:r w:rsidRPr="006A2233">
              <w:rPr>
                <w:sz w:val="20"/>
              </w:rPr>
              <w:t>The following Particular Conditions of Contract shall supplement the GCC. Whenever there is a conflict, the provisions herein shall prevail over those in the GCC.</w:t>
            </w:r>
          </w:p>
          <w:p w14:paraId="7C0A7F0B" w14:textId="77777777" w:rsidR="00B901C0" w:rsidRPr="006A2233" w:rsidRDefault="00B901C0" w:rsidP="00121CF6">
            <w:pPr>
              <w:ind w:right="-432" w:hanging="11"/>
              <w:rPr>
                <w:szCs w:val="24"/>
              </w:rPr>
            </w:pPr>
          </w:p>
        </w:tc>
      </w:tr>
      <w:tr w:rsidR="001A0C7F" w:rsidRPr="006A2233" w14:paraId="2292F8AC"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vAlign w:val="center"/>
          </w:tcPr>
          <w:p w14:paraId="40B51627" w14:textId="77777777" w:rsidR="001A0C7F" w:rsidRPr="006A2233" w:rsidRDefault="001A0C7F" w:rsidP="001A0C7F">
            <w:pPr>
              <w:pStyle w:val="a4"/>
              <w:keepNext/>
              <w:tabs>
                <w:tab w:val="clear" w:pos="9504"/>
              </w:tabs>
              <w:spacing w:after="120"/>
              <w:jc w:val="center"/>
              <w:rPr>
                <w:b/>
                <w:szCs w:val="24"/>
              </w:rPr>
            </w:pPr>
            <w:r w:rsidRPr="006A2233">
              <w:rPr>
                <w:b/>
                <w:sz w:val="22"/>
                <w:szCs w:val="24"/>
              </w:rPr>
              <w:t>GCC reference</w:t>
            </w:r>
          </w:p>
        </w:tc>
        <w:tc>
          <w:tcPr>
            <w:tcW w:w="8364" w:type="dxa"/>
            <w:gridSpan w:val="2"/>
            <w:tcBorders>
              <w:top w:val="nil"/>
              <w:left w:val="nil"/>
              <w:bottom w:val="nil"/>
              <w:right w:val="nil"/>
            </w:tcBorders>
            <w:vAlign w:val="center"/>
          </w:tcPr>
          <w:p w14:paraId="7E1FBC97" w14:textId="77777777" w:rsidR="001A0C7F" w:rsidRPr="006A2233" w:rsidRDefault="002453C3" w:rsidP="00E149E8">
            <w:pPr>
              <w:pStyle w:val="a4"/>
              <w:keepNext/>
              <w:tabs>
                <w:tab w:val="clear" w:pos="9504"/>
              </w:tabs>
              <w:spacing w:after="120"/>
              <w:ind w:right="-249"/>
              <w:jc w:val="center"/>
              <w:rPr>
                <w:b/>
                <w:szCs w:val="24"/>
              </w:rPr>
            </w:pPr>
            <w:r w:rsidRPr="006A2233">
              <w:rPr>
                <w:b/>
                <w:szCs w:val="24"/>
              </w:rPr>
              <w:t>Particular Conditions of Contract</w:t>
            </w:r>
          </w:p>
        </w:tc>
      </w:tr>
      <w:tr w:rsidR="00121CF6" w:rsidRPr="006A2233" w14:paraId="3F5DF841"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6"/>
          <w:hidden/>
        </w:trPr>
        <w:tc>
          <w:tcPr>
            <w:tcW w:w="1242" w:type="dxa"/>
            <w:tcBorders>
              <w:top w:val="nil"/>
              <w:left w:val="nil"/>
              <w:bottom w:val="nil"/>
              <w:right w:val="nil"/>
            </w:tcBorders>
          </w:tcPr>
          <w:p w14:paraId="7B5AB639" w14:textId="77777777" w:rsidR="00121CF6" w:rsidRPr="006A2233" w:rsidRDefault="00F06E3C" w:rsidP="008F6440">
            <w:pPr>
              <w:spacing w:before="120" w:after="120"/>
              <w:jc w:val="center"/>
              <w:rPr>
                <w:rStyle w:val="afb"/>
                <w:b/>
                <w:vanish/>
                <w:sz w:val="22"/>
                <w:lang w:val="en-US"/>
              </w:rPr>
            </w:pPr>
            <w:r w:rsidRPr="006A2233">
              <w:rPr>
                <w:rStyle w:val="afb"/>
                <w:b/>
                <w:vanish/>
                <w:sz w:val="22"/>
                <w:lang w:val="en-US"/>
              </w:rPr>
              <w:t>1</w:t>
            </w:r>
          </w:p>
        </w:tc>
        <w:tc>
          <w:tcPr>
            <w:tcW w:w="8364" w:type="dxa"/>
            <w:gridSpan w:val="2"/>
            <w:tcBorders>
              <w:top w:val="nil"/>
              <w:left w:val="nil"/>
              <w:bottom w:val="nil"/>
              <w:right w:val="nil"/>
            </w:tcBorders>
          </w:tcPr>
          <w:p w14:paraId="620D9D72" w14:textId="77777777" w:rsidR="00121CF6" w:rsidRPr="006A2233" w:rsidRDefault="00F06E3C" w:rsidP="008F6440">
            <w:pPr>
              <w:tabs>
                <w:tab w:val="right" w:pos="7164"/>
              </w:tabs>
              <w:spacing w:before="120" w:after="120"/>
              <w:rPr>
                <w:b/>
                <w:sz w:val="20"/>
              </w:rPr>
            </w:pPr>
            <w:r w:rsidRPr="006A2233">
              <w:rPr>
                <w:b/>
                <w:sz w:val="22"/>
              </w:rPr>
              <w:t>General Provisions</w:t>
            </w:r>
          </w:p>
        </w:tc>
      </w:tr>
      <w:tr w:rsidR="00511FA4" w:rsidRPr="006A2233" w14:paraId="2688DCDF"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1309A74A" w14:textId="77777777" w:rsidR="00511FA4" w:rsidRPr="006A2233" w:rsidRDefault="00511FA4" w:rsidP="004C1FAA">
            <w:pPr>
              <w:spacing w:before="120" w:after="120"/>
              <w:jc w:val="right"/>
              <w:rPr>
                <w:b/>
                <w:sz w:val="20"/>
              </w:rPr>
            </w:pPr>
            <w:r w:rsidRPr="006A2233">
              <w:rPr>
                <w:b/>
                <w:sz w:val="20"/>
              </w:rPr>
              <w:t>1.1.2.2</w:t>
            </w:r>
          </w:p>
        </w:tc>
        <w:tc>
          <w:tcPr>
            <w:tcW w:w="8364" w:type="dxa"/>
            <w:gridSpan w:val="2"/>
            <w:tcBorders>
              <w:top w:val="nil"/>
              <w:left w:val="nil"/>
              <w:bottom w:val="nil"/>
              <w:right w:val="nil"/>
            </w:tcBorders>
          </w:tcPr>
          <w:p w14:paraId="746374E8" w14:textId="0185E3B3" w:rsidR="00511FA4" w:rsidRPr="006A2233" w:rsidRDefault="00511FA4" w:rsidP="00882861">
            <w:pPr>
              <w:tabs>
                <w:tab w:val="right" w:pos="7164"/>
              </w:tabs>
              <w:spacing w:before="120" w:after="120"/>
              <w:rPr>
                <w:sz w:val="20"/>
              </w:rPr>
            </w:pPr>
            <w:r w:rsidRPr="006A2233">
              <w:rPr>
                <w:sz w:val="20"/>
              </w:rPr>
              <w:t xml:space="preserve">The </w:t>
            </w:r>
            <w:r w:rsidR="00B21FCD">
              <w:rPr>
                <w:sz w:val="20"/>
              </w:rPr>
              <w:t>Employer</w:t>
            </w:r>
            <w:r w:rsidRPr="006A2233">
              <w:rPr>
                <w:sz w:val="20"/>
              </w:rPr>
              <w:t xml:space="preserve"> is:</w:t>
            </w:r>
            <w:r w:rsidR="00EF06E9">
              <w:rPr>
                <w:sz w:val="20"/>
              </w:rPr>
              <w:t xml:space="preserve"> </w:t>
            </w:r>
            <w:r w:rsidR="00E26369" w:rsidRPr="00E26369">
              <w:rPr>
                <w:b/>
                <w:sz w:val="20"/>
              </w:rPr>
              <w:t>Department of education and science of Khmelnitsky City Council</w:t>
            </w:r>
          </w:p>
        </w:tc>
      </w:tr>
      <w:tr w:rsidR="006738C1" w:rsidRPr="006A2233" w14:paraId="15C7597B"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6B8E22C3" w14:textId="77777777" w:rsidR="006738C1" w:rsidRPr="006A2233" w:rsidRDefault="00276C8C" w:rsidP="004C1FAA">
            <w:pPr>
              <w:spacing w:before="120" w:after="120"/>
              <w:jc w:val="right"/>
              <w:rPr>
                <w:b/>
                <w:sz w:val="20"/>
                <w:highlight w:val="yellow"/>
              </w:rPr>
            </w:pPr>
            <w:r w:rsidRPr="006A2233">
              <w:rPr>
                <w:b/>
                <w:sz w:val="20"/>
              </w:rPr>
              <w:t>1.1.2.5</w:t>
            </w:r>
          </w:p>
        </w:tc>
        <w:tc>
          <w:tcPr>
            <w:tcW w:w="8364" w:type="dxa"/>
            <w:gridSpan w:val="2"/>
            <w:tcBorders>
              <w:top w:val="nil"/>
              <w:left w:val="nil"/>
              <w:bottom w:val="nil"/>
              <w:right w:val="nil"/>
            </w:tcBorders>
          </w:tcPr>
          <w:p w14:paraId="46D8852E" w14:textId="19DD6BFA" w:rsidR="007141F1" w:rsidRDefault="006738C1" w:rsidP="007141F1">
            <w:pPr>
              <w:tabs>
                <w:tab w:val="right" w:pos="7164"/>
              </w:tabs>
              <w:suppressAutoHyphens/>
              <w:rPr>
                <w:sz w:val="20"/>
                <w:lang w:val="uk-UA"/>
              </w:rPr>
            </w:pPr>
            <w:r w:rsidRPr="006A2233">
              <w:rPr>
                <w:sz w:val="20"/>
              </w:rPr>
              <w:t xml:space="preserve">The </w:t>
            </w:r>
            <w:r w:rsidR="009E4C02" w:rsidRPr="006A2233">
              <w:rPr>
                <w:sz w:val="20"/>
              </w:rPr>
              <w:t xml:space="preserve">financier </w:t>
            </w:r>
            <w:r w:rsidRPr="006A2233">
              <w:rPr>
                <w:sz w:val="20"/>
              </w:rPr>
              <w:t>is</w:t>
            </w:r>
            <w:r w:rsidR="008F6440" w:rsidRPr="006A2233">
              <w:rPr>
                <w:sz w:val="20"/>
              </w:rPr>
              <w:t>:</w:t>
            </w:r>
            <w:r w:rsidR="00EF06E9">
              <w:rPr>
                <w:sz w:val="20"/>
              </w:rPr>
              <w:t xml:space="preserve"> </w:t>
            </w:r>
            <w:r w:rsidR="00EF06E9">
              <w:rPr>
                <w:b/>
                <w:sz w:val="20"/>
              </w:rPr>
              <w:t>NEFCO</w:t>
            </w:r>
            <w:r w:rsidR="007141F1">
              <w:rPr>
                <w:b/>
                <w:sz w:val="20"/>
              </w:rPr>
              <w:t xml:space="preserve"> (</w:t>
            </w:r>
            <w:r w:rsidR="007141F1">
              <w:rPr>
                <w:sz w:val="20"/>
              </w:rPr>
              <w:t xml:space="preserve">Nordic Environmental Finance Corporation) International Financial Organisation established according to agreement between Nordic Countries – Denmark, Finland, Iceland, Norway and Sweden – having its headquarters in Helsinki at the address: Fabianinkatu 34, FIN-00100, Helsinki, Finland and operating according to its Charter </w:t>
            </w:r>
            <w:r w:rsidR="007C2F7A">
              <w:rPr>
                <w:sz w:val="20"/>
              </w:rPr>
              <w:t>operates in Ukraine on the basis of the Framework Agreement between NEFCO and the Government of Ukraine dated 21 September 2010 #2533</w:t>
            </w:r>
            <w:r w:rsidR="007141F1" w:rsidRPr="00AE1DCD">
              <w:rPr>
                <w:sz w:val="20"/>
                <w:lang w:val="uk-UA"/>
              </w:rPr>
              <w:t>.</w:t>
            </w:r>
          </w:p>
          <w:p w14:paraId="3DBA7302" w14:textId="77777777" w:rsidR="00A6440C" w:rsidRPr="00AE1DCD" w:rsidRDefault="00A6440C" w:rsidP="007141F1">
            <w:pPr>
              <w:tabs>
                <w:tab w:val="right" w:pos="7164"/>
              </w:tabs>
              <w:suppressAutoHyphens/>
              <w:rPr>
                <w:sz w:val="20"/>
                <w:lang w:val="uk-UA"/>
              </w:rPr>
            </w:pPr>
          </w:p>
          <w:p w14:paraId="7B7A16BD" w14:textId="5E4BC0B8" w:rsidR="008F6440" w:rsidRPr="00143C56" w:rsidRDefault="00A6440C" w:rsidP="00143C56">
            <w:pPr>
              <w:tabs>
                <w:tab w:val="right" w:pos="7164"/>
              </w:tabs>
              <w:spacing w:after="120"/>
              <w:rPr>
                <w:sz w:val="20"/>
                <w:lang w:val="en-US"/>
              </w:rPr>
            </w:pPr>
            <w:r>
              <w:rPr>
                <w:sz w:val="20"/>
                <w:lang w:val="en-US"/>
              </w:rPr>
              <w:t>This Contract is financed by a grant from the Eastern European Energy Efficiency and Environmental Fund (“E5P Fund”)</w:t>
            </w:r>
            <w:r w:rsidRPr="00295E4B">
              <w:rPr>
                <w:sz w:val="20"/>
                <w:lang w:val="uk-UA"/>
              </w:rPr>
              <w:t>.</w:t>
            </w:r>
            <w:r>
              <w:rPr>
                <w:sz w:val="20"/>
                <w:lang w:val="en-US"/>
              </w:rPr>
              <w:t xml:space="preserve"> NEFCO is defined as Implementing Agency for E5P Fund </w:t>
            </w:r>
            <w:r w:rsidR="00BA2662">
              <w:rPr>
                <w:sz w:val="20"/>
                <w:lang w:val="en-US"/>
              </w:rPr>
              <w:t>within the agreed financing limits with E5P in accordance with Grant Agreement between NEFCO and Recipient.</w:t>
            </w:r>
          </w:p>
        </w:tc>
      </w:tr>
      <w:tr w:rsidR="00511FA4" w:rsidRPr="006A2233" w14:paraId="543A5304"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1BC0913D" w14:textId="77777777" w:rsidR="00511FA4" w:rsidRPr="006A2233" w:rsidRDefault="00511FA4" w:rsidP="004C1FAA">
            <w:pPr>
              <w:spacing w:before="120" w:after="120"/>
              <w:jc w:val="right"/>
              <w:rPr>
                <w:b/>
                <w:sz w:val="20"/>
              </w:rPr>
            </w:pPr>
            <w:r w:rsidRPr="006A2233">
              <w:rPr>
                <w:b/>
                <w:sz w:val="20"/>
              </w:rPr>
              <w:t>1.1.2.6</w:t>
            </w:r>
          </w:p>
        </w:tc>
        <w:tc>
          <w:tcPr>
            <w:tcW w:w="8364" w:type="dxa"/>
            <w:gridSpan w:val="2"/>
            <w:tcBorders>
              <w:top w:val="nil"/>
              <w:left w:val="nil"/>
              <w:bottom w:val="nil"/>
              <w:right w:val="nil"/>
            </w:tcBorders>
          </w:tcPr>
          <w:p w14:paraId="45908490" w14:textId="226683B7" w:rsidR="00511FA4" w:rsidRPr="006A2233" w:rsidRDefault="00511FA4">
            <w:pPr>
              <w:tabs>
                <w:tab w:val="right" w:pos="7164"/>
              </w:tabs>
              <w:spacing w:before="120" w:after="120"/>
              <w:rPr>
                <w:sz w:val="20"/>
              </w:rPr>
            </w:pPr>
            <w:r w:rsidRPr="006A2233">
              <w:rPr>
                <w:sz w:val="20"/>
              </w:rPr>
              <w:t xml:space="preserve">The </w:t>
            </w:r>
            <w:r w:rsidR="00446A75">
              <w:rPr>
                <w:sz w:val="20"/>
              </w:rPr>
              <w:t xml:space="preserve">Recipient </w:t>
            </w:r>
            <w:r w:rsidR="00EF06E9">
              <w:rPr>
                <w:sz w:val="20"/>
              </w:rPr>
              <w:t>of</w:t>
            </w:r>
            <w:r w:rsidR="00511255">
              <w:rPr>
                <w:sz w:val="20"/>
              </w:rPr>
              <w:t xml:space="preserve"> E5P grant via</w:t>
            </w:r>
            <w:r w:rsidR="00EF06E9">
              <w:rPr>
                <w:sz w:val="20"/>
              </w:rPr>
              <w:t xml:space="preserve"> NEFCO </w:t>
            </w:r>
            <w:r w:rsidRPr="006A2233">
              <w:rPr>
                <w:sz w:val="20"/>
              </w:rPr>
              <w:t>is:</w:t>
            </w:r>
            <w:r w:rsidR="008F6440" w:rsidRPr="006A2233">
              <w:rPr>
                <w:sz w:val="20"/>
              </w:rPr>
              <w:t xml:space="preserve"> </w:t>
            </w:r>
            <w:r w:rsidR="00E26369" w:rsidRPr="004E4126">
              <w:rPr>
                <w:b/>
                <w:sz w:val="20"/>
              </w:rPr>
              <w:t>Khmelnitsky City Council</w:t>
            </w:r>
          </w:p>
        </w:tc>
      </w:tr>
      <w:tr w:rsidR="00EB5371" w:rsidRPr="006A2233" w14:paraId="37ED5567"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5C8F9DF6" w14:textId="77777777" w:rsidR="00EB5371" w:rsidRPr="006A2233" w:rsidRDefault="00EB5371" w:rsidP="004C1FAA">
            <w:pPr>
              <w:spacing w:before="120" w:after="120"/>
              <w:jc w:val="right"/>
              <w:rPr>
                <w:b/>
                <w:sz w:val="20"/>
              </w:rPr>
            </w:pPr>
            <w:r w:rsidRPr="006A2233">
              <w:rPr>
                <w:b/>
                <w:sz w:val="20"/>
              </w:rPr>
              <w:t>1.1.6.1</w:t>
            </w:r>
          </w:p>
        </w:tc>
        <w:tc>
          <w:tcPr>
            <w:tcW w:w="8364" w:type="dxa"/>
            <w:gridSpan w:val="2"/>
            <w:tcBorders>
              <w:top w:val="nil"/>
              <w:left w:val="nil"/>
              <w:bottom w:val="nil"/>
              <w:right w:val="nil"/>
            </w:tcBorders>
          </w:tcPr>
          <w:p w14:paraId="0CABDA96" w14:textId="77777777" w:rsidR="008F6440" w:rsidRPr="006A2233" w:rsidRDefault="00EB5371" w:rsidP="00EF06E9">
            <w:pPr>
              <w:tabs>
                <w:tab w:val="right" w:pos="7164"/>
              </w:tabs>
              <w:spacing w:before="120" w:after="120"/>
              <w:rPr>
                <w:spacing w:val="-4"/>
                <w:sz w:val="20"/>
              </w:rPr>
            </w:pPr>
            <w:r w:rsidRPr="006A2233">
              <w:rPr>
                <w:sz w:val="20"/>
              </w:rPr>
              <w:t xml:space="preserve">The </w:t>
            </w:r>
            <w:r w:rsidR="00B21FCD">
              <w:rPr>
                <w:sz w:val="20"/>
              </w:rPr>
              <w:t>Employer</w:t>
            </w:r>
            <w:r w:rsidRPr="006A2233">
              <w:rPr>
                <w:sz w:val="20"/>
              </w:rPr>
              <w:t>’s Country is:</w:t>
            </w:r>
            <w:r w:rsidR="00EF06E9">
              <w:rPr>
                <w:sz w:val="20"/>
              </w:rPr>
              <w:t xml:space="preserve"> </w:t>
            </w:r>
            <w:r w:rsidR="00EF06E9">
              <w:rPr>
                <w:b/>
                <w:sz w:val="20"/>
              </w:rPr>
              <w:t>Ukraine</w:t>
            </w:r>
            <w:r w:rsidRPr="006A2233">
              <w:rPr>
                <w:spacing w:val="-4"/>
                <w:sz w:val="20"/>
              </w:rPr>
              <w:t xml:space="preserve"> </w:t>
            </w:r>
          </w:p>
        </w:tc>
      </w:tr>
      <w:tr w:rsidR="00EB5371" w:rsidRPr="006A2233" w14:paraId="4929AEDB"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26F23101" w14:textId="77777777" w:rsidR="00EB5371" w:rsidRPr="006A2233" w:rsidRDefault="00EB5371" w:rsidP="004C1FAA">
            <w:pPr>
              <w:spacing w:before="120" w:after="120"/>
              <w:jc w:val="right"/>
              <w:rPr>
                <w:b/>
                <w:sz w:val="20"/>
              </w:rPr>
            </w:pPr>
            <w:r w:rsidRPr="006A2233">
              <w:rPr>
                <w:b/>
                <w:sz w:val="20"/>
              </w:rPr>
              <w:t>1.1.6.5</w:t>
            </w:r>
          </w:p>
        </w:tc>
        <w:tc>
          <w:tcPr>
            <w:tcW w:w="8364" w:type="dxa"/>
            <w:gridSpan w:val="2"/>
            <w:tcBorders>
              <w:top w:val="nil"/>
              <w:left w:val="nil"/>
              <w:bottom w:val="nil"/>
              <w:right w:val="nil"/>
            </w:tcBorders>
          </w:tcPr>
          <w:p w14:paraId="344EAC03" w14:textId="51640C18" w:rsidR="00EB5371" w:rsidRPr="006A2233" w:rsidRDefault="00EB5371" w:rsidP="00882861">
            <w:pPr>
              <w:tabs>
                <w:tab w:val="right" w:pos="7164"/>
              </w:tabs>
              <w:spacing w:before="120" w:after="120"/>
              <w:rPr>
                <w:sz w:val="20"/>
              </w:rPr>
            </w:pPr>
            <w:r w:rsidRPr="006A2233">
              <w:rPr>
                <w:sz w:val="20"/>
              </w:rPr>
              <w:t xml:space="preserve">The Project Site </w:t>
            </w:r>
            <w:r w:rsidR="00E26369">
              <w:rPr>
                <w:sz w:val="20"/>
              </w:rPr>
              <w:t>are</w:t>
            </w:r>
            <w:r w:rsidRPr="006A2233">
              <w:rPr>
                <w:sz w:val="20"/>
              </w:rPr>
              <w:t xml:space="preserve">: </w:t>
            </w:r>
            <w:r w:rsidR="00E26369" w:rsidRPr="00E26369">
              <w:rPr>
                <w:b/>
                <w:i/>
                <w:sz w:val="20"/>
              </w:rPr>
              <w:t>the premises of Khmelnitsky School №14 located at 17, Sportyvna str., Khmelnitsky and Khmelnitsky Kindergarten №29 “Rankova zirka” located at 6/1, Karmelyuka str., Khmelnitsky with the aim to implement the Programme “Improvement of Energy Effi-ciency in Public Building in the City of Khmelnitsky”</w:t>
            </w:r>
            <w:r w:rsidR="008F6440" w:rsidRPr="006A2233">
              <w:rPr>
                <w:sz w:val="20"/>
              </w:rPr>
              <w:t xml:space="preserve"> </w:t>
            </w:r>
          </w:p>
        </w:tc>
      </w:tr>
      <w:tr w:rsidR="00EB5371" w:rsidRPr="006A2233" w14:paraId="316511B0"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5F25D123" w14:textId="77777777" w:rsidR="00EB5371" w:rsidRPr="006A2233" w:rsidRDefault="001F56A6" w:rsidP="004C1FAA">
            <w:pPr>
              <w:spacing w:before="120" w:after="120"/>
              <w:jc w:val="right"/>
              <w:rPr>
                <w:b/>
                <w:sz w:val="20"/>
              </w:rPr>
            </w:pPr>
            <w:r w:rsidRPr="006A2233">
              <w:rPr>
                <w:b/>
                <w:sz w:val="20"/>
              </w:rPr>
              <w:t xml:space="preserve">1.2.3 (a) </w:t>
            </w:r>
          </w:p>
        </w:tc>
        <w:tc>
          <w:tcPr>
            <w:tcW w:w="8364" w:type="dxa"/>
            <w:gridSpan w:val="2"/>
            <w:tcBorders>
              <w:top w:val="nil"/>
              <w:left w:val="nil"/>
              <w:bottom w:val="nil"/>
              <w:right w:val="nil"/>
            </w:tcBorders>
          </w:tcPr>
          <w:p w14:paraId="48D513CA" w14:textId="77777777" w:rsidR="00EB5371" w:rsidRPr="006A2233" w:rsidRDefault="00EB5371" w:rsidP="008F6440">
            <w:pPr>
              <w:tabs>
                <w:tab w:val="right" w:pos="7164"/>
              </w:tabs>
              <w:spacing w:before="120" w:after="120"/>
              <w:rPr>
                <w:sz w:val="20"/>
              </w:rPr>
            </w:pPr>
            <w:r w:rsidRPr="006A2233">
              <w:rPr>
                <w:sz w:val="20"/>
              </w:rPr>
              <w:t>The version of Incoterms shall be</w:t>
            </w:r>
            <w:r w:rsidR="001F2D53" w:rsidRPr="006A2233">
              <w:rPr>
                <w:sz w:val="20"/>
              </w:rPr>
              <w:t xml:space="preserve"> the current edition of Incoterms, published by The International Chamber of Commerce, Paris.</w:t>
            </w:r>
          </w:p>
        </w:tc>
      </w:tr>
      <w:tr w:rsidR="00EB5371" w:rsidRPr="006A2233" w14:paraId="41509076"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0D645698" w14:textId="77777777" w:rsidR="00EB5371" w:rsidRPr="006A2233" w:rsidRDefault="00BD0F38" w:rsidP="004C1FAA">
            <w:pPr>
              <w:spacing w:before="120" w:after="120"/>
              <w:jc w:val="right"/>
              <w:rPr>
                <w:b/>
                <w:sz w:val="20"/>
              </w:rPr>
            </w:pPr>
            <w:r w:rsidRPr="006A2233">
              <w:rPr>
                <w:b/>
                <w:sz w:val="20"/>
              </w:rPr>
              <w:t>1.4</w:t>
            </w:r>
          </w:p>
        </w:tc>
        <w:tc>
          <w:tcPr>
            <w:tcW w:w="8364" w:type="dxa"/>
            <w:gridSpan w:val="2"/>
            <w:tcBorders>
              <w:top w:val="nil"/>
              <w:left w:val="nil"/>
              <w:bottom w:val="nil"/>
              <w:right w:val="nil"/>
            </w:tcBorders>
          </w:tcPr>
          <w:p w14:paraId="5D5ACDE6" w14:textId="77777777" w:rsidR="0049591E" w:rsidRPr="006A2233" w:rsidRDefault="0049591E" w:rsidP="008F6440">
            <w:pPr>
              <w:tabs>
                <w:tab w:val="right" w:pos="7164"/>
              </w:tabs>
              <w:spacing w:before="120" w:after="120"/>
              <w:rPr>
                <w:sz w:val="20"/>
              </w:rPr>
            </w:pPr>
            <w:r w:rsidRPr="006A2233">
              <w:rPr>
                <w:sz w:val="20"/>
              </w:rPr>
              <w:t>The governing law is that of:</w:t>
            </w:r>
            <w:r w:rsidR="00EF06E9">
              <w:rPr>
                <w:sz w:val="20"/>
              </w:rPr>
              <w:t xml:space="preserve"> </w:t>
            </w:r>
            <w:r w:rsidR="00EF06E9">
              <w:rPr>
                <w:b/>
                <w:sz w:val="20"/>
              </w:rPr>
              <w:t>Ukraine</w:t>
            </w:r>
            <w:r w:rsidRPr="006A2233">
              <w:rPr>
                <w:sz w:val="20"/>
              </w:rPr>
              <w:t>.</w:t>
            </w:r>
          </w:p>
          <w:p w14:paraId="7F99D1BC" w14:textId="77777777" w:rsidR="00EB5371" w:rsidRPr="006A2233" w:rsidRDefault="00EB5371" w:rsidP="008F6440">
            <w:pPr>
              <w:tabs>
                <w:tab w:val="right" w:pos="7164"/>
              </w:tabs>
              <w:spacing w:before="120" w:after="120"/>
              <w:rPr>
                <w:sz w:val="20"/>
              </w:rPr>
            </w:pPr>
            <w:r w:rsidRPr="006A2233">
              <w:rPr>
                <w:sz w:val="20"/>
              </w:rPr>
              <w:t>The language for communications is</w:t>
            </w:r>
            <w:r w:rsidR="00EF06E9">
              <w:rPr>
                <w:sz w:val="20"/>
              </w:rPr>
              <w:t xml:space="preserve"> Ukrainian and English. Foreign </w:t>
            </w:r>
            <w:r w:rsidR="00B21FCD">
              <w:rPr>
                <w:sz w:val="20"/>
              </w:rPr>
              <w:t>Contractor</w:t>
            </w:r>
            <w:r w:rsidR="00EF06E9">
              <w:rPr>
                <w:sz w:val="20"/>
              </w:rPr>
              <w:t>s need to ensure translation/interpretation into Ukrainian.</w:t>
            </w:r>
            <w:r w:rsidRPr="006A2233">
              <w:rPr>
                <w:sz w:val="20"/>
              </w:rPr>
              <w:t xml:space="preserve">  </w:t>
            </w:r>
          </w:p>
          <w:p w14:paraId="4B1009B0" w14:textId="77777777" w:rsidR="001F2D53" w:rsidRPr="006A2233" w:rsidRDefault="00EB5371" w:rsidP="00EF06E9">
            <w:pPr>
              <w:tabs>
                <w:tab w:val="right" w:pos="7164"/>
              </w:tabs>
              <w:spacing w:before="120" w:after="120"/>
              <w:rPr>
                <w:sz w:val="20"/>
              </w:rPr>
            </w:pPr>
            <w:r w:rsidRPr="006A2233">
              <w:rPr>
                <w:sz w:val="20"/>
              </w:rPr>
              <w:t xml:space="preserve">The </w:t>
            </w:r>
            <w:r w:rsidR="001F2D53" w:rsidRPr="006A2233">
              <w:rPr>
                <w:sz w:val="20"/>
              </w:rPr>
              <w:t>ruling</w:t>
            </w:r>
            <w:r w:rsidRPr="006A2233">
              <w:rPr>
                <w:sz w:val="20"/>
              </w:rPr>
              <w:t xml:space="preserve"> language is:</w:t>
            </w:r>
            <w:r w:rsidR="00EF06E9">
              <w:rPr>
                <w:sz w:val="20"/>
              </w:rPr>
              <w:t xml:space="preserve"> English for foreign </w:t>
            </w:r>
            <w:r w:rsidR="00B21FCD">
              <w:rPr>
                <w:sz w:val="20"/>
              </w:rPr>
              <w:t>Contractor</w:t>
            </w:r>
            <w:r w:rsidR="00EF06E9">
              <w:rPr>
                <w:sz w:val="20"/>
              </w:rPr>
              <w:t xml:space="preserve">s and Ukrainian for Ukrainian </w:t>
            </w:r>
            <w:r w:rsidR="00B21FCD">
              <w:rPr>
                <w:sz w:val="20"/>
              </w:rPr>
              <w:t>Contractor</w:t>
            </w:r>
            <w:r w:rsidR="00EF06E9">
              <w:rPr>
                <w:sz w:val="20"/>
              </w:rPr>
              <w:t>s</w:t>
            </w:r>
            <w:r w:rsidR="00EF06E9">
              <w:rPr>
                <w:b/>
                <w:i/>
                <w:sz w:val="20"/>
              </w:rPr>
              <w:t>.</w:t>
            </w:r>
          </w:p>
        </w:tc>
      </w:tr>
      <w:tr w:rsidR="00CF7EA0" w:rsidRPr="006A2233" w14:paraId="5C2A1D57"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4AC2CB72" w14:textId="77777777" w:rsidR="00CF7EA0" w:rsidRPr="006A2233" w:rsidRDefault="00CF7EA0" w:rsidP="004C1FAA">
            <w:pPr>
              <w:spacing w:before="120" w:after="120"/>
              <w:jc w:val="right"/>
              <w:rPr>
                <w:b/>
                <w:sz w:val="20"/>
              </w:rPr>
            </w:pPr>
            <w:r w:rsidRPr="006A2233">
              <w:rPr>
                <w:b/>
                <w:sz w:val="20"/>
              </w:rPr>
              <w:t>1.6</w:t>
            </w:r>
          </w:p>
        </w:tc>
        <w:tc>
          <w:tcPr>
            <w:tcW w:w="8364" w:type="dxa"/>
            <w:gridSpan w:val="2"/>
            <w:tcBorders>
              <w:top w:val="nil"/>
              <w:left w:val="nil"/>
              <w:bottom w:val="nil"/>
              <w:right w:val="nil"/>
            </w:tcBorders>
          </w:tcPr>
          <w:p w14:paraId="2E03A051" w14:textId="77777777" w:rsidR="00CF7EA0" w:rsidRPr="006A2233" w:rsidRDefault="00CF7EA0" w:rsidP="008F6440">
            <w:pPr>
              <w:spacing w:before="120" w:after="120"/>
              <w:rPr>
                <w:sz w:val="20"/>
              </w:rPr>
            </w:pPr>
            <w:r w:rsidRPr="006A2233">
              <w:rPr>
                <w:sz w:val="20"/>
              </w:rPr>
              <w:t xml:space="preserve">The Parties shall enter into a Contract Agreement within 28 days after the </w:t>
            </w:r>
            <w:r w:rsidR="00B21FCD">
              <w:rPr>
                <w:sz w:val="20"/>
              </w:rPr>
              <w:t>Contractor</w:t>
            </w:r>
            <w:r w:rsidRPr="006A2233">
              <w:rPr>
                <w:sz w:val="20"/>
              </w:rPr>
              <w:t xml:space="preserve"> receives the Letter of Acceptance.</w:t>
            </w:r>
          </w:p>
        </w:tc>
      </w:tr>
      <w:tr w:rsidR="00EB5371" w:rsidRPr="006A2233" w14:paraId="5C353E21"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56B46B3F" w14:textId="77777777" w:rsidR="00EB5371" w:rsidRPr="006A2233" w:rsidRDefault="00827349" w:rsidP="004C1FAA">
            <w:pPr>
              <w:spacing w:before="120" w:after="120"/>
              <w:jc w:val="right"/>
              <w:rPr>
                <w:b/>
                <w:sz w:val="20"/>
              </w:rPr>
            </w:pPr>
            <w:r w:rsidRPr="006A2233">
              <w:rPr>
                <w:b/>
                <w:sz w:val="20"/>
              </w:rPr>
              <w:t>1</w:t>
            </w:r>
            <w:r w:rsidR="00EB5371" w:rsidRPr="006A2233">
              <w:rPr>
                <w:b/>
                <w:sz w:val="20"/>
              </w:rPr>
              <w:t>.1</w:t>
            </w:r>
            <w:r w:rsidRPr="006A2233">
              <w:rPr>
                <w:b/>
                <w:sz w:val="20"/>
              </w:rPr>
              <w:t>1</w:t>
            </w:r>
          </w:p>
        </w:tc>
        <w:tc>
          <w:tcPr>
            <w:tcW w:w="8364" w:type="dxa"/>
            <w:gridSpan w:val="2"/>
            <w:tcBorders>
              <w:top w:val="nil"/>
              <w:left w:val="nil"/>
              <w:bottom w:val="nil"/>
              <w:right w:val="nil"/>
            </w:tcBorders>
          </w:tcPr>
          <w:p w14:paraId="62832527" w14:textId="77777777" w:rsidR="00EB5371" w:rsidRPr="006A2233" w:rsidRDefault="00EB5371" w:rsidP="008F6440">
            <w:pPr>
              <w:spacing w:before="120" w:after="120"/>
              <w:rPr>
                <w:sz w:val="20"/>
              </w:rPr>
            </w:pPr>
            <w:r w:rsidRPr="006A2233">
              <w:rPr>
                <w:sz w:val="20"/>
              </w:rPr>
              <w:t xml:space="preserve">The individuals or firms in a joint venture, consortium or association </w:t>
            </w:r>
            <w:r w:rsidR="001F2D53" w:rsidRPr="006A2233">
              <w:rPr>
                <w:sz w:val="20"/>
              </w:rPr>
              <w:t>s</w:t>
            </w:r>
            <w:r w:rsidRPr="006A2233">
              <w:rPr>
                <w:sz w:val="20"/>
              </w:rPr>
              <w:t>hall be held</w:t>
            </w:r>
            <w:r w:rsidRPr="006A2233">
              <w:rPr>
                <w:iCs/>
                <w:sz w:val="20"/>
              </w:rPr>
              <w:t xml:space="preserve"> </w:t>
            </w:r>
            <w:r w:rsidRPr="006A2233">
              <w:rPr>
                <w:sz w:val="20"/>
              </w:rPr>
              <w:t xml:space="preserve">jointly and severally liable.  </w:t>
            </w:r>
          </w:p>
        </w:tc>
      </w:tr>
      <w:tr w:rsidR="00F06E3C" w:rsidRPr="006A2233" w14:paraId="431FE40B"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019D6696" w14:textId="77777777" w:rsidR="00F06E3C" w:rsidRPr="006A2233" w:rsidRDefault="00B60452" w:rsidP="00E55796">
            <w:pPr>
              <w:spacing w:before="120" w:after="120"/>
              <w:jc w:val="center"/>
              <w:rPr>
                <w:b/>
                <w:sz w:val="20"/>
              </w:rPr>
            </w:pPr>
            <w:r w:rsidRPr="006A2233">
              <w:rPr>
                <w:b/>
                <w:sz w:val="20"/>
              </w:rPr>
              <w:t>5</w:t>
            </w:r>
          </w:p>
        </w:tc>
        <w:tc>
          <w:tcPr>
            <w:tcW w:w="8364" w:type="dxa"/>
            <w:gridSpan w:val="2"/>
            <w:tcBorders>
              <w:top w:val="nil"/>
              <w:left w:val="nil"/>
              <w:bottom w:val="nil"/>
              <w:right w:val="nil"/>
            </w:tcBorders>
          </w:tcPr>
          <w:p w14:paraId="0E753FDE" w14:textId="77777777" w:rsidR="00F06E3C" w:rsidRPr="006A2233" w:rsidRDefault="00EB508F" w:rsidP="008F6440">
            <w:pPr>
              <w:tabs>
                <w:tab w:val="right" w:pos="7164"/>
              </w:tabs>
              <w:spacing w:before="120" w:after="120"/>
              <w:rPr>
                <w:b/>
                <w:sz w:val="20"/>
              </w:rPr>
            </w:pPr>
            <w:r w:rsidRPr="006A2233">
              <w:rPr>
                <w:b/>
                <w:sz w:val="20"/>
              </w:rPr>
              <w:t>Notices</w:t>
            </w:r>
          </w:p>
        </w:tc>
      </w:tr>
      <w:tr w:rsidR="00EB5371" w:rsidRPr="006A2233" w14:paraId="48C0C87B"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397C4869" w14:textId="77777777" w:rsidR="00EB5371" w:rsidRPr="006A2233" w:rsidRDefault="00380F51" w:rsidP="004C1FAA">
            <w:pPr>
              <w:spacing w:before="120" w:after="120"/>
              <w:jc w:val="right"/>
              <w:rPr>
                <w:b/>
                <w:sz w:val="20"/>
              </w:rPr>
            </w:pPr>
            <w:r w:rsidRPr="006A2233">
              <w:rPr>
                <w:b/>
                <w:sz w:val="20"/>
              </w:rPr>
              <w:t>5</w:t>
            </w:r>
            <w:r w:rsidR="00EB5371" w:rsidRPr="006A2233">
              <w:rPr>
                <w:b/>
                <w:sz w:val="20"/>
              </w:rPr>
              <w:t>.1</w:t>
            </w:r>
          </w:p>
        </w:tc>
        <w:tc>
          <w:tcPr>
            <w:tcW w:w="8364" w:type="dxa"/>
            <w:gridSpan w:val="2"/>
            <w:tcBorders>
              <w:top w:val="nil"/>
              <w:left w:val="nil"/>
              <w:bottom w:val="nil"/>
              <w:right w:val="nil"/>
            </w:tcBorders>
          </w:tcPr>
          <w:p w14:paraId="6FF2AE2C" w14:textId="77777777" w:rsidR="00EB5371" w:rsidRPr="00791584" w:rsidRDefault="00EB5371" w:rsidP="008F6440">
            <w:pPr>
              <w:tabs>
                <w:tab w:val="right" w:pos="7164"/>
              </w:tabs>
              <w:spacing w:before="120" w:after="120"/>
              <w:rPr>
                <w:sz w:val="20"/>
              </w:rPr>
            </w:pPr>
            <w:r w:rsidRPr="00791584">
              <w:rPr>
                <w:sz w:val="20"/>
              </w:rPr>
              <w:t xml:space="preserve">For </w:t>
            </w:r>
            <w:r w:rsidRPr="00791584">
              <w:rPr>
                <w:b/>
                <w:sz w:val="20"/>
                <w:u w:val="single"/>
              </w:rPr>
              <w:t>notices</w:t>
            </w:r>
            <w:r w:rsidRPr="00791584">
              <w:rPr>
                <w:sz w:val="20"/>
              </w:rPr>
              <w:t xml:space="preserve">, the </w:t>
            </w:r>
            <w:r w:rsidR="00B21FCD" w:rsidRPr="00791584">
              <w:rPr>
                <w:sz w:val="20"/>
              </w:rPr>
              <w:t>Employer</w:t>
            </w:r>
            <w:r w:rsidRPr="00791584">
              <w:rPr>
                <w:sz w:val="20"/>
              </w:rPr>
              <w:t>’s address shall be:</w:t>
            </w:r>
          </w:p>
          <w:p w14:paraId="44DBAA89" w14:textId="77777777" w:rsidR="00E26369" w:rsidRPr="009B3BC0" w:rsidRDefault="00E26369" w:rsidP="00E26369">
            <w:pPr>
              <w:tabs>
                <w:tab w:val="left" w:pos="-720"/>
                <w:tab w:val="right" w:pos="7164"/>
              </w:tabs>
              <w:suppressAutoHyphens/>
              <w:spacing w:before="120"/>
              <w:rPr>
                <w:sz w:val="20"/>
                <w:lang w:val="en-US"/>
              </w:rPr>
            </w:pPr>
            <w:r w:rsidRPr="009B3BC0">
              <w:rPr>
                <w:sz w:val="20"/>
                <w:lang w:val="en-US"/>
              </w:rPr>
              <w:t xml:space="preserve">Attention: </w:t>
            </w:r>
            <w:r w:rsidRPr="008303E6">
              <w:rPr>
                <w:sz w:val="20"/>
                <w:u w:val="single"/>
                <w:lang w:val="en-US"/>
              </w:rPr>
              <w:t>Liudmyla V. Kornietska</w:t>
            </w:r>
            <w:r>
              <w:rPr>
                <w:sz w:val="20"/>
                <w:u w:val="single"/>
                <w:lang w:val="en-US"/>
              </w:rPr>
              <w:t xml:space="preserve">, </w:t>
            </w:r>
            <w:r w:rsidRPr="008303E6">
              <w:rPr>
                <w:sz w:val="20"/>
                <w:u w:val="single"/>
                <w:lang w:val="en-US"/>
              </w:rPr>
              <w:t>Head of the Tender Committee</w:t>
            </w:r>
          </w:p>
          <w:p w14:paraId="3A2A301F" w14:textId="77777777" w:rsidR="00E26369" w:rsidRPr="009B3BC0" w:rsidRDefault="00E26369" w:rsidP="00E26369">
            <w:pPr>
              <w:tabs>
                <w:tab w:val="right" w:pos="7164"/>
              </w:tabs>
              <w:spacing w:before="120"/>
              <w:rPr>
                <w:sz w:val="20"/>
                <w:lang w:val="en-US"/>
              </w:rPr>
            </w:pPr>
            <w:r w:rsidRPr="009B3BC0">
              <w:rPr>
                <w:sz w:val="20"/>
                <w:lang w:val="en-US"/>
              </w:rPr>
              <w:t xml:space="preserve">Street Address: </w:t>
            </w:r>
            <w:r w:rsidRPr="008303E6">
              <w:rPr>
                <w:sz w:val="20"/>
                <w:u w:val="single"/>
                <w:lang w:val="en-US"/>
              </w:rPr>
              <w:t>53, Hrushevskogo str.,</w:t>
            </w:r>
          </w:p>
          <w:p w14:paraId="7F84F3BE" w14:textId="77777777" w:rsidR="00E26369" w:rsidRPr="009B3BC0" w:rsidRDefault="00E26369" w:rsidP="00E26369">
            <w:pPr>
              <w:tabs>
                <w:tab w:val="right" w:pos="7164"/>
              </w:tabs>
              <w:spacing w:before="120"/>
              <w:rPr>
                <w:sz w:val="20"/>
                <w:lang w:val="en-US"/>
              </w:rPr>
            </w:pPr>
            <w:r w:rsidRPr="009B3BC0">
              <w:rPr>
                <w:sz w:val="20"/>
                <w:lang w:val="en-US"/>
              </w:rPr>
              <w:t xml:space="preserve">Floor/ Room number: </w:t>
            </w:r>
            <w:r>
              <w:rPr>
                <w:sz w:val="20"/>
                <w:u w:val="single"/>
                <w:lang w:val="en-US"/>
              </w:rPr>
              <w:t>2</w:t>
            </w:r>
            <w:r w:rsidRPr="008303E6">
              <w:rPr>
                <w:sz w:val="20"/>
                <w:u w:val="single"/>
                <w:vertAlign w:val="superscript"/>
                <w:lang w:val="en-US"/>
              </w:rPr>
              <w:t>nd</w:t>
            </w:r>
            <w:r>
              <w:rPr>
                <w:sz w:val="20"/>
                <w:u w:val="single"/>
                <w:lang w:val="en-US"/>
              </w:rPr>
              <w:t xml:space="preserve"> floor, office #27</w:t>
            </w:r>
          </w:p>
          <w:p w14:paraId="2A87C21A" w14:textId="77777777" w:rsidR="00E26369" w:rsidRPr="009B3BC0" w:rsidRDefault="00E26369" w:rsidP="00E26369">
            <w:pPr>
              <w:tabs>
                <w:tab w:val="right" w:pos="7164"/>
              </w:tabs>
              <w:spacing w:before="120"/>
              <w:rPr>
                <w:sz w:val="20"/>
                <w:lang w:val="en-US"/>
              </w:rPr>
            </w:pPr>
            <w:r w:rsidRPr="009B3BC0">
              <w:rPr>
                <w:sz w:val="20"/>
                <w:lang w:val="en-US"/>
              </w:rPr>
              <w:t xml:space="preserve">City: </w:t>
            </w:r>
            <w:r w:rsidRPr="008303E6">
              <w:rPr>
                <w:sz w:val="20"/>
                <w:u w:val="single"/>
                <w:lang w:val="en-US"/>
              </w:rPr>
              <w:t>Khmelnitsky</w:t>
            </w:r>
          </w:p>
          <w:p w14:paraId="352E1F83" w14:textId="12C2F0B6" w:rsidR="00E26369" w:rsidRPr="009B3BC0" w:rsidRDefault="00E26369" w:rsidP="00E26369">
            <w:pPr>
              <w:tabs>
                <w:tab w:val="right" w:pos="7164"/>
              </w:tabs>
              <w:spacing w:before="120"/>
              <w:rPr>
                <w:sz w:val="20"/>
                <w:lang w:val="en-US"/>
              </w:rPr>
            </w:pPr>
            <w:r>
              <w:rPr>
                <w:sz w:val="20"/>
                <w:lang w:val="en-US"/>
              </w:rPr>
              <w:t xml:space="preserve">Postal </w:t>
            </w:r>
            <w:r w:rsidRPr="009B3BC0">
              <w:rPr>
                <w:sz w:val="20"/>
                <w:lang w:val="en-US"/>
              </w:rPr>
              <w:t xml:space="preserve">Code: </w:t>
            </w:r>
            <w:r w:rsidRPr="008303E6">
              <w:rPr>
                <w:sz w:val="20"/>
                <w:u w:val="single"/>
                <w:lang w:val="en-US"/>
              </w:rPr>
              <w:t>29000</w:t>
            </w:r>
          </w:p>
          <w:p w14:paraId="457BA3AE" w14:textId="77777777" w:rsidR="00E26369" w:rsidRPr="009B3BC0" w:rsidRDefault="00E26369" w:rsidP="00E26369">
            <w:pPr>
              <w:tabs>
                <w:tab w:val="right" w:pos="7164"/>
              </w:tabs>
              <w:spacing w:before="120"/>
              <w:rPr>
                <w:sz w:val="20"/>
                <w:lang w:val="en-US"/>
              </w:rPr>
            </w:pPr>
            <w:r w:rsidRPr="009B3BC0">
              <w:rPr>
                <w:sz w:val="20"/>
                <w:lang w:val="en-US"/>
              </w:rPr>
              <w:lastRenderedPageBreak/>
              <w:t xml:space="preserve">Country: </w:t>
            </w:r>
            <w:r>
              <w:rPr>
                <w:sz w:val="20"/>
                <w:u w:val="single"/>
                <w:lang w:val="en-US"/>
              </w:rPr>
              <w:t>Ukraine</w:t>
            </w:r>
          </w:p>
          <w:p w14:paraId="334321CE" w14:textId="77777777" w:rsidR="00E26369" w:rsidRPr="009B3BC0" w:rsidRDefault="00E26369" w:rsidP="00E26369">
            <w:pPr>
              <w:tabs>
                <w:tab w:val="right" w:pos="7164"/>
              </w:tabs>
              <w:spacing w:before="120"/>
              <w:rPr>
                <w:sz w:val="20"/>
                <w:lang w:val="en-US"/>
              </w:rPr>
            </w:pPr>
            <w:r w:rsidRPr="009B3BC0">
              <w:rPr>
                <w:sz w:val="20"/>
                <w:lang w:val="en-US"/>
              </w:rPr>
              <w:t xml:space="preserve">Telephone: </w:t>
            </w:r>
            <w:r w:rsidRPr="008303E6">
              <w:rPr>
                <w:sz w:val="20"/>
                <w:u w:val="single"/>
                <w:lang w:val="en-US"/>
              </w:rPr>
              <w:t>+38 (067) 74-22-107</w:t>
            </w:r>
          </w:p>
          <w:p w14:paraId="78329D13" w14:textId="561FEB3C" w:rsidR="00EB5371" w:rsidRPr="00791584" w:rsidRDefault="00E26369" w:rsidP="008F6440">
            <w:pPr>
              <w:tabs>
                <w:tab w:val="right" w:pos="7164"/>
              </w:tabs>
              <w:spacing w:before="120" w:after="120"/>
              <w:rPr>
                <w:sz w:val="20"/>
              </w:rPr>
            </w:pPr>
            <w:r w:rsidRPr="0061474E">
              <w:rPr>
                <w:sz w:val="20"/>
              </w:rPr>
              <w:t>Electronic mail address:</w:t>
            </w:r>
            <w:r w:rsidRPr="00791584">
              <w:rPr>
                <w:sz w:val="20"/>
              </w:rPr>
              <w:t xml:space="preserve"> </w:t>
            </w:r>
            <w:r w:rsidRPr="00EA19D5">
              <w:rPr>
                <w:b/>
                <w:sz w:val="20"/>
                <w:highlight w:val="lightGray"/>
                <w:lang w:val="uk-UA"/>
              </w:rPr>
              <w:t>saiko.svitlana@ukr.net</w:t>
            </w:r>
          </w:p>
        </w:tc>
      </w:tr>
      <w:tr w:rsidR="00B60452" w:rsidRPr="006A2233" w14:paraId="192B02AD"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26D7E3C9" w14:textId="77777777" w:rsidR="00B60452" w:rsidRPr="006A2233" w:rsidRDefault="00B60452" w:rsidP="008F6440">
            <w:pPr>
              <w:spacing w:before="120" w:after="120"/>
              <w:jc w:val="center"/>
              <w:rPr>
                <w:b/>
                <w:sz w:val="20"/>
              </w:rPr>
            </w:pPr>
            <w:r w:rsidRPr="006A2233">
              <w:rPr>
                <w:b/>
                <w:sz w:val="20"/>
              </w:rPr>
              <w:lastRenderedPageBreak/>
              <w:t>6</w:t>
            </w:r>
          </w:p>
        </w:tc>
        <w:tc>
          <w:tcPr>
            <w:tcW w:w="8364" w:type="dxa"/>
            <w:gridSpan w:val="2"/>
            <w:tcBorders>
              <w:top w:val="nil"/>
              <w:left w:val="nil"/>
              <w:bottom w:val="nil"/>
              <w:right w:val="nil"/>
            </w:tcBorders>
          </w:tcPr>
          <w:p w14:paraId="434A6C56" w14:textId="77777777" w:rsidR="00B60452" w:rsidRPr="006A2233" w:rsidRDefault="00B60452" w:rsidP="008F6440">
            <w:pPr>
              <w:tabs>
                <w:tab w:val="right" w:pos="7164"/>
              </w:tabs>
              <w:spacing w:before="120" w:after="120"/>
              <w:rPr>
                <w:b/>
                <w:sz w:val="20"/>
              </w:rPr>
            </w:pPr>
            <w:r w:rsidRPr="006A2233">
              <w:rPr>
                <w:b/>
                <w:sz w:val="20"/>
              </w:rPr>
              <w:t>Settlement of Disputes</w:t>
            </w:r>
          </w:p>
        </w:tc>
      </w:tr>
      <w:tr w:rsidR="00EB5371" w:rsidRPr="006A2233" w14:paraId="55139AF7"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22125BC0" w14:textId="77777777" w:rsidR="00EB5371" w:rsidRPr="006A2233" w:rsidRDefault="00F4271F" w:rsidP="004C1FAA">
            <w:pPr>
              <w:spacing w:before="120" w:after="120"/>
              <w:jc w:val="right"/>
              <w:rPr>
                <w:b/>
                <w:sz w:val="20"/>
              </w:rPr>
            </w:pPr>
            <w:r w:rsidRPr="006A2233">
              <w:rPr>
                <w:b/>
                <w:sz w:val="20"/>
              </w:rPr>
              <w:t>6</w:t>
            </w:r>
            <w:r w:rsidR="00EB5371" w:rsidRPr="006A2233">
              <w:rPr>
                <w:b/>
                <w:sz w:val="20"/>
              </w:rPr>
              <w:t>.2</w:t>
            </w:r>
          </w:p>
        </w:tc>
        <w:tc>
          <w:tcPr>
            <w:tcW w:w="8364" w:type="dxa"/>
            <w:gridSpan w:val="2"/>
            <w:tcBorders>
              <w:top w:val="nil"/>
              <w:left w:val="nil"/>
              <w:bottom w:val="nil"/>
              <w:right w:val="nil"/>
            </w:tcBorders>
          </w:tcPr>
          <w:p w14:paraId="3556915E" w14:textId="77777777" w:rsidR="00EB5371" w:rsidRPr="006A2233" w:rsidRDefault="00EB5371" w:rsidP="008F6440">
            <w:pPr>
              <w:tabs>
                <w:tab w:val="right" w:pos="7164"/>
              </w:tabs>
              <w:spacing w:before="120" w:after="120"/>
              <w:rPr>
                <w:sz w:val="20"/>
                <w:u w:val="single"/>
              </w:rPr>
            </w:pPr>
            <w:r w:rsidRPr="006A2233">
              <w:rPr>
                <w:sz w:val="20"/>
              </w:rPr>
              <w:t>The rules of procedure for arbitration shall be as follows:</w:t>
            </w:r>
          </w:p>
        </w:tc>
      </w:tr>
      <w:tr w:rsidR="00BA0304" w:rsidRPr="006A2233" w14:paraId="5D8223AF"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242" w:type="dxa"/>
            <w:tcBorders>
              <w:top w:val="nil"/>
              <w:left w:val="nil"/>
              <w:bottom w:val="nil"/>
              <w:right w:val="nil"/>
            </w:tcBorders>
          </w:tcPr>
          <w:p w14:paraId="6C2CCB12" w14:textId="77777777" w:rsidR="00BA0304" w:rsidRPr="006A2233" w:rsidRDefault="00BA0304" w:rsidP="008F6440">
            <w:pPr>
              <w:spacing w:before="120" w:after="120"/>
              <w:rPr>
                <w:b/>
                <w:sz w:val="20"/>
              </w:rPr>
            </w:pPr>
          </w:p>
        </w:tc>
        <w:tc>
          <w:tcPr>
            <w:tcW w:w="8364" w:type="dxa"/>
            <w:gridSpan w:val="2"/>
            <w:tcBorders>
              <w:top w:val="nil"/>
              <w:left w:val="nil"/>
              <w:bottom w:val="nil"/>
              <w:right w:val="nil"/>
            </w:tcBorders>
          </w:tcPr>
          <w:p w14:paraId="0D776D79" w14:textId="77777777" w:rsidR="00BA0304" w:rsidRPr="006A2233" w:rsidRDefault="00EF06E9" w:rsidP="004C1FAA">
            <w:pPr>
              <w:tabs>
                <w:tab w:val="left" w:pos="682"/>
              </w:tabs>
              <w:spacing w:before="120"/>
              <w:ind w:left="680" w:right="102" w:hanging="680"/>
              <w:rPr>
                <w:sz w:val="20"/>
              </w:rPr>
            </w:pPr>
            <w:r w:rsidRPr="006A2233">
              <w:rPr>
                <w:sz w:val="20"/>
              </w:rPr>
              <w:t xml:space="preserve"> </w:t>
            </w:r>
            <w:r w:rsidR="00BA0304" w:rsidRPr="006A2233">
              <w:rPr>
                <w:sz w:val="20"/>
              </w:rPr>
              <w:t>(a)</w:t>
            </w:r>
            <w:r w:rsidR="00BA0304" w:rsidRPr="006A2233">
              <w:rPr>
                <w:sz w:val="20"/>
              </w:rPr>
              <w:tab/>
              <w:t xml:space="preserve">In the case of a dispute between the </w:t>
            </w:r>
            <w:r w:rsidR="00B21FCD">
              <w:rPr>
                <w:sz w:val="20"/>
              </w:rPr>
              <w:t>Employer</w:t>
            </w:r>
            <w:r w:rsidR="00BA0304" w:rsidRPr="006A2233">
              <w:rPr>
                <w:sz w:val="20"/>
              </w:rPr>
              <w:t xml:space="preserve"> and a</w:t>
            </w:r>
            <w:r>
              <w:rPr>
                <w:sz w:val="20"/>
              </w:rPr>
              <w:t xml:space="preserve"> Ukrainian</w:t>
            </w:r>
            <w:r w:rsidR="00BA0304" w:rsidRPr="006A2233">
              <w:rPr>
                <w:sz w:val="20"/>
              </w:rPr>
              <w:t xml:space="preserve"> </w:t>
            </w:r>
            <w:r w:rsidR="00B21FCD">
              <w:rPr>
                <w:sz w:val="20"/>
              </w:rPr>
              <w:t>Contractor</w:t>
            </w:r>
            <w:r w:rsidR="00BA0304" w:rsidRPr="006A2233">
              <w:rPr>
                <w:sz w:val="20"/>
              </w:rPr>
              <w:t xml:space="preserve">, the dispute shall be referred to adjudication/arbitration in accordance with the laws of </w:t>
            </w:r>
            <w:r>
              <w:rPr>
                <w:sz w:val="20"/>
              </w:rPr>
              <w:t>Ukraine</w:t>
            </w:r>
            <w:r w:rsidR="00BA0304" w:rsidRPr="006A2233">
              <w:rPr>
                <w:sz w:val="20"/>
              </w:rPr>
              <w:t>.</w:t>
            </w:r>
          </w:p>
          <w:p w14:paraId="39AF7F38" w14:textId="77777777" w:rsidR="00BA0304" w:rsidRPr="006A2233" w:rsidRDefault="00BA0304" w:rsidP="004C1FAA">
            <w:pPr>
              <w:tabs>
                <w:tab w:val="left" w:pos="682"/>
              </w:tabs>
              <w:spacing w:before="120"/>
              <w:ind w:left="680" w:right="102" w:hanging="680"/>
              <w:rPr>
                <w:sz w:val="20"/>
              </w:rPr>
            </w:pPr>
            <w:r w:rsidRPr="006A2233">
              <w:rPr>
                <w:sz w:val="20"/>
              </w:rPr>
              <w:t>(b)</w:t>
            </w:r>
            <w:r w:rsidRPr="006A2233">
              <w:rPr>
                <w:sz w:val="20"/>
              </w:rPr>
              <w:tab/>
              <w:t xml:space="preserve">In the case of a dispute between the </w:t>
            </w:r>
            <w:r w:rsidR="00B21FCD">
              <w:rPr>
                <w:sz w:val="20"/>
              </w:rPr>
              <w:t>Employer</w:t>
            </w:r>
            <w:r w:rsidRPr="006A2233">
              <w:rPr>
                <w:sz w:val="20"/>
              </w:rPr>
              <w:t xml:space="preserve"> and a foreign </w:t>
            </w:r>
            <w:r w:rsidR="00B21FCD">
              <w:rPr>
                <w:sz w:val="20"/>
              </w:rPr>
              <w:t>Contractor</w:t>
            </w:r>
            <w:r w:rsidRPr="006A2233">
              <w:rPr>
                <w:sz w:val="20"/>
              </w:rPr>
              <w:t>, the dispute shall be settled by arbitration in accordance with the provisions of the UNCITRAL Arbitration Rules.</w:t>
            </w:r>
          </w:p>
          <w:p w14:paraId="1CB04D08" w14:textId="77777777" w:rsidR="00BA0304" w:rsidRPr="006A2233" w:rsidRDefault="00BA0304" w:rsidP="004C1FAA">
            <w:pPr>
              <w:tabs>
                <w:tab w:val="left" w:pos="682"/>
              </w:tabs>
              <w:spacing w:before="120"/>
              <w:ind w:left="680" w:right="102" w:hanging="680"/>
              <w:rPr>
                <w:sz w:val="20"/>
              </w:rPr>
            </w:pPr>
            <w:r w:rsidRPr="006A2233">
              <w:rPr>
                <w:sz w:val="20"/>
              </w:rPr>
              <w:t>(c)</w:t>
            </w:r>
            <w:r w:rsidRPr="006A2233">
              <w:rPr>
                <w:sz w:val="20"/>
              </w:rPr>
              <w:tab/>
              <w:t xml:space="preserve">The place of arbitration shall be </w:t>
            </w:r>
            <w:r w:rsidR="001913CC">
              <w:rPr>
                <w:bCs/>
                <w:sz w:val="20"/>
              </w:rPr>
              <w:t xml:space="preserve">the International </w:t>
            </w:r>
            <w:r w:rsidR="001913CC" w:rsidRPr="001913CC">
              <w:rPr>
                <w:bCs/>
                <w:sz w:val="20"/>
              </w:rPr>
              <w:t>Commercial Arbitration Court at the Chamber of Commerce an</w:t>
            </w:r>
            <w:r w:rsidR="001913CC">
              <w:rPr>
                <w:bCs/>
                <w:sz w:val="20"/>
              </w:rPr>
              <w:t xml:space="preserve">d Industry of </w:t>
            </w:r>
            <w:r w:rsidR="001913CC" w:rsidRPr="001913CC">
              <w:rPr>
                <w:bCs/>
                <w:sz w:val="20"/>
              </w:rPr>
              <w:t>Ukraine</w:t>
            </w:r>
            <w:r w:rsidR="001913CC">
              <w:rPr>
                <w:bCs/>
                <w:sz w:val="20"/>
              </w:rPr>
              <w:t xml:space="preserve"> (Kyiv, Ukraine)</w:t>
            </w:r>
            <w:r w:rsidRPr="006A2233">
              <w:rPr>
                <w:sz w:val="20"/>
              </w:rPr>
              <w:t>.</w:t>
            </w:r>
          </w:p>
          <w:p w14:paraId="3287DC89" w14:textId="77777777" w:rsidR="00BA0304" w:rsidRPr="006A2233" w:rsidRDefault="00BA0304" w:rsidP="004C1FAA">
            <w:pPr>
              <w:tabs>
                <w:tab w:val="left" w:pos="682"/>
              </w:tabs>
              <w:spacing w:before="120"/>
              <w:ind w:left="680" w:right="102" w:hanging="680"/>
              <w:rPr>
                <w:sz w:val="20"/>
              </w:rPr>
            </w:pPr>
            <w:r w:rsidRPr="006A2233">
              <w:rPr>
                <w:sz w:val="20"/>
              </w:rPr>
              <w:t>(d)</w:t>
            </w:r>
            <w:r w:rsidRPr="006A2233">
              <w:rPr>
                <w:sz w:val="20"/>
              </w:rPr>
              <w:tab/>
              <w:t>The arbitration proceedings shall be conducted in the language governing the Contract.</w:t>
            </w:r>
          </w:p>
          <w:p w14:paraId="21244931" w14:textId="77777777" w:rsidR="00BA0304" w:rsidRPr="006A2233" w:rsidRDefault="00BA0304" w:rsidP="008F6440">
            <w:pPr>
              <w:tabs>
                <w:tab w:val="left" w:pos="682"/>
              </w:tabs>
              <w:spacing w:before="120" w:after="120"/>
              <w:ind w:left="682" w:right="103" w:hanging="682"/>
              <w:rPr>
                <w:sz w:val="20"/>
              </w:rPr>
            </w:pPr>
            <w:r w:rsidRPr="006A2233">
              <w:rPr>
                <w:sz w:val="20"/>
              </w:rPr>
              <w:t>Notwithstanding any referral of a dispute to arbitration herein:</w:t>
            </w:r>
          </w:p>
          <w:p w14:paraId="081892FA" w14:textId="77777777" w:rsidR="00BA0304" w:rsidRPr="006A2233" w:rsidRDefault="00BA0304" w:rsidP="004C1FAA">
            <w:pPr>
              <w:tabs>
                <w:tab w:val="left" w:pos="682"/>
              </w:tabs>
              <w:spacing w:before="120"/>
              <w:ind w:left="680" w:right="102" w:hanging="680"/>
              <w:rPr>
                <w:sz w:val="20"/>
              </w:rPr>
            </w:pPr>
            <w:r w:rsidRPr="006A2233">
              <w:rPr>
                <w:sz w:val="20"/>
              </w:rPr>
              <w:t>(a)</w:t>
            </w:r>
            <w:r w:rsidRPr="006A2233">
              <w:rPr>
                <w:sz w:val="20"/>
              </w:rPr>
              <w:tab/>
              <w:t>the parties shall continue to perform their respective obligations under the Contract unless they otherwise agree; and</w:t>
            </w:r>
          </w:p>
          <w:p w14:paraId="31CB40CF" w14:textId="77777777" w:rsidR="00BA0304" w:rsidRPr="006A2233" w:rsidRDefault="00BA0304" w:rsidP="008F6440">
            <w:pPr>
              <w:tabs>
                <w:tab w:val="left" w:pos="682"/>
              </w:tabs>
              <w:spacing w:before="120" w:after="120"/>
              <w:ind w:left="682" w:right="103" w:hanging="682"/>
              <w:rPr>
                <w:sz w:val="20"/>
              </w:rPr>
            </w:pPr>
            <w:r w:rsidRPr="006A2233">
              <w:rPr>
                <w:sz w:val="20"/>
              </w:rPr>
              <w:t>(b)</w:t>
            </w:r>
            <w:r w:rsidRPr="006A2233">
              <w:rPr>
                <w:sz w:val="20"/>
              </w:rPr>
              <w:tab/>
              <w:t xml:space="preserve">the </w:t>
            </w:r>
            <w:r w:rsidR="00B21FCD">
              <w:rPr>
                <w:sz w:val="20"/>
              </w:rPr>
              <w:t>Employer</w:t>
            </w:r>
            <w:r w:rsidRPr="006A2233">
              <w:rPr>
                <w:sz w:val="20"/>
              </w:rPr>
              <w:t xml:space="preserve"> shall pay the </w:t>
            </w:r>
            <w:r w:rsidR="00B21FCD">
              <w:rPr>
                <w:sz w:val="20"/>
              </w:rPr>
              <w:t>Contractor</w:t>
            </w:r>
            <w:r w:rsidRPr="006A2233">
              <w:rPr>
                <w:sz w:val="20"/>
              </w:rPr>
              <w:t xml:space="preserve"> any monies due the </w:t>
            </w:r>
            <w:r w:rsidR="00B21FCD">
              <w:rPr>
                <w:sz w:val="20"/>
              </w:rPr>
              <w:t>Contractor</w:t>
            </w:r>
            <w:r w:rsidRPr="006A2233">
              <w:rPr>
                <w:sz w:val="20"/>
              </w:rPr>
              <w:t>.</w:t>
            </w:r>
          </w:p>
        </w:tc>
      </w:tr>
      <w:tr w:rsidR="00B60452" w:rsidRPr="006A2233" w14:paraId="2BB1135E"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649FCC49" w14:textId="77777777" w:rsidR="00B60452" w:rsidRPr="006A2233" w:rsidRDefault="00B60452" w:rsidP="008F6440">
            <w:pPr>
              <w:spacing w:before="120" w:after="120"/>
              <w:jc w:val="center"/>
              <w:rPr>
                <w:b/>
                <w:sz w:val="20"/>
              </w:rPr>
            </w:pPr>
            <w:r w:rsidRPr="006A2233">
              <w:rPr>
                <w:b/>
                <w:sz w:val="20"/>
              </w:rPr>
              <w:t>8</w:t>
            </w:r>
          </w:p>
        </w:tc>
        <w:tc>
          <w:tcPr>
            <w:tcW w:w="8364" w:type="dxa"/>
            <w:gridSpan w:val="2"/>
            <w:tcBorders>
              <w:top w:val="nil"/>
              <w:left w:val="nil"/>
              <w:bottom w:val="nil"/>
              <w:right w:val="nil"/>
            </w:tcBorders>
          </w:tcPr>
          <w:p w14:paraId="616CF2F2" w14:textId="77777777" w:rsidR="00B60452" w:rsidRPr="006A2233" w:rsidRDefault="00B60452" w:rsidP="008F6440">
            <w:pPr>
              <w:tabs>
                <w:tab w:val="right" w:pos="7164"/>
              </w:tabs>
              <w:spacing w:before="120" w:after="120"/>
              <w:rPr>
                <w:b/>
                <w:sz w:val="20"/>
              </w:rPr>
            </w:pPr>
            <w:r w:rsidRPr="006A2233">
              <w:rPr>
                <w:b/>
                <w:sz w:val="20"/>
              </w:rPr>
              <w:t>Delivery</w:t>
            </w:r>
          </w:p>
        </w:tc>
      </w:tr>
      <w:tr w:rsidR="00EB5371" w:rsidRPr="006A2233" w14:paraId="6DF8B9CC"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4340D4BD" w14:textId="77777777" w:rsidR="00EB5371" w:rsidRPr="006A2233" w:rsidRDefault="00EB5371" w:rsidP="004C1FAA">
            <w:pPr>
              <w:spacing w:before="120" w:after="120"/>
              <w:jc w:val="right"/>
              <w:rPr>
                <w:b/>
                <w:sz w:val="20"/>
              </w:rPr>
            </w:pPr>
            <w:r w:rsidRPr="006A2233">
              <w:rPr>
                <w:b/>
                <w:sz w:val="20"/>
              </w:rPr>
              <w:t xml:space="preserve"> </w:t>
            </w:r>
            <w:r w:rsidR="00F4271F" w:rsidRPr="006A2233">
              <w:rPr>
                <w:b/>
                <w:sz w:val="20"/>
              </w:rPr>
              <w:t>8</w:t>
            </w:r>
            <w:r w:rsidRPr="006A2233">
              <w:rPr>
                <w:b/>
                <w:sz w:val="20"/>
              </w:rPr>
              <w:t>.1</w:t>
            </w:r>
          </w:p>
        </w:tc>
        <w:tc>
          <w:tcPr>
            <w:tcW w:w="8364" w:type="dxa"/>
            <w:gridSpan w:val="2"/>
            <w:tcBorders>
              <w:top w:val="nil"/>
              <w:left w:val="nil"/>
              <w:bottom w:val="nil"/>
              <w:right w:val="nil"/>
            </w:tcBorders>
          </w:tcPr>
          <w:p w14:paraId="583CFDBE" w14:textId="0C1FAD50" w:rsidR="0010054F" w:rsidRPr="000A60D8" w:rsidRDefault="0010054F" w:rsidP="0010054F">
            <w:pPr>
              <w:spacing w:before="120" w:after="120"/>
              <w:rPr>
                <w:iCs/>
                <w:sz w:val="20"/>
                <w:lang w:val="en-US"/>
              </w:rPr>
            </w:pPr>
            <w:r>
              <w:rPr>
                <w:sz w:val="20"/>
              </w:rPr>
              <w:t>T</w:t>
            </w:r>
            <w:r w:rsidRPr="000A60D8">
              <w:rPr>
                <w:sz w:val="20"/>
              </w:rPr>
              <w:t xml:space="preserve">he </w:t>
            </w:r>
            <w:r>
              <w:rPr>
                <w:sz w:val="20"/>
              </w:rPr>
              <w:t xml:space="preserve">Contractor is aware and informed that </w:t>
            </w:r>
            <w:r w:rsidRPr="000A60D8">
              <w:rPr>
                <w:iCs/>
                <w:sz w:val="20"/>
                <w:lang w:val="en-US"/>
              </w:rPr>
              <w:t xml:space="preserve">prior to </w:t>
            </w:r>
            <w:r>
              <w:rPr>
                <w:iCs/>
                <w:sz w:val="20"/>
                <w:lang w:val="en-US"/>
              </w:rPr>
              <w:t xml:space="preserve">the supply of Plant </w:t>
            </w:r>
            <w:r w:rsidR="00511255">
              <w:rPr>
                <w:iCs/>
                <w:sz w:val="20"/>
                <w:lang w:val="en-US"/>
              </w:rPr>
              <w:t>it</w:t>
            </w:r>
            <w:r w:rsidRPr="000A60D8">
              <w:rPr>
                <w:iCs/>
                <w:sz w:val="20"/>
                <w:lang w:val="en-US"/>
              </w:rPr>
              <w:t xml:space="preserve"> needs to</w:t>
            </w:r>
            <w:r w:rsidR="00511255">
              <w:rPr>
                <w:iCs/>
                <w:sz w:val="20"/>
                <w:lang w:val="en-US"/>
              </w:rPr>
              <w:t xml:space="preserve"> provide the documents to the Employer that are necessary for</w:t>
            </w:r>
            <w:r w:rsidRPr="000A60D8">
              <w:rPr>
                <w:iCs/>
                <w:sz w:val="20"/>
                <w:lang w:val="en-US"/>
              </w:rPr>
              <w:t xml:space="preserve"> obtain</w:t>
            </w:r>
            <w:r w:rsidR="00511255">
              <w:rPr>
                <w:iCs/>
                <w:sz w:val="20"/>
                <w:lang w:val="en-US"/>
              </w:rPr>
              <w:t>ing the</w:t>
            </w:r>
            <w:r w:rsidRPr="000A60D8">
              <w:rPr>
                <w:iCs/>
                <w:sz w:val="20"/>
                <w:lang w:val="en-US"/>
              </w:rPr>
              <w:t xml:space="preserve"> exemption from relevant taxes and custom duties of the </w:t>
            </w:r>
            <w:r>
              <w:rPr>
                <w:iCs/>
                <w:sz w:val="20"/>
                <w:lang w:val="en-US"/>
              </w:rPr>
              <w:t>Plant</w:t>
            </w:r>
            <w:r w:rsidRPr="000A60D8">
              <w:rPr>
                <w:iCs/>
                <w:sz w:val="20"/>
                <w:lang w:val="en-US"/>
              </w:rPr>
              <w:t xml:space="preserve"> financed by </w:t>
            </w:r>
            <w:r>
              <w:rPr>
                <w:iCs/>
                <w:sz w:val="20"/>
                <w:lang w:val="en-US"/>
              </w:rPr>
              <w:t>E5P</w:t>
            </w:r>
            <w:r w:rsidRPr="000A60D8">
              <w:rPr>
                <w:iCs/>
                <w:sz w:val="20"/>
                <w:lang w:val="en-US"/>
              </w:rPr>
              <w:t>.  Accordingly notwithstanding with any other provision</w:t>
            </w:r>
            <w:r>
              <w:rPr>
                <w:iCs/>
                <w:sz w:val="20"/>
                <w:lang w:val="en-US"/>
              </w:rPr>
              <w:t>s</w:t>
            </w:r>
            <w:r w:rsidRPr="000A60D8">
              <w:rPr>
                <w:iCs/>
                <w:sz w:val="20"/>
                <w:lang w:val="en-US"/>
              </w:rPr>
              <w:t xml:space="preserve"> of the Contract</w:t>
            </w:r>
            <w:r>
              <w:rPr>
                <w:iCs/>
                <w:sz w:val="20"/>
                <w:lang w:val="en-US"/>
              </w:rPr>
              <w:t>,</w:t>
            </w:r>
            <w:r w:rsidRPr="000A60D8">
              <w:rPr>
                <w:iCs/>
                <w:sz w:val="20"/>
                <w:lang w:val="en-US"/>
              </w:rPr>
              <w:t xml:space="preserve"> the </w:t>
            </w:r>
            <w:r>
              <w:rPr>
                <w:iCs/>
                <w:sz w:val="20"/>
                <w:lang w:val="en-US"/>
              </w:rPr>
              <w:t>Contractor</w:t>
            </w:r>
            <w:r w:rsidRPr="000A60D8">
              <w:rPr>
                <w:iCs/>
                <w:sz w:val="20"/>
                <w:lang w:val="en-US"/>
              </w:rPr>
              <w:t xml:space="preserve"> shall be entitled to start the delivery of the </w:t>
            </w:r>
            <w:r>
              <w:rPr>
                <w:iCs/>
                <w:sz w:val="20"/>
                <w:lang w:val="en-US"/>
              </w:rPr>
              <w:t>Plant</w:t>
            </w:r>
            <w:r w:rsidRPr="000A60D8">
              <w:rPr>
                <w:iCs/>
                <w:sz w:val="20"/>
                <w:lang w:val="en-US"/>
              </w:rPr>
              <w:t xml:space="preserve"> only upon receipt</w:t>
            </w:r>
            <w:r>
              <w:rPr>
                <w:iCs/>
                <w:sz w:val="20"/>
                <w:lang w:val="en-US"/>
              </w:rPr>
              <w:t xml:space="preserve"> of a</w:t>
            </w:r>
            <w:r w:rsidRPr="000A60D8">
              <w:rPr>
                <w:iCs/>
                <w:sz w:val="20"/>
                <w:lang w:val="en-US"/>
              </w:rPr>
              <w:t xml:space="preserve"> written notice from the </w:t>
            </w:r>
            <w:r>
              <w:rPr>
                <w:iCs/>
                <w:sz w:val="20"/>
                <w:lang w:val="en-US"/>
              </w:rPr>
              <w:t>Employer</w:t>
            </w:r>
            <w:r w:rsidRPr="000A60D8">
              <w:rPr>
                <w:iCs/>
                <w:sz w:val="20"/>
                <w:lang w:val="en-US"/>
              </w:rPr>
              <w:t xml:space="preserve"> that the </w:t>
            </w:r>
            <w:r>
              <w:rPr>
                <w:iCs/>
                <w:sz w:val="20"/>
                <w:lang w:val="en-US"/>
              </w:rPr>
              <w:t>Contractor</w:t>
            </w:r>
            <w:r w:rsidRPr="000A60D8">
              <w:rPr>
                <w:iCs/>
                <w:sz w:val="20"/>
                <w:lang w:val="en-US"/>
              </w:rPr>
              <w:t xml:space="preserve"> can start the supply.</w:t>
            </w:r>
          </w:p>
          <w:p w14:paraId="36DF344C" w14:textId="2D364959" w:rsidR="0010054F" w:rsidRPr="000A60D8" w:rsidRDefault="0010054F" w:rsidP="0010054F">
            <w:pPr>
              <w:spacing w:before="120" w:after="120"/>
              <w:rPr>
                <w:iCs/>
                <w:sz w:val="20"/>
                <w:lang w:val="en-US"/>
              </w:rPr>
            </w:pPr>
            <w:r w:rsidRPr="000A60D8">
              <w:rPr>
                <w:iCs/>
                <w:sz w:val="20"/>
                <w:lang w:val="en-US"/>
              </w:rPr>
              <w:t xml:space="preserve">The </w:t>
            </w:r>
            <w:r>
              <w:rPr>
                <w:iCs/>
                <w:sz w:val="20"/>
                <w:lang w:val="en-US"/>
              </w:rPr>
              <w:t>Contractor</w:t>
            </w:r>
            <w:r w:rsidRPr="000A60D8">
              <w:rPr>
                <w:iCs/>
                <w:sz w:val="20"/>
                <w:lang w:val="en-US"/>
              </w:rPr>
              <w:t xml:space="preserve"> shall issue such a notice within </w:t>
            </w:r>
            <w:r w:rsidRPr="00143C56">
              <w:rPr>
                <w:b/>
                <w:i/>
                <w:color w:val="000000" w:themeColor="text1"/>
                <w:sz w:val="20"/>
                <w:lang w:val="en-US"/>
              </w:rPr>
              <w:t>[insert number]</w:t>
            </w:r>
            <w:r w:rsidRPr="00143C56">
              <w:rPr>
                <w:color w:val="000000" w:themeColor="text1"/>
                <w:sz w:val="20"/>
                <w:lang w:val="en-US"/>
              </w:rPr>
              <w:t xml:space="preserve"> </w:t>
            </w:r>
            <w:r w:rsidRPr="000A60D8">
              <w:rPr>
                <w:iCs/>
                <w:sz w:val="20"/>
                <w:lang w:val="en-US"/>
              </w:rPr>
              <w:t>days from the date of signing of the Contract</w:t>
            </w:r>
            <w:r w:rsidR="00511255">
              <w:rPr>
                <w:iCs/>
                <w:sz w:val="20"/>
                <w:lang w:val="en-US"/>
              </w:rPr>
              <w:t>, assuming the Contractor has provided the Employer with the required documents for tax exemption within the time period indicated by the Employer</w:t>
            </w:r>
            <w:r w:rsidRPr="000A60D8">
              <w:rPr>
                <w:iCs/>
                <w:sz w:val="20"/>
                <w:lang w:val="en-US"/>
              </w:rPr>
              <w:t>.</w:t>
            </w:r>
          </w:p>
          <w:p w14:paraId="2BE60C05" w14:textId="77777777" w:rsidR="0010054F" w:rsidRPr="000A60D8" w:rsidRDefault="0010054F" w:rsidP="0010054F">
            <w:pPr>
              <w:spacing w:before="120" w:after="120"/>
              <w:rPr>
                <w:iCs/>
                <w:sz w:val="20"/>
                <w:lang w:val="en-US"/>
              </w:rPr>
            </w:pPr>
            <w:r w:rsidRPr="000A60D8">
              <w:rPr>
                <w:iCs/>
                <w:sz w:val="20"/>
                <w:lang w:val="en-US"/>
              </w:rPr>
              <w:t xml:space="preserve">If </w:t>
            </w:r>
            <w:r>
              <w:rPr>
                <w:iCs/>
                <w:sz w:val="20"/>
                <w:lang w:val="en-US"/>
              </w:rPr>
              <w:t>Employer</w:t>
            </w:r>
            <w:r w:rsidRPr="000A60D8">
              <w:rPr>
                <w:iCs/>
                <w:sz w:val="20"/>
                <w:lang w:val="en-US"/>
              </w:rPr>
              <w:t xml:space="preserve"> fails to issue the notice, then the </w:t>
            </w:r>
            <w:r>
              <w:rPr>
                <w:iCs/>
                <w:sz w:val="20"/>
                <w:lang w:val="en-US"/>
              </w:rPr>
              <w:t>Contractor</w:t>
            </w:r>
            <w:r w:rsidRPr="000A60D8">
              <w:rPr>
                <w:iCs/>
                <w:sz w:val="20"/>
                <w:lang w:val="en-US"/>
              </w:rPr>
              <w:t xml:space="preserve"> shall start delivery of the </w:t>
            </w:r>
            <w:r>
              <w:rPr>
                <w:iCs/>
                <w:sz w:val="20"/>
                <w:lang w:val="en-US"/>
              </w:rPr>
              <w:t>Plant</w:t>
            </w:r>
            <w:r w:rsidRPr="000A60D8">
              <w:rPr>
                <w:iCs/>
                <w:sz w:val="20"/>
                <w:lang w:val="en-US"/>
              </w:rPr>
              <w:t xml:space="preserve"> in accordance with the latest date for delivery indicated in the </w:t>
            </w:r>
            <w:r>
              <w:rPr>
                <w:iCs/>
                <w:sz w:val="20"/>
                <w:lang w:val="en-US"/>
              </w:rPr>
              <w:t>Employer’s</w:t>
            </w:r>
            <w:r w:rsidRPr="000A60D8">
              <w:rPr>
                <w:iCs/>
                <w:sz w:val="20"/>
                <w:lang w:val="en-US"/>
              </w:rPr>
              <w:t xml:space="preserve"> Requirements, and the </w:t>
            </w:r>
            <w:r>
              <w:rPr>
                <w:iCs/>
                <w:sz w:val="20"/>
                <w:lang w:val="en-US"/>
              </w:rPr>
              <w:t>Employer</w:t>
            </w:r>
            <w:r w:rsidRPr="000A60D8">
              <w:rPr>
                <w:iCs/>
                <w:sz w:val="20"/>
                <w:lang w:val="en-US"/>
              </w:rPr>
              <w:t xml:space="preserve"> shall assure that custom clearance of the </w:t>
            </w:r>
            <w:r>
              <w:rPr>
                <w:iCs/>
                <w:sz w:val="20"/>
                <w:lang w:val="en-US"/>
              </w:rPr>
              <w:t>Plant</w:t>
            </w:r>
            <w:r w:rsidRPr="000A60D8">
              <w:rPr>
                <w:iCs/>
                <w:sz w:val="20"/>
                <w:lang w:val="en-US"/>
              </w:rPr>
              <w:t xml:space="preserve"> will be performed in time independently from obtaining by the </w:t>
            </w:r>
            <w:r>
              <w:rPr>
                <w:iCs/>
                <w:sz w:val="20"/>
                <w:lang w:val="en-US"/>
              </w:rPr>
              <w:t>Employer</w:t>
            </w:r>
            <w:r w:rsidRPr="000A60D8">
              <w:rPr>
                <w:iCs/>
                <w:sz w:val="20"/>
                <w:lang w:val="en-US"/>
              </w:rPr>
              <w:t xml:space="preserve"> of any exemption of the </w:t>
            </w:r>
            <w:r>
              <w:rPr>
                <w:iCs/>
                <w:sz w:val="20"/>
                <w:lang w:val="en-US"/>
              </w:rPr>
              <w:t>Plant</w:t>
            </w:r>
            <w:r w:rsidRPr="000A60D8">
              <w:rPr>
                <w:iCs/>
                <w:sz w:val="20"/>
                <w:lang w:val="en-US"/>
              </w:rPr>
              <w:t xml:space="preserve"> from relevant taxes and custom duties.  If relevant taxes and custom duties shall be paid then </w:t>
            </w:r>
            <w:r>
              <w:rPr>
                <w:iCs/>
                <w:sz w:val="20"/>
                <w:lang w:val="en-US"/>
              </w:rPr>
              <w:t>the Employer</w:t>
            </w:r>
            <w:r w:rsidRPr="000A60D8">
              <w:rPr>
                <w:iCs/>
                <w:sz w:val="20"/>
                <w:lang w:val="en-US"/>
              </w:rPr>
              <w:t xml:space="preserve"> shall pay them.</w:t>
            </w:r>
          </w:p>
          <w:p w14:paraId="292E3D77" w14:textId="3367EF70" w:rsidR="00EB5371" w:rsidRPr="006A2233" w:rsidRDefault="0010054F" w:rsidP="0010054F">
            <w:pPr>
              <w:tabs>
                <w:tab w:val="right" w:pos="7164"/>
              </w:tabs>
              <w:spacing w:before="120" w:after="120"/>
              <w:rPr>
                <w:sz w:val="20"/>
              </w:rPr>
            </w:pPr>
            <w:r w:rsidRPr="000A60D8">
              <w:rPr>
                <w:iCs/>
                <w:sz w:val="20"/>
              </w:rPr>
              <w:t>If</w:t>
            </w:r>
            <w:r>
              <w:rPr>
                <w:iCs/>
                <w:sz w:val="20"/>
              </w:rPr>
              <w:t xml:space="preserve"> the</w:t>
            </w:r>
            <w:r w:rsidRPr="000A60D8">
              <w:rPr>
                <w:iCs/>
                <w:sz w:val="20"/>
              </w:rPr>
              <w:t xml:space="preserve"> </w:t>
            </w:r>
            <w:r>
              <w:rPr>
                <w:iCs/>
                <w:sz w:val="20"/>
              </w:rPr>
              <w:t>Employer</w:t>
            </w:r>
            <w:r w:rsidRPr="000A60D8">
              <w:rPr>
                <w:iCs/>
                <w:sz w:val="20"/>
              </w:rPr>
              <w:t xml:space="preserve"> obtains the </w:t>
            </w:r>
            <w:r w:rsidRPr="000A60D8">
              <w:rPr>
                <w:iCs/>
                <w:sz w:val="20"/>
                <w:lang w:val="en-US"/>
              </w:rPr>
              <w:t xml:space="preserve">exemption from relevant taxes and custom duties of the </w:t>
            </w:r>
            <w:r>
              <w:rPr>
                <w:iCs/>
                <w:sz w:val="20"/>
                <w:lang w:val="en-US"/>
              </w:rPr>
              <w:t>Plant</w:t>
            </w:r>
            <w:r w:rsidRPr="000A60D8">
              <w:rPr>
                <w:iCs/>
                <w:sz w:val="20"/>
                <w:lang w:val="en-US"/>
              </w:rPr>
              <w:t xml:space="preserve"> earlier then</w:t>
            </w:r>
            <w:r w:rsidRPr="00A13A31">
              <w:rPr>
                <w:iCs/>
                <w:sz w:val="20"/>
                <w:lang w:val="en-US"/>
              </w:rPr>
              <w:t xml:space="preserve"> </w:t>
            </w:r>
            <w:r w:rsidRPr="00143C56">
              <w:rPr>
                <w:b/>
                <w:i/>
                <w:color w:val="000000" w:themeColor="text1"/>
                <w:sz w:val="20"/>
                <w:lang w:val="en-US"/>
              </w:rPr>
              <w:t>[insert number]</w:t>
            </w:r>
            <w:r w:rsidRPr="00143C56">
              <w:rPr>
                <w:color w:val="000000" w:themeColor="text1"/>
                <w:sz w:val="20"/>
                <w:lang w:val="en-US"/>
              </w:rPr>
              <w:t xml:space="preserve"> </w:t>
            </w:r>
            <w:r w:rsidRPr="000A60D8">
              <w:rPr>
                <w:iCs/>
                <w:sz w:val="20"/>
                <w:lang w:val="en-US"/>
              </w:rPr>
              <w:t xml:space="preserve">days, then, upon the agreement with the </w:t>
            </w:r>
            <w:r>
              <w:rPr>
                <w:iCs/>
                <w:sz w:val="20"/>
                <w:lang w:val="en-US"/>
              </w:rPr>
              <w:t>Employer</w:t>
            </w:r>
            <w:r w:rsidRPr="000A60D8">
              <w:rPr>
                <w:iCs/>
                <w:sz w:val="20"/>
                <w:lang w:val="en-US"/>
              </w:rPr>
              <w:t xml:space="preserve"> the </w:t>
            </w:r>
            <w:r>
              <w:rPr>
                <w:iCs/>
                <w:sz w:val="20"/>
                <w:lang w:val="en-US"/>
              </w:rPr>
              <w:t>Contractor</w:t>
            </w:r>
            <w:r w:rsidRPr="000A60D8">
              <w:rPr>
                <w:iCs/>
                <w:sz w:val="20"/>
                <w:lang w:val="en-US"/>
              </w:rPr>
              <w:t xml:space="preserve"> shall ship and the </w:t>
            </w:r>
            <w:r>
              <w:rPr>
                <w:iCs/>
                <w:sz w:val="20"/>
                <w:lang w:val="en-US"/>
              </w:rPr>
              <w:t>Employer</w:t>
            </w:r>
            <w:r w:rsidRPr="000A60D8">
              <w:rPr>
                <w:iCs/>
                <w:sz w:val="20"/>
                <w:lang w:val="en-US"/>
              </w:rPr>
              <w:t xml:space="preserve"> shall accept the </w:t>
            </w:r>
            <w:r>
              <w:rPr>
                <w:iCs/>
                <w:sz w:val="20"/>
                <w:lang w:val="en-US"/>
              </w:rPr>
              <w:t>Plant</w:t>
            </w:r>
            <w:r w:rsidRPr="000A60D8">
              <w:rPr>
                <w:iCs/>
                <w:sz w:val="20"/>
                <w:lang w:val="en-US"/>
              </w:rPr>
              <w:t xml:space="preserve"> in such agreed time, if a new date has been agreed upon.</w:t>
            </w:r>
          </w:p>
        </w:tc>
      </w:tr>
      <w:tr w:rsidR="0010054F" w:rsidRPr="006A2233" w14:paraId="785B8982"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274F89EE" w14:textId="77777777" w:rsidR="0010054F" w:rsidRPr="006A2233" w:rsidRDefault="0010054F" w:rsidP="004C1FAA">
            <w:pPr>
              <w:spacing w:before="120" w:after="120"/>
              <w:jc w:val="right"/>
              <w:rPr>
                <w:b/>
                <w:sz w:val="20"/>
              </w:rPr>
            </w:pPr>
          </w:p>
        </w:tc>
        <w:tc>
          <w:tcPr>
            <w:tcW w:w="8364" w:type="dxa"/>
            <w:gridSpan w:val="2"/>
            <w:tcBorders>
              <w:top w:val="nil"/>
              <w:left w:val="nil"/>
              <w:bottom w:val="nil"/>
              <w:right w:val="nil"/>
            </w:tcBorders>
          </w:tcPr>
          <w:p w14:paraId="316B31A0" w14:textId="4AA61AEE" w:rsidR="0010054F" w:rsidRPr="006A2233" w:rsidRDefault="0010054F" w:rsidP="008F6440">
            <w:pPr>
              <w:tabs>
                <w:tab w:val="right" w:pos="7164"/>
              </w:tabs>
              <w:spacing w:before="120" w:after="120"/>
              <w:rPr>
                <w:sz w:val="20"/>
              </w:rPr>
            </w:pPr>
            <w:r w:rsidRPr="006A2233">
              <w:rPr>
                <w:sz w:val="20"/>
              </w:rPr>
              <w:t xml:space="preserve">The shipping and other documents to be furnished by the </w:t>
            </w:r>
            <w:r>
              <w:rPr>
                <w:sz w:val="20"/>
              </w:rPr>
              <w:t>Contractor</w:t>
            </w:r>
            <w:r w:rsidRPr="006A2233">
              <w:rPr>
                <w:sz w:val="20"/>
              </w:rPr>
              <w:t xml:space="preserve"> are:</w:t>
            </w:r>
          </w:p>
        </w:tc>
      </w:tr>
      <w:tr w:rsidR="00507C1B" w:rsidRPr="006A2233" w14:paraId="2F486F02"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79FCB075" w14:textId="77777777" w:rsidR="00507C1B" w:rsidRPr="006A2233" w:rsidRDefault="00507C1B" w:rsidP="008F6440">
            <w:pPr>
              <w:spacing w:before="120" w:after="120"/>
              <w:rPr>
                <w:b/>
                <w:sz w:val="20"/>
              </w:rPr>
            </w:pPr>
          </w:p>
        </w:tc>
        <w:tc>
          <w:tcPr>
            <w:tcW w:w="8364" w:type="dxa"/>
            <w:gridSpan w:val="2"/>
            <w:tcBorders>
              <w:top w:val="nil"/>
              <w:left w:val="nil"/>
              <w:bottom w:val="nil"/>
              <w:right w:val="nil"/>
            </w:tcBorders>
          </w:tcPr>
          <w:p w14:paraId="6E0A6153" w14:textId="431E1957" w:rsidR="00507C1B" w:rsidRPr="006A2233" w:rsidRDefault="001913CC" w:rsidP="004C1FAA">
            <w:pPr>
              <w:tabs>
                <w:tab w:val="left" w:pos="682"/>
              </w:tabs>
              <w:spacing w:before="120"/>
              <w:ind w:left="681" w:hanging="692"/>
              <w:rPr>
                <w:sz w:val="20"/>
              </w:rPr>
            </w:pPr>
            <w:r w:rsidRPr="006A2233">
              <w:rPr>
                <w:sz w:val="20"/>
              </w:rPr>
              <w:t xml:space="preserve"> </w:t>
            </w:r>
            <w:r w:rsidR="00507C1B" w:rsidRPr="006A2233">
              <w:rPr>
                <w:sz w:val="20"/>
              </w:rPr>
              <w:t>(a)</w:t>
            </w:r>
            <w:r w:rsidR="00507C1B" w:rsidRPr="006A2233">
              <w:rPr>
                <w:sz w:val="20"/>
              </w:rPr>
              <w:tab/>
              <w:t xml:space="preserve">For </w:t>
            </w:r>
            <w:r w:rsidR="009879FC">
              <w:rPr>
                <w:sz w:val="20"/>
              </w:rPr>
              <w:t>Plant</w:t>
            </w:r>
            <w:r w:rsidR="00507C1B" w:rsidRPr="006A2233">
              <w:rPr>
                <w:sz w:val="20"/>
              </w:rPr>
              <w:t xml:space="preserve"> supplied from outside </w:t>
            </w:r>
            <w:r>
              <w:rPr>
                <w:sz w:val="20"/>
              </w:rPr>
              <w:t>Ukraine</w:t>
            </w:r>
            <w:r w:rsidR="00507C1B" w:rsidRPr="006A2233">
              <w:rPr>
                <w:sz w:val="20"/>
              </w:rPr>
              <w:t xml:space="preserve">:  the </w:t>
            </w:r>
            <w:r w:rsidR="009879FC">
              <w:rPr>
                <w:sz w:val="20"/>
              </w:rPr>
              <w:t>Plant</w:t>
            </w:r>
            <w:r w:rsidR="00507C1B" w:rsidRPr="006A2233">
              <w:rPr>
                <w:sz w:val="20"/>
              </w:rPr>
              <w:t xml:space="preserve"> shall be delivered </w:t>
            </w:r>
            <w:r w:rsidR="008B6468">
              <w:rPr>
                <w:sz w:val="20"/>
              </w:rPr>
              <w:t>A</w:t>
            </w:r>
            <w:r w:rsidR="00333486">
              <w:rPr>
                <w:sz w:val="20"/>
              </w:rPr>
              <w:t>P</w:t>
            </w:r>
            <w:r w:rsidR="00507C1B" w:rsidRPr="006A2233">
              <w:rPr>
                <w:sz w:val="20"/>
              </w:rPr>
              <w:t xml:space="preserve"> (place of destination).</w:t>
            </w:r>
          </w:p>
          <w:p w14:paraId="1F44B1DA" w14:textId="77777777" w:rsidR="00507C1B" w:rsidRPr="006A2233" w:rsidRDefault="00507C1B" w:rsidP="004C1FAA">
            <w:pPr>
              <w:tabs>
                <w:tab w:val="left" w:pos="682"/>
              </w:tabs>
              <w:spacing w:before="120"/>
              <w:ind w:left="681" w:hanging="692"/>
              <w:rPr>
                <w:sz w:val="20"/>
              </w:rPr>
            </w:pPr>
            <w:r w:rsidRPr="006A2233">
              <w:rPr>
                <w:sz w:val="20"/>
              </w:rPr>
              <w:tab/>
              <w:t xml:space="preserve">Upon shipment, the </w:t>
            </w:r>
            <w:r w:rsidR="00B21FCD">
              <w:rPr>
                <w:sz w:val="20"/>
              </w:rPr>
              <w:t>Contractor</w:t>
            </w:r>
            <w:r w:rsidRPr="006A2233">
              <w:rPr>
                <w:sz w:val="20"/>
              </w:rPr>
              <w:t xml:space="preserve"> shall notify the </w:t>
            </w:r>
            <w:r w:rsidR="00B21FCD">
              <w:rPr>
                <w:sz w:val="20"/>
              </w:rPr>
              <w:t>Employer</w:t>
            </w:r>
            <w:r w:rsidRPr="006A2233">
              <w:rPr>
                <w:sz w:val="20"/>
              </w:rPr>
              <w:t xml:space="preserve"> and the Insurance Company by fax of the full details of the shipment, including: Contract number; description of </w:t>
            </w:r>
            <w:r w:rsidR="009879FC">
              <w:rPr>
                <w:sz w:val="20"/>
              </w:rPr>
              <w:t>Plant</w:t>
            </w:r>
            <w:r w:rsidRPr="006A2233">
              <w:rPr>
                <w:sz w:val="20"/>
              </w:rPr>
              <w:t>; quantity; the number and date of the usual transport document (such as railway or road consignment note, bill of lading, or multimodal transport document); date of shipment; expected date of arrival; vessel and ports of loading and discharge, if appropriate.</w:t>
            </w:r>
          </w:p>
          <w:p w14:paraId="2967C60C" w14:textId="77777777" w:rsidR="00507C1B" w:rsidRPr="006A2233" w:rsidRDefault="00507C1B" w:rsidP="004C1FAA">
            <w:pPr>
              <w:keepNext/>
              <w:tabs>
                <w:tab w:val="left" w:pos="682"/>
              </w:tabs>
              <w:spacing w:before="120"/>
              <w:ind w:left="681" w:hanging="692"/>
              <w:rPr>
                <w:sz w:val="20"/>
              </w:rPr>
            </w:pPr>
            <w:r w:rsidRPr="006A2233">
              <w:rPr>
                <w:sz w:val="20"/>
              </w:rPr>
              <w:tab/>
              <w:t xml:space="preserve">The </w:t>
            </w:r>
            <w:r w:rsidR="00B21FCD">
              <w:rPr>
                <w:sz w:val="20"/>
              </w:rPr>
              <w:t>Contractor</w:t>
            </w:r>
            <w:r w:rsidRPr="006A2233">
              <w:rPr>
                <w:sz w:val="20"/>
              </w:rPr>
              <w:t xml:space="preserve"> shall mail the following documents to the </w:t>
            </w:r>
            <w:r w:rsidR="00B21FCD">
              <w:rPr>
                <w:sz w:val="20"/>
              </w:rPr>
              <w:t>Employer</w:t>
            </w:r>
            <w:r w:rsidRPr="006A2233">
              <w:rPr>
                <w:sz w:val="20"/>
              </w:rPr>
              <w:t>, with a copy to the Insurance Company:</w:t>
            </w:r>
          </w:p>
          <w:p w14:paraId="0D2589A3" w14:textId="77777777" w:rsidR="00507C1B" w:rsidRPr="006A2233" w:rsidRDefault="00507C1B" w:rsidP="004C1FAA">
            <w:pPr>
              <w:keepNext/>
              <w:spacing w:before="120"/>
              <w:ind w:left="1440" w:hanging="731"/>
              <w:rPr>
                <w:sz w:val="20"/>
              </w:rPr>
            </w:pPr>
            <w:r w:rsidRPr="006A2233">
              <w:rPr>
                <w:sz w:val="20"/>
              </w:rPr>
              <w:t>(i)</w:t>
            </w:r>
            <w:r w:rsidRPr="006A2233">
              <w:rPr>
                <w:sz w:val="20"/>
              </w:rPr>
              <w:tab/>
              <w:t xml:space="preserve">copies of the </w:t>
            </w:r>
            <w:r w:rsidR="00B21FCD">
              <w:rPr>
                <w:sz w:val="20"/>
              </w:rPr>
              <w:t>Contractor</w:t>
            </w:r>
            <w:r w:rsidRPr="006A2233">
              <w:rPr>
                <w:sz w:val="20"/>
              </w:rPr>
              <w:t xml:space="preserve">’s invoice showing the </w:t>
            </w:r>
            <w:r w:rsidR="009879FC">
              <w:rPr>
                <w:sz w:val="20"/>
              </w:rPr>
              <w:t>Plant</w:t>
            </w:r>
            <w:r w:rsidRPr="006A2233">
              <w:rPr>
                <w:sz w:val="20"/>
              </w:rPr>
              <w:t xml:space="preserve"> description, quantity, unit price and total amount;</w:t>
            </w:r>
          </w:p>
          <w:p w14:paraId="741DEC6E" w14:textId="77777777" w:rsidR="00507C1B" w:rsidRPr="006A2233" w:rsidRDefault="00507C1B" w:rsidP="004C1FAA">
            <w:pPr>
              <w:spacing w:before="120"/>
              <w:ind w:left="1440" w:hanging="731"/>
              <w:rPr>
                <w:sz w:val="20"/>
              </w:rPr>
            </w:pPr>
            <w:r w:rsidRPr="006A2233">
              <w:rPr>
                <w:sz w:val="20"/>
              </w:rPr>
              <w:lastRenderedPageBreak/>
              <w:t>(ii)</w:t>
            </w:r>
            <w:r w:rsidRPr="006A2233">
              <w:rPr>
                <w:sz w:val="20"/>
              </w:rPr>
              <w:tab/>
              <w:t xml:space="preserve">original and </w:t>
            </w:r>
            <w:r w:rsidR="001913CC">
              <w:rPr>
                <w:sz w:val="20"/>
              </w:rPr>
              <w:t>3</w:t>
            </w:r>
            <w:r w:rsidRPr="006A2233">
              <w:rPr>
                <w:sz w:val="20"/>
              </w:rPr>
              <w:t xml:space="preserve"> copies of the negotiable, clean, on-board bill of lading marked “freight prepaid” and </w:t>
            </w:r>
            <w:r w:rsidR="001913CC">
              <w:rPr>
                <w:sz w:val="20"/>
              </w:rPr>
              <w:t>3</w:t>
            </w:r>
            <w:r w:rsidRPr="006A2233">
              <w:rPr>
                <w:sz w:val="20"/>
              </w:rPr>
              <w:t xml:space="preserve"> copies of non-negotiable bill of lading;</w:t>
            </w:r>
          </w:p>
          <w:p w14:paraId="3B043D55" w14:textId="77777777" w:rsidR="00507C1B" w:rsidRPr="006A2233" w:rsidRDefault="00507C1B" w:rsidP="004C1FAA">
            <w:pPr>
              <w:spacing w:before="120"/>
              <w:ind w:left="709"/>
              <w:rPr>
                <w:sz w:val="20"/>
              </w:rPr>
            </w:pPr>
            <w:r w:rsidRPr="006A2233">
              <w:rPr>
                <w:sz w:val="20"/>
              </w:rPr>
              <w:t>(iii)</w:t>
            </w:r>
            <w:r w:rsidRPr="006A2233">
              <w:rPr>
                <w:sz w:val="20"/>
              </w:rPr>
              <w:tab/>
              <w:t>copies of packing list identifying contents of each package;</w:t>
            </w:r>
          </w:p>
          <w:p w14:paraId="2CB1CC02" w14:textId="77777777" w:rsidR="00507C1B" w:rsidRPr="006A2233" w:rsidRDefault="00507C1B" w:rsidP="004C1FAA">
            <w:pPr>
              <w:spacing w:before="120"/>
              <w:ind w:left="709"/>
              <w:rPr>
                <w:sz w:val="20"/>
              </w:rPr>
            </w:pPr>
            <w:r w:rsidRPr="006A2233">
              <w:rPr>
                <w:sz w:val="20"/>
              </w:rPr>
              <w:t>(iv)</w:t>
            </w:r>
            <w:r w:rsidRPr="006A2233">
              <w:rPr>
                <w:sz w:val="20"/>
              </w:rPr>
              <w:tab/>
              <w:t>insurance certificate;</w:t>
            </w:r>
          </w:p>
          <w:p w14:paraId="3BEC324F" w14:textId="77777777" w:rsidR="00507C1B" w:rsidRPr="006A2233" w:rsidRDefault="00507C1B" w:rsidP="004C1FAA">
            <w:pPr>
              <w:spacing w:before="120"/>
              <w:ind w:left="709"/>
              <w:rPr>
                <w:sz w:val="20"/>
              </w:rPr>
            </w:pPr>
            <w:r w:rsidRPr="006A2233">
              <w:rPr>
                <w:sz w:val="20"/>
              </w:rPr>
              <w:t>(v)</w:t>
            </w:r>
            <w:r w:rsidRPr="006A2233">
              <w:rPr>
                <w:sz w:val="20"/>
              </w:rPr>
              <w:tab/>
              <w:t>Manufacturer’s/</w:t>
            </w:r>
            <w:r w:rsidR="00B21FCD">
              <w:rPr>
                <w:sz w:val="20"/>
              </w:rPr>
              <w:t>Contractor</w:t>
            </w:r>
            <w:r w:rsidRPr="006A2233">
              <w:rPr>
                <w:sz w:val="20"/>
              </w:rPr>
              <w:t>’s warranty certificate;</w:t>
            </w:r>
          </w:p>
          <w:p w14:paraId="6F52C269" w14:textId="77777777" w:rsidR="00507C1B" w:rsidRPr="006A2233" w:rsidRDefault="00507C1B" w:rsidP="004C1FAA">
            <w:pPr>
              <w:spacing w:before="120"/>
              <w:ind w:left="1440" w:hanging="731"/>
              <w:rPr>
                <w:sz w:val="20"/>
              </w:rPr>
            </w:pPr>
            <w:r w:rsidRPr="006A2233">
              <w:rPr>
                <w:sz w:val="20"/>
              </w:rPr>
              <w:t>(vi)</w:t>
            </w:r>
            <w:r w:rsidRPr="006A2233">
              <w:rPr>
                <w:sz w:val="20"/>
              </w:rPr>
              <w:tab/>
              <w:t xml:space="preserve">inspection certificate, issued by the nominated inspection agency and the </w:t>
            </w:r>
            <w:r w:rsidR="00B21FCD">
              <w:rPr>
                <w:sz w:val="20"/>
              </w:rPr>
              <w:t>Contractor</w:t>
            </w:r>
            <w:r w:rsidRPr="006A2233">
              <w:rPr>
                <w:sz w:val="20"/>
              </w:rPr>
              <w:t xml:space="preserve">’s factory inspection report; </w:t>
            </w:r>
          </w:p>
          <w:p w14:paraId="54F91B72" w14:textId="77777777" w:rsidR="00507C1B" w:rsidRPr="006A2233" w:rsidRDefault="00507C1B" w:rsidP="004C1FAA">
            <w:pPr>
              <w:spacing w:before="120"/>
              <w:ind w:left="709"/>
              <w:rPr>
                <w:sz w:val="20"/>
              </w:rPr>
            </w:pPr>
            <w:r w:rsidRPr="006A2233">
              <w:rPr>
                <w:sz w:val="20"/>
              </w:rPr>
              <w:t>(vii)</w:t>
            </w:r>
            <w:r w:rsidRPr="006A2233">
              <w:rPr>
                <w:sz w:val="20"/>
              </w:rPr>
              <w:tab/>
              <w:t>certificate of origin</w:t>
            </w:r>
          </w:p>
          <w:p w14:paraId="739ED46E" w14:textId="77777777" w:rsidR="004C1FAA" w:rsidRPr="006A2233" w:rsidRDefault="00507C1B" w:rsidP="00100137">
            <w:pPr>
              <w:spacing w:before="120"/>
              <w:ind w:left="709"/>
              <w:rPr>
                <w:sz w:val="20"/>
              </w:rPr>
            </w:pPr>
            <w:r w:rsidRPr="006A2233">
              <w:rPr>
                <w:sz w:val="20"/>
              </w:rPr>
              <w:t xml:space="preserve">The above documents shall be received by the </w:t>
            </w:r>
            <w:r w:rsidR="00B21FCD">
              <w:rPr>
                <w:sz w:val="20"/>
              </w:rPr>
              <w:t>Employer</w:t>
            </w:r>
            <w:r w:rsidRPr="006A2233">
              <w:rPr>
                <w:sz w:val="20"/>
              </w:rPr>
              <w:t xml:space="preserve"> at least one week before arrival of the </w:t>
            </w:r>
            <w:r w:rsidR="009879FC">
              <w:rPr>
                <w:sz w:val="20"/>
              </w:rPr>
              <w:t>Plant</w:t>
            </w:r>
            <w:r w:rsidR="0045581D">
              <w:rPr>
                <w:sz w:val="20"/>
                <w:lang w:val="uk-UA"/>
              </w:rPr>
              <w:t xml:space="preserve"> </w:t>
            </w:r>
            <w:r w:rsidRPr="006A2233">
              <w:rPr>
                <w:sz w:val="20"/>
              </w:rPr>
              <w:t xml:space="preserve">at the port or place of arrival, and, if not received, the </w:t>
            </w:r>
            <w:r w:rsidR="00B21FCD">
              <w:rPr>
                <w:sz w:val="20"/>
              </w:rPr>
              <w:t>Contractor</w:t>
            </w:r>
            <w:r w:rsidRPr="006A2233">
              <w:rPr>
                <w:sz w:val="20"/>
              </w:rPr>
              <w:t xml:space="preserve"> will be responsible for any consequent expenses.</w:t>
            </w:r>
          </w:p>
        </w:tc>
      </w:tr>
      <w:tr w:rsidR="00507C1B" w:rsidRPr="006A2233" w14:paraId="6F595503"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08D75AB3" w14:textId="77777777" w:rsidR="00507C1B" w:rsidRPr="006A2233" w:rsidRDefault="00507C1B" w:rsidP="008F6440">
            <w:pPr>
              <w:spacing w:before="120" w:after="120"/>
              <w:rPr>
                <w:b/>
                <w:sz w:val="20"/>
              </w:rPr>
            </w:pPr>
          </w:p>
        </w:tc>
        <w:tc>
          <w:tcPr>
            <w:tcW w:w="8364" w:type="dxa"/>
            <w:gridSpan w:val="2"/>
            <w:tcBorders>
              <w:top w:val="nil"/>
              <w:left w:val="nil"/>
              <w:bottom w:val="nil"/>
              <w:right w:val="nil"/>
            </w:tcBorders>
          </w:tcPr>
          <w:p w14:paraId="48BF36A1" w14:textId="7A8135B6" w:rsidR="00507C1B" w:rsidRPr="006A2233" w:rsidRDefault="001913CC" w:rsidP="004C1FAA">
            <w:pPr>
              <w:tabs>
                <w:tab w:val="left" w:pos="709"/>
              </w:tabs>
              <w:spacing w:before="120"/>
              <w:ind w:left="682" w:hanging="693"/>
              <w:rPr>
                <w:sz w:val="20"/>
              </w:rPr>
            </w:pPr>
            <w:r w:rsidRPr="006A2233">
              <w:rPr>
                <w:sz w:val="20"/>
              </w:rPr>
              <w:t xml:space="preserve"> </w:t>
            </w:r>
            <w:r w:rsidR="00507C1B" w:rsidRPr="006A2233">
              <w:rPr>
                <w:sz w:val="20"/>
              </w:rPr>
              <w:t>(b)</w:t>
            </w:r>
            <w:r w:rsidR="00507C1B" w:rsidRPr="006A2233">
              <w:rPr>
                <w:sz w:val="20"/>
              </w:rPr>
              <w:tab/>
              <w:t xml:space="preserve">For </w:t>
            </w:r>
            <w:r w:rsidR="009879FC">
              <w:rPr>
                <w:sz w:val="20"/>
              </w:rPr>
              <w:t>Plant</w:t>
            </w:r>
            <w:r w:rsidR="00507C1B" w:rsidRPr="006A2233">
              <w:rPr>
                <w:sz w:val="20"/>
              </w:rPr>
              <w:t xml:space="preserve"> supplied from within </w:t>
            </w:r>
            <w:r>
              <w:rPr>
                <w:sz w:val="20"/>
              </w:rPr>
              <w:t>Ukraine</w:t>
            </w:r>
            <w:r w:rsidR="00507C1B" w:rsidRPr="006A2233">
              <w:rPr>
                <w:sz w:val="20"/>
              </w:rPr>
              <w:t>:</w:t>
            </w:r>
            <w:r w:rsidR="008B6468">
              <w:rPr>
                <w:sz w:val="20"/>
              </w:rPr>
              <w:t xml:space="preserve"> the Plant shall be delivered at Site.</w:t>
            </w:r>
          </w:p>
          <w:p w14:paraId="6A9FA1C4" w14:textId="77777777" w:rsidR="00507C1B" w:rsidRPr="006A2233" w:rsidRDefault="00507C1B" w:rsidP="004C1FAA">
            <w:pPr>
              <w:spacing w:before="120"/>
              <w:ind w:left="682" w:hanging="693"/>
              <w:rPr>
                <w:sz w:val="20"/>
              </w:rPr>
            </w:pPr>
            <w:r w:rsidRPr="006A2233">
              <w:rPr>
                <w:sz w:val="20"/>
              </w:rPr>
              <w:tab/>
              <w:t xml:space="preserve">Upon delivery of the </w:t>
            </w:r>
            <w:r w:rsidR="009879FC">
              <w:rPr>
                <w:sz w:val="20"/>
              </w:rPr>
              <w:t>Plant</w:t>
            </w:r>
            <w:r w:rsidRPr="006A2233">
              <w:rPr>
                <w:sz w:val="20"/>
              </w:rPr>
              <w:t xml:space="preserve"> to the transporter, the </w:t>
            </w:r>
            <w:r w:rsidR="00B21FCD">
              <w:rPr>
                <w:sz w:val="20"/>
              </w:rPr>
              <w:t>Contractor</w:t>
            </w:r>
            <w:r w:rsidRPr="006A2233">
              <w:rPr>
                <w:sz w:val="20"/>
              </w:rPr>
              <w:t xml:space="preserve"> shall notify the </w:t>
            </w:r>
            <w:r w:rsidR="00B21FCD">
              <w:rPr>
                <w:sz w:val="20"/>
              </w:rPr>
              <w:t>Employer</w:t>
            </w:r>
            <w:r w:rsidRPr="006A2233">
              <w:rPr>
                <w:sz w:val="20"/>
              </w:rPr>
              <w:t xml:space="preserve"> and mail the following documents to the </w:t>
            </w:r>
            <w:r w:rsidR="00B21FCD">
              <w:rPr>
                <w:sz w:val="20"/>
              </w:rPr>
              <w:t>Employer</w:t>
            </w:r>
            <w:r w:rsidRPr="006A2233">
              <w:rPr>
                <w:sz w:val="20"/>
              </w:rPr>
              <w:t>:</w:t>
            </w:r>
          </w:p>
          <w:p w14:paraId="090DCFE5" w14:textId="77777777" w:rsidR="00507C1B" w:rsidRPr="006A2233" w:rsidRDefault="00507C1B" w:rsidP="004C1FAA">
            <w:pPr>
              <w:spacing w:before="120"/>
              <w:ind w:left="1440" w:hanging="731"/>
              <w:rPr>
                <w:sz w:val="20"/>
              </w:rPr>
            </w:pPr>
            <w:r w:rsidRPr="006A2233">
              <w:rPr>
                <w:sz w:val="20"/>
              </w:rPr>
              <w:t>(i)</w:t>
            </w:r>
            <w:r w:rsidRPr="006A2233">
              <w:rPr>
                <w:sz w:val="20"/>
              </w:rPr>
              <w:tab/>
              <w:t xml:space="preserve">copies of the </w:t>
            </w:r>
            <w:r w:rsidR="00B21FCD">
              <w:rPr>
                <w:sz w:val="20"/>
              </w:rPr>
              <w:t>Contractor</w:t>
            </w:r>
            <w:r w:rsidRPr="006A2233">
              <w:rPr>
                <w:sz w:val="20"/>
              </w:rPr>
              <w:t xml:space="preserve">’s invoice showing the </w:t>
            </w:r>
            <w:r w:rsidR="009879FC">
              <w:rPr>
                <w:sz w:val="20"/>
              </w:rPr>
              <w:t xml:space="preserve">Plant </w:t>
            </w:r>
            <w:r w:rsidRPr="006A2233">
              <w:rPr>
                <w:sz w:val="20"/>
              </w:rPr>
              <w:t>description, quantity, unit price and total amount;</w:t>
            </w:r>
          </w:p>
          <w:p w14:paraId="71ED490C" w14:textId="77777777" w:rsidR="00507C1B" w:rsidRPr="006A2233" w:rsidRDefault="00507C1B" w:rsidP="004C1FAA">
            <w:pPr>
              <w:spacing w:before="120"/>
              <w:ind w:left="709"/>
              <w:rPr>
                <w:sz w:val="20"/>
              </w:rPr>
            </w:pPr>
            <w:r w:rsidRPr="006A2233">
              <w:rPr>
                <w:sz w:val="20"/>
              </w:rPr>
              <w:t>(ii)</w:t>
            </w:r>
            <w:r w:rsidRPr="006A2233">
              <w:rPr>
                <w:sz w:val="20"/>
              </w:rPr>
              <w:tab/>
              <w:t>delivery note, railway receipt or truck receipt;</w:t>
            </w:r>
          </w:p>
          <w:p w14:paraId="37184ECA" w14:textId="77777777" w:rsidR="00507C1B" w:rsidRPr="006A2233" w:rsidRDefault="00507C1B" w:rsidP="004C1FAA">
            <w:pPr>
              <w:spacing w:before="120"/>
              <w:ind w:left="709"/>
              <w:rPr>
                <w:sz w:val="20"/>
              </w:rPr>
            </w:pPr>
            <w:r w:rsidRPr="006A2233">
              <w:rPr>
                <w:sz w:val="20"/>
              </w:rPr>
              <w:t>(iii)</w:t>
            </w:r>
            <w:r w:rsidRPr="006A2233">
              <w:rPr>
                <w:sz w:val="20"/>
              </w:rPr>
              <w:tab/>
              <w:t xml:space="preserve">Manufacturer’s or </w:t>
            </w:r>
            <w:r w:rsidR="00B21FCD">
              <w:rPr>
                <w:sz w:val="20"/>
              </w:rPr>
              <w:t>Contractor</w:t>
            </w:r>
            <w:r w:rsidRPr="006A2233">
              <w:rPr>
                <w:sz w:val="20"/>
              </w:rPr>
              <w:t>’s warranty certificate;</w:t>
            </w:r>
          </w:p>
          <w:p w14:paraId="3A9377EB" w14:textId="77777777" w:rsidR="00507C1B" w:rsidRPr="006A2233" w:rsidRDefault="00507C1B" w:rsidP="004C1FAA">
            <w:pPr>
              <w:tabs>
                <w:tab w:val="left" w:pos="709"/>
              </w:tabs>
              <w:spacing w:before="120"/>
              <w:ind w:left="1440" w:hanging="731"/>
              <w:rPr>
                <w:sz w:val="20"/>
              </w:rPr>
            </w:pPr>
            <w:r w:rsidRPr="006A2233">
              <w:rPr>
                <w:sz w:val="20"/>
              </w:rPr>
              <w:t>(iv)</w:t>
            </w:r>
            <w:r w:rsidRPr="006A2233">
              <w:rPr>
                <w:sz w:val="20"/>
              </w:rPr>
              <w:tab/>
              <w:t xml:space="preserve">inspection certificate issued by the nominated inspection agency, and the </w:t>
            </w:r>
            <w:r w:rsidR="00B21FCD">
              <w:rPr>
                <w:sz w:val="20"/>
              </w:rPr>
              <w:t>Contractor</w:t>
            </w:r>
            <w:r w:rsidRPr="006A2233">
              <w:rPr>
                <w:sz w:val="20"/>
              </w:rPr>
              <w:t>’s factory inspection report;</w:t>
            </w:r>
          </w:p>
          <w:p w14:paraId="466C58B9" w14:textId="77777777" w:rsidR="00507C1B" w:rsidRPr="006A2233" w:rsidRDefault="00507C1B" w:rsidP="004C1FAA">
            <w:pPr>
              <w:spacing w:before="120"/>
              <w:ind w:left="1440" w:hanging="731"/>
              <w:rPr>
                <w:sz w:val="20"/>
              </w:rPr>
            </w:pPr>
            <w:r w:rsidRPr="006A2233">
              <w:rPr>
                <w:sz w:val="20"/>
              </w:rPr>
              <w:t>(v)</w:t>
            </w:r>
            <w:r w:rsidRPr="006A2233">
              <w:rPr>
                <w:sz w:val="20"/>
              </w:rPr>
              <w:tab/>
              <w:t xml:space="preserve">evidence of payment of customs duties or other similar import taxes on directly imported components incorporated in the </w:t>
            </w:r>
            <w:r w:rsidR="009879FC">
              <w:rPr>
                <w:sz w:val="20"/>
              </w:rPr>
              <w:t>Plant</w:t>
            </w:r>
            <w:r w:rsidRPr="006A2233">
              <w:rPr>
                <w:sz w:val="20"/>
              </w:rPr>
              <w:t>.</w:t>
            </w:r>
          </w:p>
          <w:p w14:paraId="45948FB1" w14:textId="77777777" w:rsidR="00507C1B" w:rsidRPr="006A2233" w:rsidRDefault="00507C1B" w:rsidP="00100137">
            <w:pPr>
              <w:spacing w:before="120" w:after="120"/>
              <w:ind w:left="709"/>
              <w:rPr>
                <w:sz w:val="20"/>
              </w:rPr>
            </w:pPr>
            <w:r w:rsidRPr="006A2233">
              <w:rPr>
                <w:sz w:val="20"/>
              </w:rPr>
              <w:t xml:space="preserve">The above documents shall be received by the </w:t>
            </w:r>
            <w:r w:rsidR="00B21FCD">
              <w:rPr>
                <w:sz w:val="20"/>
              </w:rPr>
              <w:t>Employer</w:t>
            </w:r>
            <w:r w:rsidRPr="006A2233">
              <w:rPr>
                <w:sz w:val="20"/>
              </w:rPr>
              <w:t xml:space="preserve"> before arrival of the </w:t>
            </w:r>
            <w:r w:rsidR="009879FC">
              <w:rPr>
                <w:sz w:val="20"/>
              </w:rPr>
              <w:t>Plant</w:t>
            </w:r>
            <w:r w:rsidRPr="006A2233">
              <w:rPr>
                <w:sz w:val="20"/>
              </w:rPr>
              <w:t xml:space="preserve"> and, if not received, the </w:t>
            </w:r>
            <w:r w:rsidR="00B21FCD">
              <w:rPr>
                <w:sz w:val="20"/>
              </w:rPr>
              <w:t>Contractor</w:t>
            </w:r>
            <w:r w:rsidRPr="006A2233">
              <w:rPr>
                <w:sz w:val="20"/>
              </w:rPr>
              <w:t xml:space="preserve"> will be responsible for any consequent expenses.</w:t>
            </w:r>
          </w:p>
        </w:tc>
      </w:tr>
      <w:tr w:rsidR="00507C1B" w:rsidRPr="006A2233" w14:paraId="63301D34"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511F3A84" w14:textId="77777777" w:rsidR="00507C1B" w:rsidRPr="006A2233" w:rsidRDefault="00507C1B" w:rsidP="008F6440">
            <w:pPr>
              <w:spacing w:before="120" w:after="120"/>
              <w:rPr>
                <w:b/>
                <w:sz w:val="20"/>
              </w:rPr>
            </w:pPr>
          </w:p>
        </w:tc>
        <w:tc>
          <w:tcPr>
            <w:tcW w:w="8364" w:type="dxa"/>
            <w:gridSpan w:val="2"/>
            <w:tcBorders>
              <w:top w:val="nil"/>
              <w:left w:val="nil"/>
              <w:bottom w:val="nil"/>
              <w:right w:val="nil"/>
            </w:tcBorders>
          </w:tcPr>
          <w:p w14:paraId="3614BF7B" w14:textId="77777777" w:rsidR="00507C1B" w:rsidRPr="006A2233" w:rsidRDefault="00507C1B" w:rsidP="008F6440">
            <w:pPr>
              <w:spacing w:before="120" w:after="120"/>
              <w:rPr>
                <w:sz w:val="20"/>
              </w:rPr>
            </w:pPr>
            <w:r w:rsidRPr="006A2233">
              <w:rPr>
                <w:sz w:val="20"/>
              </w:rPr>
              <w:tab/>
            </w:r>
            <w:r w:rsidR="00EF7DDF">
              <w:rPr>
                <w:sz w:val="20"/>
              </w:rPr>
              <w:t>Works</w:t>
            </w:r>
            <w:r w:rsidRPr="006A2233">
              <w:rPr>
                <w:sz w:val="20"/>
              </w:rPr>
              <w:t>:</w:t>
            </w:r>
          </w:p>
          <w:p w14:paraId="5502B03E" w14:textId="77777777" w:rsidR="00507C1B" w:rsidRPr="006A2233" w:rsidRDefault="00507C1B" w:rsidP="00100137">
            <w:pPr>
              <w:spacing w:after="120"/>
              <w:ind w:left="1418" w:hanging="709"/>
              <w:rPr>
                <w:sz w:val="20"/>
              </w:rPr>
            </w:pPr>
            <w:r w:rsidRPr="006A2233">
              <w:rPr>
                <w:sz w:val="20"/>
              </w:rPr>
              <w:t>(i)</w:t>
            </w:r>
            <w:r w:rsidRPr="006A2233">
              <w:rPr>
                <w:sz w:val="20"/>
              </w:rPr>
              <w:tab/>
              <w:t xml:space="preserve">copy of the </w:t>
            </w:r>
            <w:r w:rsidR="00B21FCD">
              <w:rPr>
                <w:sz w:val="20"/>
              </w:rPr>
              <w:t>Contractor</w:t>
            </w:r>
            <w:r w:rsidRPr="006A2233">
              <w:rPr>
                <w:sz w:val="20"/>
              </w:rPr>
              <w:t xml:space="preserve">’s invoice, which should provide a full description of the </w:t>
            </w:r>
            <w:r w:rsidR="00EF7DDF">
              <w:rPr>
                <w:sz w:val="20"/>
              </w:rPr>
              <w:t>Works</w:t>
            </w:r>
            <w:r w:rsidR="00EF7DDF" w:rsidRPr="006A2233">
              <w:rPr>
                <w:sz w:val="20"/>
              </w:rPr>
              <w:t xml:space="preserve"> </w:t>
            </w:r>
            <w:r w:rsidRPr="006A2233">
              <w:rPr>
                <w:sz w:val="20"/>
              </w:rPr>
              <w:t>performed</w:t>
            </w:r>
            <w:r w:rsidR="001E5F71">
              <w:rPr>
                <w:sz w:val="20"/>
              </w:rPr>
              <w:t>.</w:t>
            </w:r>
          </w:p>
        </w:tc>
      </w:tr>
      <w:tr w:rsidR="00AA2AFC" w:rsidRPr="006A2233" w14:paraId="7FDA4157"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47DD3632" w14:textId="77777777" w:rsidR="00AA2AFC" w:rsidRPr="006A2233" w:rsidRDefault="00AA2AFC" w:rsidP="004C1FAA">
            <w:pPr>
              <w:spacing w:before="120" w:after="120"/>
              <w:jc w:val="left"/>
              <w:rPr>
                <w:b/>
                <w:sz w:val="20"/>
              </w:rPr>
            </w:pPr>
            <w:r w:rsidRPr="006A2233">
              <w:rPr>
                <w:b/>
                <w:sz w:val="20"/>
              </w:rPr>
              <w:t>10</w:t>
            </w:r>
          </w:p>
        </w:tc>
        <w:tc>
          <w:tcPr>
            <w:tcW w:w="8364" w:type="dxa"/>
            <w:gridSpan w:val="2"/>
            <w:tcBorders>
              <w:top w:val="nil"/>
              <w:left w:val="nil"/>
              <w:bottom w:val="nil"/>
              <w:right w:val="nil"/>
            </w:tcBorders>
          </w:tcPr>
          <w:p w14:paraId="0C7501FF" w14:textId="77777777" w:rsidR="00AA2AFC" w:rsidRPr="006A2233" w:rsidRDefault="00AA2AFC" w:rsidP="008F6440">
            <w:pPr>
              <w:tabs>
                <w:tab w:val="right" w:pos="7164"/>
              </w:tabs>
              <w:spacing w:before="120" w:after="120"/>
              <w:rPr>
                <w:b/>
                <w:sz w:val="20"/>
              </w:rPr>
            </w:pPr>
            <w:r w:rsidRPr="006A2233">
              <w:rPr>
                <w:b/>
                <w:sz w:val="20"/>
              </w:rPr>
              <w:t>Contract price</w:t>
            </w:r>
          </w:p>
        </w:tc>
      </w:tr>
      <w:tr w:rsidR="00EB5371" w:rsidRPr="006A2233" w14:paraId="57F5077F"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73099F2A" w14:textId="77777777" w:rsidR="00EB5371" w:rsidRPr="006A2233" w:rsidRDefault="00D052E4" w:rsidP="004C1FAA">
            <w:pPr>
              <w:spacing w:before="120" w:after="120"/>
              <w:jc w:val="right"/>
              <w:rPr>
                <w:b/>
                <w:sz w:val="20"/>
              </w:rPr>
            </w:pPr>
            <w:r w:rsidRPr="006A2233">
              <w:rPr>
                <w:b/>
                <w:sz w:val="20"/>
              </w:rPr>
              <w:t>10</w:t>
            </w:r>
            <w:r w:rsidR="00EB5371" w:rsidRPr="006A2233">
              <w:rPr>
                <w:b/>
                <w:sz w:val="20"/>
              </w:rPr>
              <w:t>.1</w:t>
            </w:r>
          </w:p>
        </w:tc>
        <w:tc>
          <w:tcPr>
            <w:tcW w:w="8364" w:type="dxa"/>
            <w:gridSpan w:val="2"/>
            <w:tcBorders>
              <w:top w:val="nil"/>
              <w:left w:val="nil"/>
              <w:bottom w:val="nil"/>
              <w:right w:val="nil"/>
            </w:tcBorders>
          </w:tcPr>
          <w:p w14:paraId="532BF223" w14:textId="77777777" w:rsidR="00EB5371" w:rsidRPr="00606C15" w:rsidRDefault="00EB5371" w:rsidP="00606C15">
            <w:pPr>
              <w:tabs>
                <w:tab w:val="right" w:pos="7164"/>
              </w:tabs>
              <w:spacing w:before="120"/>
              <w:rPr>
                <w:sz w:val="20"/>
              </w:rPr>
            </w:pPr>
            <w:r w:rsidRPr="006A2233">
              <w:rPr>
                <w:sz w:val="20"/>
              </w:rPr>
              <w:t>Price adjustments</w:t>
            </w:r>
            <w:r w:rsidR="001D4D2E" w:rsidRPr="006A2233">
              <w:rPr>
                <w:sz w:val="20"/>
              </w:rPr>
              <w:t xml:space="preserve"> shall not</w:t>
            </w:r>
            <w:r w:rsidRPr="006A2233">
              <w:rPr>
                <w:sz w:val="20"/>
              </w:rPr>
              <w:t xml:space="preserve"> apply.</w:t>
            </w:r>
          </w:p>
        </w:tc>
      </w:tr>
      <w:tr w:rsidR="00AA2AFC" w:rsidRPr="006A2233" w14:paraId="14ABE5D6"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vAlign w:val="center"/>
          </w:tcPr>
          <w:p w14:paraId="6E2D8AB8" w14:textId="77777777" w:rsidR="00AA2AFC" w:rsidRPr="006A2233" w:rsidRDefault="00AA2AFC" w:rsidP="004C1FAA">
            <w:pPr>
              <w:spacing w:before="120" w:after="120"/>
              <w:jc w:val="left"/>
              <w:rPr>
                <w:b/>
                <w:sz w:val="22"/>
                <w:szCs w:val="22"/>
              </w:rPr>
            </w:pPr>
            <w:r w:rsidRPr="006A2233">
              <w:rPr>
                <w:b/>
                <w:sz w:val="22"/>
                <w:szCs w:val="22"/>
              </w:rPr>
              <w:t>11</w:t>
            </w:r>
          </w:p>
        </w:tc>
        <w:tc>
          <w:tcPr>
            <w:tcW w:w="8364" w:type="dxa"/>
            <w:gridSpan w:val="2"/>
            <w:tcBorders>
              <w:top w:val="nil"/>
              <w:left w:val="nil"/>
              <w:bottom w:val="nil"/>
              <w:right w:val="nil"/>
            </w:tcBorders>
          </w:tcPr>
          <w:p w14:paraId="642FB126" w14:textId="77777777" w:rsidR="00AA2AFC" w:rsidRPr="006A2233" w:rsidRDefault="00AA2AFC" w:rsidP="008F6440">
            <w:pPr>
              <w:tabs>
                <w:tab w:val="right" w:pos="7164"/>
              </w:tabs>
              <w:spacing w:before="120" w:after="120"/>
              <w:rPr>
                <w:b/>
                <w:sz w:val="22"/>
                <w:szCs w:val="22"/>
              </w:rPr>
            </w:pPr>
            <w:r w:rsidRPr="006A2233">
              <w:rPr>
                <w:b/>
                <w:sz w:val="22"/>
                <w:szCs w:val="22"/>
              </w:rPr>
              <w:t>Terms of payment</w:t>
            </w:r>
          </w:p>
        </w:tc>
      </w:tr>
      <w:tr w:rsidR="000B2BC7" w:rsidRPr="006A2233" w14:paraId="789E5B8A"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127EA15A" w14:textId="77777777" w:rsidR="000B2BC7" w:rsidRPr="006A2233" w:rsidRDefault="000B2BC7" w:rsidP="004C1FAA">
            <w:pPr>
              <w:spacing w:before="120" w:after="120"/>
              <w:jc w:val="right"/>
              <w:rPr>
                <w:b/>
                <w:sz w:val="20"/>
              </w:rPr>
            </w:pPr>
            <w:r w:rsidRPr="006A2233">
              <w:rPr>
                <w:b/>
                <w:sz w:val="20"/>
              </w:rPr>
              <w:t>11.1</w:t>
            </w:r>
          </w:p>
        </w:tc>
        <w:tc>
          <w:tcPr>
            <w:tcW w:w="8364" w:type="dxa"/>
            <w:gridSpan w:val="2"/>
            <w:tcBorders>
              <w:top w:val="nil"/>
              <w:left w:val="nil"/>
              <w:bottom w:val="nil"/>
              <w:right w:val="nil"/>
            </w:tcBorders>
          </w:tcPr>
          <w:p w14:paraId="1F00B14B" w14:textId="77777777" w:rsidR="000B2BC7" w:rsidRPr="006A2233" w:rsidRDefault="000B2BC7" w:rsidP="008F6440">
            <w:pPr>
              <w:tabs>
                <w:tab w:val="right" w:pos="7164"/>
              </w:tabs>
              <w:spacing w:before="120" w:after="120"/>
              <w:rPr>
                <w:sz w:val="20"/>
                <w:u w:val="single"/>
              </w:rPr>
            </w:pPr>
            <w:r w:rsidRPr="006A2233">
              <w:rPr>
                <w:sz w:val="20"/>
              </w:rPr>
              <w:t>The terms of payment shall be as follows:</w:t>
            </w:r>
          </w:p>
        </w:tc>
      </w:tr>
      <w:tr w:rsidR="000B2BC7" w:rsidRPr="006A2233" w14:paraId="71146C24"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6E2AC068" w14:textId="77777777" w:rsidR="000B2BC7" w:rsidRPr="006A2233" w:rsidRDefault="000B2BC7" w:rsidP="008F6440">
            <w:pPr>
              <w:spacing w:before="120" w:after="120"/>
              <w:rPr>
                <w:b/>
                <w:sz w:val="20"/>
              </w:rPr>
            </w:pPr>
          </w:p>
        </w:tc>
        <w:tc>
          <w:tcPr>
            <w:tcW w:w="8364" w:type="dxa"/>
            <w:gridSpan w:val="2"/>
            <w:tcBorders>
              <w:top w:val="nil"/>
              <w:left w:val="nil"/>
              <w:bottom w:val="nil"/>
              <w:right w:val="nil"/>
            </w:tcBorders>
          </w:tcPr>
          <w:p w14:paraId="7924389C" w14:textId="77777777" w:rsidR="00EF7DDF" w:rsidRDefault="00EF7DDF" w:rsidP="00FA4595">
            <w:pPr>
              <w:keepNext/>
              <w:spacing w:before="120"/>
              <w:ind w:left="-27" w:firstLine="16"/>
              <w:rPr>
                <w:sz w:val="20"/>
              </w:rPr>
            </w:pPr>
            <w:r>
              <w:rPr>
                <w:sz w:val="20"/>
              </w:rPr>
              <w:t>All payments under the Contract shall be made in Euro.</w:t>
            </w:r>
          </w:p>
          <w:p w14:paraId="7D9CA8FC" w14:textId="77777777" w:rsidR="000B2BC7" w:rsidRPr="006A2233" w:rsidRDefault="000B2BC7" w:rsidP="00FA4595">
            <w:pPr>
              <w:keepNext/>
              <w:spacing w:before="120"/>
              <w:ind w:left="-27" w:firstLine="16"/>
              <w:rPr>
                <w:sz w:val="20"/>
              </w:rPr>
            </w:pPr>
            <w:r w:rsidRPr="006A2233">
              <w:rPr>
                <w:sz w:val="20"/>
              </w:rPr>
              <w:t xml:space="preserve">The method and conditions of payment to be made to the </w:t>
            </w:r>
            <w:r w:rsidR="00B21FCD">
              <w:rPr>
                <w:sz w:val="20"/>
              </w:rPr>
              <w:t>Contractor</w:t>
            </w:r>
            <w:r w:rsidRPr="006A2233">
              <w:rPr>
                <w:sz w:val="20"/>
              </w:rPr>
              <w:t xml:space="preserve"> under this Contract shall be as follows:</w:t>
            </w:r>
          </w:p>
          <w:p w14:paraId="7E0BD689" w14:textId="77777777" w:rsidR="000B2BC7" w:rsidRDefault="000B2BC7" w:rsidP="00FA4595">
            <w:pPr>
              <w:keepNext/>
              <w:spacing w:before="120"/>
              <w:ind w:left="709" w:hanging="720"/>
              <w:rPr>
                <w:sz w:val="20"/>
              </w:rPr>
            </w:pPr>
            <w:r w:rsidRPr="006A2233">
              <w:rPr>
                <w:sz w:val="20"/>
              </w:rPr>
              <w:t>(a)</w:t>
            </w:r>
            <w:r w:rsidRPr="006A2233">
              <w:rPr>
                <w:sz w:val="20"/>
              </w:rPr>
              <w:tab/>
              <w:t xml:space="preserve">Payment for </w:t>
            </w:r>
            <w:r w:rsidR="009879FC">
              <w:rPr>
                <w:sz w:val="20"/>
              </w:rPr>
              <w:t xml:space="preserve">Plant </w:t>
            </w:r>
            <w:r w:rsidR="000B405B" w:rsidRPr="006A2233">
              <w:rPr>
                <w:sz w:val="20"/>
              </w:rPr>
              <w:t xml:space="preserve">and Related </w:t>
            </w:r>
            <w:r w:rsidR="00EF7DDF">
              <w:rPr>
                <w:sz w:val="20"/>
              </w:rPr>
              <w:t>Works</w:t>
            </w:r>
            <w:r w:rsidR="00EF7DDF" w:rsidRPr="006A2233">
              <w:rPr>
                <w:sz w:val="20"/>
              </w:rPr>
              <w:t xml:space="preserve"> </w:t>
            </w:r>
            <w:r w:rsidRPr="006A2233">
              <w:rPr>
                <w:sz w:val="20"/>
              </w:rPr>
              <w:t xml:space="preserve">shall be made in </w:t>
            </w:r>
            <w:r w:rsidR="001913CC">
              <w:rPr>
                <w:sz w:val="20"/>
              </w:rPr>
              <w:t>the currency of contract</w:t>
            </w:r>
            <w:r w:rsidRPr="006A2233">
              <w:rPr>
                <w:sz w:val="20"/>
              </w:rPr>
              <w:t xml:space="preserve"> in the following manner:</w:t>
            </w:r>
          </w:p>
          <w:p w14:paraId="4E62B6D3" w14:textId="0722DD71" w:rsidR="000B2BC7" w:rsidRPr="006A2233" w:rsidRDefault="000B2BC7" w:rsidP="00FA4595">
            <w:pPr>
              <w:keepNext/>
              <w:spacing w:before="120"/>
              <w:ind w:left="1418" w:hanging="720"/>
              <w:rPr>
                <w:sz w:val="20"/>
              </w:rPr>
            </w:pPr>
            <w:r w:rsidRPr="006A2233">
              <w:rPr>
                <w:sz w:val="20"/>
              </w:rPr>
              <w:t>(i)</w:t>
            </w:r>
            <w:r w:rsidRPr="006A2233">
              <w:rPr>
                <w:sz w:val="20"/>
              </w:rPr>
              <w:tab/>
            </w:r>
            <w:r w:rsidRPr="006A2233">
              <w:rPr>
                <w:sz w:val="20"/>
                <w:u w:val="single"/>
              </w:rPr>
              <w:t>Advance payment:</w:t>
            </w:r>
            <w:r w:rsidR="001913CC">
              <w:rPr>
                <w:sz w:val="20"/>
              </w:rPr>
              <w:t xml:space="preserve"> </w:t>
            </w:r>
            <w:r w:rsidR="008B6468">
              <w:rPr>
                <w:sz w:val="20"/>
              </w:rPr>
              <w:t>Twenty</w:t>
            </w:r>
            <w:r w:rsidR="008B6468" w:rsidDel="008B6468">
              <w:rPr>
                <w:sz w:val="20"/>
              </w:rPr>
              <w:t xml:space="preserve"> </w:t>
            </w:r>
            <w:r w:rsidR="008B6468">
              <w:rPr>
                <w:sz w:val="20"/>
              </w:rPr>
              <w:t>2</w:t>
            </w:r>
            <w:r w:rsidR="001913CC">
              <w:rPr>
                <w:sz w:val="20"/>
              </w:rPr>
              <w:t>(</w:t>
            </w:r>
            <w:r w:rsidR="008B6468">
              <w:rPr>
                <w:sz w:val="20"/>
              </w:rPr>
              <w:t>2</w:t>
            </w:r>
            <w:r w:rsidRPr="006A2233">
              <w:rPr>
                <w:sz w:val="20"/>
              </w:rPr>
              <w:t>0) percent of the Contract Price shall be paid within thirty (30) days of signing the Contract, and upon submission of a claim</w:t>
            </w:r>
            <w:r w:rsidR="00904A0F">
              <w:rPr>
                <w:sz w:val="20"/>
              </w:rPr>
              <w:t xml:space="preserve"> and Performance Security according to Clause 13 of GCC</w:t>
            </w:r>
            <w:r w:rsidRPr="006A2233">
              <w:rPr>
                <w:sz w:val="20"/>
              </w:rPr>
              <w:t>;</w:t>
            </w:r>
          </w:p>
          <w:p w14:paraId="3C0C9D4F" w14:textId="719695AD" w:rsidR="000B2BC7" w:rsidRPr="006A2233" w:rsidRDefault="000B2BC7" w:rsidP="00FA4595">
            <w:pPr>
              <w:spacing w:before="120"/>
              <w:ind w:left="1418" w:hanging="720"/>
              <w:rPr>
                <w:sz w:val="20"/>
              </w:rPr>
            </w:pPr>
            <w:r w:rsidRPr="006A2233">
              <w:rPr>
                <w:sz w:val="20"/>
              </w:rPr>
              <w:t>(ii)</w:t>
            </w:r>
            <w:r w:rsidRPr="006A2233">
              <w:rPr>
                <w:sz w:val="20"/>
              </w:rPr>
              <w:tab/>
            </w:r>
            <w:r w:rsidRPr="006A2233">
              <w:rPr>
                <w:sz w:val="20"/>
                <w:u w:val="single"/>
              </w:rPr>
              <w:t>On shipment</w:t>
            </w:r>
            <w:r w:rsidRPr="006A2233">
              <w:rPr>
                <w:sz w:val="20"/>
              </w:rPr>
              <w:t xml:space="preserve">:  </w:t>
            </w:r>
            <w:r w:rsidR="001913CC">
              <w:rPr>
                <w:sz w:val="20"/>
              </w:rPr>
              <w:t>Sixty (6</w:t>
            </w:r>
            <w:r w:rsidRPr="006A2233">
              <w:rPr>
                <w:sz w:val="20"/>
              </w:rPr>
              <w:t>0) percent of the Contract Price shall be paid</w:t>
            </w:r>
            <w:r w:rsidR="000B405B" w:rsidRPr="006A2233">
              <w:rPr>
                <w:sz w:val="20"/>
              </w:rPr>
              <w:t xml:space="preserve"> within thirty (30) days of delivery of </w:t>
            </w:r>
            <w:r w:rsidR="009879FC">
              <w:rPr>
                <w:sz w:val="20"/>
              </w:rPr>
              <w:t>Plant</w:t>
            </w:r>
            <w:r w:rsidR="000B405B" w:rsidRPr="006A2233">
              <w:rPr>
                <w:sz w:val="20"/>
              </w:rPr>
              <w:t xml:space="preserve"> at destination against the Minutes of Arrival signed by both parties, and</w:t>
            </w:r>
            <w:r w:rsidRPr="006A2233">
              <w:rPr>
                <w:sz w:val="20"/>
              </w:rPr>
              <w:t xml:space="preserve">, upon submission of documents specified in Clause </w:t>
            </w:r>
            <w:r w:rsidR="00FA39D6" w:rsidRPr="006A2233">
              <w:rPr>
                <w:sz w:val="20"/>
              </w:rPr>
              <w:t>8</w:t>
            </w:r>
            <w:r w:rsidRPr="006A2233">
              <w:rPr>
                <w:sz w:val="20"/>
              </w:rPr>
              <w:t>; and</w:t>
            </w:r>
          </w:p>
          <w:p w14:paraId="4AFBC5AD" w14:textId="1CC3464A" w:rsidR="000B2BC7" w:rsidRDefault="000B2BC7" w:rsidP="001913CC">
            <w:pPr>
              <w:spacing w:before="120"/>
              <w:ind w:left="1418" w:hanging="720"/>
              <w:rPr>
                <w:sz w:val="20"/>
              </w:rPr>
            </w:pPr>
            <w:r w:rsidRPr="006A2233">
              <w:rPr>
                <w:sz w:val="20"/>
              </w:rPr>
              <w:t>(iii)</w:t>
            </w:r>
            <w:r w:rsidRPr="006A2233">
              <w:rPr>
                <w:sz w:val="20"/>
              </w:rPr>
              <w:tab/>
            </w:r>
            <w:r w:rsidRPr="006A2233">
              <w:rPr>
                <w:sz w:val="20"/>
                <w:u w:val="single"/>
              </w:rPr>
              <w:t>On acceptance</w:t>
            </w:r>
            <w:r w:rsidR="001913CC">
              <w:rPr>
                <w:sz w:val="20"/>
              </w:rPr>
              <w:t xml:space="preserve">: </w:t>
            </w:r>
            <w:r w:rsidR="008B6468">
              <w:rPr>
                <w:sz w:val="20"/>
              </w:rPr>
              <w:t>Twenty</w:t>
            </w:r>
            <w:r w:rsidR="008B6468" w:rsidDel="008B6468">
              <w:rPr>
                <w:sz w:val="20"/>
              </w:rPr>
              <w:t xml:space="preserve"> </w:t>
            </w:r>
            <w:r w:rsidR="008B6468">
              <w:rPr>
                <w:sz w:val="20"/>
              </w:rPr>
              <w:t>2</w:t>
            </w:r>
            <w:r w:rsidR="001913CC">
              <w:rPr>
                <w:sz w:val="20"/>
              </w:rPr>
              <w:t>(</w:t>
            </w:r>
            <w:r w:rsidR="008B6468">
              <w:rPr>
                <w:sz w:val="20"/>
              </w:rPr>
              <w:t>2</w:t>
            </w:r>
            <w:r w:rsidRPr="006A2233">
              <w:rPr>
                <w:sz w:val="20"/>
              </w:rPr>
              <w:t xml:space="preserve">0) percent of the Contract Price of the </w:t>
            </w:r>
            <w:r w:rsidR="009879FC">
              <w:rPr>
                <w:sz w:val="20"/>
              </w:rPr>
              <w:t>Plant</w:t>
            </w:r>
            <w:r w:rsidRPr="006A2233">
              <w:rPr>
                <w:sz w:val="20"/>
              </w:rPr>
              <w:t xml:space="preserve"> </w:t>
            </w:r>
            <w:r w:rsidR="000B405B" w:rsidRPr="006A2233">
              <w:rPr>
                <w:sz w:val="20"/>
              </w:rPr>
              <w:t>and</w:t>
            </w:r>
            <w:r w:rsidR="00904A0F">
              <w:rPr>
                <w:sz w:val="20"/>
              </w:rPr>
              <w:t xml:space="preserve"> performed works</w:t>
            </w:r>
            <w:r w:rsidR="000B405B" w:rsidRPr="006A2233">
              <w:rPr>
                <w:sz w:val="20"/>
              </w:rPr>
              <w:t xml:space="preserve"> </w:t>
            </w:r>
            <w:r w:rsidR="00D64EDE" w:rsidRPr="006A2233">
              <w:rPr>
                <w:sz w:val="20"/>
              </w:rPr>
              <w:t>shall</w:t>
            </w:r>
            <w:r w:rsidRPr="006A2233">
              <w:rPr>
                <w:sz w:val="20"/>
              </w:rPr>
              <w:t xml:space="preserve"> be paid within thirty (30) days of </w:t>
            </w:r>
            <w:r w:rsidR="009879FC">
              <w:rPr>
                <w:sz w:val="20"/>
              </w:rPr>
              <w:t>Plant</w:t>
            </w:r>
            <w:r w:rsidR="00D64EDE" w:rsidRPr="006A2233">
              <w:rPr>
                <w:sz w:val="20"/>
              </w:rPr>
              <w:t xml:space="preserve"> testing and commissioning</w:t>
            </w:r>
            <w:r w:rsidRPr="006A2233">
              <w:rPr>
                <w:sz w:val="20"/>
              </w:rPr>
              <w:t xml:space="preserve">, upon submission of a claim supported by the acceptance certificate issued by </w:t>
            </w:r>
            <w:r w:rsidRPr="006A2233">
              <w:rPr>
                <w:sz w:val="20"/>
              </w:rPr>
              <w:lastRenderedPageBreak/>
              <w:t xml:space="preserve">the </w:t>
            </w:r>
            <w:r w:rsidR="00B21FCD">
              <w:rPr>
                <w:sz w:val="20"/>
              </w:rPr>
              <w:t>Employer</w:t>
            </w:r>
            <w:r w:rsidRPr="006A2233">
              <w:rPr>
                <w:sz w:val="20"/>
              </w:rPr>
              <w:t xml:space="preserve"> for the respective </w:t>
            </w:r>
            <w:r w:rsidR="001913CC">
              <w:rPr>
                <w:sz w:val="20"/>
              </w:rPr>
              <w:t>Plant</w:t>
            </w:r>
            <w:r w:rsidR="00904A0F">
              <w:rPr>
                <w:sz w:val="20"/>
              </w:rPr>
              <w:t xml:space="preserve"> and Related Works</w:t>
            </w:r>
            <w:r w:rsidRPr="006A2233">
              <w:rPr>
                <w:sz w:val="20"/>
              </w:rPr>
              <w:t>.</w:t>
            </w:r>
          </w:p>
          <w:p w14:paraId="75F91E83" w14:textId="77777777" w:rsidR="009714E3" w:rsidRPr="000F76DB" w:rsidRDefault="009714E3" w:rsidP="00100137">
            <w:pPr>
              <w:numPr>
                <w:ilvl w:val="0"/>
                <w:numId w:val="38"/>
              </w:numPr>
              <w:spacing w:before="120"/>
              <w:rPr>
                <w:color w:val="000000"/>
                <w:sz w:val="20"/>
              </w:rPr>
            </w:pPr>
            <w:r>
              <w:rPr>
                <w:sz w:val="20"/>
                <w:lang w:val="en-US" w:eastAsia="uk-UA" w:bidi="uk-UA"/>
              </w:rPr>
              <w:t>Before the advance payment, the Contractor shall submit to the Employer a written confirmation from the Contractor’s bank that the Contractor is a legal owner and has an exclusive access to the bank’s account that is indicated in this Contract as the Contractor’s account. The Employer shall submit this written confirmation together with a request for disbursement of NEFCO funds. In case the bank data of the Contractor were changed during the validity of this Contract, then the Contractor shall submit a new written confirmation from its bank to the Employer immediately</w:t>
            </w:r>
            <w:r w:rsidRPr="00CB53C5">
              <w:rPr>
                <w:sz w:val="20"/>
                <w:lang w:val="uk-UA" w:eastAsia="uk-UA" w:bidi="uk-UA"/>
              </w:rPr>
              <w:t>.</w:t>
            </w:r>
          </w:p>
        </w:tc>
      </w:tr>
      <w:tr w:rsidR="000B2BC7" w:rsidRPr="006A2233" w14:paraId="218B9366" w14:textId="77777777" w:rsidTr="00143C56">
        <w:tblPrEx>
          <w:tblLook w:val="01E0" w:firstRow="1" w:lastRow="1" w:firstColumn="1" w:lastColumn="1" w:noHBand="0" w:noVBand="0"/>
        </w:tblPrEx>
        <w:trPr>
          <w:trHeight w:val="353"/>
        </w:trPr>
        <w:tc>
          <w:tcPr>
            <w:tcW w:w="1242" w:type="dxa"/>
          </w:tcPr>
          <w:p w14:paraId="3785984A" w14:textId="77777777" w:rsidR="000B2BC7" w:rsidRPr="006A2233" w:rsidRDefault="000B2BC7" w:rsidP="00FA4595">
            <w:pPr>
              <w:spacing w:before="120" w:after="120"/>
              <w:jc w:val="right"/>
              <w:rPr>
                <w:b/>
                <w:sz w:val="20"/>
              </w:rPr>
            </w:pPr>
            <w:r w:rsidRPr="006A2233">
              <w:rPr>
                <w:b/>
                <w:sz w:val="20"/>
              </w:rPr>
              <w:lastRenderedPageBreak/>
              <w:t>11.2</w:t>
            </w:r>
          </w:p>
        </w:tc>
        <w:tc>
          <w:tcPr>
            <w:tcW w:w="8364" w:type="dxa"/>
            <w:gridSpan w:val="2"/>
          </w:tcPr>
          <w:p w14:paraId="1B30286D" w14:textId="77777777" w:rsidR="000B2BC7" w:rsidRPr="006A2233" w:rsidRDefault="000B2BC7" w:rsidP="00F90017">
            <w:pPr>
              <w:spacing w:before="120" w:after="120"/>
              <w:rPr>
                <w:b/>
                <w:sz w:val="20"/>
                <w:lang w:val="en-US"/>
              </w:rPr>
            </w:pPr>
            <w:r w:rsidRPr="006A2233">
              <w:rPr>
                <w:sz w:val="20"/>
                <w:lang w:val="en-US"/>
              </w:rPr>
              <w:t xml:space="preserve">The </w:t>
            </w:r>
            <w:r w:rsidR="00B21FCD">
              <w:rPr>
                <w:sz w:val="20"/>
                <w:lang w:val="en-US"/>
              </w:rPr>
              <w:t>Contractor</w:t>
            </w:r>
            <w:r w:rsidRPr="006A2233">
              <w:rPr>
                <w:sz w:val="20"/>
                <w:lang w:val="en-US"/>
              </w:rPr>
              <w:t xml:space="preserve"> shall nominate up to 3 (three) accounts and notify these to the </w:t>
            </w:r>
            <w:r w:rsidR="00B21FCD">
              <w:rPr>
                <w:sz w:val="20"/>
                <w:lang w:val="en-US"/>
              </w:rPr>
              <w:t>Employer</w:t>
            </w:r>
            <w:r w:rsidRPr="006A2233">
              <w:rPr>
                <w:sz w:val="20"/>
                <w:lang w:val="en-US"/>
              </w:rPr>
              <w:t xml:space="preserve"> within 28 days </w:t>
            </w:r>
            <w:r w:rsidRPr="006A2233">
              <w:rPr>
                <w:sz w:val="20"/>
              </w:rPr>
              <w:t xml:space="preserve">after the </w:t>
            </w:r>
            <w:r w:rsidR="00B21FCD">
              <w:rPr>
                <w:sz w:val="20"/>
              </w:rPr>
              <w:t>Contractor</w:t>
            </w:r>
            <w:r w:rsidRPr="006A2233">
              <w:rPr>
                <w:sz w:val="20"/>
              </w:rPr>
              <w:t xml:space="preserve"> receives the Letter of Acceptance. </w:t>
            </w:r>
            <w:r w:rsidRPr="006A2233">
              <w:rPr>
                <w:sz w:val="20"/>
                <w:lang w:val="en-US"/>
              </w:rPr>
              <w:t xml:space="preserve">Payments shall be made only to the account(s) nominated by the </w:t>
            </w:r>
            <w:r w:rsidR="00B21FCD">
              <w:rPr>
                <w:sz w:val="20"/>
                <w:lang w:val="en-US"/>
              </w:rPr>
              <w:t>Contractor</w:t>
            </w:r>
            <w:r w:rsidRPr="006A2233">
              <w:rPr>
                <w:sz w:val="20"/>
                <w:lang w:val="en-US"/>
              </w:rPr>
              <w:t xml:space="preserve"> in accordance with this Clause. </w:t>
            </w:r>
          </w:p>
        </w:tc>
      </w:tr>
      <w:tr w:rsidR="000B2BC7" w:rsidRPr="006A2233" w14:paraId="64249F42"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02A27392" w14:textId="77777777" w:rsidR="000B2BC7" w:rsidRPr="006A2233" w:rsidRDefault="000B2BC7" w:rsidP="00FA4595">
            <w:pPr>
              <w:spacing w:before="120" w:after="120"/>
              <w:jc w:val="left"/>
              <w:rPr>
                <w:b/>
                <w:sz w:val="20"/>
              </w:rPr>
            </w:pPr>
            <w:r w:rsidRPr="006A2233">
              <w:rPr>
                <w:b/>
                <w:sz w:val="20"/>
              </w:rPr>
              <w:t>13</w:t>
            </w:r>
          </w:p>
        </w:tc>
        <w:tc>
          <w:tcPr>
            <w:tcW w:w="8364" w:type="dxa"/>
            <w:gridSpan w:val="2"/>
            <w:tcBorders>
              <w:top w:val="nil"/>
              <w:left w:val="nil"/>
              <w:bottom w:val="nil"/>
              <w:right w:val="nil"/>
            </w:tcBorders>
          </w:tcPr>
          <w:p w14:paraId="2D384E67" w14:textId="77777777" w:rsidR="000B2BC7" w:rsidRPr="006A2233" w:rsidRDefault="000B2BC7" w:rsidP="008F6440">
            <w:pPr>
              <w:tabs>
                <w:tab w:val="right" w:pos="7164"/>
              </w:tabs>
              <w:spacing w:before="120" w:after="120"/>
              <w:rPr>
                <w:b/>
                <w:sz w:val="20"/>
              </w:rPr>
            </w:pPr>
            <w:r w:rsidRPr="006A2233">
              <w:rPr>
                <w:b/>
                <w:sz w:val="20"/>
              </w:rPr>
              <w:t>Performance Security</w:t>
            </w:r>
          </w:p>
        </w:tc>
      </w:tr>
      <w:tr w:rsidR="000B2BC7" w:rsidRPr="006A2233" w14:paraId="4C120FD4"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6BFE8FA6" w14:textId="77777777" w:rsidR="000B2BC7" w:rsidRPr="006A2233" w:rsidRDefault="000B2BC7" w:rsidP="00FA4595">
            <w:pPr>
              <w:spacing w:before="120" w:after="120"/>
              <w:jc w:val="right"/>
              <w:rPr>
                <w:b/>
                <w:sz w:val="20"/>
              </w:rPr>
            </w:pPr>
            <w:r w:rsidRPr="006A2233">
              <w:rPr>
                <w:b/>
                <w:sz w:val="20"/>
              </w:rPr>
              <w:t>13.1</w:t>
            </w:r>
          </w:p>
        </w:tc>
        <w:tc>
          <w:tcPr>
            <w:tcW w:w="8364" w:type="dxa"/>
            <w:gridSpan w:val="2"/>
            <w:tcBorders>
              <w:top w:val="nil"/>
              <w:left w:val="nil"/>
              <w:bottom w:val="nil"/>
              <w:right w:val="nil"/>
            </w:tcBorders>
          </w:tcPr>
          <w:p w14:paraId="1FD9C9FE" w14:textId="77777777" w:rsidR="000B2BC7" w:rsidRPr="006A2233" w:rsidRDefault="000B2BC7" w:rsidP="008F6440">
            <w:pPr>
              <w:tabs>
                <w:tab w:val="right" w:pos="7164"/>
              </w:tabs>
              <w:spacing w:before="120" w:after="120"/>
              <w:rPr>
                <w:sz w:val="20"/>
                <w:u w:val="single"/>
              </w:rPr>
            </w:pPr>
            <w:r w:rsidRPr="006A2233">
              <w:rPr>
                <w:sz w:val="20"/>
              </w:rPr>
              <w:t xml:space="preserve">A performance security </w:t>
            </w:r>
            <w:r w:rsidRPr="001E5F71">
              <w:rPr>
                <w:sz w:val="20"/>
              </w:rPr>
              <w:t>shall</w:t>
            </w:r>
            <w:r w:rsidRPr="006A2233">
              <w:rPr>
                <w:sz w:val="20"/>
              </w:rPr>
              <w:t xml:space="preserve"> be required</w:t>
            </w:r>
            <w:r w:rsidR="004561ED">
              <w:rPr>
                <w:sz w:val="20"/>
              </w:rPr>
              <w:t xml:space="preserve">; it shall be issued in the name of the </w:t>
            </w:r>
            <w:r w:rsidR="00B21FCD">
              <w:rPr>
                <w:sz w:val="20"/>
              </w:rPr>
              <w:t>Employer</w:t>
            </w:r>
            <w:r w:rsidR="004561ED">
              <w:rPr>
                <w:sz w:val="20"/>
              </w:rPr>
              <w:t xml:space="preserve"> and it shall be stated as beneficiary with regard to any payments under the security.</w:t>
            </w:r>
          </w:p>
          <w:p w14:paraId="0126E454" w14:textId="0A6C561C" w:rsidR="000B2BC7" w:rsidRPr="006A2233" w:rsidRDefault="004561ED">
            <w:pPr>
              <w:tabs>
                <w:tab w:val="right" w:pos="7164"/>
              </w:tabs>
              <w:spacing w:before="120" w:after="120"/>
              <w:rPr>
                <w:sz w:val="20"/>
                <w:u w:val="single"/>
              </w:rPr>
            </w:pPr>
            <w:r>
              <w:rPr>
                <w:sz w:val="20"/>
              </w:rPr>
              <w:t>T</w:t>
            </w:r>
            <w:r w:rsidR="000B2BC7" w:rsidRPr="006A2233">
              <w:rPr>
                <w:sz w:val="20"/>
              </w:rPr>
              <w:t>he amount of performance security</w:t>
            </w:r>
            <w:r>
              <w:rPr>
                <w:sz w:val="20"/>
              </w:rPr>
              <w:t xml:space="preserve"> shall be</w:t>
            </w:r>
            <w:r w:rsidR="000B2BC7" w:rsidRPr="006A2233">
              <w:rPr>
                <w:sz w:val="20"/>
              </w:rPr>
              <w:t xml:space="preserve"> </w:t>
            </w:r>
            <w:r w:rsidR="000F42D4">
              <w:rPr>
                <w:sz w:val="20"/>
              </w:rPr>
              <w:t>55</w:t>
            </w:r>
            <w:r>
              <w:rPr>
                <w:sz w:val="20"/>
              </w:rPr>
              <w:t>%</w:t>
            </w:r>
            <w:r w:rsidR="000B2BC7" w:rsidRPr="006A2233">
              <w:rPr>
                <w:sz w:val="20"/>
              </w:rPr>
              <w:t xml:space="preserve"> of the Contract Price</w:t>
            </w:r>
            <w:r w:rsidR="000B2BC7" w:rsidRPr="006A2233">
              <w:rPr>
                <w:b/>
                <w:sz w:val="20"/>
              </w:rPr>
              <w:t>.</w:t>
            </w:r>
          </w:p>
        </w:tc>
      </w:tr>
      <w:tr w:rsidR="00154ADA" w:rsidRPr="006A2233" w14:paraId="5B183A03"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10B3D02C" w14:textId="00445EB3" w:rsidR="00154ADA" w:rsidRPr="006A2233" w:rsidRDefault="00154ADA">
            <w:pPr>
              <w:spacing w:before="120" w:after="120"/>
              <w:jc w:val="right"/>
              <w:rPr>
                <w:b/>
                <w:sz w:val="20"/>
              </w:rPr>
            </w:pPr>
            <w:r w:rsidRPr="006A2233">
              <w:rPr>
                <w:b/>
                <w:sz w:val="20"/>
              </w:rPr>
              <w:t>13.</w:t>
            </w:r>
            <w:r>
              <w:rPr>
                <w:b/>
                <w:sz w:val="20"/>
              </w:rPr>
              <w:t>2</w:t>
            </w:r>
          </w:p>
        </w:tc>
        <w:tc>
          <w:tcPr>
            <w:tcW w:w="8364" w:type="dxa"/>
            <w:gridSpan w:val="2"/>
            <w:tcBorders>
              <w:top w:val="nil"/>
              <w:left w:val="nil"/>
              <w:bottom w:val="nil"/>
              <w:right w:val="nil"/>
            </w:tcBorders>
          </w:tcPr>
          <w:p w14:paraId="5D45D564" w14:textId="619F8437" w:rsidR="00154ADA" w:rsidRPr="006A2233" w:rsidRDefault="00154ADA">
            <w:pPr>
              <w:tabs>
                <w:tab w:val="right" w:pos="7164"/>
              </w:tabs>
              <w:spacing w:before="120" w:after="120"/>
              <w:rPr>
                <w:sz w:val="20"/>
              </w:rPr>
            </w:pPr>
            <w:r>
              <w:rPr>
                <w:sz w:val="20"/>
              </w:rPr>
              <w:t>Performance security should be in a form of bank guarantee</w:t>
            </w:r>
            <w:r w:rsidR="00904A0F">
              <w:rPr>
                <w:sz w:val="20"/>
              </w:rPr>
              <w:t xml:space="preserve"> issued in the name of Employer</w:t>
            </w:r>
            <w:r>
              <w:rPr>
                <w:sz w:val="20"/>
              </w:rPr>
              <w:t xml:space="preserve"> corresponding to Section VIII below, and should be from the bank that is acceptable to NEFCO.</w:t>
            </w:r>
          </w:p>
        </w:tc>
      </w:tr>
      <w:tr w:rsidR="00154ADA" w:rsidRPr="006A2233" w14:paraId="2CB0D787"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6BF62363" w14:textId="77777777" w:rsidR="00154ADA" w:rsidRPr="006A2233" w:rsidRDefault="00154ADA" w:rsidP="00154ADA">
            <w:pPr>
              <w:spacing w:before="120" w:after="120"/>
              <w:jc w:val="right"/>
              <w:rPr>
                <w:b/>
                <w:sz w:val="20"/>
              </w:rPr>
            </w:pPr>
            <w:r w:rsidRPr="006A2233">
              <w:rPr>
                <w:b/>
                <w:sz w:val="20"/>
              </w:rPr>
              <w:t>13.4</w:t>
            </w:r>
          </w:p>
        </w:tc>
        <w:tc>
          <w:tcPr>
            <w:tcW w:w="8364" w:type="dxa"/>
            <w:gridSpan w:val="2"/>
            <w:tcBorders>
              <w:top w:val="nil"/>
              <w:left w:val="nil"/>
              <w:bottom w:val="nil"/>
              <w:right w:val="nil"/>
            </w:tcBorders>
          </w:tcPr>
          <w:p w14:paraId="5CB87D6E" w14:textId="77777777" w:rsidR="00154ADA" w:rsidRPr="004561ED" w:rsidRDefault="00154ADA" w:rsidP="00154ADA">
            <w:pPr>
              <w:tabs>
                <w:tab w:val="right" w:pos="7164"/>
              </w:tabs>
              <w:spacing w:before="120" w:after="120"/>
              <w:rPr>
                <w:sz w:val="20"/>
              </w:rPr>
            </w:pPr>
            <w:r w:rsidRPr="006A2233">
              <w:rPr>
                <w:sz w:val="20"/>
              </w:rPr>
              <w:t xml:space="preserve">After delivery and acceptance of the </w:t>
            </w:r>
            <w:r>
              <w:rPr>
                <w:sz w:val="20"/>
              </w:rPr>
              <w:t>Plant</w:t>
            </w:r>
            <w:r w:rsidRPr="006A2233">
              <w:rPr>
                <w:sz w:val="20"/>
              </w:rPr>
              <w:t xml:space="preserve">, the performance security shall be reduced to two (2) percent of the Contract Price to cover the </w:t>
            </w:r>
            <w:r>
              <w:rPr>
                <w:sz w:val="20"/>
              </w:rPr>
              <w:t>Contractor</w:t>
            </w:r>
            <w:r w:rsidRPr="006A2233">
              <w:rPr>
                <w:sz w:val="20"/>
              </w:rPr>
              <w:t>’s warranty obligations in accordance with GCC Clause 21.3</w:t>
            </w:r>
          </w:p>
        </w:tc>
      </w:tr>
      <w:tr w:rsidR="00154ADA" w:rsidRPr="006A2233" w14:paraId="78EFA2BF"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64FE0FF8" w14:textId="2BDC71EA" w:rsidR="00154ADA" w:rsidRPr="0061474E" w:rsidRDefault="00154ADA" w:rsidP="00154ADA">
            <w:pPr>
              <w:spacing w:before="120" w:after="120"/>
              <w:jc w:val="left"/>
              <w:rPr>
                <w:b/>
                <w:i/>
                <w:sz w:val="20"/>
              </w:rPr>
            </w:pPr>
          </w:p>
        </w:tc>
        <w:tc>
          <w:tcPr>
            <w:tcW w:w="8364" w:type="dxa"/>
            <w:gridSpan w:val="2"/>
            <w:tcBorders>
              <w:top w:val="nil"/>
              <w:left w:val="nil"/>
              <w:bottom w:val="nil"/>
              <w:right w:val="nil"/>
            </w:tcBorders>
          </w:tcPr>
          <w:p w14:paraId="01B7882C" w14:textId="21904DA4" w:rsidR="00154ADA" w:rsidRPr="006A2233" w:rsidRDefault="00154ADA" w:rsidP="00154ADA">
            <w:pPr>
              <w:tabs>
                <w:tab w:val="right" w:pos="7164"/>
              </w:tabs>
              <w:spacing w:before="120" w:after="120"/>
              <w:rPr>
                <w:b/>
                <w:sz w:val="20"/>
              </w:rPr>
            </w:pPr>
          </w:p>
        </w:tc>
      </w:tr>
      <w:tr w:rsidR="00154ADA" w:rsidRPr="006A2233" w14:paraId="6A078084"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17492578" w14:textId="77777777" w:rsidR="00154ADA" w:rsidRPr="006A2233" w:rsidRDefault="00154ADA" w:rsidP="00154ADA">
            <w:pPr>
              <w:spacing w:before="120" w:after="120"/>
              <w:jc w:val="left"/>
              <w:rPr>
                <w:b/>
                <w:sz w:val="20"/>
              </w:rPr>
            </w:pPr>
            <w:r w:rsidRPr="006A2233">
              <w:rPr>
                <w:b/>
                <w:sz w:val="20"/>
              </w:rPr>
              <w:t>16</w:t>
            </w:r>
          </w:p>
        </w:tc>
        <w:tc>
          <w:tcPr>
            <w:tcW w:w="8364" w:type="dxa"/>
            <w:gridSpan w:val="2"/>
            <w:tcBorders>
              <w:top w:val="nil"/>
              <w:left w:val="nil"/>
              <w:bottom w:val="nil"/>
              <w:right w:val="nil"/>
            </w:tcBorders>
          </w:tcPr>
          <w:p w14:paraId="6C2F34BF" w14:textId="77777777" w:rsidR="00154ADA" w:rsidRPr="006A2233" w:rsidRDefault="00154ADA" w:rsidP="00154ADA">
            <w:pPr>
              <w:tabs>
                <w:tab w:val="right" w:pos="7164"/>
              </w:tabs>
              <w:spacing w:before="120" w:after="120"/>
              <w:rPr>
                <w:b/>
                <w:sz w:val="20"/>
              </w:rPr>
            </w:pPr>
            <w:r w:rsidRPr="006A2233">
              <w:rPr>
                <w:b/>
                <w:sz w:val="20"/>
              </w:rPr>
              <w:t>Packing and Documents</w:t>
            </w:r>
          </w:p>
        </w:tc>
      </w:tr>
      <w:tr w:rsidR="00154ADA" w:rsidRPr="006A2233" w14:paraId="0BC31EA3"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3CDA2EFB" w14:textId="77777777" w:rsidR="00154ADA" w:rsidRPr="006A2233" w:rsidRDefault="00154ADA" w:rsidP="00154ADA">
            <w:pPr>
              <w:spacing w:before="120" w:after="120"/>
              <w:jc w:val="right"/>
              <w:rPr>
                <w:b/>
                <w:sz w:val="20"/>
              </w:rPr>
            </w:pPr>
            <w:r w:rsidRPr="006A2233">
              <w:rPr>
                <w:b/>
                <w:sz w:val="20"/>
              </w:rPr>
              <w:t>16.2</w:t>
            </w:r>
          </w:p>
        </w:tc>
        <w:tc>
          <w:tcPr>
            <w:tcW w:w="8364" w:type="dxa"/>
            <w:gridSpan w:val="2"/>
            <w:tcBorders>
              <w:top w:val="nil"/>
              <w:left w:val="nil"/>
              <w:bottom w:val="nil"/>
              <w:right w:val="nil"/>
            </w:tcBorders>
          </w:tcPr>
          <w:p w14:paraId="194923A9" w14:textId="77777777" w:rsidR="00154ADA" w:rsidRDefault="00154ADA" w:rsidP="00154ADA">
            <w:pPr>
              <w:tabs>
                <w:tab w:val="right" w:pos="7164"/>
              </w:tabs>
              <w:spacing w:before="120" w:after="120"/>
              <w:rPr>
                <w:sz w:val="20"/>
              </w:rPr>
            </w:pPr>
            <w:r w:rsidRPr="006A2233">
              <w:rPr>
                <w:sz w:val="20"/>
              </w:rPr>
              <w:t>The packing, marking and documentation within and outside the packages shall be:</w:t>
            </w:r>
          </w:p>
          <w:p w14:paraId="25E9C105"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The package shall be suitable for crane and manual removals, wagon or truck haulage.</w:t>
            </w:r>
          </w:p>
          <w:p w14:paraId="139EA041"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 xml:space="preserve">The following </w:t>
            </w:r>
            <w:r>
              <w:rPr>
                <w:iCs/>
                <w:spacing w:val="-3"/>
                <w:sz w:val="20"/>
                <w:lang w:val="en-US"/>
              </w:rPr>
              <w:t>Ukrainian</w:t>
            </w:r>
            <w:r w:rsidRPr="00C90294">
              <w:rPr>
                <w:iCs/>
                <w:spacing w:val="-3"/>
                <w:sz w:val="20"/>
                <w:lang w:val="en-US"/>
              </w:rPr>
              <w:t xml:space="preserve"> and English text (English is optional for goods supplied from </w:t>
            </w:r>
            <w:r>
              <w:rPr>
                <w:iCs/>
                <w:spacing w:val="-3"/>
                <w:sz w:val="20"/>
                <w:lang w:val="en-US"/>
              </w:rPr>
              <w:t>Ukraine</w:t>
            </w:r>
            <w:r w:rsidRPr="00C90294">
              <w:rPr>
                <w:iCs/>
                <w:spacing w:val="-3"/>
                <w:sz w:val="20"/>
                <w:lang w:val="en-US"/>
              </w:rPr>
              <w:t>) shall be marked on two visible opposite sides of the packages with package marking labels or indelible ink:</w:t>
            </w:r>
          </w:p>
          <w:p w14:paraId="4776A35F"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t>Markings:</w:t>
            </w:r>
            <w:r w:rsidRPr="00C90294">
              <w:rPr>
                <w:iCs/>
                <w:spacing w:val="-3"/>
                <w:sz w:val="20"/>
                <w:lang w:val="en-US"/>
              </w:rPr>
              <w:tab/>
            </w:r>
          </w:p>
          <w:p w14:paraId="2D665179"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Receiver and Address</w:t>
            </w:r>
          </w:p>
          <w:p w14:paraId="49506041"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Sender</w:t>
            </w:r>
          </w:p>
          <w:p w14:paraId="2B897A87"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 xml:space="preserve">Contract No. </w:t>
            </w:r>
          </w:p>
          <w:p w14:paraId="542E4982"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r>
            <w:r>
              <w:rPr>
                <w:iCs/>
                <w:spacing w:val="-3"/>
                <w:sz w:val="20"/>
                <w:lang w:val="en-US"/>
              </w:rPr>
              <w:t>Contractor</w:t>
            </w:r>
            <w:r w:rsidRPr="00C90294">
              <w:rPr>
                <w:iCs/>
                <w:spacing w:val="-3"/>
                <w:sz w:val="20"/>
                <w:lang w:val="en-US"/>
              </w:rPr>
              <w:t xml:space="preserve"> ref. No.</w:t>
            </w:r>
          </w:p>
          <w:p w14:paraId="0EC6F079" w14:textId="77777777" w:rsidR="00154ADA" w:rsidRPr="00C90294" w:rsidRDefault="00154ADA" w:rsidP="00154ADA">
            <w:pPr>
              <w:numPr>
                <w:ilvl w:val="12"/>
                <w:numId w:val="0"/>
              </w:numPr>
              <w:spacing w:before="120" w:after="120"/>
              <w:ind w:left="1735" w:hanging="34"/>
              <w:rPr>
                <w:iCs/>
                <w:spacing w:val="-3"/>
                <w:sz w:val="20"/>
                <w:lang w:val="en-US"/>
              </w:rPr>
            </w:pPr>
            <w:r w:rsidRPr="00C90294">
              <w:rPr>
                <w:iCs/>
                <w:spacing w:val="-3"/>
                <w:sz w:val="20"/>
                <w:lang w:val="en-US"/>
              </w:rPr>
              <w:t xml:space="preserve">Code of package and numbers (According to the </w:t>
            </w:r>
            <w:r>
              <w:rPr>
                <w:iCs/>
                <w:spacing w:val="-3"/>
                <w:sz w:val="20"/>
                <w:lang w:val="en-US"/>
              </w:rPr>
              <w:t>Employer</w:t>
            </w:r>
            <w:r w:rsidRPr="00C90294">
              <w:rPr>
                <w:iCs/>
                <w:spacing w:val="-3"/>
                <w:sz w:val="20"/>
                <w:lang w:val="en-US"/>
              </w:rPr>
              <w:t>’s instructions)</w:t>
            </w:r>
          </w:p>
          <w:p w14:paraId="0104092F" w14:textId="77777777" w:rsidR="00154ADA" w:rsidRPr="00C90294" w:rsidRDefault="00154ADA" w:rsidP="00154ADA">
            <w:pPr>
              <w:numPr>
                <w:ilvl w:val="12"/>
                <w:numId w:val="0"/>
              </w:numPr>
              <w:spacing w:before="120" w:after="120"/>
              <w:ind w:left="567"/>
              <w:rPr>
                <w:iCs/>
                <w:spacing w:val="-3"/>
                <w:sz w:val="20"/>
                <w:lang w:val="en-US"/>
              </w:rPr>
            </w:pPr>
            <w:r>
              <w:rPr>
                <w:iCs/>
                <w:spacing w:val="-3"/>
                <w:sz w:val="20"/>
                <w:lang w:val="en-US"/>
              </w:rPr>
              <w:tab/>
            </w:r>
            <w:r>
              <w:rPr>
                <w:iCs/>
                <w:spacing w:val="-3"/>
                <w:sz w:val="20"/>
                <w:lang w:val="en-US"/>
              </w:rPr>
              <w:tab/>
              <w:t>Net</w:t>
            </w:r>
            <w:r>
              <w:rPr>
                <w:iCs/>
                <w:spacing w:val="-3"/>
                <w:sz w:val="20"/>
                <w:lang w:val="en-US"/>
              </w:rPr>
              <w:tab/>
            </w:r>
            <w:r>
              <w:rPr>
                <w:iCs/>
                <w:spacing w:val="-3"/>
                <w:sz w:val="20"/>
                <w:lang w:val="en-US"/>
              </w:rPr>
              <w:tab/>
            </w:r>
            <w:r w:rsidRPr="00C90294">
              <w:rPr>
                <w:iCs/>
                <w:spacing w:val="-3"/>
                <w:sz w:val="20"/>
                <w:lang w:val="en-US"/>
              </w:rPr>
              <w:t>kg</w:t>
            </w:r>
          </w:p>
          <w:p w14:paraId="12E0FE88"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gross</w:t>
            </w:r>
            <w:r w:rsidRPr="00C90294">
              <w:rPr>
                <w:iCs/>
                <w:spacing w:val="-3"/>
                <w:sz w:val="20"/>
                <w:lang w:val="en-US"/>
              </w:rPr>
              <w:tab/>
            </w:r>
            <w:r w:rsidRPr="00C90294">
              <w:rPr>
                <w:iCs/>
                <w:spacing w:val="-3"/>
                <w:sz w:val="20"/>
                <w:lang w:val="en-US"/>
              </w:rPr>
              <w:tab/>
              <w:t>kg</w:t>
            </w:r>
          </w:p>
          <w:p w14:paraId="5C91728F"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length</w:t>
            </w:r>
            <w:r w:rsidRPr="00C90294">
              <w:rPr>
                <w:iCs/>
                <w:spacing w:val="-3"/>
                <w:sz w:val="20"/>
                <w:lang w:val="en-US"/>
              </w:rPr>
              <w:tab/>
            </w:r>
            <w:r w:rsidRPr="00C90294">
              <w:rPr>
                <w:iCs/>
                <w:spacing w:val="-3"/>
                <w:sz w:val="20"/>
                <w:lang w:val="en-US"/>
              </w:rPr>
              <w:tab/>
              <w:t>cm</w:t>
            </w:r>
          </w:p>
          <w:p w14:paraId="52E4C468"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width</w:t>
            </w:r>
            <w:r>
              <w:rPr>
                <w:iCs/>
                <w:spacing w:val="-3"/>
                <w:sz w:val="20"/>
                <w:lang w:val="en-US"/>
              </w:rPr>
              <w:tab/>
            </w:r>
            <w:r>
              <w:rPr>
                <w:iCs/>
                <w:spacing w:val="-3"/>
                <w:sz w:val="20"/>
                <w:lang w:val="en-US"/>
              </w:rPr>
              <w:tab/>
            </w:r>
            <w:r w:rsidRPr="00C90294">
              <w:rPr>
                <w:iCs/>
                <w:spacing w:val="-3"/>
                <w:sz w:val="20"/>
                <w:lang w:val="en-US"/>
              </w:rPr>
              <w:t>cm</w:t>
            </w:r>
          </w:p>
          <w:p w14:paraId="2D4FB3E2" w14:textId="77777777" w:rsidR="00154ADA" w:rsidRPr="00C90294" w:rsidRDefault="00154ADA" w:rsidP="00154ADA">
            <w:pPr>
              <w:numPr>
                <w:ilvl w:val="12"/>
                <w:numId w:val="0"/>
              </w:numPr>
              <w:spacing w:before="120" w:after="120"/>
              <w:ind w:left="567"/>
              <w:rPr>
                <w:iCs/>
                <w:spacing w:val="-3"/>
                <w:sz w:val="20"/>
                <w:lang w:val="en-US"/>
              </w:rPr>
            </w:pPr>
            <w:r w:rsidRPr="00C90294">
              <w:rPr>
                <w:iCs/>
                <w:spacing w:val="-3"/>
                <w:sz w:val="20"/>
                <w:lang w:val="en-US"/>
              </w:rPr>
              <w:tab/>
            </w:r>
            <w:r w:rsidRPr="00C90294">
              <w:rPr>
                <w:iCs/>
                <w:spacing w:val="-3"/>
                <w:sz w:val="20"/>
                <w:lang w:val="en-US"/>
              </w:rPr>
              <w:tab/>
              <w:t>height</w:t>
            </w:r>
            <w:r w:rsidRPr="00C90294">
              <w:rPr>
                <w:iCs/>
                <w:spacing w:val="-3"/>
                <w:sz w:val="20"/>
                <w:lang w:val="en-US"/>
              </w:rPr>
              <w:tab/>
            </w:r>
            <w:r w:rsidRPr="00C90294">
              <w:rPr>
                <w:iCs/>
                <w:spacing w:val="-3"/>
                <w:sz w:val="20"/>
                <w:lang w:val="en-US"/>
              </w:rPr>
              <w:tab/>
              <w:t>cm</w:t>
            </w:r>
          </w:p>
          <w:p w14:paraId="65B4A05E" w14:textId="77777777" w:rsidR="00154ADA" w:rsidRPr="00C90294" w:rsidRDefault="00154ADA" w:rsidP="00154ADA">
            <w:pPr>
              <w:numPr>
                <w:ilvl w:val="12"/>
                <w:numId w:val="0"/>
              </w:numPr>
              <w:spacing w:before="120" w:after="120"/>
              <w:ind w:left="34"/>
              <w:rPr>
                <w:iCs/>
                <w:spacing w:val="-3"/>
                <w:sz w:val="20"/>
                <w:lang w:val="en-US"/>
              </w:rPr>
            </w:pPr>
            <w:r w:rsidRPr="00C90294">
              <w:rPr>
                <w:iCs/>
                <w:spacing w:val="-3"/>
                <w:sz w:val="20"/>
                <w:lang w:val="en-US"/>
              </w:rPr>
              <w:t>A waterproof envelope including a copy of the packing list shall be fastened on the outside wall of each case</w:t>
            </w:r>
            <w:r>
              <w:rPr>
                <w:iCs/>
                <w:spacing w:val="-3"/>
                <w:sz w:val="20"/>
                <w:lang w:val="en-US"/>
              </w:rPr>
              <w:t>.</w:t>
            </w:r>
            <w:r w:rsidRPr="00C90294">
              <w:rPr>
                <w:iCs/>
                <w:spacing w:val="-3"/>
                <w:sz w:val="20"/>
                <w:lang w:val="en-US"/>
              </w:rPr>
              <w:t xml:space="preserve"> Another copy of the packing list shall be placed in the case and fastened onto the items or the inside wall of the case.</w:t>
            </w:r>
          </w:p>
          <w:p w14:paraId="5D7929FC" w14:textId="77777777" w:rsidR="00154ADA" w:rsidRPr="00C90294" w:rsidRDefault="00154ADA" w:rsidP="00154ADA">
            <w:pPr>
              <w:numPr>
                <w:ilvl w:val="12"/>
                <w:numId w:val="0"/>
              </w:numPr>
              <w:spacing w:before="120" w:after="120"/>
              <w:ind w:left="34"/>
              <w:rPr>
                <w:iCs/>
                <w:spacing w:val="-3"/>
                <w:sz w:val="20"/>
                <w:lang w:val="en-US"/>
              </w:rPr>
            </w:pPr>
            <w:r w:rsidRPr="00C90294">
              <w:rPr>
                <w:iCs/>
                <w:spacing w:val="-3"/>
                <w:sz w:val="20"/>
                <w:lang w:val="en-US"/>
              </w:rPr>
              <w:t xml:space="preserve">The </w:t>
            </w:r>
            <w:r>
              <w:rPr>
                <w:iCs/>
                <w:spacing w:val="-3"/>
                <w:sz w:val="20"/>
                <w:lang w:val="en-US"/>
              </w:rPr>
              <w:t>Contractor</w:t>
            </w:r>
            <w:r w:rsidRPr="00C90294">
              <w:rPr>
                <w:iCs/>
                <w:spacing w:val="-3"/>
                <w:sz w:val="20"/>
                <w:lang w:val="en-US"/>
              </w:rPr>
              <w:t xml:space="preserve"> is responsible for extra transportation and all costs involved and damages caused by shipment to a wrong address, and by incomplete and/or wrong marking.</w:t>
            </w:r>
          </w:p>
          <w:p w14:paraId="0C4CA1B6" w14:textId="77777777" w:rsidR="00154ADA" w:rsidRPr="00C90294" w:rsidRDefault="00154ADA" w:rsidP="00154ADA">
            <w:pPr>
              <w:numPr>
                <w:ilvl w:val="12"/>
                <w:numId w:val="0"/>
              </w:numPr>
              <w:spacing w:before="120" w:after="120"/>
              <w:ind w:left="34"/>
              <w:rPr>
                <w:iCs/>
                <w:spacing w:val="-3"/>
                <w:sz w:val="20"/>
                <w:lang w:val="en-US"/>
              </w:rPr>
            </w:pPr>
            <w:r w:rsidRPr="00C90294">
              <w:rPr>
                <w:iCs/>
                <w:spacing w:val="-3"/>
                <w:sz w:val="20"/>
                <w:lang w:val="en-US"/>
              </w:rPr>
              <w:t xml:space="preserve">In the event that the Goods has been packed incorrectly and not according to these instructions the </w:t>
            </w:r>
            <w:r>
              <w:rPr>
                <w:iCs/>
                <w:spacing w:val="-3"/>
                <w:sz w:val="20"/>
                <w:lang w:val="en-US"/>
              </w:rPr>
              <w:t>Employer</w:t>
            </w:r>
            <w:r w:rsidRPr="00C90294">
              <w:rPr>
                <w:iCs/>
                <w:spacing w:val="-3"/>
                <w:sz w:val="20"/>
                <w:lang w:val="en-US"/>
              </w:rPr>
              <w:t xml:space="preserve"> may repack the Goods at the </w:t>
            </w:r>
            <w:r>
              <w:rPr>
                <w:iCs/>
                <w:spacing w:val="-3"/>
                <w:sz w:val="20"/>
                <w:lang w:val="en-US"/>
              </w:rPr>
              <w:t>Contractor</w:t>
            </w:r>
            <w:r w:rsidRPr="00C90294">
              <w:rPr>
                <w:iCs/>
                <w:spacing w:val="-3"/>
                <w:sz w:val="20"/>
                <w:lang w:val="en-US"/>
              </w:rPr>
              <w:t>'s expense.  All delays caused by this are the full respon</w:t>
            </w:r>
            <w:r w:rsidRPr="00C90294">
              <w:rPr>
                <w:iCs/>
                <w:spacing w:val="-3"/>
                <w:sz w:val="20"/>
                <w:lang w:val="en-US"/>
              </w:rPr>
              <w:lastRenderedPageBreak/>
              <w:t xml:space="preserve">sibility of the </w:t>
            </w:r>
            <w:r>
              <w:rPr>
                <w:iCs/>
                <w:spacing w:val="-3"/>
                <w:sz w:val="20"/>
                <w:lang w:val="en-US"/>
              </w:rPr>
              <w:t>Contractor</w:t>
            </w:r>
            <w:r w:rsidRPr="00C90294">
              <w:rPr>
                <w:iCs/>
                <w:spacing w:val="-3"/>
                <w:sz w:val="20"/>
                <w:lang w:val="en-US"/>
              </w:rPr>
              <w:t>.</w:t>
            </w:r>
          </w:p>
          <w:p w14:paraId="72E46B93" w14:textId="77777777" w:rsidR="00154ADA" w:rsidRPr="00C90294" w:rsidRDefault="00154ADA" w:rsidP="00154ADA">
            <w:pPr>
              <w:numPr>
                <w:ilvl w:val="12"/>
                <w:numId w:val="0"/>
              </w:numPr>
              <w:spacing w:before="120" w:after="120"/>
              <w:ind w:left="34"/>
              <w:rPr>
                <w:iCs/>
                <w:spacing w:val="-3"/>
                <w:sz w:val="20"/>
                <w:lang w:val="en-US"/>
              </w:rPr>
            </w:pPr>
            <w:r w:rsidRPr="00C90294">
              <w:rPr>
                <w:iCs/>
                <w:spacing w:val="-3"/>
                <w:sz w:val="20"/>
                <w:lang w:val="en-US"/>
              </w:rPr>
              <w:t xml:space="preserve">Any written instructions given in addition to these by the </w:t>
            </w:r>
            <w:r>
              <w:rPr>
                <w:iCs/>
                <w:spacing w:val="-3"/>
                <w:sz w:val="20"/>
                <w:lang w:val="en-US"/>
              </w:rPr>
              <w:t>Employer</w:t>
            </w:r>
            <w:r w:rsidRPr="00C90294">
              <w:rPr>
                <w:iCs/>
                <w:spacing w:val="-3"/>
                <w:sz w:val="20"/>
                <w:lang w:val="en-US"/>
              </w:rPr>
              <w:t xml:space="preserve"> to the </w:t>
            </w:r>
            <w:r>
              <w:rPr>
                <w:iCs/>
                <w:spacing w:val="-3"/>
                <w:sz w:val="20"/>
                <w:lang w:val="en-US"/>
              </w:rPr>
              <w:t>Contractor</w:t>
            </w:r>
            <w:r w:rsidRPr="00C90294">
              <w:rPr>
                <w:iCs/>
                <w:spacing w:val="-3"/>
                <w:sz w:val="20"/>
                <w:lang w:val="en-US"/>
              </w:rPr>
              <w:t xml:space="preserve"> at any stage of the Contract prior to shipment must be fulfilled.</w:t>
            </w:r>
          </w:p>
          <w:p w14:paraId="3FFFE9E7" w14:textId="77777777" w:rsidR="00154ADA" w:rsidRDefault="00154ADA" w:rsidP="00154ADA">
            <w:pPr>
              <w:numPr>
                <w:ilvl w:val="12"/>
                <w:numId w:val="0"/>
              </w:numPr>
              <w:spacing w:before="120" w:after="120"/>
              <w:ind w:left="34"/>
              <w:rPr>
                <w:iCs/>
                <w:sz w:val="20"/>
                <w:lang w:val="en-US"/>
              </w:rPr>
            </w:pPr>
            <w:r>
              <w:rPr>
                <w:iCs/>
                <w:sz w:val="20"/>
                <w:lang w:val="en-US"/>
              </w:rPr>
              <w:t>For the Goods supplied from outside Ukraine, the Contractor should submit such documents as required for importing the goods into Ukraine.</w:t>
            </w:r>
          </w:p>
          <w:p w14:paraId="57BD145D" w14:textId="77777777" w:rsidR="00154ADA" w:rsidRPr="000C6944" w:rsidRDefault="00154ADA" w:rsidP="00154ADA">
            <w:pPr>
              <w:numPr>
                <w:ilvl w:val="12"/>
                <w:numId w:val="0"/>
              </w:numPr>
              <w:spacing w:before="120" w:after="120"/>
              <w:ind w:left="34"/>
              <w:rPr>
                <w:iCs/>
                <w:spacing w:val="-3"/>
                <w:sz w:val="20"/>
                <w:lang w:val="en-US"/>
              </w:rPr>
            </w:pPr>
            <w:r>
              <w:rPr>
                <w:iCs/>
                <w:sz w:val="20"/>
                <w:lang w:val="en-US"/>
              </w:rPr>
              <w:t>For the Goods supplied from within Ukraine, the Contractor shall provide documents that are required for the transported goods according to the Ukrainian legislation.</w:t>
            </w:r>
          </w:p>
        </w:tc>
      </w:tr>
      <w:tr w:rsidR="00154ADA" w:rsidRPr="006A2233" w14:paraId="1B2C9DC1"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577B0770" w14:textId="77777777" w:rsidR="00154ADA" w:rsidRPr="006A2233" w:rsidRDefault="00154ADA" w:rsidP="00154ADA">
            <w:pPr>
              <w:spacing w:before="120" w:after="120"/>
              <w:jc w:val="left"/>
              <w:rPr>
                <w:b/>
                <w:sz w:val="20"/>
              </w:rPr>
            </w:pPr>
            <w:r w:rsidRPr="006A2233">
              <w:rPr>
                <w:b/>
                <w:sz w:val="20"/>
              </w:rPr>
              <w:lastRenderedPageBreak/>
              <w:t>17</w:t>
            </w:r>
          </w:p>
        </w:tc>
        <w:tc>
          <w:tcPr>
            <w:tcW w:w="8364" w:type="dxa"/>
            <w:gridSpan w:val="2"/>
            <w:tcBorders>
              <w:top w:val="nil"/>
              <w:left w:val="nil"/>
              <w:bottom w:val="nil"/>
              <w:right w:val="nil"/>
            </w:tcBorders>
          </w:tcPr>
          <w:p w14:paraId="25D944AE" w14:textId="77777777" w:rsidR="00154ADA" w:rsidRPr="006A2233" w:rsidRDefault="00154ADA" w:rsidP="00154ADA">
            <w:pPr>
              <w:tabs>
                <w:tab w:val="right" w:pos="7164"/>
              </w:tabs>
              <w:spacing w:before="120" w:after="120"/>
              <w:rPr>
                <w:b/>
                <w:sz w:val="20"/>
              </w:rPr>
            </w:pPr>
            <w:r w:rsidRPr="006A2233">
              <w:rPr>
                <w:b/>
                <w:sz w:val="20"/>
              </w:rPr>
              <w:t>Insurance</w:t>
            </w:r>
          </w:p>
        </w:tc>
      </w:tr>
      <w:tr w:rsidR="00154ADA" w:rsidRPr="006A2233" w14:paraId="0477BFF0"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19ACC716" w14:textId="77777777" w:rsidR="00154ADA" w:rsidRPr="006A2233" w:rsidRDefault="00154ADA" w:rsidP="00154ADA">
            <w:pPr>
              <w:spacing w:before="120" w:after="120"/>
              <w:jc w:val="right"/>
              <w:rPr>
                <w:b/>
                <w:sz w:val="20"/>
              </w:rPr>
            </w:pPr>
            <w:r w:rsidRPr="006A2233">
              <w:rPr>
                <w:b/>
                <w:sz w:val="20"/>
              </w:rPr>
              <w:t>17.1</w:t>
            </w:r>
          </w:p>
        </w:tc>
        <w:tc>
          <w:tcPr>
            <w:tcW w:w="8364" w:type="dxa"/>
            <w:gridSpan w:val="2"/>
            <w:tcBorders>
              <w:top w:val="nil"/>
              <w:left w:val="nil"/>
              <w:bottom w:val="nil"/>
              <w:right w:val="nil"/>
            </w:tcBorders>
          </w:tcPr>
          <w:p w14:paraId="145E65E5" w14:textId="41C56EC5" w:rsidR="00154ADA" w:rsidRPr="006A2233" w:rsidRDefault="00154ADA" w:rsidP="00154ADA">
            <w:pPr>
              <w:spacing w:before="120" w:after="120"/>
              <w:ind w:hanging="11"/>
              <w:rPr>
                <w:sz w:val="20"/>
              </w:rPr>
            </w:pPr>
            <w:r w:rsidRPr="006A2233">
              <w:rPr>
                <w:sz w:val="20"/>
              </w:rPr>
              <w:t>The insurance coverage shall be in an amount equal to 110 percent of the D</w:t>
            </w:r>
            <w:r>
              <w:rPr>
                <w:sz w:val="20"/>
              </w:rPr>
              <w:t>DP</w:t>
            </w:r>
            <w:r w:rsidRPr="006A2233">
              <w:rPr>
                <w:sz w:val="20"/>
              </w:rPr>
              <w:t xml:space="preserve"> value of the </w:t>
            </w:r>
            <w:r>
              <w:rPr>
                <w:sz w:val="20"/>
              </w:rPr>
              <w:t>Plant</w:t>
            </w:r>
            <w:r w:rsidRPr="006A2233">
              <w:rPr>
                <w:sz w:val="20"/>
              </w:rPr>
              <w:t xml:space="preserve"> from “warehouse to warehouse” on an “All Risks” basis, </w:t>
            </w:r>
            <w:r>
              <w:rPr>
                <w:sz w:val="20"/>
              </w:rPr>
              <w:t>excluding</w:t>
            </w:r>
            <w:r w:rsidRPr="006A2233">
              <w:rPr>
                <w:sz w:val="20"/>
              </w:rPr>
              <w:t xml:space="preserve"> War Risks.</w:t>
            </w:r>
          </w:p>
        </w:tc>
      </w:tr>
      <w:tr w:rsidR="00154ADA" w:rsidRPr="006A2233" w14:paraId="76394BB8"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010B0114" w14:textId="77777777" w:rsidR="00154ADA" w:rsidRPr="006A2233" w:rsidRDefault="00154ADA" w:rsidP="00154ADA">
            <w:pPr>
              <w:spacing w:before="120" w:after="120"/>
              <w:jc w:val="left"/>
              <w:rPr>
                <w:b/>
                <w:sz w:val="22"/>
              </w:rPr>
            </w:pPr>
            <w:r w:rsidRPr="006A2233">
              <w:rPr>
                <w:b/>
                <w:sz w:val="22"/>
              </w:rPr>
              <w:t>18</w:t>
            </w:r>
          </w:p>
        </w:tc>
        <w:tc>
          <w:tcPr>
            <w:tcW w:w="8364" w:type="dxa"/>
            <w:gridSpan w:val="2"/>
            <w:tcBorders>
              <w:top w:val="nil"/>
              <w:left w:val="nil"/>
              <w:bottom w:val="nil"/>
              <w:right w:val="nil"/>
            </w:tcBorders>
          </w:tcPr>
          <w:p w14:paraId="1E351A29" w14:textId="77777777" w:rsidR="00154ADA" w:rsidRPr="006A2233" w:rsidRDefault="00154ADA" w:rsidP="00154ADA">
            <w:pPr>
              <w:tabs>
                <w:tab w:val="right" w:pos="7164"/>
              </w:tabs>
              <w:spacing w:before="120" w:after="120"/>
              <w:rPr>
                <w:b/>
                <w:sz w:val="20"/>
              </w:rPr>
            </w:pPr>
            <w:r w:rsidRPr="006A2233">
              <w:rPr>
                <w:b/>
                <w:sz w:val="20"/>
              </w:rPr>
              <w:t>Transportation</w:t>
            </w:r>
          </w:p>
        </w:tc>
      </w:tr>
      <w:tr w:rsidR="00154ADA" w:rsidRPr="006A2233" w14:paraId="024A7943"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0F1AB95C" w14:textId="77777777" w:rsidR="00154ADA" w:rsidRPr="006A2233" w:rsidRDefault="00154ADA" w:rsidP="00154ADA">
            <w:pPr>
              <w:spacing w:before="120" w:after="120"/>
              <w:jc w:val="right"/>
              <w:rPr>
                <w:b/>
                <w:sz w:val="20"/>
              </w:rPr>
            </w:pPr>
            <w:r w:rsidRPr="006A2233">
              <w:rPr>
                <w:b/>
                <w:sz w:val="20"/>
              </w:rPr>
              <w:t>18.1</w:t>
            </w:r>
          </w:p>
        </w:tc>
        <w:tc>
          <w:tcPr>
            <w:tcW w:w="8364" w:type="dxa"/>
            <w:gridSpan w:val="2"/>
            <w:tcBorders>
              <w:top w:val="nil"/>
              <w:left w:val="nil"/>
              <w:bottom w:val="nil"/>
              <w:right w:val="nil"/>
            </w:tcBorders>
          </w:tcPr>
          <w:p w14:paraId="0F45C2AF" w14:textId="77777777" w:rsidR="00154ADA" w:rsidRPr="006A2233" w:rsidRDefault="00154ADA" w:rsidP="00154ADA">
            <w:pPr>
              <w:tabs>
                <w:tab w:val="right" w:pos="7164"/>
              </w:tabs>
              <w:spacing w:before="120" w:after="120"/>
              <w:rPr>
                <w:sz w:val="20"/>
                <w:lang w:val="en-US"/>
              </w:rPr>
            </w:pPr>
            <w:r w:rsidRPr="006A2233">
              <w:rPr>
                <w:sz w:val="20"/>
                <w:lang w:val="en-US"/>
              </w:rPr>
              <w:t xml:space="preserve">Responsibility for arranging transportation of the </w:t>
            </w:r>
            <w:r>
              <w:rPr>
                <w:sz w:val="20"/>
                <w:lang w:val="en-US"/>
              </w:rPr>
              <w:t>Plant &amp; Equipment</w:t>
            </w:r>
            <w:r w:rsidRPr="006A2233">
              <w:rPr>
                <w:sz w:val="20"/>
                <w:lang w:val="en-US"/>
              </w:rPr>
              <w:t xml:space="preserve"> shall be in accordance with the specified Incoterms.</w:t>
            </w:r>
          </w:p>
        </w:tc>
      </w:tr>
      <w:tr w:rsidR="00154ADA" w:rsidRPr="006A2233" w14:paraId="2F4A9F35"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7E1AAFF7" w14:textId="77777777" w:rsidR="00154ADA" w:rsidRPr="006A2233" w:rsidRDefault="00154ADA" w:rsidP="00154ADA">
            <w:pPr>
              <w:spacing w:before="120" w:after="120"/>
              <w:jc w:val="left"/>
              <w:rPr>
                <w:b/>
                <w:sz w:val="22"/>
              </w:rPr>
            </w:pPr>
            <w:r w:rsidRPr="006A2233">
              <w:rPr>
                <w:b/>
                <w:sz w:val="22"/>
              </w:rPr>
              <w:t>19</w:t>
            </w:r>
          </w:p>
        </w:tc>
        <w:tc>
          <w:tcPr>
            <w:tcW w:w="8364" w:type="dxa"/>
            <w:gridSpan w:val="2"/>
            <w:tcBorders>
              <w:top w:val="nil"/>
              <w:left w:val="nil"/>
              <w:bottom w:val="nil"/>
              <w:right w:val="nil"/>
            </w:tcBorders>
          </w:tcPr>
          <w:p w14:paraId="60DD9283" w14:textId="77777777" w:rsidR="00154ADA" w:rsidRPr="006A2233" w:rsidRDefault="00154ADA" w:rsidP="00154ADA">
            <w:pPr>
              <w:tabs>
                <w:tab w:val="right" w:pos="7164"/>
              </w:tabs>
              <w:spacing w:before="120" w:after="120"/>
              <w:rPr>
                <w:b/>
                <w:sz w:val="20"/>
              </w:rPr>
            </w:pPr>
            <w:r w:rsidRPr="006A2233">
              <w:rPr>
                <w:b/>
                <w:sz w:val="20"/>
              </w:rPr>
              <w:t>Inspection and tests</w:t>
            </w:r>
          </w:p>
        </w:tc>
      </w:tr>
      <w:tr w:rsidR="00154ADA" w:rsidRPr="006A2233" w14:paraId="391D8B9C"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5CCA7225" w14:textId="77777777" w:rsidR="00154ADA" w:rsidRPr="006A2233" w:rsidRDefault="00154ADA" w:rsidP="00154ADA">
            <w:pPr>
              <w:spacing w:before="120" w:after="120"/>
              <w:jc w:val="right"/>
              <w:rPr>
                <w:b/>
                <w:sz w:val="20"/>
              </w:rPr>
            </w:pPr>
            <w:r w:rsidRPr="006A2233">
              <w:rPr>
                <w:b/>
                <w:sz w:val="20"/>
              </w:rPr>
              <w:t>19.1</w:t>
            </w:r>
          </w:p>
        </w:tc>
        <w:tc>
          <w:tcPr>
            <w:tcW w:w="8364" w:type="dxa"/>
            <w:gridSpan w:val="2"/>
            <w:tcBorders>
              <w:top w:val="nil"/>
              <w:left w:val="nil"/>
              <w:bottom w:val="nil"/>
              <w:right w:val="nil"/>
            </w:tcBorders>
          </w:tcPr>
          <w:p w14:paraId="5D89D0A1" w14:textId="77777777" w:rsidR="00154ADA" w:rsidRPr="00AA2E81" w:rsidRDefault="00154ADA" w:rsidP="00154ADA">
            <w:pPr>
              <w:tabs>
                <w:tab w:val="right" w:pos="7164"/>
              </w:tabs>
              <w:spacing w:before="120" w:after="120"/>
              <w:rPr>
                <w:sz w:val="20"/>
              </w:rPr>
            </w:pPr>
            <w:r w:rsidRPr="00AA2E81">
              <w:rPr>
                <w:sz w:val="20"/>
              </w:rPr>
              <w:t>The inspections and tests shall be:</w:t>
            </w:r>
          </w:p>
          <w:p w14:paraId="0B158C81" w14:textId="77777777" w:rsidR="00154ADA" w:rsidRPr="00AA2E81" w:rsidRDefault="00154ADA" w:rsidP="00154ADA">
            <w:pPr>
              <w:spacing w:before="120" w:after="120"/>
              <w:ind w:left="34"/>
              <w:rPr>
                <w:b/>
                <w:bCs/>
                <w:iCs/>
                <w:sz w:val="20"/>
                <w:lang w:val="en-US"/>
              </w:rPr>
            </w:pPr>
            <w:r w:rsidRPr="00AA2E81">
              <w:rPr>
                <w:b/>
                <w:bCs/>
                <w:iCs/>
                <w:sz w:val="20"/>
                <w:lang w:val="en-US"/>
              </w:rPr>
              <w:t>Prior to shipment of Goods</w:t>
            </w:r>
          </w:p>
          <w:p w14:paraId="54BBE670" w14:textId="77777777" w:rsidR="00154ADA" w:rsidRPr="00AA2E81" w:rsidRDefault="00154ADA" w:rsidP="00154ADA">
            <w:pPr>
              <w:numPr>
                <w:ilvl w:val="1"/>
                <w:numId w:val="68"/>
              </w:numPr>
              <w:tabs>
                <w:tab w:val="clear" w:pos="1647"/>
                <w:tab w:val="num" w:pos="459"/>
              </w:tabs>
              <w:overflowPunct w:val="0"/>
              <w:autoSpaceDE w:val="0"/>
              <w:autoSpaceDN w:val="0"/>
              <w:adjustRightInd w:val="0"/>
              <w:ind w:left="34" w:firstLine="0"/>
              <w:textAlignment w:val="baseline"/>
              <w:rPr>
                <w:iCs/>
                <w:sz w:val="20"/>
                <w:lang w:val="en-US"/>
              </w:rPr>
            </w:pPr>
            <w:r w:rsidRPr="00AA2E81">
              <w:rPr>
                <w:iCs/>
                <w:sz w:val="20"/>
              </w:rPr>
              <w:t>FAT (Factory Acceptance Test) including visual inspections and physical measurement</w:t>
            </w:r>
            <w:r>
              <w:rPr>
                <w:iCs/>
                <w:sz w:val="20"/>
              </w:rPr>
              <w:t>s</w:t>
            </w:r>
            <w:r w:rsidRPr="00AA2E81">
              <w:rPr>
                <w:sz w:val="20"/>
                <w:lang w:val="en-US"/>
              </w:rPr>
              <w:t>.</w:t>
            </w:r>
          </w:p>
          <w:p w14:paraId="47842BA8" w14:textId="77777777" w:rsidR="00154ADA" w:rsidRPr="00AA2E81" w:rsidRDefault="00154ADA" w:rsidP="00154ADA">
            <w:pPr>
              <w:ind w:left="34" w:right="-432"/>
              <w:rPr>
                <w:bCs/>
                <w:iCs/>
                <w:sz w:val="20"/>
                <w:lang w:val="en-US"/>
              </w:rPr>
            </w:pPr>
          </w:p>
          <w:p w14:paraId="348BA51F" w14:textId="77777777" w:rsidR="00154ADA" w:rsidRPr="00AA2E81" w:rsidRDefault="00154ADA" w:rsidP="00154ADA">
            <w:pPr>
              <w:ind w:left="34" w:right="-432"/>
              <w:rPr>
                <w:b/>
                <w:bCs/>
                <w:iCs/>
                <w:sz w:val="20"/>
                <w:lang w:val="en-US"/>
              </w:rPr>
            </w:pPr>
            <w:r w:rsidRPr="00AA2E81">
              <w:rPr>
                <w:b/>
                <w:bCs/>
                <w:iCs/>
                <w:sz w:val="20"/>
                <w:lang w:val="en-US"/>
              </w:rPr>
              <w:t>At the delivery</w:t>
            </w:r>
          </w:p>
          <w:p w14:paraId="6C4A6EF9" w14:textId="77777777" w:rsidR="00154ADA" w:rsidRPr="00AA2E81" w:rsidRDefault="00154ADA" w:rsidP="00154ADA">
            <w:pPr>
              <w:ind w:left="34" w:right="-432"/>
              <w:rPr>
                <w:b/>
                <w:bCs/>
                <w:iCs/>
                <w:sz w:val="20"/>
                <w:lang w:val="en-US"/>
              </w:rPr>
            </w:pPr>
          </w:p>
          <w:p w14:paraId="7E90490E" w14:textId="77777777" w:rsidR="00154ADA" w:rsidRPr="00AA2E81" w:rsidRDefault="00154ADA" w:rsidP="00154ADA">
            <w:pPr>
              <w:tabs>
                <w:tab w:val="left" w:pos="0"/>
              </w:tabs>
              <w:ind w:left="34"/>
              <w:rPr>
                <w:rStyle w:val="aff7"/>
                <w:i w:val="0"/>
                <w:sz w:val="20"/>
                <w:lang w:val="en-US"/>
              </w:rPr>
            </w:pPr>
            <w:r w:rsidRPr="00AA2E81">
              <w:rPr>
                <w:rStyle w:val="aff7"/>
                <w:i w:val="0"/>
                <w:sz w:val="20"/>
                <w:lang w:val="en-US"/>
              </w:rPr>
              <w:t xml:space="preserve">The </w:t>
            </w:r>
            <w:r>
              <w:rPr>
                <w:rStyle w:val="aff7"/>
                <w:i w:val="0"/>
                <w:sz w:val="20"/>
                <w:lang w:val="en-US"/>
              </w:rPr>
              <w:t>Plant</w:t>
            </w:r>
            <w:r w:rsidRPr="00AA2E81">
              <w:rPr>
                <w:rStyle w:val="aff7"/>
                <w:i w:val="0"/>
                <w:sz w:val="20"/>
                <w:lang w:val="en-US"/>
              </w:rPr>
              <w:t xml:space="preserve"> will be inspected by the </w:t>
            </w:r>
            <w:r>
              <w:rPr>
                <w:rStyle w:val="aff7"/>
                <w:i w:val="0"/>
                <w:sz w:val="20"/>
                <w:lang w:val="en-US"/>
              </w:rPr>
              <w:t>Employer</w:t>
            </w:r>
            <w:r w:rsidRPr="00AA2E81">
              <w:rPr>
                <w:rStyle w:val="aff7"/>
                <w:i w:val="0"/>
                <w:sz w:val="20"/>
                <w:lang w:val="en-US"/>
              </w:rPr>
              <w:t xml:space="preserve"> during the Customs clearance or immediately after they have arrived at site, </w:t>
            </w:r>
            <w:r>
              <w:rPr>
                <w:rStyle w:val="aff7"/>
                <w:i w:val="0"/>
                <w:sz w:val="20"/>
                <w:lang w:val="en-US"/>
              </w:rPr>
              <w:t>a</w:t>
            </w:r>
            <w:r w:rsidRPr="00AA2E81">
              <w:rPr>
                <w:rStyle w:val="aff7"/>
                <w:i w:val="0"/>
                <w:sz w:val="20"/>
                <w:lang w:val="en-US"/>
              </w:rPr>
              <w:t>s appropriate</w:t>
            </w:r>
            <w:r>
              <w:rPr>
                <w:rStyle w:val="aff7"/>
                <w:i w:val="0"/>
                <w:sz w:val="20"/>
                <w:lang w:val="en-US"/>
              </w:rPr>
              <w:t>.</w:t>
            </w:r>
            <w:r w:rsidRPr="00AA2E81">
              <w:rPr>
                <w:rStyle w:val="aff7"/>
                <w:i w:val="0"/>
                <w:sz w:val="20"/>
                <w:lang w:val="en-US"/>
              </w:rPr>
              <w:t xml:space="preserve"> The conformity of the enclosed </w:t>
            </w:r>
            <w:r>
              <w:rPr>
                <w:rStyle w:val="aff7"/>
                <w:i w:val="0"/>
                <w:sz w:val="20"/>
                <w:lang w:val="en-US"/>
              </w:rPr>
              <w:t>Plant</w:t>
            </w:r>
            <w:r w:rsidRPr="00AA2E81">
              <w:rPr>
                <w:rStyle w:val="aff7"/>
                <w:i w:val="0"/>
                <w:sz w:val="20"/>
                <w:lang w:val="en-US"/>
              </w:rPr>
              <w:t xml:space="preserve"> shall be checked to be as stipulated in the documents.  The </w:t>
            </w:r>
            <w:r>
              <w:rPr>
                <w:rStyle w:val="aff7"/>
                <w:i w:val="0"/>
                <w:sz w:val="20"/>
                <w:lang w:val="en-US"/>
              </w:rPr>
              <w:t>Employer</w:t>
            </w:r>
            <w:r w:rsidRPr="00AA2E81">
              <w:rPr>
                <w:rStyle w:val="aff7"/>
                <w:i w:val="0"/>
                <w:sz w:val="20"/>
                <w:lang w:val="en-US"/>
              </w:rPr>
              <w:t xml:space="preserve"> shall: </w:t>
            </w:r>
          </w:p>
          <w:p w14:paraId="004F8F02" w14:textId="77777777" w:rsidR="00154ADA" w:rsidRPr="00AA2E81" w:rsidRDefault="00154ADA" w:rsidP="00154ADA">
            <w:pPr>
              <w:numPr>
                <w:ilvl w:val="0"/>
                <w:numId w:val="66"/>
              </w:numPr>
              <w:tabs>
                <w:tab w:val="clear" w:pos="957"/>
                <w:tab w:val="left" w:pos="0"/>
                <w:tab w:val="left" w:pos="567"/>
                <w:tab w:val="left" w:pos="1276"/>
                <w:tab w:val="num" w:pos="1524"/>
                <w:tab w:val="left" w:pos="2552"/>
                <w:tab w:val="left" w:pos="3828"/>
                <w:tab w:val="left" w:pos="5103"/>
                <w:tab w:val="left" w:pos="6379"/>
                <w:tab w:val="right" w:pos="8364"/>
              </w:tabs>
              <w:spacing w:line="280" w:lineRule="atLeast"/>
              <w:ind w:left="34" w:firstLine="0"/>
              <w:rPr>
                <w:rStyle w:val="aff7"/>
                <w:i w:val="0"/>
                <w:sz w:val="20"/>
                <w:lang w:val="en-US"/>
              </w:rPr>
            </w:pPr>
            <w:r w:rsidRPr="00AA2E81">
              <w:rPr>
                <w:rStyle w:val="aff7"/>
                <w:i w:val="0"/>
                <w:sz w:val="20"/>
                <w:lang w:val="en-US"/>
              </w:rPr>
              <w:t xml:space="preserve">issue the Minutes of Arrival to the </w:t>
            </w:r>
            <w:r>
              <w:rPr>
                <w:rStyle w:val="aff7"/>
                <w:i w:val="0"/>
                <w:sz w:val="20"/>
                <w:lang w:val="en-US"/>
              </w:rPr>
              <w:t>Contractor</w:t>
            </w:r>
            <w:r w:rsidRPr="00AA2E81">
              <w:rPr>
                <w:rStyle w:val="aff7"/>
                <w:i w:val="0"/>
                <w:sz w:val="20"/>
                <w:lang w:val="en-US"/>
              </w:rPr>
              <w:t xml:space="preserve"> </w:t>
            </w:r>
            <w:r w:rsidRPr="00AA2E81">
              <w:rPr>
                <w:rStyle w:val="aff7"/>
                <w:i w:val="0"/>
                <w:sz w:val="20"/>
                <w:u w:val="single"/>
                <w:lang w:val="en-US"/>
              </w:rPr>
              <w:t>within three</w:t>
            </w:r>
            <w:r w:rsidRPr="00AA2E81">
              <w:rPr>
                <w:rStyle w:val="aff7"/>
                <w:i w:val="0"/>
                <w:sz w:val="20"/>
                <w:lang w:val="en-US"/>
              </w:rPr>
              <w:t xml:space="preserve"> days after arrival of Goods to the Site, stating the date on which the Goods were delivered in accordance with the Contract; or</w:t>
            </w:r>
          </w:p>
          <w:p w14:paraId="072DE904" w14:textId="77777777" w:rsidR="00154ADA" w:rsidRPr="00AA2E81" w:rsidRDefault="00154ADA" w:rsidP="00154ADA">
            <w:pPr>
              <w:numPr>
                <w:ilvl w:val="0"/>
                <w:numId w:val="66"/>
              </w:numPr>
              <w:tabs>
                <w:tab w:val="clear" w:pos="957"/>
                <w:tab w:val="left" w:pos="0"/>
                <w:tab w:val="left" w:pos="567"/>
                <w:tab w:val="left" w:pos="1276"/>
                <w:tab w:val="num" w:pos="1524"/>
                <w:tab w:val="left" w:pos="2552"/>
                <w:tab w:val="left" w:pos="3828"/>
                <w:tab w:val="left" w:pos="5103"/>
                <w:tab w:val="left" w:pos="6379"/>
                <w:tab w:val="right" w:pos="8364"/>
              </w:tabs>
              <w:spacing w:line="280" w:lineRule="atLeast"/>
              <w:ind w:left="34" w:firstLine="0"/>
              <w:rPr>
                <w:iCs/>
                <w:sz w:val="20"/>
                <w:lang w:val="en-US"/>
              </w:rPr>
            </w:pPr>
            <w:r w:rsidRPr="00AA2E81">
              <w:rPr>
                <w:rStyle w:val="aff7"/>
                <w:i w:val="0"/>
                <w:sz w:val="20"/>
                <w:lang w:val="en-US"/>
              </w:rPr>
              <w:t xml:space="preserve">give reasons and specify the item to be finished by the </w:t>
            </w:r>
            <w:r>
              <w:rPr>
                <w:rStyle w:val="aff7"/>
                <w:i w:val="0"/>
                <w:sz w:val="20"/>
                <w:lang w:val="en-US"/>
              </w:rPr>
              <w:t>Contractor</w:t>
            </w:r>
            <w:r w:rsidRPr="00AA2E81">
              <w:rPr>
                <w:rStyle w:val="aff7"/>
                <w:i w:val="0"/>
                <w:sz w:val="20"/>
                <w:lang w:val="en-US"/>
              </w:rPr>
              <w:t xml:space="preserve"> to enable the Minutes of Arrival to be issued. The </w:t>
            </w:r>
            <w:r>
              <w:rPr>
                <w:rStyle w:val="aff7"/>
                <w:i w:val="0"/>
                <w:sz w:val="20"/>
                <w:lang w:val="en-US"/>
              </w:rPr>
              <w:t>Contractor</w:t>
            </w:r>
            <w:r w:rsidRPr="00AA2E81">
              <w:rPr>
                <w:rStyle w:val="aff7"/>
                <w:i w:val="0"/>
                <w:sz w:val="20"/>
                <w:lang w:val="en-US"/>
              </w:rPr>
              <w:t xml:space="preserve"> shall then complete this item before issuing a further notice under this Contract to receive the Minutes of Arrival.</w:t>
            </w:r>
          </w:p>
          <w:p w14:paraId="0750F528" w14:textId="77777777" w:rsidR="00154ADA" w:rsidRPr="00AA2E81" w:rsidRDefault="00154ADA" w:rsidP="00154ADA">
            <w:pPr>
              <w:pStyle w:val="22"/>
              <w:ind w:left="34" w:firstLine="0"/>
              <w:rPr>
                <w:iCs/>
                <w:sz w:val="20"/>
                <w:lang w:val="en-US"/>
              </w:rPr>
            </w:pPr>
          </w:p>
          <w:p w14:paraId="47D9B1F3" w14:textId="77777777" w:rsidR="00154ADA" w:rsidRPr="00AA2E81" w:rsidRDefault="00154ADA" w:rsidP="00154ADA">
            <w:pPr>
              <w:pStyle w:val="22"/>
              <w:ind w:left="34" w:firstLine="0"/>
              <w:rPr>
                <w:iCs/>
                <w:sz w:val="20"/>
                <w:lang w:val="en-US"/>
              </w:rPr>
            </w:pPr>
            <w:r w:rsidRPr="00AA2E81">
              <w:rPr>
                <w:iCs/>
                <w:sz w:val="20"/>
              </w:rPr>
              <w:t xml:space="preserve">The </w:t>
            </w:r>
            <w:r>
              <w:rPr>
                <w:iCs/>
                <w:sz w:val="20"/>
              </w:rPr>
              <w:t>Contractor</w:t>
            </w:r>
            <w:r w:rsidRPr="00AA2E81">
              <w:rPr>
                <w:iCs/>
                <w:sz w:val="20"/>
              </w:rPr>
              <w:t xml:space="preserve"> shall compensate all and any damage caused to the </w:t>
            </w:r>
            <w:r>
              <w:rPr>
                <w:iCs/>
                <w:sz w:val="20"/>
              </w:rPr>
              <w:t>Employer</w:t>
            </w:r>
            <w:r w:rsidRPr="00AA2E81">
              <w:rPr>
                <w:iCs/>
                <w:sz w:val="20"/>
              </w:rPr>
              <w:t xml:space="preserve"> in case of non-conformity </w:t>
            </w:r>
            <w:r w:rsidRPr="00AA2E81">
              <w:rPr>
                <w:iCs/>
                <w:sz w:val="20"/>
                <w:lang w:val="en-US"/>
              </w:rPr>
              <w:t xml:space="preserve">of </w:t>
            </w:r>
            <w:r w:rsidRPr="00AA2E81">
              <w:rPr>
                <w:iCs/>
                <w:sz w:val="20"/>
              </w:rPr>
              <w:t xml:space="preserve">the </w:t>
            </w:r>
            <w:r>
              <w:rPr>
                <w:iCs/>
                <w:sz w:val="20"/>
              </w:rPr>
              <w:t>Plant</w:t>
            </w:r>
            <w:r w:rsidRPr="00AA2E81">
              <w:rPr>
                <w:iCs/>
                <w:sz w:val="20"/>
              </w:rPr>
              <w:t xml:space="preserve"> applied for custom clearance and </w:t>
            </w:r>
            <w:r>
              <w:rPr>
                <w:iCs/>
                <w:sz w:val="20"/>
              </w:rPr>
              <w:t>plant</w:t>
            </w:r>
            <w:r w:rsidRPr="00AA2E81">
              <w:rPr>
                <w:iCs/>
                <w:sz w:val="20"/>
              </w:rPr>
              <w:t xml:space="preserve"> actually supplied including compensation of all custom duties, taxes and penalties which shall be paid in order to supply the non supplied part</w:t>
            </w:r>
            <w:r w:rsidRPr="00AA2E81">
              <w:rPr>
                <w:iCs/>
                <w:sz w:val="20"/>
                <w:lang w:val="en-US"/>
              </w:rPr>
              <w:t>.</w:t>
            </w:r>
          </w:p>
          <w:p w14:paraId="058C8B3B" w14:textId="77777777" w:rsidR="00154ADA" w:rsidRPr="00AA2E81" w:rsidRDefault="00154ADA" w:rsidP="00154ADA">
            <w:pPr>
              <w:ind w:left="34"/>
              <w:rPr>
                <w:iCs/>
                <w:sz w:val="20"/>
                <w:lang w:val="en-US"/>
              </w:rPr>
            </w:pPr>
          </w:p>
          <w:p w14:paraId="7BC5FBBF" w14:textId="77777777" w:rsidR="00154ADA" w:rsidRPr="00AA2E81" w:rsidRDefault="00154ADA" w:rsidP="00154ADA">
            <w:pPr>
              <w:spacing w:before="120" w:after="120"/>
              <w:ind w:left="34"/>
              <w:rPr>
                <w:b/>
                <w:bCs/>
                <w:iCs/>
                <w:sz w:val="20"/>
              </w:rPr>
            </w:pPr>
            <w:r w:rsidRPr="00AA2E81">
              <w:rPr>
                <w:b/>
                <w:bCs/>
                <w:iCs/>
                <w:sz w:val="20"/>
              </w:rPr>
              <w:t xml:space="preserve">The </w:t>
            </w:r>
            <w:r>
              <w:rPr>
                <w:b/>
                <w:bCs/>
                <w:iCs/>
                <w:sz w:val="20"/>
              </w:rPr>
              <w:t>Employer</w:t>
            </w:r>
            <w:r w:rsidRPr="00AA2E81">
              <w:rPr>
                <w:b/>
                <w:bCs/>
                <w:iCs/>
                <w:sz w:val="20"/>
              </w:rPr>
              <w:t>’s Acceptance</w:t>
            </w:r>
          </w:p>
          <w:p w14:paraId="7557B9C2" w14:textId="77777777" w:rsidR="00154ADA" w:rsidRPr="00AA2E81" w:rsidRDefault="00154ADA" w:rsidP="00154ADA">
            <w:pPr>
              <w:pStyle w:val="33"/>
              <w:keepNext/>
              <w:ind w:left="34"/>
              <w:rPr>
                <w:sz w:val="20"/>
              </w:rPr>
            </w:pPr>
            <w:r w:rsidRPr="00AA2E81">
              <w:rPr>
                <w:sz w:val="20"/>
              </w:rPr>
              <w:t xml:space="preserve">The </w:t>
            </w:r>
            <w:r>
              <w:rPr>
                <w:sz w:val="20"/>
              </w:rPr>
              <w:t>Plant</w:t>
            </w:r>
            <w:r w:rsidRPr="00AA2E81">
              <w:rPr>
                <w:sz w:val="20"/>
              </w:rPr>
              <w:t xml:space="preserve"> shall be considered as taken over and accepted by the </w:t>
            </w:r>
            <w:r>
              <w:rPr>
                <w:sz w:val="20"/>
              </w:rPr>
              <w:t>Employer</w:t>
            </w:r>
            <w:r w:rsidRPr="00AA2E81">
              <w:rPr>
                <w:sz w:val="20"/>
              </w:rPr>
              <w:t xml:space="preserve"> when the </w:t>
            </w:r>
            <w:r>
              <w:rPr>
                <w:sz w:val="20"/>
              </w:rPr>
              <w:t>Plant</w:t>
            </w:r>
            <w:r w:rsidRPr="00AA2E81">
              <w:rPr>
                <w:sz w:val="20"/>
              </w:rPr>
              <w:t xml:space="preserve"> and </w:t>
            </w:r>
            <w:r>
              <w:rPr>
                <w:sz w:val="20"/>
              </w:rPr>
              <w:t>Works</w:t>
            </w:r>
            <w:r w:rsidRPr="00AA2E81">
              <w:rPr>
                <w:sz w:val="20"/>
              </w:rPr>
              <w:t xml:space="preserve"> are delivered according to the Contract and the Acceptance Certificate has been issued.</w:t>
            </w:r>
          </w:p>
          <w:p w14:paraId="417E2C8E" w14:textId="77777777" w:rsidR="00154ADA" w:rsidRPr="00AA2E81" w:rsidRDefault="00154ADA" w:rsidP="00154ADA">
            <w:pPr>
              <w:pStyle w:val="33"/>
              <w:ind w:left="34"/>
              <w:rPr>
                <w:sz w:val="20"/>
              </w:rPr>
            </w:pPr>
            <w:r w:rsidRPr="00AA2E81">
              <w:rPr>
                <w:sz w:val="20"/>
              </w:rPr>
              <w:t xml:space="preserve">The </w:t>
            </w:r>
            <w:r>
              <w:rPr>
                <w:sz w:val="20"/>
              </w:rPr>
              <w:t>Contractor</w:t>
            </w:r>
            <w:r w:rsidRPr="00AA2E81">
              <w:rPr>
                <w:sz w:val="20"/>
              </w:rPr>
              <w:t xml:space="preserve"> may apply by notice to the </w:t>
            </w:r>
            <w:r>
              <w:rPr>
                <w:sz w:val="20"/>
              </w:rPr>
              <w:t>Employer</w:t>
            </w:r>
            <w:r w:rsidRPr="00AA2E81">
              <w:rPr>
                <w:sz w:val="20"/>
              </w:rPr>
              <w:t xml:space="preserve"> for Acceptance Certificate not earlier than 14 days before the Goods  in the </w:t>
            </w:r>
            <w:r>
              <w:rPr>
                <w:sz w:val="20"/>
              </w:rPr>
              <w:t>Contractor</w:t>
            </w:r>
            <w:r w:rsidRPr="00AA2E81">
              <w:rPr>
                <w:sz w:val="20"/>
              </w:rPr>
              <w:t>s opinion are installed, passed all agreed tests and ready for taking over and acceptance.</w:t>
            </w:r>
          </w:p>
          <w:p w14:paraId="20801EC7" w14:textId="77777777" w:rsidR="00154ADA" w:rsidRPr="00AA2E81" w:rsidRDefault="00154ADA" w:rsidP="00154ADA">
            <w:pPr>
              <w:spacing w:before="120" w:after="120"/>
              <w:ind w:left="34"/>
              <w:rPr>
                <w:iCs/>
                <w:sz w:val="20"/>
              </w:rPr>
            </w:pPr>
            <w:r w:rsidRPr="00AA2E81">
              <w:rPr>
                <w:iCs/>
                <w:sz w:val="20"/>
              </w:rPr>
              <w:t xml:space="preserve">The </w:t>
            </w:r>
            <w:r>
              <w:rPr>
                <w:iCs/>
                <w:sz w:val="20"/>
              </w:rPr>
              <w:t>Employer</w:t>
            </w:r>
            <w:r w:rsidRPr="00AA2E81">
              <w:rPr>
                <w:iCs/>
                <w:sz w:val="20"/>
              </w:rPr>
              <w:t xml:space="preserve"> shall, within 28 days after receiving the </w:t>
            </w:r>
            <w:r>
              <w:rPr>
                <w:iCs/>
                <w:sz w:val="20"/>
              </w:rPr>
              <w:t>Contractor</w:t>
            </w:r>
            <w:r w:rsidRPr="00AA2E81">
              <w:rPr>
                <w:iCs/>
                <w:sz w:val="20"/>
              </w:rPr>
              <w:t>’s application:</w:t>
            </w:r>
          </w:p>
          <w:p w14:paraId="6E296DF0" w14:textId="77777777" w:rsidR="00154ADA" w:rsidRPr="00AA2E81" w:rsidRDefault="00154ADA" w:rsidP="00154ADA">
            <w:pPr>
              <w:numPr>
                <w:ilvl w:val="0"/>
                <w:numId w:val="67"/>
              </w:numPr>
              <w:tabs>
                <w:tab w:val="clear" w:pos="720"/>
                <w:tab w:val="left" w:pos="0"/>
                <w:tab w:val="left" w:pos="567"/>
                <w:tab w:val="num" w:pos="1287"/>
                <w:tab w:val="left" w:pos="2552"/>
                <w:tab w:val="left" w:pos="3828"/>
                <w:tab w:val="left" w:pos="5103"/>
                <w:tab w:val="left" w:pos="6379"/>
                <w:tab w:val="right" w:pos="8364"/>
              </w:tabs>
              <w:spacing w:before="120" w:after="120" w:line="280" w:lineRule="atLeast"/>
              <w:ind w:left="34" w:firstLine="0"/>
              <w:rPr>
                <w:iCs/>
                <w:sz w:val="20"/>
              </w:rPr>
            </w:pPr>
            <w:r w:rsidRPr="00AA2E81">
              <w:rPr>
                <w:iCs/>
                <w:sz w:val="20"/>
              </w:rPr>
              <w:t xml:space="preserve">issue the Acceptance Certificate to the </w:t>
            </w:r>
            <w:r>
              <w:rPr>
                <w:iCs/>
                <w:sz w:val="20"/>
              </w:rPr>
              <w:t>Contractor</w:t>
            </w:r>
            <w:r w:rsidRPr="00AA2E81">
              <w:rPr>
                <w:iCs/>
                <w:sz w:val="20"/>
              </w:rPr>
              <w:t>, stating the date on which the Goods or lots and Services were completed in accordance with the Contract; or</w:t>
            </w:r>
          </w:p>
          <w:p w14:paraId="466B927D" w14:textId="77777777" w:rsidR="00154ADA" w:rsidRPr="00AA2E81" w:rsidRDefault="00154ADA" w:rsidP="00154ADA">
            <w:pPr>
              <w:numPr>
                <w:ilvl w:val="0"/>
                <w:numId w:val="67"/>
              </w:numPr>
              <w:tabs>
                <w:tab w:val="clear" w:pos="720"/>
                <w:tab w:val="num" w:pos="601"/>
              </w:tabs>
              <w:ind w:left="34" w:firstLine="0"/>
              <w:rPr>
                <w:iCs/>
                <w:sz w:val="20"/>
                <w:lang w:val="en-US"/>
              </w:rPr>
            </w:pPr>
            <w:r w:rsidRPr="00AA2E81">
              <w:rPr>
                <w:iCs/>
                <w:sz w:val="20"/>
              </w:rPr>
              <w:t xml:space="preserve">reject the application, giving reasons and specifying the item to be finished by the </w:t>
            </w:r>
            <w:r>
              <w:rPr>
                <w:iCs/>
                <w:sz w:val="20"/>
              </w:rPr>
              <w:t>Contractor</w:t>
            </w:r>
            <w:r w:rsidRPr="00AA2E81">
              <w:rPr>
                <w:iCs/>
                <w:sz w:val="20"/>
              </w:rPr>
              <w:t xml:space="preserve"> to enable the Acceptan</w:t>
            </w:r>
            <w:r>
              <w:rPr>
                <w:iCs/>
                <w:sz w:val="20"/>
              </w:rPr>
              <w:t xml:space="preserve">ce Certificate to be issued. </w:t>
            </w:r>
            <w:r w:rsidRPr="00AA2E81">
              <w:rPr>
                <w:iCs/>
                <w:sz w:val="20"/>
              </w:rPr>
              <w:t xml:space="preserve">The </w:t>
            </w:r>
            <w:r>
              <w:rPr>
                <w:iCs/>
                <w:sz w:val="20"/>
              </w:rPr>
              <w:t>Contractor</w:t>
            </w:r>
            <w:r w:rsidRPr="00AA2E81">
              <w:rPr>
                <w:iCs/>
                <w:sz w:val="20"/>
              </w:rPr>
              <w:t xml:space="preserve"> shall then complete this item before issuing a further notice under this Contract</w:t>
            </w:r>
            <w:r w:rsidRPr="00AA2E81">
              <w:rPr>
                <w:iCs/>
                <w:sz w:val="20"/>
                <w:lang w:val="en-US"/>
              </w:rPr>
              <w:t>.</w:t>
            </w:r>
          </w:p>
          <w:p w14:paraId="27DF9A75" w14:textId="77777777" w:rsidR="00154ADA" w:rsidRPr="00AA2E81" w:rsidRDefault="00154ADA" w:rsidP="00154ADA">
            <w:pPr>
              <w:ind w:left="34"/>
              <w:rPr>
                <w:iCs/>
                <w:sz w:val="20"/>
                <w:lang w:val="en-US"/>
              </w:rPr>
            </w:pPr>
          </w:p>
          <w:p w14:paraId="48353433" w14:textId="77777777" w:rsidR="00154ADA" w:rsidRPr="00AA2E81" w:rsidRDefault="00154ADA" w:rsidP="00154ADA">
            <w:pPr>
              <w:ind w:left="34"/>
              <w:rPr>
                <w:iCs/>
                <w:sz w:val="20"/>
                <w:lang w:val="en-US"/>
              </w:rPr>
            </w:pPr>
            <w:r w:rsidRPr="00AA2E81">
              <w:rPr>
                <w:iCs/>
                <w:sz w:val="20"/>
              </w:rPr>
              <w:t xml:space="preserve">If signing of Acceptance Certificate is delayed not due to the </w:t>
            </w:r>
            <w:r>
              <w:rPr>
                <w:iCs/>
                <w:sz w:val="20"/>
              </w:rPr>
              <w:t>Contractor</w:t>
            </w:r>
            <w:r w:rsidRPr="00AA2E81">
              <w:rPr>
                <w:iCs/>
                <w:sz w:val="20"/>
              </w:rPr>
              <w:t xml:space="preserve">’s fault, the </w:t>
            </w:r>
            <w:r>
              <w:rPr>
                <w:iCs/>
                <w:sz w:val="20"/>
              </w:rPr>
              <w:t>Employer</w:t>
            </w:r>
            <w:r w:rsidRPr="00AA2E81">
              <w:rPr>
                <w:iCs/>
                <w:sz w:val="20"/>
              </w:rPr>
              <w:t xml:space="preserve"> shall </w:t>
            </w:r>
            <w:r w:rsidRPr="00AA2E81">
              <w:rPr>
                <w:iCs/>
                <w:sz w:val="20"/>
              </w:rPr>
              <w:lastRenderedPageBreak/>
              <w:t xml:space="preserve">be deemed to have taken over and accepted the </w:t>
            </w:r>
            <w:r>
              <w:rPr>
                <w:iCs/>
                <w:sz w:val="20"/>
              </w:rPr>
              <w:t>Plant</w:t>
            </w:r>
            <w:r w:rsidRPr="00AA2E81">
              <w:rPr>
                <w:iCs/>
                <w:sz w:val="20"/>
              </w:rPr>
              <w:t xml:space="preserve"> not later than </w:t>
            </w:r>
            <w:r w:rsidRPr="00C33D62">
              <w:rPr>
                <w:b/>
                <w:iCs/>
                <w:color w:val="000000"/>
                <w:sz w:val="20"/>
              </w:rPr>
              <w:t>12</w:t>
            </w:r>
            <w:r w:rsidRPr="00BF5FD4">
              <w:rPr>
                <w:b/>
                <w:iCs/>
                <w:color w:val="000000"/>
                <w:sz w:val="20"/>
              </w:rPr>
              <w:t xml:space="preserve"> </w:t>
            </w:r>
            <w:r w:rsidRPr="00AA2E81">
              <w:rPr>
                <w:iCs/>
                <w:sz w:val="20"/>
              </w:rPr>
              <w:t>months from the last delivery Minutes of Arrival date</w:t>
            </w:r>
            <w:r w:rsidRPr="00AA2E81">
              <w:rPr>
                <w:iCs/>
                <w:sz w:val="20"/>
                <w:lang w:val="en-US"/>
              </w:rPr>
              <w:t>.</w:t>
            </w:r>
          </w:p>
          <w:p w14:paraId="3C205D1F" w14:textId="77777777" w:rsidR="00154ADA" w:rsidRPr="00AA2E81" w:rsidRDefault="00154ADA" w:rsidP="00154ADA">
            <w:pPr>
              <w:ind w:left="34"/>
              <w:rPr>
                <w:iCs/>
                <w:sz w:val="20"/>
                <w:lang w:val="en-US"/>
              </w:rPr>
            </w:pPr>
          </w:p>
          <w:p w14:paraId="40A14AE0" w14:textId="77777777" w:rsidR="00154ADA" w:rsidRPr="00AA2E81" w:rsidRDefault="00154ADA" w:rsidP="00154ADA">
            <w:pPr>
              <w:tabs>
                <w:tab w:val="left" w:pos="567"/>
              </w:tabs>
              <w:ind w:left="34"/>
              <w:rPr>
                <w:iCs/>
                <w:sz w:val="20"/>
                <w:lang w:val="en-US"/>
              </w:rPr>
            </w:pPr>
            <w:r w:rsidRPr="00AA2E81">
              <w:rPr>
                <w:iCs/>
                <w:sz w:val="20"/>
              </w:rPr>
              <w:t xml:space="preserve">The </w:t>
            </w:r>
            <w:r>
              <w:rPr>
                <w:iCs/>
                <w:sz w:val="20"/>
              </w:rPr>
              <w:t>Employer</w:t>
            </w:r>
            <w:r w:rsidRPr="00AA2E81">
              <w:rPr>
                <w:iCs/>
                <w:sz w:val="20"/>
              </w:rPr>
              <w:t xml:space="preserve"> shall then issue the Acceptance Certificate accordingly, and </w:t>
            </w:r>
            <w:r>
              <w:rPr>
                <w:iCs/>
                <w:sz w:val="20"/>
              </w:rPr>
              <w:t>Works</w:t>
            </w:r>
            <w:r w:rsidRPr="00AA2E81">
              <w:rPr>
                <w:iCs/>
                <w:sz w:val="20"/>
              </w:rPr>
              <w:t xml:space="preserve"> (if not carried out yet) and Tests on Completion shall be carried out as soon as practicable, before the expiry date of the warranty period</w:t>
            </w:r>
            <w:r w:rsidRPr="00AA2E81">
              <w:rPr>
                <w:iCs/>
                <w:sz w:val="20"/>
                <w:lang w:val="en-US"/>
              </w:rPr>
              <w:t>.</w:t>
            </w:r>
          </w:p>
          <w:p w14:paraId="06C23A56" w14:textId="77777777" w:rsidR="00154ADA" w:rsidRPr="00AA2E81" w:rsidRDefault="00154ADA" w:rsidP="00154ADA">
            <w:pPr>
              <w:tabs>
                <w:tab w:val="left" w:pos="567"/>
              </w:tabs>
              <w:ind w:left="34"/>
              <w:rPr>
                <w:iCs/>
                <w:sz w:val="20"/>
                <w:lang w:val="en-US"/>
              </w:rPr>
            </w:pPr>
          </w:p>
          <w:p w14:paraId="6444A93E" w14:textId="79301FC0" w:rsidR="0080537B" w:rsidRPr="00AA2E81" w:rsidRDefault="00154ADA" w:rsidP="00154ADA">
            <w:pPr>
              <w:tabs>
                <w:tab w:val="left" w:pos="567"/>
              </w:tabs>
              <w:ind w:left="34"/>
              <w:rPr>
                <w:iCs/>
                <w:sz w:val="20"/>
                <w:lang w:val="en-US"/>
              </w:rPr>
            </w:pPr>
            <w:r w:rsidRPr="00AA2E81">
              <w:rPr>
                <w:iCs/>
                <w:sz w:val="20"/>
              </w:rPr>
              <w:t xml:space="preserve">In addition to any other information the Acceptance Certificate shall contain the information of the </w:t>
            </w:r>
            <w:r>
              <w:rPr>
                <w:iCs/>
                <w:sz w:val="20"/>
              </w:rPr>
              <w:t>Works</w:t>
            </w:r>
            <w:r w:rsidRPr="00AA2E81">
              <w:rPr>
                <w:iCs/>
                <w:sz w:val="20"/>
              </w:rPr>
              <w:t xml:space="preserve"> rendered and the price of the </w:t>
            </w:r>
            <w:r>
              <w:rPr>
                <w:iCs/>
                <w:sz w:val="20"/>
              </w:rPr>
              <w:t>Works</w:t>
            </w:r>
            <w:r w:rsidRPr="00AA2E81">
              <w:rPr>
                <w:iCs/>
                <w:sz w:val="20"/>
              </w:rPr>
              <w:t xml:space="preserve"> rendered.  By request of the </w:t>
            </w:r>
            <w:r>
              <w:rPr>
                <w:iCs/>
                <w:sz w:val="20"/>
              </w:rPr>
              <w:t>Employer</w:t>
            </w:r>
            <w:r w:rsidRPr="00AA2E81">
              <w:rPr>
                <w:iCs/>
                <w:sz w:val="20"/>
              </w:rPr>
              <w:t xml:space="preserve"> Parties shall sign separate </w:t>
            </w:r>
            <w:r w:rsidRPr="00AA2E81">
              <w:rPr>
                <w:iCs/>
                <w:sz w:val="20"/>
                <w:lang w:val="en-US"/>
              </w:rPr>
              <w:t>acceptance</w:t>
            </w:r>
            <w:r w:rsidRPr="00AA2E81">
              <w:rPr>
                <w:iCs/>
                <w:sz w:val="20"/>
              </w:rPr>
              <w:t xml:space="preserve"> certificate for </w:t>
            </w:r>
            <w:r>
              <w:rPr>
                <w:iCs/>
                <w:sz w:val="20"/>
              </w:rPr>
              <w:t>Works</w:t>
            </w:r>
            <w:r w:rsidRPr="00AA2E81">
              <w:rPr>
                <w:iCs/>
                <w:sz w:val="20"/>
              </w:rPr>
              <w:t xml:space="preserve"> which shall not be signed earlier then Acceptance Certificate for the </w:t>
            </w:r>
            <w:r>
              <w:rPr>
                <w:iCs/>
                <w:sz w:val="20"/>
              </w:rPr>
              <w:t>Plant</w:t>
            </w:r>
            <w:r w:rsidRPr="00AA2E81">
              <w:rPr>
                <w:iCs/>
                <w:sz w:val="20"/>
                <w:lang w:val="en-US"/>
              </w:rPr>
              <w:t>.</w:t>
            </w:r>
          </w:p>
        </w:tc>
      </w:tr>
      <w:tr w:rsidR="00154ADA" w:rsidRPr="006A2233" w14:paraId="7DA9F87F"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3D81C294" w14:textId="77777777" w:rsidR="00154ADA" w:rsidRPr="006A2233" w:rsidRDefault="00154ADA" w:rsidP="00154ADA">
            <w:pPr>
              <w:spacing w:before="120" w:after="120"/>
              <w:jc w:val="left"/>
              <w:rPr>
                <w:b/>
                <w:sz w:val="20"/>
              </w:rPr>
            </w:pPr>
            <w:r w:rsidRPr="006A2233">
              <w:rPr>
                <w:b/>
                <w:sz w:val="20"/>
              </w:rPr>
              <w:lastRenderedPageBreak/>
              <w:t>20</w:t>
            </w:r>
          </w:p>
        </w:tc>
        <w:tc>
          <w:tcPr>
            <w:tcW w:w="8364" w:type="dxa"/>
            <w:gridSpan w:val="2"/>
            <w:tcBorders>
              <w:top w:val="nil"/>
              <w:left w:val="nil"/>
              <w:bottom w:val="nil"/>
              <w:right w:val="nil"/>
            </w:tcBorders>
          </w:tcPr>
          <w:p w14:paraId="3612789D" w14:textId="77777777" w:rsidR="00154ADA" w:rsidRPr="006A2233" w:rsidRDefault="00154ADA" w:rsidP="00154ADA">
            <w:pPr>
              <w:tabs>
                <w:tab w:val="right" w:pos="7164"/>
              </w:tabs>
              <w:spacing w:before="120" w:after="120"/>
              <w:rPr>
                <w:b/>
                <w:sz w:val="20"/>
              </w:rPr>
            </w:pPr>
            <w:r w:rsidRPr="006A2233">
              <w:rPr>
                <w:b/>
                <w:sz w:val="20"/>
              </w:rPr>
              <w:t>Liquidated Damages</w:t>
            </w:r>
          </w:p>
        </w:tc>
      </w:tr>
      <w:tr w:rsidR="00154ADA" w:rsidRPr="006A2233" w14:paraId="745FB27C"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7CAF1BB1" w14:textId="77777777" w:rsidR="00154ADA" w:rsidRPr="006A2233" w:rsidRDefault="00154ADA" w:rsidP="00154ADA">
            <w:pPr>
              <w:spacing w:before="120" w:after="120"/>
              <w:jc w:val="right"/>
              <w:rPr>
                <w:b/>
                <w:sz w:val="20"/>
              </w:rPr>
            </w:pPr>
            <w:r w:rsidRPr="006A2233">
              <w:rPr>
                <w:b/>
                <w:sz w:val="20"/>
              </w:rPr>
              <w:t>20.1</w:t>
            </w:r>
          </w:p>
        </w:tc>
        <w:tc>
          <w:tcPr>
            <w:tcW w:w="8364" w:type="dxa"/>
            <w:gridSpan w:val="2"/>
            <w:tcBorders>
              <w:top w:val="nil"/>
              <w:left w:val="nil"/>
              <w:bottom w:val="nil"/>
              <w:right w:val="nil"/>
            </w:tcBorders>
          </w:tcPr>
          <w:p w14:paraId="64C6435E" w14:textId="77777777" w:rsidR="00154ADA" w:rsidRPr="006A2233" w:rsidRDefault="00154ADA" w:rsidP="00154ADA">
            <w:pPr>
              <w:tabs>
                <w:tab w:val="right" w:pos="7164"/>
              </w:tabs>
              <w:spacing w:before="120" w:after="120"/>
              <w:jc w:val="left"/>
              <w:rPr>
                <w:sz w:val="20"/>
              </w:rPr>
            </w:pPr>
            <w:r w:rsidRPr="006A2233">
              <w:rPr>
                <w:sz w:val="20"/>
              </w:rPr>
              <w:t>The liquid</w:t>
            </w:r>
            <w:r>
              <w:rPr>
                <w:sz w:val="20"/>
              </w:rPr>
              <w:t>ated damage shall be: 0.5</w:t>
            </w:r>
            <w:r w:rsidRPr="006A2233">
              <w:rPr>
                <w:sz w:val="20"/>
              </w:rPr>
              <w:t xml:space="preserve"> %</w:t>
            </w:r>
            <w:r>
              <w:rPr>
                <w:sz w:val="20"/>
              </w:rPr>
              <w:t xml:space="preserve"> of the Contract Price</w:t>
            </w:r>
            <w:r w:rsidRPr="006A2233">
              <w:rPr>
                <w:sz w:val="20"/>
              </w:rPr>
              <w:t xml:space="preserve"> per week.</w:t>
            </w:r>
          </w:p>
          <w:p w14:paraId="251366E9" w14:textId="77777777" w:rsidR="00154ADA" w:rsidRPr="006A2233" w:rsidRDefault="00154ADA" w:rsidP="00154ADA">
            <w:pPr>
              <w:tabs>
                <w:tab w:val="right" w:pos="7164"/>
              </w:tabs>
              <w:spacing w:before="120" w:after="120"/>
              <w:jc w:val="left"/>
              <w:rPr>
                <w:sz w:val="20"/>
              </w:rPr>
            </w:pPr>
            <w:r w:rsidRPr="006A2233">
              <w:rPr>
                <w:sz w:val="20"/>
              </w:rPr>
              <w:t>The maximum percentage of liquida</w:t>
            </w:r>
            <w:r>
              <w:rPr>
                <w:sz w:val="20"/>
              </w:rPr>
              <w:t>ted damages shall be: 10</w:t>
            </w:r>
            <w:r w:rsidRPr="006A2233">
              <w:rPr>
                <w:sz w:val="20"/>
              </w:rPr>
              <w:t>%</w:t>
            </w:r>
            <w:r>
              <w:rPr>
                <w:sz w:val="20"/>
              </w:rPr>
              <w:t xml:space="preserve"> of the Contract Price.</w:t>
            </w:r>
          </w:p>
        </w:tc>
      </w:tr>
      <w:tr w:rsidR="00154ADA" w:rsidRPr="006A2233" w14:paraId="446A5150"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164F47F2" w14:textId="77777777" w:rsidR="00154ADA" w:rsidRPr="006A2233" w:rsidRDefault="00154ADA" w:rsidP="00154ADA">
            <w:pPr>
              <w:spacing w:before="120" w:after="120"/>
              <w:jc w:val="left"/>
              <w:rPr>
                <w:b/>
                <w:sz w:val="22"/>
                <w:szCs w:val="22"/>
              </w:rPr>
            </w:pPr>
            <w:r w:rsidRPr="006A2233">
              <w:rPr>
                <w:b/>
                <w:sz w:val="22"/>
                <w:szCs w:val="22"/>
              </w:rPr>
              <w:t>21</w:t>
            </w:r>
          </w:p>
        </w:tc>
        <w:tc>
          <w:tcPr>
            <w:tcW w:w="8364" w:type="dxa"/>
            <w:gridSpan w:val="2"/>
            <w:tcBorders>
              <w:top w:val="nil"/>
              <w:left w:val="nil"/>
              <w:bottom w:val="nil"/>
              <w:right w:val="nil"/>
            </w:tcBorders>
          </w:tcPr>
          <w:p w14:paraId="7A87BCFE" w14:textId="77777777" w:rsidR="00154ADA" w:rsidRPr="006A2233" w:rsidRDefault="00154ADA" w:rsidP="00154ADA">
            <w:pPr>
              <w:tabs>
                <w:tab w:val="right" w:pos="7164"/>
              </w:tabs>
              <w:spacing w:before="120" w:after="120"/>
              <w:rPr>
                <w:b/>
                <w:sz w:val="20"/>
              </w:rPr>
            </w:pPr>
            <w:r w:rsidRPr="006A2233">
              <w:rPr>
                <w:b/>
                <w:sz w:val="20"/>
              </w:rPr>
              <w:t>Warranty</w:t>
            </w:r>
          </w:p>
        </w:tc>
      </w:tr>
      <w:tr w:rsidR="00154ADA" w:rsidRPr="006A2233" w14:paraId="26307F8E"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3DBE3969" w14:textId="77777777" w:rsidR="00154ADA" w:rsidRPr="006A2233" w:rsidRDefault="00154ADA" w:rsidP="00154ADA">
            <w:pPr>
              <w:spacing w:before="120" w:after="120"/>
              <w:jc w:val="right"/>
              <w:rPr>
                <w:b/>
                <w:sz w:val="20"/>
              </w:rPr>
            </w:pPr>
            <w:r w:rsidRPr="006A2233">
              <w:rPr>
                <w:b/>
                <w:sz w:val="20"/>
              </w:rPr>
              <w:t>21.3</w:t>
            </w:r>
          </w:p>
        </w:tc>
        <w:tc>
          <w:tcPr>
            <w:tcW w:w="8364" w:type="dxa"/>
            <w:gridSpan w:val="2"/>
            <w:tcBorders>
              <w:top w:val="nil"/>
              <w:left w:val="nil"/>
              <w:bottom w:val="nil"/>
              <w:right w:val="nil"/>
            </w:tcBorders>
          </w:tcPr>
          <w:p w14:paraId="45AD58B2" w14:textId="77777777" w:rsidR="00154ADA" w:rsidRPr="006A2233" w:rsidRDefault="00154ADA" w:rsidP="00154ADA">
            <w:pPr>
              <w:tabs>
                <w:tab w:val="right" w:pos="7164"/>
              </w:tabs>
              <w:spacing w:before="120" w:after="120"/>
              <w:rPr>
                <w:sz w:val="20"/>
                <w:u w:val="single"/>
              </w:rPr>
            </w:pPr>
            <w:r w:rsidRPr="006A2233">
              <w:rPr>
                <w:sz w:val="20"/>
              </w:rPr>
              <w:t>The period of validity of the warranty shall be</w:t>
            </w:r>
            <w:r>
              <w:rPr>
                <w:sz w:val="20"/>
              </w:rPr>
              <w:t xml:space="preserve"> </w:t>
            </w:r>
            <w:r w:rsidRPr="00C33D62">
              <w:rPr>
                <w:b/>
                <w:iCs/>
                <w:color w:val="000000"/>
                <w:sz w:val="20"/>
              </w:rPr>
              <w:t>24</w:t>
            </w:r>
            <w:r w:rsidRPr="00513989">
              <w:rPr>
                <w:iCs/>
                <w:sz w:val="20"/>
              </w:rPr>
              <w:t xml:space="preserve"> months from the </w:t>
            </w:r>
            <w:r w:rsidRPr="00513989">
              <w:rPr>
                <w:iCs/>
                <w:sz w:val="20"/>
                <w:lang w:val="en-US"/>
              </w:rPr>
              <w:t xml:space="preserve">date of Acceptance Certificate signed by the </w:t>
            </w:r>
            <w:r>
              <w:rPr>
                <w:iCs/>
                <w:sz w:val="20"/>
                <w:lang w:val="en-US"/>
              </w:rPr>
              <w:t>Employer</w:t>
            </w:r>
            <w:r>
              <w:rPr>
                <w:b/>
                <w:i/>
                <w:sz w:val="20"/>
              </w:rPr>
              <w:t>.</w:t>
            </w:r>
          </w:p>
        </w:tc>
      </w:tr>
      <w:tr w:rsidR="00154ADA" w:rsidRPr="006A2233" w14:paraId="7673DEF5"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2D9A2ABA" w14:textId="77777777" w:rsidR="00154ADA" w:rsidRPr="006A2233" w:rsidRDefault="00154ADA" w:rsidP="00154ADA">
            <w:pPr>
              <w:spacing w:before="120" w:after="120"/>
              <w:rPr>
                <w:b/>
                <w:sz w:val="20"/>
              </w:rPr>
            </w:pPr>
          </w:p>
        </w:tc>
        <w:tc>
          <w:tcPr>
            <w:tcW w:w="8364" w:type="dxa"/>
            <w:gridSpan w:val="2"/>
            <w:tcBorders>
              <w:top w:val="nil"/>
              <w:left w:val="nil"/>
              <w:bottom w:val="nil"/>
              <w:right w:val="nil"/>
            </w:tcBorders>
          </w:tcPr>
          <w:p w14:paraId="0E65E7A2" w14:textId="77777777" w:rsidR="00154ADA" w:rsidRPr="006A2233" w:rsidRDefault="00154ADA" w:rsidP="00154ADA">
            <w:pPr>
              <w:keepNext/>
              <w:tabs>
                <w:tab w:val="left" w:pos="720"/>
              </w:tabs>
              <w:spacing w:before="120" w:after="120"/>
              <w:ind w:right="103"/>
              <w:rPr>
                <w:b/>
                <w:sz w:val="20"/>
              </w:rPr>
            </w:pPr>
            <w:r w:rsidRPr="006A2233">
              <w:rPr>
                <w:sz w:val="20"/>
              </w:rPr>
              <w:t xml:space="preserve">Without prejudice to Clauses 21.3, 21.4 and 21.5, the </w:t>
            </w:r>
            <w:r>
              <w:rPr>
                <w:sz w:val="20"/>
              </w:rPr>
              <w:t>Contractor</w:t>
            </w:r>
            <w:r w:rsidRPr="006A2233">
              <w:rPr>
                <w:sz w:val="20"/>
              </w:rPr>
              <w:t xml:space="preserve"> shall promptly correct, at no cost to the </w:t>
            </w:r>
            <w:r>
              <w:rPr>
                <w:sz w:val="20"/>
              </w:rPr>
              <w:t>Employer</w:t>
            </w:r>
            <w:r w:rsidRPr="006A2233">
              <w:rPr>
                <w:sz w:val="20"/>
              </w:rPr>
              <w:t xml:space="preserve">, any defect in any </w:t>
            </w:r>
            <w:r>
              <w:rPr>
                <w:sz w:val="20"/>
              </w:rPr>
              <w:t>Plant &amp; Equipment</w:t>
            </w:r>
            <w:r w:rsidRPr="006A2233">
              <w:rPr>
                <w:sz w:val="20"/>
              </w:rPr>
              <w:t xml:space="preserve"> or parts repaired or replaced pursuant to Clauses 21.3, 21.4 and 21.5 above, upon receipt of a written notice of defect within</w:t>
            </w:r>
            <w:r>
              <w:rPr>
                <w:sz w:val="20"/>
              </w:rPr>
              <w:t xml:space="preserve"> </w:t>
            </w:r>
            <w:r w:rsidRPr="00C33D62">
              <w:rPr>
                <w:b/>
                <w:sz w:val="20"/>
              </w:rPr>
              <w:t>12</w:t>
            </w:r>
            <w:r w:rsidRPr="006A2233">
              <w:rPr>
                <w:b/>
                <w:i/>
                <w:sz w:val="20"/>
              </w:rPr>
              <w:t xml:space="preserve"> </w:t>
            </w:r>
            <w:r>
              <w:rPr>
                <w:sz w:val="20"/>
              </w:rPr>
              <w:t>months</w:t>
            </w:r>
            <w:r w:rsidRPr="006A2233">
              <w:rPr>
                <w:sz w:val="20"/>
              </w:rPr>
              <w:t xml:space="preserve"> of the acceptance of the repaired or replaced </w:t>
            </w:r>
            <w:r>
              <w:rPr>
                <w:sz w:val="20"/>
              </w:rPr>
              <w:t>Plant</w:t>
            </w:r>
            <w:r w:rsidRPr="006A2233">
              <w:rPr>
                <w:sz w:val="20"/>
              </w:rPr>
              <w:t>.</w:t>
            </w:r>
          </w:p>
        </w:tc>
      </w:tr>
      <w:tr w:rsidR="00154ADA" w:rsidRPr="006A2233" w14:paraId="0D8294E1" w14:textId="77777777" w:rsidTr="00143C5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42" w:type="dxa"/>
            <w:tcBorders>
              <w:top w:val="nil"/>
              <w:left w:val="nil"/>
              <w:bottom w:val="nil"/>
              <w:right w:val="nil"/>
            </w:tcBorders>
          </w:tcPr>
          <w:p w14:paraId="563D442E" w14:textId="77777777" w:rsidR="00154ADA" w:rsidRPr="006A2233" w:rsidRDefault="00154ADA" w:rsidP="00154ADA">
            <w:pPr>
              <w:spacing w:before="120" w:after="120"/>
              <w:jc w:val="right"/>
              <w:rPr>
                <w:b/>
                <w:sz w:val="20"/>
                <w:highlight w:val="yellow"/>
              </w:rPr>
            </w:pPr>
            <w:r w:rsidRPr="006A2233">
              <w:rPr>
                <w:b/>
                <w:sz w:val="20"/>
              </w:rPr>
              <w:t>21.5</w:t>
            </w:r>
          </w:p>
        </w:tc>
        <w:tc>
          <w:tcPr>
            <w:tcW w:w="8364" w:type="dxa"/>
            <w:gridSpan w:val="2"/>
            <w:tcBorders>
              <w:top w:val="nil"/>
              <w:left w:val="nil"/>
              <w:bottom w:val="nil"/>
              <w:right w:val="nil"/>
            </w:tcBorders>
          </w:tcPr>
          <w:p w14:paraId="076D7733" w14:textId="77777777" w:rsidR="00154ADA" w:rsidRPr="006A2233" w:rsidRDefault="00154ADA" w:rsidP="00154ADA">
            <w:pPr>
              <w:tabs>
                <w:tab w:val="right" w:pos="7164"/>
              </w:tabs>
              <w:spacing w:before="120" w:after="120"/>
              <w:rPr>
                <w:sz w:val="20"/>
                <w:u w:val="single"/>
              </w:rPr>
            </w:pPr>
            <w:r w:rsidRPr="006A2233">
              <w:rPr>
                <w:sz w:val="20"/>
              </w:rPr>
              <w:t xml:space="preserve">The period for repair or replacement shall be:  </w:t>
            </w:r>
            <w:r w:rsidRPr="00C33D62">
              <w:rPr>
                <w:b/>
                <w:sz w:val="20"/>
              </w:rPr>
              <w:t>30 (thirty)</w:t>
            </w:r>
            <w:r>
              <w:rPr>
                <w:b/>
                <w:sz w:val="20"/>
              </w:rPr>
              <w:t xml:space="preserve"> </w:t>
            </w:r>
            <w:r w:rsidRPr="006A2233">
              <w:rPr>
                <w:sz w:val="20"/>
              </w:rPr>
              <w:t>days.</w:t>
            </w:r>
          </w:p>
        </w:tc>
      </w:tr>
    </w:tbl>
    <w:p w14:paraId="65963BCD" w14:textId="77777777" w:rsidR="00F9536F" w:rsidRPr="006A2233" w:rsidRDefault="00F9536F" w:rsidP="008F6440">
      <w:pPr>
        <w:spacing w:before="120" w:after="120"/>
      </w:pPr>
      <w:bookmarkStart w:id="641" w:name="_Toc438954453"/>
    </w:p>
    <w:p w14:paraId="24D9B7B1" w14:textId="77777777" w:rsidR="0037268A" w:rsidRPr="006A2233" w:rsidRDefault="0037268A" w:rsidP="0037268A">
      <w:pPr>
        <w:pStyle w:val="ac"/>
        <w:jc w:val="left"/>
        <w:rPr>
          <w:sz w:val="20"/>
        </w:rPr>
      </w:pPr>
    </w:p>
    <w:p w14:paraId="4F68C1BD" w14:textId="77777777" w:rsidR="0037268A" w:rsidRPr="006A2233" w:rsidRDefault="0037268A" w:rsidP="0037268A">
      <w:pPr>
        <w:pStyle w:val="ac"/>
        <w:jc w:val="left"/>
        <w:rPr>
          <w:sz w:val="20"/>
        </w:rPr>
      </w:pPr>
    </w:p>
    <w:p w14:paraId="00DD5198" w14:textId="77777777" w:rsidR="0037268A" w:rsidRPr="006A2233" w:rsidRDefault="0037268A" w:rsidP="0037268A">
      <w:pPr>
        <w:pStyle w:val="ac"/>
        <w:jc w:val="left"/>
        <w:rPr>
          <w:sz w:val="20"/>
        </w:rPr>
      </w:pPr>
    </w:p>
    <w:p w14:paraId="458FF734" w14:textId="77777777" w:rsidR="0037268A" w:rsidRDefault="0030508A" w:rsidP="0037268A">
      <w:pPr>
        <w:pStyle w:val="ac"/>
        <w:jc w:val="left"/>
        <w:rPr>
          <w:rFonts w:ascii="Arial" w:hAnsi="Arial" w:cs="Arial"/>
          <w:sz w:val="20"/>
        </w:rPr>
      </w:pPr>
      <w:r w:rsidRPr="006A2233">
        <w:rPr>
          <w:sz w:val="20"/>
        </w:rPr>
        <w:br w:type="page"/>
      </w: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738C1" w:rsidRPr="006C0DF8" w14:paraId="349D8C77" w14:textId="77777777" w:rsidTr="0030508A">
        <w:trPr>
          <w:trHeight w:val="1000"/>
        </w:trPr>
        <w:tc>
          <w:tcPr>
            <w:tcW w:w="9198" w:type="dxa"/>
            <w:vAlign w:val="center"/>
          </w:tcPr>
          <w:p w14:paraId="3F0B6E91" w14:textId="4E3749DE" w:rsidR="006738C1" w:rsidRPr="006C0DF8" w:rsidRDefault="0030508A" w:rsidP="00791584">
            <w:pPr>
              <w:pStyle w:val="af4"/>
              <w:rPr>
                <w:rFonts w:ascii="Arial" w:hAnsi="Arial" w:cs="Arial"/>
                <w:sz w:val="36"/>
                <w:szCs w:val="36"/>
              </w:rPr>
            </w:pPr>
            <w:r>
              <w:rPr>
                <w:rFonts w:ascii="Arial" w:hAnsi="Arial" w:cs="Arial"/>
                <w:sz w:val="20"/>
              </w:rPr>
              <w:lastRenderedPageBreak/>
              <w:br w:type="page"/>
            </w:r>
            <w:r>
              <w:rPr>
                <w:rFonts w:ascii="Arial" w:hAnsi="Arial" w:cs="Arial"/>
              </w:rPr>
              <w:br w:type="page"/>
            </w:r>
            <w:bookmarkStart w:id="642" w:name="_Toc252632604"/>
            <w:r w:rsidR="006738C1" w:rsidRPr="006C0DF8">
              <w:rPr>
                <w:rFonts w:ascii="Arial" w:hAnsi="Arial" w:cs="Arial"/>
                <w:sz w:val="36"/>
                <w:szCs w:val="36"/>
              </w:rPr>
              <w:t xml:space="preserve">Section </w:t>
            </w:r>
            <w:r w:rsidR="00791584">
              <w:rPr>
                <w:rFonts w:ascii="Arial" w:hAnsi="Arial" w:cs="Arial"/>
                <w:sz w:val="36"/>
                <w:szCs w:val="36"/>
              </w:rPr>
              <w:t>VII</w:t>
            </w:r>
            <w:r w:rsidR="006738C1" w:rsidRPr="006C0DF8">
              <w:rPr>
                <w:rFonts w:ascii="Arial" w:hAnsi="Arial" w:cs="Arial"/>
                <w:sz w:val="36"/>
                <w:szCs w:val="36"/>
              </w:rPr>
              <w:t>I.  Contract Forms</w:t>
            </w:r>
            <w:bookmarkEnd w:id="641"/>
            <w:bookmarkEnd w:id="642"/>
          </w:p>
        </w:tc>
      </w:tr>
    </w:tbl>
    <w:p w14:paraId="1B227844" w14:textId="77777777" w:rsidR="006738C1" w:rsidRPr="006C0DF8" w:rsidRDefault="006738C1">
      <w:pPr>
        <w:rPr>
          <w:rFonts w:ascii="Arial" w:hAnsi="Arial" w:cs="Arial"/>
        </w:rPr>
      </w:pPr>
    </w:p>
    <w:p w14:paraId="146C83AD" w14:textId="77777777" w:rsidR="00690B01" w:rsidRPr="00606C15" w:rsidRDefault="00690B01" w:rsidP="00A525D7">
      <w:pPr>
        <w:spacing w:before="120" w:after="120"/>
        <w:rPr>
          <w:sz w:val="20"/>
        </w:rPr>
      </w:pPr>
      <w:bookmarkStart w:id="643" w:name="_Toc471555884"/>
      <w:bookmarkStart w:id="644" w:name="_Toc73333192"/>
      <w:bookmarkStart w:id="645" w:name="_Toc140480738"/>
      <w:bookmarkStart w:id="646" w:name="_Toc438734410"/>
      <w:bookmarkStart w:id="647" w:name="_Toc438907197"/>
      <w:bookmarkStart w:id="648" w:name="_Toc438907297"/>
      <w:r w:rsidRPr="00606C15">
        <w:rPr>
          <w:sz w:val="20"/>
        </w:rPr>
        <w:t xml:space="preserve">This Section contains Contract Forms which once completed will constitute part of the Contract. The forms for </w:t>
      </w:r>
      <w:r w:rsidR="009F7B11" w:rsidRPr="00606C15">
        <w:rPr>
          <w:sz w:val="20"/>
        </w:rPr>
        <w:t xml:space="preserve">the </w:t>
      </w:r>
      <w:r w:rsidRPr="00606C15">
        <w:rPr>
          <w:sz w:val="20"/>
        </w:rPr>
        <w:t>Contract Agreement, Performance Security and Advance Payment Security</w:t>
      </w:r>
      <w:r w:rsidR="0048343E" w:rsidRPr="00606C15">
        <w:rPr>
          <w:sz w:val="20"/>
        </w:rPr>
        <w:t>,</w:t>
      </w:r>
      <w:r w:rsidRPr="00606C15">
        <w:rPr>
          <w:sz w:val="20"/>
        </w:rPr>
        <w:t xml:space="preserve"> when required</w:t>
      </w:r>
      <w:r w:rsidR="0048343E" w:rsidRPr="00606C15">
        <w:rPr>
          <w:sz w:val="20"/>
        </w:rPr>
        <w:t>,</w:t>
      </w:r>
      <w:r w:rsidRPr="00606C15">
        <w:rPr>
          <w:sz w:val="20"/>
        </w:rPr>
        <w:t xml:space="preserve"> shall only be completed by the successful </w:t>
      </w:r>
      <w:r w:rsidR="00BA4FC5" w:rsidRPr="00606C15">
        <w:rPr>
          <w:sz w:val="20"/>
        </w:rPr>
        <w:t>Tenderer</w:t>
      </w:r>
      <w:r w:rsidRPr="00606C15">
        <w:rPr>
          <w:iCs/>
          <w:sz w:val="20"/>
        </w:rPr>
        <w:t xml:space="preserve"> </w:t>
      </w:r>
      <w:r w:rsidRPr="00606C15">
        <w:rPr>
          <w:sz w:val="20"/>
        </w:rPr>
        <w:t xml:space="preserve">after </w:t>
      </w:r>
      <w:r w:rsidR="009F7B11" w:rsidRPr="00606C15">
        <w:rPr>
          <w:sz w:val="20"/>
        </w:rPr>
        <w:t xml:space="preserve">the </w:t>
      </w:r>
      <w:r w:rsidRPr="00606C15">
        <w:rPr>
          <w:sz w:val="20"/>
        </w:rPr>
        <w:t>contract award.</w:t>
      </w:r>
    </w:p>
    <w:p w14:paraId="22043574" w14:textId="77777777" w:rsidR="003E0E89" w:rsidRPr="00606C15" w:rsidRDefault="00A525D7" w:rsidP="00F51608">
      <w:pPr>
        <w:rPr>
          <w:szCs w:val="24"/>
        </w:rPr>
      </w:pPr>
      <w:r w:rsidRPr="00606C15">
        <w:rPr>
          <w:szCs w:val="24"/>
        </w:rPr>
        <w:br w:type="page"/>
      </w:r>
    </w:p>
    <w:p w14:paraId="1683600F" w14:textId="77777777" w:rsidR="00690B01" w:rsidRPr="00606C15" w:rsidRDefault="00A525D7" w:rsidP="00050766">
      <w:pPr>
        <w:pStyle w:val="SectionIXHeader"/>
        <w:pBdr>
          <w:top w:val="single" w:sz="4" w:space="1" w:color="auto"/>
          <w:left w:val="single" w:sz="4" w:space="4" w:color="auto"/>
          <w:bottom w:val="single" w:sz="4" w:space="1" w:color="auto"/>
          <w:right w:val="single" w:sz="4" w:space="4" w:color="auto"/>
        </w:pBdr>
        <w:rPr>
          <w:rFonts w:ascii="Times New Roman" w:hAnsi="Times New Roman"/>
          <w:bCs/>
          <w:sz w:val="28"/>
          <w:szCs w:val="28"/>
          <w:lang w:val="en-GB"/>
        </w:rPr>
      </w:pPr>
      <w:r w:rsidRPr="00606C15">
        <w:rPr>
          <w:rFonts w:ascii="Times New Roman" w:hAnsi="Times New Roman"/>
          <w:bCs/>
          <w:sz w:val="24"/>
          <w:szCs w:val="24"/>
          <w:lang w:val="en-GB"/>
        </w:rPr>
        <w:lastRenderedPageBreak/>
        <w:t>1. LETTER OF ACCEPTANCE</w:t>
      </w:r>
    </w:p>
    <w:p w14:paraId="4908ECC6" w14:textId="77777777" w:rsidR="00F51608" w:rsidRPr="00606C15" w:rsidRDefault="00514137" w:rsidP="00A525D7">
      <w:pPr>
        <w:pStyle w:val="ac"/>
        <w:ind w:right="288"/>
        <w:jc w:val="center"/>
        <w:rPr>
          <w:b/>
          <w:i/>
          <w:sz w:val="20"/>
        </w:rPr>
      </w:pPr>
      <w:r w:rsidRPr="00606C15">
        <w:rPr>
          <w:b/>
          <w:i/>
          <w:sz w:val="20"/>
        </w:rPr>
        <w:t>[on</w:t>
      </w:r>
      <w:r w:rsidR="00F51608" w:rsidRPr="00606C15">
        <w:rPr>
          <w:b/>
          <w:i/>
          <w:sz w:val="20"/>
        </w:rPr>
        <w:t xml:space="preserve"> letterhead paper of the </w:t>
      </w:r>
      <w:r w:rsidR="00B21FCD">
        <w:rPr>
          <w:b/>
          <w:i/>
          <w:sz w:val="20"/>
        </w:rPr>
        <w:t>Employer</w:t>
      </w:r>
      <w:r w:rsidR="004B2E2A" w:rsidRPr="00606C15">
        <w:rPr>
          <w:b/>
          <w:i/>
          <w:sz w:val="20"/>
        </w:rPr>
        <w:t xml:space="preserve"> </w:t>
      </w:r>
      <w:r w:rsidR="00F51608" w:rsidRPr="00606C15">
        <w:rPr>
          <w:b/>
          <w:i/>
          <w:sz w:val="20"/>
        </w:rPr>
        <w:t>]</w:t>
      </w:r>
    </w:p>
    <w:p w14:paraId="76705326" w14:textId="77777777" w:rsidR="00F51608" w:rsidRPr="00606C15" w:rsidRDefault="00F51608" w:rsidP="00F51608">
      <w:pPr>
        <w:pStyle w:val="ac"/>
        <w:ind w:left="180" w:right="288"/>
        <w:rPr>
          <w:b/>
          <w:i/>
          <w:sz w:val="20"/>
        </w:rPr>
      </w:pPr>
    </w:p>
    <w:p w14:paraId="4E32D63C" w14:textId="77777777" w:rsidR="00F51608" w:rsidRPr="00606C15" w:rsidRDefault="00F51608" w:rsidP="00F51608">
      <w:pPr>
        <w:pStyle w:val="ac"/>
        <w:ind w:right="288"/>
        <w:rPr>
          <w:iCs/>
          <w:sz w:val="20"/>
        </w:rPr>
      </w:pPr>
      <w:r w:rsidRPr="00606C15">
        <w:rPr>
          <w:iCs/>
          <w:sz w:val="20"/>
        </w:rPr>
        <w:t xml:space="preserve">To:  </w:t>
      </w:r>
      <w:r w:rsidRPr="00606C15">
        <w:rPr>
          <w:b/>
          <w:i/>
          <w:iCs/>
          <w:sz w:val="20"/>
        </w:rPr>
        <w:t>[</w:t>
      </w:r>
      <w:r w:rsidRPr="00606C15">
        <w:rPr>
          <w:b/>
          <w:bCs/>
          <w:i/>
          <w:sz w:val="20"/>
        </w:rPr>
        <w:t xml:space="preserve">name and address of the </w:t>
      </w:r>
      <w:r w:rsidR="00B21FCD">
        <w:rPr>
          <w:b/>
          <w:i/>
          <w:sz w:val="20"/>
        </w:rPr>
        <w:t>Contractor</w:t>
      </w:r>
      <w:r w:rsidRPr="00606C15">
        <w:rPr>
          <w:b/>
          <w:bCs/>
          <w:i/>
          <w:sz w:val="20"/>
        </w:rPr>
        <w:t>]</w:t>
      </w:r>
      <w:r w:rsidRPr="00606C15">
        <w:rPr>
          <w:iCs/>
          <w:sz w:val="20"/>
        </w:rPr>
        <w:t xml:space="preserve"> . . . . . . . . . .   </w:t>
      </w:r>
    </w:p>
    <w:p w14:paraId="0F519856" w14:textId="77777777" w:rsidR="003E0E89" w:rsidRPr="00606C15" w:rsidRDefault="003E0E89" w:rsidP="003E0E89">
      <w:pPr>
        <w:pStyle w:val="ac"/>
        <w:ind w:left="180" w:right="288"/>
        <w:jc w:val="right"/>
        <w:rPr>
          <w:i/>
          <w:sz w:val="20"/>
        </w:rPr>
      </w:pPr>
      <w:r w:rsidRPr="00606C15">
        <w:rPr>
          <w:i/>
          <w:sz w:val="20"/>
        </w:rPr>
        <w:t xml:space="preserve">. . . . . . . </w:t>
      </w:r>
      <w:r w:rsidRPr="00606C15">
        <w:rPr>
          <w:b/>
          <w:i/>
          <w:sz w:val="20"/>
        </w:rPr>
        <w:t>[</w:t>
      </w:r>
      <w:r w:rsidRPr="00606C15">
        <w:rPr>
          <w:b/>
          <w:bCs/>
          <w:i/>
          <w:sz w:val="20"/>
        </w:rPr>
        <w:t>date]</w:t>
      </w:r>
      <w:r w:rsidRPr="00606C15">
        <w:rPr>
          <w:i/>
          <w:sz w:val="20"/>
        </w:rPr>
        <w:t>. . . . . . .</w:t>
      </w:r>
    </w:p>
    <w:p w14:paraId="484DDB3B" w14:textId="77777777" w:rsidR="00F51608" w:rsidRPr="00606C15" w:rsidRDefault="00F51608" w:rsidP="00F51608">
      <w:pPr>
        <w:pStyle w:val="ac"/>
        <w:ind w:left="180" w:right="288"/>
        <w:rPr>
          <w:iCs/>
          <w:sz w:val="20"/>
        </w:rPr>
      </w:pPr>
    </w:p>
    <w:p w14:paraId="6DE044EA" w14:textId="77777777" w:rsidR="00F51608" w:rsidRPr="00606C15" w:rsidRDefault="00F51608" w:rsidP="00F51608">
      <w:pPr>
        <w:pStyle w:val="ac"/>
        <w:ind w:right="288"/>
        <w:rPr>
          <w:iCs/>
          <w:sz w:val="20"/>
        </w:rPr>
      </w:pPr>
      <w:r w:rsidRPr="00606C15">
        <w:rPr>
          <w:iCs/>
          <w:sz w:val="20"/>
        </w:rPr>
        <w:t xml:space="preserve">Subject:   </w:t>
      </w:r>
      <w:r w:rsidRPr="00606C15">
        <w:rPr>
          <w:b/>
          <w:i/>
          <w:iCs/>
          <w:sz w:val="20"/>
        </w:rPr>
        <w:t>[</w:t>
      </w:r>
      <w:r w:rsidRPr="00606C15">
        <w:rPr>
          <w:b/>
          <w:bCs/>
          <w:i/>
          <w:sz w:val="20"/>
        </w:rPr>
        <w:t>Notification of Award Contract No]</w:t>
      </w:r>
      <w:r w:rsidRPr="00606C15">
        <w:rPr>
          <w:iCs/>
          <w:sz w:val="20"/>
        </w:rPr>
        <w:t xml:space="preserve">.  . . . . . . . . . .   </w:t>
      </w:r>
    </w:p>
    <w:p w14:paraId="4FC0C715" w14:textId="77777777" w:rsidR="00F51608" w:rsidRPr="00606C15" w:rsidRDefault="00F51608" w:rsidP="00F51608">
      <w:pPr>
        <w:pStyle w:val="ac"/>
        <w:ind w:left="180" w:right="288"/>
        <w:rPr>
          <w:iCs/>
          <w:sz w:val="20"/>
        </w:rPr>
      </w:pPr>
    </w:p>
    <w:p w14:paraId="31A2570F" w14:textId="77777777" w:rsidR="00F51608" w:rsidRPr="00606C15" w:rsidRDefault="00F51608" w:rsidP="00F51608">
      <w:pPr>
        <w:ind w:left="180" w:right="288"/>
        <w:rPr>
          <w:iCs/>
          <w:sz w:val="20"/>
        </w:rPr>
      </w:pPr>
    </w:p>
    <w:p w14:paraId="3BF2998A" w14:textId="77777777" w:rsidR="00F51608" w:rsidRPr="00606C15" w:rsidRDefault="00F51608" w:rsidP="00F51608">
      <w:pPr>
        <w:pStyle w:val="af0"/>
        <w:ind w:left="0" w:right="288"/>
        <w:rPr>
          <w:iCs/>
          <w:sz w:val="20"/>
        </w:rPr>
      </w:pPr>
      <w:r w:rsidRPr="00606C15">
        <w:rPr>
          <w:iCs/>
          <w:sz w:val="20"/>
        </w:rPr>
        <w:t xml:space="preserve">This is to notify you that your </w:t>
      </w:r>
      <w:r w:rsidR="00BA4FC5" w:rsidRPr="00606C15">
        <w:rPr>
          <w:iCs/>
          <w:sz w:val="20"/>
        </w:rPr>
        <w:t>Tender</w:t>
      </w:r>
      <w:r w:rsidRPr="00606C15">
        <w:rPr>
          <w:iCs/>
          <w:sz w:val="20"/>
        </w:rPr>
        <w:t xml:space="preserve"> dated . . . . </w:t>
      </w:r>
      <w:r w:rsidRPr="00606C15">
        <w:rPr>
          <w:b/>
          <w:bCs/>
          <w:i/>
          <w:sz w:val="20"/>
        </w:rPr>
        <w:t>[</w:t>
      </w:r>
      <w:r w:rsidR="00B3488F" w:rsidRPr="00606C15">
        <w:rPr>
          <w:b/>
          <w:bCs/>
          <w:i/>
          <w:sz w:val="20"/>
        </w:rPr>
        <w:t>i</w:t>
      </w:r>
      <w:r w:rsidRPr="00606C15">
        <w:rPr>
          <w:b/>
          <w:bCs/>
          <w:i/>
          <w:sz w:val="20"/>
        </w:rPr>
        <w:t>nsert date] . .</w:t>
      </w:r>
      <w:r w:rsidRPr="00606C15">
        <w:rPr>
          <w:iCs/>
          <w:sz w:val="20"/>
        </w:rPr>
        <w:t xml:space="preserve"> . .  for </w:t>
      </w:r>
      <w:r w:rsidR="009F7B11" w:rsidRPr="00606C15">
        <w:rPr>
          <w:iCs/>
          <w:sz w:val="20"/>
        </w:rPr>
        <w:t xml:space="preserve">the </w:t>
      </w:r>
      <w:r w:rsidRPr="00606C15">
        <w:rPr>
          <w:iCs/>
          <w:sz w:val="20"/>
        </w:rPr>
        <w:t xml:space="preserve">execution of the . . . . . . . . . </w:t>
      </w:r>
      <w:r w:rsidRPr="00606C15">
        <w:rPr>
          <w:b/>
          <w:i/>
          <w:iCs/>
          <w:sz w:val="20"/>
        </w:rPr>
        <w:t xml:space="preserve">.[insert </w:t>
      </w:r>
      <w:r w:rsidRPr="00606C15">
        <w:rPr>
          <w:b/>
          <w:bCs/>
          <w:i/>
          <w:sz w:val="20"/>
        </w:rPr>
        <w:t>name of the contract and identification number]</w:t>
      </w:r>
      <w:r w:rsidRPr="00606C15">
        <w:rPr>
          <w:i/>
          <w:iCs/>
          <w:sz w:val="20"/>
        </w:rPr>
        <w:t xml:space="preserve"> </w:t>
      </w:r>
      <w:r w:rsidRPr="00606C15">
        <w:rPr>
          <w:iCs/>
          <w:sz w:val="20"/>
        </w:rPr>
        <w:t xml:space="preserve">. . . . . . . . . . for the amount of . . . . . . . . </w:t>
      </w:r>
      <w:r w:rsidRPr="00606C15">
        <w:rPr>
          <w:b/>
          <w:bCs/>
          <w:i/>
          <w:sz w:val="20"/>
        </w:rPr>
        <w:t>[insert</w:t>
      </w:r>
      <w:r w:rsidRPr="00606C15">
        <w:rPr>
          <w:iCs/>
          <w:sz w:val="20"/>
        </w:rPr>
        <w:t xml:space="preserve"> </w:t>
      </w:r>
      <w:r w:rsidRPr="00606C15">
        <w:rPr>
          <w:b/>
          <w:bCs/>
          <w:i/>
          <w:sz w:val="20"/>
        </w:rPr>
        <w:t>amount(s) in figures and words and name(s) of currency(ies)]</w:t>
      </w:r>
      <w:r w:rsidRPr="00606C15">
        <w:rPr>
          <w:iCs/>
          <w:sz w:val="20"/>
        </w:rPr>
        <w:t xml:space="preserve">, as corrected and modified in accordance with the Instructions to </w:t>
      </w:r>
      <w:r w:rsidR="00BA4FC5" w:rsidRPr="00606C15">
        <w:rPr>
          <w:iCs/>
          <w:sz w:val="20"/>
        </w:rPr>
        <w:t>Tenderers</w:t>
      </w:r>
      <w:r w:rsidRPr="00606C15">
        <w:rPr>
          <w:iCs/>
          <w:sz w:val="20"/>
        </w:rPr>
        <w:t xml:space="preserve"> is hereby accepted by us.</w:t>
      </w:r>
    </w:p>
    <w:p w14:paraId="64F91AB9" w14:textId="77777777" w:rsidR="00F51608" w:rsidRPr="00606C15" w:rsidRDefault="00F51608" w:rsidP="00F51608">
      <w:pPr>
        <w:pStyle w:val="SectionIXHeader"/>
        <w:jc w:val="both"/>
        <w:rPr>
          <w:rFonts w:ascii="Times New Roman" w:hAnsi="Times New Roman"/>
          <w:b w:val="0"/>
          <w:bCs/>
          <w:sz w:val="20"/>
          <w:lang w:val="en-GB"/>
        </w:rPr>
      </w:pPr>
      <w:r w:rsidRPr="00606C15">
        <w:rPr>
          <w:rFonts w:ascii="Times New Roman" w:hAnsi="Times New Roman"/>
          <w:b w:val="0"/>
          <w:iCs/>
          <w:sz w:val="20"/>
          <w:lang w:val="en-GB"/>
        </w:rPr>
        <w:t xml:space="preserve">You are requested to furnish the Performance Security in the amount of </w:t>
      </w:r>
      <w:r w:rsidRPr="00606C15">
        <w:rPr>
          <w:rFonts w:ascii="Times New Roman" w:hAnsi="Times New Roman"/>
          <w:bCs/>
          <w:i/>
          <w:sz w:val="20"/>
          <w:lang w:val="en-GB"/>
        </w:rPr>
        <w:t>[insert</w:t>
      </w:r>
      <w:r w:rsidRPr="00606C15">
        <w:rPr>
          <w:rFonts w:ascii="Times New Roman" w:hAnsi="Times New Roman"/>
          <w:i/>
          <w:iCs/>
          <w:sz w:val="20"/>
          <w:lang w:val="en-GB"/>
        </w:rPr>
        <w:t xml:space="preserve"> </w:t>
      </w:r>
      <w:r w:rsidRPr="00606C15">
        <w:rPr>
          <w:rFonts w:ascii="Times New Roman" w:hAnsi="Times New Roman"/>
          <w:bCs/>
          <w:i/>
          <w:sz w:val="20"/>
          <w:lang w:val="en-GB"/>
        </w:rPr>
        <w:t>amount(s) in figures and words and name(s) of currency(ies)]</w:t>
      </w:r>
      <w:r w:rsidR="0074572D" w:rsidRPr="00606C15">
        <w:rPr>
          <w:rFonts w:ascii="Times New Roman" w:hAnsi="Times New Roman"/>
          <w:bCs/>
          <w:i/>
          <w:sz w:val="20"/>
          <w:lang w:val="en-GB"/>
        </w:rPr>
        <w:t xml:space="preserve"> </w:t>
      </w:r>
      <w:r w:rsidR="0074572D" w:rsidRPr="00606C15">
        <w:rPr>
          <w:rFonts w:ascii="Times New Roman" w:hAnsi="Times New Roman"/>
          <w:b w:val="0"/>
          <w:bCs/>
          <w:sz w:val="20"/>
          <w:lang w:val="en-GB"/>
        </w:rPr>
        <w:t xml:space="preserve"> </w:t>
      </w:r>
      <w:r w:rsidRPr="00606C15">
        <w:rPr>
          <w:rFonts w:ascii="Times New Roman" w:hAnsi="Times New Roman"/>
          <w:b w:val="0"/>
          <w:iCs/>
          <w:sz w:val="20"/>
          <w:lang w:val="en-GB"/>
        </w:rPr>
        <w:t xml:space="preserve">within 28 days in accordance with the Conditions of Contract, using for that purpose the Performance Security Form included in Section IX (Contract Forms) of the </w:t>
      </w:r>
      <w:r w:rsidR="00BA4FC5" w:rsidRPr="00606C15">
        <w:rPr>
          <w:rFonts w:ascii="Times New Roman" w:hAnsi="Times New Roman"/>
          <w:b w:val="0"/>
          <w:iCs/>
          <w:sz w:val="20"/>
          <w:lang w:val="en-GB"/>
        </w:rPr>
        <w:t>Tender</w:t>
      </w:r>
      <w:r w:rsidRPr="00606C15">
        <w:rPr>
          <w:rFonts w:ascii="Times New Roman" w:hAnsi="Times New Roman"/>
          <w:b w:val="0"/>
          <w:iCs/>
          <w:sz w:val="20"/>
          <w:lang w:val="en-GB"/>
        </w:rPr>
        <w:t xml:space="preserve"> Document.</w:t>
      </w:r>
    </w:p>
    <w:p w14:paraId="43831202" w14:textId="77777777" w:rsidR="00FC08E5" w:rsidRPr="00606C15" w:rsidRDefault="00FC08E5" w:rsidP="00BD3D07">
      <w:pPr>
        <w:pStyle w:val="Enclosure"/>
        <w:ind w:right="288"/>
        <w:rPr>
          <w:sz w:val="20"/>
          <w:szCs w:val="20"/>
          <w:lang w:val="en-GB"/>
        </w:rPr>
      </w:pPr>
    </w:p>
    <w:p w14:paraId="1656B8A9" w14:textId="77777777" w:rsidR="0045602C" w:rsidRPr="00606C15" w:rsidRDefault="00FB7044" w:rsidP="00FB7044">
      <w:pPr>
        <w:pStyle w:val="af0"/>
        <w:tabs>
          <w:tab w:val="right" w:leader="dot" w:pos="9360"/>
        </w:tabs>
        <w:spacing w:before="120" w:after="120"/>
        <w:ind w:left="0" w:right="289"/>
        <w:rPr>
          <w:iCs/>
          <w:sz w:val="20"/>
        </w:rPr>
      </w:pPr>
      <w:r w:rsidRPr="00606C15">
        <w:rPr>
          <w:iCs/>
          <w:sz w:val="20"/>
        </w:rPr>
        <w:t xml:space="preserve">Authorised Signature:  </w:t>
      </w:r>
    </w:p>
    <w:p w14:paraId="17F6EE62" w14:textId="77777777" w:rsidR="00FB7044" w:rsidRPr="00606C15" w:rsidRDefault="00FB7044" w:rsidP="00FB7044">
      <w:pPr>
        <w:pStyle w:val="af0"/>
        <w:tabs>
          <w:tab w:val="right" w:leader="dot" w:pos="9360"/>
        </w:tabs>
        <w:spacing w:before="120" w:after="120"/>
        <w:ind w:left="0" w:right="289"/>
        <w:rPr>
          <w:iCs/>
          <w:sz w:val="20"/>
        </w:rPr>
      </w:pPr>
      <w:r w:rsidRPr="00606C15">
        <w:rPr>
          <w:iCs/>
          <w:sz w:val="20"/>
        </w:rPr>
        <w:t xml:space="preserve">Name of Signatory: </w:t>
      </w:r>
    </w:p>
    <w:p w14:paraId="7723E7E9" w14:textId="77777777" w:rsidR="00FB7044" w:rsidRPr="00606C15" w:rsidRDefault="00FB7044" w:rsidP="00FB7044">
      <w:pPr>
        <w:pStyle w:val="af0"/>
        <w:tabs>
          <w:tab w:val="right" w:leader="dot" w:pos="9360"/>
        </w:tabs>
        <w:spacing w:before="120" w:after="120"/>
        <w:ind w:left="0" w:right="289"/>
        <w:rPr>
          <w:iCs/>
          <w:sz w:val="20"/>
        </w:rPr>
      </w:pPr>
      <w:r w:rsidRPr="00606C15">
        <w:rPr>
          <w:iCs/>
          <w:sz w:val="20"/>
        </w:rPr>
        <w:t xml:space="preserve">Title of Signatory:  </w:t>
      </w:r>
    </w:p>
    <w:p w14:paraId="3784CC55" w14:textId="77777777" w:rsidR="00FB7044" w:rsidRPr="00606C15" w:rsidRDefault="00FB7044" w:rsidP="00FB7044">
      <w:pPr>
        <w:pStyle w:val="af0"/>
        <w:tabs>
          <w:tab w:val="right" w:leader="dot" w:pos="9360"/>
        </w:tabs>
        <w:spacing w:before="120" w:after="120"/>
        <w:ind w:left="0" w:right="289"/>
        <w:rPr>
          <w:iCs/>
          <w:sz w:val="20"/>
        </w:rPr>
      </w:pPr>
      <w:r w:rsidRPr="00606C15">
        <w:rPr>
          <w:iCs/>
          <w:sz w:val="20"/>
        </w:rPr>
        <w:t xml:space="preserve">Name of Agency:  </w:t>
      </w:r>
    </w:p>
    <w:p w14:paraId="7C9FA7ED" w14:textId="77777777" w:rsidR="00FB7044" w:rsidRPr="00606C15" w:rsidRDefault="00FB7044" w:rsidP="00FB7044">
      <w:pPr>
        <w:pStyle w:val="Enclosure"/>
        <w:spacing w:before="120" w:after="120"/>
        <w:ind w:right="289"/>
        <w:rPr>
          <w:sz w:val="20"/>
          <w:szCs w:val="20"/>
          <w:lang w:val="en-GB"/>
        </w:rPr>
      </w:pPr>
    </w:p>
    <w:p w14:paraId="13FA2124" w14:textId="77777777" w:rsidR="00FB7044" w:rsidRPr="00606C15" w:rsidRDefault="00FB7044" w:rsidP="00FB7044">
      <w:pPr>
        <w:pStyle w:val="Enclosure"/>
        <w:spacing w:before="120" w:after="120"/>
        <w:ind w:right="289"/>
        <w:rPr>
          <w:sz w:val="20"/>
          <w:szCs w:val="20"/>
          <w:lang w:val="en-GB"/>
        </w:rPr>
      </w:pPr>
      <w:r w:rsidRPr="00606C15">
        <w:rPr>
          <w:sz w:val="20"/>
          <w:szCs w:val="20"/>
          <w:lang w:val="en-GB"/>
        </w:rPr>
        <w:t>Attachment:  Contract Agreement</w:t>
      </w:r>
    </w:p>
    <w:p w14:paraId="7DD6273C" w14:textId="77777777" w:rsidR="006738C1" w:rsidRPr="00606C15" w:rsidRDefault="00FC08E5" w:rsidP="00050766">
      <w:pPr>
        <w:pStyle w:val="SectionIXHeader"/>
        <w:pBdr>
          <w:top w:val="single" w:sz="4" w:space="1" w:color="auto"/>
          <w:left w:val="single" w:sz="4" w:space="4" w:color="auto"/>
          <w:bottom w:val="single" w:sz="4" w:space="1" w:color="auto"/>
          <w:right w:val="single" w:sz="4" w:space="4" w:color="auto"/>
        </w:pBdr>
        <w:rPr>
          <w:rFonts w:ascii="Times New Roman" w:hAnsi="Times New Roman"/>
          <w:sz w:val="24"/>
          <w:szCs w:val="24"/>
          <w:lang w:val="en-GB"/>
        </w:rPr>
      </w:pPr>
      <w:r w:rsidRPr="00606C15">
        <w:rPr>
          <w:rFonts w:ascii="Times New Roman" w:hAnsi="Times New Roman"/>
          <w:b w:val="0"/>
        </w:rPr>
        <w:br w:type="page"/>
      </w:r>
      <w:r w:rsidR="00383BDE" w:rsidRPr="00606C15">
        <w:rPr>
          <w:rFonts w:ascii="Times New Roman" w:hAnsi="Times New Roman"/>
          <w:sz w:val="24"/>
          <w:szCs w:val="24"/>
          <w:lang w:val="en-GB"/>
        </w:rPr>
        <w:lastRenderedPageBreak/>
        <w:t>2</w:t>
      </w:r>
      <w:r w:rsidR="006738C1" w:rsidRPr="00606C15">
        <w:rPr>
          <w:rFonts w:ascii="Times New Roman" w:hAnsi="Times New Roman"/>
          <w:b w:val="0"/>
          <w:sz w:val="24"/>
          <w:szCs w:val="24"/>
          <w:lang w:val="en-GB"/>
        </w:rPr>
        <w:t xml:space="preserve">. </w:t>
      </w:r>
      <w:r w:rsidR="006738C1" w:rsidRPr="00606C15">
        <w:rPr>
          <w:rFonts w:ascii="Times New Roman" w:hAnsi="Times New Roman"/>
          <w:sz w:val="24"/>
          <w:szCs w:val="24"/>
          <w:lang w:val="en-GB"/>
        </w:rPr>
        <w:t>Contract Agreement</w:t>
      </w:r>
      <w:bookmarkEnd w:id="643"/>
      <w:bookmarkEnd w:id="644"/>
      <w:bookmarkEnd w:id="645"/>
    </w:p>
    <w:p w14:paraId="1BAC1BBD" w14:textId="77777777" w:rsidR="00514137" w:rsidRPr="00606C15" w:rsidRDefault="00514137" w:rsidP="00514137">
      <w:pPr>
        <w:tabs>
          <w:tab w:val="left" w:pos="5400"/>
          <w:tab w:val="left" w:pos="8280"/>
        </w:tabs>
        <w:spacing w:after="200"/>
        <w:rPr>
          <w:sz w:val="20"/>
        </w:rPr>
      </w:pPr>
      <w:r w:rsidRPr="00606C15">
        <w:rPr>
          <w:sz w:val="20"/>
        </w:rPr>
        <w:t xml:space="preserve">THIS CONTRACT AGREEMENT is made on the </w:t>
      </w:r>
      <w:r w:rsidRPr="00606C15">
        <w:rPr>
          <w:b/>
          <w:i/>
          <w:sz w:val="20"/>
        </w:rPr>
        <w:t>[insert number]</w:t>
      </w:r>
      <w:r w:rsidRPr="00606C15">
        <w:rPr>
          <w:sz w:val="20"/>
        </w:rPr>
        <w:t xml:space="preserve"> day of </w:t>
      </w:r>
      <w:r w:rsidRPr="00606C15">
        <w:rPr>
          <w:b/>
          <w:i/>
          <w:sz w:val="20"/>
        </w:rPr>
        <w:t>[insert month]</w:t>
      </w:r>
      <w:r w:rsidRPr="00606C15">
        <w:rPr>
          <w:sz w:val="20"/>
        </w:rPr>
        <w:t xml:space="preserve">, </w:t>
      </w:r>
      <w:r w:rsidRPr="00606C15">
        <w:rPr>
          <w:b/>
          <w:i/>
          <w:sz w:val="20"/>
        </w:rPr>
        <w:t>[insert year]</w:t>
      </w:r>
      <w:r w:rsidRPr="00606C15">
        <w:rPr>
          <w:sz w:val="20"/>
        </w:rPr>
        <w:t>.</w:t>
      </w:r>
    </w:p>
    <w:p w14:paraId="34B0EDB7" w14:textId="77777777" w:rsidR="00514137" w:rsidRPr="00606C15" w:rsidRDefault="00514137" w:rsidP="00514137">
      <w:pPr>
        <w:spacing w:after="200"/>
        <w:rPr>
          <w:sz w:val="20"/>
        </w:rPr>
      </w:pPr>
      <w:r w:rsidRPr="00606C15">
        <w:rPr>
          <w:sz w:val="20"/>
        </w:rPr>
        <w:t>BETWEEN</w:t>
      </w:r>
    </w:p>
    <w:p w14:paraId="029C46F9" w14:textId="77777777" w:rsidR="00514137" w:rsidRPr="00606C15" w:rsidRDefault="00706E0B" w:rsidP="00F96A39">
      <w:pPr>
        <w:pStyle w:val="af0"/>
        <w:numPr>
          <w:ilvl w:val="0"/>
          <w:numId w:val="32"/>
        </w:numPr>
        <w:spacing w:after="120"/>
        <w:ind w:left="687" w:right="288" w:hanging="687"/>
        <w:rPr>
          <w:sz w:val="20"/>
        </w:rPr>
      </w:pPr>
      <w:r w:rsidRPr="00606C15">
        <w:rPr>
          <w:b/>
          <w:i/>
          <w:sz w:val="20"/>
        </w:rPr>
        <w:t>[insert</w:t>
      </w:r>
      <w:r w:rsidR="00514137" w:rsidRPr="00606C15">
        <w:rPr>
          <w:b/>
          <w:i/>
          <w:sz w:val="20"/>
        </w:rPr>
        <w:t xml:space="preserve"> complete name of the </w:t>
      </w:r>
      <w:r w:rsidR="00B21FCD">
        <w:rPr>
          <w:b/>
          <w:i/>
          <w:sz w:val="20"/>
        </w:rPr>
        <w:t>Employer</w:t>
      </w:r>
      <w:r w:rsidR="00EF4488" w:rsidRPr="00606C15">
        <w:rPr>
          <w:b/>
          <w:i/>
          <w:sz w:val="20"/>
        </w:rPr>
        <w:t>]</w:t>
      </w:r>
      <w:r w:rsidR="00514137" w:rsidRPr="00606C15">
        <w:rPr>
          <w:sz w:val="20"/>
        </w:rPr>
        <w:t xml:space="preserve">, a </w:t>
      </w:r>
      <w:r w:rsidRPr="00606C15">
        <w:rPr>
          <w:b/>
          <w:i/>
          <w:sz w:val="20"/>
        </w:rPr>
        <w:t>[insert</w:t>
      </w:r>
      <w:r w:rsidR="00514137" w:rsidRPr="00606C15">
        <w:rPr>
          <w:b/>
          <w:i/>
          <w:sz w:val="20"/>
        </w:rPr>
        <w:t xml:space="preserve"> description of type of legal entity, for example, an agency of the Ministry of </w:t>
      </w:r>
      <w:r w:rsidR="00EF4488" w:rsidRPr="00606C15">
        <w:rPr>
          <w:b/>
          <w:i/>
          <w:sz w:val="20"/>
        </w:rPr>
        <w:t>{</w:t>
      </w:r>
      <w:r w:rsidR="00FB7044" w:rsidRPr="00606C15">
        <w:rPr>
          <w:b/>
          <w:i/>
          <w:sz w:val="20"/>
        </w:rPr>
        <w:t>insert name of Ministry/agency</w:t>
      </w:r>
      <w:r w:rsidR="00EF4488" w:rsidRPr="00606C15">
        <w:rPr>
          <w:b/>
          <w:i/>
          <w:sz w:val="20"/>
        </w:rPr>
        <w:t>}</w:t>
      </w:r>
      <w:r w:rsidR="00FB7044" w:rsidRPr="00606C15">
        <w:rPr>
          <w:b/>
          <w:i/>
          <w:sz w:val="20"/>
        </w:rPr>
        <w:t xml:space="preserve"> </w:t>
      </w:r>
      <w:r w:rsidR="00514137" w:rsidRPr="00606C15">
        <w:rPr>
          <w:b/>
          <w:i/>
          <w:sz w:val="20"/>
        </w:rPr>
        <w:t xml:space="preserve">of the Government of </w:t>
      </w:r>
      <w:r w:rsidRPr="00606C15">
        <w:rPr>
          <w:b/>
          <w:i/>
          <w:sz w:val="20"/>
        </w:rPr>
        <w:t>{insert</w:t>
      </w:r>
      <w:r w:rsidR="00514137" w:rsidRPr="00606C15">
        <w:rPr>
          <w:b/>
          <w:i/>
          <w:sz w:val="20"/>
        </w:rPr>
        <w:t xml:space="preserve"> name of Country of the </w:t>
      </w:r>
      <w:r w:rsidR="00B21FCD">
        <w:rPr>
          <w:b/>
          <w:i/>
          <w:sz w:val="20"/>
        </w:rPr>
        <w:t>Employer</w:t>
      </w:r>
      <w:r w:rsidR="004B2E2A" w:rsidRPr="00606C15">
        <w:rPr>
          <w:b/>
          <w:i/>
          <w:sz w:val="20"/>
        </w:rPr>
        <w:t xml:space="preserve"> </w:t>
      </w:r>
      <w:r w:rsidRPr="00606C15">
        <w:rPr>
          <w:b/>
          <w:i/>
          <w:sz w:val="20"/>
        </w:rPr>
        <w:t>}</w:t>
      </w:r>
      <w:r w:rsidR="00514137" w:rsidRPr="00606C15">
        <w:rPr>
          <w:b/>
          <w:i/>
          <w:sz w:val="20"/>
        </w:rPr>
        <w:t xml:space="preserve">, or corporation incorporated under the laws of {insert name of Country of the </w:t>
      </w:r>
      <w:r w:rsidR="00B21FCD">
        <w:rPr>
          <w:b/>
          <w:i/>
          <w:sz w:val="20"/>
        </w:rPr>
        <w:t>Employer</w:t>
      </w:r>
      <w:r w:rsidR="004B2E2A" w:rsidRPr="00606C15">
        <w:rPr>
          <w:b/>
          <w:i/>
          <w:sz w:val="20"/>
        </w:rPr>
        <w:t xml:space="preserve"> </w:t>
      </w:r>
      <w:r w:rsidR="00514137" w:rsidRPr="00606C15">
        <w:rPr>
          <w:b/>
          <w:i/>
          <w:sz w:val="20"/>
        </w:rPr>
        <w:t>}]</w:t>
      </w:r>
      <w:r w:rsidR="00514137" w:rsidRPr="00606C15">
        <w:rPr>
          <w:sz w:val="20"/>
        </w:rPr>
        <w:t xml:space="preserve"> and having its principal place of business at </w:t>
      </w:r>
      <w:r w:rsidR="00514137" w:rsidRPr="00606C15">
        <w:rPr>
          <w:b/>
          <w:i/>
          <w:sz w:val="20"/>
        </w:rPr>
        <w:t xml:space="preserve">[insert address of the </w:t>
      </w:r>
      <w:r w:rsidR="00B21FCD">
        <w:rPr>
          <w:b/>
          <w:i/>
          <w:sz w:val="20"/>
        </w:rPr>
        <w:t>Employer</w:t>
      </w:r>
      <w:r w:rsidR="004B2E2A" w:rsidRPr="00606C15">
        <w:rPr>
          <w:b/>
          <w:i/>
          <w:sz w:val="20"/>
        </w:rPr>
        <w:t xml:space="preserve"> </w:t>
      </w:r>
      <w:r w:rsidR="00514137" w:rsidRPr="00606C15">
        <w:rPr>
          <w:b/>
          <w:i/>
          <w:sz w:val="20"/>
        </w:rPr>
        <w:t>]</w:t>
      </w:r>
      <w:r w:rsidR="00514137" w:rsidRPr="00606C15">
        <w:rPr>
          <w:sz w:val="20"/>
        </w:rPr>
        <w:t xml:space="preserve"> (hereinafter called “the </w:t>
      </w:r>
      <w:r w:rsidR="00B21FCD">
        <w:rPr>
          <w:sz w:val="20"/>
        </w:rPr>
        <w:t>Employer</w:t>
      </w:r>
      <w:r w:rsidR="00514137" w:rsidRPr="00606C15">
        <w:rPr>
          <w:sz w:val="20"/>
        </w:rPr>
        <w:t xml:space="preserve">”), </w:t>
      </w:r>
    </w:p>
    <w:p w14:paraId="405B687E" w14:textId="77777777" w:rsidR="00514137" w:rsidRPr="00606C15" w:rsidRDefault="00514137" w:rsidP="00514137">
      <w:pPr>
        <w:pStyle w:val="af0"/>
        <w:ind w:left="687" w:right="288" w:hanging="687"/>
        <w:rPr>
          <w:sz w:val="20"/>
        </w:rPr>
      </w:pPr>
      <w:r w:rsidRPr="00606C15">
        <w:rPr>
          <w:sz w:val="20"/>
        </w:rPr>
        <w:t>and</w:t>
      </w:r>
    </w:p>
    <w:p w14:paraId="0DC47FCC" w14:textId="77777777" w:rsidR="00514137" w:rsidRPr="00606C15" w:rsidRDefault="00706E0B" w:rsidP="00F96A39">
      <w:pPr>
        <w:pStyle w:val="af0"/>
        <w:numPr>
          <w:ilvl w:val="0"/>
          <w:numId w:val="32"/>
        </w:numPr>
        <w:spacing w:after="120"/>
        <w:ind w:left="687" w:right="288" w:hanging="687"/>
        <w:rPr>
          <w:sz w:val="20"/>
        </w:rPr>
      </w:pPr>
      <w:r w:rsidRPr="00606C15">
        <w:rPr>
          <w:b/>
          <w:i/>
          <w:sz w:val="20"/>
        </w:rPr>
        <w:t>[insert</w:t>
      </w:r>
      <w:r w:rsidR="00514137" w:rsidRPr="00606C15">
        <w:rPr>
          <w:b/>
          <w:i/>
          <w:sz w:val="20"/>
        </w:rPr>
        <w:t xml:space="preserve"> name of the </w:t>
      </w:r>
      <w:r w:rsidR="00B21FCD">
        <w:rPr>
          <w:b/>
          <w:i/>
          <w:sz w:val="20"/>
        </w:rPr>
        <w:t>Contractor</w:t>
      </w:r>
      <w:r w:rsidR="0014720E" w:rsidRPr="00606C15">
        <w:rPr>
          <w:b/>
          <w:i/>
          <w:sz w:val="20"/>
        </w:rPr>
        <w:t>]</w:t>
      </w:r>
      <w:r w:rsidR="00514137" w:rsidRPr="00606C15">
        <w:rPr>
          <w:sz w:val="20"/>
        </w:rPr>
        <w:t xml:space="preserve">, a corporation incorporated under the laws of </w:t>
      </w:r>
      <w:r w:rsidRPr="00606C15">
        <w:rPr>
          <w:b/>
          <w:i/>
          <w:sz w:val="20"/>
        </w:rPr>
        <w:t>[insert</w:t>
      </w:r>
      <w:r w:rsidR="00F81BDC" w:rsidRPr="00606C15">
        <w:rPr>
          <w:b/>
          <w:i/>
          <w:sz w:val="20"/>
        </w:rPr>
        <w:t xml:space="preserve"> </w:t>
      </w:r>
      <w:r w:rsidR="00514137" w:rsidRPr="00606C15">
        <w:rPr>
          <w:b/>
          <w:i/>
          <w:sz w:val="20"/>
        </w:rPr>
        <w:t xml:space="preserve">country of </w:t>
      </w:r>
      <w:r w:rsidR="00B21FCD">
        <w:rPr>
          <w:b/>
          <w:i/>
          <w:sz w:val="20"/>
        </w:rPr>
        <w:t>Contractor</w:t>
      </w:r>
      <w:r w:rsidRPr="00606C15">
        <w:rPr>
          <w:b/>
          <w:i/>
          <w:sz w:val="20"/>
        </w:rPr>
        <w:t>]</w:t>
      </w:r>
      <w:r w:rsidR="00514137" w:rsidRPr="00606C15">
        <w:rPr>
          <w:sz w:val="20"/>
        </w:rPr>
        <w:t xml:space="preserve"> and having its principal place of business at </w:t>
      </w:r>
      <w:r w:rsidR="009349AC" w:rsidRPr="00606C15">
        <w:rPr>
          <w:b/>
          <w:i/>
          <w:sz w:val="20"/>
        </w:rPr>
        <w:t>[insert</w:t>
      </w:r>
      <w:r w:rsidR="00514137" w:rsidRPr="00606C15">
        <w:rPr>
          <w:b/>
          <w:i/>
          <w:sz w:val="20"/>
        </w:rPr>
        <w:t xml:space="preserve"> address of </w:t>
      </w:r>
      <w:r w:rsidR="00B21FCD">
        <w:rPr>
          <w:b/>
          <w:i/>
          <w:sz w:val="20"/>
        </w:rPr>
        <w:t>Contractor</w:t>
      </w:r>
      <w:r w:rsidR="009349AC" w:rsidRPr="00606C15">
        <w:rPr>
          <w:b/>
          <w:i/>
          <w:sz w:val="20"/>
        </w:rPr>
        <w:t>]</w:t>
      </w:r>
      <w:r w:rsidR="00514137" w:rsidRPr="00606C15">
        <w:rPr>
          <w:sz w:val="20"/>
        </w:rPr>
        <w:t xml:space="preserve"> (hereinafter called “the </w:t>
      </w:r>
      <w:r w:rsidR="00B21FCD">
        <w:rPr>
          <w:sz w:val="20"/>
        </w:rPr>
        <w:t>Contractor</w:t>
      </w:r>
      <w:r w:rsidR="00514137" w:rsidRPr="00606C15">
        <w:rPr>
          <w:sz w:val="20"/>
        </w:rPr>
        <w:t xml:space="preserve">”). </w:t>
      </w:r>
    </w:p>
    <w:p w14:paraId="46676D4E" w14:textId="77777777" w:rsidR="00514137" w:rsidRPr="00606C15" w:rsidRDefault="00514137" w:rsidP="00514137">
      <w:pPr>
        <w:suppressAutoHyphens/>
        <w:spacing w:after="240"/>
        <w:rPr>
          <w:b/>
          <w:bCs/>
          <w:i/>
          <w:iCs/>
          <w:sz w:val="20"/>
        </w:rPr>
      </w:pPr>
      <w:r w:rsidRPr="00606C15">
        <w:rPr>
          <w:sz w:val="20"/>
        </w:rPr>
        <w:t xml:space="preserve">WHEREAS the </w:t>
      </w:r>
      <w:r w:rsidR="00B21FCD">
        <w:rPr>
          <w:sz w:val="20"/>
        </w:rPr>
        <w:t>Employer</w:t>
      </w:r>
      <w:r w:rsidR="004B2E2A" w:rsidRPr="00606C15">
        <w:rPr>
          <w:sz w:val="20"/>
        </w:rPr>
        <w:t xml:space="preserve"> </w:t>
      </w:r>
      <w:r w:rsidRPr="00606C15">
        <w:rPr>
          <w:sz w:val="20"/>
        </w:rPr>
        <w:t xml:space="preserve">invited </w:t>
      </w:r>
      <w:r w:rsidR="00BA4FC5" w:rsidRPr="00606C15">
        <w:rPr>
          <w:sz w:val="20"/>
        </w:rPr>
        <w:t>tender</w:t>
      </w:r>
      <w:r w:rsidRPr="00606C15">
        <w:rPr>
          <w:sz w:val="20"/>
        </w:rPr>
        <w:t xml:space="preserve">s for </w:t>
      </w:r>
      <w:r w:rsidR="009879FC">
        <w:rPr>
          <w:sz w:val="20"/>
        </w:rPr>
        <w:t>Plant &amp; Equipment</w:t>
      </w:r>
      <w:r w:rsidR="004B2E2A" w:rsidRPr="00606C15">
        <w:rPr>
          <w:sz w:val="20"/>
        </w:rPr>
        <w:t xml:space="preserve"> and Related Services</w:t>
      </w:r>
      <w:r w:rsidRPr="00606C15">
        <w:rPr>
          <w:sz w:val="20"/>
        </w:rPr>
        <w:t xml:space="preserve">, described as </w:t>
      </w:r>
      <w:r w:rsidRPr="00606C15">
        <w:rPr>
          <w:b/>
          <w:i/>
          <w:sz w:val="20"/>
        </w:rPr>
        <w:t>[</w:t>
      </w:r>
      <w:r w:rsidRPr="00606C15">
        <w:rPr>
          <w:b/>
          <w:i/>
          <w:iCs/>
          <w:sz w:val="20"/>
        </w:rPr>
        <w:t xml:space="preserve">insert </w:t>
      </w:r>
      <w:r w:rsidRPr="00606C15">
        <w:rPr>
          <w:b/>
          <w:bCs/>
          <w:i/>
          <w:iCs/>
          <w:sz w:val="20"/>
        </w:rPr>
        <w:t>brief description of the</w:t>
      </w:r>
      <w:r w:rsidRPr="00606C15">
        <w:rPr>
          <w:b/>
          <w:bCs/>
          <w:i/>
          <w:sz w:val="20"/>
        </w:rPr>
        <w:t xml:space="preserve"> </w:t>
      </w:r>
      <w:r w:rsidR="009879FC">
        <w:rPr>
          <w:b/>
          <w:bCs/>
          <w:i/>
          <w:sz w:val="20"/>
        </w:rPr>
        <w:t>Plant &amp; Equipment</w:t>
      </w:r>
      <w:r w:rsidRPr="00606C15">
        <w:rPr>
          <w:b/>
          <w:bCs/>
          <w:i/>
          <w:sz w:val="20"/>
        </w:rPr>
        <w:t xml:space="preserve"> and Related Services</w:t>
      </w:r>
      <w:r w:rsidRPr="00606C15">
        <w:rPr>
          <w:b/>
          <w:i/>
          <w:sz w:val="20"/>
        </w:rPr>
        <w:t>]</w:t>
      </w:r>
      <w:r w:rsidRPr="00606C15">
        <w:rPr>
          <w:sz w:val="20"/>
        </w:rPr>
        <w:t xml:space="preserve"> and has accepted a </w:t>
      </w:r>
      <w:r w:rsidR="00BA4FC5" w:rsidRPr="00606C15">
        <w:rPr>
          <w:sz w:val="20"/>
        </w:rPr>
        <w:t>Tender</w:t>
      </w:r>
      <w:r w:rsidRPr="00606C15">
        <w:rPr>
          <w:sz w:val="20"/>
        </w:rPr>
        <w:t xml:space="preserve"> by the </w:t>
      </w:r>
      <w:r w:rsidR="00B21FCD">
        <w:rPr>
          <w:sz w:val="20"/>
        </w:rPr>
        <w:t>Contractor</w:t>
      </w:r>
      <w:r w:rsidR="003618B1" w:rsidRPr="00606C15">
        <w:rPr>
          <w:sz w:val="20"/>
        </w:rPr>
        <w:t xml:space="preserve"> </w:t>
      </w:r>
      <w:r w:rsidRPr="00606C15">
        <w:rPr>
          <w:sz w:val="20"/>
        </w:rPr>
        <w:t xml:space="preserve">for the supply of these </w:t>
      </w:r>
      <w:r w:rsidR="009879FC">
        <w:rPr>
          <w:sz w:val="20"/>
        </w:rPr>
        <w:t>Plant &amp; Equipment</w:t>
      </w:r>
      <w:r w:rsidRPr="00606C15">
        <w:rPr>
          <w:sz w:val="20"/>
        </w:rPr>
        <w:t xml:space="preserve"> and Related Services, and the </w:t>
      </w:r>
      <w:r w:rsidR="00B21FCD">
        <w:rPr>
          <w:sz w:val="20"/>
        </w:rPr>
        <w:t>Employer</w:t>
      </w:r>
      <w:r w:rsidR="004B2E2A" w:rsidRPr="00606C15">
        <w:rPr>
          <w:sz w:val="20"/>
        </w:rPr>
        <w:t xml:space="preserve"> </w:t>
      </w:r>
      <w:r w:rsidRPr="00606C15">
        <w:rPr>
          <w:sz w:val="20"/>
        </w:rPr>
        <w:t xml:space="preserve">agrees to pay the </w:t>
      </w:r>
      <w:r w:rsidR="00B21FCD">
        <w:rPr>
          <w:sz w:val="20"/>
        </w:rPr>
        <w:t>Contractor</w:t>
      </w:r>
      <w:r w:rsidR="003618B1" w:rsidRPr="00606C15">
        <w:rPr>
          <w:sz w:val="20"/>
        </w:rPr>
        <w:t xml:space="preserve"> </w:t>
      </w:r>
      <w:r w:rsidRPr="00606C15">
        <w:rPr>
          <w:bCs/>
          <w:iCs/>
          <w:sz w:val="20"/>
        </w:rPr>
        <w:t>the Contract Price or such other sum as may become payable under the provisions of the Contract at the times and in the manner prescribed by the Contract.</w:t>
      </w:r>
    </w:p>
    <w:p w14:paraId="08D92C05" w14:textId="77777777" w:rsidR="00514137" w:rsidRPr="00606C15" w:rsidRDefault="00514137" w:rsidP="00514137">
      <w:pPr>
        <w:pStyle w:val="af0"/>
        <w:ind w:left="0" w:right="288"/>
        <w:rPr>
          <w:sz w:val="20"/>
        </w:rPr>
      </w:pPr>
      <w:r w:rsidRPr="00606C15">
        <w:rPr>
          <w:sz w:val="20"/>
        </w:rPr>
        <w:t xml:space="preserve">The </w:t>
      </w:r>
      <w:r w:rsidR="00B21FCD">
        <w:rPr>
          <w:sz w:val="20"/>
        </w:rPr>
        <w:t>Employer</w:t>
      </w:r>
      <w:r w:rsidR="00F27FB3" w:rsidRPr="00606C15">
        <w:rPr>
          <w:sz w:val="20"/>
        </w:rPr>
        <w:t xml:space="preserve"> </w:t>
      </w:r>
      <w:r w:rsidRPr="00606C15">
        <w:rPr>
          <w:sz w:val="20"/>
        </w:rPr>
        <w:t xml:space="preserve">and the </w:t>
      </w:r>
      <w:r w:rsidR="00B21FCD">
        <w:rPr>
          <w:sz w:val="20"/>
        </w:rPr>
        <w:t>Contractor</w:t>
      </w:r>
      <w:r w:rsidRPr="00606C15">
        <w:rPr>
          <w:sz w:val="20"/>
        </w:rPr>
        <w:t xml:space="preserve"> agree as follows:</w:t>
      </w:r>
    </w:p>
    <w:p w14:paraId="0E7A77C3" w14:textId="77777777" w:rsidR="00514137" w:rsidRPr="00606C15" w:rsidRDefault="00514137" w:rsidP="00355B7F">
      <w:pPr>
        <w:pStyle w:val="afe"/>
        <w:spacing w:before="240" w:after="240"/>
        <w:ind w:left="0" w:right="289"/>
        <w:rPr>
          <w:bCs/>
          <w:i w:val="0"/>
          <w:iCs/>
          <w:sz w:val="20"/>
          <w:lang w:val="en-GB"/>
        </w:rPr>
      </w:pPr>
      <w:r w:rsidRPr="00606C15">
        <w:rPr>
          <w:bCs/>
          <w:i w:val="0"/>
          <w:iCs/>
          <w:sz w:val="20"/>
          <w:lang w:val="en-GB"/>
        </w:rPr>
        <w:t>1.</w:t>
      </w:r>
      <w:r w:rsidRPr="00606C15">
        <w:rPr>
          <w:bCs/>
          <w:i w:val="0"/>
          <w:iCs/>
          <w:sz w:val="20"/>
          <w:lang w:val="en-GB"/>
        </w:rPr>
        <w:tab/>
        <w:t>In this Agreement words and expressions shall have the same meanings as are respectively assigned to them in the Contract documents referred to.</w:t>
      </w:r>
    </w:p>
    <w:p w14:paraId="0B51334F" w14:textId="77777777" w:rsidR="00514137" w:rsidRPr="00606C15" w:rsidRDefault="00514137" w:rsidP="00514137">
      <w:pPr>
        <w:pStyle w:val="afe"/>
        <w:spacing w:before="240" w:after="240"/>
        <w:ind w:left="0" w:right="288"/>
        <w:rPr>
          <w:i w:val="0"/>
          <w:sz w:val="20"/>
          <w:lang w:val="en-GB"/>
        </w:rPr>
      </w:pPr>
      <w:r w:rsidRPr="00606C15">
        <w:rPr>
          <w:bCs/>
          <w:i w:val="0"/>
          <w:iCs/>
          <w:sz w:val="20"/>
          <w:lang w:val="en-GB"/>
        </w:rPr>
        <w:t>2.</w:t>
      </w:r>
      <w:r w:rsidRPr="00606C15">
        <w:rPr>
          <w:bCs/>
          <w:i w:val="0"/>
          <w:iCs/>
          <w:sz w:val="20"/>
          <w:lang w:val="en-GB"/>
        </w:rPr>
        <w:tab/>
        <w:t>The following documents shall be deemed to form and be read and construed as part of this Agreement. This Agreement shall prevail over all other Contract documents</w:t>
      </w:r>
      <w:r w:rsidRPr="00606C15">
        <w:rPr>
          <w:i w:val="0"/>
          <w:sz w:val="20"/>
          <w:lang w:val="en-GB"/>
        </w:rPr>
        <w:t xml:space="preserve">. </w:t>
      </w:r>
    </w:p>
    <w:p w14:paraId="452A0B68"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the Letter of Acceptance</w:t>
      </w:r>
    </w:p>
    <w:p w14:paraId="790466F9"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 xml:space="preserve">the </w:t>
      </w:r>
      <w:r w:rsidR="0074572D" w:rsidRPr="00606C15">
        <w:rPr>
          <w:b w:val="0"/>
          <w:bCs/>
          <w:sz w:val="20"/>
        </w:rPr>
        <w:t xml:space="preserve">Letter of </w:t>
      </w:r>
      <w:r w:rsidR="00BA4FC5" w:rsidRPr="00606C15">
        <w:rPr>
          <w:b w:val="0"/>
          <w:bCs/>
          <w:sz w:val="20"/>
        </w:rPr>
        <w:t>Tender</w:t>
      </w:r>
      <w:r w:rsidRPr="00606C15">
        <w:rPr>
          <w:b w:val="0"/>
          <w:bCs/>
          <w:sz w:val="20"/>
        </w:rPr>
        <w:t xml:space="preserve"> </w:t>
      </w:r>
    </w:p>
    <w:p w14:paraId="38EF68A0"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the Addenda No</w:t>
      </w:r>
      <w:r w:rsidR="00F81BDC" w:rsidRPr="00606C15">
        <w:rPr>
          <w:b w:val="0"/>
          <w:bCs/>
          <w:sz w:val="20"/>
        </w:rPr>
        <w:t>.</w:t>
      </w:r>
      <w:r w:rsidRPr="00606C15">
        <w:rPr>
          <w:b w:val="0"/>
          <w:bCs/>
          <w:sz w:val="20"/>
        </w:rPr>
        <w:t xml:space="preserve">s . . . . . </w:t>
      </w:r>
      <w:r w:rsidRPr="00606C15">
        <w:rPr>
          <w:bCs/>
          <w:i/>
          <w:sz w:val="20"/>
        </w:rPr>
        <w:t>[</w:t>
      </w:r>
      <w:r w:rsidRPr="00606C15">
        <w:rPr>
          <w:bCs/>
          <w:i/>
          <w:iCs/>
          <w:sz w:val="20"/>
        </w:rPr>
        <w:t>insert addenda numbers if any]</w:t>
      </w:r>
      <w:r w:rsidRPr="00606C15">
        <w:rPr>
          <w:b w:val="0"/>
          <w:bCs/>
          <w:sz w:val="20"/>
        </w:rPr>
        <w:t>. . . . .</w:t>
      </w:r>
    </w:p>
    <w:p w14:paraId="538D99DD"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 xml:space="preserve">the Particular Conditions </w:t>
      </w:r>
    </w:p>
    <w:p w14:paraId="7A54A805"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the General Conditions</w:t>
      </w:r>
    </w:p>
    <w:p w14:paraId="1CBEC7DF"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 xml:space="preserve">the </w:t>
      </w:r>
      <w:r w:rsidR="00345E82" w:rsidRPr="00606C15">
        <w:rPr>
          <w:b w:val="0"/>
          <w:bCs/>
          <w:sz w:val="20"/>
        </w:rPr>
        <w:t xml:space="preserve">Supply </w:t>
      </w:r>
      <w:r w:rsidR="00C06FF3" w:rsidRPr="00606C15">
        <w:rPr>
          <w:b w:val="0"/>
          <w:bCs/>
          <w:sz w:val="20"/>
        </w:rPr>
        <w:t>Requirements</w:t>
      </w:r>
    </w:p>
    <w:p w14:paraId="5E0679D2" w14:textId="77777777" w:rsidR="00514137" w:rsidRPr="00606C15" w:rsidRDefault="00514137" w:rsidP="00F96A39">
      <w:pPr>
        <w:pStyle w:val="P3Header1-Clauses"/>
        <w:numPr>
          <w:ilvl w:val="2"/>
          <w:numId w:val="31"/>
        </w:numPr>
        <w:tabs>
          <w:tab w:val="clear" w:pos="864"/>
          <w:tab w:val="num" w:pos="1418"/>
        </w:tabs>
        <w:ind w:left="1418" w:hanging="992"/>
        <w:rPr>
          <w:b w:val="0"/>
          <w:bCs/>
          <w:sz w:val="20"/>
        </w:rPr>
      </w:pPr>
      <w:r w:rsidRPr="00606C15">
        <w:rPr>
          <w:b w:val="0"/>
          <w:bCs/>
          <w:sz w:val="20"/>
        </w:rPr>
        <w:t>the Drawings</w:t>
      </w:r>
      <w:r w:rsidRPr="00606C15">
        <w:rPr>
          <w:b w:val="0"/>
          <w:bCs/>
          <w:i/>
          <w:iCs/>
          <w:sz w:val="20"/>
        </w:rPr>
        <w:t>;</w:t>
      </w:r>
      <w:r w:rsidRPr="00606C15">
        <w:rPr>
          <w:b w:val="0"/>
          <w:bCs/>
          <w:sz w:val="20"/>
        </w:rPr>
        <w:t xml:space="preserve"> and</w:t>
      </w:r>
    </w:p>
    <w:p w14:paraId="397C55E4" w14:textId="77777777" w:rsidR="00514137" w:rsidRPr="00606C15" w:rsidRDefault="00514137" w:rsidP="00F96A39">
      <w:pPr>
        <w:pStyle w:val="P3Header1-Clauses"/>
        <w:numPr>
          <w:ilvl w:val="2"/>
          <w:numId w:val="31"/>
        </w:numPr>
        <w:tabs>
          <w:tab w:val="clear" w:pos="864"/>
          <w:tab w:val="num" w:pos="1418"/>
        </w:tabs>
        <w:ind w:left="1418" w:hanging="992"/>
        <w:rPr>
          <w:sz w:val="20"/>
        </w:rPr>
      </w:pPr>
      <w:r w:rsidRPr="00606C15">
        <w:rPr>
          <w:b w:val="0"/>
          <w:bCs/>
          <w:sz w:val="20"/>
        </w:rPr>
        <w:t>the completed Schedules</w:t>
      </w:r>
      <w:r w:rsidR="002740F3" w:rsidRPr="00606C15">
        <w:rPr>
          <w:b w:val="0"/>
          <w:bCs/>
          <w:sz w:val="20"/>
        </w:rPr>
        <w:t>.</w:t>
      </w:r>
      <w:r w:rsidRPr="00606C15">
        <w:rPr>
          <w:b w:val="0"/>
          <w:bCs/>
          <w:sz w:val="20"/>
        </w:rPr>
        <w:t xml:space="preserve"> </w:t>
      </w:r>
    </w:p>
    <w:p w14:paraId="71F7D52E" w14:textId="77777777" w:rsidR="00514137" w:rsidRPr="00606C15" w:rsidRDefault="00514137" w:rsidP="00514137">
      <w:pPr>
        <w:pStyle w:val="afe"/>
        <w:spacing w:before="240" w:after="240"/>
        <w:ind w:left="0" w:right="288"/>
        <w:rPr>
          <w:bCs/>
          <w:i w:val="0"/>
          <w:iCs/>
          <w:sz w:val="20"/>
          <w:lang w:val="en-GB"/>
        </w:rPr>
      </w:pPr>
      <w:r w:rsidRPr="00606C15">
        <w:rPr>
          <w:bCs/>
          <w:i w:val="0"/>
          <w:iCs/>
          <w:sz w:val="20"/>
          <w:lang w:val="en-GB"/>
        </w:rPr>
        <w:t>3.</w:t>
      </w:r>
      <w:r w:rsidRPr="00606C15">
        <w:rPr>
          <w:bCs/>
          <w:i w:val="0"/>
          <w:iCs/>
          <w:sz w:val="20"/>
          <w:lang w:val="en-GB"/>
        </w:rPr>
        <w:tab/>
        <w:t xml:space="preserve">In consideration of the payments to be made by the </w:t>
      </w:r>
      <w:r w:rsidR="00B21FCD">
        <w:rPr>
          <w:bCs/>
          <w:i w:val="0"/>
          <w:iCs/>
          <w:sz w:val="20"/>
          <w:lang w:val="en-GB"/>
        </w:rPr>
        <w:t>Employer</w:t>
      </w:r>
      <w:r w:rsidRPr="00606C15">
        <w:rPr>
          <w:bCs/>
          <w:i w:val="0"/>
          <w:iCs/>
          <w:sz w:val="20"/>
          <w:lang w:val="en-GB"/>
        </w:rPr>
        <w:t xml:space="preserve"> to the </w:t>
      </w:r>
      <w:r w:rsidR="00B21FCD">
        <w:rPr>
          <w:i w:val="0"/>
          <w:sz w:val="20"/>
        </w:rPr>
        <w:t>Contractor</w:t>
      </w:r>
      <w:r w:rsidRPr="00606C15">
        <w:rPr>
          <w:bCs/>
          <w:i w:val="0"/>
          <w:iCs/>
          <w:sz w:val="20"/>
          <w:lang w:val="en-GB"/>
        </w:rPr>
        <w:t xml:space="preserve"> as indicated in this Agreement, the </w:t>
      </w:r>
      <w:r w:rsidR="00B21FCD">
        <w:rPr>
          <w:i w:val="0"/>
          <w:sz w:val="20"/>
        </w:rPr>
        <w:t>Contractor</w:t>
      </w:r>
      <w:r w:rsidRPr="00606C15">
        <w:rPr>
          <w:bCs/>
          <w:i w:val="0"/>
          <w:iCs/>
          <w:sz w:val="20"/>
          <w:lang w:val="en-GB"/>
        </w:rPr>
        <w:t xml:space="preserve"> hereby covenants with the </w:t>
      </w:r>
      <w:r w:rsidR="00B21FCD">
        <w:rPr>
          <w:bCs/>
          <w:i w:val="0"/>
          <w:iCs/>
          <w:sz w:val="20"/>
          <w:lang w:val="en-GB"/>
        </w:rPr>
        <w:t>Employer</w:t>
      </w:r>
      <w:r w:rsidRPr="00606C15">
        <w:rPr>
          <w:bCs/>
          <w:i w:val="0"/>
          <w:iCs/>
          <w:sz w:val="20"/>
          <w:lang w:val="en-GB"/>
        </w:rPr>
        <w:t xml:space="preserve"> to supply of the </w:t>
      </w:r>
      <w:r w:rsidR="009879FC">
        <w:rPr>
          <w:bCs/>
          <w:i w:val="0"/>
          <w:iCs/>
          <w:sz w:val="20"/>
          <w:lang w:val="en-GB"/>
        </w:rPr>
        <w:t>Plant &amp; Equipment</w:t>
      </w:r>
      <w:r w:rsidRPr="00606C15">
        <w:rPr>
          <w:bCs/>
          <w:i w:val="0"/>
          <w:iCs/>
          <w:sz w:val="20"/>
          <w:lang w:val="en-GB"/>
        </w:rPr>
        <w:t xml:space="preserve"> and Related Services and to remedy defects therein in conformity in all respects with the provisions of the Contract.</w:t>
      </w:r>
    </w:p>
    <w:p w14:paraId="4BBA3F3F" w14:textId="77777777" w:rsidR="00F37B2D" w:rsidRPr="00606C15" w:rsidRDefault="00FB7A4C" w:rsidP="000D0771">
      <w:pPr>
        <w:pStyle w:val="SectionIXHeader"/>
        <w:jc w:val="both"/>
        <w:rPr>
          <w:rFonts w:ascii="Times New Roman" w:hAnsi="Times New Roman"/>
          <w:b w:val="0"/>
          <w:bCs/>
          <w:iCs/>
          <w:sz w:val="20"/>
          <w:lang w:val="en-GB"/>
        </w:rPr>
      </w:pPr>
      <w:r w:rsidRPr="00606C15">
        <w:rPr>
          <w:rFonts w:ascii="Times New Roman" w:hAnsi="Times New Roman"/>
          <w:b w:val="0"/>
          <w:bCs/>
          <w:iCs/>
          <w:sz w:val="20"/>
          <w:lang w:val="en-GB"/>
        </w:rPr>
        <w:t>4.</w:t>
      </w:r>
      <w:r w:rsidR="000D0771" w:rsidRPr="00606C15">
        <w:rPr>
          <w:rFonts w:ascii="Times New Roman" w:hAnsi="Times New Roman"/>
          <w:b w:val="0"/>
          <w:bCs/>
          <w:iCs/>
          <w:sz w:val="20"/>
          <w:lang w:val="en-GB"/>
        </w:rPr>
        <w:t xml:space="preserve"> </w:t>
      </w:r>
      <w:r w:rsidR="00514137" w:rsidRPr="00606C15">
        <w:rPr>
          <w:rFonts w:ascii="Times New Roman" w:hAnsi="Times New Roman"/>
          <w:b w:val="0"/>
          <w:bCs/>
          <w:iCs/>
          <w:sz w:val="20"/>
          <w:lang w:val="en-GB"/>
        </w:rPr>
        <w:t xml:space="preserve">The </w:t>
      </w:r>
      <w:r w:rsidR="00B21FCD">
        <w:rPr>
          <w:rFonts w:ascii="Times New Roman" w:hAnsi="Times New Roman"/>
          <w:b w:val="0"/>
          <w:bCs/>
          <w:iCs/>
          <w:sz w:val="20"/>
          <w:lang w:val="en-GB"/>
        </w:rPr>
        <w:t>Employer</w:t>
      </w:r>
      <w:r w:rsidR="004B2E2A" w:rsidRPr="00606C15">
        <w:rPr>
          <w:rFonts w:ascii="Times New Roman" w:hAnsi="Times New Roman"/>
          <w:b w:val="0"/>
          <w:bCs/>
          <w:iCs/>
          <w:sz w:val="20"/>
          <w:lang w:val="en-GB"/>
        </w:rPr>
        <w:t xml:space="preserve"> </w:t>
      </w:r>
      <w:r w:rsidR="00514137" w:rsidRPr="00606C15">
        <w:rPr>
          <w:rFonts w:ascii="Times New Roman" w:hAnsi="Times New Roman"/>
          <w:b w:val="0"/>
          <w:bCs/>
          <w:iCs/>
          <w:sz w:val="20"/>
          <w:lang w:val="en-GB"/>
        </w:rPr>
        <w:t>hereby covenants to pay the</w:t>
      </w:r>
      <w:r w:rsidR="003618B1" w:rsidRPr="00606C15">
        <w:rPr>
          <w:rFonts w:ascii="Times New Roman" w:hAnsi="Times New Roman"/>
          <w:b w:val="0"/>
          <w:bCs/>
          <w:iCs/>
          <w:sz w:val="20"/>
          <w:lang w:val="en-GB"/>
        </w:rPr>
        <w:t xml:space="preserve"> </w:t>
      </w:r>
      <w:r w:rsidR="00B21FCD">
        <w:rPr>
          <w:rFonts w:ascii="Times New Roman" w:hAnsi="Times New Roman"/>
          <w:b w:val="0"/>
          <w:bCs/>
          <w:iCs/>
          <w:sz w:val="20"/>
          <w:lang w:val="en-GB"/>
        </w:rPr>
        <w:t>Contractor</w:t>
      </w:r>
      <w:r w:rsidR="00514137" w:rsidRPr="00606C15">
        <w:rPr>
          <w:rFonts w:ascii="Times New Roman" w:hAnsi="Times New Roman"/>
          <w:b w:val="0"/>
          <w:bCs/>
          <w:iCs/>
          <w:sz w:val="20"/>
          <w:lang w:val="en-GB"/>
        </w:rPr>
        <w:t xml:space="preserve"> in consideration of the supply of the </w:t>
      </w:r>
      <w:r w:rsidR="009879FC">
        <w:rPr>
          <w:rFonts w:ascii="Times New Roman" w:hAnsi="Times New Roman"/>
          <w:b w:val="0"/>
          <w:bCs/>
          <w:iCs/>
          <w:sz w:val="20"/>
          <w:lang w:val="en-GB"/>
        </w:rPr>
        <w:t>Plant &amp; Equipment</w:t>
      </w:r>
      <w:r w:rsidR="00514137" w:rsidRPr="00606C15">
        <w:rPr>
          <w:rFonts w:ascii="Times New Roman" w:hAnsi="Times New Roman"/>
          <w:b w:val="0"/>
          <w:bCs/>
          <w:iCs/>
          <w:sz w:val="20"/>
          <w:lang w:val="en-GB"/>
        </w:rPr>
        <w:t xml:space="preserve"> and Related Services and the remedying of defects therein, the Contract Price or such other sum as may become payable under the provisions of the Contract at the times and in the manne</w:t>
      </w:r>
      <w:r w:rsidR="001C36CB" w:rsidRPr="00606C15">
        <w:rPr>
          <w:rFonts w:ascii="Times New Roman" w:hAnsi="Times New Roman"/>
          <w:b w:val="0"/>
          <w:bCs/>
          <w:iCs/>
          <w:sz w:val="20"/>
          <w:lang w:val="en-GB"/>
        </w:rPr>
        <w:t>r prescribed by the Contract.</w:t>
      </w:r>
    </w:p>
    <w:p w14:paraId="43191F57" w14:textId="77777777" w:rsidR="00FB7A4C" w:rsidRPr="00606C15" w:rsidRDefault="00FB7A4C" w:rsidP="00FB7A4C">
      <w:pPr>
        <w:rPr>
          <w:sz w:val="20"/>
        </w:rPr>
      </w:pPr>
      <w:r w:rsidRPr="00606C15">
        <w:rPr>
          <w:sz w:val="20"/>
        </w:rPr>
        <w:t xml:space="preserve">Agreement to be executed in accordance with the laws of . . . . . </w:t>
      </w:r>
      <w:r w:rsidRPr="00606C15">
        <w:rPr>
          <w:b/>
          <w:i/>
          <w:sz w:val="20"/>
        </w:rPr>
        <w:t>[name of the borrowing country</w:t>
      </w:r>
      <w:r w:rsidRPr="00606C15">
        <w:rPr>
          <w:b/>
          <w:sz w:val="20"/>
        </w:rPr>
        <w:t>]</w:t>
      </w:r>
      <w:r w:rsidRPr="00606C15">
        <w:rPr>
          <w:sz w:val="20"/>
        </w:rPr>
        <w:t xml:space="preserve"> . . . . </w:t>
      </w:r>
      <w:r w:rsidR="001D0ACD" w:rsidRPr="00606C15">
        <w:rPr>
          <w:sz w:val="20"/>
        </w:rPr>
        <w:t>. on</w:t>
      </w:r>
      <w:r w:rsidRPr="00606C15">
        <w:rPr>
          <w:sz w:val="20"/>
        </w:rPr>
        <w:t xml:space="preserve"> the day, month and year indicated above.</w:t>
      </w:r>
    </w:p>
    <w:tbl>
      <w:tblPr>
        <w:tblW w:w="0" w:type="auto"/>
        <w:tblLook w:val="01E0" w:firstRow="1" w:lastRow="1" w:firstColumn="1" w:lastColumn="1" w:noHBand="0" w:noVBand="0"/>
      </w:tblPr>
      <w:tblGrid>
        <w:gridCol w:w="3888"/>
        <w:gridCol w:w="5328"/>
      </w:tblGrid>
      <w:tr w:rsidR="00355B7F" w:rsidRPr="00606C15" w14:paraId="4076494D" w14:textId="77777777">
        <w:tc>
          <w:tcPr>
            <w:tcW w:w="3888" w:type="dxa"/>
            <w:shd w:val="clear" w:color="auto" w:fill="auto"/>
          </w:tcPr>
          <w:p w14:paraId="35D42313" w14:textId="77777777" w:rsidR="00355B7F" w:rsidRPr="00606C15" w:rsidRDefault="00F81BDC" w:rsidP="00222369">
            <w:pPr>
              <w:spacing w:before="360" w:after="120"/>
              <w:jc w:val="left"/>
              <w:rPr>
                <w:b/>
                <w:sz w:val="20"/>
              </w:rPr>
            </w:pPr>
            <w:r w:rsidRPr="00606C15">
              <w:rPr>
                <w:b/>
                <w:sz w:val="20"/>
              </w:rPr>
              <w:t>Signed</w:t>
            </w:r>
            <w:r w:rsidRPr="00606C15">
              <w:rPr>
                <w:b/>
                <w:sz w:val="20"/>
              </w:rPr>
              <w:tab/>
            </w:r>
            <w:r w:rsidR="00355B7F" w:rsidRPr="00606C15">
              <w:rPr>
                <w:b/>
                <w:sz w:val="20"/>
              </w:rPr>
              <w:t xml:space="preserve">for and on behalf of the </w:t>
            </w:r>
            <w:r w:rsidR="00B21FCD">
              <w:rPr>
                <w:b/>
                <w:sz w:val="20"/>
              </w:rPr>
              <w:t>Employer</w:t>
            </w:r>
            <w:r w:rsidR="00355B7F" w:rsidRPr="00606C15">
              <w:rPr>
                <w:b/>
                <w:sz w:val="20"/>
              </w:rPr>
              <w:t>:</w:t>
            </w:r>
          </w:p>
        </w:tc>
        <w:tc>
          <w:tcPr>
            <w:tcW w:w="5328" w:type="dxa"/>
            <w:shd w:val="clear" w:color="auto" w:fill="auto"/>
            <w:vAlign w:val="bottom"/>
          </w:tcPr>
          <w:p w14:paraId="26525AE8" w14:textId="77777777" w:rsidR="00355B7F" w:rsidRPr="00606C15" w:rsidRDefault="00355B7F" w:rsidP="00222369">
            <w:pPr>
              <w:spacing w:before="360" w:after="120"/>
              <w:rPr>
                <w:b/>
                <w:sz w:val="20"/>
              </w:rPr>
            </w:pPr>
            <w:r w:rsidRPr="00606C15">
              <w:rPr>
                <w:b/>
                <w:sz w:val="20"/>
              </w:rPr>
              <w:t>…………………………………………………..</w:t>
            </w:r>
          </w:p>
        </w:tc>
      </w:tr>
      <w:tr w:rsidR="00355B7F" w:rsidRPr="00606C15" w14:paraId="588181C1" w14:textId="77777777">
        <w:tc>
          <w:tcPr>
            <w:tcW w:w="3888" w:type="dxa"/>
            <w:shd w:val="clear" w:color="auto" w:fill="auto"/>
          </w:tcPr>
          <w:p w14:paraId="14E6F2B5" w14:textId="77777777" w:rsidR="00355B7F" w:rsidRPr="00606C15" w:rsidRDefault="00355B7F" w:rsidP="00222369">
            <w:pPr>
              <w:spacing w:before="120" w:after="120"/>
              <w:ind w:left="360"/>
              <w:rPr>
                <w:sz w:val="20"/>
              </w:rPr>
            </w:pPr>
            <w:r w:rsidRPr="00606C15">
              <w:rPr>
                <w:sz w:val="20"/>
              </w:rPr>
              <w:t>Name:</w:t>
            </w:r>
          </w:p>
        </w:tc>
        <w:tc>
          <w:tcPr>
            <w:tcW w:w="5328" w:type="dxa"/>
            <w:shd w:val="clear" w:color="auto" w:fill="auto"/>
          </w:tcPr>
          <w:p w14:paraId="7AF9B429" w14:textId="77777777" w:rsidR="00355B7F" w:rsidRPr="00606C15" w:rsidRDefault="00355B7F" w:rsidP="00222369">
            <w:pPr>
              <w:spacing w:before="120" w:after="120"/>
              <w:rPr>
                <w:sz w:val="20"/>
              </w:rPr>
            </w:pPr>
          </w:p>
        </w:tc>
      </w:tr>
      <w:tr w:rsidR="00355B7F" w:rsidRPr="00606C15" w14:paraId="1A7B271C" w14:textId="77777777">
        <w:tc>
          <w:tcPr>
            <w:tcW w:w="3888" w:type="dxa"/>
            <w:shd w:val="clear" w:color="auto" w:fill="auto"/>
          </w:tcPr>
          <w:p w14:paraId="7B5BA280" w14:textId="77777777" w:rsidR="00355B7F" w:rsidRPr="00606C15" w:rsidRDefault="00355B7F" w:rsidP="00222369">
            <w:pPr>
              <w:spacing w:before="120" w:after="120"/>
              <w:ind w:left="360"/>
              <w:rPr>
                <w:sz w:val="20"/>
              </w:rPr>
            </w:pPr>
            <w:r w:rsidRPr="00606C15">
              <w:rPr>
                <w:sz w:val="20"/>
              </w:rPr>
              <w:t>Date:</w:t>
            </w:r>
          </w:p>
        </w:tc>
        <w:tc>
          <w:tcPr>
            <w:tcW w:w="5328" w:type="dxa"/>
            <w:shd w:val="clear" w:color="auto" w:fill="auto"/>
          </w:tcPr>
          <w:p w14:paraId="0575FD18" w14:textId="77777777" w:rsidR="00355B7F" w:rsidRPr="00606C15" w:rsidRDefault="00355B7F" w:rsidP="00222369">
            <w:pPr>
              <w:spacing w:before="120" w:after="120"/>
              <w:rPr>
                <w:sz w:val="20"/>
              </w:rPr>
            </w:pPr>
          </w:p>
        </w:tc>
      </w:tr>
      <w:tr w:rsidR="00355B7F" w:rsidRPr="00606C15" w14:paraId="604F6F75" w14:textId="77777777">
        <w:tc>
          <w:tcPr>
            <w:tcW w:w="3888" w:type="dxa"/>
            <w:shd w:val="clear" w:color="auto" w:fill="auto"/>
          </w:tcPr>
          <w:p w14:paraId="01982927" w14:textId="77777777" w:rsidR="00355B7F" w:rsidRPr="00606C15" w:rsidRDefault="00355B7F" w:rsidP="00222369">
            <w:pPr>
              <w:spacing w:before="240" w:after="120"/>
              <w:rPr>
                <w:b/>
                <w:sz w:val="20"/>
              </w:rPr>
            </w:pPr>
            <w:r w:rsidRPr="00606C15">
              <w:rPr>
                <w:b/>
                <w:sz w:val="20"/>
              </w:rPr>
              <w:t>In the presence of</w:t>
            </w:r>
            <w:r w:rsidRPr="00606C15">
              <w:rPr>
                <w:sz w:val="20"/>
              </w:rPr>
              <w:t xml:space="preserve"> </w:t>
            </w:r>
            <w:r w:rsidRPr="00606C15">
              <w:rPr>
                <w:b/>
                <w:sz w:val="20"/>
              </w:rPr>
              <w:t>Witness</w:t>
            </w:r>
            <w:r w:rsidR="00F81BDC" w:rsidRPr="00606C15">
              <w:rPr>
                <w:b/>
                <w:sz w:val="20"/>
              </w:rPr>
              <w:t>:</w:t>
            </w:r>
          </w:p>
        </w:tc>
        <w:tc>
          <w:tcPr>
            <w:tcW w:w="5328" w:type="dxa"/>
            <w:shd w:val="clear" w:color="auto" w:fill="auto"/>
          </w:tcPr>
          <w:p w14:paraId="456F77B0" w14:textId="77777777" w:rsidR="00355B7F" w:rsidRPr="00606C15" w:rsidRDefault="00355B7F" w:rsidP="00222369">
            <w:pPr>
              <w:spacing w:before="240" w:after="120"/>
              <w:rPr>
                <w:b/>
                <w:sz w:val="20"/>
              </w:rPr>
            </w:pPr>
            <w:r w:rsidRPr="00606C15">
              <w:rPr>
                <w:b/>
                <w:sz w:val="20"/>
              </w:rPr>
              <w:t>…………………………………….…………….</w:t>
            </w:r>
          </w:p>
        </w:tc>
      </w:tr>
      <w:tr w:rsidR="00355B7F" w:rsidRPr="00606C15" w14:paraId="5CE6065C" w14:textId="77777777">
        <w:tc>
          <w:tcPr>
            <w:tcW w:w="3888" w:type="dxa"/>
            <w:shd w:val="clear" w:color="auto" w:fill="auto"/>
          </w:tcPr>
          <w:p w14:paraId="6273BC9C" w14:textId="77777777" w:rsidR="00355B7F" w:rsidRPr="00606C15" w:rsidRDefault="00355B7F" w:rsidP="00222369">
            <w:pPr>
              <w:spacing w:before="120" w:after="120"/>
              <w:ind w:left="360"/>
              <w:rPr>
                <w:sz w:val="20"/>
              </w:rPr>
            </w:pPr>
            <w:r w:rsidRPr="00606C15">
              <w:rPr>
                <w:sz w:val="20"/>
              </w:rPr>
              <w:t>Name</w:t>
            </w:r>
            <w:r w:rsidR="00F81BDC" w:rsidRPr="00606C15">
              <w:rPr>
                <w:sz w:val="20"/>
              </w:rPr>
              <w:t>:</w:t>
            </w:r>
          </w:p>
        </w:tc>
        <w:tc>
          <w:tcPr>
            <w:tcW w:w="5328" w:type="dxa"/>
            <w:shd w:val="clear" w:color="auto" w:fill="auto"/>
          </w:tcPr>
          <w:p w14:paraId="0D179619" w14:textId="77777777" w:rsidR="00355B7F" w:rsidRPr="00606C15" w:rsidRDefault="00355B7F" w:rsidP="00222369">
            <w:pPr>
              <w:spacing w:before="120" w:after="120"/>
              <w:rPr>
                <w:sz w:val="20"/>
              </w:rPr>
            </w:pPr>
          </w:p>
        </w:tc>
      </w:tr>
      <w:tr w:rsidR="00355B7F" w:rsidRPr="00606C15" w14:paraId="0436D167" w14:textId="77777777">
        <w:tc>
          <w:tcPr>
            <w:tcW w:w="3888" w:type="dxa"/>
            <w:shd w:val="clear" w:color="auto" w:fill="auto"/>
          </w:tcPr>
          <w:p w14:paraId="7F8EE9FC" w14:textId="77777777" w:rsidR="00355B7F" w:rsidRPr="00606C15" w:rsidRDefault="00355B7F" w:rsidP="00222369">
            <w:pPr>
              <w:spacing w:before="120" w:after="120"/>
              <w:ind w:left="360"/>
              <w:rPr>
                <w:sz w:val="20"/>
              </w:rPr>
            </w:pPr>
            <w:r w:rsidRPr="00606C15">
              <w:rPr>
                <w:sz w:val="20"/>
              </w:rPr>
              <w:lastRenderedPageBreak/>
              <w:t>Address</w:t>
            </w:r>
            <w:r w:rsidR="00F81BDC" w:rsidRPr="00606C15">
              <w:rPr>
                <w:sz w:val="20"/>
              </w:rPr>
              <w:t>:</w:t>
            </w:r>
          </w:p>
        </w:tc>
        <w:tc>
          <w:tcPr>
            <w:tcW w:w="5328" w:type="dxa"/>
            <w:shd w:val="clear" w:color="auto" w:fill="auto"/>
          </w:tcPr>
          <w:p w14:paraId="28B35E56" w14:textId="77777777" w:rsidR="00355B7F" w:rsidRPr="00606C15" w:rsidRDefault="00355B7F" w:rsidP="00222369">
            <w:pPr>
              <w:spacing w:before="120" w:after="120"/>
              <w:rPr>
                <w:sz w:val="20"/>
              </w:rPr>
            </w:pPr>
          </w:p>
        </w:tc>
      </w:tr>
      <w:tr w:rsidR="00355B7F" w:rsidRPr="00606C15" w14:paraId="689D2328" w14:textId="77777777">
        <w:tc>
          <w:tcPr>
            <w:tcW w:w="3888" w:type="dxa"/>
            <w:shd w:val="clear" w:color="auto" w:fill="auto"/>
          </w:tcPr>
          <w:p w14:paraId="460C0CD2" w14:textId="77777777" w:rsidR="00355B7F" w:rsidRPr="00606C15" w:rsidRDefault="00355B7F" w:rsidP="00222369">
            <w:pPr>
              <w:spacing w:before="120" w:after="120"/>
              <w:ind w:left="360"/>
              <w:rPr>
                <w:sz w:val="20"/>
              </w:rPr>
            </w:pPr>
            <w:r w:rsidRPr="00606C15">
              <w:rPr>
                <w:sz w:val="20"/>
              </w:rPr>
              <w:t>Date</w:t>
            </w:r>
            <w:r w:rsidR="00F81BDC" w:rsidRPr="00606C15">
              <w:rPr>
                <w:sz w:val="20"/>
              </w:rPr>
              <w:t>:</w:t>
            </w:r>
          </w:p>
        </w:tc>
        <w:tc>
          <w:tcPr>
            <w:tcW w:w="5328" w:type="dxa"/>
            <w:shd w:val="clear" w:color="auto" w:fill="auto"/>
          </w:tcPr>
          <w:p w14:paraId="5754BB2A" w14:textId="77777777" w:rsidR="00355B7F" w:rsidRPr="00606C15" w:rsidRDefault="00355B7F" w:rsidP="00222369">
            <w:pPr>
              <w:spacing w:before="120" w:after="120"/>
              <w:rPr>
                <w:sz w:val="20"/>
              </w:rPr>
            </w:pPr>
          </w:p>
        </w:tc>
      </w:tr>
      <w:tr w:rsidR="00355B7F" w:rsidRPr="00606C15" w14:paraId="6C7820FE" w14:textId="77777777">
        <w:tc>
          <w:tcPr>
            <w:tcW w:w="3888" w:type="dxa"/>
            <w:shd w:val="clear" w:color="auto" w:fill="auto"/>
          </w:tcPr>
          <w:p w14:paraId="6F5A9AC2" w14:textId="77777777" w:rsidR="00355B7F" w:rsidRPr="00606C15" w:rsidRDefault="002740F3" w:rsidP="00222369">
            <w:pPr>
              <w:spacing w:before="240" w:after="240"/>
              <w:jc w:val="left"/>
              <w:rPr>
                <w:b/>
                <w:sz w:val="20"/>
              </w:rPr>
            </w:pPr>
            <w:r w:rsidRPr="00606C15">
              <w:rPr>
                <w:b/>
                <w:sz w:val="20"/>
              </w:rPr>
              <w:t xml:space="preserve">Signed </w:t>
            </w:r>
            <w:r w:rsidR="00355B7F" w:rsidRPr="00606C15">
              <w:rPr>
                <w:b/>
                <w:sz w:val="20"/>
              </w:rPr>
              <w:t xml:space="preserve">for and on behalf the </w:t>
            </w:r>
            <w:r w:rsidR="00B21FCD">
              <w:rPr>
                <w:b/>
                <w:sz w:val="20"/>
              </w:rPr>
              <w:t>Contractor</w:t>
            </w:r>
            <w:r w:rsidR="00F81BDC" w:rsidRPr="00606C15">
              <w:rPr>
                <w:b/>
                <w:sz w:val="20"/>
              </w:rPr>
              <w:t>:</w:t>
            </w:r>
          </w:p>
        </w:tc>
        <w:tc>
          <w:tcPr>
            <w:tcW w:w="5328" w:type="dxa"/>
            <w:shd w:val="clear" w:color="auto" w:fill="auto"/>
          </w:tcPr>
          <w:p w14:paraId="01EFED88" w14:textId="77777777" w:rsidR="00355B7F" w:rsidRPr="00606C15" w:rsidRDefault="00355B7F" w:rsidP="00222369">
            <w:pPr>
              <w:spacing w:before="360" w:after="120"/>
              <w:rPr>
                <w:b/>
                <w:sz w:val="20"/>
              </w:rPr>
            </w:pPr>
            <w:r w:rsidRPr="00606C15">
              <w:rPr>
                <w:b/>
                <w:sz w:val="20"/>
              </w:rPr>
              <w:t>……………………………….…………….……</w:t>
            </w:r>
          </w:p>
        </w:tc>
      </w:tr>
      <w:tr w:rsidR="00355B7F" w:rsidRPr="00606C15" w14:paraId="0DD4264F" w14:textId="77777777">
        <w:tc>
          <w:tcPr>
            <w:tcW w:w="3888" w:type="dxa"/>
            <w:shd w:val="clear" w:color="auto" w:fill="auto"/>
          </w:tcPr>
          <w:p w14:paraId="57969F05" w14:textId="77777777" w:rsidR="00355B7F" w:rsidRPr="00606C15" w:rsidRDefault="00355B7F" w:rsidP="00222369">
            <w:pPr>
              <w:spacing w:before="120" w:after="120"/>
              <w:ind w:left="360"/>
              <w:rPr>
                <w:sz w:val="20"/>
              </w:rPr>
            </w:pPr>
            <w:r w:rsidRPr="00606C15">
              <w:rPr>
                <w:sz w:val="20"/>
              </w:rPr>
              <w:t>Name:</w:t>
            </w:r>
          </w:p>
        </w:tc>
        <w:tc>
          <w:tcPr>
            <w:tcW w:w="5328" w:type="dxa"/>
            <w:shd w:val="clear" w:color="auto" w:fill="auto"/>
          </w:tcPr>
          <w:p w14:paraId="485F5F34" w14:textId="77777777" w:rsidR="00355B7F" w:rsidRPr="00606C15" w:rsidRDefault="00355B7F" w:rsidP="00222369">
            <w:pPr>
              <w:spacing w:before="120" w:after="120"/>
              <w:rPr>
                <w:sz w:val="20"/>
              </w:rPr>
            </w:pPr>
          </w:p>
        </w:tc>
      </w:tr>
      <w:tr w:rsidR="00355B7F" w:rsidRPr="00606C15" w14:paraId="1ED32667" w14:textId="77777777">
        <w:tc>
          <w:tcPr>
            <w:tcW w:w="3888" w:type="dxa"/>
            <w:shd w:val="clear" w:color="auto" w:fill="auto"/>
          </w:tcPr>
          <w:p w14:paraId="1ECE6511" w14:textId="77777777" w:rsidR="00355B7F" w:rsidRPr="00606C15" w:rsidRDefault="00355B7F" w:rsidP="00222369">
            <w:pPr>
              <w:spacing w:before="120" w:after="120"/>
              <w:ind w:left="360"/>
              <w:rPr>
                <w:sz w:val="20"/>
              </w:rPr>
            </w:pPr>
            <w:r w:rsidRPr="00606C15">
              <w:rPr>
                <w:sz w:val="20"/>
              </w:rPr>
              <w:t>Date:</w:t>
            </w:r>
          </w:p>
        </w:tc>
        <w:tc>
          <w:tcPr>
            <w:tcW w:w="5328" w:type="dxa"/>
            <w:shd w:val="clear" w:color="auto" w:fill="auto"/>
          </w:tcPr>
          <w:p w14:paraId="6F07F1C6" w14:textId="77777777" w:rsidR="00355B7F" w:rsidRPr="00606C15" w:rsidRDefault="00355B7F" w:rsidP="00222369">
            <w:pPr>
              <w:spacing w:before="120" w:after="120"/>
              <w:rPr>
                <w:sz w:val="20"/>
              </w:rPr>
            </w:pPr>
          </w:p>
        </w:tc>
      </w:tr>
      <w:tr w:rsidR="00355B7F" w:rsidRPr="00606C15" w14:paraId="59B60076" w14:textId="77777777">
        <w:tc>
          <w:tcPr>
            <w:tcW w:w="3888" w:type="dxa"/>
            <w:shd w:val="clear" w:color="auto" w:fill="auto"/>
          </w:tcPr>
          <w:p w14:paraId="2574FF6F" w14:textId="77777777" w:rsidR="00355B7F" w:rsidRPr="00606C15" w:rsidRDefault="00F81BDC" w:rsidP="00222369">
            <w:pPr>
              <w:spacing w:before="240" w:after="120"/>
              <w:rPr>
                <w:b/>
                <w:sz w:val="20"/>
              </w:rPr>
            </w:pPr>
            <w:r w:rsidRPr="00606C15">
              <w:rPr>
                <w:b/>
                <w:sz w:val="20"/>
              </w:rPr>
              <w:t>I</w:t>
            </w:r>
            <w:r w:rsidR="00355B7F" w:rsidRPr="00606C15">
              <w:rPr>
                <w:b/>
                <w:sz w:val="20"/>
              </w:rPr>
              <w:t>n the presence of</w:t>
            </w:r>
            <w:r w:rsidR="00355B7F" w:rsidRPr="00606C15">
              <w:rPr>
                <w:sz w:val="20"/>
              </w:rPr>
              <w:t xml:space="preserve"> </w:t>
            </w:r>
            <w:r w:rsidR="00355B7F" w:rsidRPr="00606C15">
              <w:rPr>
                <w:b/>
                <w:sz w:val="20"/>
              </w:rPr>
              <w:t>Witness:</w:t>
            </w:r>
          </w:p>
        </w:tc>
        <w:tc>
          <w:tcPr>
            <w:tcW w:w="5328" w:type="dxa"/>
            <w:shd w:val="clear" w:color="auto" w:fill="auto"/>
          </w:tcPr>
          <w:p w14:paraId="1477F9C7" w14:textId="77777777" w:rsidR="00355B7F" w:rsidRPr="00606C15" w:rsidRDefault="00355B7F" w:rsidP="00222369">
            <w:pPr>
              <w:spacing w:before="240" w:after="120"/>
              <w:rPr>
                <w:b/>
                <w:sz w:val="20"/>
              </w:rPr>
            </w:pPr>
            <w:r w:rsidRPr="00606C15">
              <w:rPr>
                <w:b/>
                <w:sz w:val="20"/>
              </w:rPr>
              <w:t>…………………………………………………..</w:t>
            </w:r>
          </w:p>
        </w:tc>
      </w:tr>
      <w:tr w:rsidR="00355B7F" w:rsidRPr="00606C15" w14:paraId="29ABD8DC" w14:textId="77777777">
        <w:tc>
          <w:tcPr>
            <w:tcW w:w="3888" w:type="dxa"/>
            <w:shd w:val="clear" w:color="auto" w:fill="auto"/>
          </w:tcPr>
          <w:p w14:paraId="363C9F69" w14:textId="77777777" w:rsidR="00355B7F" w:rsidRPr="00606C15" w:rsidRDefault="00355B7F" w:rsidP="00222369">
            <w:pPr>
              <w:spacing w:before="120" w:after="120"/>
              <w:ind w:left="360"/>
              <w:rPr>
                <w:sz w:val="20"/>
              </w:rPr>
            </w:pPr>
            <w:r w:rsidRPr="00606C15">
              <w:rPr>
                <w:sz w:val="20"/>
              </w:rPr>
              <w:t>Name</w:t>
            </w:r>
            <w:r w:rsidR="00F81BDC" w:rsidRPr="00606C15">
              <w:rPr>
                <w:sz w:val="20"/>
              </w:rPr>
              <w:t>:</w:t>
            </w:r>
          </w:p>
        </w:tc>
        <w:tc>
          <w:tcPr>
            <w:tcW w:w="5328" w:type="dxa"/>
            <w:shd w:val="clear" w:color="auto" w:fill="auto"/>
          </w:tcPr>
          <w:p w14:paraId="4EBC523D" w14:textId="77777777" w:rsidR="00355B7F" w:rsidRPr="00606C15" w:rsidRDefault="00355B7F" w:rsidP="00222369">
            <w:pPr>
              <w:spacing w:before="120" w:after="120"/>
              <w:rPr>
                <w:sz w:val="20"/>
              </w:rPr>
            </w:pPr>
          </w:p>
        </w:tc>
      </w:tr>
      <w:tr w:rsidR="00355B7F" w:rsidRPr="00606C15" w14:paraId="18DAA13A" w14:textId="77777777">
        <w:tc>
          <w:tcPr>
            <w:tcW w:w="3888" w:type="dxa"/>
            <w:shd w:val="clear" w:color="auto" w:fill="auto"/>
          </w:tcPr>
          <w:p w14:paraId="40AB3C93" w14:textId="77777777" w:rsidR="00355B7F" w:rsidRPr="00606C15" w:rsidRDefault="00355B7F" w:rsidP="00222369">
            <w:pPr>
              <w:spacing w:before="120" w:after="120"/>
              <w:ind w:left="360"/>
              <w:rPr>
                <w:sz w:val="20"/>
              </w:rPr>
            </w:pPr>
            <w:r w:rsidRPr="00606C15">
              <w:rPr>
                <w:sz w:val="20"/>
              </w:rPr>
              <w:t>Address</w:t>
            </w:r>
            <w:r w:rsidR="00F81BDC" w:rsidRPr="00606C15">
              <w:rPr>
                <w:sz w:val="20"/>
              </w:rPr>
              <w:t>:</w:t>
            </w:r>
          </w:p>
        </w:tc>
        <w:tc>
          <w:tcPr>
            <w:tcW w:w="5328" w:type="dxa"/>
            <w:shd w:val="clear" w:color="auto" w:fill="auto"/>
          </w:tcPr>
          <w:p w14:paraId="043FA647" w14:textId="77777777" w:rsidR="00355B7F" w:rsidRPr="00606C15" w:rsidRDefault="00355B7F" w:rsidP="00222369">
            <w:pPr>
              <w:spacing w:before="120" w:after="120"/>
              <w:rPr>
                <w:sz w:val="20"/>
              </w:rPr>
            </w:pPr>
          </w:p>
        </w:tc>
      </w:tr>
      <w:tr w:rsidR="00355B7F" w:rsidRPr="00606C15" w14:paraId="655672FF" w14:textId="77777777">
        <w:tc>
          <w:tcPr>
            <w:tcW w:w="3888" w:type="dxa"/>
            <w:shd w:val="clear" w:color="auto" w:fill="auto"/>
          </w:tcPr>
          <w:p w14:paraId="1667E0BA" w14:textId="77777777" w:rsidR="00355B7F" w:rsidRPr="00606C15" w:rsidRDefault="00355B7F" w:rsidP="00222369">
            <w:pPr>
              <w:spacing w:before="120" w:after="120"/>
              <w:ind w:left="360"/>
              <w:rPr>
                <w:sz w:val="20"/>
              </w:rPr>
            </w:pPr>
            <w:r w:rsidRPr="00606C15">
              <w:rPr>
                <w:sz w:val="20"/>
              </w:rPr>
              <w:t>Date</w:t>
            </w:r>
            <w:r w:rsidR="00F81BDC" w:rsidRPr="00606C15">
              <w:rPr>
                <w:sz w:val="20"/>
              </w:rPr>
              <w:t>:</w:t>
            </w:r>
          </w:p>
        </w:tc>
        <w:tc>
          <w:tcPr>
            <w:tcW w:w="5328" w:type="dxa"/>
            <w:shd w:val="clear" w:color="auto" w:fill="auto"/>
          </w:tcPr>
          <w:p w14:paraId="2A24EAF5" w14:textId="77777777" w:rsidR="00355B7F" w:rsidRPr="00606C15" w:rsidRDefault="00355B7F" w:rsidP="00222369">
            <w:pPr>
              <w:spacing w:before="120" w:after="120"/>
              <w:rPr>
                <w:sz w:val="20"/>
              </w:rPr>
            </w:pPr>
          </w:p>
        </w:tc>
      </w:tr>
    </w:tbl>
    <w:p w14:paraId="4086911B" w14:textId="77777777" w:rsidR="004B2E2A" w:rsidRPr="00606C15" w:rsidRDefault="004B2E2A" w:rsidP="00FB7A4C">
      <w:pPr>
        <w:rPr>
          <w:sz w:val="20"/>
        </w:rPr>
      </w:pPr>
    </w:p>
    <w:p w14:paraId="057984F1" w14:textId="77777777" w:rsidR="0020287D" w:rsidRPr="00606C15" w:rsidRDefault="006738C1" w:rsidP="0020287D">
      <w:pPr>
        <w:pStyle w:val="SectionIXHeader"/>
        <w:rPr>
          <w:rFonts w:ascii="Times New Roman" w:hAnsi="Times New Roman"/>
          <w:sz w:val="20"/>
        </w:rPr>
      </w:pPr>
      <w:r w:rsidRPr="00606C15">
        <w:rPr>
          <w:rFonts w:ascii="Times New Roman" w:hAnsi="Times New Roman"/>
          <w:sz w:val="20"/>
          <w:lang w:val="en-GB"/>
        </w:rPr>
        <w:br w:type="page"/>
      </w:r>
      <w:bookmarkStart w:id="649" w:name="_Toc471555885"/>
      <w:bookmarkStart w:id="650" w:name="_Toc73333193"/>
      <w:bookmarkStart w:id="651" w:name="_Toc140480739"/>
      <w:r w:rsidR="00933216" w:rsidRPr="00606C15">
        <w:rPr>
          <w:rFonts w:ascii="Times New Roman" w:hAnsi="Times New Roman"/>
          <w:bCs/>
          <w:caps/>
          <w:sz w:val="20"/>
          <w:lang w:val="en-GB"/>
        </w:rPr>
        <w:lastRenderedPageBreak/>
        <w:t>3</w:t>
      </w:r>
      <w:r w:rsidRPr="00606C15">
        <w:rPr>
          <w:rFonts w:ascii="Times New Roman" w:hAnsi="Times New Roman"/>
          <w:bCs/>
          <w:caps/>
          <w:sz w:val="20"/>
          <w:lang w:val="en-GB"/>
        </w:rPr>
        <w:t>. Performance Security</w:t>
      </w:r>
      <w:bookmarkEnd w:id="649"/>
      <w:bookmarkEnd w:id="650"/>
      <w:bookmarkEnd w:id="651"/>
    </w:p>
    <w:p w14:paraId="21EDB3A5" w14:textId="77777777" w:rsidR="00542635" w:rsidRPr="00606C15" w:rsidRDefault="003A456B" w:rsidP="00542635">
      <w:pPr>
        <w:rPr>
          <w:iCs/>
          <w:sz w:val="20"/>
        </w:rPr>
      </w:pPr>
      <w:r w:rsidRPr="00606C15">
        <w:rPr>
          <w:iCs/>
          <w:sz w:val="20"/>
        </w:rPr>
        <w:t>[The bank, as requested by the successful Tenderer, shall fill in this form in accordance with the instructions indicated]</w:t>
      </w:r>
    </w:p>
    <w:p w14:paraId="37118D38" w14:textId="77777777" w:rsidR="00933216" w:rsidRPr="00606C15" w:rsidRDefault="00933216" w:rsidP="0020287D">
      <w:pPr>
        <w:spacing w:before="120" w:after="120"/>
        <w:jc w:val="right"/>
        <w:rPr>
          <w:sz w:val="20"/>
        </w:rPr>
      </w:pPr>
      <w:r w:rsidRPr="00606C15">
        <w:rPr>
          <w:sz w:val="20"/>
        </w:rPr>
        <w:t xml:space="preserve">Date: </w:t>
      </w:r>
      <w:r w:rsidRPr="00606C15">
        <w:rPr>
          <w:iCs/>
          <w:sz w:val="20"/>
        </w:rPr>
        <w:t>[insert date (as day, month, and year)]</w:t>
      </w:r>
    </w:p>
    <w:p w14:paraId="376373BD" w14:textId="77777777" w:rsidR="00933216" w:rsidRPr="00606C15" w:rsidRDefault="00933216" w:rsidP="0020287D">
      <w:pPr>
        <w:spacing w:before="120" w:after="120"/>
        <w:jc w:val="right"/>
        <w:rPr>
          <w:sz w:val="20"/>
        </w:rPr>
      </w:pPr>
      <w:r w:rsidRPr="00606C15">
        <w:rPr>
          <w:sz w:val="20"/>
        </w:rPr>
        <w:t xml:space="preserve"> </w:t>
      </w:r>
      <w:r w:rsidR="00BA4FC5" w:rsidRPr="00606C15">
        <w:rPr>
          <w:sz w:val="20"/>
        </w:rPr>
        <w:t>Tender</w:t>
      </w:r>
      <w:r w:rsidR="00F81BDC" w:rsidRPr="00606C15">
        <w:rPr>
          <w:sz w:val="20"/>
        </w:rPr>
        <w:t>ing</w:t>
      </w:r>
      <w:r w:rsidRPr="00606C15">
        <w:rPr>
          <w:sz w:val="20"/>
        </w:rPr>
        <w:t xml:space="preserve"> Process Reference:</w:t>
      </w:r>
      <w:r w:rsidRPr="00606C15">
        <w:rPr>
          <w:iCs/>
          <w:sz w:val="20"/>
        </w:rPr>
        <w:t xml:space="preserve"> [insert no. and title of </w:t>
      </w:r>
      <w:r w:rsidR="00BA4FC5" w:rsidRPr="00606C15">
        <w:rPr>
          <w:iCs/>
          <w:sz w:val="20"/>
        </w:rPr>
        <w:t>Tender</w:t>
      </w:r>
      <w:r w:rsidR="00F81BDC" w:rsidRPr="00606C15">
        <w:rPr>
          <w:iCs/>
          <w:sz w:val="20"/>
        </w:rPr>
        <w:t>ing</w:t>
      </w:r>
      <w:r w:rsidRPr="00606C15">
        <w:rPr>
          <w:iCs/>
          <w:sz w:val="20"/>
        </w:rPr>
        <w:t xml:space="preserve"> process]</w:t>
      </w:r>
    </w:p>
    <w:p w14:paraId="7D5BDDB1" w14:textId="77777777" w:rsidR="00933216" w:rsidRPr="00606C15" w:rsidRDefault="00933216" w:rsidP="00933216">
      <w:pPr>
        <w:pStyle w:val="a4"/>
        <w:rPr>
          <w:sz w:val="20"/>
        </w:rPr>
      </w:pPr>
    </w:p>
    <w:p w14:paraId="4854CCCE" w14:textId="77777777" w:rsidR="00933216" w:rsidRPr="00606C15" w:rsidRDefault="00933216" w:rsidP="00933216">
      <w:pPr>
        <w:spacing w:after="200"/>
        <w:rPr>
          <w:iCs/>
          <w:sz w:val="20"/>
        </w:rPr>
      </w:pPr>
      <w:r w:rsidRPr="00606C15">
        <w:rPr>
          <w:sz w:val="20"/>
        </w:rPr>
        <w:t>Bank’s Branch or Office:</w:t>
      </w:r>
      <w:r w:rsidRPr="00606C15">
        <w:rPr>
          <w:iCs/>
          <w:sz w:val="20"/>
        </w:rPr>
        <w:t xml:space="preserve"> [insert complete name of Guarantor]</w:t>
      </w:r>
      <w:r w:rsidRPr="00606C15">
        <w:rPr>
          <w:sz w:val="20"/>
        </w:rPr>
        <w:t xml:space="preserve"> </w:t>
      </w:r>
    </w:p>
    <w:p w14:paraId="7841DE43" w14:textId="77777777" w:rsidR="00933216" w:rsidRPr="00606C15" w:rsidRDefault="00933216" w:rsidP="00933216">
      <w:pPr>
        <w:spacing w:after="200"/>
        <w:rPr>
          <w:sz w:val="20"/>
        </w:rPr>
      </w:pPr>
      <w:r w:rsidRPr="00606C15">
        <w:rPr>
          <w:b/>
          <w:bCs/>
          <w:sz w:val="20"/>
        </w:rPr>
        <w:t>Beneficiary:</w:t>
      </w:r>
      <w:r w:rsidRPr="00606C15">
        <w:rPr>
          <w:sz w:val="20"/>
        </w:rPr>
        <w:t xml:space="preserve"> </w:t>
      </w:r>
      <w:r w:rsidRPr="00606C15">
        <w:rPr>
          <w:iCs/>
          <w:sz w:val="20"/>
        </w:rPr>
        <w:t xml:space="preserve">[insert complete name of </w:t>
      </w:r>
      <w:r w:rsidR="00B21FCD">
        <w:rPr>
          <w:iCs/>
          <w:sz w:val="20"/>
        </w:rPr>
        <w:t>Employer</w:t>
      </w:r>
      <w:r w:rsidR="004B2E2A" w:rsidRPr="00606C15">
        <w:rPr>
          <w:iCs/>
          <w:sz w:val="20"/>
        </w:rPr>
        <w:t xml:space="preserve"> </w:t>
      </w:r>
      <w:r w:rsidRPr="00606C15">
        <w:rPr>
          <w:iCs/>
          <w:sz w:val="20"/>
        </w:rPr>
        <w:t>]</w:t>
      </w:r>
    </w:p>
    <w:p w14:paraId="11F8B1F8" w14:textId="77777777" w:rsidR="00933216" w:rsidRPr="00606C15" w:rsidRDefault="00933216" w:rsidP="00933216">
      <w:pPr>
        <w:spacing w:after="200"/>
        <w:rPr>
          <w:iCs/>
          <w:sz w:val="20"/>
        </w:rPr>
      </w:pPr>
      <w:r w:rsidRPr="00606C15">
        <w:rPr>
          <w:b/>
          <w:bCs/>
          <w:sz w:val="20"/>
        </w:rPr>
        <w:t>PERFORMANCE GUARANTEE No.:</w:t>
      </w:r>
      <w:r w:rsidRPr="00606C15">
        <w:rPr>
          <w:sz w:val="20"/>
        </w:rPr>
        <w:tab/>
      </w:r>
      <w:r w:rsidRPr="00606C15">
        <w:rPr>
          <w:iCs/>
          <w:sz w:val="20"/>
        </w:rPr>
        <w:t>[insert Performance Guarantee number]</w:t>
      </w:r>
    </w:p>
    <w:p w14:paraId="0CD033DD" w14:textId="77777777" w:rsidR="00933216" w:rsidRPr="00606C15" w:rsidRDefault="00933216" w:rsidP="00933216">
      <w:pPr>
        <w:spacing w:after="200"/>
        <w:rPr>
          <w:sz w:val="20"/>
        </w:rPr>
      </w:pPr>
      <w:r w:rsidRPr="00606C15">
        <w:rPr>
          <w:sz w:val="20"/>
        </w:rPr>
        <w:t xml:space="preserve">We have been informed that </w:t>
      </w:r>
      <w:r w:rsidRPr="00606C15">
        <w:rPr>
          <w:iCs/>
          <w:sz w:val="20"/>
        </w:rPr>
        <w:t xml:space="preserve">[insert complete name of the </w:t>
      </w:r>
      <w:r w:rsidR="00B21FCD">
        <w:rPr>
          <w:sz w:val="20"/>
        </w:rPr>
        <w:t>Contractor</w:t>
      </w:r>
      <w:r w:rsidRPr="00606C15">
        <w:rPr>
          <w:iCs/>
          <w:sz w:val="20"/>
        </w:rPr>
        <w:t xml:space="preserve"> </w:t>
      </w:r>
      <w:r w:rsidRPr="00606C15">
        <w:rPr>
          <w:sz w:val="20"/>
        </w:rPr>
        <w:t xml:space="preserve">(hereinafter called "the </w:t>
      </w:r>
      <w:r w:rsidR="00B21FCD">
        <w:rPr>
          <w:sz w:val="20"/>
        </w:rPr>
        <w:t>Contractor</w:t>
      </w:r>
      <w:r w:rsidRPr="00606C15">
        <w:rPr>
          <w:sz w:val="20"/>
        </w:rPr>
        <w:t>") has entered into Contract No</w:t>
      </w:r>
      <w:r w:rsidRPr="00606C15">
        <w:rPr>
          <w:iCs/>
          <w:sz w:val="20"/>
        </w:rPr>
        <w:t>. [insert number]</w:t>
      </w:r>
      <w:r w:rsidRPr="00606C15">
        <w:rPr>
          <w:sz w:val="20"/>
        </w:rPr>
        <w:t xml:space="preserve"> dated </w:t>
      </w:r>
      <w:r w:rsidRPr="00606C15">
        <w:rPr>
          <w:iCs/>
          <w:sz w:val="20"/>
        </w:rPr>
        <w:t>[insert day and month], [insert year]</w:t>
      </w:r>
      <w:r w:rsidRPr="00606C15">
        <w:rPr>
          <w:sz w:val="20"/>
        </w:rPr>
        <w:t xml:space="preserve"> with you, for the supply of </w:t>
      </w:r>
      <w:r w:rsidRPr="00606C15">
        <w:rPr>
          <w:iCs/>
          <w:sz w:val="20"/>
        </w:rPr>
        <w:t xml:space="preserve">[description of </w:t>
      </w:r>
      <w:r w:rsidR="009879FC">
        <w:rPr>
          <w:iCs/>
          <w:sz w:val="20"/>
        </w:rPr>
        <w:t>Plant &amp; Equipment</w:t>
      </w:r>
      <w:r w:rsidRPr="00606C15">
        <w:rPr>
          <w:iCs/>
          <w:sz w:val="20"/>
        </w:rPr>
        <w:t xml:space="preserve"> and related Services]</w:t>
      </w:r>
      <w:r w:rsidR="004B2E2A" w:rsidRPr="00606C15">
        <w:rPr>
          <w:iCs/>
          <w:sz w:val="20"/>
        </w:rPr>
        <w:t xml:space="preserve"> </w:t>
      </w:r>
      <w:r w:rsidRPr="00606C15">
        <w:rPr>
          <w:sz w:val="20"/>
        </w:rPr>
        <w:t xml:space="preserve">and the remedying of any defects therein (hereinafter called "the Contract"). </w:t>
      </w:r>
    </w:p>
    <w:p w14:paraId="2A6264AD" w14:textId="77777777" w:rsidR="00933216" w:rsidRPr="00606C15" w:rsidRDefault="00933216" w:rsidP="00933216">
      <w:pPr>
        <w:spacing w:after="200"/>
        <w:rPr>
          <w:sz w:val="20"/>
        </w:rPr>
      </w:pPr>
      <w:r w:rsidRPr="00606C15">
        <w:rPr>
          <w:sz w:val="20"/>
        </w:rPr>
        <w:t>Furthermore, we understand that, according to the conditions of the Contract, a Performance Guarantee is required.</w:t>
      </w:r>
    </w:p>
    <w:p w14:paraId="1BBD0DF4" w14:textId="77777777" w:rsidR="00933216" w:rsidRPr="00606C15" w:rsidRDefault="00933216" w:rsidP="00933216">
      <w:pPr>
        <w:spacing w:after="200"/>
        <w:rPr>
          <w:sz w:val="20"/>
        </w:rPr>
      </w:pPr>
      <w:r w:rsidRPr="00606C15">
        <w:rPr>
          <w:sz w:val="20"/>
        </w:rPr>
        <w:t xml:space="preserve">At the request of the </w:t>
      </w:r>
      <w:r w:rsidR="00B21FCD">
        <w:rPr>
          <w:sz w:val="20"/>
        </w:rPr>
        <w:t>Contractor</w:t>
      </w:r>
      <w:r w:rsidRPr="00606C15">
        <w:rPr>
          <w:sz w:val="20"/>
        </w:rPr>
        <w:t xml:space="preserve">, we hereby irrevocably undertake to pay you any sum(s) not exceeding </w:t>
      </w:r>
      <w:r w:rsidRPr="00606C15">
        <w:rPr>
          <w:iCs/>
          <w:sz w:val="20"/>
        </w:rPr>
        <w:t>[insert amount(s) in figures and words] s</w:t>
      </w:r>
      <w:r w:rsidRPr="00606C15">
        <w:rPr>
          <w:sz w:val="20"/>
        </w:rPr>
        <w:t xml:space="preserve">uch sum being payable in the types and proportions of currencies in which the Contract Price is payable, upon receipt by us of your first demand in writing declaring the </w:t>
      </w:r>
      <w:r w:rsidR="00B21FCD">
        <w:rPr>
          <w:sz w:val="20"/>
        </w:rPr>
        <w:t>Contractor</w:t>
      </w:r>
      <w:r w:rsidRPr="00606C15">
        <w:rPr>
          <w:sz w:val="20"/>
        </w:rPr>
        <w:t xml:space="preserve"> to be in default under the Contract, without cavil or argument, or your needing to prove or to show grounds or reasons for your demand or the sum specified therein.</w:t>
      </w:r>
    </w:p>
    <w:p w14:paraId="3ECCF998" w14:textId="77777777" w:rsidR="00933216" w:rsidRPr="00606C15" w:rsidRDefault="00933216" w:rsidP="00933216">
      <w:pPr>
        <w:spacing w:after="200"/>
        <w:rPr>
          <w:iCs/>
          <w:sz w:val="20"/>
        </w:rPr>
      </w:pPr>
      <w:r w:rsidRPr="00606C15">
        <w:rPr>
          <w:sz w:val="20"/>
        </w:rPr>
        <w:t xml:space="preserve">This Guarantee shall expire no later than the </w:t>
      </w:r>
      <w:r w:rsidRPr="00606C15">
        <w:rPr>
          <w:iCs/>
          <w:sz w:val="20"/>
        </w:rPr>
        <w:t>[insert number]</w:t>
      </w:r>
      <w:r w:rsidRPr="00606C15">
        <w:rPr>
          <w:sz w:val="20"/>
        </w:rPr>
        <w:t xml:space="preserve"> day of </w:t>
      </w:r>
      <w:r w:rsidRPr="00606C15">
        <w:rPr>
          <w:iCs/>
          <w:sz w:val="20"/>
        </w:rPr>
        <w:t>[insert month]</w:t>
      </w:r>
      <w:r w:rsidRPr="00606C15">
        <w:rPr>
          <w:sz w:val="20"/>
        </w:rPr>
        <w:t xml:space="preserve"> </w:t>
      </w:r>
      <w:r w:rsidRPr="00606C15">
        <w:rPr>
          <w:iCs/>
          <w:sz w:val="20"/>
        </w:rPr>
        <w:t>[insert year]</w:t>
      </w:r>
      <w:r w:rsidRPr="00606C15">
        <w:rPr>
          <w:sz w:val="20"/>
        </w:rPr>
        <w:t>,</w:t>
      </w:r>
      <w:r w:rsidR="00FA39D6" w:rsidRPr="00606C15">
        <w:rPr>
          <w:rStyle w:val="aa"/>
          <w:iCs/>
          <w:sz w:val="20"/>
        </w:rPr>
        <w:t>2</w:t>
      </w:r>
      <w:r w:rsidRPr="00606C15">
        <w:rPr>
          <w:sz w:val="20"/>
        </w:rPr>
        <w:t xml:space="preserve"> and any demand for payment under it must be received by us at this office on or before that date. </w:t>
      </w:r>
      <w:r w:rsidRPr="00606C15">
        <w:rPr>
          <w:iCs/>
          <w:sz w:val="20"/>
        </w:rPr>
        <w:t xml:space="preserve">This guarantee is subject to the Uniform Rules for Demand Guarantees, ICC Publication No. </w:t>
      </w:r>
      <w:r w:rsidR="00FA39D6" w:rsidRPr="00606C15">
        <w:rPr>
          <w:iCs/>
          <w:sz w:val="20"/>
        </w:rPr>
        <w:t>7</w:t>
      </w:r>
      <w:r w:rsidRPr="00606C15">
        <w:rPr>
          <w:iCs/>
          <w:sz w:val="20"/>
        </w:rPr>
        <w:t>58.</w:t>
      </w:r>
    </w:p>
    <w:p w14:paraId="58901FA6" w14:textId="77777777" w:rsidR="00933216" w:rsidRPr="00606C15" w:rsidRDefault="00713D33" w:rsidP="00933216">
      <w:pPr>
        <w:pStyle w:val="af0"/>
        <w:ind w:left="0" w:right="288"/>
        <w:rPr>
          <w:b/>
          <w:iCs/>
          <w:sz w:val="20"/>
        </w:rPr>
      </w:pPr>
      <w:r w:rsidRPr="00606C15">
        <w:rPr>
          <w:b/>
          <w:iCs/>
          <w:sz w:val="20"/>
        </w:rPr>
        <w:t>…………………………..</w:t>
      </w:r>
      <w:r w:rsidR="00933216" w:rsidRPr="00606C15">
        <w:rPr>
          <w:b/>
          <w:iCs/>
          <w:sz w:val="20"/>
        </w:rPr>
        <w:t>[</w:t>
      </w:r>
      <w:r w:rsidRPr="00606C15">
        <w:rPr>
          <w:b/>
          <w:iCs/>
          <w:sz w:val="20"/>
        </w:rPr>
        <w:t>S</w:t>
      </w:r>
      <w:r w:rsidR="00933216" w:rsidRPr="00606C15">
        <w:rPr>
          <w:b/>
          <w:iCs/>
          <w:sz w:val="20"/>
        </w:rPr>
        <w:t xml:space="preserve">ignatures of </w:t>
      </w:r>
      <w:r w:rsidR="004B22D0" w:rsidRPr="00606C15">
        <w:rPr>
          <w:b/>
          <w:iCs/>
          <w:sz w:val="20"/>
        </w:rPr>
        <w:t>authoris</w:t>
      </w:r>
      <w:r w:rsidR="00933216" w:rsidRPr="00606C15">
        <w:rPr>
          <w:b/>
          <w:iCs/>
          <w:sz w:val="20"/>
        </w:rPr>
        <w:t>ed representatives of the bank]</w:t>
      </w:r>
    </w:p>
    <w:p w14:paraId="2C1AFE92" w14:textId="77777777" w:rsidR="004B2E2A" w:rsidRPr="00606C15" w:rsidRDefault="004B2E2A" w:rsidP="00933216">
      <w:pPr>
        <w:pStyle w:val="af0"/>
        <w:ind w:left="0" w:right="288"/>
        <w:rPr>
          <w:iCs/>
          <w:sz w:val="20"/>
        </w:rPr>
      </w:pPr>
    </w:p>
    <w:p w14:paraId="22A4E3A8" w14:textId="77777777" w:rsidR="00933216" w:rsidRPr="00606C15" w:rsidRDefault="00933216" w:rsidP="00933216">
      <w:pPr>
        <w:pStyle w:val="af0"/>
        <w:ind w:left="295" w:right="288" w:hanging="295"/>
        <w:rPr>
          <w:iCs/>
          <w:sz w:val="20"/>
        </w:rPr>
      </w:pPr>
      <w:r w:rsidRPr="00606C15">
        <w:rPr>
          <w:iCs/>
          <w:sz w:val="20"/>
        </w:rPr>
        <w:t xml:space="preserve"> </w:t>
      </w:r>
      <w:r w:rsidRPr="00606C15">
        <w:rPr>
          <w:iCs/>
          <w:sz w:val="20"/>
        </w:rPr>
        <w:tab/>
        <w:t xml:space="preserve">The Bank shall insert the amount(s) specified in the </w:t>
      </w:r>
      <w:smartTag w:uri="urn:schemas-microsoft-com:office:smarttags" w:element="stockticker">
        <w:r w:rsidR="00C06FF3" w:rsidRPr="00606C15">
          <w:rPr>
            <w:iCs/>
            <w:sz w:val="20"/>
          </w:rPr>
          <w:t>P</w:t>
        </w:r>
        <w:r w:rsidRPr="00606C15">
          <w:rPr>
            <w:iCs/>
            <w:sz w:val="20"/>
          </w:rPr>
          <w:t>CC</w:t>
        </w:r>
      </w:smartTag>
      <w:r w:rsidRPr="00606C15">
        <w:rPr>
          <w:iCs/>
          <w:sz w:val="20"/>
        </w:rPr>
        <w:t xml:space="preserve"> and denominated, as specified in the </w:t>
      </w:r>
      <w:smartTag w:uri="urn:schemas-microsoft-com:office:smarttags" w:element="stockticker">
        <w:r w:rsidR="00C06FF3" w:rsidRPr="00606C15">
          <w:rPr>
            <w:iCs/>
            <w:sz w:val="20"/>
          </w:rPr>
          <w:t>P</w:t>
        </w:r>
        <w:r w:rsidRPr="00606C15">
          <w:rPr>
            <w:iCs/>
            <w:sz w:val="20"/>
          </w:rPr>
          <w:t>CC</w:t>
        </w:r>
      </w:smartTag>
      <w:r w:rsidRPr="00606C15">
        <w:rPr>
          <w:iCs/>
          <w:sz w:val="20"/>
        </w:rPr>
        <w:t xml:space="preserve">, either in the currency(ies) of the Contract or a freely convertible currency acceptable to the </w:t>
      </w:r>
      <w:r w:rsidR="00B21FCD">
        <w:rPr>
          <w:iCs/>
          <w:sz w:val="20"/>
        </w:rPr>
        <w:t>Employer</w:t>
      </w:r>
      <w:r w:rsidRPr="00606C15">
        <w:rPr>
          <w:iCs/>
          <w:sz w:val="20"/>
        </w:rPr>
        <w:t>.</w:t>
      </w:r>
    </w:p>
    <w:p w14:paraId="2ABE7BD9" w14:textId="77777777" w:rsidR="003A456B" w:rsidRDefault="00933216" w:rsidP="00542635">
      <w:pPr>
        <w:pStyle w:val="a8"/>
        <w:tabs>
          <w:tab w:val="left" w:pos="360"/>
        </w:tabs>
        <w:ind w:left="360" w:hanging="360"/>
        <w:rPr>
          <w:b/>
          <w:bCs/>
          <w:iCs/>
        </w:rPr>
      </w:pPr>
      <w:r w:rsidRPr="00606C15">
        <w:rPr>
          <w:rStyle w:val="aa"/>
          <w:iCs/>
        </w:rPr>
        <w:t>2</w:t>
      </w:r>
      <w:r w:rsidRPr="00606C15">
        <w:rPr>
          <w:iCs/>
        </w:rPr>
        <w:t xml:space="preserve"> </w:t>
      </w:r>
      <w:r w:rsidRPr="00606C15">
        <w:rPr>
          <w:iCs/>
        </w:rPr>
        <w:tab/>
        <w:t>Dates established in accordance with Clause 1</w:t>
      </w:r>
      <w:r w:rsidR="004B449A" w:rsidRPr="00606C15">
        <w:rPr>
          <w:iCs/>
        </w:rPr>
        <w:t>3</w:t>
      </w:r>
      <w:r w:rsidRPr="00606C15">
        <w:rPr>
          <w:iCs/>
        </w:rPr>
        <w:t xml:space="preserve">.4 of the General Conditions of Contract (“GCC”), taking into account any warranty obligations of the </w:t>
      </w:r>
      <w:r w:rsidR="00B21FCD">
        <w:t>Contractor</w:t>
      </w:r>
      <w:r w:rsidRPr="00606C15">
        <w:rPr>
          <w:iCs/>
        </w:rPr>
        <w:t xml:space="preserve"> under Clause 1</w:t>
      </w:r>
      <w:r w:rsidR="004B449A" w:rsidRPr="00606C15">
        <w:rPr>
          <w:iCs/>
        </w:rPr>
        <w:t>1</w:t>
      </w:r>
      <w:r w:rsidRPr="00606C15">
        <w:rPr>
          <w:iCs/>
        </w:rPr>
        <w:t xml:space="preserve">.2 of the GCC intended to be secured by a partial Performance Guarantee. The </w:t>
      </w:r>
      <w:r w:rsidR="00B21FCD">
        <w:rPr>
          <w:iCs/>
        </w:rPr>
        <w:t>Employer</w:t>
      </w:r>
      <w:r w:rsidRPr="00606C15">
        <w:rPr>
          <w:iCs/>
        </w:rPr>
        <w:t xml:space="preserve"> should note that in the event of an extension of the time to perform the Contract, the </w:t>
      </w:r>
      <w:r w:rsidR="00B21FCD">
        <w:rPr>
          <w:iCs/>
        </w:rPr>
        <w:t>Employer</w:t>
      </w:r>
      <w:r w:rsidRPr="00606C15">
        <w:rPr>
          <w:iCs/>
        </w:rPr>
        <w:t xml:space="preserve"> would need to request an extension of this Guarantee from the Bank.  Such request must be in writing and must be made prior to the expiration date established in the Guarantee. In preparing this Guarantee, the </w:t>
      </w:r>
      <w:r w:rsidR="00B21FCD">
        <w:rPr>
          <w:iCs/>
        </w:rPr>
        <w:t>Employer</w:t>
      </w:r>
      <w:r w:rsidRPr="00606C15">
        <w:rPr>
          <w:iCs/>
        </w:rPr>
        <w:t xml:space="preserve"> might consider adding the following text to the Form, at the end of the penultimate paragraph:  “We agree to a one-time extension of this Guarantee for a period not to exceed [six months] [one year], in response to the </w:t>
      </w:r>
      <w:r w:rsidR="00B21FCD">
        <w:rPr>
          <w:iCs/>
        </w:rPr>
        <w:t>Employer</w:t>
      </w:r>
      <w:r w:rsidRPr="00606C15">
        <w:rPr>
          <w:iCs/>
        </w:rPr>
        <w:t>’s written request for such extension, such request to be presented to us before the expiry of the Guarantee.”</w:t>
      </w:r>
      <w:r w:rsidRPr="00606C15">
        <w:rPr>
          <w:b/>
          <w:bCs/>
          <w:iCs/>
        </w:rPr>
        <w:t xml:space="preserve"> </w:t>
      </w:r>
      <w:r w:rsidR="004E6280">
        <w:rPr>
          <w:b/>
          <w:bCs/>
          <w:iCs/>
        </w:rPr>
        <w:t xml:space="preserve">      </w:t>
      </w:r>
    </w:p>
    <w:p w14:paraId="68A2092C" w14:textId="77777777" w:rsidR="004E6280" w:rsidRPr="00606C15" w:rsidRDefault="004E6280" w:rsidP="00542635">
      <w:pPr>
        <w:pStyle w:val="a8"/>
        <w:tabs>
          <w:tab w:val="left" w:pos="360"/>
        </w:tabs>
        <w:ind w:left="360" w:hanging="360"/>
        <w:rPr>
          <w:b/>
          <w:bCs/>
          <w:iCs/>
        </w:rPr>
        <w:sectPr w:rsidR="004E6280" w:rsidRPr="00606C15" w:rsidSect="003030B4">
          <w:headerReference w:type="even" r:id="rId35"/>
          <w:headerReference w:type="default" r:id="rId36"/>
          <w:headerReference w:type="first" r:id="rId37"/>
          <w:type w:val="oddPage"/>
          <w:pgSz w:w="11907" w:h="16840" w:code="9"/>
          <w:pgMar w:top="1134" w:right="1134" w:bottom="1134" w:left="1531" w:header="720" w:footer="862" w:gutter="0"/>
          <w:cols w:space="720"/>
          <w:titlePg/>
        </w:sectPr>
      </w:pPr>
    </w:p>
    <w:bookmarkEnd w:id="646"/>
    <w:bookmarkEnd w:id="647"/>
    <w:bookmarkEnd w:id="648"/>
    <w:p w14:paraId="2B46D8EB" w14:textId="77777777" w:rsidR="006738C1" w:rsidRPr="00606C15" w:rsidRDefault="006738C1" w:rsidP="009757C7">
      <w:pPr>
        <w:pStyle w:val="SectionIXHeader"/>
        <w:rPr>
          <w:sz w:val="18"/>
          <w:szCs w:val="18"/>
        </w:rPr>
      </w:pPr>
    </w:p>
    <w:sectPr w:rsidR="006738C1" w:rsidRPr="00606C15" w:rsidSect="00E7317F">
      <w:headerReference w:type="even" r:id="rId38"/>
      <w:headerReference w:type="default" r:id="rId39"/>
      <w:headerReference w:type="first" r:id="rId40"/>
      <w:pgSz w:w="11907" w:h="16840" w:code="9"/>
      <w:pgMar w:top="1440" w:right="1440" w:bottom="1440" w:left="1797"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2DEE7" w14:textId="77777777" w:rsidR="004C3846" w:rsidRDefault="004C3846">
      <w:r>
        <w:separator/>
      </w:r>
    </w:p>
    <w:p w14:paraId="253E1D76" w14:textId="77777777" w:rsidR="004C3846" w:rsidRDefault="004C3846"/>
  </w:endnote>
  <w:endnote w:type="continuationSeparator" w:id="0">
    <w:p w14:paraId="34367CA2" w14:textId="77777777" w:rsidR="004C3846" w:rsidRDefault="004C3846">
      <w:r>
        <w:continuationSeparator/>
      </w:r>
    </w:p>
    <w:p w14:paraId="29581F94" w14:textId="77777777" w:rsidR="004C3846" w:rsidRDefault="004C3846"/>
  </w:endnote>
  <w:endnote w:type="continuationNotice" w:id="1">
    <w:p w14:paraId="4FFAEDFB" w14:textId="77777777" w:rsidR="004C3846" w:rsidRDefault="004C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FC0" w14:textId="77777777" w:rsidR="00E75002" w:rsidRPr="005E6F65" w:rsidRDefault="00E75002" w:rsidP="00224BF1">
    <w:pPr>
      <w:pStyle w:val="a4"/>
      <w:tabs>
        <w:tab w:val="clear" w:pos="9504"/>
        <w:tab w:val="right" w:pos="8647"/>
      </w:tabs>
      <w:jc w:val="right"/>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6C22" w14:textId="77777777" w:rsidR="00E75002" w:rsidRPr="00EB787D" w:rsidRDefault="00E75002" w:rsidP="00D15229">
    <w:pPr>
      <w:pStyle w:val="a4"/>
      <w:tabs>
        <w:tab w:val="clear" w:pos="9504"/>
        <w:tab w:val="right" w:pos="8647"/>
      </w:tabs>
      <w:ind w:right="360"/>
      <w:rPr>
        <w:rFonts w:ascii="Arial" w:hAnsi="Arial" w:cs="Arial"/>
        <w:sz w:val="20"/>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A960" w14:textId="77777777" w:rsidR="00E75002" w:rsidRPr="00EB787D" w:rsidRDefault="00E75002" w:rsidP="00D15229">
    <w:pPr>
      <w:pStyle w:val="a4"/>
      <w:tabs>
        <w:tab w:val="clear" w:pos="9504"/>
        <w:tab w:val="right" w:pos="8647"/>
      </w:tabs>
      <w:ind w:right="56"/>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5CD9" w14:textId="77777777" w:rsidR="00E75002" w:rsidRDefault="00E75002" w:rsidP="0012504B">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4CD4B6" w14:textId="77777777" w:rsidR="00E75002" w:rsidRDefault="00E75002" w:rsidP="004562A3">
    <w:pPr>
      <w:pStyle w:val="a4"/>
      <w:framePr w:wrap="auto" w:vAnchor="text" w:hAnchor="margin" w:xAlign="center" w:y="1"/>
      <w:ind w:right="360"/>
      <w:rPr>
        <w:rStyle w:val="ab"/>
      </w:rPr>
    </w:pPr>
  </w:p>
  <w:p w14:paraId="2D8928D4" w14:textId="77777777" w:rsidR="00E75002" w:rsidRDefault="00E75002">
    <w:pPr>
      <w:pStyle w:val="a4"/>
      <w:tabs>
        <w:tab w:val="center" w:pos="4500"/>
        <w:tab w:val="right" w:pos="927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8C21" w14:textId="77777777" w:rsidR="00E75002" w:rsidRPr="005E6F65" w:rsidRDefault="00E75002" w:rsidP="004562A3">
    <w:pPr>
      <w:pStyle w:val="a4"/>
      <w:tabs>
        <w:tab w:val="clear" w:pos="9504"/>
        <w:tab w:val="right" w:pos="8647"/>
      </w:tabs>
      <w:ind w:right="360"/>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8A7F" w14:textId="77777777" w:rsidR="004C3846" w:rsidRDefault="004C3846">
      <w:r>
        <w:separator/>
      </w:r>
    </w:p>
    <w:p w14:paraId="4BF8E3D5" w14:textId="77777777" w:rsidR="004C3846" w:rsidRDefault="004C3846"/>
  </w:footnote>
  <w:footnote w:type="continuationSeparator" w:id="0">
    <w:p w14:paraId="61CECB11" w14:textId="77777777" w:rsidR="004C3846" w:rsidRDefault="004C3846">
      <w:r>
        <w:continuationSeparator/>
      </w:r>
    </w:p>
    <w:p w14:paraId="5551387F" w14:textId="77777777" w:rsidR="004C3846" w:rsidRDefault="004C3846"/>
  </w:footnote>
  <w:footnote w:type="continuationNotice" w:id="1">
    <w:p w14:paraId="6C5E1C96" w14:textId="77777777" w:rsidR="004C3846" w:rsidRDefault="004C38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EFC3" w14:textId="77777777" w:rsidR="00E75002" w:rsidRDefault="00E75002">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viii</w:t>
    </w:r>
    <w:r>
      <w:rPr>
        <w:rStyle w:val="ab"/>
      </w:rPr>
      <w:fldChar w:fldCharType="end"/>
    </w:r>
  </w:p>
  <w:p w14:paraId="254FD92B" w14:textId="77777777" w:rsidR="00E75002" w:rsidRDefault="00E75002">
    <w:pPr>
      <w:pStyle w:val="a6"/>
      <w:ind w:right="72"/>
      <w:jc w:val="right"/>
    </w:pPr>
    <w:r>
      <w:t>Standard Tender Document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B3BA" w14:textId="77777777" w:rsidR="00E75002" w:rsidRDefault="00E75002">
    <w:pPr>
      <w:pStyle w:val="a6"/>
      <w:tabs>
        <w:tab w:val="right" w:pos="9720"/>
      </w:tabs>
      <w:ind w:right="72"/>
    </w:pPr>
    <w:r>
      <w:rPr>
        <w:rStyle w:val="ab"/>
      </w:rPr>
      <w:t>2-</w:t>
    </w:r>
    <w:r>
      <w:rPr>
        <w:rStyle w:val="ab"/>
      </w:rPr>
      <w:fldChar w:fldCharType="begin"/>
    </w:r>
    <w:r>
      <w:rPr>
        <w:rStyle w:val="ab"/>
      </w:rPr>
      <w:instrText xml:space="preserve"> PAGE </w:instrText>
    </w:r>
    <w:r>
      <w:rPr>
        <w:rStyle w:val="ab"/>
      </w:rPr>
      <w:fldChar w:fldCharType="separate"/>
    </w:r>
    <w:r>
      <w:rPr>
        <w:rStyle w:val="ab"/>
        <w:noProof/>
      </w:rPr>
      <w:t>48</w:t>
    </w:r>
    <w:r>
      <w:rPr>
        <w:rStyle w:val="ab"/>
      </w:rPr>
      <w:fldChar w:fldCharType="end"/>
    </w:r>
    <w:r>
      <w:tab/>
      <w:t>Part 2 - Supply Requirements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629F" w14:textId="0390B05F" w:rsidR="00E75002" w:rsidRPr="00EB787D" w:rsidRDefault="00E75002" w:rsidP="00D15229">
    <w:pPr>
      <w:pStyle w:val="a6"/>
      <w:tabs>
        <w:tab w:val="clear" w:pos="9000"/>
        <w:tab w:val="right" w:pos="8685"/>
      </w:tabs>
      <w:ind w:right="-18"/>
      <w:rPr>
        <w:rFonts w:ascii="Arial" w:hAnsi="Arial" w:cs="Arial"/>
      </w:rPr>
    </w:pPr>
    <w:r w:rsidRPr="00EB787D">
      <w:rPr>
        <w:rFonts w:ascii="Arial" w:hAnsi="Arial" w:cs="Arial"/>
      </w:rPr>
      <w:t>Section V. Supply</w:t>
    </w:r>
    <w:r>
      <w:rPr>
        <w:rFonts w:ascii="Arial" w:hAnsi="Arial" w:cs="Arial"/>
      </w:rPr>
      <w:t xml:space="preserve"> Requirements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58</w:t>
    </w:r>
    <w:r>
      <w:rPr>
        <w:rStyle w:val="a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3CB4" w14:textId="77777777" w:rsidR="00E75002" w:rsidRPr="00EB787D" w:rsidRDefault="00E75002" w:rsidP="00D15229">
    <w:pPr>
      <w:pStyle w:val="a6"/>
      <w:tabs>
        <w:tab w:val="clear" w:pos="9000"/>
        <w:tab w:val="right" w:pos="8667"/>
      </w:tabs>
      <w:rPr>
        <w:rFonts w:ascii="Arial" w:hAnsi="Arial" w:cs="Arial"/>
      </w:rPr>
    </w:pPr>
    <w:r>
      <w:rPr>
        <w:rFonts w:ascii="Arial" w:hAnsi="Arial" w:cs="Arial"/>
      </w:rPr>
      <w:t>Section IV – Eligible Countries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57</w:t>
    </w:r>
    <w:r>
      <w:rPr>
        <w:rStyle w:val="ab"/>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9BF" w14:textId="77777777" w:rsidR="00E75002" w:rsidRDefault="00E75002">
    <w:pPr>
      <w:pStyle w:val="a6"/>
      <w:pBdr>
        <w:bottom w:val="single" w:sz="4" w:space="1" w:color="auto"/>
      </w:pBdr>
      <w:rPr>
        <w:lang w:val="en-US"/>
      </w:rPr>
    </w:pPr>
    <w:r>
      <w:rPr>
        <w:rStyle w:val="ab"/>
        <w:lang w:val="en-US"/>
      </w:rPr>
      <w:fldChar w:fldCharType="begin"/>
    </w:r>
    <w:r>
      <w:rPr>
        <w:rStyle w:val="ab"/>
        <w:lang w:val="en-US"/>
      </w:rPr>
      <w:instrText xml:space="preserve"> PAGE </w:instrText>
    </w:r>
    <w:r>
      <w:rPr>
        <w:rStyle w:val="ab"/>
        <w:lang w:val="en-US"/>
      </w:rPr>
      <w:fldChar w:fldCharType="separate"/>
    </w:r>
    <w:r>
      <w:rPr>
        <w:rStyle w:val="ab"/>
        <w:noProof/>
        <w:lang w:val="en-US"/>
      </w:rPr>
      <w:t>6</w:t>
    </w:r>
    <w:r>
      <w:rPr>
        <w:rStyle w:val="ab"/>
        <w:lang w:val="en-US"/>
      </w:rPr>
      <w:fldChar w:fldCharType="end"/>
    </w:r>
    <w:r>
      <w:rPr>
        <w:rStyle w:val="ab"/>
        <w:lang w:val="en-US"/>
      </w:rPr>
      <w:tab/>
      <w:t>Section VI. Supply Requirements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EC8D" w14:textId="77777777" w:rsidR="00E75002" w:rsidRPr="00EB787D" w:rsidRDefault="00E75002" w:rsidP="00D15229">
    <w:pPr>
      <w:pStyle w:val="a6"/>
      <w:tabs>
        <w:tab w:val="clear" w:pos="9000"/>
        <w:tab w:val="right" w:pos="8800"/>
      </w:tabs>
      <w:ind w:right="-18"/>
      <w:rPr>
        <w:rFonts w:ascii="Arial" w:hAnsi="Arial" w:cs="Arial"/>
      </w:rPr>
    </w:pPr>
    <w:r w:rsidRPr="00EB787D">
      <w:rPr>
        <w:rStyle w:val="ab"/>
        <w:rFonts w:ascii="Arial" w:hAnsi="Arial" w:cs="Arial"/>
        <w:lang w:val="en-US"/>
      </w:rPr>
      <w:t>Part 2: Section VI. Supply Requirements</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5D1CE7">
      <w:rPr>
        <w:rStyle w:val="ab"/>
        <w:noProof/>
      </w:rPr>
      <w:t>61</w:t>
    </w:r>
    <w:r>
      <w:rPr>
        <w:rStyle w:val="a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8F16" w14:textId="60CAE767" w:rsidR="00E75002" w:rsidRPr="00EB787D" w:rsidRDefault="00E75002" w:rsidP="00D15229">
    <w:pPr>
      <w:pStyle w:val="a6"/>
      <w:tabs>
        <w:tab w:val="clear" w:pos="9000"/>
        <w:tab w:val="right" w:pos="8782"/>
      </w:tabs>
      <w:rPr>
        <w:rFonts w:ascii="Arial" w:hAnsi="Arial" w:cs="Arial"/>
      </w:rPr>
    </w:pPr>
    <w:r w:rsidRPr="00EB787D">
      <w:rPr>
        <w:rFonts w:ascii="Arial" w:hAnsi="Arial" w:cs="Arial"/>
      </w:rPr>
      <w:t>Part 2: Section V:  Supply Requirements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59</w:t>
    </w:r>
    <w:r>
      <w:rPr>
        <w:rStyle w:val="ab"/>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A9D0" w14:textId="77777777" w:rsidR="00E75002" w:rsidRDefault="00E75002">
    <w:pPr>
      <w:pStyle w:val="a6"/>
      <w:pBdr>
        <w:bottom w:val="none" w:sz="0" w:space="0" w:color="auto"/>
      </w:pBdr>
      <w:rPr>
        <w:rStyle w:val="a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0CC5" w14:textId="77777777" w:rsidR="00E75002" w:rsidRDefault="00E75002">
    <w:pPr>
      <w:pStyle w:val="a6"/>
      <w:pBdr>
        <w:bottom w:val="single" w:sz="6" w:space="1" w:color="auto"/>
      </w:pBdr>
      <w:tabs>
        <w:tab w:val="right" w:pos="9720"/>
      </w:tabs>
      <w:ind w:right="-18"/>
      <w:rPr>
        <w:rStyle w:val="ab"/>
      </w:rPr>
    </w:pPr>
    <w:r>
      <w:rPr>
        <w:rStyle w:val="ab"/>
      </w:rPr>
      <w:tab/>
      <w:t>3-</w:t>
    </w:r>
    <w:r>
      <w:rPr>
        <w:rStyle w:val="ab"/>
      </w:rPr>
      <w:fldChar w:fldCharType="begin"/>
    </w:r>
    <w:r>
      <w:rPr>
        <w:rStyle w:val="ab"/>
      </w:rPr>
      <w:instrText xml:space="preserve"> PAGE </w:instrText>
    </w:r>
    <w:r>
      <w:rPr>
        <w:rStyle w:val="ab"/>
      </w:rPr>
      <w:fldChar w:fldCharType="separate"/>
    </w:r>
    <w:r>
      <w:rPr>
        <w:rStyle w:val="ab"/>
        <w:noProof/>
      </w:rPr>
      <w:t>77</w:t>
    </w:r>
    <w:r>
      <w:rPr>
        <w:rStyle w:val="ab"/>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02B5" w14:textId="77777777" w:rsidR="00E75002" w:rsidRPr="00EB787D" w:rsidRDefault="00E75002" w:rsidP="00D15229">
    <w:pPr>
      <w:pStyle w:val="a6"/>
      <w:tabs>
        <w:tab w:val="clear" w:pos="9000"/>
        <w:tab w:val="right" w:pos="8667"/>
      </w:tabs>
      <w:rPr>
        <w:rFonts w:ascii="Arial" w:hAnsi="Arial" w:cs="Arial"/>
      </w:rPr>
    </w:pPr>
    <w:r w:rsidRPr="00EB787D">
      <w:rPr>
        <w:rFonts w:ascii="Arial" w:hAnsi="Arial" w:cs="Arial"/>
      </w:rPr>
      <w:t>Part 3:  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63</w:t>
    </w:r>
    <w:r>
      <w:rPr>
        <w:rStyle w:val="ab"/>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61A4" w14:textId="77777777" w:rsidR="00E75002" w:rsidRDefault="00E75002">
    <w:pPr>
      <w:pStyle w:val="a6"/>
      <w:pBdr>
        <w:bottom w:val="single" w:sz="6" w:space="1" w:color="auto"/>
      </w:pBdr>
      <w:ind w:right="-18"/>
      <w:rPr>
        <w:rStyle w:val="ab"/>
        <w:lang w:val="en-US"/>
      </w:rPr>
    </w:pPr>
    <w:r>
      <w:rPr>
        <w:rStyle w:val="ab"/>
        <w:lang w:val="en-US"/>
      </w:rPr>
      <w:t>3-</w:t>
    </w:r>
    <w:r>
      <w:rPr>
        <w:rStyle w:val="ab"/>
      </w:rPr>
      <w:fldChar w:fldCharType="begin"/>
    </w:r>
    <w:r>
      <w:rPr>
        <w:rStyle w:val="ab"/>
        <w:lang w:val="en-US"/>
      </w:rPr>
      <w:instrText xml:space="preserve"> PAGE </w:instrText>
    </w:r>
    <w:r>
      <w:rPr>
        <w:rStyle w:val="ab"/>
      </w:rPr>
      <w:fldChar w:fldCharType="separate"/>
    </w:r>
    <w:r>
      <w:rPr>
        <w:rStyle w:val="ab"/>
        <w:noProof/>
        <w:lang w:val="en-US"/>
      </w:rPr>
      <w:t>22</w:t>
    </w:r>
    <w:r>
      <w:rPr>
        <w:rStyle w:val="ab"/>
      </w:rPr>
      <w:fldChar w:fldCharType="end"/>
    </w:r>
    <w:r>
      <w:rPr>
        <w:rStyle w:val="ab"/>
        <w:lang w:val="en-US"/>
      </w:rPr>
      <w:tab/>
      <w:t xml:space="preserve">Section </w:t>
    </w:r>
    <w:smartTag w:uri="urn:schemas-microsoft-com:office:smarttags" w:element="stockticker">
      <w:r>
        <w:rPr>
          <w:rStyle w:val="ab"/>
          <w:lang w:val="en-US"/>
        </w:rPr>
        <w:t>VII</w:t>
      </w:r>
    </w:smartTag>
    <w:r>
      <w:rPr>
        <w:rStyle w:val="ab"/>
        <w:lang w:val="en-US"/>
      </w:rPr>
      <w:t>. General 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4BF" w14:textId="77777777" w:rsidR="00E75002" w:rsidRPr="00EB787D" w:rsidRDefault="00E75002" w:rsidP="00D15229">
    <w:pPr>
      <w:pStyle w:val="a6"/>
      <w:tabs>
        <w:tab w:val="clear" w:pos="9000"/>
        <w:tab w:val="right" w:pos="8647"/>
        <w:tab w:val="right" w:pos="9720"/>
      </w:tabs>
      <w:ind w:right="-36"/>
      <w:jc w:val="left"/>
      <w:rPr>
        <w:rFonts w:ascii="Arial" w:hAnsi="Arial" w:cs="Arial"/>
      </w:rPr>
    </w:pPr>
    <w:r w:rsidRPr="00EB787D">
      <w:rPr>
        <w:rStyle w:val="ab"/>
        <w:rFonts w:ascii="Arial" w:hAnsi="Arial" w:cs="Arial"/>
        <w:lang w:val="en-US"/>
      </w:rPr>
      <w:t>Tender Document</w:t>
    </w:r>
    <w:r>
      <w:rPr>
        <w:rStyle w:val="ab"/>
        <w:rFonts w:ascii="Arial" w:hAnsi="Arial" w:cs="Arial"/>
        <w:lang w:val="en-US"/>
      </w:rPr>
      <w:t xml:space="preserve"> </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5D1CE7">
      <w:rPr>
        <w:rStyle w:val="ab"/>
        <w:noProof/>
      </w:rPr>
      <w:t>1</w:t>
    </w:r>
    <w:r>
      <w:rPr>
        <w:rStyle w:val="ab"/>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B8A6" w14:textId="631C51C7" w:rsidR="00E75002" w:rsidRPr="00EB787D" w:rsidRDefault="00E75002" w:rsidP="00D15229">
    <w:pPr>
      <w:pStyle w:val="a6"/>
      <w:pBdr>
        <w:bottom w:val="single" w:sz="6" w:space="1" w:color="auto"/>
      </w:pBdr>
      <w:tabs>
        <w:tab w:val="clear" w:pos="9000"/>
        <w:tab w:val="right" w:pos="8688"/>
      </w:tabs>
      <w:ind w:right="-18"/>
      <w:rPr>
        <w:rStyle w:val="ab"/>
        <w:rFonts w:ascii="Arial" w:hAnsi="Arial" w:cs="Arial"/>
        <w:lang w:val="en-US"/>
      </w:rPr>
    </w:pPr>
    <w:r w:rsidRPr="00EB787D">
      <w:rPr>
        <w:rStyle w:val="ab"/>
        <w:rFonts w:ascii="Arial" w:hAnsi="Arial" w:cs="Arial"/>
        <w:lang w:val="en-US"/>
      </w:rPr>
      <w:t>Part 3: Section VI.  General Conditions of Contract</w:t>
    </w:r>
    <w:bookmarkStart w:id="632" w:name="_Toc438438820"/>
    <w:bookmarkStart w:id="633" w:name="_Toc438532554"/>
    <w:bookmarkStart w:id="634" w:name="_Toc438733964"/>
    <w:bookmarkStart w:id="635" w:name="_Toc438907005"/>
    <w:bookmarkStart w:id="636" w:name="_Toc438907204"/>
    <w:bookmarkStart w:id="637" w:name="_Toc438962046"/>
    <w:bookmarkEnd w:id="632"/>
    <w:bookmarkEnd w:id="633"/>
    <w:bookmarkEnd w:id="634"/>
    <w:bookmarkEnd w:id="635"/>
    <w:bookmarkEnd w:id="636"/>
    <w:bookmarkEnd w:id="637"/>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5D1CE7">
      <w:rPr>
        <w:rStyle w:val="ab"/>
        <w:noProof/>
      </w:rPr>
      <w:t>76</w:t>
    </w:r>
    <w:r>
      <w:rPr>
        <w:rStyle w:val="ab"/>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A225" w14:textId="77777777" w:rsidR="00E75002" w:rsidRPr="00EB787D" w:rsidRDefault="00E75002" w:rsidP="00D15229">
    <w:pPr>
      <w:pStyle w:val="a6"/>
      <w:tabs>
        <w:tab w:val="clear" w:pos="9000"/>
        <w:tab w:val="right" w:pos="8766"/>
      </w:tabs>
      <w:rPr>
        <w:rFonts w:ascii="Arial" w:hAnsi="Arial" w:cs="Arial"/>
      </w:rPr>
    </w:pPr>
    <w:r w:rsidRPr="00EB787D">
      <w:rPr>
        <w:rFonts w:ascii="Arial" w:hAnsi="Arial" w:cs="Arial"/>
      </w:rPr>
      <w:t xml:space="preserve">Part 3: Section </w:t>
    </w:r>
    <w:smartTag w:uri="urn:schemas-microsoft-com:office:smarttags" w:element="stockticker">
      <w:r w:rsidRPr="00EB787D">
        <w:rPr>
          <w:rFonts w:ascii="Arial" w:hAnsi="Arial" w:cs="Arial"/>
        </w:rPr>
        <w:t>VII</w:t>
      </w:r>
    </w:smartTag>
    <w:r w:rsidRPr="00EB787D">
      <w:rPr>
        <w:rFonts w:ascii="Arial" w:hAnsi="Arial" w:cs="Arial"/>
      </w:rPr>
      <w:t>:  General Conditions of Contract</w:t>
    </w:r>
    <w:r>
      <w:rPr>
        <w:rFonts w:ascii="Arial" w:hAnsi="Arial" w:cs="Arial"/>
      </w:rPr>
      <w:tab/>
    </w:r>
    <w:r>
      <w:rPr>
        <w:rStyle w:val="ab"/>
      </w:rPr>
      <w:fldChar w:fldCharType="begin"/>
    </w:r>
    <w:r>
      <w:rPr>
        <w:rStyle w:val="ab"/>
      </w:rPr>
      <w:instrText xml:space="preserve"> PAGE </w:instrText>
    </w:r>
    <w:r>
      <w:rPr>
        <w:rStyle w:val="ab"/>
      </w:rPr>
      <w:fldChar w:fldCharType="separate"/>
    </w:r>
    <w:r>
      <w:rPr>
        <w:rStyle w:val="ab"/>
        <w:noProof/>
      </w:rPr>
      <w:t>74</w:t>
    </w:r>
    <w:r>
      <w:rPr>
        <w:rStyle w:val="ab"/>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83F2" w14:textId="77777777" w:rsidR="00E75002" w:rsidRDefault="00E75002">
    <w:pPr>
      <w:pStyle w:val="a6"/>
      <w:tabs>
        <w:tab w:val="center" w:pos="4500"/>
        <w:tab w:val="right" w:pos="9090"/>
      </w:tabs>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r>
      <w:rPr>
        <w:rStyle w:val="ab"/>
      </w:rPr>
      <w:tab/>
    </w:r>
    <w:r>
      <w:rPr>
        <w:rStyle w:val="ab"/>
      </w:rPr>
      <w:tab/>
    </w:r>
    <w:r>
      <w:t>Section IX. Contract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CDD1" w14:textId="507A26B1" w:rsidR="00E75002" w:rsidRPr="00EB787D" w:rsidRDefault="00E75002" w:rsidP="00D15229">
    <w:pPr>
      <w:pStyle w:val="a6"/>
      <w:tabs>
        <w:tab w:val="clear" w:pos="9000"/>
        <w:tab w:val="right" w:pos="8670"/>
      </w:tabs>
      <w:rPr>
        <w:rFonts w:ascii="Arial" w:hAnsi="Arial" w:cs="Arial"/>
      </w:rPr>
    </w:pPr>
    <w:r w:rsidRPr="00EB787D">
      <w:rPr>
        <w:rFonts w:ascii="Arial" w:hAnsi="Arial" w:cs="Arial"/>
      </w:rPr>
      <w:t xml:space="preserve">Section </w:t>
    </w:r>
    <w:r>
      <w:rPr>
        <w:rFonts w:ascii="Arial" w:hAnsi="Arial" w:cs="Arial"/>
      </w:rPr>
      <w:t>VII</w:t>
    </w:r>
    <w:r w:rsidRPr="00EB787D">
      <w:rPr>
        <w:rFonts w:ascii="Arial" w:hAnsi="Arial" w:cs="Arial"/>
      </w:rPr>
      <w:t>I: 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87</w:t>
    </w:r>
    <w:r>
      <w:rPr>
        <w:rStyle w:val="ab"/>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6882" w14:textId="792B479D" w:rsidR="00E75002" w:rsidRPr="00EB787D" w:rsidRDefault="00E75002" w:rsidP="00D15229">
    <w:pPr>
      <w:pStyle w:val="a6"/>
      <w:tabs>
        <w:tab w:val="clear" w:pos="9000"/>
        <w:tab w:val="right" w:pos="8670"/>
      </w:tabs>
      <w:rPr>
        <w:rFonts w:ascii="Arial" w:hAnsi="Arial" w:cs="Arial"/>
      </w:rPr>
    </w:pPr>
    <w:r w:rsidRPr="00EB787D">
      <w:rPr>
        <w:rFonts w:ascii="Arial" w:hAnsi="Arial" w:cs="Arial"/>
      </w:rPr>
      <w:t xml:space="preserve">Section </w:t>
    </w:r>
    <w:r>
      <w:rPr>
        <w:rFonts w:ascii="Arial" w:hAnsi="Arial" w:cs="Arial"/>
      </w:rPr>
      <w:t>VII</w:t>
    </w:r>
    <w:r w:rsidRPr="00EB787D">
      <w:rPr>
        <w:rFonts w:ascii="Arial" w:hAnsi="Arial" w:cs="Arial"/>
      </w:rPr>
      <w:t>I: 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77</w:t>
    </w:r>
    <w:r>
      <w:rPr>
        <w:rStyle w:val="ab"/>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25D7" w14:textId="77777777" w:rsidR="00E75002" w:rsidRDefault="00E7500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4B65" w14:textId="77777777" w:rsidR="00E75002" w:rsidRPr="00EB787D" w:rsidRDefault="00E75002" w:rsidP="00E7317F">
    <w:pPr>
      <w:pStyle w:val="a6"/>
      <w:tabs>
        <w:tab w:val="clear" w:pos="9000"/>
        <w:tab w:val="right" w:pos="8670"/>
      </w:tabs>
      <w:rPr>
        <w:rFonts w:ascii="Arial" w:hAnsi="Arial" w:cs="Arial"/>
      </w:rPr>
    </w:pPr>
    <w:r>
      <w:rPr>
        <w:rFonts w:ascii="Arial" w:hAnsi="Arial" w:cs="Arial"/>
      </w:rPr>
      <w:t xml:space="preserve">Part 3 - </w:t>
    </w:r>
    <w:r w:rsidRPr="00EB787D">
      <w:rPr>
        <w:rFonts w:ascii="Arial" w:hAnsi="Arial" w:cs="Arial"/>
      </w:rPr>
      <w:t>S</w:t>
    </w:r>
    <w:r>
      <w:rPr>
        <w:rFonts w:ascii="Arial" w:hAnsi="Arial" w:cs="Arial"/>
      </w:rPr>
      <w:t>ection VIII:</w:t>
    </w:r>
    <w:r w:rsidRPr="00EB787D">
      <w:rPr>
        <w:rFonts w:ascii="Arial" w:hAnsi="Arial" w:cs="Arial"/>
      </w:rPr>
      <w:t xml:space="preserve"> </w:t>
    </w:r>
    <w:r>
      <w:rPr>
        <w:rFonts w:ascii="Arial" w:hAnsi="Arial" w:cs="Arial"/>
      </w:rPr>
      <w:t>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Pr>
        <w:rStyle w:val="ab"/>
        <w:noProof/>
      </w:rPr>
      <w:t>70</w:t>
    </w:r>
    <w:r>
      <w:rPr>
        <w:rStyle w:val="ab"/>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7EBB" w14:textId="77777777" w:rsidR="00E75002" w:rsidRPr="00EB787D" w:rsidRDefault="00E75002" w:rsidP="00E7317F">
    <w:pPr>
      <w:pStyle w:val="a6"/>
      <w:tabs>
        <w:tab w:val="clear" w:pos="9000"/>
        <w:tab w:val="right" w:pos="8670"/>
      </w:tabs>
      <w:rPr>
        <w:rFonts w:ascii="Arial" w:hAnsi="Arial" w:cs="Arial"/>
      </w:rPr>
    </w:pPr>
    <w:r>
      <w:rPr>
        <w:rFonts w:ascii="Arial" w:hAnsi="Arial" w:cs="Arial"/>
      </w:rPr>
      <w:t xml:space="preserve">Part 3 - </w:t>
    </w:r>
    <w:r w:rsidRPr="00EB787D">
      <w:rPr>
        <w:rFonts w:ascii="Arial" w:hAnsi="Arial" w:cs="Arial"/>
      </w:rPr>
      <w:t>S</w:t>
    </w:r>
    <w:r>
      <w:rPr>
        <w:rFonts w:ascii="Arial" w:hAnsi="Arial" w:cs="Arial"/>
      </w:rPr>
      <w:t>ection VIII:</w:t>
    </w:r>
    <w:r w:rsidRPr="00EB787D">
      <w:rPr>
        <w:rFonts w:ascii="Arial" w:hAnsi="Arial" w:cs="Arial"/>
      </w:rPr>
      <w:t xml:space="preserve"> </w:t>
    </w:r>
    <w:r>
      <w:rPr>
        <w:rFonts w:ascii="Arial" w:hAnsi="Arial" w:cs="Arial"/>
      </w:rPr>
      <w:t>Contract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88</w:t>
    </w:r>
    <w:r>
      <w:rPr>
        <w:rStyle w:val="a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78E1" w14:textId="77777777" w:rsidR="00E75002" w:rsidRPr="00EB787D" w:rsidRDefault="00E75002" w:rsidP="00D15229">
    <w:pPr>
      <w:pStyle w:val="a6"/>
      <w:pBdr>
        <w:bottom w:val="single" w:sz="4" w:space="0" w:color="000000"/>
      </w:pBdr>
      <w:tabs>
        <w:tab w:val="clear" w:pos="9000"/>
        <w:tab w:val="right" w:pos="8706"/>
      </w:tabs>
      <w:ind w:right="-36"/>
      <w:jc w:val="left"/>
      <w:rPr>
        <w:rFonts w:ascii="Arial" w:hAnsi="Arial" w:cs="Arial"/>
      </w:rPr>
    </w:pPr>
    <w:r w:rsidRPr="00EB787D">
      <w:rPr>
        <w:rStyle w:val="ab"/>
        <w:rFonts w:ascii="Arial" w:hAnsi="Arial" w:cs="Arial"/>
        <w:lang w:val="en-US"/>
      </w:rPr>
      <w:t>Tender Document</w:t>
    </w:r>
    <w:r>
      <w:rPr>
        <w:rStyle w:val="ab"/>
        <w:rFonts w:ascii="Arial" w:hAnsi="Arial" w:cs="Arial"/>
        <w:lang w:val="en-US"/>
      </w:rPr>
      <w:tab/>
    </w:r>
    <w:r>
      <w:rPr>
        <w:rStyle w:val="ab"/>
      </w:rPr>
      <w:fldChar w:fldCharType="begin"/>
    </w:r>
    <w:r>
      <w:rPr>
        <w:rStyle w:val="ab"/>
      </w:rPr>
      <w:instrText xml:space="preserve"> PAGE </w:instrText>
    </w:r>
    <w:r>
      <w:rPr>
        <w:rStyle w:val="ab"/>
      </w:rPr>
      <w:fldChar w:fldCharType="separate"/>
    </w:r>
    <w:r w:rsidR="005D1CE7">
      <w:rPr>
        <w:rStyle w:val="ab"/>
        <w:noProof/>
      </w:rPr>
      <w:t>3</w:t>
    </w:r>
    <w:r>
      <w:rPr>
        <w:rStyle w:val="a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64E6" w14:textId="77777777" w:rsidR="00E75002" w:rsidRDefault="00E75002">
    <w:pPr>
      <w:pStyle w:val="a6"/>
      <w:tabs>
        <w:tab w:val="right" w:pos="9720"/>
      </w:tabs>
      <w:ind w:right="-36"/>
      <w:jc w:val="left"/>
    </w:pPr>
    <w:r>
      <w:rPr>
        <w:rStyle w:val="ab"/>
      </w:rPr>
      <w:t>1-</w:t>
    </w: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r>
      <w:rPr>
        <w:rStyle w:val="ab"/>
      </w:rPr>
      <w:tab/>
    </w:r>
    <w:r>
      <w:t>Section II. Tender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0899" w14:textId="77777777" w:rsidR="00E75002" w:rsidRPr="00EB787D" w:rsidRDefault="00E75002" w:rsidP="00D15229">
    <w:pPr>
      <w:pStyle w:val="a6"/>
      <w:tabs>
        <w:tab w:val="clear" w:pos="9000"/>
        <w:tab w:val="right" w:pos="8706"/>
      </w:tabs>
      <w:ind w:right="-36"/>
      <w:jc w:val="left"/>
      <w:rPr>
        <w:rFonts w:ascii="Arial" w:hAnsi="Arial" w:cs="Arial"/>
      </w:rPr>
    </w:pPr>
    <w:r w:rsidRPr="00EB787D">
      <w:rPr>
        <w:rFonts w:ascii="Arial" w:hAnsi="Arial" w:cs="Arial"/>
      </w:rPr>
      <w:t>Section II. Tender Data Sheet</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10</w:t>
    </w:r>
    <w:r>
      <w:rPr>
        <w:rStyle w:val="a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8982" w14:textId="77777777" w:rsidR="00E75002" w:rsidRPr="00EB787D" w:rsidRDefault="00E75002" w:rsidP="00D15229">
    <w:pPr>
      <w:pStyle w:val="a6"/>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5</w:t>
    </w:r>
    <w:r>
      <w:rPr>
        <w:rStyle w:val="a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B6DA" w14:textId="77777777" w:rsidR="00E75002" w:rsidRDefault="00E75002">
    <w:pPr>
      <w:pStyle w:val="a6"/>
      <w:jc w:val="left"/>
    </w:pPr>
    <w:r>
      <w:rPr>
        <w:rStyle w:val="ab"/>
      </w:rPr>
      <w:t>1-</w:t>
    </w:r>
    <w:r>
      <w:rPr>
        <w:rStyle w:val="ab"/>
      </w:rPr>
      <w:fldChar w:fldCharType="begin"/>
    </w:r>
    <w:r>
      <w:rPr>
        <w:rStyle w:val="ab"/>
      </w:rPr>
      <w:instrText xml:space="preserve"> PAGE </w:instrText>
    </w:r>
    <w:r>
      <w:rPr>
        <w:rStyle w:val="ab"/>
      </w:rPr>
      <w:fldChar w:fldCharType="separate"/>
    </w:r>
    <w:r>
      <w:rPr>
        <w:rStyle w:val="ab"/>
        <w:noProof/>
      </w:rPr>
      <w:t>72</w:t>
    </w:r>
    <w:r>
      <w:rPr>
        <w:rStyle w:val="ab"/>
      </w:rPr>
      <w:fldChar w:fldCharType="end"/>
    </w:r>
    <w:r>
      <w:rPr>
        <w:rStyle w:val="ab"/>
      </w:rPr>
      <w:tab/>
    </w:r>
    <w:r>
      <w:t>Section IV. Tender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069D" w14:textId="3A199C5F" w:rsidR="00E75002" w:rsidRPr="00EB787D" w:rsidRDefault="00E75002" w:rsidP="00D15229">
    <w:pPr>
      <w:pStyle w:val="a6"/>
      <w:tabs>
        <w:tab w:val="clear" w:pos="9000"/>
        <w:tab w:val="right" w:pos="8806"/>
      </w:tabs>
      <w:ind w:right="-18"/>
      <w:rPr>
        <w:rFonts w:ascii="Arial" w:hAnsi="Arial" w:cs="Arial"/>
      </w:rPr>
    </w:pPr>
    <w:r w:rsidRPr="00EB787D">
      <w:rPr>
        <w:rFonts w:ascii="Arial" w:hAnsi="Arial" w:cs="Arial"/>
      </w:rPr>
      <w:t>Section I</w:t>
    </w:r>
    <w:r>
      <w:rPr>
        <w:rFonts w:ascii="Arial" w:hAnsi="Arial" w:cs="Arial"/>
      </w:rPr>
      <w:t>II</w:t>
    </w:r>
    <w:r w:rsidRPr="00EB787D">
      <w:rPr>
        <w:rFonts w:ascii="Arial" w:hAnsi="Arial" w:cs="Arial"/>
      </w:rPr>
      <w:t>. Tender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19</w:t>
    </w:r>
    <w:r>
      <w:rPr>
        <w:rStyle w:val="a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E6E" w14:textId="77777777" w:rsidR="00E75002" w:rsidRPr="00EB787D" w:rsidRDefault="00E75002" w:rsidP="00D15229">
    <w:pPr>
      <w:pStyle w:val="a6"/>
      <w:tabs>
        <w:tab w:val="clear" w:pos="9000"/>
        <w:tab w:val="right" w:pos="8806"/>
      </w:tabs>
      <w:ind w:right="-18"/>
      <w:rPr>
        <w:rFonts w:ascii="Arial" w:hAnsi="Arial" w:cs="Arial"/>
      </w:rPr>
    </w:pPr>
    <w:r w:rsidRPr="00EB787D">
      <w:rPr>
        <w:rFonts w:ascii="Arial" w:hAnsi="Arial" w:cs="Arial"/>
      </w:rPr>
      <w:t>Section IV. Tender Forms</w:t>
    </w:r>
    <w:r>
      <w:rPr>
        <w:rFonts w:ascii="Arial" w:hAnsi="Arial" w:cs="Arial"/>
      </w:rPr>
      <w:tab/>
    </w:r>
    <w:r>
      <w:rPr>
        <w:rStyle w:val="ab"/>
      </w:rPr>
      <w:fldChar w:fldCharType="begin"/>
    </w:r>
    <w:r>
      <w:rPr>
        <w:rStyle w:val="ab"/>
      </w:rPr>
      <w:instrText xml:space="preserve"> PAGE </w:instrText>
    </w:r>
    <w:r>
      <w:rPr>
        <w:rStyle w:val="ab"/>
      </w:rPr>
      <w:fldChar w:fldCharType="separate"/>
    </w:r>
    <w:r w:rsidR="005D1CE7">
      <w:rPr>
        <w:rStyle w:val="ab"/>
        <w:noProof/>
      </w:rPr>
      <w:t>12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nsid w:val="FFFFFF80"/>
    <w:multiLevelType w:val="singleLevel"/>
    <w:tmpl w:val="B85C30DA"/>
    <w:lvl w:ilvl="0">
      <w:start w:val="1"/>
      <w:numFmt w:val="bullet"/>
      <w:pStyle w:val="50"/>
      <w:lvlText w:val=""/>
      <w:lvlJc w:val="left"/>
      <w:pPr>
        <w:tabs>
          <w:tab w:val="num" w:pos="1800"/>
        </w:tabs>
        <w:ind w:left="1800" w:hanging="360"/>
      </w:pPr>
      <w:rPr>
        <w:rFonts w:ascii="Symbol" w:hAnsi="Symbol" w:hint="default"/>
      </w:rPr>
    </w:lvl>
  </w:abstractNum>
  <w:abstractNum w:abstractNumId="2">
    <w:nsid w:val="FFFFFF88"/>
    <w:multiLevelType w:val="singleLevel"/>
    <w:tmpl w:val="12F22CBA"/>
    <w:lvl w:ilvl="0">
      <w:start w:val="1"/>
      <w:numFmt w:val="decimal"/>
      <w:pStyle w:val="a"/>
      <w:lvlText w:val="%1."/>
      <w:lvlJc w:val="left"/>
      <w:pPr>
        <w:tabs>
          <w:tab w:val="num" w:pos="360"/>
        </w:tabs>
        <w:ind w:left="360" w:hanging="360"/>
      </w:pPr>
    </w:lvl>
  </w:abstractNum>
  <w:abstractNum w:abstractNumId="3">
    <w:nsid w:val="0078275E"/>
    <w:multiLevelType w:val="multilevel"/>
    <w:tmpl w:val="3308047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1B64C0B"/>
    <w:multiLevelType w:val="hybridMultilevel"/>
    <w:tmpl w:val="E6DC4ACE"/>
    <w:lvl w:ilvl="0" w:tplc="3698B94A">
      <w:start w:val="1"/>
      <w:numFmt w:val="decimal"/>
      <w:lvlText w:val="1.%1."/>
      <w:lvlJc w:val="left"/>
      <w:pPr>
        <w:ind w:left="786" w:hanging="360"/>
      </w:pPr>
      <w:rPr>
        <w:rFonts w:cs="Times New Roman"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020076D3"/>
    <w:multiLevelType w:val="multilevel"/>
    <w:tmpl w:val="B3881FC8"/>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1224" w:hanging="1224"/>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584" w:hanging="1584"/>
      </w:pPr>
      <w:rPr>
        <w:rFonts w:hint="default"/>
      </w:rPr>
    </w:lvl>
  </w:abstractNum>
  <w:abstractNum w:abstractNumId="6">
    <w:nsid w:val="0202409E"/>
    <w:multiLevelType w:val="multilevel"/>
    <w:tmpl w:val="5682242E"/>
    <w:lvl w:ilvl="0">
      <w:start w:val="13"/>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7">
    <w:nsid w:val="03297B59"/>
    <w:multiLevelType w:val="hybridMultilevel"/>
    <w:tmpl w:val="9662A5A6"/>
    <w:lvl w:ilvl="0" w:tplc="45D20288">
      <w:start w:val="1"/>
      <w:numFmt w:val="low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3BE3BF5"/>
    <w:multiLevelType w:val="hybridMultilevel"/>
    <w:tmpl w:val="D012CD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03D4018C"/>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4352784"/>
    <w:multiLevelType w:val="multilevel"/>
    <w:tmpl w:val="3AA407E6"/>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170135"/>
    <w:multiLevelType w:val="hybridMultilevel"/>
    <w:tmpl w:val="6F3C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56531A"/>
    <w:multiLevelType w:val="multilevel"/>
    <w:tmpl w:val="D018CD6C"/>
    <w:lvl w:ilvl="0">
      <w:start w:val="17"/>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b w:val="0"/>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4">
    <w:nsid w:val="05967774"/>
    <w:multiLevelType w:val="multilevel"/>
    <w:tmpl w:val="CE8E998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7AE5902"/>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7D704AD"/>
    <w:multiLevelType w:val="hybridMultilevel"/>
    <w:tmpl w:val="22F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111FF9"/>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0A685B3A"/>
    <w:multiLevelType w:val="multilevel"/>
    <w:tmpl w:val="0A526D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C555932"/>
    <w:multiLevelType w:val="multilevel"/>
    <w:tmpl w:val="F26A53D6"/>
    <w:lvl w:ilvl="0">
      <w:start w:val="1"/>
      <w:numFmt w:val="decimal"/>
      <w:lvlText w:val="%1."/>
      <w:lvlJc w:val="left"/>
      <w:pPr>
        <w:ind w:left="360" w:hanging="360"/>
      </w:pPr>
      <w:rPr>
        <w:rFonts w:hint="default"/>
      </w:rPr>
    </w:lvl>
    <w:lvl w:ilvl="1">
      <w:start w:val="1"/>
      <w:numFmt w:val="none"/>
      <w:lvlText w:val="22.2."/>
      <w:lvlJc w:val="left"/>
      <w:pPr>
        <w:ind w:left="357" w:hanging="35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CE431A8"/>
    <w:multiLevelType w:val="hybridMultilevel"/>
    <w:tmpl w:val="53DC7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0D146D3E"/>
    <w:multiLevelType w:val="hybridMultilevel"/>
    <w:tmpl w:val="639E1FF6"/>
    <w:lvl w:ilvl="0" w:tplc="34B0BB7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0D2034B5"/>
    <w:multiLevelType w:val="multilevel"/>
    <w:tmpl w:val="B1604D0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E20259B"/>
    <w:multiLevelType w:val="hybridMultilevel"/>
    <w:tmpl w:val="60A867EE"/>
    <w:lvl w:ilvl="0" w:tplc="E42895FC">
      <w:start w:val="2"/>
      <w:numFmt w:val="bullet"/>
      <w:lvlText w:val="-"/>
      <w:lvlJc w:val="left"/>
      <w:pPr>
        <w:tabs>
          <w:tab w:val="num" w:pos="972"/>
        </w:tabs>
        <w:ind w:left="972" w:hanging="405"/>
      </w:pPr>
      <w:rPr>
        <w:rFonts w:ascii="Arial" w:eastAsia="Times New Roman" w:hAnsi="Arial" w:cs="Arial" w:hint="default"/>
      </w:rPr>
    </w:lvl>
    <w:lvl w:ilvl="1" w:tplc="040B0003">
      <w:start w:val="1"/>
      <w:numFmt w:val="bullet"/>
      <w:lvlText w:val="o"/>
      <w:lvlJc w:val="left"/>
      <w:pPr>
        <w:tabs>
          <w:tab w:val="num" w:pos="1647"/>
        </w:tabs>
        <w:ind w:left="1647" w:hanging="360"/>
      </w:pPr>
      <w:rPr>
        <w:rFonts w:ascii="Courier New" w:hAnsi="Courier New" w:cs="Courier New" w:hint="default"/>
      </w:rPr>
    </w:lvl>
    <w:lvl w:ilvl="2" w:tplc="040B0005" w:tentative="1">
      <w:start w:val="1"/>
      <w:numFmt w:val="bullet"/>
      <w:lvlText w:val=""/>
      <w:lvlJc w:val="left"/>
      <w:pPr>
        <w:tabs>
          <w:tab w:val="num" w:pos="2367"/>
        </w:tabs>
        <w:ind w:left="2367" w:hanging="360"/>
      </w:pPr>
      <w:rPr>
        <w:rFonts w:ascii="Wingdings" w:hAnsi="Wingdings" w:hint="default"/>
      </w:rPr>
    </w:lvl>
    <w:lvl w:ilvl="3" w:tplc="040B0001" w:tentative="1">
      <w:start w:val="1"/>
      <w:numFmt w:val="bullet"/>
      <w:lvlText w:val=""/>
      <w:lvlJc w:val="left"/>
      <w:pPr>
        <w:tabs>
          <w:tab w:val="num" w:pos="3087"/>
        </w:tabs>
        <w:ind w:left="3087" w:hanging="360"/>
      </w:pPr>
      <w:rPr>
        <w:rFonts w:ascii="Symbol" w:hAnsi="Symbol" w:hint="default"/>
      </w:rPr>
    </w:lvl>
    <w:lvl w:ilvl="4" w:tplc="040B0003" w:tentative="1">
      <w:start w:val="1"/>
      <w:numFmt w:val="bullet"/>
      <w:lvlText w:val="o"/>
      <w:lvlJc w:val="left"/>
      <w:pPr>
        <w:tabs>
          <w:tab w:val="num" w:pos="3807"/>
        </w:tabs>
        <w:ind w:left="3807" w:hanging="360"/>
      </w:pPr>
      <w:rPr>
        <w:rFonts w:ascii="Courier New" w:hAnsi="Courier New" w:cs="Courier New" w:hint="default"/>
      </w:rPr>
    </w:lvl>
    <w:lvl w:ilvl="5" w:tplc="040B0005" w:tentative="1">
      <w:start w:val="1"/>
      <w:numFmt w:val="bullet"/>
      <w:lvlText w:val=""/>
      <w:lvlJc w:val="left"/>
      <w:pPr>
        <w:tabs>
          <w:tab w:val="num" w:pos="4527"/>
        </w:tabs>
        <w:ind w:left="4527" w:hanging="360"/>
      </w:pPr>
      <w:rPr>
        <w:rFonts w:ascii="Wingdings" w:hAnsi="Wingdings" w:hint="default"/>
      </w:rPr>
    </w:lvl>
    <w:lvl w:ilvl="6" w:tplc="040B0001" w:tentative="1">
      <w:start w:val="1"/>
      <w:numFmt w:val="bullet"/>
      <w:lvlText w:val=""/>
      <w:lvlJc w:val="left"/>
      <w:pPr>
        <w:tabs>
          <w:tab w:val="num" w:pos="5247"/>
        </w:tabs>
        <w:ind w:left="5247" w:hanging="360"/>
      </w:pPr>
      <w:rPr>
        <w:rFonts w:ascii="Symbol" w:hAnsi="Symbol" w:hint="default"/>
      </w:rPr>
    </w:lvl>
    <w:lvl w:ilvl="7" w:tplc="040B0003" w:tentative="1">
      <w:start w:val="1"/>
      <w:numFmt w:val="bullet"/>
      <w:lvlText w:val="o"/>
      <w:lvlJc w:val="left"/>
      <w:pPr>
        <w:tabs>
          <w:tab w:val="num" w:pos="5967"/>
        </w:tabs>
        <w:ind w:left="5967" w:hanging="360"/>
      </w:pPr>
      <w:rPr>
        <w:rFonts w:ascii="Courier New" w:hAnsi="Courier New" w:cs="Courier New" w:hint="default"/>
      </w:rPr>
    </w:lvl>
    <w:lvl w:ilvl="8" w:tplc="040B0005" w:tentative="1">
      <w:start w:val="1"/>
      <w:numFmt w:val="bullet"/>
      <w:lvlText w:val=""/>
      <w:lvlJc w:val="left"/>
      <w:pPr>
        <w:tabs>
          <w:tab w:val="num" w:pos="6687"/>
        </w:tabs>
        <w:ind w:left="6687" w:hanging="360"/>
      </w:pPr>
      <w:rPr>
        <w:rFonts w:ascii="Wingdings" w:hAnsi="Wingdings" w:hint="default"/>
      </w:rPr>
    </w:lvl>
  </w:abstractNum>
  <w:abstractNum w:abstractNumId="25">
    <w:nsid w:val="0F3F25B3"/>
    <w:multiLevelType w:val="multilevel"/>
    <w:tmpl w:val="20CA65B4"/>
    <w:lvl w:ilvl="0">
      <w:start w:val="20"/>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26">
    <w:nsid w:val="0FD0598E"/>
    <w:multiLevelType w:val="hybridMultilevel"/>
    <w:tmpl w:val="A8CAEB72"/>
    <w:lvl w:ilvl="0" w:tplc="0986B5C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FD10075"/>
    <w:multiLevelType w:val="multilevel"/>
    <w:tmpl w:val="5D5ABD94"/>
    <w:lvl w:ilvl="0">
      <w:start w:val="1"/>
      <w:numFmt w:val="bullet"/>
      <w:lvlText w:val=""/>
      <w:lvlJc w:val="left"/>
      <w:pPr>
        <w:tabs>
          <w:tab w:val="num" w:pos="360"/>
        </w:tabs>
        <w:ind w:left="360" w:hanging="360"/>
      </w:pPr>
      <w:rPr>
        <w:rFonts w:ascii="Wingdings" w:hAnsi="Wingdings" w:hint="default"/>
        <w:b w:val="0"/>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0FFC70E9"/>
    <w:multiLevelType w:val="hybridMultilevel"/>
    <w:tmpl w:val="EB56DA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0CC1251"/>
    <w:multiLevelType w:val="multilevel"/>
    <w:tmpl w:val="BA140E52"/>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2A271D5"/>
    <w:multiLevelType w:val="singleLevel"/>
    <w:tmpl w:val="0986B5CA"/>
    <w:lvl w:ilvl="0">
      <w:start w:val="1"/>
      <w:numFmt w:val="lowerLetter"/>
      <w:lvlText w:val="(%1)"/>
      <w:lvlJc w:val="left"/>
      <w:pPr>
        <w:tabs>
          <w:tab w:val="num" w:pos="720"/>
        </w:tabs>
        <w:ind w:left="720" w:hanging="720"/>
      </w:pPr>
      <w:rPr>
        <w:rFonts w:hint="default"/>
      </w:rPr>
    </w:lvl>
  </w:abstractNum>
  <w:abstractNum w:abstractNumId="31">
    <w:nsid w:val="12BB37F5"/>
    <w:multiLevelType w:val="multilevel"/>
    <w:tmpl w:val="CDE2F05E"/>
    <w:lvl w:ilvl="0">
      <w:start w:val="17"/>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32">
    <w:nsid w:val="13EA3170"/>
    <w:multiLevelType w:val="multilevel"/>
    <w:tmpl w:val="C93202A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7846A21"/>
    <w:multiLevelType w:val="multilevel"/>
    <w:tmpl w:val="9C4EE0B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7E44A75"/>
    <w:multiLevelType w:val="hybridMultilevel"/>
    <w:tmpl w:val="1B04B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7">
    <w:nsid w:val="182B6FC2"/>
    <w:multiLevelType w:val="hybridMultilevel"/>
    <w:tmpl w:val="609A4F42"/>
    <w:lvl w:ilvl="0" w:tplc="E42895FC">
      <w:start w:val="2"/>
      <w:numFmt w:val="bullet"/>
      <w:lvlText w:val="-"/>
      <w:lvlJc w:val="left"/>
      <w:pPr>
        <w:ind w:left="2421" w:hanging="360"/>
      </w:pPr>
      <w:rPr>
        <w:rFonts w:ascii="Arial" w:eastAsia="Times New Roman"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nsid w:val="18512391"/>
    <w:multiLevelType w:val="multilevel"/>
    <w:tmpl w:val="291C5EAA"/>
    <w:lvl w:ilvl="0">
      <w:start w:val="23"/>
      <w:numFmt w:val="decimal"/>
      <w:isLgl/>
      <w:lvlText w:val="%1."/>
      <w:lvlJc w:val="left"/>
      <w:pPr>
        <w:tabs>
          <w:tab w:val="num" w:pos="432"/>
        </w:tabs>
        <w:ind w:left="432" w:hanging="432"/>
      </w:pPr>
      <w:rPr>
        <w:rFonts w:hint="default"/>
        <w:b/>
        <w:i w:val="0"/>
        <w:sz w:val="24"/>
      </w:rPr>
    </w:lvl>
    <w:lvl w:ilvl="1">
      <w:start w:val="1"/>
      <w:numFmt w:val="decimal"/>
      <w:lvlText w:val="34.%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8743D84"/>
    <w:multiLevelType w:val="multilevel"/>
    <w:tmpl w:val="BE4C15CC"/>
    <w:lvl w:ilvl="0">
      <w:start w:val="1"/>
      <w:numFmt w:val="decimal"/>
      <w:lvlText w:val="%1."/>
      <w:lvlJc w:val="left"/>
      <w:pPr>
        <w:ind w:left="360" w:hanging="360"/>
      </w:pPr>
      <w:rPr>
        <w:rFonts w:hint="default"/>
      </w:rPr>
    </w:lvl>
    <w:lvl w:ilvl="1">
      <w:start w:val="1"/>
      <w:numFmt w:val="none"/>
      <w:lvlText w:val="22.5."/>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8745B57"/>
    <w:multiLevelType w:val="singleLevel"/>
    <w:tmpl w:val="B90A471A"/>
    <w:lvl w:ilvl="0">
      <w:start w:val="1"/>
      <w:numFmt w:val="lowerLetter"/>
      <w:lvlText w:val="%1)"/>
      <w:lvlJc w:val="left"/>
      <w:pPr>
        <w:tabs>
          <w:tab w:val="num" w:pos="965"/>
        </w:tabs>
        <w:ind w:left="965" w:hanging="360"/>
      </w:pPr>
      <w:rPr>
        <w:rFonts w:hint="default"/>
        <w:i/>
      </w:rPr>
    </w:lvl>
  </w:abstractNum>
  <w:abstractNum w:abstractNumId="41">
    <w:nsid w:val="198C4834"/>
    <w:multiLevelType w:val="multilevel"/>
    <w:tmpl w:val="9E326422"/>
    <w:lvl w:ilvl="0">
      <w:start w:val="24"/>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19D95B33"/>
    <w:multiLevelType w:val="multilevel"/>
    <w:tmpl w:val="E164351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1ACE0FD6"/>
    <w:multiLevelType w:val="multilevel"/>
    <w:tmpl w:val="4B849DA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1B5B29C6"/>
    <w:multiLevelType w:val="multilevel"/>
    <w:tmpl w:val="ACCA4108"/>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1EB8285F"/>
    <w:multiLevelType w:val="multilevel"/>
    <w:tmpl w:val="089ED852"/>
    <w:lvl w:ilvl="0">
      <w:start w:val="20"/>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47">
    <w:nsid w:val="1EDB7837"/>
    <w:multiLevelType w:val="hybridMultilevel"/>
    <w:tmpl w:val="FE129DF6"/>
    <w:lvl w:ilvl="0" w:tplc="D0AE3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397282"/>
    <w:multiLevelType w:val="hybridMultilevel"/>
    <w:tmpl w:val="0A72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9638F9"/>
    <w:multiLevelType w:val="multilevel"/>
    <w:tmpl w:val="1D4437D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22BF34D4"/>
    <w:multiLevelType w:val="multilevel"/>
    <w:tmpl w:val="BF6C48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24A4509B"/>
    <w:multiLevelType w:val="multilevel"/>
    <w:tmpl w:val="3EBE532A"/>
    <w:lvl w:ilvl="0">
      <w:start w:val="16"/>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52">
    <w:nsid w:val="24B16428"/>
    <w:multiLevelType w:val="multilevel"/>
    <w:tmpl w:val="A984BF32"/>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255B5091"/>
    <w:multiLevelType w:val="multilevel"/>
    <w:tmpl w:val="99864CF4"/>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25736B12"/>
    <w:multiLevelType w:val="singleLevel"/>
    <w:tmpl w:val="5080C63C"/>
    <w:lvl w:ilvl="0">
      <w:start w:val="1"/>
      <w:numFmt w:val="lowerLetter"/>
      <w:lvlText w:val="(%1)"/>
      <w:lvlJc w:val="left"/>
      <w:pPr>
        <w:tabs>
          <w:tab w:val="num" w:pos="720"/>
        </w:tabs>
        <w:ind w:left="720" w:hanging="720"/>
      </w:pPr>
      <w:rPr>
        <w:rFonts w:hint="default"/>
      </w:rPr>
    </w:lvl>
  </w:abstractNum>
  <w:abstractNum w:abstractNumId="55">
    <w:nsid w:val="25851195"/>
    <w:multiLevelType w:val="hybridMultilevel"/>
    <w:tmpl w:val="6582AF94"/>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56">
    <w:nsid w:val="27B74173"/>
    <w:multiLevelType w:val="hybridMultilevel"/>
    <w:tmpl w:val="4016EC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280E4ED7"/>
    <w:multiLevelType w:val="multilevel"/>
    <w:tmpl w:val="BE020576"/>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8AB57A3"/>
    <w:multiLevelType w:val="hybridMultilevel"/>
    <w:tmpl w:val="972C20B4"/>
    <w:lvl w:ilvl="0" w:tplc="F87A1436">
      <w:start w:val="1"/>
      <w:numFmt w:val="bullet"/>
      <w:lvlText w:val=""/>
      <w:lvlJc w:val="left"/>
      <w:pPr>
        <w:ind w:left="1514" w:hanging="360"/>
      </w:pPr>
      <w:rPr>
        <w:rFonts w:ascii="Symbol" w:hAnsi="Symbol" w:hint="default"/>
      </w:rPr>
    </w:lvl>
    <w:lvl w:ilvl="1" w:tplc="04220003" w:tentative="1">
      <w:start w:val="1"/>
      <w:numFmt w:val="bullet"/>
      <w:lvlText w:val="o"/>
      <w:lvlJc w:val="left"/>
      <w:pPr>
        <w:ind w:left="2234" w:hanging="360"/>
      </w:pPr>
      <w:rPr>
        <w:rFonts w:ascii="Courier New" w:hAnsi="Courier New" w:hint="default"/>
      </w:rPr>
    </w:lvl>
    <w:lvl w:ilvl="2" w:tplc="04220005" w:tentative="1">
      <w:start w:val="1"/>
      <w:numFmt w:val="bullet"/>
      <w:lvlText w:val=""/>
      <w:lvlJc w:val="left"/>
      <w:pPr>
        <w:ind w:left="2954" w:hanging="360"/>
      </w:pPr>
      <w:rPr>
        <w:rFonts w:ascii="Wingdings" w:hAnsi="Wingdings" w:hint="default"/>
      </w:rPr>
    </w:lvl>
    <w:lvl w:ilvl="3" w:tplc="04220001" w:tentative="1">
      <w:start w:val="1"/>
      <w:numFmt w:val="bullet"/>
      <w:lvlText w:val=""/>
      <w:lvlJc w:val="left"/>
      <w:pPr>
        <w:ind w:left="3674" w:hanging="360"/>
      </w:pPr>
      <w:rPr>
        <w:rFonts w:ascii="Symbol" w:hAnsi="Symbol" w:hint="default"/>
      </w:rPr>
    </w:lvl>
    <w:lvl w:ilvl="4" w:tplc="04220003" w:tentative="1">
      <w:start w:val="1"/>
      <w:numFmt w:val="bullet"/>
      <w:lvlText w:val="o"/>
      <w:lvlJc w:val="left"/>
      <w:pPr>
        <w:ind w:left="4394" w:hanging="360"/>
      </w:pPr>
      <w:rPr>
        <w:rFonts w:ascii="Courier New" w:hAnsi="Courier New" w:hint="default"/>
      </w:rPr>
    </w:lvl>
    <w:lvl w:ilvl="5" w:tplc="04220005" w:tentative="1">
      <w:start w:val="1"/>
      <w:numFmt w:val="bullet"/>
      <w:lvlText w:val=""/>
      <w:lvlJc w:val="left"/>
      <w:pPr>
        <w:ind w:left="5114" w:hanging="360"/>
      </w:pPr>
      <w:rPr>
        <w:rFonts w:ascii="Wingdings" w:hAnsi="Wingdings" w:hint="default"/>
      </w:rPr>
    </w:lvl>
    <w:lvl w:ilvl="6" w:tplc="04220001" w:tentative="1">
      <w:start w:val="1"/>
      <w:numFmt w:val="bullet"/>
      <w:lvlText w:val=""/>
      <w:lvlJc w:val="left"/>
      <w:pPr>
        <w:ind w:left="5834" w:hanging="360"/>
      </w:pPr>
      <w:rPr>
        <w:rFonts w:ascii="Symbol" w:hAnsi="Symbol" w:hint="default"/>
      </w:rPr>
    </w:lvl>
    <w:lvl w:ilvl="7" w:tplc="04220003" w:tentative="1">
      <w:start w:val="1"/>
      <w:numFmt w:val="bullet"/>
      <w:lvlText w:val="o"/>
      <w:lvlJc w:val="left"/>
      <w:pPr>
        <w:ind w:left="6554" w:hanging="360"/>
      </w:pPr>
      <w:rPr>
        <w:rFonts w:ascii="Courier New" w:hAnsi="Courier New" w:hint="default"/>
      </w:rPr>
    </w:lvl>
    <w:lvl w:ilvl="8" w:tplc="04220005" w:tentative="1">
      <w:start w:val="1"/>
      <w:numFmt w:val="bullet"/>
      <w:lvlText w:val=""/>
      <w:lvlJc w:val="left"/>
      <w:pPr>
        <w:ind w:left="7274" w:hanging="360"/>
      </w:pPr>
      <w:rPr>
        <w:rFonts w:ascii="Wingdings" w:hAnsi="Wingdings" w:hint="default"/>
      </w:rPr>
    </w:lvl>
  </w:abstractNum>
  <w:abstractNum w:abstractNumId="59">
    <w:nsid w:val="295F5407"/>
    <w:multiLevelType w:val="multilevel"/>
    <w:tmpl w:val="7E26FF1C"/>
    <w:lvl w:ilvl="0">
      <w:start w:val="1"/>
      <w:numFmt w:val="decimal"/>
      <w:lvlText w:val="%1."/>
      <w:lvlJc w:val="left"/>
      <w:pPr>
        <w:ind w:left="1080" w:hanging="360"/>
      </w:pPr>
      <w:rPr>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29AD19C3"/>
    <w:multiLevelType w:val="hybridMultilevel"/>
    <w:tmpl w:val="28E689C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29E917D5"/>
    <w:multiLevelType w:val="hybridMultilevel"/>
    <w:tmpl w:val="FCE46456"/>
    <w:lvl w:ilvl="0" w:tplc="E42895FC">
      <w:start w:val="2"/>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7A5208"/>
    <w:multiLevelType w:val="multilevel"/>
    <w:tmpl w:val="6EBCA5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2B6E577F"/>
    <w:multiLevelType w:val="multilevel"/>
    <w:tmpl w:val="DF02E2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B825929"/>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2C724552"/>
    <w:multiLevelType w:val="hybridMultilevel"/>
    <w:tmpl w:val="40C2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7807B4"/>
    <w:multiLevelType w:val="hybridMultilevel"/>
    <w:tmpl w:val="C3DEC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FF04B76"/>
    <w:multiLevelType w:val="multilevel"/>
    <w:tmpl w:val="585ADD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2FF637EE"/>
    <w:multiLevelType w:val="multilevel"/>
    <w:tmpl w:val="5B4E4DC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30F60894"/>
    <w:multiLevelType w:val="hybridMultilevel"/>
    <w:tmpl w:val="36E6630C"/>
    <w:lvl w:ilvl="0" w:tplc="888A9A7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0">
    <w:nsid w:val="311079AC"/>
    <w:multiLevelType w:val="multilevel"/>
    <w:tmpl w:val="F9B4EF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72">
    <w:nsid w:val="324F33AD"/>
    <w:multiLevelType w:val="hybridMultilevel"/>
    <w:tmpl w:val="6B24DC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3">
    <w:nsid w:val="32BF149C"/>
    <w:multiLevelType w:val="hybridMultilevel"/>
    <w:tmpl w:val="B8BA553C"/>
    <w:lvl w:ilvl="0" w:tplc="3E2C759A">
      <w:start w:val="1"/>
      <w:numFmt w:val="lowerLetter"/>
      <w:lvlText w:val="(%1)"/>
      <w:lvlJc w:val="left"/>
      <w:pPr>
        <w:tabs>
          <w:tab w:val="num" w:pos="1086"/>
        </w:tabs>
        <w:ind w:left="1086" w:hanging="660"/>
      </w:pPr>
      <w:rPr>
        <w:rFonts w:ascii="Times New Roman" w:hAnsi="Times New Roman" w:cs="Times New Roman" w:hint="default"/>
        <w:b w:val="0"/>
        <w:i w:val="0"/>
        <w:color w:val="auto"/>
        <w:sz w:val="22"/>
        <w:szCs w:val="22"/>
        <w:u w:val="none"/>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2D54A50"/>
    <w:multiLevelType w:val="multilevel"/>
    <w:tmpl w:val="35460766"/>
    <w:lvl w:ilvl="0">
      <w:start w:val="2"/>
      <w:numFmt w:val="decimal"/>
      <w:lvlText w:val="%1"/>
      <w:lvlJc w:val="left"/>
      <w:pPr>
        <w:ind w:left="405" w:hanging="405"/>
      </w:pPr>
      <w:rPr>
        <w:rFonts w:hint="default"/>
      </w:rPr>
    </w:lvl>
    <w:lvl w:ilvl="1">
      <w:start w:val="2"/>
      <w:numFmt w:val="decimal"/>
      <w:lvlText w:val="%1.%2"/>
      <w:lvlJc w:val="left"/>
      <w:pPr>
        <w:ind w:left="1010" w:hanging="405"/>
      </w:pPr>
      <w:rPr>
        <w:rFonts w:hint="default"/>
        <w:b w:val="0"/>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140" w:hanging="72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4710" w:hanging="108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5">
    <w:nsid w:val="332B3867"/>
    <w:multiLevelType w:val="multilevel"/>
    <w:tmpl w:val="30EC18EA"/>
    <w:lvl w:ilvl="0">
      <w:start w:val="20"/>
      <w:numFmt w:val="decimal"/>
      <w:lvlText w:val="%1"/>
      <w:lvlJc w:val="left"/>
      <w:pPr>
        <w:ind w:left="10" w:hanging="10"/>
      </w:pPr>
      <w:rPr>
        <w:rFonts w:hint="default"/>
      </w:rPr>
    </w:lvl>
    <w:lvl w:ilvl="1">
      <w:start w:val="1"/>
      <w:numFmt w:val="decimal"/>
      <w:lvlText w:val="%1.%2"/>
      <w:lvlJc w:val="left"/>
      <w:pPr>
        <w:ind w:left="10" w:hanging="10"/>
      </w:pPr>
      <w:rPr>
        <w:rFonts w:hint="default"/>
      </w:rPr>
    </w:lvl>
    <w:lvl w:ilvl="2">
      <w:start w:val="1"/>
      <w:numFmt w:val="decimal"/>
      <w:lvlText w:val="%1.%2.%3"/>
      <w:lvlJc w:val="left"/>
      <w:pPr>
        <w:ind w:left="370" w:hanging="370"/>
      </w:pPr>
      <w:rPr>
        <w:rFonts w:hint="default"/>
      </w:rPr>
    </w:lvl>
    <w:lvl w:ilvl="3">
      <w:start w:val="1"/>
      <w:numFmt w:val="decimal"/>
      <w:lvlText w:val="%1.%2.%3.%4"/>
      <w:lvlJc w:val="left"/>
      <w:pPr>
        <w:ind w:left="370" w:hanging="370"/>
      </w:pPr>
      <w:rPr>
        <w:rFonts w:hint="default"/>
      </w:rPr>
    </w:lvl>
    <w:lvl w:ilvl="4">
      <w:start w:val="1"/>
      <w:numFmt w:val="decimal"/>
      <w:lvlText w:val="%1.%2.%3.%4.%5"/>
      <w:lvlJc w:val="left"/>
      <w:pPr>
        <w:ind w:left="370" w:hanging="370"/>
      </w:pPr>
      <w:rPr>
        <w:rFonts w:hint="default"/>
      </w:rPr>
    </w:lvl>
    <w:lvl w:ilvl="5">
      <w:start w:val="1"/>
      <w:numFmt w:val="decimal"/>
      <w:lvlText w:val="%1.%2.%3.%4.%5.%6"/>
      <w:lvlJc w:val="left"/>
      <w:pPr>
        <w:ind w:left="730" w:hanging="730"/>
      </w:pPr>
      <w:rPr>
        <w:rFonts w:hint="default"/>
      </w:rPr>
    </w:lvl>
    <w:lvl w:ilvl="6">
      <w:start w:val="1"/>
      <w:numFmt w:val="decimal"/>
      <w:lvlText w:val="%1.%2.%3.%4.%5.%6.%7"/>
      <w:lvlJc w:val="left"/>
      <w:pPr>
        <w:ind w:left="730" w:hanging="730"/>
      </w:pPr>
      <w:rPr>
        <w:rFonts w:hint="default"/>
      </w:rPr>
    </w:lvl>
    <w:lvl w:ilvl="7">
      <w:start w:val="1"/>
      <w:numFmt w:val="decimal"/>
      <w:lvlText w:val="%1.%2.%3.%4.%5.%6.%7.%8"/>
      <w:lvlJc w:val="left"/>
      <w:pPr>
        <w:ind w:left="1090" w:hanging="1090"/>
      </w:pPr>
      <w:rPr>
        <w:rFonts w:hint="default"/>
      </w:rPr>
    </w:lvl>
    <w:lvl w:ilvl="8">
      <w:start w:val="1"/>
      <w:numFmt w:val="decimal"/>
      <w:lvlText w:val="%1.%2.%3.%4.%5.%6.%7.%8.%9"/>
      <w:lvlJc w:val="left"/>
      <w:pPr>
        <w:ind w:left="1090" w:hanging="1090"/>
      </w:pPr>
      <w:rPr>
        <w:rFonts w:hint="default"/>
      </w:rPr>
    </w:lvl>
  </w:abstractNum>
  <w:abstractNum w:abstractNumId="76">
    <w:nsid w:val="345F5267"/>
    <w:multiLevelType w:val="hybridMultilevel"/>
    <w:tmpl w:val="F9DAA4C6"/>
    <w:lvl w:ilvl="0" w:tplc="D0F83A9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66E45C9"/>
    <w:multiLevelType w:val="multilevel"/>
    <w:tmpl w:val="47666E4C"/>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373A7BAD"/>
    <w:multiLevelType w:val="multilevel"/>
    <w:tmpl w:val="DD2A2F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38777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391D42A7"/>
    <w:multiLevelType w:val="multilevel"/>
    <w:tmpl w:val="04741EE6"/>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393C6CB3"/>
    <w:multiLevelType w:val="hybridMultilevel"/>
    <w:tmpl w:val="3F589DCE"/>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82">
    <w:nsid w:val="39470CA8"/>
    <w:multiLevelType w:val="hybridMultilevel"/>
    <w:tmpl w:val="E6304A66"/>
    <w:lvl w:ilvl="0" w:tplc="AB848A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A133D85"/>
    <w:multiLevelType w:val="multilevel"/>
    <w:tmpl w:val="AB5421CC"/>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3A643AE1"/>
    <w:multiLevelType w:val="hybridMultilevel"/>
    <w:tmpl w:val="2A3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87">
    <w:nsid w:val="3BF32996"/>
    <w:multiLevelType w:val="multilevel"/>
    <w:tmpl w:val="533C7A12"/>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3C887972"/>
    <w:multiLevelType w:val="multilevel"/>
    <w:tmpl w:val="BFDE52BC"/>
    <w:lvl w:ilvl="0">
      <w:start w:val="21"/>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89">
    <w:nsid w:val="3D6747AF"/>
    <w:multiLevelType w:val="hybridMultilevel"/>
    <w:tmpl w:val="967C95D6"/>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3E410F8D"/>
    <w:multiLevelType w:val="hybridMultilevel"/>
    <w:tmpl w:val="7C02EE3C"/>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nsid w:val="3E464A01"/>
    <w:multiLevelType w:val="hybridMultilevel"/>
    <w:tmpl w:val="7B96A392"/>
    <w:lvl w:ilvl="0" w:tplc="2ACEA5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3">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406B18FD"/>
    <w:multiLevelType w:val="multilevel"/>
    <w:tmpl w:val="6C047882"/>
    <w:lvl w:ilvl="0">
      <w:start w:val="1"/>
      <w:numFmt w:val="decimal"/>
      <w:lvlText w:val="%1."/>
      <w:lvlJc w:val="left"/>
      <w:pPr>
        <w:ind w:left="360" w:hanging="360"/>
      </w:pPr>
      <w:rPr>
        <w:rFonts w:hint="default"/>
      </w:rPr>
    </w:lvl>
    <w:lvl w:ilvl="1">
      <w:start w:val="1"/>
      <w:numFmt w:val="none"/>
      <w:lvlText w:val="22.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102371E"/>
    <w:multiLevelType w:val="multilevel"/>
    <w:tmpl w:val="7496FD54"/>
    <w:lvl w:ilvl="0">
      <w:start w:val="14"/>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96">
    <w:nsid w:val="41CB53D8"/>
    <w:multiLevelType w:val="multilevel"/>
    <w:tmpl w:val="D8326F36"/>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8">
    <w:nsid w:val="42766415"/>
    <w:multiLevelType w:val="hybridMultilevel"/>
    <w:tmpl w:val="996660A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9">
    <w:nsid w:val="43332BBE"/>
    <w:multiLevelType w:val="hybridMultilevel"/>
    <w:tmpl w:val="6038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E33102"/>
    <w:multiLevelType w:val="multilevel"/>
    <w:tmpl w:val="BEF410DC"/>
    <w:lvl w:ilvl="0">
      <w:start w:val="6"/>
      <w:numFmt w:val="decimal"/>
      <w:lvlText w:val="%1"/>
      <w:lvlJc w:val="left"/>
      <w:pPr>
        <w:ind w:left="360" w:hanging="360"/>
      </w:pPr>
      <w:rPr>
        <w:rFonts w:eastAsia="Times New Roman" w:cs="Times New Roman" w:hint="default"/>
        <w:color w:val="auto"/>
      </w:rPr>
    </w:lvl>
    <w:lvl w:ilvl="1">
      <w:start w:val="2"/>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720" w:hanging="72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080" w:hanging="108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440" w:hanging="1440"/>
      </w:pPr>
      <w:rPr>
        <w:rFonts w:eastAsia="Times New Roman" w:cs="Times New Roman" w:hint="default"/>
        <w:color w:val="auto"/>
      </w:rPr>
    </w:lvl>
  </w:abstractNum>
  <w:abstractNum w:abstractNumId="101">
    <w:nsid w:val="43E56F94"/>
    <w:multiLevelType w:val="multilevel"/>
    <w:tmpl w:val="B50AD63C"/>
    <w:lvl w:ilvl="0">
      <w:start w:val="21"/>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02">
    <w:nsid w:val="445E1A55"/>
    <w:multiLevelType w:val="hybridMultilevel"/>
    <w:tmpl w:val="DD860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44BF1ED3"/>
    <w:multiLevelType w:val="multilevel"/>
    <w:tmpl w:val="5AB66F0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47635D12"/>
    <w:multiLevelType w:val="multilevel"/>
    <w:tmpl w:val="79DA243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48006262"/>
    <w:multiLevelType w:val="hybridMultilevel"/>
    <w:tmpl w:val="31C6ED62"/>
    <w:lvl w:ilvl="0" w:tplc="520018AE">
      <w:start w:val="1"/>
      <w:numFmt w:val="decimal"/>
      <w:lvlText w:val="%1."/>
      <w:lvlJc w:val="left"/>
      <w:pPr>
        <w:ind w:left="720" w:hanging="360"/>
      </w:pPr>
      <w:rPr>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9">
    <w:nsid w:val="48AF33E1"/>
    <w:multiLevelType w:val="hybridMultilevel"/>
    <w:tmpl w:val="1C7284F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8B47130"/>
    <w:multiLevelType w:val="hybridMultilevel"/>
    <w:tmpl w:val="3E969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49D07137"/>
    <w:multiLevelType w:val="multilevel"/>
    <w:tmpl w:val="2734660A"/>
    <w:lvl w:ilvl="0">
      <w:start w:val="13"/>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12">
    <w:nsid w:val="4AA13A35"/>
    <w:multiLevelType w:val="multilevel"/>
    <w:tmpl w:val="FB5467F4"/>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nsid w:val="4B05473B"/>
    <w:multiLevelType w:val="multilevel"/>
    <w:tmpl w:val="E5103F6A"/>
    <w:lvl w:ilvl="0">
      <w:start w:val="11"/>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14">
    <w:nsid w:val="4C7A1BB0"/>
    <w:multiLevelType w:val="multilevel"/>
    <w:tmpl w:val="CDB2D48A"/>
    <w:lvl w:ilvl="0">
      <w:start w:val="1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5">
    <w:nsid w:val="4CBF0F73"/>
    <w:multiLevelType w:val="singleLevel"/>
    <w:tmpl w:val="4FE203D0"/>
    <w:lvl w:ilvl="0">
      <w:start w:val="1"/>
      <w:numFmt w:val="lowerRoman"/>
      <w:lvlText w:val="(%1)"/>
      <w:lvlJc w:val="left"/>
      <w:pPr>
        <w:tabs>
          <w:tab w:val="num" w:pos="2160"/>
        </w:tabs>
        <w:ind w:left="2160" w:hanging="720"/>
      </w:pPr>
      <w:rPr>
        <w:rFonts w:hint="default"/>
      </w:rPr>
    </w:lvl>
  </w:abstractNum>
  <w:abstractNum w:abstractNumId="116">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DE87344"/>
    <w:multiLevelType w:val="multilevel"/>
    <w:tmpl w:val="766C6DE8"/>
    <w:lvl w:ilvl="0">
      <w:start w:val="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1224" w:hanging="1224"/>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584" w:hanging="1584"/>
      </w:pPr>
      <w:rPr>
        <w:rFonts w:hint="default"/>
      </w:rPr>
    </w:lvl>
  </w:abstractNum>
  <w:abstractNum w:abstractNumId="118">
    <w:nsid w:val="4E4D365A"/>
    <w:multiLevelType w:val="multilevel"/>
    <w:tmpl w:val="D61A23C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0">
    <w:nsid w:val="50B86452"/>
    <w:multiLevelType w:val="hybridMultilevel"/>
    <w:tmpl w:val="4A8C415A"/>
    <w:lvl w:ilvl="0" w:tplc="0CDA858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1440BE"/>
    <w:multiLevelType w:val="hybridMultilevel"/>
    <w:tmpl w:val="9530F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1835342"/>
    <w:multiLevelType w:val="multilevel"/>
    <w:tmpl w:val="04081C3C"/>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1CD7224"/>
    <w:multiLevelType w:val="multilevel"/>
    <w:tmpl w:val="85AA6AFC"/>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2C100A1"/>
    <w:multiLevelType w:val="multilevel"/>
    <w:tmpl w:val="AC5CB2C4"/>
    <w:lvl w:ilvl="0">
      <w:start w:val="1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1224" w:hanging="1224"/>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584" w:hanging="1584"/>
      </w:pPr>
      <w:rPr>
        <w:rFonts w:hint="default"/>
      </w:rPr>
    </w:lvl>
  </w:abstractNum>
  <w:abstractNum w:abstractNumId="125">
    <w:nsid w:val="53117F44"/>
    <w:multiLevelType w:val="hybridMultilevel"/>
    <w:tmpl w:val="33E42CEE"/>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53E3712A"/>
    <w:multiLevelType w:val="multilevel"/>
    <w:tmpl w:val="FA28885E"/>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nsid w:val="545A4C7F"/>
    <w:multiLevelType w:val="multilevel"/>
    <w:tmpl w:val="B13C012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558D45E6"/>
    <w:multiLevelType w:val="hybridMultilevel"/>
    <w:tmpl w:val="FC9CB2EA"/>
    <w:lvl w:ilvl="0" w:tplc="514E7B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56316457"/>
    <w:multiLevelType w:val="hybridMultilevel"/>
    <w:tmpl w:val="53488742"/>
    <w:lvl w:ilvl="0" w:tplc="3DFEAFBC">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64B44DF"/>
    <w:multiLevelType w:val="multilevel"/>
    <w:tmpl w:val="DA5A6CA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nsid w:val="5731395D"/>
    <w:multiLevelType w:val="multilevel"/>
    <w:tmpl w:val="B3D2EB4E"/>
    <w:lvl w:ilvl="0">
      <w:start w:val="18"/>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33">
    <w:nsid w:val="58B5556D"/>
    <w:multiLevelType w:val="hybridMultilevel"/>
    <w:tmpl w:val="0CDCB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8DD6B7E"/>
    <w:multiLevelType w:val="singleLevel"/>
    <w:tmpl w:val="7DE41448"/>
    <w:lvl w:ilvl="0">
      <w:start w:val="1"/>
      <w:numFmt w:val="upperLetter"/>
      <w:pStyle w:val="2"/>
      <w:lvlText w:val="%1."/>
      <w:lvlJc w:val="center"/>
      <w:pPr>
        <w:tabs>
          <w:tab w:val="num" w:pos="648"/>
        </w:tabs>
        <w:ind w:left="360" w:hanging="72"/>
      </w:pPr>
      <w:rPr>
        <w:rFonts w:ascii="Arial" w:hAnsi="Arial" w:cs="Arial" w:hint="default"/>
        <w:b/>
        <w:i w:val="0"/>
        <w:sz w:val="24"/>
        <w:szCs w:val="24"/>
      </w:rPr>
    </w:lvl>
  </w:abstractNum>
  <w:abstractNum w:abstractNumId="135">
    <w:nsid w:val="59583ACF"/>
    <w:multiLevelType w:val="hybridMultilevel"/>
    <w:tmpl w:val="D1B0DBB2"/>
    <w:lvl w:ilvl="0" w:tplc="14CC2890">
      <w:start w:val="1"/>
      <w:numFmt w:val="bullet"/>
      <w:lvlText w:val=""/>
      <w:lvlJc w:val="left"/>
      <w:pPr>
        <w:tabs>
          <w:tab w:val="num" w:pos="2089"/>
        </w:tabs>
        <w:ind w:left="208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36">
    <w:nsid w:val="59735A5C"/>
    <w:multiLevelType w:val="hybridMultilevel"/>
    <w:tmpl w:val="4F4CAC86"/>
    <w:lvl w:ilvl="0" w:tplc="BFAE08DE">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7">
    <w:nsid w:val="59C94F22"/>
    <w:multiLevelType w:val="multilevel"/>
    <w:tmpl w:val="3492446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5A2B7DC2"/>
    <w:multiLevelType w:val="hybridMultilevel"/>
    <w:tmpl w:val="D7D830B2"/>
    <w:lvl w:ilvl="0" w:tplc="E4844BA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5A42670E"/>
    <w:multiLevelType w:val="hybridMultilevel"/>
    <w:tmpl w:val="DA707384"/>
    <w:lvl w:ilvl="0" w:tplc="F75C279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5AB9218B"/>
    <w:multiLevelType w:val="multilevel"/>
    <w:tmpl w:val="EF9CF23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1">
    <w:nsid w:val="5AFE0C4B"/>
    <w:multiLevelType w:val="hybridMultilevel"/>
    <w:tmpl w:val="68D8BD72"/>
    <w:lvl w:ilvl="0" w:tplc="87BCB75A">
      <w:start w:val="1"/>
      <w:numFmt w:val="lowerLetter"/>
      <w:lvlText w:val="(%1)"/>
      <w:lvlJc w:val="left"/>
      <w:pPr>
        <w:tabs>
          <w:tab w:val="num" w:pos="957"/>
        </w:tabs>
        <w:ind w:left="957" w:hanging="39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42">
    <w:nsid w:val="5B8E24BD"/>
    <w:multiLevelType w:val="singleLevel"/>
    <w:tmpl w:val="0986B5CA"/>
    <w:lvl w:ilvl="0">
      <w:start w:val="1"/>
      <w:numFmt w:val="lowerLetter"/>
      <w:lvlText w:val="(%1)"/>
      <w:lvlJc w:val="left"/>
      <w:pPr>
        <w:tabs>
          <w:tab w:val="num" w:pos="720"/>
        </w:tabs>
        <w:ind w:left="720" w:hanging="720"/>
      </w:pPr>
      <w:rPr>
        <w:rFonts w:hint="default"/>
      </w:rPr>
    </w:lvl>
  </w:abstractNum>
  <w:abstractNum w:abstractNumId="143">
    <w:nsid w:val="5C9F1A23"/>
    <w:multiLevelType w:val="multilevel"/>
    <w:tmpl w:val="75A6F5D8"/>
    <w:lvl w:ilvl="0">
      <w:start w:val="1"/>
      <w:numFmt w:val="upperRoman"/>
      <w:lvlText w:val="I%1"/>
      <w:lvlJc w:val="right"/>
      <w:pPr>
        <w:tabs>
          <w:tab w:val="num" w:pos="360"/>
        </w:tabs>
        <w:ind w:left="360" w:hanging="360"/>
      </w:pPr>
      <w:rPr>
        <w:rFonts w:ascii="Times New Roman" w:hAnsi="Times New Roman"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4">
    <w:nsid w:val="5CD52233"/>
    <w:multiLevelType w:val="multilevel"/>
    <w:tmpl w:val="687CDD48"/>
    <w:lvl w:ilvl="0">
      <w:start w:val="18"/>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45">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46">
    <w:nsid w:val="5DCB0AB6"/>
    <w:multiLevelType w:val="multilevel"/>
    <w:tmpl w:val="82AEF07E"/>
    <w:lvl w:ilvl="0">
      <w:start w:val="1"/>
      <w:numFmt w:val="decimal"/>
      <w:lvlText w:val="%1."/>
      <w:lvlJc w:val="left"/>
      <w:pPr>
        <w:ind w:left="360" w:hanging="360"/>
      </w:pPr>
      <w:rPr>
        <w:rFonts w:hint="default"/>
      </w:rPr>
    </w:lvl>
    <w:lvl w:ilvl="1">
      <w:start w:val="1"/>
      <w:numFmt w:val="none"/>
      <w:lvlText w:val="22.4."/>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5E8559CA"/>
    <w:multiLevelType w:val="multilevel"/>
    <w:tmpl w:val="ACCA4108"/>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5E9B2FE4"/>
    <w:multiLevelType w:val="multilevel"/>
    <w:tmpl w:val="52109C0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149">
    <w:nsid w:val="60281F41"/>
    <w:multiLevelType w:val="multilevel"/>
    <w:tmpl w:val="9E326422"/>
    <w:lvl w:ilvl="0">
      <w:start w:val="24"/>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nsid w:val="6135093F"/>
    <w:multiLevelType w:val="multilevel"/>
    <w:tmpl w:val="DBF4AB32"/>
    <w:lvl w:ilvl="0">
      <w:start w:val="1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864" w:hanging="86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1224" w:hanging="1224"/>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584" w:hanging="1584"/>
      </w:pPr>
      <w:rPr>
        <w:rFonts w:hint="default"/>
      </w:rPr>
    </w:lvl>
  </w:abstractNum>
  <w:abstractNum w:abstractNumId="151">
    <w:nsid w:val="61D60DDB"/>
    <w:multiLevelType w:val="multilevel"/>
    <w:tmpl w:val="7B92ED5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nsid w:val="61D6224A"/>
    <w:multiLevelType w:val="multilevel"/>
    <w:tmpl w:val="59D0F6AE"/>
    <w:lvl w:ilvl="0">
      <w:start w:val="1"/>
      <w:numFmt w:val="decimal"/>
      <w:isLgl/>
      <w:lvlText w:val="%1."/>
      <w:lvlJc w:val="left"/>
      <w:pPr>
        <w:tabs>
          <w:tab w:val="num" w:pos="432"/>
        </w:tabs>
        <w:ind w:left="432" w:hanging="432"/>
      </w:pPr>
      <w:rPr>
        <w:rFonts w:hint="default"/>
        <w:b/>
        <w:i w:val="0"/>
        <w:sz w:val="24"/>
      </w:rPr>
    </w:lvl>
    <w:lvl w:ilvl="1">
      <w:start w:val="1"/>
      <w:numFmt w:val="decimal"/>
      <w:lvlText w:val="28.%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622455E9"/>
    <w:multiLevelType w:val="multilevel"/>
    <w:tmpl w:val="47143960"/>
    <w:lvl w:ilvl="0">
      <w:start w:val="10"/>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54">
    <w:nsid w:val="6306379E"/>
    <w:multiLevelType w:val="multilevel"/>
    <w:tmpl w:val="C5225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nsid w:val="63405CC4"/>
    <w:multiLevelType w:val="multilevel"/>
    <w:tmpl w:val="46EC416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33"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7848" w:hanging="108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56">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57">
    <w:nsid w:val="64182BAB"/>
    <w:multiLevelType w:val="hybridMultilevel"/>
    <w:tmpl w:val="B376231A"/>
    <w:lvl w:ilvl="0" w:tplc="9A5E7CC8">
      <w:numFmt w:val="bullet"/>
      <w:lvlText w:val="-"/>
      <w:lvlJc w:val="left"/>
      <w:pPr>
        <w:tabs>
          <w:tab w:val="num" w:pos="1086"/>
        </w:tabs>
        <w:ind w:left="1086" w:hanging="6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4A6069A"/>
    <w:multiLevelType w:val="multilevel"/>
    <w:tmpl w:val="989C13BC"/>
    <w:lvl w:ilvl="0">
      <w:start w:val="1"/>
      <w:numFmt w:val="decimal"/>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9">
    <w:nsid w:val="66AF087A"/>
    <w:multiLevelType w:val="multilevel"/>
    <w:tmpl w:val="9DFC3CE2"/>
    <w:lvl w:ilvl="0">
      <w:start w:val="28"/>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nsid w:val="67B42145"/>
    <w:multiLevelType w:val="multilevel"/>
    <w:tmpl w:val="28103D6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1">
    <w:nsid w:val="682E73D4"/>
    <w:multiLevelType w:val="hybridMultilevel"/>
    <w:tmpl w:val="D390F09C"/>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62">
    <w:nsid w:val="68345B97"/>
    <w:multiLevelType w:val="hybridMultilevel"/>
    <w:tmpl w:val="E792521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3">
    <w:nsid w:val="693C7CA1"/>
    <w:multiLevelType w:val="singleLevel"/>
    <w:tmpl w:val="2E2A6940"/>
    <w:lvl w:ilvl="0">
      <w:start w:val="5"/>
      <w:numFmt w:val="bullet"/>
      <w:lvlText w:val=""/>
      <w:lvlJc w:val="left"/>
      <w:pPr>
        <w:tabs>
          <w:tab w:val="num" w:pos="372"/>
        </w:tabs>
        <w:ind w:left="372" w:hanging="372"/>
      </w:pPr>
      <w:rPr>
        <w:rFonts w:ascii="Symbol" w:hAnsi="Symbol" w:hint="default"/>
        <w:sz w:val="20"/>
        <w:szCs w:val="20"/>
      </w:rPr>
    </w:lvl>
  </w:abstractNum>
  <w:abstractNum w:abstractNumId="164">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165">
    <w:nsid w:val="6A1E42FF"/>
    <w:multiLevelType w:val="multilevel"/>
    <w:tmpl w:val="A23693DA"/>
    <w:lvl w:ilvl="0">
      <w:start w:val="1"/>
      <w:numFmt w:val="decimal"/>
      <w:lvlText w:val="%1."/>
      <w:lvlJc w:val="left"/>
      <w:pPr>
        <w:ind w:left="360" w:hanging="360"/>
      </w:pPr>
      <w:rPr>
        <w:rFonts w:hint="default"/>
      </w:rPr>
    </w:lvl>
    <w:lvl w:ilvl="1">
      <w:start w:val="1"/>
      <w:numFmt w:val="none"/>
      <w:lvlText w:val="22.3."/>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7">
    <w:nsid w:val="6A8D72CC"/>
    <w:multiLevelType w:val="multilevel"/>
    <w:tmpl w:val="8056DC70"/>
    <w:lvl w:ilvl="0">
      <w:start w:val="12"/>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68">
    <w:nsid w:val="6B7125BF"/>
    <w:multiLevelType w:val="multilevel"/>
    <w:tmpl w:val="94B8E4C0"/>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nsid w:val="6BCC50E5"/>
    <w:multiLevelType w:val="multilevel"/>
    <w:tmpl w:val="CCA446B8"/>
    <w:lvl w:ilvl="0">
      <w:start w:val="1"/>
      <w:numFmt w:val="decimal"/>
      <w:lvlText w:val="%1."/>
      <w:lvlJc w:val="left"/>
      <w:rPr>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7C2429"/>
    <w:multiLevelType w:val="hybridMultilevel"/>
    <w:tmpl w:val="76A03322"/>
    <w:lvl w:ilvl="0" w:tplc="2DBA900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6E9B09CB"/>
    <w:multiLevelType w:val="multilevel"/>
    <w:tmpl w:val="A4AA8956"/>
    <w:lvl w:ilvl="0">
      <w:start w:val="15"/>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72">
    <w:nsid w:val="70413A66"/>
    <w:multiLevelType w:val="hybridMultilevel"/>
    <w:tmpl w:val="41581C0E"/>
    <w:lvl w:ilvl="0" w:tplc="42C4C826">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3">
    <w:nsid w:val="725033B2"/>
    <w:multiLevelType w:val="hybridMultilevel"/>
    <w:tmpl w:val="D5C2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26E309C"/>
    <w:multiLevelType w:val="multilevel"/>
    <w:tmpl w:val="F6548B5E"/>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5">
    <w:nsid w:val="72A339CB"/>
    <w:multiLevelType w:val="multilevel"/>
    <w:tmpl w:val="E6980D74"/>
    <w:lvl w:ilvl="0">
      <w:start w:val="4"/>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1">
      <w:start w:val="1"/>
      <w:numFmt w:val="decimal"/>
      <w:lvlText w:val="%2."/>
      <w:lvlJc w:val="left"/>
      <w:pPr>
        <w:ind w:left="0" w:firstLine="0"/>
      </w:pPr>
      <w:rPr>
        <w:rFonts w:ascii="Arial" w:eastAsia="Arial" w:hAnsi="Arial" w:cs="Arial" w:hint="default"/>
        <w:b/>
        <w:bCs/>
        <w:i w:val="0"/>
        <w:iCs w:val="0"/>
        <w:smallCaps w:val="0"/>
        <w:strike w:val="0"/>
        <w:color w:val="000000"/>
        <w:spacing w:val="0"/>
        <w:w w:val="100"/>
        <w:position w:val="0"/>
        <w:sz w:val="19"/>
        <w:szCs w:val="19"/>
        <w:u w:val="none"/>
        <w:lang w:val="uk-UA"/>
      </w:rPr>
    </w:lvl>
    <w:lvl w:ilvl="2">
      <w:start w:val="1"/>
      <w:numFmt w:val="decimal"/>
      <w:lvlText w:val="%3."/>
      <w:lvlJc w:val="left"/>
      <w:pPr>
        <w:ind w:left="142" w:firstLine="0"/>
      </w:pPr>
      <w:rPr>
        <w:rFonts w:hint="default"/>
        <w:b/>
        <w:bCs w:val="0"/>
        <w:i w:val="0"/>
        <w:iCs w:val="0"/>
        <w:smallCaps w:val="0"/>
        <w:strike w:val="0"/>
        <w:color w:val="000000"/>
        <w:spacing w:val="0"/>
        <w:w w:val="100"/>
        <w:position w:val="0"/>
        <w:sz w:val="20"/>
        <w:szCs w:val="19"/>
        <w:u w:val="none"/>
        <w:lang w:val="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6">
    <w:nsid w:val="72A87205"/>
    <w:multiLevelType w:val="multilevel"/>
    <w:tmpl w:val="0C9E457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nsid w:val="72D77DCE"/>
    <w:multiLevelType w:val="hybridMultilevel"/>
    <w:tmpl w:val="4AB0B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39D1456"/>
    <w:multiLevelType w:val="multilevel"/>
    <w:tmpl w:val="ACEC783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9">
    <w:nsid w:val="74872E64"/>
    <w:multiLevelType w:val="multilevel"/>
    <w:tmpl w:val="DC88D0D8"/>
    <w:lvl w:ilvl="0">
      <w:start w:val="15"/>
      <w:numFmt w:val="decimal"/>
      <w:lvlText w:val="%1"/>
      <w:lvlJc w:val="left"/>
      <w:pPr>
        <w:ind w:left="0" w:firstLine="0"/>
      </w:pPr>
      <w:rPr>
        <w:rFonts w:ascii="Times New Roman" w:hAnsi="Times New Roman" w:hint="default"/>
      </w:rPr>
    </w:lvl>
    <w:lvl w:ilvl="1">
      <w:start w:val="1"/>
      <w:numFmt w:val="decimal"/>
      <w:lvlText w:val="%1.%2"/>
      <w:lvlJc w:val="left"/>
      <w:pPr>
        <w:ind w:left="0" w:firstLine="0"/>
      </w:pPr>
      <w:rPr>
        <w:rFonts w:ascii="Times New Roman" w:hAnsi="Times New Roman" w:hint="default"/>
      </w:rPr>
    </w:lvl>
    <w:lvl w:ilvl="2">
      <w:start w:val="1"/>
      <w:numFmt w:val="decimal"/>
      <w:lvlText w:val="%1.%2.%3"/>
      <w:lvlJc w:val="left"/>
      <w:pPr>
        <w:ind w:left="360" w:hanging="360"/>
      </w:pPr>
      <w:rPr>
        <w:rFonts w:ascii="Times New Roman" w:hAnsi="Times New Roman" w:hint="default"/>
      </w:rPr>
    </w:lvl>
    <w:lvl w:ilvl="3">
      <w:start w:val="1"/>
      <w:numFmt w:val="decimal"/>
      <w:lvlText w:val="%1.%2.%3.%4"/>
      <w:lvlJc w:val="left"/>
      <w:pPr>
        <w:ind w:left="360" w:hanging="360"/>
      </w:pPr>
      <w:rPr>
        <w:rFonts w:ascii="Times New Roman" w:hAnsi="Times New Roman" w:hint="default"/>
      </w:rPr>
    </w:lvl>
    <w:lvl w:ilvl="4">
      <w:start w:val="1"/>
      <w:numFmt w:val="decimal"/>
      <w:lvlText w:val="%1.%2.%3.%4.%5"/>
      <w:lvlJc w:val="left"/>
      <w:pPr>
        <w:ind w:left="360" w:hanging="360"/>
      </w:pPr>
      <w:rPr>
        <w:rFonts w:ascii="Times New Roman" w:hAnsi="Times New Roman" w:hint="default"/>
      </w:rPr>
    </w:lvl>
    <w:lvl w:ilvl="5">
      <w:start w:val="1"/>
      <w:numFmt w:val="decimal"/>
      <w:lvlText w:val="%1.%2.%3.%4.%5.%6"/>
      <w:lvlJc w:val="left"/>
      <w:pPr>
        <w:ind w:left="720" w:hanging="720"/>
      </w:pPr>
      <w:rPr>
        <w:rFonts w:ascii="Times New Roman" w:hAnsi="Times New Roman" w:hint="default"/>
      </w:rPr>
    </w:lvl>
    <w:lvl w:ilvl="6">
      <w:start w:val="1"/>
      <w:numFmt w:val="decimal"/>
      <w:lvlText w:val="%1.%2.%3.%4.%5.%6.%7"/>
      <w:lvlJc w:val="left"/>
      <w:pPr>
        <w:ind w:left="720" w:hanging="720"/>
      </w:pPr>
      <w:rPr>
        <w:rFonts w:ascii="Times New Roman" w:hAnsi="Times New Roman" w:hint="default"/>
      </w:rPr>
    </w:lvl>
    <w:lvl w:ilvl="7">
      <w:start w:val="1"/>
      <w:numFmt w:val="decimal"/>
      <w:lvlText w:val="%1.%2.%3.%4.%5.%6.%7.%8"/>
      <w:lvlJc w:val="left"/>
      <w:pPr>
        <w:ind w:left="1080" w:hanging="1080"/>
      </w:pPr>
      <w:rPr>
        <w:rFonts w:ascii="Times New Roman" w:hAnsi="Times New Roman" w:hint="default"/>
      </w:rPr>
    </w:lvl>
    <w:lvl w:ilvl="8">
      <w:start w:val="1"/>
      <w:numFmt w:val="decimal"/>
      <w:lvlText w:val="%1.%2.%3.%4.%5.%6.%7.%8.%9"/>
      <w:lvlJc w:val="left"/>
      <w:pPr>
        <w:ind w:left="1080" w:hanging="1080"/>
      </w:pPr>
      <w:rPr>
        <w:rFonts w:ascii="Times New Roman" w:hAnsi="Times New Roman" w:hint="default"/>
      </w:rPr>
    </w:lvl>
  </w:abstractNum>
  <w:abstractNum w:abstractNumId="180">
    <w:nsid w:val="74FD5706"/>
    <w:multiLevelType w:val="hybridMultilevel"/>
    <w:tmpl w:val="8C4A9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1">
    <w:nsid w:val="75882903"/>
    <w:multiLevelType w:val="multilevel"/>
    <w:tmpl w:val="4184BE92"/>
    <w:lvl w:ilvl="0">
      <w:start w:val="19"/>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82">
    <w:nsid w:val="76933E54"/>
    <w:multiLevelType w:val="singleLevel"/>
    <w:tmpl w:val="0986B5CA"/>
    <w:lvl w:ilvl="0">
      <w:start w:val="1"/>
      <w:numFmt w:val="lowerLetter"/>
      <w:lvlText w:val="(%1)"/>
      <w:lvlJc w:val="left"/>
      <w:pPr>
        <w:tabs>
          <w:tab w:val="num" w:pos="720"/>
        </w:tabs>
        <w:ind w:left="720" w:hanging="720"/>
      </w:pPr>
      <w:rPr>
        <w:rFonts w:hint="default"/>
      </w:rPr>
    </w:lvl>
  </w:abstractNum>
  <w:abstractNum w:abstractNumId="183">
    <w:nsid w:val="76A453C0"/>
    <w:multiLevelType w:val="multilevel"/>
    <w:tmpl w:val="9C04D77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833" w:hanging="40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7848" w:hanging="108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344" w:hanging="1440"/>
      </w:pPr>
      <w:rPr>
        <w:rFonts w:hint="default"/>
      </w:rPr>
    </w:lvl>
  </w:abstractNum>
  <w:abstractNum w:abstractNumId="184">
    <w:nsid w:val="78632FDF"/>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nsid w:val="78E71819"/>
    <w:multiLevelType w:val="hybridMultilevel"/>
    <w:tmpl w:val="7058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87">
    <w:nsid w:val="7B8F6CA1"/>
    <w:multiLevelType w:val="multilevel"/>
    <w:tmpl w:val="8472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7C0B01F6"/>
    <w:multiLevelType w:val="singleLevel"/>
    <w:tmpl w:val="4FE203D0"/>
    <w:lvl w:ilvl="0">
      <w:start w:val="1"/>
      <w:numFmt w:val="lowerRoman"/>
      <w:lvlText w:val="(%1)"/>
      <w:lvlJc w:val="left"/>
      <w:pPr>
        <w:tabs>
          <w:tab w:val="num" w:pos="2160"/>
        </w:tabs>
        <w:ind w:left="2160" w:hanging="720"/>
      </w:pPr>
      <w:rPr>
        <w:rFonts w:hint="default"/>
      </w:rPr>
    </w:lvl>
  </w:abstractNum>
  <w:abstractNum w:abstractNumId="189">
    <w:nsid w:val="7D9645C8"/>
    <w:multiLevelType w:val="multilevel"/>
    <w:tmpl w:val="74929490"/>
    <w:lvl w:ilvl="0">
      <w:start w:val="12"/>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874" w:hanging="874"/>
      </w:pPr>
      <w:rPr>
        <w:rFonts w:hint="default"/>
      </w:rPr>
    </w:lvl>
    <w:lvl w:ilvl="3">
      <w:start w:val="1"/>
      <w:numFmt w:val="decimal"/>
      <w:lvlText w:val="%1.%2.%3.%4"/>
      <w:lvlJc w:val="left"/>
      <w:pPr>
        <w:ind w:left="874" w:hanging="874"/>
      </w:pPr>
      <w:rPr>
        <w:rFonts w:hint="default"/>
      </w:rPr>
    </w:lvl>
    <w:lvl w:ilvl="4">
      <w:start w:val="1"/>
      <w:numFmt w:val="decimal"/>
      <w:lvlText w:val="%1.%2.%3.%4.%5"/>
      <w:lvlJc w:val="left"/>
      <w:pPr>
        <w:ind w:left="874" w:hanging="874"/>
      </w:pPr>
      <w:rPr>
        <w:rFonts w:hint="default"/>
      </w:rPr>
    </w:lvl>
    <w:lvl w:ilvl="5">
      <w:start w:val="1"/>
      <w:numFmt w:val="decimal"/>
      <w:lvlText w:val="%1.%2.%3.%4.%5.%6"/>
      <w:lvlJc w:val="left"/>
      <w:pPr>
        <w:ind w:left="1234" w:hanging="1234"/>
      </w:pPr>
      <w:rPr>
        <w:rFonts w:hint="default"/>
      </w:rPr>
    </w:lvl>
    <w:lvl w:ilvl="6">
      <w:start w:val="1"/>
      <w:numFmt w:val="decimal"/>
      <w:lvlText w:val="%1.%2.%3.%4.%5.%6.%7"/>
      <w:lvlJc w:val="left"/>
      <w:pPr>
        <w:ind w:left="1234" w:hanging="1234"/>
      </w:pPr>
      <w:rPr>
        <w:rFonts w:hint="default"/>
      </w:rPr>
    </w:lvl>
    <w:lvl w:ilvl="7">
      <w:start w:val="1"/>
      <w:numFmt w:val="decimal"/>
      <w:lvlText w:val="%1.%2.%3.%4.%5.%6.%7.%8"/>
      <w:lvlJc w:val="left"/>
      <w:pPr>
        <w:ind w:left="1594" w:hanging="1594"/>
      </w:pPr>
      <w:rPr>
        <w:rFonts w:hint="default"/>
      </w:rPr>
    </w:lvl>
    <w:lvl w:ilvl="8">
      <w:start w:val="1"/>
      <w:numFmt w:val="decimal"/>
      <w:lvlText w:val="%1.%2.%3.%4.%5.%6.%7.%8.%9"/>
      <w:lvlJc w:val="left"/>
      <w:pPr>
        <w:ind w:left="1594" w:hanging="1594"/>
      </w:pPr>
      <w:rPr>
        <w:rFonts w:hint="default"/>
      </w:rPr>
    </w:lvl>
  </w:abstractNum>
  <w:abstractNum w:abstractNumId="190">
    <w:nsid w:val="7DFE3FDB"/>
    <w:multiLevelType w:val="hybridMultilevel"/>
    <w:tmpl w:val="4710C6C2"/>
    <w:lvl w:ilvl="0" w:tplc="DA5450CE">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91">
    <w:nsid w:val="7EC82031"/>
    <w:multiLevelType w:val="multilevel"/>
    <w:tmpl w:val="08090025"/>
    <w:lvl w:ilvl="0">
      <w:start w:val="1"/>
      <w:numFmt w:val="decimal"/>
      <w:pStyle w:val="11"/>
      <w:lvlText w:val="%1"/>
      <w:lvlJc w:val="left"/>
      <w:pPr>
        <w:ind w:left="432" w:hanging="432"/>
      </w:pPr>
      <w:rPr>
        <w:rFonts w:cs="Times New Roman" w:hint="default"/>
      </w:rPr>
    </w:lvl>
    <w:lvl w:ilvl="1">
      <w:start w:val="1"/>
      <w:numFmt w:val="decimal"/>
      <w:pStyle w:val="11"/>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2">
    <w:nsid w:val="7EEC6C49"/>
    <w:multiLevelType w:val="multilevel"/>
    <w:tmpl w:val="E364330E"/>
    <w:lvl w:ilvl="0">
      <w:start w:val="1"/>
      <w:numFmt w:val="decimal"/>
      <w:lvlText w:val="%1."/>
      <w:lvlJc w:val="left"/>
      <w:pPr>
        <w:tabs>
          <w:tab w:val="num" w:pos="432"/>
        </w:tabs>
        <w:ind w:left="432" w:hanging="432"/>
      </w:pPr>
      <w:rPr>
        <w:rFonts w:hint="default"/>
        <w:b/>
        <w:i w:val="0"/>
        <w:sz w:val="24"/>
      </w:rPr>
    </w:lvl>
    <w:lvl w:ilvl="1">
      <w:start w:val="1"/>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3">
    <w:nsid w:val="7F0A6D83"/>
    <w:multiLevelType w:val="hybridMultilevel"/>
    <w:tmpl w:val="FFD8A0F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FFA643B"/>
    <w:multiLevelType w:val="hybridMultilevel"/>
    <w:tmpl w:val="9662A5A6"/>
    <w:lvl w:ilvl="0" w:tplc="45D20288">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6"/>
  </w:num>
  <w:num w:numId="2">
    <w:abstractNumId w:val="134"/>
  </w:num>
  <w:num w:numId="3">
    <w:abstractNumId w:val="108"/>
  </w:num>
  <w:num w:numId="4">
    <w:abstractNumId w:val="143"/>
  </w:num>
  <w:num w:numId="5">
    <w:abstractNumId w:val="92"/>
  </w:num>
  <w:num w:numId="6">
    <w:abstractNumId w:val="119"/>
  </w:num>
  <w:num w:numId="7">
    <w:abstractNumId w:val="92"/>
  </w:num>
  <w:num w:numId="8">
    <w:abstractNumId w:val="97"/>
  </w:num>
  <w:num w:numId="9">
    <w:abstractNumId w:val="186"/>
  </w:num>
  <w:num w:numId="10">
    <w:abstractNumId w:val="19"/>
  </w:num>
  <w:num w:numId="11">
    <w:abstractNumId w:val="166"/>
  </w:num>
  <w:num w:numId="12">
    <w:abstractNumId w:val="164"/>
  </w:num>
  <w:num w:numId="13">
    <w:abstractNumId w:val="126"/>
  </w:num>
  <w:num w:numId="14">
    <w:abstractNumId w:val="104"/>
  </w:num>
  <w:num w:numId="15">
    <w:abstractNumId w:val="1"/>
  </w:num>
  <w:num w:numId="16">
    <w:abstractNumId w:val="0"/>
  </w:num>
  <w:num w:numId="17">
    <w:abstractNumId w:val="2"/>
  </w:num>
  <w:num w:numId="18">
    <w:abstractNumId w:val="163"/>
  </w:num>
  <w:num w:numId="19">
    <w:abstractNumId w:val="11"/>
  </w:num>
  <w:num w:numId="20">
    <w:abstractNumId w:val="85"/>
  </w:num>
  <w:num w:numId="21">
    <w:abstractNumId w:val="174"/>
  </w:num>
  <w:num w:numId="22">
    <w:abstractNumId w:val="52"/>
  </w:num>
  <w:num w:numId="23">
    <w:abstractNumId w:val="32"/>
  </w:num>
  <w:num w:numId="24">
    <w:abstractNumId w:val="116"/>
  </w:num>
  <w:num w:numId="25">
    <w:abstractNumId w:val="29"/>
  </w:num>
  <w:num w:numId="26">
    <w:abstractNumId w:val="127"/>
  </w:num>
  <w:num w:numId="27">
    <w:abstractNumId w:val="10"/>
  </w:num>
  <w:num w:numId="28">
    <w:abstractNumId w:val="77"/>
  </w:num>
  <w:num w:numId="29">
    <w:abstractNumId w:val="192"/>
  </w:num>
  <w:num w:numId="30">
    <w:abstractNumId w:val="41"/>
  </w:num>
  <w:num w:numId="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42"/>
  </w:num>
  <w:num w:numId="34">
    <w:abstractNumId w:val="30"/>
  </w:num>
  <w:num w:numId="35">
    <w:abstractNumId w:val="71"/>
  </w:num>
  <w:num w:numId="36">
    <w:abstractNumId w:val="182"/>
  </w:num>
  <w:num w:numId="37">
    <w:abstractNumId w:val="188"/>
  </w:num>
  <w:num w:numId="38">
    <w:abstractNumId w:val="54"/>
  </w:num>
  <w:num w:numId="39">
    <w:abstractNumId w:val="115"/>
  </w:num>
  <w:num w:numId="40">
    <w:abstractNumId w:val="26"/>
  </w:num>
  <w:num w:numId="41">
    <w:abstractNumId w:val="98"/>
  </w:num>
  <w:num w:numId="42">
    <w:abstractNumId w:val="173"/>
  </w:num>
  <w:num w:numId="43">
    <w:abstractNumId w:val="194"/>
  </w:num>
  <w:num w:numId="44">
    <w:abstractNumId w:val="64"/>
  </w:num>
  <w:num w:numId="45">
    <w:abstractNumId w:val="154"/>
  </w:num>
  <w:num w:numId="46">
    <w:abstractNumId w:val="42"/>
  </w:num>
  <w:num w:numId="47">
    <w:abstractNumId w:val="121"/>
  </w:num>
  <w:num w:numId="48">
    <w:abstractNumId w:val="67"/>
  </w:num>
  <w:num w:numId="49">
    <w:abstractNumId w:val="22"/>
  </w:num>
  <w:num w:numId="50">
    <w:abstractNumId w:val="44"/>
  </w:num>
  <w:num w:numId="51">
    <w:abstractNumId w:val="103"/>
  </w:num>
  <w:num w:numId="52">
    <w:abstractNumId w:val="36"/>
  </w:num>
  <w:num w:numId="53">
    <w:abstractNumId w:val="114"/>
  </w:num>
  <w:num w:numId="54">
    <w:abstractNumId w:val="33"/>
  </w:num>
  <w:num w:numId="55">
    <w:abstractNumId w:val="14"/>
  </w:num>
  <w:num w:numId="56">
    <w:abstractNumId w:val="3"/>
  </w:num>
  <w:num w:numId="57">
    <w:abstractNumId w:val="34"/>
  </w:num>
  <w:num w:numId="58">
    <w:abstractNumId w:val="106"/>
  </w:num>
  <w:num w:numId="59">
    <w:abstractNumId w:val="137"/>
  </w:num>
  <w:num w:numId="60">
    <w:abstractNumId w:val="131"/>
  </w:num>
  <w:num w:numId="61">
    <w:abstractNumId w:val="83"/>
  </w:num>
  <w:num w:numId="62">
    <w:abstractNumId w:val="7"/>
  </w:num>
  <w:num w:numId="63">
    <w:abstractNumId w:val="151"/>
  </w:num>
  <w:num w:numId="64">
    <w:abstractNumId w:val="140"/>
  </w:num>
  <w:num w:numId="65">
    <w:abstractNumId w:val="176"/>
  </w:num>
  <w:num w:numId="66">
    <w:abstractNumId w:val="141"/>
  </w:num>
  <w:num w:numId="67">
    <w:abstractNumId w:val="138"/>
  </w:num>
  <w:num w:numId="68">
    <w:abstractNumId w:val="24"/>
  </w:num>
  <w:num w:numId="69">
    <w:abstractNumId w:val="38"/>
  </w:num>
  <w:num w:numId="70">
    <w:abstractNumId w:val="59"/>
  </w:num>
  <w:num w:numId="71">
    <w:abstractNumId w:val="133"/>
  </w:num>
  <w:num w:numId="72">
    <w:abstractNumId w:val="74"/>
  </w:num>
  <w:num w:numId="73">
    <w:abstractNumId w:val="35"/>
  </w:num>
  <w:num w:numId="74">
    <w:abstractNumId w:val="158"/>
  </w:num>
  <w:num w:numId="75">
    <w:abstractNumId w:val="8"/>
  </w:num>
  <w:num w:numId="76">
    <w:abstractNumId w:val="185"/>
  </w:num>
  <w:num w:numId="77">
    <w:abstractNumId w:val="184"/>
  </w:num>
  <w:num w:numId="78">
    <w:abstractNumId w:val="120"/>
  </w:num>
  <w:num w:numId="79">
    <w:abstractNumId w:val="40"/>
  </w:num>
  <w:num w:numId="80">
    <w:abstractNumId w:val="105"/>
  </w:num>
  <w:num w:numId="81">
    <w:abstractNumId w:val="43"/>
  </w:num>
  <w:num w:numId="82">
    <w:abstractNumId w:val="93"/>
  </w:num>
  <w:num w:numId="83">
    <w:abstractNumId w:val="53"/>
  </w:num>
  <w:num w:numId="84">
    <w:abstractNumId w:val="145"/>
  </w:num>
  <w:num w:numId="85">
    <w:abstractNumId w:val="156"/>
  </w:num>
  <w:num w:numId="86">
    <w:abstractNumId w:val="152"/>
  </w:num>
  <w:num w:numId="87">
    <w:abstractNumId w:val="149"/>
  </w:num>
  <w:num w:numId="88">
    <w:abstractNumId w:val="79"/>
  </w:num>
  <w:num w:numId="89">
    <w:abstractNumId w:val="15"/>
  </w:num>
  <w:num w:numId="90">
    <w:abstractNumId w:val="45"/>
  </w:num>
  <w:num w:numId="91">
    <w:abstractNumId w:val="147"/>
  </w:num>
  <w:num w:numId="92">
    <w:abstractNumId w:val="94"/>
  </w:num>
  <w:num w:numId="93">
    <w:abstractNumId w:val="20"/>
  </w:num>
  <w:num w:numId="94">
    <w:abstractNumId w:val="187"/>
  </w:num>
  <w:num w:numId="95">
    <w:abstractNumId w:val="123"/>
  </w:num>
  <w:num w:numId="96">
    <w:abstractNumId w:val="165"/>
  </w:num>
  <w:num w:numId="97">
    <w:abstractNumId w:val="146"/>
  </w:num>
  <w:num w:numId="98">
    <w:abstractNumId w:val="39"/>
  </w:num>
  <w:num w:numId="99">
    <w:abstractNumId w:val="99"/>
  </w:num>
  <w:num w:numId="100">
    <w:abstractNumId w:val="70"/>
  </w:num>
  <w:num w:numId="101">
    <w:abstractNumId w:val="5"/>
  </w:num>
  <w:num w:numId="102">
    <w:abstractNumId w:val="117"/>
  </w:num>
  <w:num w:numId="103">
    <w:abstractNumId w:val="153"/>
  </w:num>
  <w:num w:numId="104">
    <w:abstractNumId w:val="113"/>
  </w:num>
  <w:num w:numId="105">
    <w:abstractNumId w:val="189"/>
  </w:num>
  <w:num w:numId="106">
    <w:abstractNumId w:val="111"/>
  </w:num>
  <w:num w:numId="107">
    <w:abstractNumId w:val="171"/>
  </w:num>
  <w:num w:numId="108">
    <w:abstractNumId w:val="168"/>
  </w:num>
  <w:num w:numId="109">
    <w:abstractNumId w:val="128"/>
  </w:num>
  <w:num w:numId="110">
    <w:abstractNumId w:val="51"/>
  </w:num>
  <w:num w:numId="111">
    <w:abstractNumId w:val="13"/>
  </w:num>
  <w:num w:numId="112">
    <w:abstractNumId w:val="144"/>
  </w:num>
  <w:num w:numId="113">
    <w:abstractNumId w:val="181"/>
  </w:num>
  <w:num w:numId="114">
    <w:abstractNumId w:val="46"/>
  </w:num>
  <w:num w:numId="115">
    <w:abstractNumId w:val="88"/>
  </w:num>
  <w:num w:numId="116">
    <w:abstractNumId w:val="37"/>
  </w:num>
  <w:num w:numId="117">
    <w:abstractNumId w:val="28"/>
  </w:num>
  <w:num w:numId="118">
    <w:abstractNumId w:val="109"/>
  </w:num>
  <w:num w:numId="119">
    <w:abstractNumId w:val="48"/>
  </w:num>
  <w:num w:numId="120">
    <w:abstractNumId w:val="50"/>
  </w:num>
  <w:num w:numId="121">
    <w:abstractNumId w:val="193"/>
  </w:num>
  <w:num w:numId="122">
    <w:abstractNumId w:val="175"/>
  </w:num>
  <w:num w:numId="123">
    <w:abstractNumId w:val="63"/>
  </w:num>
  <w:num w:numId="124">
    <w:abstractNumId w:val="169"/>
  </w:num>
  <w:num w:numId="125">
    <w:abstractNumId w:val="122"/>
  </w:num>
  <w:num w:numId="126">
    <w:abstractNumId w:val="87"/>
  </w:num>
  <w:num w:numId="127">
    <w:abstractNumId w:val="159"/>
  </w:num>
  <w:num w:numId="128">
    <w:abstractNumId w:val="110"/>
  </w:num>
  <w:num w:numId="129">
    <w:abstractNumId w:val="191"/>
  </w:num>
  <w:num w:numId="130">
    <w:abstractNumId w:val="135"/>
  </w:num>
  <w:num w:numId="131">
    <w:abstractNumId w:val="125"/>
  </w:num>
  <w:num w:numId="132">
    <w:abstractNumId w:val="178"/>
  </w:num>
  <w:num w:numId="133">
    <w:abstractNumId w:val="61"/>
  </w:num>
  <w:num w:numId="134">
    <w:abstractNumId w:val="12"/>
  </w:num>
  <w:num w:numId="135">
    <w:abstractNumId w:val="65"/>
  </w:num>
  <w:num w:numId="136">
    <w:abstractNumId w:val="58"/>
  </w:num>
  <w:num w:numId="137">
    <w:abstractNumId w:val="80"/>
  </w:num>
  <w:num w:numId="138">
    <w:abstractNumId w:val="96"/>
  </w:num>
  <w:num w:numId="139">
    <w:abstractNumId w:val="129"/>
  </w:num>
  <w:num w:numId="140">
    <w:abstractNumId w:val="148"/>
  </w:num>
  <w:num w:numId="141">
    <w:abstractNumId w:val="68"/>
  </w:num>
  <w:num w:numId="142">
    <w:abstractNumId w:val="91"/>
  </w:num>
  <w:num w:numId="143">
    <w:abstractNumId w:val="17"/>
  </w:num>
  <w:num w:numId="144">
    <w:abstractNumId w:val="62"/>
  </w:num>
  <w:num w:numId="145">
    <w:abstractNumId w:val="9"/>
  </w:num>
  <w:num w:numId="146">
    <w:abstractNumId w:val="89"/>
  </w:num>
  <w:num w:numId="147">
    <w:abstractNumId w:val="23"/>
  </w:num>
  <w:num w:numId="148">
    <w:abstractNumId w:val="69"/>
  </w:num>
  <w:num w:numId="149">
    <w:abstractNumId w:val="72"/>
  </w:num>
  <w:num w:numId="150">
    <w:abstractNumId w:val="82"/>
  </w:num>
  <w:num w:numId="151">
    <w:abstractNumId w:val="170"/>
  </w:num>
  <w:num w:numId="152">
    <w:abstractNumId w:val="66"/>
  </w:num>
  <w:num w:numId="153">
    <w:abstractNumId w:val="157"/>
  </w:num>
  <w:num w:numId="154">
    <w:abstractNumId w:val="73"/>
  </w:num>
  <w:num w:numId="155">
    <w:abstractNumId w:val="76"/>
  </w:num>
  <w:num w:numId="156">
    <w:abstractNumId w:val="161"/>
  </w:num>
  <w:num w:numId="157">
    <w:abstractNumId w:val="55"/>
  </w:num>
  <w:num w:numId="158">
    <w:abstractNumId w:val="81"/>
  </w:num>
  <w:num w:numId="159">
    <w:abstractNumId w:val="90"/>
  </w:num>
  <w:num w:numId="160">
    <w:abstractNumId w:val="172"/>
  </w:num>
  <w:num w:numId="161">
    <w:abstractNumId w:val="162"/>
  </w:num>
  <w:num w:numId="162">
    <w:abstractNumId w:val="49"/>
  </w:num>
  <w:num w:numId="163">
    <w:abstractNumId w:val="136"/>
  </w:num>
  <w:num w:numId="164">
    <w:abstractNumId w:val="4"/>
  </w:num>
  <w:num w:numId="165">
    <w:abstractNumId w:val="10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0"/>
  </w:num>
  <w:num w:numId="167">
    <w:abstractNumId w:val="139"/>
  </w:num>
  <w:num w:numId="168">
    <w:abstractNumId w:val="16"/>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2"/>
  </w:num>
  <w:num w:numId="171">
    <w:abstractNumId w:val="183"/>
  </w:num>
  <w:num w:numId="172">
    <w:abstractNumId w:val="155"/>
  </w:num>
  <w:num w:numId="173">
    <w:abstractNumId w:val="84"/>
  </w:num>
  <w:num w:numId="174">
    <w:abstractNumId w:val="190"/>
  </w:num>
  <w:num w:numId="175">
    <w:abstractNumId w:val="21"/>
  </w:num>
  <w:num w:numId="176">
    <w:abstractNumId w:val="180"/>
  </w:num>
  <w:num w:numId="177">
    <w:abstractNumId w:val="60"/>
  </w:num>
  <w:num w:numId="178">
    <w:abstractNumId w:val="56"/>
  </w:num>
  <w:num w:numId="179">
    <w:abstractNumId w:val="107"/>
  </w:num>
  <w:num w:numId="180">
    <w:abstractNumId w:val="102"/>
  </w:num>
  <w:num w:numId="181">
    <w:abstractNumId w:val="177"/>
  </w:num>
  <w:num w:numId="182">
    <w:abstractNumId w:val="100"/>
  </w:num>
  <w:num w:numId="183">
    <w:abstractNumId w:val="18"/>
  </w:num>
  <w:num w:numId="184">
    <w:abstractNumId w:val="78"/>
  </w:num>
  <w:num w:numId="185">
    <w:abstractNumId w:val="160"/>
  </w:num>
  <w:num w:numId="186">
    <w:abstractNumId w:val="118"/>
  </w:num>
  <w:num w:numId="187">
    <w:abstractNumId w:val="124"/>
  </w:num>
  <w:num w:numId="188">
    <w:abstractNumId w:val="167"/>
  </w:num>
  <w:num w:numId="189">
    <w:abstractNumId w:val="6"/>
  </w:num>
  <w:num w:numId="190">
    <w:abstractNumId w:val="95"/>
  </w:num>
  <w:num w:numId="191">
    <w:abstractNumId w:val="179"/>
  </w:num>
  <w:num w:numId="192">
    <w:abstractNumId w:val="57"/>
  </w:num>
  <w:num w:numId="193">
    <w:abstractNumId w:val="150"/>
  </w:num>
  <w:num w:numId="194">
    <w:abstractNumId w:val="31"/>
  </w:num>
  <w:num w:numId="195">
    <w:abstractNumId w:val="132"/>
  </w:num>
  <w:num w:numId="196">
    <w:abstractNumId w:val="25"/>
  </w:num>
  <w:num w:numId="197">
    <w:abstractNumId w:val="75"/>
  </w:num>
  <w:num w:numId="198">
    <w:abstractNumId w:val="10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s-ES_tradnl" w:vendorID="9" w:dllVersion="512" w:checkStyle="1"/>
  <w:activeWritingStyle w:appName="MSWord" w:lang="en-US" w:vendorID="8" w:dllVersion="513" w:checkStyle="1"/>
  <w:activeWritingStyle w:appName="MSWord" w:lang="pt-BR" w:vendorID="1" w:dllVersion="513" w:checkStyle="1"/>
  <w:activeWritingStyle w:appName="MSWord" w:lang="pl-PL" w:vendorID="12" w:dllVersion="512" w:checkStyle="1"/>
  <w:activeWritingStyle w:appName="MSWord" w:lang="sv-SE" w:vendorID="22"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e2a7,#fff2d7,#cd9a67,#963,#b39207,#fc0,#ffda91,#fdf0c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1"/>
    <w:rsid w:val="00000E27"/>
    <w:rsid w:val="00001AF3"/>
    <w:rsid w:val="00002E3D"/>
    <w:rsid w:val="00003660"/>
    <w:rsid w:val="00003CEC"/>
    <w:rsid w:val="0000404E"/>
    <w:rsid w:val="00004633"/>
    <w:rsid w:val="00004857"/>
    <w:rsid w:val="00004A48"/>
    <w:rsid w:val="000076B1"/>
    <w:rsid w:val="00010F16"/>
    <w:rsid w:val="0001266A"/>
    <w:rsid w:val="00013E10"/>
    <w:rsid w:val="00014018"/>
    <w:rsid w:val="00014772"/>
    <w:rsid w:val="0001485B"/>
    <w:rsid w:val="00014D0B"/>
    <w:rsid w:val="00015018"/>
    <w:rsid w:val="000153D7"/>
    <w:rsid w:val="000163D9"/>
    <w:rsid w:val="00017763"/>
    <w:rsid w:val="0002072C"/>
    <w:rsid w:val="00021149"/>
    <w:rsid w:val="00021B66"/>
    <w:rsid w:val="00022445"/>
    <w:rsid w:val="00023020"/>
    <w:rsid w:val="00024BD7"/>
    <w:rsid w:val="000266E6"/>
    <w:rsid w:val="00027103"/>
    <w:rsid w:val="0002738D"/>
    <w:rsid w:val="0003007A"/>
    <w:rsid w:val="00030AB8"/>
    <w:rsid w:val="00032FC3"/>
    <w:rsid w:val="00033402"/>
    <w:rsid w:val="000358AE"/>
    <w:rsid w:val="000371A6"/>
    <w:rsid w:val="00037F92"/>
    <w:rsid w:val="00040CB3"/>
    <w:rsid w:val="000417D7"/>
    <w:rsid w:val="0004196E"/>
    <w:rsid w:val="00041D24"/>
    <w:rsid w:val="00042AD2"/>
    <w:rsid w:val="00042DB6"/>
    <w:rsid w:val="00043382"/>
    <w:rsid w:val="00043715"/>
    <w:rsid w:val="00044A3D"/>
    <w:rsid w:val="000463BB"/>
    <w:rsid w:val="00046766"/>
    <w:rsid w:val="00047042"/>
    <w:rsid w:val="00050766"/>
    <w:rsid w:val="00051532"/>
    <w:rsid w:val="000519E2"/>
    <w:rsid w:val="00052DC9"/>
    <w:rsid w:val="00052E2D"/>
    <w:rsid w:val="00052E46"/>
    <w:rsid w:val="00053318"/>
    <w:rsid w:val="00053AB5"/>
    <w:rsid w:val="0005408B"/>
    <w:rsid w:val="00054241"/>
    <w:rsid w:val="000556AB"/>
    <w:rsid w:val="00055CEB"/>
    <w:rsid w:val="00056FA0"/>
    <w:rsid w:val="0005777F"/>
    <w:rsid w:val="00057D40"/>
    <w:rsid w:val="00060427"/>
    <w:rsid w:val="00060B7A"/>
    <w:rsid w:val="00062207"/>
    <w:rsid w:val="000641D8"/>
    <w:rsid w:val="00065C14"/>
    <w:rsid w:val="00066CF9"/>
    <w:rsid w:val="000703F3"/>
    <w:rsid w:val="00070444"/>
    <w:rsid w:val="00070D32"/>
    <w:rsid w:val="00072766"/>
    <w:rsid w:val="00073DB0"/>
    <w:rsid w:val="00074A4E"/>
    <w:rsid w:val="0007559E"/>
    <w:rsid w:val="00075B40"/>
    <w:rsid w:val="00076E4F"/>
    <w:rsid w:val="00076EBC"/>
    <w:rsid w:val="00077277"/>
    <w:rsid w:val="000809A0"/>
    <w:rsid w:val="000823D1"/>
    <w:rsid w:val="00082419"/>
    <w:rsid w:val="0008393C"/>
    <w:rsid w:val="000844EB"/>
    <w:rsid w:val="00084617"/>
    <w:rsid w:val="00084889"/>
    <w:rsid w:val="00084AE5"/>
    <w:rsid w:val="00085D7E"/>
    <w:rsid w:val="0008602F"/>
    <w:rsid w:val="00086131"/>
    <w:rsid w:val="000874D8"/>
    <w:rsid w:val="00090136"/>
    <w:rsid w:val="00090BCB"/>
    <w:rsid w:val="00090F22"/>
    <w:rsid w:val="00091200"/>
    <w:rsid w:val="00091258"/>
    <w:rsid w:val="00093131"/>
    <w:rsid w:val="00094BF7"/>
    <w:rsid w:val="00096707"/>
    <w:rsid w:val="000A0028"/>
    <w:rsid w:val="000A07E9"/>
    <w:rsid w:val="000A2ECC"/>
    <w:rsid w:val="000A36B0"/>
    <w:rsid w:val="000A36D2"/>
    <w:rsid w:val="000A52A7"/>
    <w:rsid w:val="000A5F49"/>
    <w:rsid w:val="000A5F74"/>
    <w:rsid w:val="000A68DF"/>
    <w:rsid w:val="000A6C9A"/>
    <w:rsid w:val="000A7453"/>
    <w:rsid w:val="000A7A6B"/>
    <w:rsid w:val="000A7BE5"/>
    <w:rsid w:val="000A7D5B"/>
    <w:rsid w:val="000B039A"/>
    <w:rsid w:val="000B0647"/>
    <w:rsid w:val="000B1339"/>
    <w:rsid w:val="000B19C0"/>
    <w:rsid w:val="000B2BC7"/>
    <w:rsid w:val="000B320E"/>
    <w:rsid w:val="000B344B"/>
    <w:rsid w:val="000B3DF8"/>
    <w:rsid w:val="000B405B"/>
    <w:rsid w:val="000B44B8"/>
    <w:rsid w:val="000B4F3E"/>
    <w:rsid w:val="000B612F"/>
    <w:rsid w:val="000B6DCE"/>
    <w:rsid w:val="000B713E"/>
    <w:rsid w:val="000B7194"/>
    <w:rsid w:val="000B7983"/>
    <w:rsid w:val="000C0C64"/>
    <w:rsid w:val="000C0CA7"/>
    <w:rsid w:val="000C2007"/>
    <w:rsid w:val="000C25EF"/>
    <w:rsid w:val="000C29F9"/>
    <w:rsid w:val="000C359B"/>
    <w:rsid w:val="000C3879"/>
    <w:rsid w:val="000C6088"/>
    <w:rsid w:val="000C643B"/>
    <w:rsid w:val="000C65E4"/>
    <w:rsid w:val="000C6944"/>
    <w:rsid w:val="000C6C13"/>
    <w:rsid w:val="000C6ED6"/>
    <w:rsid w:val="000C713F"/>
    <w:rsid w:val="000C74A2"/>
    <w:rsid w:val="000C777C"/>
    <w:rsid w:val="000D0771"/>
    <w:rsid w:val="000D0F94"/>
    <w:rsid w:val="000D4EEC"/>
    <w:rsid w:val="000D5C59"/>
    <w:rsid w:val="000D77D1"/>
    <w:rsid w:val="000D7A61"/>
    <w:rsid w:val="000D7CA3"/>
    <w:rsid w:val="000E00F0"/>
    <w:rsid w:val="000E0540"/>
    <w:rsid w:val="000E06F6"/>
    <w:rsid w:val="000E0DCA"/>
    <w:rsid w:val="000E0F77"/>
    <w:rsid w:val="000E4449"/>
    <w:rsid w:val="000E5046"/>
    <w:rsid w:val="000E57AD"/>
    <w:rsid w:val="000E6D17"/>
    <w:rsid w:val="000E709C"/>
    <w:rsid w:val="000E713A"/>
    <w:rsid w:val="000F0E8A"/>
    <w:rsid w:val="000F1094"/>
    <w:rsid w:val="000F3D5D"/>
    <w:rsid w:val="000F42D4"/>
    <w:rsid w:val="000F56FD"/>
    <w:rsid w:val="000F62FF"/>
    <w:rsid w:val="000F6CB5"/>
    <w:rsid w:val="000F7191"/>
    <w:rsid w:val="000F76DB"/>
    <w:rsid w:val="00100137"/>
    <w:rsid w:val="0010054F"/>
    <w:rsid w:val="00100752"/>
    <w:rsid w:val="00101272"/>
    <w:rsid w:val="001014D6"/>
    <w:rsid w:val="001015D3"/>
    <w:rsid w:val="00102848"/>
    <w:rsid w:val="00102DB0"/>
    <w:rsid w:val="001035E0"/>
    <w:rsid w:val="0010434B"/>
    <w:rsid w:val="0010454C"/>
    <w:rsid w:val="00104FB7"/>
    <w:rsid w:val="001050F9"/>
    <w:rsid w:val="0010535D"/>
    <w:rsid w:val="00105455"/>
    <w:rsid w:val="0010732C"/>
    <w:rsid w:val="00110B14"/>
    <w:rsid w:val="00110D08"/>
    <w:rsid w:val="001112D8"/>
    <w:rsid w:val="00111387"/>
    <w:rsid w:val="00111A43"/>
    <w:rsid w:val="001121AA"/>
    <w:rsid w:val="00112A59"/>
    <w:rsid w:val="00112F44"/>
    <w:rsid w:val="001138A4"/>
    <w:rsid w:val="001138CF"/>
    <w:rsid w:val="00113D17"/>
    <w:rsid w:val="00113DE2"/>
    <w:rsid w:val="00114DC0"/>
    <w:rsid w:val="00115741"/>
    <w:rsid w:val="001167C0"/>
    <w:rsid w:val="001169CD"/>
    <w:rsid w:val="001174BA"/>
    <w:rsid w:val="001178C2"/>
    <w:rsid w:val="00121CF6"/>
    <w:rsid w:val="0012356E"/>
    <w:rsid w:val="001243BD"/>
    <w:rsid w:val="001249FA"/>
    <w:rsid w:val="0012504B"/>
    <w:rsid w:val="00125BB1"/>
    <w:rsid w:val="00125C93"/>
    <w:rsid w:val="00127622"/>
    <w:rsid w:val="00127639"/>
    <w:rsid w:val="00127AF7"/>
    <w:rsid w:val="00130818"/>
    <w:rsid w:val="00130941"/>
    <w:rsid w:val="00131DAC"/>
    <w:rsid w:val="001328A4"/>
    <w:rsid w:val="001341C2"/>
    <w:rsid w:val="00134A85"/>
    <w:rsid w:val="00135BBF"/>
    <w:rsid w:val="001361DA"/>
    <w:rsid w:val="00137178"/>
    <w:rsid w:val="00140D15"/>
    <w:rsid w:val="00141F0E"/>
    <w:rsid w:val="001422EC"/>
    <w:rsid w:val="00142554"/>
    <w:rsid w:val="00142588"/>
    <w:rsid w:val="001425CE"/>
    <w:rsid w:val="00142FE4"/>
    <w:rsid w:val="00143637"/>
    <w:rsid w:val="00143C56"/>
    <w:rsid w:val="00144BE8"/>
    <w:rsid w:val="0014516B"/>
    <w:rsid w:val="00145C36"/>
    <w:rsid w:val="001460F6"/>
    <w:rsid w:val="0014720E"/>
    <w:rsid w:val="001472AC"/>
    <w:rsid w:val="00147C2E"/>
    <w:rsid w:val="0015057B"/>
    <w:rsid w:val="00151DC1"/>
    <w:rsid w:val="00151E5C"/>
    <w:rsid w:val="00151F00"/>
    <w:rsid w:val="00151F95"/>
    <w:rsid w:val="00152731"/>
    <w:rsid w:val="0015287D"/>
    <w:rsid w:val="00152AB7"/>
    <w:rsid w:val="00153EAC"/>
    <w:rsid w:val="00154ADA"/>
    <w:rsid w:val="00154D00"/>
    <w:rsid w:val="00154DC5"/>
    <w:rsid w:val="00154FB8"/>
    <w:rsid w:val="00155529"/>
    <w:rsid w:val="001563B2"/>
    <w:rsid w:val="00157E14"/>
    <w:rsid w:val="0016025B"/>
    <w:rsid w:val="00160954"/>
    <w:rsid w:val="00160D62"/>
    <w:rsid w:val="00160F1D"/>
    <w:rsid w:val="001629B1"/>
    <w:rsid w:val="00162E77"/>
    <w:rsid w:val="001645C5"/>
    <w:rsid w:val="00164686"/>
    <w:rsid w:val="00164D04"/>
    <w:rsid w:val="0016628D"/>
    <w:rsid w:val="00166EAD"/>
    <w:rsid w:val="0016760A"/>
    <w:rsid w:val="001712A8"/>
    <w:rsid w:val="001726F6"/>
    <w:rsid w:val="00173DCA"/>
    <w:rsid w:val="00173E0D"/>
    <w:rsid w:val="00174325"/>
    <w:rsid w:val="00174FA2"/>
    <w:rsid w:val="001750CC"/>
    <w:rsid w:val="001802F4"/>
    <w:rsid w:val="00180364"/>
    <w:rsid w:val="0018063A"/>
    <w:rsid w:val="001835D8"/>
    <w:rsid w:val="00183818"/>
    <w:rsid w:val="00184170"/>
    <w:rsid w:val="00184AAF"/>
    <w:rsid w:val="00185204"/>
    <w:rsid w:val="001865E4"/>
    <w:rsid w:val="00186B6F"/>
    <w:rsid w:val="00186C80"/>
    <w:rsid w:val="00190CF4"/>
    <w:rsid w:val="00190DBE"/>
    <w:rsid w:val="00191157"/>
    <w:rsid w:val="0019129A"/>
    <w:rsid w:val="001913CC"/>
    <w:rsid w:val="00191D1D"/>
    <w:rsid w:val="00191DDB"/>
    <w:rsid w:val="00193202"/>
    <w:rsid w:val="001939A8"/>
    <w:rsid w:val="00193AEE"/>
    <w:rsid w:val="0019401F"/>
    <w:rsid w:val="0019496C"/>
    <w:rsid w:val="00194C72"/>
    <w:rsid w:val="00195CD7"/>
    <w:rsid w:val="00195F76"/>
    <w:rsid w:val="00196A11"/>
    <w:rsid w:val="001975D9"/>
    <w:rsid w:val="00197967"/>
    <w:rsid w:val="001A0C7F"/>
    <w:rsid w:val="001A1AD7"/>
    <w:rsid w:val="001A23AF"/>
    <w:rsid w:val="001A3DFD"/>
    <w:rsid w:val="001A4437"/>
    <w:rsid w:val="001A66B7"/>
    <w:rsid w:val="001A6842"/>
    <w:rsid w:val="001A6A6B"/>
    <w:rsid w:val="001A6E7F"/>
    <w:rsid w:val="001A79D2"/>
    <w:rsid w:val="001A7C13"/>
    <w:rsid w:val="001B096A"/>
    <w:rsid w:val="001B12C8"/>
    <w:rsid w:val="001B17EF"/>
    <w:rsid w:val="001B227A"/>
    <w:rsid w:val="001B34A6"/>
    <w:rsid w:val="001B414F"/>
    <w:rsid w:val="001B4CE4"/>
    <w:rsid w:val="001B6729"/>
    <w:rsid w:val="001B672C"/>
    <w:rsid w:val="001B6CC4"/>
    <w:rsid w:val="001C0823"/>
    <w:rsid w:val="001C1404"/>
    <w:rsid w:val="001C2259"/>
    <w:rsid w:val="001C248D"/>
    <w:rsid w:val="001C3091"/>
    <w:rsid w:val="001C36CB"/>
    <w:rsid w:val="001C3B1D"/>
    <w:rsid w:val="001C3ECB"/>
    <w:rsid w:val="001C52A5"/>
    <w:rsid w:val="001C625C"/>
    <w:rsid w:val="001C65F2"/>
    <w:rsid w:val="001C677A"/>
    <w:rsid w:val="001C773F"/>
    <w:rsid w:val="001D095C"/>
    <w:rsid w:val="001D0998"/>
    <w:rsid w:val="001D0ACD"/>
    <w:rsid w:val="001D1E7F"/>
    <w:rsid w:val="001D24B5"/>
    <w:rsid w:val="001D4D2E"/>
    <w:rsid w:val="001D61F3"/>
    <w:rsid w:val="001D634A"/>
    <w:rsid w:val="001D78FE"/>
    <w:rsid w:val="001E0DEC"/>
    <w:rsid w:val="001E0FE6"/>
    <w:rsid w:val="001E18C7"/>
    <w:rsid w:val="001E2C08"/>
    <w:rsid w:val="001E3287"/>
    <w:rsid w:val="001E4617"/>
    <w:rsid w:val="001E4BAE"/>
    <w:rsid w:val="001E4C19"/>
    <w:rsid w:val="001E4CB3"/>
    <w:rsid w:val="001E5235"/>
    <w:rsid w:val="001E5F71"/>
    <w:rsid w:val="001E62FC"/>
    <w:rsid w:val="001E6493"/>
    <w:rsid w:val="001E6882"/>
    <w:rsid w:val="001E6B01"/>
    <w:rsid w:val="001E7BA1"/>
    <w:rsid w:val="001F2B82"/>
    <w:rsid w:val="001F2BB1"/>
    <w:rsid w:val="001F2D53"/>
    <w:rsid w:val="001F305D"/>
    <w:rsid w:val="001F39B8"/>
    <w:rsid w:val="001F5570"/>
    <w:rsid w:val="001F56A6"/>
    <w:rsid w:val="001F5AD8"/>
    <w:rsid w:val="001F6ED7"/>
    <w:rsid w:val="001F7498"/>
    <w:rsid w:val="001F7DDF"/>
    <w:rsid w:val="00200F9A"/>
    <w:rsid w:val="00202644"/>
    <w:rsid w:val="0020287D"/>
    <w:rsid w:val="00202982"/>
    <w:rsid w:val="0020329B"/>
    <w:rsid w:val="00204626"/>
    <w:rsid w:val="00204D62"/>
    <w:rsid w:val="00205AB2"/>
    <w:rsid w:val="00206196"/>
    <w:rsid w:val="00207AE7"/>
    <w:rsid w:val="00210B15"/>
    <w:rsid w:val="0021187E"/>
    <w:rsid w:val="00211D2A"/>
    <w:rsid w:val="002123E4"/>
    <w:rsid w:val="00212EAA"/>
    <w:rsid w:val="00212F2B"/>
    <w:rsid w:val="00212FE7"/>
    <w:rsid w:val="0021363C"/>
    <w:rsid w:val="00213F3E"/>
    <w:rsid w:val="002142AD"/>
    <w:rsid w:val="00214A88"/>
    <w:rsid w:val="002151F2"/>
    <w:rsid w:val="0021558C"/>
    <w:rsid w:val="00215DD3"/>
    <w:rsid w:val="00216A87"/>
    <w:rsid w:val="00216F07"/>
    <w:rsid w:val="002201AC"/>
    <w:rsid w:val="00220E6A"/>
    <w:rsid w:val="0022222F"/>
    <w:rsid w:val="00222369"/>
    <w:rsid w:val="00222775"/>
    <w:rsid w:val="00222E85"/>
    <w:rsid w:val="00223993"/>
    <w:rsid w:val="00223FCB"/>
    <w:rsid w:val="002247FB"/>
    <w:rsid w:val="00224BF1"/>
    <w:rsid w:val="00226580"/>
    <w:rsid w:val="00226688"/>
    <w:rsid w:val="00230045"/>
    <w:rsid w:val="002333A9"/>
    <w:rsid w:val="00233411"/>
    <w:rsid w:val="00233E64"/>
    <w:rsid w:val="00234D19"/>
    <w:rsid w:val="002350C7"/>
    <w:rsid w:val="002353B0"/>
    <w:rsid w:val="00235A44"/>
    <w:rsid w:val="002363E9"/>
    <w:rsid w:val="00236955"/>
    <w:rsid w:val="0023758F"/>
    <w:rsid w:val="00237E2C"/>
    <w:rsid w:val="00240968"/>
    <w:rsid w:val="002411DF"/>
    <w:rsid w:val="0024176A"/>
    <w:rsid w:val="00241A11"/>
    <w:rsid w:val="00242508"/>
    <w:rsid w:val="002425F4"/>
    <w:rsid w:val="00242B70"/>
    <w:rsid w:val="00243530"/>
    <w:rsid w:val="002438A4"/>
    <w:rsid w:val="00244EE0"/>
    <w:rsid w:val="002453C3"/>
    <w:rsid w:val="00245B46"/>
    <w:rsid w:val="002460C7"/>
    <w:rsid w:val="00246412"/>
    <w:rsid w:val="00250340"/>
    <w:rsid w:val="0025103C"/>
    <w:rsid w:val="00251642"/>
    <w:rsid w:val="00251719"/>
    <w:rsid w:val="00251A99"/>
    <w:rsid w:val="0025384A"/>
    <w:rsid w:val="00254664"/>
    <w:rsid w:val="00256599"/>
    <w:rsid w:val="00257A08"/>
    <w:rsid w:val="00260F8E"/>
    <w:rsid w:val="0026127E"/>
    <w:rsid w:val="00262AC7"/>
    <w:rsid w:val="00262F56"/>
    <w:rsid w:val="0026474E"/>
    <w:rsid w:val="00265171"/>
    <w:rsid w:val="00265633"/>
    <w:rsid w:val="00265E1B"/>
    <w:rsid w:val="0026605C"/>
    <w:rsid w:val="0026626D"/>
    <w:rsid w:val="00266343"/>
    <w:rsid w:val="0026642E"/>
    <w:rsid w:val="002665E2"/>
    <w:rsid w:val="00266607"/>
    <w:rsid w:val="00266653"/>
    <w:rsid w:val="002701F7"/>
    <w:rsid w:val="00270A3C"/>
    <w:rsid w:val="00270D9A"/>
    <w:rsid w:val="002723CC"/>
    <w:rsid w:val="002740F3"/>
    <w:rsid w:val="0027454C"/>
    <w:rsid w:val="002746D3"/>
    <w:rsid w:val="002755C2"/>
    <w:rsid w:val="002760C4"/>
    <w:rsid w:val="0027671F"/>
    <w:rsid w:val="00276731"/>
    <w:rsid w:val="0027699E"/>
    <w:rsid w:val="00276BB1"/>
    <w:rsid w:val="00276C8C"/>
    <w:rsid w:val="00280735"/>
    <w:rsid w:val="002810F6"/>
    <w:rsid w:val="002819D3"/>
    <w:rsid w:val="00281D99"/>
    <w:rsid w:val="002826B8"/>
    <w:rsid w:val="00282C20"/>
    <w:rsid w:val="002849FC"/>
    <w:rsid w:val="00285836"/>
    <w:rsid w:val="00285886"/>
    <w:rsid w:val="00286AAD"/>
    <w:rsid w:val="00286BBF"/>
    <w:rsid w:val="00287D1D"/>
    <w:rsid w:val="002904BE"/>
    <w:rsid w:val="002915FE"/>
    <w:rsid w:val="00291DE0"/>
    <w:rsid w:val="00291DFB"/>
    <w:rsid w:val="00291E0A"/>
    <w:rsid w:val="0029218A"/>
    <w:rsid w:val="00292E80"/>
    <w:rsid w:val="002944D9"/>
    <w:rsid w:val="002A0367"/>
    <w:rsid w:val="002A0C10"/>
    <w:rsid w:val="002A1032"/>
    <w:rsid w:val="002A1516"/>
    <w:rsid w:val="002A1CE6"/>
    <w:rsid w:val="002A313D"/>
    <w:rsid w:val="002A31A0"/>
    <w:rsid w:val="002A3E8E"/>
    <w:rsid w:val="002A3EB2"/>
    <w:rsid w:val="002A51F4"/>
    <w:rsid w:val="002A6078"/>
    <w:rsid w:val="002A6B37"/>
    <w:rsid w:val="002A6E77"/>
    <w:rsid w:val="002A7A22"/>
    <w:rsid w:val="002A7E75"/>
    <w:rsid w:val="002B1779"/>
    <w:rsid w:val="002B19C3"/>
    <w:rsid w:val="002B25BF"/>
    <w:rsid w:val="002B30A7"/>
    <w:rsid w:val="002B3A55"/>
    <w:rsid w:val="002B42CA"/>
    <w:rsid w:val="002B45F8"/>
    <w:rsid w:val="002B4984"/>
    <w:rsid w:val="002B5152"/>
    <w:rsid w:val="002B5155"/>
    <w:rsid w:val="002B5FD5"/>
    <w:rsid w:val="002B6742"/>
    <w:rsid w:val="002B70EF"/>
    <w:rsid w:val="002B75BF"/>
    <w:rsid w:val="002B7B43"/>
    <w:rsid w:val="002C0D20"/>
    <w:rsid w:val="002C123D"/>
    <w:rsid w:val="002C14A7"/>
    <w:rsid w:val="002C1675"/>
    <w:rsid w:val="002C2773"/>
    <w:rsid w:val="002C40BD"/>
    <w:rsid w:val="002C48C9"/>
    <w:rsid w:val="002C5A4B"/>
    <w:rsid w:val="002C6AAB"/>
    <w:rsid w:val="002C71B4"/>
    <w:rsid w:val="002D0918"/>
    <w:rsid w:val="002D1996"/>
    <w:rsid w:val="002D1E5B"/>
    <w:rsid w:val="002D2401"/>
    <w:rsid w:val="002D24F9"/>
    <w:rsid w:val="002D3512"/>
    <w:rsid w:val="002D393A"/>
    <w:rsid w:val="002D4843"/>
    <w:rsid w:val="002D5239"/>
    <w:rsid w:val="002D5CD7"/>
    <w:rsid w:val="002D6547"/>
    <w:rsid w:val="002D6D93"/>
    <w:rsid w:val="002D71B2"/>
    <w:rsid w:val="002D76D7"/>
    <w:rsid w:val="002D7F05"/>
    <w:rsid w:val="002E0456"/>
    <w:rsid w:val="002E0C88"/>
    <w:rsid w:val="002E1482"/>
    <w:rsid w:val="002E1A9C"/>
    <w:rsid w:val="002E1D44"/>
    <w:rsid w:val="002E4193"/>
    <w:rsid w:val="002E7E20"/>
    <w:rsid w:val="002F09C8"/>
    <w:rsid w:val="002F1B63"/>
    <w:rsid w:val="002F2A69"/>
    <w:rsid w:val="002F3DA4"/>
    <w:rsid w:val="002F4253"/>
    <w:rsid w:val="002F4B0B"/>
    <w:rsid w:val="002F593B"/>
    <w:rsid w:val="002F5ABF"/>
    <w:rsid w:val="002F5C71"/>
    <w:rsid w:val="002F6CEE"/>
    <w:rsid w:val="002F6E73"/>
    <w:rsid w:val="00300071"/>
    <w:rsid w:val="00300144"/>
    <w:rsid w:val="0030070F"/>
    <w:rsid w:val="00300A62"/>
    <w:rsid w:val="003030B4"/>
    <w:rsid w:val="00303688"/>
    <w:rsid w:val="003038A0"/>
    <w:rsid w:val="00304A0E"/>
    <w:rsid w:val="00304B55"/>
    <w:rsid w:val="00304E4F"/>
    <w:rsid w:val="0030508A"/>
    <w:rsid w:val="00305351"/>
    <w:rsid w:val="003059E9"/>
    <w:rsid w:val="00305C9C"/>
    <w:rsid w:val="003071B0"/>
    <w:rsid w:val="00310144"/>
    <w:rsid w:val="00310281"/>
    <w:rsid w:val="003102C8"/>
    <w:rsid w:val="00310A7D"/>
    <w:rsid w:val="00311A54"/>
    <w:rsid w:val="0031287C"/>
    <w:rsid w:val="00312B9A"/>
    <w:rsid w:val="00312C0A"/>
    <w:rsid w:val="00313B8E"/>
    <w:rsid w:val="00313E2C"/>
    <w:rsid w:val="00313EC3"/>
    <w:rsid w:val="0031722A"/>
    <w:rsid w:val="00320273"/>
    <w:rsid w:val="0032158B"/>
    <w:rsid w:val="00321716"/>
    <w:rsid w:val="00321753"/>
    <w:rsid w:val="00321B91"/>
    <w:rsid w:val="00322C18"/>
    <w:rsid w:val="00323D5F"/>
    <w:rsid w:val="00324A3F"/>
    <w:rsid w:val="00325114"/>
    <w:rsid w:val="00326539"/>
    <w:rsid w:val="00326582"/>
    <w:rsid w:val="00326C08"/>
    <w:rsid w:val="00326CA5"/>
    <w:rsid w:val="00326DBB"/>
    <w:rsid w:val="0032726B"/>
    <w:rsid w:val="003322B8"/>
    <w:rsid w:val="00332351"/>
    <w:rsid w:val="00333486"/>
    <w:rsid w:val="003351DE"/>
    <w:rsid w:val="00335BDB"/>
    <w:rsid w:val="00335F61"/>
    <w:rsid w:val="00336DF2"/>
    <w:rsid w:val="00337286"/>
    <w:rsid w:val="00337B6F"/>
    <w:rsid w:val="00337B8B"/>
    <w:rsid w:val="0034134B"/>
    <w:rsid w:val="003417A6"/>
    <w:rsid w:val="003430BD"/>
    <w:rsid w:val="00343DF3"/>
    <w:rsid w:val="00344A85"/>
    <w:rsid w:val="00344BB8"/>
    <w:rsid w:val="00344BCF"/>
    <w:rsid w:val="00344D1B"/>
    <w:rsid w:val="00345182"/>
    <w:rsid w:val="00345E82"/>
    <w:rsid w:val="00346376"/>
    <w:rsid w:val="00346968"/>
    <w:rsid w:val="00346AD0"/>
    <w:rsid w:val="00347A7A"/>
    <w:rsid w:val="00347F19"/>
    <w:rsid w:val="003501FF"/>
    <w:rsid w:val="00350B22"/>
    <w:rsid w:val="00351D3C"/>
    <w:rsid w:val="003525F8"/>
    <w:rsid w:val="00352A1B"/>
    <w:rsid w:val="003536D7"/>
    <w:rsid w:val="00353C74"/>
    <w:rsid w:val="00355B7F"/>
    <w:rsid w:val="0035671B"/>
    <w:rsid w:val="003568CD"/>
    <w:rsid w:val="00360893"/>
    <w:rsid w:val="00361337"/>
    <w:rsid w:val="003618B1"/>
    <w:rsid w:val="00362927"/>
    <w:rsid w:val="00362BB3"/>
    <w:rsid w:val="003639E8"/>
    <w:rsid w:val="00364A7D"/>
    <w:rsid w:val="003656DE"/>
    <w:rsid w:val="00365732"/>
    <w:rsid w:val="0036578B"/>
    <w:rsid w:val="0036600E"/>
    <w:rsid w:val="00366AC1"/>
    <w:rsid w:val="00366D0C"/>
    <w:rsid w:val="003704A9"/>
    <w:rsid w:val="003713AA"/>
    <w:rsid w:val="0037268A"/>
    <w:rsid w:val="00372E52"/>
    <w:rsid w:val="00373F93"/>
    <w:rsid w:val="00374889"/>
    <w:rsid w:val="00374BB8"/>
    <w:rsid w:val="003751C3"/>
    <w:rsid w:val="00375201"/>
    <w:rsid w:val="00375D14"/>
    <w:rsid w:val="00376A0E"/>
    <w:rsid w:val="00377330"/>
    <w:rsid w:val="00377BA0"/>
    <w:rsid w:val="003805F3"/>
    <w:rsid w:val="00380F51"/>
    <w:rsid w:val="00381611"/>
    <w:rsid w:val="00382DD1"/>
    <w:rsid w:val="0038305F"/>
    <w:rsid w:val="0038370B"/>
    <w:rsid w:val="00383819"/>
    <w:rsid w:val="00383BDE"/>
    <w:rsid w:val="00383D79"/>
    <w:rsid w:val="003856C2"/>
    <w:rsid w:val="0038571A"/>
    <w:rsid w:val="00386CBA"/>
    <w:rsid w:val="00387767"/>
    <w:rsid w:val="00387CEB"/>
    <w:rsid w:val="00390263"/>
    <w:rsid w:val="00390E17"/>
    <w:rsid w:val="00391D66"/>
    <w:rsid w:val="003929B5"/>
    <w:rsid w:val="00393B98"/>
    <w:rsid w:val="003943B1"/>
    <w:rsid w:val="00396207"/>
    <w:rsid w:val="003962A0"/>
    <w:rsid w:val="003963EA"/>
    <w:rsid w:val="0039786E"/>
    <w:rsid w:val="00397FB0"/>
    <w:rsid w:val="003A14F2"/>
    <w:rsid w:val="003A1A42"/>
    <w:rsid w:val="003A319D"/>
    <w:rsid w:val="003A37DD"/>
    <w:rsid w:val="003A4112"/>
    <w:rsid w:val="003A456B"/>
    <w:rsid w:val="003A46F1"/>
    <w:rsid w:val="003A6EB1"/>
    <w:rsid w:val="003A7CDC"/>
    <w:rsid w:val="003B0816"/>
    <w:rsid w:val="003B0F53"/>
    <w:rsid w:val="003B127B"/>
    <w:rsid w:val="003B16EA"/>
    <w:rsid w:val="003B2075"/>
    <w:rsid w:val="003B3EE7"/>
    <w:rsid w:val="003B5A71"/>
    <w:rsid w:val="003B5FBA"/>
    <w:rsid w:val="003B6B79"/>
    <w:rsid w:val="003B7428"/>
    <w:rsid w:val="003B7640"/>
    <w:rsid w:val="003B76DB"/>
    <w:rsid w:val="003C0845"/>
    <w:rsid w:val="003C096D"/>
    <w:rsid w:val="003C21B2"/>
    <w:rsid w:val="003C2644"/>
    <w:rsid w:val="003C26FD"/>
    <w:rsid w:val="003C2AC5"/>
    <w:rsid w:val="003C395C"/>
    <w:rsid w:val="003C3FF1"/>
    <w:rsid w:val="003C4176"/>
    <w:rsid w:val="003C427C"/>
    <w:rsid w:val="003C42CB"/>
    <w:rsid w:val="003C68DF"/>
    <w:rsid w:val="003C76EE"/>
    <w:rsid w:val="003C7922"/>
    <w:rsid w:val="003C7A2C"/>
    <w:rsid w:val="003D0947"/>
    <w:rsid w:val="003D1171"/>
    <w:rsid w:val="003D1611"/>
    <w:rsid w:val="003D1698"/>
    <w:rsid w:val="003D25A5"/>
    <w:rsid w:val="003D3214"/>
    <w:rsid w:val="003D4478"/>
    <w:rsid w:val="003D4ACD"/>
    <w:rsid w:val="003D52C2"/>
    <w:rsid w:val="003D6133"/>
    <w:rsid w:val="003E0B9E"/>
    <w:rsid w:val="003E0E89"/>
    <w:rsid w:val="003E1CCB"/>
    <w:rsid w:val="003E29A9"/>
    <w:rsid w:val="003E2F4E"/>
    <w:rsid w:val="003E3936"/>
    <w:rsid w:val="003E4895"/>
    <w:rsid w:val="003E52F0"/>
    <w:rsid w:val="003E5458"/>
    <w:rsid w:val="003E720E"/>
    <w:rsid w:val="003F0A02"/>
    <w:rsid w:val="003F2A45"/>
    <w:rsid w:val="003F5B8E"/>
    <w:rsid w:val="003F5FE7"/>
    <w:rsid w:val="003F66BB"/>
    <w:rsid w:val="003F66DC"/>
    <w:rsid w:val="003F791C"/>
    <w:rsid w:val="003F7E1A"/>
    <w:rsid w:val="00401315"/>
    <w:rsid w:val="004018E3"/>
    <w:rsid w:val="00402B12"/>
    <w:rsid w:val="0040419E"/>
    <w:rsid w:val="00404AA9"/>
    <w:rsid w:val="00405671"/>
    <w:rsid w:val="00405F86"/>
    <w:rsid w:val="00405FFE"/>
    <w:rsid w:val="00406475"/>
    <w:rsid w:val="00406570"/>
    <w:rsid w:val="004067C9"/>
    <w:rsid w:val="00407892"/>
    <w:rsid w:val="00410172"/>
    <w:rsid w:val="004112C0"/>
    <w:rsid w:val="00411391"/>
    <w:rsid w:val="00413C3E"/>
    <w:rsid w:val="00413E7B"/>
    <w:rsid w:val="0041486A"/>
    <w:rsid w:val="00414EF5"/>
    <w:rsid w:val="004151AA"/>
    <w:rsid w:val="0041570D"/>
    <w:rsid w:val="00415FB1"/>
    <w:rsid w:val="00416250"/>
    <w:rsid w:val="00416861"/>
    <w:rsid w:val="00417B9A"/>
    <w:rsid w:val="00417DEC"/>
    <w:rsid w:val="004217C8"/>
    <w:rsid w:val="004222AA"/>
    <w:rsid w:val="00423694"/>
    <w:rsid w:val="00424A6A"/>
    <w:rsid w:val="00424CA5"/>
    <w:rsid w:val="004264FA"/>
    <w:rsid w:val="004269ED"/>
    <w:rsid w:val="0043210D"/>
    <w:rsid w:val="00435524"/>
    <w:rsid w:val="004357A6"/>
    <w:rsid w:val="0043615C"/>
    <w:rsid w:val="0043672D"/>
    <w:rsid w:val="00436B1A"/>
    <w:rsid w:val="00437356"/>
    <w:rsid w:val="00437538"/>
    <w:rsid w:val="00440156"/>
    <w:rsid w:val="00440B8B"/>
    <w:rsid w:val="004415E8"/>
    <w:rsid w:val="00441888"/>
    <w:rsid w:val="004422B7"/>
    <w:rsid w:val="004427AC"/>
    <w:rsid w:val="00442F3B"/>
    <w:rsid w:val="00444E96"/>
    <w:rsid w:val="00445AE8"/>
    <w:rsid w:val="00446552"/>
    <w:rsid w:val="00446A75"/>
    <w:rsid w:val="00447B59"/>
    <w:rsid w:val="0045027C"/>
    <w:rsid w:val="00450CBE"/>
    <w:rsid w:val="00451163"/>
    <w:rsid w:val="00452BD5"/>
    <w:rsid w:val="00453A8F"/>
    <w:rsid w:val="00454874"/>
    <w:rsid w:val="00454881"/>
    <w:rsid w:val="00454E59"/>
    <w:rsid w:val="0045581D"/>
    <w:rsid w:val="00455BCB"/>
    <w:rsid w:val="0045602C"/>
    <w:rsid w:val="004561ED"/>
    <w:rsid w:val="004562A3"/>
    <w:rsid w:val="004567C2"/>
    <w:rsid w:val="00456DED"/>
    <w:rsid w:val="00457038"/>
    <w:rsid w:val="004618AB"/>
    <w:rsid w:val="0046565A"/>
    <w:rsid w:val="00466712"/>
    <w:rsid w:val="00466D80"/>
    <w:rsid w:val="00467896"/>
    <w:rsid w:val="004679A2"/>
    <w:rsid w:val="004708AD"/>
    <w:rsid w:val="00471ED5"/>
    <w:rsid w:val="00474A2A"/>
    <w:rsid w:val="00475C13"/>
    <w:rsid w:val="00476770"/>
    <w:rsid w:val="004811EC"/>
    <w:rsid w:val="00482602"/>
    <w:rsid w:val="00482ECB"/>
    <w:rsid w:val="004830B8"/>
    <w:rsid w:val="0048343E"/>
    <w:rsid w:val="00483590"/>
    <w:rsid w:val="00484104"/>
    <w:rsid w:val="004848F1"/>
    <w:rsid w:val="0048512B"/>
    <w:rsid w:val="004854E6"/>
    <w:rsid w:val="00485511"/>
    <w:rsid w:val="00486183"/>
    <w:rsid w:val="00487AB0"/>
    <w:rsid w:val="0049010E"/>
    <w:rsid w:val="00490D32"/>
    <w:rsid w:val="00491F9E"/>
    <w:rsid w:val="0049239B"/>
    <w:rsid w:val="004934A5"/>
    <w:rsid w:val="00493B26"/>
    <w:rsid w:val="0049433F"/>
    <w:rsid w:val="00494B2E"/>
    <w:rsid w:val="0049591E"/>
    <w:rsid w:val="0049642A"/>
    <w:rsid w:val="004A08E3"/>
    <w:rsid w:val="004A16BF"/>
    <w:rsid w:val="004A1798"/>
    <w:rsid w:val="004A19AA"/>
    <w:rsid w:val="004A1D85"/>
    <w:rsid w:val="004A21BE"/>
    <w:rsid w:val="004A4A24"/>
    <w:rsid w:val="004A4F1F"/>
    <w:rsid w:val="004A57FF"/>
    <w:rsid w:val="004A59B0"/>
    <w:rsid w:val="004A5E70"/>
    <w:rsid w:val="004A6FF7"/>
    <w:rsid w:val="004A7BD4"/>
    <w:rsid w:val="004B0AC6"/>
    <w:rsid w:val="004B19B0"/>
    <w:rsid w:val="004B22D0"/>
    <w:rsid w:val="004B28A4"/>
    <w:rsid w:val="004B2E2A"/>
    <w:rsid w:val="004B2FB4"/>
    <w:rsid w:val="004B3961"/>
    <w:rsid w:val="004B3F65"/>
    <w:rsid w:val="004B449A"/>
    <w:rsid w:val="004C0B19"/>
    <w:rsid w:val="004C1173"/>
    <w:rsid w:val="004C138D"/>
    <w:rsid w:val="004C15E4"/>
    <w:rsid w:val="004C1F94"/>
    <w:rsid w:val="004C1FAA"/>
    <w:rsid w:val="004C2279"/>
    <w:rsid w:val="004C2E74"/>
    <w:rsid w:val="004C3846"/>
    <w:rsid w:val="004C527A"/>
    <w:rsid w:val="004C588F"/>
    <w:rsid w:val="004C5D20"/>
    <w:rsid w:val="004C5F35"/>
    <w:rsid w:val="004C6970"/>
    <w:rsid w:val="004C70AB"/>
    <w:rsid w:val="004C72A9"/>
    <w:rsid w:val="004C7A55"/>
    <w:rsid w:val="004C7EE3"/>
    <w:rsid w:val="004D1466"/>
    <w:rsid w:val="004D19BB"/>
    <w:rsid w:val="004D1A67"/>
    <w:rsid w:val="004D1A9E"/>
    <w:rsid w:val="004D273F"/>
    <w:rsid w:val="004D2CFB"/>
    <w:rsid w:val="004D3B5F"/>
    <w:rsid w:val="004D4CFA"/>
    <w:rsid w:val="004D5714"/>
    <w:rsid w:val="004D5B39"/>
    <w:rsid w:val="004D5FC3"/>
    <w:rsid w:val="004D6641"/>
    <w:rsid w:val="004D720D"/>
    <w:rsid w:val="004E078E"/>
    <w:rsid w:val="004E0930"/>
    <w:rsid w:val="004E1BDD"/>
    <w:rsid w:val="004E263A"/>
    <w:rsid w:val="004E3450"/>
    <w:rsid w:val="004E39CC"/>
    <w:rsid w:val="004E5442"/>
    <w:rsid w:val="004E54D4"/>
    <w:rsid w:val="004E6280"/>
    <w:rsid w:val="004F122A"/>
    <w:rsid w:val="004F1325"/>
    <w:rsid w:val="004F30AB"/>
    <w:rsid w:val="004F37E0"/>
    <w:rsid w:val="004F3CF8"/>
    <w:rsid w:val="004F47B2"/>
    <w:rsid w:val="004F4CD0"/>
    <w:rsid w:val="004F5387"/>
    <w:rsid w:val="004F5F2F"/>
    <w:rsid w:val="004F785A"/>
    <w:rsid w:val="00500042"/>
    <w:rsid w:val="00500083"/>
    <w:rsid w:val="00502005"/>
    <w:rsid w:val="005022EC"/>
    <w:rsid w:val="00503E60"/>
    <w:rsid w:val="0050630D"/>
    <w:rsid w:val="00507408"/>
    <w:rsid w:val="0050766B"/>
    <w:rsid w:val="005079B0"/>
    <w:rsid w:val="00507C1B"/>
    <w:rsid w:val="00507C43"/>
    <w:rsid w:val="005102AE"/>
    <w:rsid w:val="00510717"/>
    <w:rsid w:val="00510B9D"/>
    <w:rsid w:val="00510BB2"/>
    <w:rsid w:val="00510C87"/>
    <w:rsid w:val="00510D0F"/>
    <w:rsid w:val="00511255"/>
    <w:rsid w:val="00511256"/>
    <w:rsid w:val="00511FA4"/>
    <w:rsid w:val="0051299A"/>
    <w:rsid w:val="00513666"/>
    <w:rsid w:val="00513989"/>
    <w:rsid w:val="00514137"/>
    <w:rsid w:val="00514F66"/>
    <w:rsid w:val="00516DA9"/>
    <w:rsid w:val="00516F53"/>
    <w:rsid w:val="00517B3C"/>
    <w:rsid w:val="00521331"/>
    <w:rsid w:val="005219FE"/>
    <w:rsid w:val="00521BCA"/>
    <w:rsid w:val="005221CE"/>
    <w:rsid w:val="005255CD"/>
    <w:rsid w:val="00525A15"/>
    <w:rsid w:val="00525DCB"/>
    <w:rsid w:val="00526158"/>
    <w:rsid w:val="0052637E"/>
    <w:rsid w:val="0053101E"/>
    <w:rsid w:val="00531952"/>
    <w:rsid w:val="00532B2A"/>
    <w:rsid w:val="00532FA4"/>
    <w:rsid w:val="00534CFF"/>
    <w:rsid w:val="0053522D"/>
    <w:rsid w:val="00536339"/>
    <w:rsid w:val="00536877"/>
    <w:rsid w:val="005371A2"/>
    <w:rsid w:val="00540ABC"/>
    <w:rsid w:val="00542635"/>
    <w:rsid w:val="00542797"/>
    <w:rsid w:val="0054360A"/>
    <w:rsid w:val="0054394D"/>
    <w:rsid w:val="00543C16"/>
    <w:rsid w:val="00543F83"/>
    <w:rsid w:val="00544309"/>
    <w:rsid w:val="00544CB2"/>
    <w:rsid w:val="005450D8"/>
    <w:rsid w:val="005453EE"/>
    <w:rsid w:val="00545615"/>
    <w:rsid w:val="0054569E"/>
    <w:rsid w:val="00545C57"/>
    <w:rsid w:val="0054636A"/>
    <w:rsid w:val="00547ADF"/>
    <w:rsid w:val="00550BA7"/>
    <w:rsid w:val="005527EC"/>
    <w:rsid w:val="00552BC4"/>
    <w:rsid w:val="00552D86"/>
    <w:rsid w:val="005532A9"/>
    <w:rsid w:val="00553D24"/>
    <w:rsid w:val="00555D9C"/>
    <w:rsid w:val="00556033"/>
    <w:rsid w:val="0056067E"/>
    <w:rsid w:val="00561E48"/>
    <w:rsid w:val="00561EBF"/>
    <w:rsid w:val="00561F46"/>
    <w:rsid w:val="005649DB"/>
    <w:rsid w:val="0056650F"/>
    <w:rsid w:val="00566C9B"/>
    <w:rsid w:val="00567DA6"/>
    <w:rsid w:val="0057042D"/>
    <w:rsid w:val="0057082D"/>
    <w:rsid w:val="00572FC1"/>
    <w:rsid w:val="0057363E"/>
    <w:rsid w:val="00573D45"/>
    <w:rsid w:val="00574EB4"/>
    <w:rsid w:val="005760BB"/>
    <w:rsid w:val="0057625C"/>
    <w:rsid w:val="00576370"/>
    <w:rsid w:val="0057668A"/>
    <w:rsid w:val="005766FC"/>
    <w:rsid w:val="00576E01"/>
    <w:rsid w:val="005775DC"/>
    <w:rsid w:val="00581670"/>
    <w:rsid w:val="005823B7"/>
    <w:rsid w:val="005824AB"/>
    <w:rsid w:val="00582679"/>
    <w:rsid w:val="005826EC"/>
    <w:rsid w:val="00582ADA"/>
    <w:rsid w:val="00583819"/>
    <w:rsid w:val="0058383D"/>
    <w:rsid w:val="00583A62"/>
    <w:rsid w:val="00583A85"/>
    <w:rsid w:val="00584D13"/>
    <w:rsid w:val="00584F65"/>
    <w:rsid w:val="00585C0A"/>
    <w:rsid w:val="0058606F"/>
    <w:rsid w:val="00586896"/>
    <w:rsid w:val="0059070E"/>
    <w:rsid w:val="00591FC9"/>
    <w:rsid w:val="005921E7"/>
    <w:rsid w:val="00593273"/>
    <w:rsid w:val="00593928"/>
    <w:rsid w:val="00593D91"/>
    <w:rsid w:val="00595348"/>
    <w:rsid w:val="00596080"/>
    <w:rsid w:val="00596B1F"/>
    <w:rsid w:val="00597DA8"/>
    <w:rsid w:val="005A0C11"/>
    <w:rsid w:val="005A2C6F"/>
    <w:rsid w:val="005A350C"/>
    <w:rsid w:val="005A4188"/>
    <w:rsid w:val="005A4DD9"/>
    <w:rsid w:val="005A53A0"/>
    <w:rsid w:val="005A558D"/>
    <w:rsid w:val="005A6942"/>
    <w:rsid w:val="005A6A1A"/>
    <w:rsid w:val="005A6B6C"/>
    <w:rsid w:val="005A6E5B"/>
    <w:rsid w:val="005A7E4D"/>
    <w:rsid w:val="005B06FB"/>
    <w:rsid w:val="005B200F"/>
    <w:rsid w:val="005B23A6"/>
    <w:rsid w:val="005B26D5"/>
    <w:rsid w:val="005B3265"/>
    <w:rsid w:val="005B334A"/>
    <w:rsid w:val="005B4A9C"/>
    <w:rsid w:val="005B4D7C"/>
    <w:rsid w:val="005B536A"/>
    <w:rsid w:val="005B5863"/>
    <w:rsid w:val="005B5AFB"/>
    <w:rsid w:val="005B5FF3"/>
    <w:rsid w:val="005B61FC"/>
    <w:rsid w:val="005B6F90"/>
    <w:rsid w:val="005B6F94"/>
    <w:rsid w:val="005B71CB"/>
    <w:rsid w:val="005B7FFE"/>
    <w:rsid w:val="005C0D45"/>
    <w:rsid w:val="005C1AFE"/>
    <w:rsid w:val="005C2CAB"/>
    <w:rsid w:val="005C33D7"/>
    <w:rsid w:val="005C33DB"/>
    <w:rsid w:val="005C374E"/>
    <w:rsid w:val="005C4897"/>
    <w:rsid w:val="005C4EA9"/>
    <w:rsid w:val="005C62BF"/>
    <w:rsid w:val="005C63E3"/>
    <w:rsid w:val="005D1CE7"/>
    <w:rsid w:val="005D2790"/>
    <w:rsid w:val="005D2A0E"/>
    <w:rsid w:val="005D2EBD"/>
    <w:rsid w:val="005D3794"/>
    <w:rsid w:val="005D38D7"/>
    <w:rsid w:val="005D57A8"/>
    <w:rsid w:val="005D5979"/>
    <w:rsid w:val="005D5F3D"/>
    <w:rsid w:val="005D617A"/>
    <w:rsid w:val="005D65E2"/>
    <w:rsid w:val="005E02A0"/>
    <w:rsid w:val="005E1AA5"/>
    <w:rsid w:val="005E3018"/>
    <w:rsid w:val="005E35E9"/>
    <w:rsid w:val="005E3889"/>
    <w:rsid w:val="005E4659"/>
    <w:rsid w:val="005E48EA"/>
    <w:rsid w:val="005E5797"/>
    <w:rsid w:val="005E623C"/>
    <w:rsid w:val="005E63F8"/>
    <w:rsid w:val="005E663A"/>
    <w:rsid w:val="005E6960"/>
    <w:rsid w:val="005E6F65"/>
    <w:rsid w:val="005F011A"/>
    <w:rsid w:val="005F0F1B"/>
    <w:rsid w:val="005F290A"/>
    <w:rsid w:val="005F2F73"/>
    <w:rsid w:val="005F317E"/>
    <w:rsid w:val="005F4AD1"/>
    <w:rsid w:val="005F5738"/>
    <w:rsid w:val="005F604B"/>
    <w:rsid w:val="005F6FDC"/>
    <w:rsid w:val="005F769B"/>
    <w:rsid w:val="005F7B05"/>
    <w:rsid w:val="006001FA"/>
    <w:rsid w:val="00600691"/>
    <w:rsid w:val="00600E25"/>
    <w:rsid w:val="0060227D"/>
    <w:rsid w:val="0060229A"/>
    <w:rsid w:val="00603534"/>
    <w:rsid w:val="00603EB9"/>
    <w:rsid w:val="006046C9"/>
    <w:rsid w:val="00604AF4"/>
    <w:rsid w:val="00604EDB"/>
    <w:rsid w:val="00605071"/>
    <w:rsid w:val="006056C1"/>
    <w:rsid w:val="00606399"/>
    <w:rsid w:val="00606C15"/>
    <w:rsid w:val="006071F6"/>
    <w:rsid w:val="006077A8"/>
    <w:rsid w:val="006078F2"/>
    <w:rsid w:val="00607EB1"/>
    <w:rsid w:val="006120B2"/>
    <w:rsid w:val="00612658"/>
    <w:rsid w:val="00612E39"/>
    <w:rsid w:val="00613353"/>
    <w:rsid w:val="00613D9E"/>
    <w:rsid w:val="0061474E"/>
    <w:rsid w:val="00614A35"/>
    <w:rsid w:val="00615FE4"/>
    <w:rsid w:val="00616160"/>
    <w:rsid w:val="006174CA"/>
    <w:rsid w:val="006202B7"/>
    <w:rsid w:val="00620AB4"/>
    <w:rsid w:val="00621393"/>
    <w:rsid w:val="00621EFA"/>
    <w:rsid w:val="006236E4"/>
    <w:rsid w:val="00624102"/>
    <w:rsid w:val="0062411D"/>
    <w:rsid w:val="00624AC6"/>
    <w:rsid w:val="00624B8D"/>
    <w:rsid w:val="0062507F"/>
    <w:rsid w:val="006258B8"/>
    <w:rsid w:val="00625B9C"/>
    <w:rsid w:val="00626504"/>
    <w:rsid w:val="00626A59"/>
    <w:rsid w:val="006276CF"/>
    <w:rsid w:val="00631228"/>
    <w:rsid w:val="00631E9E"/>
    <w:rsid w:val="00632091"/>
    <w:rsid w:val="0063254F"/>
    <w:rsid w:val="00632D29"/>
    <w:rsid w:val="00633A3A"/>
    <w:rsid w:val="00633D35"/>
    <w:rsid w:val="00635DB0"/>
    <w:rsid w:val="00637106"/>
    <w:rsid w:val="00641621"/>
    <w:rsid w:val="0064374B"/>
    <w:rsid w:val="00643EAC"/>
    <w:rsid w:val="006442EC"/>
    <w:rsid w:val="00644B9B"/>
    <w:rsid w:val="00644D6D"/>
    <w:rsid w:val="00645958"/>
    <w:rsid w:val="006461A3"/>
    <w:rsid w:val="00646522"/>
    <w:rsid w:val="00646D6C"/>
    <w:rsid w:val="00647C69"/>
    <w:rsid w:val="00647DF6"/>
    <w:rsid w:val="0065030E"/>
    <w:rsid w:val="00651136"/>
    <w:rsid w:val="006513BF"/>
    <w:rsid w:val="006520C7"/>
    <w:rsid w:val="006523D9"/>
    <w:rsid w:val="00653165"/>
    <w:rsid w:val="006541F1"/>
    <w:rsid w:val="00654362"/>
    <w:rsid w:val="0065637A"/>
    <w:rsid w:val="00656966"/>
    <w:rsid w:val="00660FCF"/>
    <w:rsid w:val="0066149F"/>
    <w:rsid w:val="006614E0"/>
    <w:rsid w:val="0066186C"/>
    <w:rsid w:val="00661900"/>
    <w:rsid w:val="00661E70"/>
    <w:rsid w:val="0066209D"/>
    <w:rsid w:val="0066308C"/>
    <w:rsid w:val="00663B13"/>
    <w:rsid w:val="00665275"/>
    <w:rsid w:val="006702A6"/>
    <w:rsid w:val="00670E2D"/>
    <w:rsid w:val="006719F4"/>
    <w:rsid w:val="006724DE"/>
    <w:rsid w:val="00672EE5"/>
    <w:rsid w:val="006730DD"/>
    <w:rsid w:val="006738C1"/>
    <w:rsid w:val="00674C66"/>
    <w:rsid w:val="0067523F"/>
    <w:rsid w:val="0067524B"/>
    <w:rsid w:val="006756E3"/>
    <w:rsid w:val="006765D3"/>
    <w:rsid w:val="00676D49"/>
    <w:rsid w:val="00676DD9"/>
    <w:rsid w:val="00677439"/>
    <w:rsid w:val="0068086C"/>
    <w:rsid w:val="00680EBA"/>
    <w:rsid w:val="006812DD"/>
    <w:rsid w:val="006813A6"/>
    <w:rsid w:val="0068187E"/>
    <w:rsid w:val="00681D39"/>
    <w:rsid w:val="00682B7B"/>
    <w:rsid w:val="00682C41"/>
    <w:rsid w:val="00682D0E"/>
    <w:rsid w:val="00684AD6"/>
    <w:rsid w:val="006859B2"/>
    <w:rsid w:val="00685A37"/>
    <w:rsid w:val="00686584"/>
    <w:rsid w:val="00686C7C"/>
    <w:rsid w:val="00687868"/>
    <w:rsid w:val="00687C86"/>
    <w:rsid w:val="00690115"/>
    <w:rsid w:val="00690632"/>
    <w:rsid w:val="006908B1"/>
    <w:rsid w:val="00690B01"/>
    <w:rsid w:val="00692589"/>
    <w:rsid w:val="00692BD6"/>
    <w:rsid w:val="00692E77"/>
    <w:rsid w:val="0069546D"/>
    <w:rsid w:val="00696AB7"/>
    <w:rsid w:val="00696DDF"/>
    <w:rsid w:val="00697604"/>
    <w:rsid w:val="0069795B"/>
    <w:rsid w:val="00697C2C"/>
    <w:rsid w:val="006A017A"/>
    <w:rsid w:val="006A0278"/>
    <w:rsid w:val="006A0DB3"/>
    <w:rsid w:val="006A2233"/>
    <w:rsid w:val="006A2272"/>
    <w:rsid w:val="006A294C"/>
    <w:rsid w:val="006A294D"/>
    <w:rsid w:val="006A2C68"/>
    <w:rsid w:val="006A338A"/>
    <w:rsid w:val="006A372C"/>
    <w:rsid w:val="006A3C85"/>
    <w:rsid w:val="006A40C7"/>
    <w:rsid w:val="006A48A0"/>
    <w:rsid w:val="006A5644"/>
    <w:rsid w:val="006A5D7E"/>
    <w:rsid w:val="006B195D"/>
    <w:rsid w:val="006B22CE"/>
    <w:rsid w:val="006B4768"/>
    <w:rsid w:val="006B492D"/>
    <w:rsid w:val="006B512F"/>
    <w:rsid w:val="006B5C91"/>
    <w:rsid w:val="006B5F90"/>
    <w:rsid w:val="006B63AC"/>
    <w:rsid w:val="006B6ABF"/>
    <w:rsid w:val="006B7CD4"/>
    <w:rsid w:val="006B7D87"/>
    <w:rsid w:val="006C022C"/>
    <w:rsid w:val="006C0552"/>
    <w:rsid w:val="006C0DF8"/>
    <w:rsid w:val="006C2E51"/>
    <w:rsid w:val="006C330D"/>
    <w:rsid w:val="006C334A"/>
    <w:rsid w:val="006C3696"/>
    <w:rsid w:val="006C3C03"/>
    <w:rsid w:val="006C47D9"/>
    <w:rsid w:val="006C4A4F"/>
    <w:rsid w:val="006C4DDA"/>
    <w:rsid w:val="006C5167"/>
    <w:rsid w:val="006C51DD"/>
    <w:rsid w:val="006C54E8"/>
    <w:rsid w:val="006C57D7"/>
    <w:rsid w:val="006C5AC5"/>
    <w:rsid w:val="006C6081"/>
    <w:rsid w:val="006C62AB"/>
    <w:rsid w:val="006C6520"/>
    <w:rsid w:val="006C6A40"/>
    <w:rsid w:val="006C6F3A"/>
    <w:rsid w:val="006C7167"/>
    <w:rsid w:val="006C77C2"/>
    <w:rsid w:val="006C7A31"/>
    <w:rsid w:val="006D0811"/>
    <w:rsid w:val="006D1158"/>
    <w:rsid w:val="006D1827"/>
    <w:rsid w:val="006D202E"/>
    <w:rsid w:val="006D3D8C"/>
    <w:rsid w:val="006D7293"/>
    <w:rsid w:val="006E0429"/>
    <w:rsid w:val="006E05CE"/>
    <w:rsid w:val="006E06D0"/>
    <w:rsid w:val="006E1EE9"/>
    <w:rsid w:val="006E2D32"/>
    <w:rsid w:val="006E3362"/>
    <w:rsid w:val="006E43CB"/>
    <w:rsid w:val="006E446F"/>
    <w:rsid w:val="006E45BD"/>
    <w:rsid w:val="006E5807"/>
    <w:rsid w:val="006E5AC2"/>
    <w:rsid w:val="006E609D"/>
    <w:rsid w:val="006F2752"/>
    <w:rsid w:val="006F28B8"/>
    <w:rsid w:val="006F3410"/>
    <w:rsid w:val="006F557B"/>
    <w:rsid w:val="006F5CC2"/>
    <w:rsid w:val="00700A5D"/>
    <w:rsid w:val="00700BBD"/>
    <w:rsid w:val="00701230"/>
    <w:rsid w:val="007014F6"/>
    <w:rsid w:val="007018B3"/>
    <w:rsid w:val="00702FF0"/>
    <w:rsid w:val="00703627"/>
    <w:rsid w:val="00704B7E"/>
    <w:rsid w:val="0070523C"/>
    <w:rsid w:val="00706447"/>
    <w:rsid w:val="00706D78"/>
    <w:rsid w:val="00706E0B"/>
    <w:rsid w:val="00707F96"/>
    <w:rsid w:val="00710959"/>
    <w:rsid w:val="00710C68"/>
    <w:rsid w:val="0071115E"/>
    <w:rsid w:val="007113E2"/>
    <w:rsid w:val="00711479"/>
    <w:rsid w:val="00711B8C"/>
    <w:rsid w:val="00712818"/>
    <w:rsid w:val="00712D0D"/>
    <w:rsid w:val="00712DAB"/>
    <w:rsid w:val="00712E11"/>
    <w:rsid w:val="00712EA4"/>
    <w:rsid w:val="00713D33"/>
    <w:rsid w:val="00713D87"/>
    <w:rsid w:val="007141F1"/>
    <w:rsid w:val="007178E7"/>
    <w:rsid w:val="00717A09"/>
    <w:rsid w:val="00717B25"/>
    <w:rsid w:val="0072001D"/>
    <w:rsid w:val="00720384"/>
    <w:rsid w:val="007216AD"/>
    <w:rsid w:val="00721BD0"/>
    <w:rsid w:val="00722533"/>
    <w:rsid w:val="0072294E"/>
    <w:rsid w:val="00722AFB"/>
    <w:rsid w:val="0072497E"/>
    <w:rsid w:val="00725797"/>
    <w:rsid w:val="00726022"/>
    <w:rsid w:val="00726613"/>
    <w:rsid w:val="00726D75"/>
    <w:rsid w:val="00726FBE"/>
    <w:rsid w:val="0073122C"/>
    <w:rsid w:val="00731387"/>
    <w:rsid w:val="00731D23"/>
    <w:rsid w:val="00733DC7"/>
    <w:rsid w:val="007340CC"/>
    <w:rsid w:val="0073466D"/>
    <w:rsid w:val="0073546B"/>
    <w:rsid w:val="007363B3"/>
    <w:rsid w:val="00736950"/>
    <w:rsid w:val="0073720B"/>
    <w:rsid w:val="00740FFB"/>
    <w:rsid w:val="007414C2"/>
    <w:rsid w:val="00742150"/>
    <w:rsid w:val="00742CD6"/>
    <w:rsid w:val="00742E19"/>
    <w:rsid w:val="007443C0"/>
    <w:rsid w:val="00744695"/>
    <w:rsid w:val="0074572D"/>
    <w:rsid w:val="0074600A"/>
    <w:rsid w:val="007460DF"/>
    <w:rsid w:val="0074718D"/>
    <w:rsid w:val="00747A34"/>
    <w:rsid w:val="00747FC3"/>
    <w:rsid w:val="00751C40"/>
    <w:rsid w:val="00751EA2"/>
    <w:rsid w:val="007523F8"/>
    <w:rsid w:val="00752C37"/>
    <w:rsid w:val="00752FD0"/>
    <w:rsid w:val="0075337A"/>
    <w:rsid w:val="0075457E"/>
    <w:rsid w:val="00755870"/>
    <w:rsid w:val="00755F55"/>
    <w:rsid w:val="007565C4"/>
    <w:rsid w:val="00756A08"/>
    <w:rsid w:val="00756D26"/>
    <w:rsid w:val="00757ACA"/>
    <w:rsid w:val="00757F4D"/>
    <w:rsid w:val="007606FA"/>
    <w:rsid w:val="00760CF0"/>
    <w:rsid w:val="0076174B"/>
    <w:rsid w:val="007640D6"/>
    <w:rsid w:val="007640EB"/>
    <w:rsid w:val="007641E5"/>
    <w:rsid w:val="007646A8"/>
    <w:rsid w:val="007648FF"/>
    <w:rsid w:val="00765BB3"/>
    <w:rsid w:val="00765CBF"/>
    <w:rsid w:val="007678C0"/>
    <w:rsid w:val="00767A66"/>
    <w:rsid w:val="007712CF"/>
    <w:rsid w:val="00771896"/>
    <w:rsid w:val="00774336"/>
    <w:rsid w:val="007744DF"/>
    <w:rsid w:val="007746AE"/>
    <w:rsid w:val="00774855"/>
    <w:rsid w:val="00774945"/>
    <w:rsid w:val="007756F0"/>
    <w:rsid w:val="007756F7"/>
    <w:rsid w:val="00775C47"/>
    <w:rsid w:val="00776298"/>
    <w:rsid w:val="007763E8"/>
    <w:rsid w:val="00776561"/>
    <w:rsid w:val="00777340"/>
    <w:rsid w:val="0078000B"/>
    <w:rsid w:val="00780279"/>
    <w:rsid w:val="00780474"/>
    <w:rsid w:val="00780FCE"/>
    <w:rsid w:val="00781BC7"/>
    <w:rsid w:val="007831C1"/>
    <w:rsid w:val="007842BC"/>
    <w:rsid w:val="00784356"/>
    <w:rsid w:val="00786226"/>
    <w:rsid w:val="00786897"/>
    <w:rsid w:val="00786F23"/>
    <w:rsid w:val="00787837"/>
    <w:rsid w:val="00787AFB"/>
    <w:rsid w:val="00787EA6"/>
    <w:rsid w:val="00790392"/>
    <w:rsid w:val="007908FF"/>
    <w:rsid w:val="00791584"/>
    <w:rsid w:val="007919F3"/>
    <w:rsid w:val="00791AE3"/>
    <w:rsid w:val="0079278E"/>
    <w:rsid w:val="007934AD"/>
    <w:rsid w:val="0079481B"/>
    <w:rsid w:val="00795134"/>
    <w:rsid w:val="00795716"/>
    <w:rsid w:val="00795AE2"/>
    <w:rsid w:val="00796EA1"/>
    <w:rsid w:val="00797152"/>
    <w:rsid w:val="007A22B7"/>
    <w:rsid w:val="007A3FF5"/>
    <w:rsid w:val="007A489F"/>
    <w:rsid w:val="007A48AF"/>
    <w:rsid w:val="007A4D54"/>
    <w:rsid w:val="007A4DD4"/>
    <w:rsid w:val="007A5894"/>
    <w:rsid w:val="007A646B"/>
    <w:rsid w:val="007A6DA4"/>
    <w:rsid w:val="007A729F"/>
    <w:rsid w:val="007A74A0"/>
    <w:rsid w:val="007B02F1"/>
    <w:rsid w:val="007B078F"/>
    <w:rsid w:val="007B088B"/>
    <w:rsid w:val="007B0A82"/>
    <w:rsid w:val="007B0BD2"/>
    <w:rsid w:val="007B1301"/>
    <w:rsid w:val="007B1738"/>
    <w:rsid w:val="007B2F2E"/>
    <w:rsid w:val="007B313A"/>
    <w:rsid w:val="007B36A2"/>
    <w:rsid w:val="007B38D9"/>
    <w:rsid w:val="007B67FB"/>
    <w:rsid w:val="007C11B2"/>
    <w:rsid w:val="007C1712"/>
    <w:rsid w:val="007C2ED2"/>
    <w:rsid w:val="007C2F7A"/>
    <w:rsid w:val="007C38DA"/>
    <w:rsid w:val="007C39D0"/>
    <w:rsid w:val="007C3BE0"/>
    <w:rsid w:val="007C5922"/>
    <w:rsid w:val="007C5975"/>
    <w:rsid w:val="007C7747"/>
    <w:rsid w:val="007D0396"/>
    <w:rsid w:val="007D045A"/>
    <w:rsid w:val="007D05AB"/>
    <w:rsid w:val="007D13E7"/>
    <w:rsid w:val="007D15D3"/>
    <w:rsid w:val="007D1A20"/>
    <w:rsid w:val="007D1CAF"/>
    <w:rsid w:val="007D2760"/>
    <w:rsid w:val="007D2AD2"/>
    <w:rsid w:val="007D32DB"/>
    <w:rsid w:val="007D375B"/>
    <w:rsid w:val="007D4E74"/>
    <w:rsid w:val="007D5094"/>
    <w:rsid w:val="007D51BA"/>
    <w:rsid w:val="007D6EAC"/>
    <w:rsid w:val="007D75BD"/>
    <w:rsid w:val="007D7721"/>
    <w:rsid w:val="007E0511"/>
    <w:rsid w:val="007E0C92"/>
    <w:rsid w:val="007E1077"/>
    <w:rsid w:val="007E1ACE"/>
    <w:rsid w:val="007E2889"/>
    <w:rsid w:val="007E3F71"/>
    <w:rsid w:val="007E46DC"/>
    <w:rsid w:val="007E509C"/>
    <w:rsid w:val="007E592A"/>
    <w:rsid w:val="007E68DF"/>
    <w:rsid w:val="007E7989"/>
    <w:rsid w:val="007E7CAD"/>
    <w:rsid w:val="007F1542"/>
    <w:rsid w:val="007F296D"/>
    <w:rsid w:val="007F2F33"/>
    <w:rsid w:val="007F3048"/>
    <w:rsid w:val="007F38F4"/>
    <w:rsid w:val="007F41B0"/>
    <w:rsid w:val="007F4A5D"/>
    <w:rsid w:val="007F4BEC"/>
    <w:rsid w:val="007F50D4"/>
    <w:rsid w:val="007F53B2"/>
    <w:rsid w:val="007F761B"/>
    <w:rsid w:val="00800E21"/>
    <w:rsid w:val="00802708"/>
    <w:rsid w:val="00804655"/>
    <w:rsid w:val="00804DA4"/>
    <w:rsid w:val="00804ECB"/>
    <w:rsid w:val="0080537B"/>
    <w:rsid w:val="008079E9"/>
    <w:rsid w:val="00812B29"/>
    <w:rsid w:val="008131B0"/>
    <w:rsid w:val="0081329F"/>
    <w:rsid w:val="00813B5F"/>
    <w:rsid w:val="0081496E"/>
    <w:rsid w:val="00816F81"/>
    <w:rsid w:val="008178D9"/>
    <w:rsid w:val="0082034E"/>
    <w:rsid w:val="00820E64"/>
    <w:rsid w:val="00822E1B"/>
    <w:rsid w:val="00823564"/>
    <w:rsid w:val="00824F72"/>
    <w:rsid w:val="00825F42"/>
    <w:rsid w:val="00827349"/>
    <w:rsid w:val="0083042A"/>
    <w:rsid w:val="00830889"/>
    <w:rsid w:val="0083256D"/>
    <w:rsid w:val="0083307B"/>
    <w:rsid w:val="00833409"/>
    <w:rsid w:val="00833714"/>
    <w:rsid w:val="008337AB"/>
    <w:rsid w:val="0083749D"/>
    <w:rsid w:val="008377EE"/>
    <w:rsid w:val="00837962"/>
    <w:rsid w:val="0084044C"/>
    <w:rsid w:val="008417CC"/>
    <w:rsid w:val="00842CC3"/>
    <w:rsid w:val="00843046"/>
    <w:rsid w:val="00844C3C"/>
    <w:rsid w:val="00844E85"/>
    <w:rsid w:val="0084575B"/>
    <w:rsid w:val="0084626F"/>
    <w:rsid w:val="008470A9"/>
    <w:rsid w:val="008475A9"/>
    <w:rsid w:val="00850182"/>
    <w:rsid w:val="00850317"/>
    <w:rsid w:val="00852F5F"/>
    <w:rsid w:val="0085471D"/>
    <w:rsid w:val="00855D12"/>
    <w:rsid w:val="0085737F"/>
    <w:rsid w:val="00857B73"/>
    <w:rsid w:val="00857C5F"/>
    <w:rsid w:val="00857DE0"/>
    <w:rsid w:val="00860976"/>
    <w:rsid w:val="00860CA7"/>
    <w:rsid w:val="0086114C"/>
    <w:rsid w:val="008619A0"/>
    <w:rsid w:val="008621C6"/>
    <w:rsid w:val="00862E39"/>
    <w:rsid w:val="00863515"/>
    <w:rsid w:val="00863653"/>
    <w:rsid w:val="00864B0B"/>
    <w:rsid w:val="00866ECF"/>
    <w:rsid w:val="0086747C"/>
    <w:rsid w:val="00873692"/>
    <w:rsid w:val="00873AEB"/>
    <w:rsid w:val="00873F08"/>
    <w:rsid w:val="00873F50"/>
    <w:rsid w:val="00875BEF"/>
    <w:rsid w:val="00875CB9"/>
    <w:rsid w:val="008766CE"/>
    <w:rsid w:val="0087693D"/>
    <w:rsid w:val="00877D43"/>
    <w:rsid w:val="00880071"/>
    <w:rsid w:val="008806F7"/>
    <w:rsid w:val="00880D3E"/>
    <w:rsid w:val="0088166B"/>
    <w:rsid w:val="00882861"/>
    <w:rsid w:val="00882D69"/>
    <w:rsid w:val="00882F9C"/>
    <w:rsid w:val="008830F6"/>
    <w:rsid w:val="00883C51"/>
    <w:rsid w:val="00883D70"/>
    <w:rsid w:val="00884625"/>
    <w:rsid w:val="00884DB3"/>
    <w:rsid w:val="00885EB4"/>
    <w:rsid w:val="00885F05"/>
    <w:rsid w:val="00886C94"/>
    <w:rsid w:val="00887413"/>
    <w:rsid w:val="00887926"/>
    <w:rsid w:val="008904D0"/>
    <w:rsid w:val="00891784"/>
    <w:rsid w:val="008921BB"/>
    <w:rsid w:val="00892297"/>
    <w:rsid w:val="008928EB"/>
    <w:rsid w:val="00892DB8"/>
    <w:rsid w:val="00892DDF"/>
    <w:rsid w:val="00893071"/>
    <w:rsid w:val="00894E3B"/>
    <w:rsid w:val="00896B2D"/>
    <w:rsid w:val="008A10BC"/>
    <w:rsid w:val="008A1ABA"/>
    <w:rsid w:val="008A23AC"/>
    <w:rsid w:val="008A2B1E"/>
    <w:rsid w:val="008A33F2"/>
    <w:rsid w:val="008A34DC"/>
    <w:rsid w:val="008A3549"/>
    <w:rsid w:val="008A48C2"/>
    <w:rsid w:val="008A4C2C"/>
    <w:rsid w:val="008A6748"/>
    <w:rsid w:val="008A6897"/>
    <w:rsid w:val="008A6D37"/>
    <w:rsid w:val="008B00B6"/>
    <w:rsid w:val="008B0281"/>
    <w:rsid w:val="008B051A"/>
    <w:rsid w:val="008B0B3D"/>
    <w:rsid w:val="008B32F5"/>
    <w:rsid w:val="008B38ED"/>
    <w:rsid w:val="008B3910"/>
    <w:rsid w:val="008B49B2"/>
    <w:rsid w:val="008B5516"/>
    <w:rsid w:val="008B5DC4"/>
    <w:rsid w:val="008B5F72"/>
    <w:rsid w:val="008B61A6"/>
    <w:rsid w:val="008B6468"/>
    <w:rsid w:val="008C09CB"/>
    <w:rsid w:val="008C0A42"/>
    <w:rsid w:val="008C0E1C"/>
    <w:rsid w:val="008C16EE"/>
    <w:rsid w:val="008C2756"/>
    <w:rsid w:val="008C2DDD"/>
    <w:rsid w:val="008C2FD2"/>
    <w:rsid w:val="008C3467"/>
    <w:rsid w:val="008C3831"/>
    <w:rsid w:val="008C3B43"/>
    <w:rsid w:val="008C5897"/>
    <w:rsid w:val="008C5A08"/>
    <w:rsid w:val="008C5D7A"/>
    <w:rsid w:val="008C653A"/>
    <w:rsid w:val="008C65F2"/>
    <w:rsid w:val="008D0A2C"/>
    <w:rsid w:val="008D16B9"/>
    <w:rsid w:val="008D2657"/>
    <w:rsid w:val="008D4182"/>
    <w:rsid w:val="008D4FAB"/>
    <w:rsid w:val="008D6463"/>
    <w:rsid w:val="008D6E39"/>
    <w:rsid w:val="008E201B"/>
    <w:rsid w:val="008E2B14"/>
    <w:rsid w:val="008E2C15"/>
    <w:rsid w:val="008E6588"/>
    <w:rsid w:val="008E6AFF"/>
    <w:rsid w:val="008E7371"/>
    <w:rsid w:val="008E7E11"/>
    <w:rsid w:val="008F1066"/>
    <w:rsid w:val="008F1B57"/>
    <w:rsid w:val="008F2007"/>
    <w:rsid w:val="008F328C"/>
    <w:rsid w:val="008F3482"/>
    <w:rsid w:val="008F4F8C"/>
    <w:rsid w:val="008F57FE"/>
    <w:rsid w:val="008F617E"/>
    <w:rsid w:val="008F61A2"/>
    <w:rsid w:val="008F6440"/>
    <w:rsid w:val="008F7E87"/>
    <w:rsid w:val="00903222"/>
    <w:rsid w:val="00904678"/>
    <w:rsid w:val="00904A0F"/>
    <w:rsid w:val="00905B46"/>
    <w:rsid w:val="0090659C"/>
    <w:rsid w:val="00906663"/>
    <w:rsid w:val="009072C7"/>
    <w:rsid w:val="009076F6"/>
    <w:rsid w:val="009079F5"/>
    <w:rsid w:val="00907C83"/>
    <w:rsid w:val="00907FAF"/>
    <w:rsid w:val="009105F3"/>
    <w:rsid w:val="00910E99"/>
    <w:rsid w:val="009136DE"/>
    <w:rsid w:val="00914049"/>
    <w:rsid w:val="00914DC4"/>
    <w:rsid w:val="00915791"/>
    <w:rsid w:val="00915854"/>
    <w:rsid w:val="00915BBE"/>
    <w:rsid w:val="0091672A"/>
    <w:rsid w:val="00916D12"/>
    <w:rsid w:val="009172E9"/>
    <w:rsid w:val="009207E9"/>
    <w:rsid w:val="009215B4"/>
    <w:rsid w:val="009234F3"/>
    <w:rsid w:val="0092489C"/>
    <w:rsid w:val="0092497F"/>
    <w:rsid w:val="00924A2F"/>
    <w:rsid w:val="00925459"/>
    <w:rsid w:val="009254A1"/>
    <w:rsid w:val="00925831"/>
    <w:rsid w:val="009258D1"/>
    <w:rsid w:val="00925DD1"/>
    <w:rsid w:val="00925E2D"/>
    <w:rsid w:val="009263D4"/>
    <w:rsid w:val="00926FD4"/>
    <w:rsid w:val="00927086"/>
    <w:rsid w:val="009279F6"/>
    <w:rsid w:val="009307A0"/>
    <w:rsid w:val="009313DD"/>
    <w:rsid w:val="00932D1A"/>
    <w:rsid w:val="00932FD1"/>
    <w:rsid w:val="00933216"/>
    <w:rsid w:val="009345AD"/>
    <w:rsid w:val="00934745"/>
    <w:rsid w:val="009349AC"/>
    <w:rsid w:val="00934E0C"/>
    <w:rsid w:val="009351FA"/>
    <w:rsid w:val="00935980"/>
    <w:rsid w:val="00935C08"/>
    <w:rsid w:val="00935DDE"/>
    <w:rsid w:val="00936113"/>
    <w:rsid w:val="00936F80"/>
    <w:rsid w:val="0093709F"/>
    <w:rsid w:val="0093795E"/>
    <w:rsid w:val="00937F78"/>
    <w:rsid w:val="00940CD3"/>
    <w:rsid w:val="009414C2"/>
    <w:rsid w:val="0094175E"/>
    <w:rsid w:val="009422BF"/>
    <w:rsid w:val="0094263E"/>
    <w:rsid w:val="0094295C"/>
    <w:rsid w:val="0094300E"/>
    <w:rsid w:val="00943BB3"/>
    <w:rsid w:val="00944F01"/>
    <w:rsid w:val="00944FCF"/>
    <w:rsid w:val="00945357"/>
    <w:rsid w:val="00945510"/>
    <w:rsid w:val="00946C24"/>
    <w:rsid w:val="00946DEB"/>
    <w:rsid w:val="009475C2"/>
    <w:rsid w:val="00947F67"/>
    <w:rsid w:val="009517DB"/>
    <w:rsid w:val="00951F55"/>
    <w:rsid w:val="00951FD3"/>
    <w:rsid w:val="00953E67"/>
    <w:rsid w:val="00955D85"/>
    <w:rsid w:val="00956499"/>
    <w:rsid w:val="0095665D"/>
    <w:rsid w:val="009575AB"/>
    <w:rsid w:val="00957848"/>
    <w:rsid w:val="00957883"/>
    <w:rsid w:val="009607D6"/>
    <w:rsid w:val="0096110A"/>
    <w:rsid w:val="009621B9"/>
    <w:rsid w:val="0096541E"/>
    <w:rsid w:val="00965865"/>
    <w:rsid w:val="00966C72"/>
    <w:rsid w:val="00966D82"/>
    <w:rsid w:val="0096733C"/>
    <w:rsid w:val="00967650"/>
    <w:rsid w:val="009677E7"/>
    <w:rsid w:val="00970AEB"/>
    <w:rsid w:val="00970E54"/>
    <w:rsid w:val="0097124B"/>
    <w:rsid w:val="00971337"/>
    <w:rsid w:val="009714E3"/>
    <w:rsid w:val="009719EC"/>
    <w:rsid w:val="00971B78"/>
    <w:rsid w:val="00971CA9"/>
    <w:rsid w:val="00972367"/>
    <w:rsid w:val="00973A8C"/>
    <w:rsid w:val="00973BB1"/>
    <w:rsid w:val="009742CC"/>
    <w:rsid w:val="009748C8"/>
    <w:rsid w:val="009757C7"/>
    <w:rsid w:val="00975862"/>
    <w:rsid w:val="00975894"/>
    <w:rsid w:val="00975981"/>
    <w:rsid w:val="00975ECF"/>
    <w:rsid w:val="0097635B"/>
    <w:rsid w:val="00976A3E"/>
    <w:rsid w:val="00980C78"/>
    <w:rsid w:val="00981DD6"/>
    <w:rsid w:val="00983F72"/>
    <w:rsid w:val="009879FC"/>
    <w:rsid w:val="009902AA"/>
    <w:rsid w:val="00990504"/>
    <w:rsid w:val="00991616"/>
    <w:rsid w:val="00992363"/>
    <w:rsid w:val="0099262F"/>
    <w:rsid w:val="00992953"/>
    <w:rsid w:val="009936BA"/>
    <w:rsid w:val="0099394E"/>
    <w:rsid w:val="00995831"/>
    <w:rsid w:val="00997F75"/>
    <w:rsid w:val="009A0549"/>
    <w:rsid w:val="009A07BD"/>
    <w:rsid w:val="009A0E1B"/>
    <w:rsid w:val="009A47A3"/>
    <w:rsid w:val="009A4B82"/>
    <w:rsid w:val="009A50D5"/>
    <w:rsid w:val="009A6172"/>
    <w:rsid w:val="009A6409"/>
    <w:rsid w:val="009A659E"/>
    <w:rsid w:val="009A6F04"/>
    <w:rsid w:val="009B18F0"/>
    <w:rsid w:val="009B202C"/>
    <w:rsid w:val="009B203D"/>
    <w:rsid w:val="009B29BD"/>
    <w:rsid w:val="009B2FFB"/>
    <w:rsid w:val="009B4A08"/>
    <w:rsid w:val="009B5ABD"/>
    <w:rsid w:val="009B5E2E"/>
    <w:rsid w:val="009B625D"/>
    <w:rsid w:val="009B774E"/>
    <w:rsid w:val="009B7C16"/>
    <w:rsid w:val="009C1B3B"/>
    <w:rsid w:val="009C1D54"/>
    <w:rsid w:val="009C21A7"/>
    <w:rsid w:val="009C3BF5"/>
    <w:rsid w:val="009C3DFE"/>
    <w:rsid w:val="009C3F04"/>
    <w:rsid w:val="009C42D4"/>
    <w:rsid w:val="009C4B9E"/>
    <w:rsid w:val="009C5B9A"/>
    <w:rsid w:val="009C5EEE"/>
    <w:rsid w:val="009C615D"/>
    <w:rsid w:val="009C6D97"/>
    <w:rsid w:val="009C6FF0"/>
    <w:rsid w:val="009C766D"/>
    <w:rsid w:val="009D1E7A"/>
    <w:rsid w:val="009D2B54"/>
    <w:rsid w:val="009D39D6"/>
    <w:rsid w:val="009D45FD"/>
    <w:rsid w:val="009D4CCF"/>
    <w:rsid w:val="009D5A2E"/>
    <w:rsid w:val="009D5E07"/>
    <w:rsid w:val="009D635D"/>
    <w:rsid w:val="009E1DA5"/>
    <w:rsid w:val="009E27EA"/>
    <w:rsid w:val="009E4117"/>
    <w:rsid w:val="009E4258"/>
    <w:rsid w:val="009E4B1F"/>
    <w:rsid w:val="009E4B35"/>
    <w:rsid w:val="009E4C02"/>
    <w:rsid w:val="009E5685"/>
    <w:rsid w:val="009E74BF"/>
    <w:rsid w:val="009E79AA"/>
    <w:rsid w:val="009E7CC8"/>
    <w:rsid w:val="009F00FC"/>
    <w:rsid w:val="009F1F57"/>
    <w:rsid w:val="009F25B6"/>
    <w:rsid w:val="009F29A8"/>
    <w:rsid w:val="009F3764"/>
    <w:rsid w:val="009F3FF3"/>
    <w:rsid w:val="009F43E1"/>
    <w:rsid w:val="009F4620"/>
    <w:rsid w:val="009F4AC5"/>
    <w:rsid w:val="009F50F0"/>
    <w:rsid w:val="009F552E"/>
    <w:rsid w:val="009F6E87"/>
    <w:rsid w:val="009F7B11"/>
    <w:rsid w:val="00A00CC8"/>
    <w:rsid w:val="00A0180B"/>
    <w:rsid w:val="00A02ABC"/>
    <w:rsid w:val="00A02D29"/>
    <w:rsid w:val="00A02F70"/>
    <w:rsid w:val="00A03D1B"/>
    <w:rsid w:val="00A05A0D"/>
    <w:rsid w:val="00A06732"/>
    <w:rsid w:val="00A07664"/>
    <w:rsid w:val="00A07DED"/>
    <w:rsid w:val="00A100A1"/>
    <w:rsid w:val="00A112EB"/>
    <w:rsid w:val="00A121C6"/>
    <w:rsid w:val="00A12E2A"/>
    <w:rsid w:val="00A12F75"/>
    <w:rsid w:val="00A1321B"/>
    <w:rsid w:val="00A13A14"/>
    <w:rsid w:val="00A13A3E"/>
    <w:rsid w:val="00A13A8F"/>
    <w:rsid w:val="00A141E3"/>
    <w:rsid w:val="00A149FE"/>
    <w:rsid w:val="00A157FC"/>
    <w:rsid w:val="00A1627D"/>
    <w:rsid w:val="00A16530"/>
    <w:rsid w:val="00A17743"/>
    <w:rsid w:val="00A2051D"/>
    <w:rsid w:val="00A20588"/>
    <w:rsid w:val="00A208AA"/>
    <w:rsid w:val="00A2098C"/>
    <w:rsid w:val="00A2199A"/>
    <w:rsid w:val="00A21C2F"/>
    <w:rsid w:val="00A22FD3"/>
    <w:rsid w:val="00A23F40"/>
    <w:rsid w:val="00A248ED"/>
    <w:rsid w:val="00A2577B"/>
    <w:rsid w:val="00A259F3"/>
    <w:rsid w:val="00A25CE1"/>
    <w:rsid w:val="00A26A70"/>
    <w:rsid w:val="00A275E9"/>
    <w:rsid w:val="00A27E54"/>
    <w:rsid w:val="00A31CE1"/>
    <w:rsid w:val="00A31D3A"/>
    <w:rsid w:val="00A32254"/>
    <w:rsid w:val="00A326AB"/>
    <w:rsid w:val="00A338F6"/>
    <w:rsid w:val="00A345DC"/>
    <w:rsid w:val="00A36745"/>
    <w:rsid w:val="00A37905"/>
    <w:rsid w:val="00A40424"/>
    <w:rsid w:val="00A40505"/>
    <w:rsid w:val="00A40687"/>
    <w:rsid w:val="00A43166"/>
    <w:rsid w:val="00A43232"/>
    <w:rsid w:val="00A438D2"/>
    <w:rsid w:val="00A441DE"/>
    <w:rsid w:val="00A4452E"/>
    <w:rsid w:val="00A44A21"/>
    <w:rsid w:val="00A4515A"/>
    <w:rsid w:val="00A4543B"/>
    <w:rsid w:val="00A462C4"/>
    <w:rsid w:val="00A470BD"/>
    <w:rsid w:val="00A50760"/>
    <w:rsid w:val="00A525D7"/>
    <w:rsid w:val="00A52C67"/>
    <w:rsid w:val="00A5399D"/>
    <w:rsid w:val="00A57507"/>
    <w:rsid w:val="00A57BAB"/>
    <w:rsid w:val="00A60C4F"/>
    <w:rsid w:val="00A62AF3"/>
    <w:rsid w:val="00A6440C"/>
    <w:rsid w:val="00A6512C"/>
    <w:rsid w:val="00A65BBC"/>
    <w:rsid w:val="00A666AE"/>
    <w:rsid w:val="00A67340"/>
    <w:rsid w:val="00A70BAB"/>
    <w:rsid w:val="00A70DEF"/>
    <w:rsid w:val="00A73D62"/>
    <w:rsid w:val="00A73E08"/>
    <w:rsid w:val="00A7423D"/>
    <w:rsid w:val="00A744B7"/>
    <w:rsid w:val="00A74572"/>
    <w:rsid w:val="00A763AE"/>
    <w:rsid w:val="00A776D8"/>
    <w:rsid w:val="00A77AD8"/>
    <w:rsid w:val="00A80B24"/>
    <w:rsid w:val="00A80E9E"/>
    <w:rsid w:val="00A818F3"/>
    <w:rsid w:val="00A82847"/>
    <w:rsid w:val="00A82D83"/>
    <w:rsid w:val="00A83CF8"/>
    <w:rsid w:val="00A840CF"/>
    <w:rsid w:val="00A8524A"/>
    <w:rsid w:val="00A85485"/>
    <w:rsid w:val="00A87634"/>
    <w:rsid w:val="00A90906"/>
    <w:rsid w:val="00A91166"/>
    <w:rsid w:val="00A92BFE"/>
    <w:rsid w:val="00A93085"/>
    <w:rsid w:val="00A93251"/>
    <w:rsid w:val="00A94AA4"/>
    <w:rsid w:val="00A96B19"/>
    <w:rsid w:val="00A96C47"/>
    <w:rsid w:val="00AA01B8"/>
    <w:rsid w:val="00AA0D1E"/>
    <w:rsid w:val="00AA173B"/>
    <w:rsid w:val="00AA1A2E"/>
    <w:rsid w:val="00AA1C3E"/>
    <w:rsid w:val="00AA1DD5"/>
    <w:rsid w:val="00AA2AFC"/>
    <w:rsid w:val="00AA2E81"/>
    <w:rsid w:val="00AA2ED7"/>
    <w:rsid w:val="00AA43B2"/>
    <w:rsid w:val="00AA4598"/>
    <w:rsid w:val="00AA6B1A"/>
    <w:rsid w:val="00AA7399"/>
    <w:rsid w:val="00AA7F8C"/>
    <w:rsid w:val="00AB08A5"/>
    <w:rsid w:val="00AB1338"/>
    <w:rsid w:val="00AB1D5F"/>
    <w:rsid w:val="00AB24A6"/>
    <w:rsid w:val="00AB4A95"/>
    <w:rsid w:val="00AB55D6"/>
    <w:rsid w:val="00AB6A12"/>
    <w:rsid w:val="00AB6C4F"/>
    <w:rsid w:val="00AB6CCF"/>
    <w:rsid w:val="00AC0870"/>
    <w:rsid w:val="00AC1F59"/>
    <w:rsid w:val="00AC219E"/>
    <w:rsid w:val="00AC22B9"/>
    <w:rsid w:val="00AC24A7"/>
    <w:rsid w:val="00AC2837"/>
    <w:rsid w:val="00AC347A"/>
    <w:rsid w:val="00AC348A"/>
    <w:rsid w:val="00AC3713"/>
    <w:rsid w:val="00AC388F"/>
    <w:rsid w:val="00AC3F45"/>
    <w:rsid w:val="00AC5EF4"/>
    <w:rsid w:val="00AC64E0"/>
    <w:rsid w:val="00AC67C8"/>
    <w:rsid w:val="00AC71AD"/>
    <w:rsid w:val="00AD2D8B"/>
    <w:rsid w:val="00AD36D5"/>
    <w:rsid w:val="00AD4E29"/>
    <w:rsid w:val="00AD5700"/>
    <w:rsid w:val="00AD5C01"/>
    <w:rsid w:val="00AE0B8F"/>
    <w:rsid w:val="00AE2873"/>
    <w:rsid w:val="00AE2F9B"/>
    <w:rsid w:val="00AE46E0"/>
    <w:rsid w:val="00AE6EB7"/>
    <w:rsid w:val="00AE75A3"/>
    <w:rsid w:val="00AF02BB"/>
    <w:rsid w:val="00AF0312"/>
    <w:rsid w:val="00AF072F"/>
    <w:rsid w:val="00AF136D"/>
    <w:rsid w:val="00AF3AA9"/>
    <w:rsid w:val="00AF49D3"/>
    <w:rsid w:val="00AF622A"/>
    <w:rsid w:val="00AF6CD8"/>
    <w:rsid w:val="00AF6F4F"/>
    <w:rsid w:val="00AF7247"/>
    <w:rsid w:val="00AF7701"/>
    <w:rsid w:val="00B00383"/>
    <w:rsid w:val="00B00AC5"/>
    <w:rsid w:val="00B00F1D"/>
    <w:rsid w:val="00B00F4F"/>
    <w:rsid w:val="00B0152D"/>
    <w:rsid w:val="00B041D7"/>
    <w:rsid w:val="00B043B2"/>
    <w:rsid w:val="00B04955"/>
    <w:rsid w:val="00B04EE6"/>
    <w:rsid w:val="00B04F0B"/>
    <w:rsid w:val="00B05B1B"/>
    <w:rsid w:val="00B076D3"/>
    <w:rsid w:val="00B07B9D"/>
    <w:rsid w:val="00B07CB9"/>
    <w:rsid w:val="00B07F68"/>
    <w:rsid w:val="00B101A2"/>
    <w:rsid w:val="00B1153C"/>
    <w:rsid w:val="00B11872"/>
    <w:rsid w:val="00B12EB4"/>
    <w:rsid w:val="00B13347"/>
    <w:rsid w:val="00B13374"/>
    <w:rsid w:val="00B136DD"/>
    <w:rsid w:val="00B13AB3"/>
    <w:rsid w:val="00B1456C"/>
    <w:rsid w:val="00B14991"/>
    <w:rsid w:val="00B163C8"/>
    <w:rsid w:val="00B206C9"/>
    <w:rsid w:val="00B2171A"/>
    <w:rsid w:val="00B21FCD"/>
    <w:rsid w:val="00B24970"/>
    <w:rsid w:val="00B25B06"/>
    <w:rsid w:val="00B26299"/>
    <w:rsid w:val="00B2644D"/>
    <w:rsid w:val="00B270C2"/>
    <w:rsid w:val="00B2714B"/>
    <w:rsid w:val="00B273C3"/>
    <w:rsid w:val="00B3222E"/>
    <w:rsid w:val="00B32D29"/>
    <w:rsid w:val="00B33F01"/>
    <w:rsid w:val="00B3488F"/>
    <w:rsid w:val="00B3504F"/>
    <w:rsid w:val="00B35287"/>
    <w:rsid w:val="00B35376"/>
    <w:rsid w:val="00B36DD9"/>
    <w:rsid w:val="00B36E0C"/>
    <w:rsid w:val="00B36E15"/>
    <w:rsid w:val="00B37A92"/>
    <w:rsid w:val="00B40DDC"/>
    <w:rsid w:val="00B415DE"/>
    <w:rsid w:val="00B41742"/>
    <w:rsid w:val="00B4287E"/>
    <w:rsid w:val="00B42ACC"/>
    <w:rsid w:val="00B43E58"/>
    <w:rsid w:val="00B4448A"/>
    <w:rsid w:val="00B447F0"/>
    <w:rsid w:val="00B452D7"/>
    <w:rsid w:val="00B46265"/>
    <w:rsid w:val="00B46AC1"/>
    <w:rsid w:val="00B47356"/>
    <w:rsid w:val="00B479C6"/>
    <w:rsid w:val="00B50FA9"/>
    <w:rsid w:val="00B51ECF"/>
    <w:rsid w:val="00B51EDD"/>
    <w:rsid w:val="00B51F1F"/>
    <w:rsid w:val="00B52A6F"/>
    <w:rsid w:val="00B53319"/>
    <w:rsid w:val="00B548E5"/>
    <w:rsid w:val="00B578C5"/>
    <w:rsid w:val="00B57A32"/>
    <w:rsid w:val="00B60116"/>
    <w:rsid w:val="00B60233"/>
    <w:rsid w:val="00B60452"/>
    <w:rsid w:val="00B6047C"/>
    <w:rsid w:val="00B60AD9"/>
    <w:rsid w:val="00B648CA"/>
    <w:rsid w:val="00B7084E"/>
    <w:rsid w:val="00B70EAD"/>
    <w:rsid w:val="00B7158C"/>
    <w:rsid w:val="00B7164F"/>
    <w:rsid w:val="00B7166E"/>
    <w:rsid w:val="00B718A4"/>
    <w:rsid w:val="00B71EE8"/>
    <w:rsid w:val="00B73BF1"/>
    <w:rsid w:val="00B750BC"/>
    <w:rsid w:val="00B75F91"/>
    <w:rsid w:val="00B777AF"/>
    <w:rsid w:val="00B80095"/>
    <w:rsid w:val="00B802A2"/>
    <w:rsid w:val="00B814A2"/>
    <w:rsid w:val="00B81D3A"/>
    <w:rsid w:val="00B83732"/>
    <w:rsid w:val="00B83861"/>
    <w:rsid w:val="00B83A75"/>
    <w:rsid w:val="00B83F80"/>
    <w:rsid w:val="00B8400E"/>
    <w:rsid w:val="00B843FC"/>
    <w:rsid w:val="00B84A29"/>
    <w:rsid w:val="00B84E08"/>
    <w:rsid w:val="00B862AA"/>
    <w:rsid w:val="00B8718D"/>
    <w:rsid w:val="00B901C0"/>
    <w:rsid w:val="00B90E9B"/>
    <w:rsid w:val="00B9160D"/>
    <w:rsid w:val="00B940D9"/>
    <w:rsid w:val="00B94528"/>
    <w:rsid w:val="00B94EAE"/>
    <w:rsid w:val="00B95050"/>
    <w:rsid w:val="00B95666"/>
    <w:rsid w:val="00B95E7C"/>
    <w:rsid w:val="00B970CF"/>
    <w:rsid w:val="00BA0304"/>
    <w:rsid w:val="00BA1001"/>
    <w:rsid w:val="00BA1D74"/>
    <w:rsid w:val="00BA2662"/>
    <w:rsid w:val="00BA2E4B"/>
    <w:rsid w:val="00BA3039"/>
    <w:rsid w:val="00BA377F"/>
    <w:rsid w:val="00BA406D"/>
    <w:rsid w:val="00BA4B69"/>
    <w:rsid w:val="00BA4BF5"/>
    <w:rsid w:val="00BA4FC5"/>
    <w:rsid w:val="00BB034E"/>
    <w:rsid w:val="00BB09D3"/>
    <w:rsid w:val="00BB1E72"/>
    <w:rsid w:val="00BB2485"/>
    <w:rsid w:val="00BB52A3"/>
    <w:rsid w:val="00BB5502"/>
    <w:rsid w:val="00BB5D0F"/>
    <w:rsid w:val="00BB6743"/>
    <w:rsid w:val="00BB70D4"/>
    <w:rsid w:val="00BC2307"/>
    <w:rsid w:val="00BC36D5"/>
    <w:rsid w:val="00BC4225"/>
    <w:rsid w:val="00BC5D98"/>
    <w:rsid w:val="00BC65C0"/>
    <w:rsid w:val="00BC666E"/>
    <w:rsid w:val="00BC7AA6"/>
    <w:rsid w:val="00BD0F38"/>
    <w:rsid w:val="00BD21DC"/>
    <w:rsid w:val="00BD264A"/>
    <w:rsid w:val="00BD27BE"/>
    <w:rsid w:val="00BD29E0"/>
    <w:rsid w:val="00BD2AA6"/>
    <w:rsid w:val="00BD3D07"/>
    <w:rsid w:val="00BD3EDB"/>
    <w:rsid w:val="00BD42EA"/>
    <w:rsid w:val="00BD498F"/>
    <w:rsid w:val="00BD51F1"/>
    <w:rsid w:val="00BD5C78"/>
    <w:rsid w:val="00BD5EC0"/>
    <w:rsid w:val="00BD6A54"/>
    <w:rsid w:val="00BD7178"/>
    <w:rsid w:val="00BD76D1"/>
    <w:rsid w:val="00BD7B7E"/>
    <w:rsid w:val="00BE0696"/>
    <w:rsid w:val="00BE0AE5"/>
    <w:rsid w:val="00BE3A2A"/>
    <w:rsid w:val="00BE4B8A"/>
    <w:rsid w:val="00BE5CD2"/>
    <w:rsid w:val="00BE64F4"/>
    <w:rsid w:val="00BE6B71"/>
    <w:rsid w:val="00BE6CBF"/>
    <w:rsid w:val="00BE707F"/>
    <w:rsid w:val="00BE7302"/>
    <w:rsid w:val="00BE7A52"/>
    <w:rsid w:val="00BF1BC0"/>
    <w:rsid w:val="00BF1C41"/>
    <w:rsid w:val="00BF22BF"/>
    <w:rsid w:val="00BF5386"/>
    <w:rsid w:val="00BF589F"/>
    <w:rsid w:val="00BF5975"/>
    <w:rsid w:val="00BF5FD4"/>
    <w:rsid w:val="00BF709B"/>
    <w:rsid w:val="00C0257E"/>
    <w:rsid w:val="00C02BBB"/>
    <w:rsid w:val="00C02D39"/>
    <w:rsid w:val="00C031E2"/>
    <w:rsid w:val="00C04840"/>
    <w:rsid w:val="00C05021"/>
    <w:rsid w:val="00C05346"/>
    <w:rsid w:val="00C06FCB"/>
    <w:rsid w:val="00C06FF3"/>
    <w:rsid w:val="00C07A67"/>
    <w:rsid w:val="00C101F5"/>
    <w:rsid w:val="00C11FDA"/>
    <w:rsid w:val="00C12F17"/>
    <w:rsid w:val="00C13DFF"/>
    <w:rsid w:val="00C14F23"/>
    <w:rsid w:val="00C158A1"/>
    <w:rsid w:val="00C16F0C"/>
    <w:rsid w:val="00C2076D"/>
    <w:rsid w:val="00C21584"/>
    <w:rsid w:val="00C2214E"/>
    <w:rsid w:val="00C233DE"/>
    <w:rsid w:val="00C2702E"/>
    <w:rsid w:val="00C27864"/>
    <w:rsid w:val="00C32A1E"/>
    <w:rsid w:val="00C3328E"/>
    <w:rsid w:val="00C3359A"/>
    <w:rsid w:val="00C33D62"/>
    <w:rsid w:val="00C34556"/>
    <w:rsid w:val="00C40415"/>
    <w:rsid w:val="00C40460"/>
    <w:rsid w:val="00C40C79"/>
    <w:rsid w:val="00C42AD1"/>
    <w:rsid w:val="00C45219"/>
    <w:rsid w:val="00C45739"/>
    <w:rsid w:val="00C45962"/>
    <w:rsid w:val="00C45C9F"/>
    <w:rsid w:val="00C467D1"/>
    <w:rsid w:val="00C478BE"/>
    <w:rsid w:val="00C51A33"/>
    <w:rsid w:val="00C52FA7"/>
    <w:rsid w:val="00C5453E"/>
    <w:rsid w:val="00C55A68"/>
    <w:rsid w:val="00C55D46"/>
    <w:rsid w:val="00C56F3F"/>
    <w:rsid w:val="00C57418"/>
    <w:rsid w:val="00C605A0"/>
    <w:rsid w:val="00C608EF"/>
    <w:rsid w:val="00C61940"/>
    <w:rsid w:val="00C61FE6"/>
    <w:rsid w:val="00C634B6"/>
    <w:rsid w:val="00C636A3"/>
    <w:rsid w:val="00C637C0"/>
    <w:rsid w:val="00C638EC"/>
    <w:rsid w:val="00C64239"/>
    <w:rsid w:val="00C65318"/>
    <w:rsid w:val="00C705A3"/>
    <w:rsid w:val="00C70709"/>
    <w:rsid w:val="00C7238E"/>
    <w:rsid w:val="00C723AB"/>
    <w:rsid w:val="00C723CD"/>
    <w:rsid w:val="00C72E3B"/>
    <w:rsid w:val="00C75BE5"/>
    <w:rsid w:val="00C76F1F"/>
    <w:rsid w:val="00C80388"/>
    <w:rsid w:val="00C80534"/>
    <w:rsid w:val="00C80796"/>
    <w:rsid w:val="00C814C2"/>
    <w:rsid w:val="00C8180B"/>
    <w:rsid w:val="00C82545"/>
    <w:rsid w:val="00C83095"/>
    <w:rsid w:val="00C85D3D"/>
    <w:rsid w:val="00C8690D"/>
    <w:rsid w:val="00C86DE8"/>
    <w:rsid w:val="00C874E6"/>
    <w:rsid w:val="00C90294"/>
    <w:rsid w:val="00C9032E"/>
    <w:rsid w:val="00C90584"/>
    <w:rsid w:val="00C90802"/>
    <w:rsid w:val="00C91389"/>
    <w:rsid w:val="00C92B99"/>
    <w:rsid w:val="00C92D47"/>
    <w:rsid w:val="00C92F77"/>
    <w:rsid w:val="00C94EC6"/>
    <w:rsid w:val="00C94F5F"/>
    <w:rsid w:val="00C9515D"/>
    <w:rsid w:val="00C95830"/>
    <w:rsid w:val="00C960F0"/>
    <w:rsid w:val="00C9664F"/>
    <w:rsid w:val="00C96B57"/>
    <w:rsid w:val="00C975F1"/>
    <w:rsid w:val="00C97801"/>
    <w:rsid w:val="00C97CD7"/>
    <w:rsid w:val="00CA00BD"/>
    <w:rsid w:val="00CA0179"/>
    <w:rsid w:val="00CA0CF5"/>
    <w:rsid w:val="00CA0E3B"/>
    <w:rsid w:val="00CA1318"/>
    <w:rsid w:val="00CA2F5B"/>
    <w:rsid w:val="00CA3BAD"/>
    <w:rsid w:val="00CA424F"/>
    <w:rsid w:val="00CA5D75"/>
    <w:rsid w:val="00CA61D8"/>
    <w:rsid w:val="00CA7549"/>
    <w:rsid w:val="00CB0330"/>
    <w:rsid w:val="00CB0A74"/>
    <w:rsid w:val="00CB303E"/>
    <w:rsid w:val="00CB32FA"/>
    <w:rsid w:val="00CB39F5"/>
    <w:rsid w:val="00CB3FA7"/>
    <w:rsid w:val="00CB4926"/>
    <w:rsid w:val="00CB4B23"/>
    <w:rsid w:val="00CB4E53"/>
    <w:rsid w:val="00CB6851"/>
    <w:rsid w:val="00CB6A66"/>
    <w:rsid w:val="00CB7BEE"/>
    <w:rsid w:val="00CC01BF"/>
    <w:rsid w:val="00CC081D"/>
    <w:rsid w:val="00CC11D2"/>
    <w:rsid w:val="00CC13B1"/>
    <w:rsid w:val="00CC53C7"/>
    <w:rsid w:val="00CC5D8D"/>
    <w:rsid w:val="00CC5E8E"/>
    <w:rsid w:val="00CC6417"/>
    <w:rsid w:val="00CC7C8B"/>
    <w:rsid w:val="00CD0A1C"/>
    <w:rsid w:val="00CD247A"/>
    <w:rsid w:val="00CD3021"/>
    <w:rsid w:val="00CD37AD"/>
    <w:rsid w:val="00CD38D2"/>
    <w:rsid w:val="00CD51BF"/>
    <w:rsid w:val="00CD5411"/>
    <w:rsid w:val="00CD600A"/>
    <w:rsid w:val="00CD642E"/>
    <w:rsid w:val="00CD69EE"/>
    <w:rsid w:val="00CD7479"/>
    <w:rsid w:val="00CD762C"/>
    <w:rsid w:val="00CE1C7E"/>
    <w:rsid w:val="00CE2978"/>
    <w:rsid w:val="00CE6113"/>
    <w:rsid w:val="00CE61F7"/>
    <w:rsid w:val="00CE623F"/>
    <w:rsid w:val="00CE633E"/>
    <w:rsid w:val="00CE6F84"/>
    <w:rsid w:val="00CE760E"/>
    <w:rsid w:val="00CF07BD"/>
    <w:rsid w:val="00CF12BD"/>
    <w:rsid w:val="00CF1ED3"/>
    <w:rsid w:val="00CF2DBD"/>
    <w:rsid w:val="00CF49F8"/>
    <w:rsid w:val="00CF5FD3"/>
    <w:rsid w:val="00CF6845"/>
    <w:rsid w:val="00CF7429"/>
    <w:rsid w:val="00CF7EA0"/>
    <w:rsid w:val="00D0102D"/>
    <w:rsid w:val="00D010FC"/>
    <w:rsid w:val="00D01780"/>
    <w:rsid w:val="00D025BD"/>
    <w:rsid w:val="00D0310C"/>
    <w:rsid w:val="00D0347A"/>
    <w:rsid w:val="00D0372D"/>
    <w:rsid w:val="00D03847"/>
    <w:rsid w:val="00D052E4"/>
    <w:rsid w:val="00D06D58"/>
    <w:rsid w:val="00D06F71"/>
    <w:rsid w:val="00D07600"/>
    <w:rsid w:val="00D10D4E"/>
    <w:rsid w:val="00D1208A"/>
    <w:rsid w:val="00D121F7"/>
    <w:rsid w:val="00D13293"/>
    <w:rsid w:val="00D13692"/>
    <w:rsid w:val="00D141D4"/>
    <w:rsid w:val="00D15229"/>
    <w:rsid w:val="00D15CA1"/>
    <w:rsid w:val="00D169A8"/>
    <w:rsid w:val="00D2094C"/>
    <w:rsid w:val="00D20B76"/>
    <w:rsid w:val="00D213DE"/>
    <w:rsid w:val="00D2242B"/>
    <w:rsid w:val="00D22624"/>
    <w:rsid w:val="00D22D82"/>
    <w:rsid w:val="00D23EE8"/>
    <w:rsid w:val="00D241A1"/>
    <w:rsid w:val="00D246EF"/>
    <w:rsid w:val="00D26E20"/>
    <w:rsid w:val="00D30092"/>
    <w:rsid w:val="00D30722"/>
    <w:rsid w:val="00D30822"/>
    <w:rsid w:val="00D30A83"/>
    <w:rsid w:val="00D31C14"/>
    <w:rsid w:val="00D3285C"/>
    <w:rsid w:val="00D330FF"/>
    <w:rsid w:val="00D33B64"/>
    <w:rsid w:val="00D356FE"/>
    <w:rsid w:val="00D35BC1"/>
    <w:rsid w:val="00D3689D"/>
    <w:rsid w:val="00D372E1"/>
    <w:rsid w:val="00D37D07"/>
    <w:rsid w:val="00D40831"/>
    <w:rsid w:val="00D40A7D"/>
    <w:rsid w:val="00D40AEC"/>
    <w:rsid w:val="00D420DC"/>
    <w:rsid w:val="00D423B4"/>
    <w:rsid w:val="00D4350C"/>
    <w:rsid w:val="00D44669"/>
    <w:rsid w:val="00D44CA5"/>
    <w:rsid w:val="00D46350"/>
    <w:rsid w:val="00D479E0"/>
    <w:rsid w:val="00D501F8"/>
    <w:rsid w:val="00D52889"/>
    <w:rsid w:val="00D531E3"/>
    <w:rsid w:val="00D56AE4"/>
    <w:rsid w:val="00D56C0C"/>
    <w:rsid w:val="00D5722C"/>
    <w:rsid w:val="00D57545"/>
    <w:rsid w:val="00D577F3"/>
    <w:rsid w:val="00D57FF7"/>
    <w:rsid w:val="00D60735"/>
    <w:rsid w:val="00D61C28"/>
    <w:rsid w:val="00D63477"/>
    <w:rsid w:val="00D64532"/>
    <w:rsid w:val="00D64561"/>
    <w:rsid w:val="00D648CA"/>
    <w:rsid w:val="00D64EDE"/>
    <w:rsid w:val="00D654A7"/>
    <w:rsid w:val="00D70027"/>
    <w:rsid w:val="00D72074"/>
    <w:rsid w:val="00D73491"/>
    <w:rsid w:val="00D744A2"/>
    <w:rsid w:val="00D75283"/>
    <w:rsid w:val="00D753AC"/>
    <w:rsid w:val="00D76524"/>
    <w:rsid w:val="00D774FA"/>
    <w:rsid w:val="00D779B2"/>
    <w:rsid w:val="00D801F9"/>
    <w:rsid w:val="00D80D5C"/>
    <w:rsid w:val="00D80EE1"/>
    <w:rsid w:val="00D835F9"/>
    <w:rsid w:val="00D84080"/>
    <w:rsid w:val="00D85197"/>
    <w:rsid w:val="00D86A06"/>
    <w:rsid w:val="00D86A2C"/>
    <w:rsid w:val="00D90D03"/>
    <w:rsid w:val="00D91ECA"/>
    <w:rsid w:val="00D96117"/>
    <w:rsid w:val="00D971ED"/>
    <w:rsid w:val="00DA0922"/>
    <w:rsid w:val="00DA26E7"/>
    <w:rsid w:val="00DA3092"/>
    <w:rsid w:val="00DA3B03"/>
    <w:rsid w:val="00DA3C11"/>
    <w:rsid w:val="00DA3F76"/>
    <w:rsid w:val="00DA5C9C"/>
    <w:rsid w:val="00DA78DA"/>
    <w:rsid w:val="00DA79B8"/>
    <w:rsid w:val="00DB039D"/>
    <w:rsid w:val="00DB0ECF"/>
    <w:rsid w:val="00DB130F"/>
    <w:rsid w:val="00DB1836"/>
    <w:rsid w:val="00DB2F68"/>
    <w:rsid w:val="00DB43E8"/>
    <w:rsid w:val="00DB47A4"/>
    <w:rsid w:val="00DB5085"/>
    <w:rsid w:val="00DB516B"/>
    <w:rsid w:val="00DB5A50"/>
    <w:rsid w:val="00DC041B"/>
    <w:rsid w:val="00DC094A"/>
    <w:rsid w:val="00DC0A9C"/>
    <w:rsid w:val="00DC0B2A"/>
    <w:rsid w:val="00DC0BD5"/>
    <w:rsid w:val="00DC0D63"/>
    <w:rsid w:val="00DC0D6A"/>
    <w:rsid w:val="00DC1169"/>
    <w:rsid w:val="00DC1D21"/>
    <w:rsid w:val="00DC2902"/>
    <w:rsid w:val="00DC39A4"/>
    <w:rsid w:val="00DC3E87"/>
    <w:rsid w:val="00DC6014"/>
    <w:rsid w:val="00DC6D63"/>
    <w:rsid w:val="00DC7A6A"/>
    <w:rsid w:val="00DD05F6"/>
    <w:rsid w:val="00DD1083"/>
    <w:rsid w:val="00DD1D2B"/>
    <w:rsid w:val="00DD405A"/>
    <w:rsid w:val="00DD5213"/>
    <w:rsid w:val="00DD56F0"/>
    <w:rsid w:val="00DD58D9"/>
    <w:rsid w:val="00DD634C"/>
    <w:rsid w:val="00DD6FAC"/>
    <w:rsid w:val="00DD70E3"/>
    <w:rsid w:val="00DD7856"/>
    <w:rsid w:val="00DE0586"/>
    <w:rsid w:val="00DE1101"/>
    <w:rsid w:val="00DE21FA"/>
    <w:rsid w:val="00DE2DBB"/>
    <w:rsid w:val="00DE577F"/>
    <w:rsid w:val="00DE630F"/>
    <w:rsid w:val="00DE72D4"/>
    <w:rsid w:val="00DE7B0F"/>
    <w:rsid w:val="00DE7EF0"/>
    <w:rsid w:val="00DF3CF5"/>
    <w:rsid w:val="00DF3EB7"/>
    <w:rsid w:val="00DF78B7"/>
    <w:rsid w:val="00DF7A18"/>
    <w:rsid w:val="00DF7F3B"/>
    <w:rsid w:val="00E005A6"/>
    <w:rsid w:val="00E020F2"/>
    <w:rsid w:val="00E024F9"/>
    <w:rsid w:val="00E03DCD"/>
    <w:rsid w:val="00E0681F"/>
    <w:rsid w:val="00E077F9"/>
    <w:rsid w:val="00E07E80"/>
    <w:rsid w:val="00E1011A"/>
    <w:rsid w:val="00E10439"/>
    <w:rsid w:val="00E1183D"/>
    <w:rsid w:val="00E1265A"/>
    <w:rsid w:val="00E12815"/>
    <w:rsid w:val="00E149E8"/>
    <w:rsid w:val="00E171B2"/>
    <w:rsid w:val="00E17844"/>
    <w:rsid w:val="00E179DB"/>
    <w:rsid w:val="00E2165F"/>
    <w:rsid w:val="00E21724"/>
    <w:rsid w:val="00E21BFD"/>
    <w:rsid w:val="00E22C06"/>
    <w:rsid w:val="00E232D7"/>
    <w:rsid w:val="00E23564"/>
    <w:rsid w:val="00E2414B"/>
    <w:rsid w:val="00E244EB"/>
    <w:rsid w:val="00E25ADB"/>
    <w:rsid w:val="00E26369"/>
    <w:rsid w:val="00E3178F"/>
    <w:rsid w:val="00E31BB4"/>
    <w:rsid w:val="00E33188"/>
    <w:rsid w:val="00E33B9D"/>
    <w:rsid w:val="00E340F5"/>
    <w:rsid w:val="00E345D3"/>
    <w:rsid w:val="00E360F4"/>
    <w:rsid w:val="00E362B3"/>
    <w:rsid w:val="00E3651A"/>
    <w:rsid w:val="00E36782"/>
    <w:rsid w:val="00E3762B"/>
    <w:rsid w:val="00E40064"/>
    <w:rsid w:val="00E406A0"/>
    <w:rsid w:val="00E40A37"/>
    <w:rsid w:val="00E40F1A"/>
    <w:rsid w:val="00E41551"/>
    <w:rsid w:val="00E415D0"/>
    <w:rsid w:val="00E41778"/>
    <w:rsid w:val="00E42FE4"/>
    <w:rsid w:val="00E4352F"/>
    <w:rsid w:val="00E4369C"/>
    <w:rsid w:val="00E437FC"/>
    <w:rsid w:val="00E44094"/>
    <w:rsid w:val="00E45E04"/>
    <w:rsid w:val="00E45EEC"/>
    <w:rsid w:val="00E45FA6"/>
    <w:rsid w:val="00E463A8"/>
    <w:rsid w:val="00E4734E"/>
    <w:rsid w:val="00E5032B"/>
    <w:rsid w:val="00E50B30"/>
    <w:rsid w:val="00E5168C"/>
    <w:rsid w:val="00E517A7"/>
    <w:rsid w:val="00E51B13"/>
    <w:rsid w:val="00E52DAE"/>
    <w:rsid w:val="00E53F8D"/>
    <w:rsid w:val="00E54E34"/>
    <w:rsid w:val="00E55118"/>
    <w:rsid w:val="00E554AC"/>
    <w:rsid w:val="00E556C0"/>
    <w:rsid w:val="00E55796"/>
    <w:rsid w:val="00E5684D"/>
    <w:rsid w:val="00E574F0"/>
    <w:rsid w:val="00E60297"/>
    <w:rsid w:val="00E60FBA"/>
    <w:rsid w:val="00E61044"/>
    <w:rsid w:val="00E6146D"/>
    <w:rsid w:val="00E61672"/>
    <w:rsid w:val="00E61A77"/>
    <w:rsid w:val="00E61B3C"/>
    <w:rsid w:val="00E61F3E"/>
    <w:rsid w:val="00E64FF8"/>
    <w:rsid w:val="00E652B9"/>
    <w:rsid w:val="00E655C0"/>
    <w:rsid w:val="00E656CB"/>
    <w:rsid w:val="00E6757C"/>
    <w:rsid w:val="00E678C1"/>
    <w:rsid w:val="00E67FF5"/>
    <w:rsid w:val="00E70BF7"/>
    <w:rsid w:val="00E70C4A"/>
    <w:rsid w:val="00E720A6"/>
    <w:rsid w:val="00E722A6"/>
    <w:rsid w:val="00E72B8A"/>
    <w:rsid w:val="00E7317F"/>
    <w:rsid w:val="00E73785"/>
    <w:rsid w:val="00E74E41"/>
    <w:rsid w:val="00E75002"/>
    <w:rsid w:val="00E77633"/>
    <w:rsid w:val="00E8082C"/>
    <w:rsid w:val="00E84983"/>
    <w:rsid w:val="00E85C13"/>
    <w:rsid w:val="00E9117A"/>
    <w:rsid w:val="00E91D03"/>
    <w:rsid w:val="00E9241C"/>
    <w:rsid w:val="00E93852"/>
    <w:rsid w:val="00E93DDE"/>
    <w:rsid w:val="00E94041"/>
    <w:rsid w:val="00E94263"/>
    <w:rsid w:val="00E946BE"/>
    <w:rsid w:val="00E95013"/>
    <w:rsid w:val="00E95BF9"/>
    <w:rsid w:val="00E95DC2"/>
    <w:rsid w:val="00E96037"/>
    <w:rsid w:val="00E962C3"/>
    <w:rsid w:val="00E97E82"/>
    <w:rsid w:val="00EA0252"/>
    <w:rsid w:val="00EA1119"/>
    <w:rsid w:val="00EA1B1B"/>
    <w:rsid w:val="00EA2464"/>
    <w:rsid w:val="00EA2B99"/>
    <w:rsid w:val="00EA37FE"/>
    <w:rsid w:val="00EA399F"/>
    <w:rsid w:val="00EA4F2F"/>
    <w:rsid w:val="00EA66C1"/>
    <w:rsid w:val="00EA7566"/>
    <w:rsid w:val="00EA7F27"/>
    <w:rsid w:val="00EA7FD4"/>
    <w:rsid w:val="00EB232D"/>
    <w:rsid w:val="00EB2893"/>
    <w:rsid w:val="00EB2C3E"/>
    <w:rsid w:val="00EB508F"/>
    <w:rsid w:val="00EB5371"/>
    <w:rsid w:val="00EB54C1"/>
    <w:rsid w:val="00EB5B07"/>
    <w:rsid w:val="00EB6D00"/>
    <w:rsid w:val="00EB787D"/>
    <w:rsid w:val="00EC02A8"/>
    <w:rsid w:val="00EC23E0"/>
    <w:rsid w:val="00EC37CE"/>
    <w:rsid w:val="00EC3961"/>
    <w:rsid w:val="00EC3EC7"/>
    <w:rsid w:val="00EC485C"/>
    <w:rsid w:val="00EC4EFC"/>
    <w:rsid w:val="00EC4FEC"/>
    <w:rsid w:val="00EC50F8"/>
    <w:rsid w:val="00EC5F8F"/>
    <w:rsid w:val="00EC6B07"/>
    <w:rsid w:val="00EC73CD"/>
    <w:rsid w:val="00EC782E"/>
    <w:rsid w:val="00EC7E7A"/>
    <w:rsid w:val="00ED024C"/>
    <w:rsid w:val="00ED063F"/>
    <w:rsid w:val="00ED07C7"/>
    <w:rsid w:val="00ED0980"/>
    <w:rsid w:val="00ED34F6"/>
    <w:rsid w:val="00ED402A"/>
    <w:rsid w:val="00ED4A74"/>
    <w:rsid w:val="00ED5A3F"/>
    <w:rsid w:val="00ED61FC"/>
    <w:rsid w:val="00ED753E"/>
    <w:rsid w:val="00ED780B"/>
    <w:rsid w:val="00EE03BA"/>
    <w:rsid w:val="00EE0879"/>
    <w:rsid w:val="00EE0908"/>
    <w:rsid w:val="00EE6384"/>
    <w:rsid w:val="00EE77CF"/>
    <w:rsid w:val="00EE78E6"/>
    <w:rsid w:val="00EF06E9"/>
    <w:rsid w:val="00EF07F5"/>
    <w:rsid w:val="00EF091E"/>
    <w:rsid w:val="00EF0DB3"/>
    <w:rsid w:val="00EF0FB8"/>
    <w:rsid w:val="00EF12EA"/>
    <w:rsid w:val="00EF1A5B"/>
    <w:rsid w:val="00EF3562"/>
    <w:rsid w:val="00EF3BD3"/>
    <w:rsid w:val="00EF3D41"/>
    <w:rsid w:val="00EF4488"/>
    <w:rsid w:val="00EF5A7C"/>
    <w:rsid w:val="00EF692D"/>
    <w:rsid w:val="00EF6CF8"/>
    <w:rsid w:val="00EF7DDF"/>
    <w:rsid w:val="00F00B52"/>
    <w:rsid w:val="00F0196B"/>
    <w:rsid w:val="00F01E2F"/>
    <w:rsid w:val="00F03418"/>
    <w:rsid w:val="00F03DE2"/>
    <w:rsid w:val="00F04433"/>
    <w:rsid w:val="00F04AE6"/>
    <w:rsid w:val="00F0510F"/>
    <w:rsid w:val="00F05D53"/>
    <w:rsid w:val="00F0639B"/>
    <w:rsid w:val="00F06E3C"/>
    <w:rsid w:val="00F07478"/>
    <w:rsid w:val="00F07738"/>
    <w:rsid w:val="00F113F5"/>
    <w:rsid w:val="00F121B8"/>
    <w:rsid w:val="00F1239D"/>
    <w:rsid w:val="00F13EBB"/>
    <w:rsid w:val="00F14202"/>
    <w:rsid w:val="00F16321"/>
    <w:rsid w:val="00F172A1"/>
    <w:rsid w:val="00F1767E"/>
    <w:rsid w:val="00F17B0C"/>
    <w:rsid w:val="00F2029C"/>
    <w:rsid w:val="00F20B11"/>
    <w:rsid w:val="00F20E8F"/>
    <w:rsid w:val="00F2197F"/>
    <w:rsid w:val="00F21ADF"/>
    <w:rsid w:val="00F21C94"/>
    <w:rsid w:val="00F21FFA"/>
    <w:rsid w:val="00F228A7"/>
    <w:rsid w:val="00F2400A"/>
    <w:rsid w:val="00F247D6"/>
    <w:rsid w:val="00F24D9D"/>
    <w:rsid w:val="00F257F0"/>
    <w:rsid w:val="00F2701E"/>
    <w:rsid w:val="00F274D7"/>
    <w:rsid w:val="00F27FB3"/>
    <w:rsid w:val="00F3570D"/>
    <w:rsid w:val="00F36246"/>
    <w:rsid w:val="00F37B2D"/>
    <w:rsid w:val="00F37D80"/>
    <w:rsid w:val="00F40E03"/>
    <w:rsid w:val="00F41FC7"/>
    <w:rsid w:val="00F420DA"/>
    <w:rsid w:val="00F4271F"/>
    <w:rsid w:val="00F427AB"/>
    <w:rsid w:val="00F438D7"/>
    <w:rsid w:val="00F43AA5"/>
    <w:rsid w:val="00F43B67"/>
    <w:rsid w:val="00F43F6E"/>
    <w:rsid w:val="00F44094"/>
    <w:rsid w:val="00F44CB5"/>
    <w:rsid w:val="00F44F9A"/>
    <w:rsid w:val="00F45C59"/>
    <w:rsid w:val="00F4627D"/>
    <w:rsid w:val="00F46BAA"/>
    <w:rsid w:val="00F471AF"/>
    <w:rsid w:val="00F50A98"/>
    <w:rsid w:val="00F50CDB"/>
    <w:rsid w:val="00F5110C"/>
    <w:rsid w:val="00F511A3"/>
    <w:rsid w:val="00F51608"/>
    <w:rsid w:val="00F51823"/>
    <w:rsid w:val="00F53763"/>
    <w:rsid w:val="00F53FD8"/>
    <w:rsid w:val="00F540E9"/>
    <w:rsid w:val="00F55A08"/>
    <w:rsid w:val="00F57101"/>
    <w:rsid w:val="00F57364"/>
    <w:rsid w:val="00F605DC"/>
    <w:rsid w:val="00F627CD"/>
    <w:rsid w:val="00F63738"/>
    <w:rsid w:val="00F644DF"/>
    <w:rsid w:val="00F64EB3"/>
    <w:rsid w:val="00F65393"/>
    <w:rsid w:val="00F6720E"/>
    <w:rsid w:val="00F719A3"/>
    <w:rsid w:val="00F71FAF"/>
    <w:rsid w:val="00F72000"/>
    <w:rsid w:val="00F7342B"/>
    <w:rsid w:val="00F73A9D"/>
    <w:rsid w:val="00F742D0"/>
    <w:rsid w:val="00F75794"/>
    <w:rsid w:val="00F75F1F"/>
    <w:rsid w:val="00F76076"/>
    <w:rsid w:val="00F764AF"/>
    <w:rsid w:val="00F775A1"/>
    <w:rsid w:val="00F77608"/>
    <w:rsid w:val="00F80795"/>
    <w:rsid w:val="00F81594"/>
    <w:rsid w:val="00F815A6"/>
    <w:rsid w:val="00F81BDC"/>
    <w:rsid w:val="00F81E15"/>
    <w:rsid w:val="00F823EE"/>
    <w:rsid w:val="00F83A96"/>
    <w:rsid w:val="00F85ED3"/>
    <w:rsid w:val="00F86317"/>
    <w:rsid w:val="00F86466"/>
    <w:rsid w:val="00F869C2"/>
    <w:rsid w:val="00F86FDE"/>
    <w:rsid w:val="00F90017"/>
    <w:rsid w:val="00F909B0"/>
    <w:rsid w:val="00F92E97"/>
    <w:rsid w:val="00F93499"/>
    <w:rsid w:val="00F935D9"/>
    <w:rsid w:val="00F93A24"/>
    <w:rsid w:val="00F93AA8"/>
    <w:rsid w:val="00F95083"/>
    <w:rsid w:val="00F9536F"/>
    <w:rsid w:val="00F95F6C"/>
    <w:rsid w:val="00F96A39"/>
    <w:rsid w:val="00F96A9A"/>
    <w:rsid w:val="00F96AB2"/>
    <w:rsid w:val="00F97934"/>
    <w:rsid w:val="00FA0423"/>
    <w:rsid w:val="00FA07DA"/>
    <w:rsid w:val="00FA205D"/>
    <w:rsid w:val="00FA2A40"/>
    <w:rsid w:val="00FA2BD9"/>
    <w:rsid w:val="00FA3205"/>
    <w:rsid w:val="00FA39D6"/>
    <w:rsid w:val="00FA3C1E"/>
    <w:rsid w:val="00FA4195"/>
    <w:rsid w:val="00FA4595"/>
    <w:rsid w:val="00FA5C3A"/>
    <w:rsid w:val="00FA6094"/>
    <w:rsid w:val="00FA63A2"/>
    <w:rsid w:val="00FA68AF"/>
    <w:rsid w:val="00FA7240"/>
    <w:rsid w:val="00FB0A55"/>
    <w:rsid w:val="00FB1AC6"/>
    <w:rsid w:val="00FB267A"/>
    <w:rsid w:val="00FB2804"/>
    <w:rsid w:val="00FB2B7E"/>
    <w:rsid w:val="00FB2E27"/>
    <w:rsid w:val="00FB3153"/>
    <w:rsid w:val="00FB383F"/>
    <w:rsid w:val="00FB4681"/>
    <w:rsid w:val="00FB483B"/>
    <w:rsid w:val="00FB4BB2"/>
    <w:rsid w:val="00FB5A39"/>
    <w:rsid w:val="00FB6611"/>
    <w:rsid w:val="00FB7044"/>
    <w:rsid w:val="00FB7374"/>
    <w:rsid w:val="00FB7A4C"/>
    <w:rsid w:val="00FC039C"/>
    <w:rsid w:val="00FC08E5"/>
    <w:rsid w:val="00FC3303"/>
    <w:rsid w:val="00FC3631"/>
    <w:rsid w:val="00FC3789"/>
    <w:rsid w:val="00FC3F2E"/>
    <w:rsid w:val="00FC4828"/>
    <w:rsid w:val="00FC51DD"/>
    <w:rsid w:val="00FC64C6"/>
    <w:rsid w:val="00FC6DC1"/>
    <w:rsid w:val="00FC6F9C"/>
    <w:rsid w:val="00FC75C3"/>
    <w:rsid w:val="00FC7BFF"/>
    <w:rsid w:val="00FC7D27"/>
    <w:rsid w:val="00FD0623"/>
    <w:rsid w:val="00FD0F88"/>
    <w:rsid w:val="00FD29FF"/>
    <w:rsid w:val="00FD3613"/>
    <w:rsid w:val="00FD3693"/>
    <w:rsid w:val="00FD3EEA"/>
    <w:rsid w:val="00FD3F78"/>
    <w:rsid w:val="00FD4174"/>
    <w:rsid w:val="00FD432E"/>
    <w:rsid w:val="00FD54E5"/>
    <w:rsid w:val="00FD6C9A"/>
    <w:rsid w:val="00FD721A"/>
    <w:rsid w:val="00FD7348"/>
    <w:rsid w:val="00FD7C0C"/>
    <w:rsid w:val="00FE0463"/>
    <w:rsid w:val="00FE0A04"/>
    <w:rsid w:val="00FE0E32"/>
    <w:rsid w:val="00FE1505"/>
    <w:rsid w:val="00FE19C5"/>
    <w:rsid w:val="00FE40A1"/>
    <w:rsid w:val="00FE40EE"/>
    <w:rsid w:val="00FE435F"/>
    <w:rsid w:val="00FE5066"/>
    <w:rsid w:val="00FE5873"/>
    <w:rsid w:val="00FE5AB5"/>
    <w:rsid w:val="00FE63E2"/>
    <w:rsid w:val="00FE744A"/>
    <w:rsid w:val="00FE7537"/>
    <w:rsid w:val="00FF0380"/>
    <w:rsid w:val="00FF0883"/>
    <w:rsid w:val="00FF2CC6"/>
    <w:rsid w:val="00FF3530"/>
    <w:rsid w:val="00FF36F3"/>
    <w:rsid w:val="00FF37C3"/>
    <w:rsid w:val="00FF392C"/>
    <w:rsid w:val="00FF3A4F"/>
    <w:rsid w:val="00FF4757"/>
    <w:rsid w:val="00FF47B2"/>
    <w:rsid w:val="00FF545E"/>
    <w:rsid w:val="00FF5B2A"/>
    <w:rsid w:val="00FF64E4"/>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ffe2a7,#fff2d7,#cd9a67,#963,#b39207,#fc0,#ffda91,#fdf0c1"/>
    </o:shapedefaults>
    <o:shapelayout v:ext="edit">
      <o:idmap v:ext="edit" data="1"/>
    </o:shapelayout>
  </w:shapeDefaults>
  <w:decimalSymbol w:val=","/>
  <w:listSeparator w:val=";"/>
  <w14:docId w14:val="1599969B"/>
  <w15:docId w15:val="{9C8923C8-2913-4CB3-8EDC-ED2E297A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31C1"/>
    <w:pPr>
      <w:jc w:val="both"/>
    </w:pPr>
    <w:rPr>
      <w:sz w:val="24"/>
      <w:lang w:val="en-GB" w:eastAsia="en-US"/>
    </w:rPr>
  </w:style>
  <w:style w:type="paragraph" w:styleId="1">
    <w:name w:val="heading 1"/>
    <w:aliases w:val="Document Header1,Ü1"/>
    <w:basedOn w:val="a0"/>
    <w:next w:val="a0"/>
    <w:link w:val="10"/>
    <w:autoRedefine/>
    <w:uiPriority w:val="99"/>
    <w:qFormat/>
    <w:rsid w:val="00582ADA"/>
    <w:pPr>
      <w:keepNext/>
      <w:spacing w:before="120"/>
      <w:jc w:val="left"/>
      <w:outlineLvl w:val="0"/>
    </w:pPr>
    <w:rPr>
      <w:sz w:val="16"/>
      <w:lang w:val="en-US"/>
    </w:rPr>
  </w:style>
  <w:style w:type="paragraph" w:styleId="20">
    <w:name w:val="heading 2"/>
    <w:aliases w:val="Title Header2,Ü2"/>
    <w:basedOn w:val="a0"/>
    <w:next w:val="a0"/>
    <w:link w:val="21"/>
    <w:uiPriority w:val="99"/>
    <w:qFormat/>
    <w:pPr>
      <w:tabs>
        <w:tab w:val="left" w:pos="619"/>
      </w:tabs>
      <w:spacing w:after="200"/>
      <w:jc w:val="center"/>
      <w:outlineLvl w:val="1"/>
    </w:pPr>
    <w:rPr>
      <w:rFonts w:ascii="Times New Roman Bold" w:hAnsi="Times New Roman Bold"/>
      <w:b/>
      <w:sz w:val="36"/>
      <w:lang w:val="en-US"/>
    </w:rPr>
  </w:style>
  <w:style w:type="paragraph" w:styleId="3">
    <w:name w:val="heading 3"/>
    <w:aliases w:val="Section Header3,ClauseSub_No&amp;Name,Ü3"/>
    <w:basedOn w:val="a0"/>
    <w:next w:val="a0"/>
    <w:link w:val="30"/>
    <w:uiPriority w:val="99"/>
    <w:qFormat/>
    <w:pPr>
      <w:tabs>
        <w:tab w:val="num" w:pos="864"/>
      </w:tabs>
      <w:spacing w:after="200"/>
      <w:ind w:left="864" w:hanging="432"/>
      <w:outlineLvl w:val="2"/>
    </w:pPr>
    <w:rPr>
      <w:lang w:val="en-US"/>
    </w:rPr>
  </w:style>
  <w:style w:type="paragraph" w:styleId="4">
    <w:name w:val="heading 4"/>
    <w:aliases w:val=" Sub-Clause Sub-paragraph,ClauseSubSub_No&amp;Name,Sub-Clause Sub-paragraph,Ü4"/>
    <w:basedOn w:val="a0"/>
    <w:next w:val="a0"/>
    <w:link w:val="40"/>
    <w:uiPriority w:val="99"/>
    <w:qFormat/>
    <w:pPr>
      <w:numPr>
        <w:ilvl w:val="3"/>
        <w:numId w:val="7"/>
      </w:numPr>
      <w:spacing w:after="200"/>
      <w:outlineLvl w:val="3"/>
    </w:pPr>
    <w:rPr>
      <w:lang w:val="en-US"/>
    </w:rPr>
  </w:style>
  <w:style w:type="paragraph" w:styleId="51">
    <w:name w:val="heading 5"/>
    <w:basedOn w:val="a0"/>
    <w:next w:val="a0"/>
    <w:link w:val="52"/>
    <w:autoRedefine/>
    <w:uiPriority w:val="99"/>
    <w:qFormat/>
    <w:rsid w:val="000C0CA7"/>
    <w:pPr>
      <w:spacing w:before="120" w:after="120"/>
      <w:ind w:left="459" w:hanging="459"/>
      <w:jc w:val="left"/>
      <w:outlineLvl w:val="4"/>
    </w:pPr>
    <w:rPr>
      <w:sz w:val="20"/>
      <w:lang w:val="en-US"/>
    </w:rPr>
  </w:style>
  <w:style w:type="paragraph" w:styleId="6">
    <w:name w:val="heading 6"/>
    <w:basedOn w:val="a0"/>
    <w:next w:val="a0"/>
    <w:link w:val="60"/>
    <w:uiPriority w:val="99"/>
    <w:qFormat/>
    <w:pPr>
      <w:numPr>
        <w:ilvl w:val="5"/>
        <w:numId w:val="7"/>
      </w:numPr>
      <w:spacing w:before="240" w:after="60"/>
      <w:outlineLvl w:val="5"/>
    </w:pPr>
    <w:rPr>
      <w:i/>
      <w:sz w:val="22"/>
    </w:rPr>
  </w:style>
  <w:style w:type="paragraph" w:styleId="7">
    <w:name w:val="heading 7"/>
    <w:basedOn w:val="a0"/>
    <w:next w:val="a0"/>
    <w:link w:val="70"/>
    <w:uiPriority w:val="99"/>
    <w:qFormat/>
    <w:pPr>
      <w:numPr>
        <w:ilvl w:val="6"/>
        <w:numId w:val="7"/>
      </w:numPr>
      <w:spacing w:before="240" w:after="60"/>
      <w:outlineLvl w:val="6"/>
    </w:pPr>
    <w:rPr>
      <w:rFonts w:ascii="Arial" w:hAnsi="Arial"/>
      <w:sz w:val="20"/>
    </w:rPr>
  </w:style>
  <w:style w:type="paragraph" w:styleId="8">
    <w:name w:val="heading 8"/>
    <w:basedOn w:val="a0"/>
    <w:next w:val="a0"/>
    <w:link w:val="80"/>
    <w:uiPriority w:val="99"/>
    <w:qFormat/>
    <w:pPr>
      <w:numPr>
        <w:ilvl w:val="7"/>
        <w:numId w:val="7"/>
      </w:numPr>
      <w:spacing w:before="240" w:after="60"/>
      <w:outlineLvl w:val="7"/>
    </w:pPr>
    <w:rPr>
      <w:rFonts w:ascii="Arial" w:hAnsi="Arial"/>
      <w:i/>
      <w:sz w:val="20"/>
    </w:rPr>
  </w:style>
  <w:style w:type="paragraph" w:styleId="9">
    <w:name w:val="heading 9"/>
    <w:basedOn w:val="a0"/>
    <w:next w:val="a0"/>
    <w:link w:val="90"/>
    <w:uiPriority w:val="99"/>
    <w:qFormat/>
    <w:pPr>
      <w:numPr>
        <w:ilvl w:val="8"/>
        <w:numId w:val="7"/>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right" w:leader="underscore" w:pos="9504"/>
      </w:tabs>
      <w:spacing w:before="120"/>
      <w:jc w:val="left"/>
    </w:pPr>
  </w:style>
  <w:style w:type="paragraph" w:styleId="a6">
    <w:name w:val="header"/>
    <w:basedOn w:val="a0"/>
    <w:link w:val="a7"/>
    <w:uiPriority w:val="99"/>
    <w:pPr>
      <w:pBdr>
        <w:bottom w:val="single" w:sz="4" w:space="1" w:color="000000"/>
      </w:pBdr>
      <w:tabs>
        <w:tab w:val="right" w:pos="9000"/>
      </w:tabs>
    </w:pPr>
    <w:rPr>
      <w:sz w:val="20"/>
    </w:rPr>
  </w:style>
  <w:style w:type="paragraph" w:styleId="12">
    <w:name w:val="toc 1"/>
    <w:basedOn w:val="a0"/>
    <w:next w:val="a0"/>
    <w:uiPriority w:val="39"/>
    <w:rsid w:val="00FA2A40"/>
    <w:pPr>
      <w:tabs>
        <w:tab w:val="left" w:leader="dot" w:pos="567"/>
        <w:tab w:val="left" w:pos="8222"/>
      </w:tabs>
      <w:spacing w:before="120" w:after="120"/>
      <w:jc w:val="left"/>
      <w:outlineLvl w:val="0"/>
    </w:pPr>
    <w:rPr>
      <w:rFonts w:ascii="Times New Roman Bold" w:hAnsi="Times New Roman Bold"/>
      <w:b/>
      <w:szCs w:val="24"/>
      <w:lang w:val="en-US"/>
    </w:rPr>
  </w:style>
  <w:style w:type="paragraph" w:styleId="a8">
    <w:name w:val="footnote text"/>
    <w:aliases w:val="Car"/>
    <w:basedOn w:val="a0"/>
    <w:link w:val="a9"/>
    <w:semiHidden/>
    <w:rPr>
      <w:sz w:val="20"/>
    </w:rPr>
  </w:style>
  <w:style w:type="character" w:styleId="aa">
    <w:name w:val="footnote reference"/>
    <w:semiHidden/>
    <w:rPr>
      <w:vertAlign w:val="superscript"/>
    </w:rPr>
  </w:style>
  <w:style w:type="character" w:styleId="ab">
    <w:name w:val="page number"/>
    <w:basedOn w:val="a1"/>
  </w:style>
  <w:style w:type="paragraph" w:styleId="ac">
    <w:name w:val="Body Text"/>
    <w:basedOn w:val="a0"/>
    <w:link w:val="ad"/>
    <w:uiPriority w:val="99"/>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ody Text Indent"/>
    <w:basedOn w:val="a0"/>
    <w:link w:val="af1"/>
    <w:uiPriority w:val="99"/>
    <w:pPr>
      <w:ind w:left="720"/>
    </w:pPr>
  </w:style>
  <w:style w:type="paragraph" w:styleId="22">
    <w:name w:val="Body Text Indent 2"/>
    <w:basedOn w:val="a0"/>
    <w:link w:val="23"/>
    <w:uiPriority w:val="99"/>
    <w:pPr>
      <w:ind w:left="360" w:firstLine="360"/>
    </w:pPr>
  </w:style>
  <w:style w:type="paragraph" w:styleId="2">
    <w:name w:val="Body Text 2"/>
    <w:basedOn w:val="a0"/>
    <w:link w:val="24"/>
    <w:pPr>
      <w:numPr>
        <w:numId w:val="2"/>
      </w:numPr>
      <w:spacing w:before="120" w:after="120"/>
      <w:jc w:val="center"/>
    </w:pPr>
    <w:rPr>
      <w:b/>
      <w:sz w:val="28"/>
    </w:rPr>
  </w:style>
  <w:style w:type="paragraph" w:styleId="25">
    <w:name w:val="toc 2"/>
    <w:basedOn w:val="a0"/>
    <w:next w:val="a0"/>
    <w:link w:val="26"/>
    <w:autoRedefine/>
    <w:uiPriority w:val="99"/>
    <w:rsid w:val="0093795E"/>
    <w:pPr>
      <w:tabs>
        <w:tab w:val="left" w:pos="1701"/>
        <w:tab w:val="left" w:pos="8222"/>
      </w:tabs>
      <w:spacing w:before="120" w:after="60"/>
      <w:ind w:left="284"/>
      <w:jc w:val="left"/>
      <w:outlineLvl w:val="1"/>
    </w:pPr>
    <w:rPr>
      <w:noProof/>
      <w:szCs w:val="24"/>
    </w:rPr>
  </w:style>
  <w:style w:type="paragraph" w:styleId="31">
    <w:name w:val="toc 3"/>
    <w:basedOn w:val="a0"/>
    <w:next w:val="a0"/>
    <w:autoRedefine/>
    <w:uiPriority w:val="39"/>
    <w:rsid w:val="003A37DD"/>
    <w:pPr>
      <w:tabs>
        <w:tab w:val="left" w:pos="284"/>
        <w:tab w:val="left" w:pos="709"/>
        <w:tab w:val="left" w:pos="851"/>
        <w:tab w:val="left" w:pos="8335"/>
      </w:tabs>
      <w:spacing w:before="20" w:after="20"/>
      <w:jc w:val="left"/>
    </w:pPr>
    <w:rPr>
      <w:rFonts w:ascii="Arial" w:hAnsi="Arial" w:cs="Arial"/>
      <w:b/>
      <w:noProof/>
      <w:sz w:val="20"/>
    </w:rPr>
  </w:style>
  <w:style w:type="paragraph" w:styleId="41">
    <w:name w:val="toc 4"/>
    <w:basedOn w:val="a0"/>
    <w:next w:val="a0"/>
    <w:autoRedefine/>
    <w:uiPriority w:val="39"/>
    <w:rsid w:val="00E21724"/>
    <w:pPr>
      <w:tabs>
        <w:tab w:val="left" w:pos="851"/>
        <w:tab w:val="left" w:pos="8335"/>
      </w:tabs>
      <w:ind w:left="284"/>
      <w:jc w:val="left"/>
    </w:pPr>
    <w:rPr>
      <w:szCs w:val="24"/>
    </w:rPr>
  </w:style>
  <w:style w:type="paragraph" w:styleId="53">
    <w:name w:val="toc 5"/>
    <w:basedOn w:val="a0"/>
    <w:next w:val="a0"/>
    <w:autoRedefine/>
    <w:semiHidden/>
    <w:rsid w:val="00014018"/>
    <w:pPr>
      <w:tabs>
        <w:tab w:val="left" w:pos="851"/>
        <w:tab w:val="left" w:pos="8222"/>
      </w:tabs>
      <w:ind w:left="284"/>
      <w:jc w:val="left"/>
    </w:pPr>
    <w:rPr>
      <w:rFonts w:ascii="Times New Roman Bold" w:hAnsi="Times New Roman Bold"/>
      <w:b/>
      <w:szCs w:val="24"/>
    </w:rPr>
  </w:style>
  <w:style w:type="paragraph" w:styleId="61">
    <w:name w:val="toc 6"/>
    <w:basedOn w:val="a0"/>
    <w:next w:val="a0"/>
    <w:autoRedefine/>
    <w:semiHidden/>
    <w:pPr>
      <w:ind w:left="1200"/>
      <w:jc w:val="left"/>
    </w:pPr>
    <w:rPr>
      <w:sz w:val="20"/>
    </w:rPr>
  </w:style>
  <w:style w:type="paragraph" w:styleId="71">
    <w:name w:val="toc 7"/>
    <w:basedOn w:val="a0"/>
    <w:next w:val="a0"/>
    <w:autoRedefine/>
    <w:semiHidden/>
    <w:pPr>
      <w:ind w:left="1440"/>
      <w:jc w:val="left"/>
    </w:pPr>
    <w:rPr>
      <w:sz w:val="20"/>
    </w:rPr>
  </w:style>
  <w:style w:type="paragraph" w:styleId="81">
    <w:name w:val="toc 8"/>
    <w:basedOn w:val="a0"/>
    <w:next w:val="a0"/>
    <w:autoRedefine/>
    <w:semiHidden/>
    <w:pPr>
      <w:ind w:left="1680"/>
      <w:jc w:val="left"/>
    </w:pPr>
    <w:rPr>
      <w:sz w:val="20"/>
    </w:rPr>
  </w:style>
  <w:style w:type="paragraph" w:styleId="91">
    <w:name w:val="toc 9"/>
    <w:basedOn w:val="a0"/>
    <w:next w:val="a0"/>
    <w:autoRedefine/>
    <w:semiHidden/>
    <w:pPr>
      <w:spacing w:before="120" w:after="120"/>
      <w:jc w:val="left"/>
    </w:pPr>
    <w:rPr>
      <w:b/>
      <w:sz w:val="32"/>
    </w:rPr>
  </w:style>
  <w:style w:type="paragraph" w:styleId="af2">
    <w:name w:val="Title"/>
    <w:basedOn w:val="a0"/>
    <w:link w:val="af3"/>
    <w:uiPriority w:val="99"/>
    <w:qFormat/>
    <w:pPr>
      <w:jc w:val="center"/>
    </w:pPr>
    <w:rPr>
      <w:b/>
      <w:sz w:val="48"/>
    </w:rPr>
  </w:style>
  <w:style w:type="paragraph" w:styleId="af4">
    <w:name w:val="Subtitle"/>
    <w:basedOn w:val="a0"/>
    <w:link w:val="af5"/>
    <w:uiPriority w:val="99"/>
    <w:qFormat/>
    <w:pPr>
      <w:jc w:val="center"/>
    </w:pPr>
    <w:rPr>
      <w:b/>
      <w:sz w:val="44"/>
    </w:rPr>
  </w:style>
  <w:style w:type="paragraph" w:styleId="af6">
    <w:name w:val="Document Map"/>
    <w:basedOn w:val="a0"/>
    <w:link w:val="af7"/>
    <w:semiHidden/>
    <w:pPr>
      <w:shd w:val="clear" w:color="auto" w:fill="000080"/>
    </w:pPr>
    <w:rPr>
      <w:rFonts w:ascii="Tahoma" w:hAnsi="Tahoma"/>
    </w:rPr>
  </w:style>
  <w:style w:type="paragraph" w:styleId="af8">
    <w:name w:val="List"/>
    <w:basedOn w:val="a0"/>
    <w:pPr>
      <w:spacing w:before="120" w:after="120"/>
      <w:ind w:left="1440"/>
    </w:pPr>
    <w:rPr>
      <w:lang w:val="en-US"/>
    </w:rPr>
  </w:style>
  <w:style w:type="paragraph" w:styleId="32">
    <w:name w:val="Body Text 3"/>
    <w:basedOn w:val="a0"/>
    <w:rPr>
      <w:i/>
      <w:sz w:val="20"/>
      <w:lang w:val="en-US"/>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af9">
    <w:name w:val="caption"/>
    <w:basedOn w:val="a0"/>
    <w:next w:val="a0"/>
    <w:uiPriority w:val="99"/>
    <w:qFormat/>
    <w:pPr>
      <w:jc w:val="left"/>
    </w:pPr>
    <w:rPr>
      <w:rFonts w:ascii="Courier New" w:hAnsi="Courier New"/>
      <w:lang w:val="en-US"/>
    </w:rPr>
  </w:style>
  <w:style w:type="paragraph" w:customStyle="1" w:styleId="SectionVHeader">
    <w:name w:val="Section V. Header"/>
    <w:basedOn w:val="a0"/>
    <w:pPr>
      <w:jc w:val="center"/>
    </w:pPr>
    <w:rPr>
      <w:b/>
      <w:sz w:val="36"/>
    </w:rPr>
  </w:style>
  <w:style w:type="paragraph" w:customStyle="1" w:styleId="SectionVIIHeader2">
    <w:name w:val="Section VII Header2"/>
    <w:basedOn w:val="1"/>
    <w:autoRedefine/>
    <w:rsid w:val="00344A85"/>
    <w:pPr>
      <w:ind w:left="360" w:hanging="360"/>
      <w:jc w:val="center"/>
    </w:pPr>
    <w:rPr>
      <w:b/>
      <w:sz w:val="32"/>
      <w:lang w:val="en-GB"/>
    </w:rPr>
  </w:style>
  <w:style w:type="paragraph" w:customStyle="1" w:styleId="SectionXHeader3">
    <w:name w:val="Section X Header 3"/>
    <w:basedOn w:val="1"/>
    <w:autoRedefine/>
    <w:rPr>
      <w:sz w:val="48"/>
    </w:rPr>
  </w:style>
  <w:style w:type="paragraph" w:customStyle="1" w:styleId="TOCNumber1">
    <w:name w:val="TOC Number1"/>
    <w:basedOn w:val="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a0"/>
    <w:link w:val="Part10"/>
    <w:autoRedefine/>
    <w:rsid w:val="003A37DD"/>
    <w:pPr>
      <w:spacing w:before="240" w:after="240"/>
      <w:jc w:val="center"/>
    </w:pPr>
    <w:rPr>
      <w:rFonts w:ascii="Arial" w:hAnsi="Arial" w:cs="Arial"/>
      <w:b/>
      <w:sz w:val="36"/>
      <w:szCs w:val="36"/>
    </w:rPr>
  </w:style>
  <w:style w:type="paragraph" w:customStyle="1" w:styleId="Subtitle2">
    <w:name w:val="Subtitle 2"/>
    <w:basedOn w:val="a4"/>
    <w:autoRedefine/>
    <w:rsid w:val="00FB483B"/>
    <w:pPr>
      <w:tabs>
        <w:tab w:val="clear" w:pos="9504"/>
        <w:tab w:val="left" w:pos="284"/>
        <w:tab w:val="left" w:pos="3828"/>
        <w:tab w:val="right" w:pos="8789"/>
      </w:tabs>
      <w:spacing w:after="120"/>
      <w:outlineLvl w:val="1"/>
    </w:pPr>
    <w:rPr>
      <w:spacing w:val="-2"/>
      <w:sz w:val="20"/>
    </w:rPr>
  </w:style>
  <w:style w:type="paragraph" w:customStyle="1" w:styleId="BlockQuotation">
    <w:name w:val="Block Quotation"/>
    <w:basedOn w:val="a0"/>
    <w:pPr>
      <w:ind w:left="855" w:right="-72" w:hanging="315"/>
    </w:pPr>
  </w:style>
  <w:style w:type="paragraph" w:styleId="afa">
    <w:name w:val="table of figures"/>
    <w:basedOn w:val="a0"/>
    <w:next w:val="a0"/>
    <w:semiHidden/>
    <w:pPr>
      <w:ind w:left="480" w:hanging="480"/>
    </w:pPr>
  </w:style>
  <w:style w:type="paragraph" w:customStyle="1" w:styleId="2AutoList1">
    <w:name w:val="2AutoList1"/>
    <w:basedOn w:val="a0"/>
    <w:pPr>
      <w:numPr>
        <w:ilvl w:val="1"/>
        <w:numId w:val="6"/>
      </w:numPr>
    </w:pPr>
  </w:style>
  <w:style w:type="character" w:styleId="afb">
    <w:name w:val="annotation reference"/>
    <w:uiPriority w:val="99"/>
    <w:semiHidden/>
    <w:rPr>
      <w:sz w:val="16"/>
    </w:rPr>
  </w:style>
  <w:style w:type="paragraph" w:styleId="afc">
    <w:name w:val="annotation text"/>
    <w:basedOn w:val="a0"/>
    <w:link w:val="afd"/>
    <w:uiPriority w:val="99"/>
    <w:semiHidden/>
    <w:pPr>
      <w:jc w:val="left"/>
    </w:pPr>
    <w:rPr>
      <w:sz w:val="20"/>
      <w:lang w:val="en-US"/>
    </w:rPr>
  </w:style>
  <w:style w:type="paragraph" w:styleId="afe">
    <w:name w:val="Block Text"/>
    <w:basedOn w:val="a0"/>
    <w:pPr>
      <w:tabs>
        <w:tab w:val="left" w:pos="387"/>
        <w:tab w:val="left" w:pos="1107"/>
      </w:tabs>
      <w:suppressAutoHyphens/>
      <w:ind w:left="720" w:right="-72"/>
      <w:jc w:val="left"/>
    </w:pPr>
    <w:rPr>
      <w:i/>
      <w:lang w:val="en-US"/>
    </w:rPr>
  </w:style>
  <w:style w:type="paragraph" w:styleId="33">
    <w:name w:val="Body Text Indent 3"/>
    <w:basedOn w:val="a0"/>
    <w:link w:val="34"/>
    <w:uiPriority w:val="99"/>
    <w:pPr>
      <w:spacing w:before="240"/>
      <w:ind w:left="576"/>
    </w:pPr>
    <w:rPr>
      <w:lang w:val="en-US"/>
    </w:rPr>
  </w:style>
  <w:style w:type="paragraph" w:customStyle="1" w:styleId="BankNormal">
    <w:name w:val="BankNormal"/>
    <w:basedOn w:val="a0"/>
    <w:pPr>
      <w:spacing w:after="240"/>
      <w:jc w:val="left"/>
    </w:pPr>
    <w:rPr>
      <w:lang w:val="en-US"/>
    </w:rPr>
  </w:style>
  <w:style w:type="paragraph" w:customStyle="1" w:styleId="Header1-Clauses">
    <w:name w:val="Header 1 - Clauses"/>
    <w:basedOn w:val="a0"/>
    <w:pPr>
      <w:jc w:val="left"/>
    </w:pPr>
    <w:rPr>
      <w:b/>
    </w:rPr>
  </w:style>
  <w:style w:type="paragraph" w:customStyle="1" w:styleId="Header2-SubClauses">
    <w:name w:val="Header 2 - SubClauses"/>
    <w:basedOn w:val="a0"/>
    <w:pPr>
      <w:tabs>
        <w:tab w:val="left" w:pos="619"/>
      </w:tabs>
      <w:spacing w:after="200"/>
      <w:ind w:left="619" w:hanging="619"/>
    </w:pPr>
  </w:style>
  <w:style w:type="paragraph" w:customStyle="1" w:styleId="Header3-Paragraph">
    <w:name w:val="Header 3 - Paragraph"/>
    <w:basedOn w:val="a0"/>
    <w:pPr>
      <w:numPr>
        <w:ilvl w:val="1"/>
        <w:numId w:val="7"/>
      </w:numPr>
      <w:spacing w:after="200"/>
    </w:pPr>
    <w:rPr>
      <w:lang w:val="en-US"/>
    </w:rPr>
  </w:style>
  <w:style w:type="paragraph" w:customStyle="1" w:styleId="P3Header1-Clauses">
    <w:name w:val="P3 Header1-Clauses"/>
    <w:basedOn w:val="Header1-Clauses"/>
    <w:pPr>
      <w:numPr>
        <w:ilvl w:val="2"/>
        <w:numId w:val="7"/>
      </w:numPr>
    </w:pPr>
  </w:style>
  <w:style w:type="paragraph" w:customStyle="1" w:styleId="outlinebullet">
    <w:name w:val="outlinebullet"/>
    <w:basedOn w:val="a0"/>
    <w:pPr>
      <w:numPr>
        <w:numId w:val="9"/>
      </w:numPr>
      <w:tabs>
        <w:tab w:val="clear" w:pos="360"/>
        <w:tab w:val="num" w:pos="720"/>
        <w:tab w:val="left" w:pos="1440"/>
      </w:tabs>
      <w:spacing w:before="120"/>
      <w:ind w:left="1440" w:hanging="450"/>
      <w:jc w:val="left"/>
    </w:pPr>
    <w:rPr>
      <w:lang w:val="en-US"/>
    </w:rPr>
  </w:style>
  <w:style w:type="paragraph" w:customStyle="1" w:styleId="i">
    <w:name w:val="(i)"/>
    <w:basedOn w:val="a0"/>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a0"/>
    <w:pPr>
      <w:spacing w:before="240"/>
      <w:jc w:val="left"/>
    </w:pPr>
    <w:rPr>
      <w:kern w:val="28"/>
      <w:lang w:val="en-US"/>
    </w:rPr>
  </w:style>
  <w:style w:type="paragraph" w:customStyle="1" w:styleId="Outline2">
    <w:name w:val="Outline2"/>
    <w:basedOn w:val="a0"/>
    <w:pPr>
      <w:tabs>
        <w:tab w:val="num" w:pos="360"/>
        <w:tab w:val="num" w:pos="720"/>
        <w:tab w:val="num" w:pos="864"/>
      </w:tabs>
      <w:spacing w:before="240"/>
      <w:ind w:left="864" w:hanging="504"/>
      <w:jc w:val="left"/>
    </w:pPr>
    <w:rPr>
      <w:kern w:val="28"/>
      <w:lang w:val="en-US"/>
    </w:rPr>
  </w:style>
  <w:style w:type="paragraph" w:customStyle="1" w:styleId="Outline3">
    <w:name w:val="Outline3"/>
    <w:basedOn w:val="a0"/>
    <w:pPr>
      <w:numPr>
        <w:ilvl w:val="2"/>
        <w:numId w:val="8"/>
      </w:numPr>
      <w:tabs>
        <w:tab w:val="clear" w:pos="1728"/>
        <w:tab w:val="num" w:pos="1368"/>
      </w:tabs>
      <w:spacing w:before="240"/>
      <w:ind w:left="1368" w:hanging="504"/>
      <w:jc w:val="left"/>
    </w:pPr>
    <w:rPr>
      <w:kern w:val="28"/>
      <w:lang w:val="en-US"/>
    </w:rPr>
  </w:style>
  <w:style w:type="paragraph" w:customStyle="1" w:styleId="Outline4">
    <w:name w:val="Outline4"/>
    <w:basedOn w:val="a0"/>
    <w:pPr>
      <w:numPr>
        <w:ilvl w:val="3"/>
        <w:numId w:val="8"/>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a0"/>
    <w:pPr>
      <w:spacing w:before="120" w:after="120"/>
    </w:pPr>
    <w:rPr>
      <w:spacing w:val="-4"/>
      <w:lang w:val="en-US"/>
    </w:rPr>
  </w:style>
  <w:style w:type="paragraph" w:styleId="aff">
    <w:name w:val="Balloon Text"/>
    <w:basedOn w:val="a0"/>
    <w:link w:val="aff0"/>
    <w:uiPriority w:val="99"/>
    <w:semiHidden/>
    <w:rPr>
      <w:rFonts w:ascii="Tahoma" w:hAnsi="Tahoma" w:cs="Tahoma"/>
      <w:sz w:val="16"/>
      <w:szCs w:val="16"/>
    </w:rPr>
  </w:style>
  <w:style w:type="paragraph" w:customStyle="1" w:styleId="S1-Header2">
    <w:name w:val="S1-Header2"/>
    <w:basedOn w:val="a0"/>
    <w:autoRedefine/>
    <w:pPr>
      <w:numPr>
        <w:numId w:val="13"/>
      </w:numPr>
      <w:spacing w:after="200"/>
      <w:jc w:val="left"/>
    </w:pPr>
    <w:rPr>
      <w:b/>
      <w:lang w:val="en-US"/>
    </w:rPr>
  </w:style>
  <w:style w:type="paragraph" w:customStyle="1" w:styleId="S1-subpara">
    <w:name w:val="S1-sub para"/>
    <w:basedOn w:val="a0"/>
    <w:pPr>
      <w:numPr>
        <w:ilvl w:val="1"/>
        <w:numId w:val="13"/>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50">
    <w:name w:val="List Bullet 5"/>
    <w:basedOn w:val="a0"/>
    <w:autoRedefine/>
    <w:pPr>
      <w:numPr>
        <w:numId w:val="15"/>
      </w:numPr>
      <w:jc w:val="left"/>
    </w:pPr>
    <w:rPr>
      <w:sz w:val="20"/>
      <w:lang w:val="en-US"/>
    </w:rPr>
  </w:style>
  <w:style w:type="paragraph" w:styleId="5">
    <w:name w:val="List Number 5"/>
    <w:basedOn w:val="a0"/>
    <w:pPr>
      <w:numPr>
        <w:numId w:val="16"/>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a">
    <w:name w:val="List Number"/>
    <w:basedOn w:val="a0"/>
    <w:pPr>
      <w:numPr>
        <w:numId w:val="17"/>
      </w:numPr>
    </w:pPr>
  </w:style>
  <w:style w:type="paragraph" w:customStyle="1" w:styleId="titulo">
    <w:name w:val="titulo"/>
    <w:basedOn w:val="51"/>
    <w:pPr>
      <w:spacing w:before="0" w:after="240"/>
    </w:pPr>
    <w:rPr>
      <w:rFonts w:ascii="Times New Roman Bold" w:hAnsi="Times New Roman Bold"/>
      <w:sz w:val="24"/>
    </w:rPr>
  </w:style>
  <w:style w:type="paragraph" w:customStyle="1" w:styleId="Head2">
    <w:name w:val="Head 2"/>
    <w:basedOn w:val="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S4Header">
    <w:name w:val="S4 Header"/>
    <w:basedOn w:val="a0"/>
    <w:next w:val="a0"/>
    <w:pPr>
      <w:spacing w:before="120" w:after="240"/>
      <w:jc w:val="center"/>
    </w:pPr>
    <w:rPr>
      <w:b/>
      <w:sz w:val="32"/>
      <w:lang w:val="en-US"/>
    </w:rPr>
  </w:style>
  <w:style w:type="paragraph" w:customStyle="1" w:styleId="S4-header1">
    <w:name w:val="S4-header1"/>
    <w:basedOn w:val="a0"/>
    <w:pPr>
      <w:spacing w:before="120" w:after="240"/>
      <w:jc w:val="center"/>
    </w:pPr>
    <w:rPr>
      <w:b/>
      <w:sz w:val="36"/>
      <w:lang w:val="en-US"/>
    </w:rPr>
  </w:style>
  <w:style w:type="paragraph" w:styleId="aff1">
    <w:name w:val="Normal (Web)"/>
    <w:basedOn w:val="a0"/>
    <w:uiPriority w:val="99"/>
    <w:pPr>
      <w:spacing w:before="100" w:beforeAutospacing="1" w:after="100" w:afterAutospacing="1"/>
      <w:jc w:val="left"/>
    </w:pPr>
    <w:rPr>
      <w:rFonts w:ascii="Arial Unicode MS" w:eastAsia="Arial Unicode MS" w:hAnsi="Arial Unicode MS" w:cs="Times New Roman Bold"/>
      <w:szCs w:val="24"/>
      <w:lang w:val="en-US"/>
    </w:rPr>
  </w:style>
  <w:style w:type="paragraph" w:styleId="13">
    <w:name w:val="index 1"/>
    <w:basedOn w:val="a0"/>
    <w:next w:val="a0"/>
    <w:autoRedefine/>
    <w:semiHidden/>
    <w:pPr>
      <w:tabs>
        <w:tab w:val="right" w:pos="4140"/>
      </w:tabs>
      <w:ind w:left="240" w:hanging="240"/>
      <w:jc w:val="left"/>
    </w:pPr>
    <w:rPr>
      <w:sz w:val="20"/>
      <w:lang w:val="en-US"/>
    </w:rPr>
  </w:style>
  <w:style w:type="paragraph" w:customStyle="1" w:styleId="SectionIXHeader">
    <w:name w:val="Section IX Header"/>
    <w:basedOn w:val="a0"/>
    <w:pPr>
      <w:spacing w:before="240" w:after="240"/>
      <w:jc w:val="center"/>
    </w:pPr>
    <w:rPr>
      <w:rFonts w:ascii="Times New Roman Bold" w:hAnsi="Times New Roman Bold"/>
      <w:b/>
      <w:sz w:val="32"/>
      <w:lang w:val="en-US"/>
    </w:rPr>
  </w:style>
  <w:style w:type="paragraph" w:styleId="aff2">
    <w:name w:val="annotation subject"/>
    <w:basedOn w:val="afc"/>
    <w:next w:val="afc"/>
    <w:link w:val="aff3"/>
    <w:uiPriority w:val="99"/>
    <w:semiHidden/>
    <w:rsid w:val="00B94528"/>
    <w:pPr>
      <w:jc w:val="both"/>
    </w:pPr>
    <w:rPr>
      <w:b/>
      <w:bCs/>
      <w:lang w:val="es-ES_tradnl"/>
    </w:rPr>
  </w:style>
  <w:style w:type="paragraph" w:customStyle="1" w:styleId="S3-Header1">
    <w:name w:val="S3 - Header 1"/>
    <w:basedOn w:val="a0"/>
    <w:next w:val="a0"/>
    <w:pPr>
      <w:jc w:val="center"/>
    </w:pPr>
    <w:rPr>
      <w:b/>
      <w:sz w:val="32"/>
    </w:rPr>
  </w:style>
  <w:style w:type="paragraph" w:customStyle="1" w:styleId="S7-Header2">
    <w:name w:val="S7 - Header 2"/>
    <w:basedOn w:val="a0"/>
    <w:rsid w:val="006046C9"/>
    <w:pPr>
      <w:numPr>
        <w:numId w:val="11"/>
      </w:numPr>
      <w:ind w:left="357" w:hanging="357"/>
      <w:jc w:val="left"/>
    </w:pPr>
    <w:rPr>
      <w:rFonts w:ascii="Times New Roman Bold" w:hAnsi="Times New Roman Bold"/>
      <w:b/>
      <w:szCs w:val="24"/>
      <w:lang w:val="en-US"/>
    </w:rPr>
  </w:style>
  <w:style w:type="paragraph" w:customStyle="1" w:styleId="UG-Heading2">
    <w:name w:val="UG - Heading 2"/>
    <w:basedOn w:val="20"/>
  </w:style>
  <w:style w:type="paragraph" w:customStyle="1" w:styleId="explanatorynotes">
    <w:name w:val="explanatory_notes"/>
    <w:basedOn w:val="a0"/>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E26369"/>
    <w:pPr>
      <w:tabs>
        <w:tab w:val="clear" w:pos="619"/>
        <w:tab w:val="left" w:pos="284"/>
        <w:tab w:val="left" w:pos="920"/>
      </w:tabs>
      <w:spacing w:after="120"/>
      <w:ind w:left="0" w:firstLine="0"/>
      <w:jc w:val="left"/>
    </w:pPr>
    <w:rPr>
      <w:rFonts w:eastAsia="Arial Unicode MS"/>
      <w:bCs/>
      <w:sz w:val="20"/>
      <w:lang w:val="en-US"/>
    </w:rPr>
  </w:style>
  <w:style w:type="paragraph" w:customStyle="1" w:styleId="Enclosure">
    <w:name w:val="Enclosure"/>
    <w:basedOn w:val="a0"/>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0"/>
    <w:rsid w:val="00A67340"/>
    <w:pPr>
      <w:autoSpaceDE w:val="0"/>
      <w:autoSpaceDN w:val="0"/>
      <w:spacing w:after="160" w:line="240" w:lineRule="exact"/>
      <w:jc w:val="left"/>
    </w:pPr>
    <w:rPr>
      <w:rFonts w:ascii="Arial" w:hAnsi="Arial" w:cs="Arial"/>
      <w:b/>
      <w:sz w:val="20"/>
      <w:lang w:eastAsia="de-DE"/>
    </w:rPr>
  </w:style>
  <w:style w:type="table" w:styleId="aff4">
    <w:name w:val="Table Grid"/>
    <w:basedOn w:val="a2"/>
    <w:uiPriority w:val="99"/>
    <w:rsid w:val="001C140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eastAsia="en-US"/>
    </w:rPr>
  </w:style>
  <w:style w:type="paragraph" w:customStyle="1" w:styleId="SectionHeading">
    <w:name w:val="SectionHeading"/>
    <w:basedOn w:val="af4"/>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eastAsia="en-US"/>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a0"/>
    <w:rsid w:val="003E29A9"/>
    <w:pPr>
      <w:autoSpaceDE w:val="0"/>
      <w:autoSpaceDN w:val="0"/>
      <w:spacing w:after="160" w:line="240" w:lineRule="exact"/>
      <w:jc w:val="left"/>
    </w:pPr>
    <w:rPr>
      <w:rFonts w:ascii="Arial" w:hAnsi="Arial" w:cs="Arial"/>
      <w:b/>
      <w:bCs/>
      <w:sz w:val="20"/>
      <w:lang w:val="en-US" w:eastAsia="de-DE"/>
    </w:rPr>
  </w:style>
  <w:style w:type="character" w:customStyle="1" w:styleId="60">
    <w:name w:val="Заголовок 6 Знак"/>
    <w:link w:val="6"/>
    <w:uiPriority w:val="99"/>
    <w:rsid w:val="006C6081"/>
    <w:rPr>
      <w:i/>
      <w:sz w:val="22"/>
      <w:lang w:val="en-GB"/>
    </w:rPr>
  </w:style>
  <w:style w:type="paragraph" w:customStyle="1" w:styleId="Default">
    <w:name w:val="Default"/>
    <w:rsid w:val="00967650"/>
    <w:pPr>
      <w:autoSpaceDE w:val="0"/>
      <w:autoSpaceDN w:val="0"/>
      <w:adjustRightInd w:val="0"/>
    </w:pPr>
    <w:rPr>
      <w:rFonts w:ascii="Calibri" w:hAnsi="Calibri" w:cs="Calibri"/>
      <w:color w:val="000000"/>
      <w:sz w:val="24"/>
      <w:szCs w:val="24"/>
      <w:lang w:val="en-US" w:eastAsia="en-US"/>
    </w:rPr>
  </w:style>
  <w:style w:type="paragraph" w:styleId="aff5">
    <w:name w:val="List Paragraph"/>
    <w:aliases w:val="En tête 1,Абзац списка5"/>
    <w:basedOn w:val="a0"/>
    <w:link w:val="aff6"/>
    <w:uiPriority w:val="34"/>
    <w:qFormat/>
    <w:rsid w:val="008079E9"/>
    <w:pPr>
      <w:ind w:left="720"/>
    </w:pPr>
  </w:style>
  <w:style w:type="character" w:styleId="aff7">
    <w:name w:val="Emphasis"/>
    <w:qFormat/>
    <w:rsid w:val="00C90294"/>
    <w:rPr>
      <w:i/>
      <w:iCs/>
    </w:rPr>
  </w:style>
  <w:style w:type="paragraph" w:styleId="aff8">
    <w:name w:val="Revision"/>
    <w:hidden/>
    <w:uiPriority w:val="99"/>
    <w:semiHidden/>
    <w:rsid w:val="004269ED"/>
    <w:rPr>
      <w:sz w:val="24"/>
      <w:lang w:val="en-GB" w:eastAsia="en-US"/>
    </w:rPr>
  </w:style>
  <w:style w:type="character" w:customStyle="1" w:styleId="aff9">
    <w:name w:val="Основной текст_"/>
    <w:link w:val="42"/>
    <w:uiPriority w:val="99"/>
    <w:rsid w:val="001563B2"/>
    <w:rPr>
      <w:rFonts w:ascii="Arial" w:eastAsia="Arial" w:hAnsi="Arial" w:cs="Arial"/>
      <w:sz w:val="19"/>
      <w:szCs w:val="19"/>
      <w:shd w:val="clear" w:color="auto" w:fill="FFFFFF"/>
    </w:rPr>
  </w:style>
  <w:style w:type="paragraph" w:customStyle="1" w:styleId="42">
    <w:name w:val="Основной текст4"/>
    <w:basedOn w:val="a0"/>
    <w:link w:val="aff9"/>
    <w:uiPriority w:val="99"/>
    <w:rsid w:val="001563B2"/>
    <w:pPr>
      <w:widowControl w:val="0"/>
      <w:shd w:val="clear" w:color="auto" w:fill="FFFFFF"/>
      <w:spacing w:before="6660" w:line="307" w:lineRule="exact"/>
      <w:ind w:hanging="380"/>
      <w:jc w:val="center"/>
    </w:pPr>
    <w:rPr>
      <w:rFonts w:ascii="Arial" w:eastAsia="Arial" w:hAnsi="Arial" w:cs="Arial"/>
      <w:sz w:val="19"/>
      <w:szCs w:val="19"/>
      <w:lang w:val="en-US"/>
    </w:rPr>
  </w:style>
  <w:style w:type="paragraph" w:styleId="27">
    <w:name w:val="List Number 2"/>
    <w:basedOn w:val="a"/>
    <w:rsid w:val="00744695"/>
    <w:pPr>
      <w:numPr>
        <w:numId w:val="0"/>
      </w:numPr>
      <w:tabs>
        <w:tab w:val="num" w:pos="851"/>
      </w:tabs>
      <w:spacing w:after="270" w:line="270" w:lineRule="atLeast"/>
      <w:ind w:left="850" w:hanging="425"/>
      <w:jc w:val="left"/>
    </w:pPr>
    <w:rPr>
      <w:sz w:val="23"/>
      <w:lang w:eastAsia="da-DK"/>
    </w:rPr>
  </w:style>
  <w:style w:type="paragraph" w:customStyle="1" w:styleId="ListNumber2NoSpace">
    <w:name w:val="List Number 2 NoSpace"/>
    <w:basedOn w:val="27"/>
    <w:rsid w:val="00744695"/>
    <w:pPr>
      <w:spacing w:after="0"/>
    </w:pPr>
  </w:style>
  <w:style w:type="paragraph" w:styleId="35">
    <w:name w:val="List Number 3"/>
    <w:basedOn w:val="27"/>
    <w:rsid w:val="00744695"/>
    <w:pPr>
      <w:tabs>
        <w:tab w:val="clear" w:pos="851"/>
        <w:tab w:val="left" w:pos="1276"/>
      </w:tabs>
      <w:ind w:left="1276"/>
    </w:pPr>
  </w:style>
  <w:style w:type="paragraph" w:customStyle="1" w:styleId="CharCharCharCharChar0">
    <w:name w:val="Char Char Char Char Char"/>
    <w:basedOn w:val="a0"/>
    <w:rsid w:val="005F5738"/>
    <w:pPr>
      <w:autoSpaceDE w:val="0"/>
      <w:autoSpaceDN w:val="0"/>
      <w:spacing w:after="160" w:line="240" w:lineRule="exact"/>
      <w:jc w:val="left"/>
    </w:pPr>
    <w:rPr>
      <w:rFonts w:ascii="Arial" w:hAnsi="Arial" w:cs="Arial"/>
      <w:b/>
      <w:bCs/>
      <w:sz w:val="20"/>
      <w:lang w:val="en-US" w:eastAsia="de-DE"/>
    </w:rPr>
  </w:style>
  <w:style w:type="character" w:customStyle="1" w:styleId="a7">
    <w:name w:val="Верхний колонтитул Знак"/>
    <w:basedOn w:val="a1"/>
    <w:link w:val="a6"/>
    <w:uiPriority w:val="99"/>
    <w:rsid w:val="00857B73"/>
    <w:rPr>
      <w:lang w:val="en-GB" w:eastAsia="en-US"/>
    </w:rPr>
  </w:style>
  <w:style w:type="character" w:customStyle="1" w:styleId="aff6">
    <w:name w:val="Абзац списка Знак"/>
    <w:aliases w:val="En tête 1 Знак,Абзац списка5 Знак"/>
    <w:link w:val="aff5"/>
    <w:uiPriority w:val="34"/>
    <w:locked/>
    <w:rsid w:val="00245B46"/>
    <w:rPr>
      <w:sz w:val="24"/>
      <w:lang w:val="en-GB" w:eastAsia="en-US"/>
    </w:rPr>
  </w:style>
  <w:style w:type="character" w:customStyle="1" w:styleId="afd">
    <w:name w:val="Текст примечания Знак"/>
    <w:link w:val="afc"/>
    <w:uiPriority w:val="99"/>
    <w:semiHidden/>
    <w:rsid w:val="00245B46"/>
    <w:rPr>
      <w:lang w:val="en-US" w:eastAsia="en-US"/>
    </w:rPr>
  </w:style>
  <w:style w:type="character" w:customStyle="1" w:styleId="10">
    <w:name w:val="Заголовок 1 Знак"/>
    <w:aliases w:val="Document Header1 Знак,Ü1 Знак"/>
    <w:link w:val="1"/>
    <w:uiPriority w:val="99"/>
    <w:rsid w:val="0070523C"/>
    <w:rPr>
      <w:sz w:val="16"/>
      <w:lang w:val="en-US" w:eastAsia="en-US"/>
    </w:rPr>
  </w:style>
  <w:style w:type="character" w:customStyle="1" w:styleId="21">
    <w:name w:val="Заголовок 2 Знак"/>
    <w:aliases w:val="Title Header2 Знак,Ü2 Знак"/>
    <w:basedOn w:val="a1"/>
    <w:link w:val="20"/>
    <w:uiPriority w:val="99"/>
    <w:rsid w:val="0070523C"/>
    <w:rPr>
      <w:rFonts w:ascii="Times New Roman Bold" w:hAnsi="Times New Roman Bold"/>
      <w:b/>
      <w:sz w:val="36"/>
      <w:lang w:val="en-US" w:eastAsia="en-US"/>
    </w:rPr>
  </w:style>
  <w:style w:type="character" w:customStyle="1" w:styleId="30">
    <w:name w:val="Заголовок 3 Знак"/>
    <w:aliases w:val="Section Header3 Знак,ClauseSub_No&amp;Name Знак,Ü3 Знак"/>
    <w:link w:val="3"/>
    <w:uiPriority w:val="99"/>
    <w:rsid w:val="0070523C"/>
    <w:rPr>
      <w:sz w:val="24"/>
      <w:lang w:val="en-US" w:eastAsia="en-US"/>
    </w:rPr>
  </w:style>
  <w:style w:type="character" w:customStyle="1" w:styleId="40">
    <w:name w:val="Заголовок 4 Знак"/>
    <w:aliases w:val=" Sub-Clause Sub-paragraph Знак,ClauseSubSub_No&amp;Name Знак,Sub-Clause Sub-paragraph Знак,Ü4 Знак"/>
    <w:link w:val="4"/>
    <w:uiPriority w:val="99"/>
    <w:rsid w:val="0070523C"/>
    <w:rPr>
      <w:sz w:val="24"/>
      <w:lang w:val="en-US" w:eastAsia="en-US"/>
    </w:rPr>
  </w:style>
  <w:style w:type="character" w:customStyle="1" w:styleId="52">
    <w:name w:val="Заголовок 5 Знак"/>
    <w:link w:val="51"/>
    <w:uiPriority w:val="99"/>
    <w:rsid w:val="0070523C"/>
    <w:rPr>
      <w:lang w:val="en-US" w:eastAsia="en-US"/>
    </w:rPr>
  </w:style>
  <w:style w:type="character" w:customStyle="1" w:styleId="70">
    <w:name w:val="Заголовок 7 Знак"/>
    <w:link w:val="7"/>
    <w:uiPriority w:val="99"/>
    <w:rsid w:val="0070523C"/>
    <w:rPr>
      <w:rFonts w:ascii="Arial" w:hAnsi="Arial"/>
      <w:lang w:val="en-GB" w:eastAsia="en-US"/>
    </w:rPr>
  </w:style>
  <w:style w:type="character" w:customStyle="1" w:styleId="80">
    <w:name w:val="Заголовок 8 Знак"/>
    <w:link w:val="8"/>
    <w:uiPriority w:val="99"/>
    <w:rsid w:val="0070523C"/>
    <w:rPr>
      <w:rFonts w:ascii="Arial" w:hAnsi="Arial"/>
      <w:i/>
      <w:lang w:val="en-GB" w:eastAsia="en-US"/>
    </w:rPr>
  </w:style>
  <w:style w:type="character" w:customStyle="1" w:styleId="90">
    <w:name w:val="Заголовок 9 Знак"/>
    <w:link w:val="9"/>
    <w:uiPriority w:val="99"/>
    <w:rsid w:val="0070523C"/>
    <w:rPr>
      <w:rFonts w:ascii="Arial" w:hAnsi="Arial"/>
      <w:b/>
      <w:i/>
      <w:sz w:val="18"/>
      <w:lang w:val="en-GB" w:eastAsia="en-US"/>
    </w:rPr>
  </w:style>
  <w:style w:type="character" w:customStyle="1" w:styleId="a5">
    <w:name w:val="Нижний колонтитул Знак"/>
    <w:basedOn w:val="a1"/>
    <w:link w:val="a4"/>
    <w:uiPriority w:val="99"/>
    <w:rsid w:val="0070523C"/>
    <w:rPr>
      <w:sz w:val="24"/>
      <w:lang w:val="en-GB" w:eastAsia="en-US"/>
    </w:rPr>
  </w:style>
  <w:style w:type="paragraph" w:customStyle="1" w:styleId="xfmc2">
    <w:name w:val="xfmc2"/>
    <w:basedOn w:val="a0"/>
    <w:rsid w:val="0070523C"/>
    <w:pPr>
      <w:spacing w:before="100" w:beforeAutospacing="1" w:after="100" w:afterAutospacing="1"/>
      <w:jc w:val="left"/>
    </w:pPr>
    <w:rPr>
      <w:szCs w:val="24"/>
      <w:lang w:val="ru-RU" w:eastAsia="ru-RU"/>
    </w:rPr>
  </w:style>
  <w:style w:type="character" w:customStyle="1" w:styleId="26">
    <w:name w:val="Оглавление 2 Знак"/>
    <w:link w:val="25"/>
    <w:uiPriority w:val="99"/>
    <w:locked/>
    <w:rsid w:val="0070523C"/>
    <w:rPr>
      <w:noProof/>
      <w:sz w:val="24"/>
      <w:szCs w:val="24"/>
      <w:lang w:val="en-GB" w:eastAsia="en-US"/>
    </w:rPr>
  </w:style>
  <w:style w:type="character" w:customStyle="1" w:styleId="24">
    <w:name w:val="Основной текст 2 Знак"/>
    <w:link w:val="2"/>
    <w:rsid w:val="0070523C"/>
    <w:rPr>
      <w:b/>
      <w:sz w:val="28"/>
      <w:lang w:val="en-GB" w:eastAsia="en-US"/>
    </w:rPr>
  </w:style>
  <w:style w:type="character" w:customStyle="1" w:styleId="af5">
    <w:name w:val="Подзаголовок Знак"/>
    <w:link w:val="af4"/>
    <w:uiPriority w:val="99"/>
    <w:rsid w:val="0070523C"/>
    <w:rPr>
      <w:b/>
      <w:sz w:val="44"/>
      <w:lang w:val="en-GB" w:eastAsia="en-US"/>
    </w:rPr>
  </w:style>
  <w:style w:type="character" w:customStyle="1" w:styleId="Part10">
    <w:name w:val="Part 1 Знак"/>
    <w:aliases w:val="2 Знак,3 Header 4 Знак"/>
    <w:link w:val="Part1"/>
    <w:rsid w:val="0070523C"/>
    <w:rPr>
      <w:rFonts w:ascii="Arial" w:hAnsi="Arial" w:cs="Arial"/>
      <w:b/>
      <w:sz w:val="36"/>
      <w:szCs w:val="36"/>
      <w:lang w:val="en-GB" w:eastAsia="en-US"/>
    </w:rPr>
  </w:style>
  <w:style w:type="character" w:customStyle="1" w:styleId="ad">
    <w:name w:val="Основной текст Знак"/>
    <w:basedOn w:val="a1"/>
    <w:link w:val="ac"/>
    <w:uiPriority w:val="99"/>
    <w:rsid w:val="0070523C"/>
    <w:rPr>
      <w:sz w:val="24"/>
      <w:lang w:val="en-GB" w:eastAsia="en-US"/>
    </w:rPr>
  </w:style>
  <w:style w:type="character" w:customStyle="1" w:styleId="23">
    <w:name w:val="Основной текст с отступом 2 Знак"/>
    <w:basedOn w:val="a1"/>
    <w:link w:val="22"/>
    <w:uiPriority w:val="99"/>
    <w:rsid w:val="0070523C"/>
    <w:rPr>
      <w:sz w:val="24"/>
      <w:lang w:val="en-GB" w:eastAsia="en-US"/>
    </w:rPr>
  </w:style>
  <w:style w:type="character" w:customStyle="1" w:styleId="34">
    <w:name w:val="Основной текст с отступом 3 Знак"/>
    <w:link w:val="33"/>
    <w:uiPriority w:val="99"/>
    <w:rsid w:val="0070523C"/>
    <w:rPr>
      <w:sz w:val="24"/>
      <w:lang w:val="en-US" w:eastAsia="en-US"/>
    </w:rPr>
  </w:style>
  <w:style w:type="character" w:customStyle="1" w:styleId="af1">
    <w:name w:val="Основной текст с отступом Знак"/>
    <w:basedOn w:val="a1"/>
    <w:link w:val="af0"/>
    <w:uiPriority w:val="99"/>
    <w:rsid w:val="0070523C"/>
    <w:rPr>
      <w:sz w:val="24"/>
      <w:lang w:val="en-GB" w:eastAsia="en-US"/>
    </w:rPr>
  </w:style>
  <w:style w:type="character" w:customStyle="1" w:styleId="a9">
    <w:name w:val="Текст сноски Знак"/>
    <w:aliases w:val="Car Знак"/>
    <w:link w:val="a8"/>
    <w:semiHidden/>
    <w:rsid w:val="0070523C"/>
    <w:rPr>
      <w:lang w:val="en-GB" w:eastAsia="en-US"/>
    </w:rPr>
  </w:style>
  <w:style w:type="paragraph" w:customStyle="1" w:styleId="14">
    <w:name w:val="Абзац списка1"/>
    <w:basedOn w:val="a0"/>
    <w:uiPriority w:val="99"/>
    <w:rsid w:val="0070523C"/>
    <w:pPr>
      <w:widowControl w:val="0"/>
      <w:ind w:left="720"/>
      <w:contextualSpacing/>
      <w:jc w:val="left"/>
    </w:pPr>
    <w:rPr>
      <w:rFonts w:ascii="Courier New" w:hAnsi="Courier New" w:cs="Courier New"/>
      <w:color w:val="000000"/>
      <w:szCs w:val="24"/>
      <w:lang w:val="uk-UA" w:eastAsia="ru-RU"/>
    </w:rPr>
  </w:style>
  <w:style w:type="character" w:customStyle="1" w:styleId="aff0">
    <w:name w:val="Текст выноски Знак"/>
    <w:link w:val="aff"/>
    <w:uiPriority w:val="99"/>
    <w:semiHidden/>
    <w:rsid w:val="0070523C"/>
    <w:rPr>
      <w:rFonts w:ascii="Tahoma" w:hAnsi="Tahoma" w:cs="Tahoma"/>
      <w:sz w:val="16"/>
      <w:szCs w:val="16"/>
      <w:lang w:val="en-GB" w:eastAsia="en-US"/>
    </w:rPr>
  </w:style>
  <w:style w:type="paragraph" w:customStyle="1" w:styleId="style11">
    <w:name w:val="style11"/>
    <w:basedOn w:val="a0"/>
    <w:rsid w:val="0070523C"/>
    <w:pPr>
      <w:spacing w:before="100" w:beforeAutospacing="1" w:after="100" w:afterAutospacing="1"/>
      <w:jc w:val="left"/>
    </w:pPr>
    <w:rPr>
      <w:szCs w:val="24"/>
      <w:lang w:val="ru-RU" w:eastAsia="ru-RU"/>
    </w:rPr>
  </w:style>
  <w:style w:type="paragraph" w:styleId="affa">
    <w:name w:val="No Spacing"/>
    <w:uiPriority w:val="1"/>
    <w:qFormat/>
    <w:rsid w:val="0070523C"/>
    <w:rPr>
      <w:rFonts w:ascii="Calibri" w:hAnsi="Calibri"/>
      <w:sz w:val="22"/>
      <w:szCs w:val="22"/>
    </w:rPr>
  </w:style>
  <w:style w:type="character" w:customStyle="1" w:styleId="aff3">
    <w:name w:val="Тема примечания Знак"/>
    <w:link w:val="aff2"/>
    <w:uiPriority w:val="99"/>
    <w:semiHidden/>
    <w:rsid w:val="0070523C"/>
    <w:rPr>
      <w:b/>
      <w:bCs/>
      <w:lang w:val="es-ES_tradnl" w:eastAsia="en-US"/>
    </w:rPr>
  </w:style>
  <w:style w:type="character" w:customStyle="1" w:styleId="il">
    <w:name w:val="il"/>
    <w:rsid w:val="0070523C"/>
  </w:style>
  <w:style w:type="character" w:customStyle="1" w:styleId="apple-converted-space">
    <w:name w:val="apple-converted-space"/>
    <w:uiPriority w:val="99"/>
    <w:rsid w:val="0070523C"/>
  </w:style>
  <w:style w:type="character" w:customStyle="1" w:styleId="54">
    <w:name w:val="Основной текст (5)_"/>
    <w:link w:val="55"/>
    <w:uiPriority w:val="99"/>
    <w:rsid w:val="0070523C"/>
    <w:rPr>
      <w:rFonts w:ascii="Arial" w:eastAsia="Arial" w:hAnsi="Arial" w:cs="Arial"/>
      <w:b/>
      <w:bCs/>
      <w:sz w:val="19"/>
      <w:szCs w:val="19"/>
      <w:shd w:val="clear" w:color="auto" w:fill="FFFFFF"/>
    </w:rPr>
  </w:style>
  <w:style w:type="paragraph" w:customStyle="1" w:styleId="55">
    <w:name w:val="Основной текст (5)"/>
    <w:basedOn w:val="a0"/>
    <w:link w:val="54"/>
    <w:uiPriority w:val="99"/>
    <w:rsid w:val="0070523C"/>
    <w:pPr>
      <w:widowControl w:val="0"/>
      <w:shd w:val="clear" w:color="auto" w:fill="FFFFFF"/>
      <w:spacing w:before="60" w:after="180" w:line="0" w:lineRule="atLeast"/>
    </w:pPr>
    <w:rPr>
      <w:rFonts w:ascii="Arial" w:eastAsia="Arial" w:hAnsi="Arial" w:cs="Arial"/>
      <w:b/>
      <w:bCs/>
      <w:sz w:val="19"/>
      <w:szCs w:val="19"/>
      <w:lang w:val="ru-RU" w:eastAsia="ru-RU"/>
    </w:rPr>
  </w:style>
  <w:style w:type="character" w:customStyle="1" w:styleId="15">
    <w:name w:val="Основной текст1"/>
    <w:uiPriority w:val="99"/>
    <w:rsid w:val="0070523C"/>
    <w:rPr>
      <w:rFonts w:ascii="Arial" w:eastAsia="Arial" w:hAnsi="Arial" w:cs="Arial"/>
      <w:color w:val="000000"/>
      <w:spacing w:val="0"/>
      <w:w w:val="100"/>
      <w:position w:val="0"/>
      <w:sz w:val="19"/>
      <w:szCs w:val="19"/>
      <w:shd w:val="clear" w:color="auto" w:fill="FFFFFF"/>
      <w:lang w:val="uk-UA"/>
    </w:rPr>
  </w:style>
  <w:style w:type="character" w:customStyle="1" w:styleId="Consolas4pt">
    <w:name w:val="Основной текст + Consolas;4 pt"/>
    <w:rsid w:val="0070523C"/>
    <w:rPr>
      <w:rFonts w:ascii="Consolas" w:eastAsia="Consolas" w:hAnsi="Consolas" w:cs="Consolas"/>
      <w:color w:val="000000"/>
      <w:spacing w:val="0"/>
      <w:w w:val="100"/>
      <w:position w:val="0"/>
      <w:sz w:val="8"/>
      <w:szCs w:val="8"/>
      <w:shd w:val="clear" w:color="auto" w:fill="FFFFFF"/>
    </w:rPr>
  </w:style>
  <w:style w:type="character" w:customStyle="1" w:styleId="affb">
    <w:name w:val="Основной текст + Полужирный"/>
    <w:uiPriority w:val="99"/>
    <w:rsid w:val="0070523C"/>
    <w:rPr>
      <w:rFonts w:ascii="Arial" w:eastAsia="Arial" w:hAnsi="Arial" w:cs="Arial"/>
      <w:b/>
      <w:bCs/>
      <w:color w:val="000000"/>
      <w:spacing w:val="0"/>
      <w:w w:val="100"/>
      <w:position w:val="0"/>
      <w:sz w:val="19"/>
      <w:szCs w:val="19"/>
      <w:shd w:val="clear" w:color="auto" w:fill="FFFFFF"/>
      <w:lang w:val="uk-UA"/>
    </w:rPr>
  </w:style>
  <w:style w:type="character" w:customStyle="1" w:styleId="Exact">
    <w:name w:val="Основной текст Exact"/>
    <w:uiPriority w:val="99"/>
    <w:rsid w:val="0070523C"/>
    <w:rPr>
      <w:rFonts w:ascii="Arial" w:eastAsia="Arial" w:hAnsi="Arial" w:cs="Arial"/>
      <w:b w:val="0"/>
      <w:bCs w:val="0"/>
      <w:i w:val="0"/>
      <w:iCs w:val="0"/>
      <w:smallCaps w:val="0"/>
      <w:strike w:val="0"/>
      <w:spacing w:val="2"/>
      <w:sz w:val="17"/>
      <w:szCs w:val="17"/>
      <w:u w:val="none"/>
    </w:rPr>
  </w:style>
  <w:style w:type="character" w:customStyle="1" w:styleId="7Exact">
    <w:name w:val="Основной текст (7) Exact"/>
    <w:link w:val="72"/>
    <w:uiPriority w:val="99"/>
    <w:rsid w:val="0070523C"/>
    <w:rPr>
      <w:rFonts w:ascii="Arial" w:eastAsia="Arial" w:hAnsi="Arial" w:cs="Arial"/>
      <w:sz w:val="18"/>
      <w:szCs w:val="18"/>
      <w:shd w:val="clear" w:color="auto" w:fill="FFFFFF"/>
    </w:rPr>
  </w:style>
  <w:style w:type="paragraph" w:customStyle="1" w:styleId="72">
    <w:name w:val="Основной текст (7)"/>
    <w:basedOn w:val="a0"/>
    <w:link w:val="7Exact"/>
    <w:uiPriority w:val="99"/>
    <w:rsid w:val="0070523C"/>
    <w:pPr>
      <w:widowControl w:val="0"/>
      <w:shd w:val="clear" w:color="auto" w:fill="FFFFFF"/>
      <w:spacing w:line="293" w:lineRule="exact"/>
      <w:jc w:val="left"/>
    </w:pPr>
    <w:rPr>
      <w:rFonts w:ascii="Arial" w:eastAsia="Arial" w:hAnsi="Arial" w:cs="Arial"/>
      <w:sz w:val="18"/>
      <w:szCs w:val="18"/>
      <w:lang w:val="ru-RU" w:eastAsia="ru-RU"/>
    </w:rPr>
  </w:style>
  <w:style w:type="character" w:customStyle="1" w:styleId="af7">
    <w:name w:val="Схема документа Знак"/>
    <w:link w:val="af6"/>
    <w:semiHidden/>
    <w:rsid w:val="0070523C"/>
    <w:rPr>
      <w:rFonts w:ascii="Tahoma" w:hAnsi="Tahoma"/>
      <w:sz w:val="24"/>
      <w:shd w:val="clear" w:color="auto" w:fill="000080"/>
      <w:lang w:val="en-GB" w:eastAsia="en-US"/>
    </w:rPr>
  </w:style>
  <w:style w:type="paragraph" w:customStyle="1" w:styleId="CharCharCharCharChar1">
    <w:name w:val="Char Char Char Char Char1"/>
    <w:basedOn w:val="a0"/>
    <w:rsid w:val="0070523C"/>
    <w:pPr>
      <w:autoSpaceDE w:val="0"/>
      <w:autoSpaceDN w:val="0"/>
      <w:spacing w:after="160" w:line="240" w:lineRule="exact"/>
      <w:jc w:val="left"/>
    </w:pPr>
    <w:rPr>
      <w:rFonts w:ascii="Arial" w:hAnsi="Arial" w:cs="Arial"/>
      <w:b/>
      <w:bCs/>
      <w:sz w:val="20"/>
      <w:lang w:val="en-US" w:eastAsia="de-DE"/>
    </w:rPr>
  </w:style>
  <w:style w:type="paragraph" w:customStyle="1" w:styleId="Hearder1">
    <w:name w:val="Hearder1"/>
    <w:basedOn w:val="Part1"/>
    <w:link w:val="Hearder10"/>
    <w:uiPriority w:val="99"/>
    <w:qFormat/>
    <w:rsid w:val="0070523C"/>
    <w:pPr>
      <w:suppressAutoHyphens/>
    </w:pPr>
    <w:rPr>
      <w:rFonts w:ascii="Times New Roman" w:hAnsi="Times New Roman" w:cs="Times New Roman"/>
      <w:lang w:val="uk-UA" w:eastAsia="uk-UA" w:bidi="uk-UA"/>
    </w:rPr>
  </w:style>
  <w:style w:type="character" w:customStyle="1" w:styleId="Hearder10">
    <w:name w:val="Hearder1 Знак"/>
    <w:link w:val="Hearder1"/>
    <w:uiPriority w:val="99"/>
    <w:rsid w:val="0070523C"/>
    <w:rPr>
      <w:b/>
      <w:sz w:val="36"/>
      <w:szCs w:val="36"/>
      <w:lang w:val="uk-UA" w:eastAsia="uk-UA" w:bidi="uk-UA"/>
    </w:rPr>
  </w:style>
  <w:style w:type="paragraph" w:customStyle="1" w:styleId="Header2">
    <w:name w:val="Header2"/>
    <w:basedOn w:val="af4"/>
    <w:link w:val="Header20"/>
    <w:uiPriority w:val="99"/>
    <w:qFormat/>
    <w:rsid w:val="0070523C"/>
    <w:pPr>
      <w:suppressAutoHyphens/>
    </w:pPr>
    <w:rPr>
      <w:sz w:val="36"/>
      <w:szCs w:val="36"/>
      <w:lang w:val="uk-UA" w:eastAsia="uk-UA" w:bidi="uk-UA"/>
    </w:rPr>
  </w:style>
  <w:style w:type="character" w:customStyle="1" w:styleId="Header20">
    <w:name w:val="Header2 Знак"/>
    <w:link w:val="Header2"/>
    <w:uiPriority w:val="99"/>
    <w:rsid w:val="0070523C"/>
    <w:rPr>
      <w:b/>
      <w:sz w:val="36"/>
      <w:szCs w:val="36"/>
      <w:lang w:val="uk-UA" w:eastAsia="uk-UA" w:bidi="uk-UA"/>
    </w:rPr>
  </w:style>
  <w:style w:type="paragraph" w:styleId="affc">
    <w:name w:val="TOC Heading"/>
    <w:basedOn w:val="1"/>
    <w:next w:val="a0"/>
    <w:uiPriority w:val="39"/>
    <w:qFormat/>
    <w:rsid w:val="0070523C"/>
    <w:pPr>
      <w:keepLines/>
      <w:spacing w:before="240" w:line="259" w:lineRule="auto"/>
      <w:outlineLvl w:val="9"/>
    </w:pPr>
    <w:rPr>
      <w:rFonts w:ascii="Calibri Light" w:hAnsi="Calibri Light"/>
      <w:color w:val="2E74B5"/>
      <w:sz w:val="32"/>
      <w:szCs w:val="32"/>
    </w:rPr>
  </w:style>
  <w:style w:type="character" w:customStyle="1" w:styleId="iC10Text">
    <w:name w:val="iC 10 Text"/>
    <w:uiPriority w:val="99"/>
    <w:rsid w:val="0070523C"/>
    <w:rPr>
      <w:rFonts w:cs="Times New Roman"/>
      <w:color w:val="auto"/>
      <w:sz w:val="20"/>
    </w:rPr>
  </w:style>
  <w:style w:type="paragraph" w:customStyle="1" w:styleId="iC11Zwischenberschrift">
    <w:name w:val="iC 11 Zwischenüberschrift"/>
    <w:basedOn w:val="iCStandard"/>
    <w:next w:val="iCEinzug1"/>
    <w:uiPriority w:val="99"/>
    <w:rsid w:val="0070523C"/>
    <w:rPr>
      <w:rFonts w:eastAsia="Calibri"/>
      <w:b/>
      <w:caps/>
    </w:rPr>
  </w:style>
  <w:style w:type="paragraph" w:customStyle="1" w:styleId="iCStandard">
    <w:name w:val="iC Standard"/>
    <w:uiPriority w:val="99"/>
    <w:rsid w:val="0070523C"/>
    <w:rPr>
      <w:rFonts w:ascii="Calibri" w:hAnsi="Calibri"/>
      <w:sz w:val="22"/>
      <w:lang w:val="de-DE" w:eastAsia="de-DE"/>
    </w:rPr>
  </w:style>
  <w:style w:type="paragraph" w:customStyle="1" w:styleId="iCEinzug1">
    <w:name w:val="iC Einzug 1"/>
    <w:basedOn w:val="iCStandard"/>
    <w:uiPriority w:val="99"/>
    <w:rsid w:val="0070523C"/>
    <w:pPr>
      <w:ind w:left="1134"/>
    </w:pPr>
    <w:rPr>
      <w:rFonts w:eastAsia="Calibri"/>
    </w:rPr>
  </w:style>
  <w:style w:type="paragraph" w:customStyle="1" w:styleId="iC10Zwischenberschrift">
    <w:name w:val="iC 10 Zwischenüberschrift"/>
    <w:basedOn w:val="iC11Zwischenberschrift"/>
    <w:uiPriority w:val="99"/>
    <w:rsid w:val="0070523C"/>
    <w:rPr>
      <w:sz w:val="20"/>
    </w:rPr>
  </w:style>
  <w:style w:type="character" w:customStyle="1" w:styleId="iC11Text">
    <w:name w:val="iC 11 Text"/>
    <w:uiPriority w:val="99"/>
    <w:rsid w:val="0070523C"/>
    <w:rPr>
      <w:rFonts w:cs="Times New Roman"/>
      <w:color w:val="auto"/>
      <w:sz w:val="22"/>
    </w:rPr>
  </w:style>
  <w:style w:type="character" w:customStyle="1" w:styleId="iC9Text">
    <w:name w:val="iC 9 Text"/>
    <w:uiPriority w:val="99"/>
    <w:rsid w:val="0070523C"/>
    <w:rPr>
      <w:rFonts w:cs="Times New Roman"/>
      <w:color w:val="auto"/>
      <w:sz w:val="18"/>
    </w:rPr>
  </w:style>
  <w:style w:type="paragraph" w:customStyle="1" w:styleId="iCDokumenteigenschaft">
    <w:name w:val="iC Dokumenteigenschaft"/>
    <w:basedOn w:val="a0"/>
    <w:link w:val="iCDokumenteigenschaftZchn"/>
    <w:uiPriority w:val="99"/>
    <w:rsid w:val="0070523C"/>
    <w:pPr>
      <w:spacing w:after="200" w:line="340" w:lineRule="exact"/>
      <w:jc w:val="left"/>
    </w:pPr>
    <w:rPr>
      <w:rFonts w:ascii="Calibri" w:hAnsi="Calibri"/>
      <w:b/>
      <w:sz w:val="30"/>
      <w:szCs w:val="22"/>
      <w:lang w:val="de-AT" w:eastAsia="ru-RU"/>
    </w:rPr>
  </w:style>
  <w:style w:type="character" w:customStyle="1" w:styleId="iCDokumenteigenschaftZchn">
    <w:name w:val="iC Dokumenteigenschaft Zchn"/>
    <w:link w:val="iCDokumenteigenschaft"/>
    <w:uiPriority w:val="99"/>
    <w:locked/>
    <w:rsid w:val="0070523C"/>
    <w:rPr>
      <w:rFonts w:ascii="Calibri" w:hAnsi="Calibri"/>
      <w:b/>
      <w:sz w:val="30"/>
      <w:szCs w:val="22"/>
      <w:lang w:val="de-AT"/>
    </w:rPr>
  </w:style>
  <w:style w:type="paragraph" w:customStyle="1" w:styleId="iCEigenschaftsbezeichnung">
    <w:name w:val="iC Eigenschaftsbezeichnung"/>
    <w:basedOn w:val="a0"/>
    <w:link w:val="iCEigenschaftsbezeichnungZchn"/>
    <w:uiPriority w:val="99"/>
    <w:rsid w:val="0070523C"/>
    <w:pPr>
      <w:pBdr>
        <w:top w:val="single" w:sz="4" w:space="1" w:color="auto"/>
      </w:pBdr>
      <w:spacing w:before="560" w:after="140" w:line="280" w:lineRule="exact"/>
      <w:jc w:val="left"/>
    </w:pPr>
    <w:rPr>
      <w:rFonts w:ascii="Calibri" w:hAnsi="Calibri"/>
      <w:sz w:val="20"/>
      <w:szCs w:val="22"/>
      <w:lang w:val="de-AT" w:eastAsia="ru-RU"/>
    </w:rPr>
  </w:style>
  <w:style w:type="character" w:customStyle="1" w:styleId="iCEigenschaftsbezeichnungZchn">
    <w:name w:val="iC Eigenschaftsbezeichnung Zchn"/>
    <w:link w:val="iCEigenschaftsbezeichnung"/>
    <w:uiPriority w:val="99"/>
    <w:locked/>
    <w:rsid w:val="0070523C"/>
    <w:rPr>
      <w:rFonts w:ascii="Calibri" w:hAnsi="Calibri"/>
      <w:szCs w:val="22"/>
      <w:lang w:val="de-AT"/>
    </w:rPr>
  </w:style>
  <w:style w:type="paragraph" w:customStyle="1" w:styleId="iCTabelle1">
    <w:name w:val="iC Tabelle 1"/>
    <w:basedOn w:val="a0"/>
    <w:link w:val="iCTabelle1Zchn"/>
    <w:uiPriority w:val="99"/>
    <w:rsid w:val="0070523C"/>
    <w:pPr>
      <w:spacing w:after="200" w:line="276" w:lineRule="auto"/>
      <w:jc w:val="center"/>
    </w:pPr>
    <w:rPr>
      <w:rFonts w:ascii="Calibri" w:hAnsi="Calibri"/>
      <w:b/>
      <w:sz w:val="16"/>
      <w:szCs w:val="22"/>
      <w:lang w:val="de-AT" w:eastAsia="ru-RU"/>
    </w:rPr>
  </w:style>
  <w:style w:type="character" w:customStyle="1" w:styleId="iCTabelle1Zchn">
    <w:name w:val="iC Tabelle 1 Zchn"/>
    <w:link w:val="iCTabelle1"/>
    <w:uiPriority w:val="99"/>
    <w:locked/>
    <w:rsid w:val="0070523C"/>
    <w:rPr>
      <w:rFonts w:ascii="Calibri" w:hAnsi="Calibri"/>
      <w:b/>
      <w:sz w:val="16"/>
      <w:szCs w:val="22"/>
      <w:lang w:val="de-AT"/>
    </w:rPr>
  </w:style>
  <w:style w:type="paragraph" w:customStyle="1" w:styleId="Picture">
    <w:name w:val="Picture"/>
    <w:basedOn w:val="af9"/>
    <w:link w:val="Picture0"/>
    <w:uiPriority w:val="99"/>
    <w:rsid w:val="0070523C"/>
    <w:pPr>
      <w:spacing w:before="120" w:after="120"/>
      <w:ind w:left="1134"/>
    </w:pPr>
    <w:rPr>
      <w:rFonts w:ascii="Calibri" w:hAnsi="Calibri"/>
      <w:b/>
      <w:bCs/>
      <w:sz w:val="20"/>
      <w:szCs w:val="18"/>
      <w:lang w:eastAsia="de-DE"/>
    </w:rPr>
  </w:style>
  <w:style w:type="character" w:customStyle="1" w:styleId="Picture0">
    <w:name w:val="Picture Знак"/>
    <w:link w:val="Picture"/>
    <w:uiPriority w:val="99"/>
    <w:locked/>
    <w:rsid w:val="0070523C"/>
    <w:rPr>
      <w:rFonts w:ascii="Calibri" w:hAnsi="Calibri"/>
      <w:b/>
      <w:bCs/>
      <w:szCs w:val="18"/>
      <w:lang w:val="en-US" w:eastAsia="de-DE"/>
    </w:rPr>
  </w:style>
  <w:style w:type="character" w:customStyle="1" w:styleId="af3">
    <w:name w:val="Название Знак"/>
    <w:basedOn w:val="a1"/>
    <w:link w:val="af2"/>
    <w:uiPriority w:val="99"/>
    <w:rsid w:val="0070523C"/>
    <w:rPr>
      <w:b/>
      <w:sz w:val="48"/>
      <w:lang w:val="en-GB" w:eastAsia="en-US"/>
    </w:rPr>
  </w:style>
  <w:style w:type="paragraph" w:customStyle="1" w:styleId="11">
    <w:name w:val="Заголовок 11"/>
    <w:basedOn w:val="a0"/>
    <w:uiPriority w:val="99"/>
    <w:rsid w:val="0070523C"/>
    <w:pPr>
      <w:numPr>
        <w:ilvl w:val="1"/>
        <w:numId w:val="129"/>
      </w:numPr>
      <w:spacing w:after="200" w:line="276" w:lineRule="auto"/>
      <w:ind w:left="432" w:hanging="432"/>
      <w:jc w:val="left"/>
    </w:pPr>
    <w:rPr>
      <w:rFonts w:ascii="Calibri" w:hAnsi="Calibri"/>
      <w:sz w:val="22"/>
      <w:szCs w:val="22"/>
      <w:lang w:val="ru-RU" w:eastAsia="ru-RU"/>
    </w:rPr>
  </w:style>
  <w:style w:type="paragraph" w:customStyle="1" w:styleId="210">
    <w:name w:val="Заголовок 21"/>
    <w:basedOn w:val="a0"/>
    <w:uiPriority w:val="99"/>
    <w:rsid w:val="0070523C"/>
    <w:pPr>
      <w:spacing w:after="200" w:line="276" w:lineRule="auto"/>
      <w:ind w:left="576" w:hanging="576"/>
      <w:jc w:val="left"/>
    </w:pPr>
    <w:rPr>
      <w:rFonts w:ascii="Calibri" w:hAnsi="Calibri"/>
      <w:sz w:val="22"/>
      <w:szCs w:val="22"/>
      <w:lang w:val="ru-RU" w:eastAsia="ru-RU"/>
    </w:rPr>
  </w:style>
  <w:style w:type="paragraph" w:customStyle="1" w:styleId="310">
    <w:name w:val="Заголовок 31"/>
    <w:basedOn w:val="a0"/>
    <w:uiPriority w:val="99"/>
    <w:rsid w:val="0070523C"/>
    <w:pPr>
      <w:spacing w:after="200" w:line="276" w:lineRule="auto"/>
      <w:ind w:left="720" w:hanging="720"/>
      <w:jc w:val="left"/>
    </w:pPr>
    <w:rPr>
      <w:rFonts w:ascii="Calibri" w:hAnsi="Calibri"/>
      <w:sz w:val="22"/>
      <w:szCs w:val="22"/>
      <w:lang w:val="ru-RU" w:eastAsia="ru-RU"/>
    </w:rPr>
  </w:style>
  <w:style w:type="paragraph" w:customStyle="1" w:styleId="410">
    <w:name w:val="Заголовок 41"/>
    <w:basedOn w:val="a0"/>
    <w:uiPriority w:val="99"/>
    <w:rsid w:val="0070523C"/>
    <w:pPr>
      <w:spacing w:after="200" w:line="276" w:lineRule="auto"/>
      <w:ind w:left="864" w:hanging="864"/>
      <w:jc w:val="left"/>
    </w:pPr>
    <w:rPr>
      <w:rFonts w:ascii="Calibri" w:hAnsi="Calibri"/>
      <w:sz w:val="22"/>
      <w:szCs w:val="22"/>
      <w:lang w:val="ru-RU" w:eastAsia="ru-RU"/>
    </w:rPr>
  </w:style>
  <w:style w:type="paragraph" w:customStyle="1" w:styleId="510">
    <w:name w:val="Заголовок 51"/>
    <w:basedOn w:val="a0"/>
    <w:uiPriority w:val="99"/>
    <w:rsid w:val="0070523C"/>
    <w:pPr>
      <w:spacing w:after="200" w:line="276" w:lineRule="auto"/>
      <w:ind w:left="1008" w:hanging="1008"/>
      <w:jc w:val="left"/>
    </w:pPr>
    <w:rPr>
      <w:rFonts w:ascii="Calibri" w:hAnsi="Calibri"/>
      <w:sz w:val="22"/>
      <w:szCs w:val="22"/>
      <w:lang w:val="ru-RU" w:eastAsia="ru-RU"/>
    </w:rPr>
  </w:style>
  <w:style w:type="paragraph" w:customStyle="1" w:styleId="610">
    <w:name w:val="Заголовок 61"/>
    <w:basedOn w:val="a0"/>
    <w:uiPriority w:val="99"/>
    <w:rsid w:val="0070523C"/>
    <w:pPr>
      <w:spacing w:after="200" w:line="276" w:lineRule="auto"/>
      <w:ind w:left="1152" w:hanging="1152"/>
      <w:jc w:val="left"/>
    </w:pPr>
    <w:rPr>
      <w:rFonts w:ascii="Calibri" w:hAnsi="Calibri"/>
      <w:sz w:val="22"/>
      <w:szCs w:val="22"/>
      <w:lang w:val="ru-RU" w:eastAsia="ru-RU"/>
    </w:rPr>
  </w:style>
  <w:style w:type="paragraph" w:customStyle="1" w:styleId="710">
    <w:name w:val="Заголовок 71"/>
    <w:basedOn w:val="a0"/>
    <w:uiPriority w:val="99"/>
    <w:rsid w:val="0070523C"/>
    <w:pPr>
      <w:spacing w:after="200" w:line="276" w:lineRule="auto"/>
      <w:ind w:left="1296" w:hanging="1296"/>
      <w:jc w:val="left"/>
    </w:pPr>
    <w:rPr>
      <w:rFonts w:ascii="Calibri" w:hAnsi="Calibri"/>
      <w:sz w:val="22"/>
      <w:szCs w:val="22"/>
      <w:lang w:val="ru-RU" w:eastAsia="ru-RU"/>
    </w:rPr>
  </w:style>
  <w:style w:type="paragraph" w:customStyle="1" w:styleId="810">
    <w:name w:val="Заголовок 81"/>
    <w:basedOn w:val="a0"/>
    <w:uiPriority w:val="99"/>
    <w:rsid w:val="0070523C"/>
    <w:pPr>
      <w:spacing w:after="200" w:line="276" w:lineRule="auto"/>
      <w:ind w:left="1440" w:hanging="1440"/>
      <w:jc w:val="left"/>
    </w:pPr>
    <w:rPr>
      <w:rFonts w:ascii="Calibri" w:hAnsi="Calibri"/>
      <w:sz w:val="22"/>
      <w:szCs w:val="22"/>
      <w:lang w:val="ru-RU" w:eastAsia="ru-RU"/>
    </w:rPr>
  </w:style>
  <w:style w:type="paragraph" w:customStyle="1" w:styleId="910">
    <w:name w:val="Заголовок 91"/>
    <w:basedOn w:val="a0"/>
    <w:uiPriority w:val="99"/>
    <w:rsid w:val="0070523C"/>
    <w:pPr>
      <w:spacing w:after="200" w:line="276" w:lineRule="auto"/>
      <w:ind w:left="1584" w:hanging="1584"/>
      <w:jc w:val="left"/>
    </w:pPr>
    <w:rPr>
      <w:rFonts w:ascii="Calibri" w:hAnsi="Calibri"/>
      <w:sz w:val="22"/>
      <w:szCs w:val="22"/>
      <w:lang w:val="ru-RU" w:eastAsia="ru-RU"/>
    </w:rPr>
  </w:style>
  <w:style w:type="paragraph" w:customStyle="1" w:styleId="43">
    <w:name w:val="Абзац списка4"/>
    <w:basedOn w:val="a0"/>
    <w:uiPriority w:val="99"/>
    <w:rsid w:val="0070523C"/>
    <w:pPr>
      <w:widowControl w:val="0"/>
      <w:ind w:left="720"/>
      <w:contextualSpacing/>
      <w:jc w:val="left"/>
    </w:pPr>
    <w:rPr>
      <w:rFonts w:ascii="Courier New" w:hAnsi="Courier New" w:cs="Courier New"/>
      <w:color w:val="000000"/>
      <w:szCs w:val="24"/>
      <w:lang w:val="uk-UA" w:eastAsia="ru-RU"/>
    </w:rPr>
  </w:style>
  <w:style w:type="character" w:customStyle="1" w:styleId="message1">
    <w:name w:val="message1"/>
    <w:uiPriority w:val="99"/>
    <w:rsid w:val="0070523C"/>
    <w:rPr>
      <w:color w:val="000000"/>
    </w:rPr>
  </w:style>
  <w:style w:type="character" w:styleId="affd">
    <w:name w:val="Strong"/>
    <w:uiPriority w:val="99"/>
    <w:qFormat/>
    <w:rsid w:val="0070523C"/>
    <w:rPr>
      <w:rFonts w:cs="Times New Roman"/>
      <w:b/>
      <w:bCs/>
    </w:rPr>
  </w:style>
  <w:style w:type="character" w:customStyle="1" w:styleId="Consolas">
    <w:name w:val="Основной текст + Consolas"/>
    <w:aliases w:val="4 pt"/>
    <w:uiPriority w:val="99"/>
    <w:rsid w:val="0070523C"/>
    <w:rPr>
      <w:rFonts w:ascii="Consolas" w:hAnsi="Consolas"/>
      <w:color w:val="000000"/>
      <w:spacing w:val="0"/>
      <w:w w:val="100"/>
      <w:position w:val="0"/>
      <w:sz w:val="8"/>
      <w:shd w:val="clear" w:color="auto" w:fill="FFFFFF"/>
    </w:rPr>
  </w:style>
  <w:style w:type="paragraph" w:customStyle="1" w:styleId="28">
    <w:name w:val="Основной текст2"/>
    <w:basedOn w:val="a0"/>
    <w:uiPriority w:val="99"/>
    <w:rsid w:val="0070523C"/>
    <w:pPr>
      <w:widowControl w:val="0"/>
      <w:shd w:val="clear" w:color="auto" w:fill="FFFFFF"/>
      <w:spacing w:after="300" w:line="360" w:lineRule="exact"/>
    </w:pPr>
    <w:rPr>
      <w:rFonts w:ascii="Book Antiqua" w:eastAsia="Calibri" w:hAnsi="Book Antiqua" w:cs="Book Antiqua"/>
      <w:sz w:val="26"/>
      <w:szCs w:val="26"/>
      <w:lang w:val="ru-RU"/>
    </w:rPr>
  </w:style>
  <w:style w:type="character" w:customStyle="1" w:styleId="120">
    <w:name w:val="Основной текст + 12"/>
    <w:aliases w:val="5 pt"/>
    <w:uiPriority w:val="99"/>
    <w:rsid w:val="0070523C"/>
    <w:rPr>
      <w:rFonts w:ascii="Book Antiqua" w:eastAsia="Arial" w:hAnsi="Book Antiqua" w:cs="Book Antiqua"/>
      <w:color w:val="000000"/>
      <w:spacing w:val="0"/>
      <w:w w:val="100"/>
      <w:position w:val="0"/>
      <w:sz w:val="25"/>
      <w:szCs w:val="25"/>
      <w:shd w:val="clear" w:color="auto" w:fill="FFFFFF"/>
      <w:lang w:val="uk-UA"/>
    </w:rPr>
  </w:style>
  <w:style w:type="character" w:customStyle="1" w:styleId="29">
    <w:name w:val="Основной текст (2)_"/>
    <w:link w:val="2a"/>
    <w:uiPriority w:val="99"/>
    <w:locked/>
    <w:rsid w:val="0070523C"/>
    <w:rPr>
      <w:rFonts w:ascii="Book Antiqua" w:hAnsi="Book Antiqua" w:cs="Book Antiqua"/>
      <w:shd w:val="clear" w:color="auto" w:fill="FFFFFF"/>
    </w:rPr>
  </w:style>
  <w:style w:type="paragraph" w:customStyle="1" w:styleId="2a">
    <w:name w:val="Основной текст (2)"/>
    <w:basedOn w:val="a0"/>
    <w:link w:val="29"/>
    <w:uiPriority w:val="99"/>
    <w:rsid w:val="0070523C"/>
    <w:pPr>
      <w:widowControl w:val="0"/>
      <w:shd w:val="clear" w:color="auto" w:fill="FFFFFF"/>
      <w:spacing w:line="348" w:lineRule="exact"/>
    </w:pPr>
    <w:rPr>
      <w:rFonts w:ascii="Book Antiqua" w:hAnsi="Book Antiqua" w:cs="Book Antiqua"/>
      <w:sz w:val="20"/>
      <w:lang w:val="ru-RU" w:eastAsia="ru-RU"/>
    </w:rPr>
  </w:style>
  <w:style w:type="character" w:customStyle="1" w:styleId="2Exact">
    <w:name w:val="Основной текст (2) Exact"/>
    <w:uiPriority w:val="99"/>
    <w:rsid w:val="0070523C"/>
    <w:rPr>
      <w:rFonts w:ascii="Book Antiqua" w:hAnsi="Book Antiqua" w:cs="Book Antiqua"/>
      <w:spacing w:val="4"/>
      <w:sz w:val="23"/>
      <w:szCs w:val="23"/>
      <w:u w:val="none"/>
      <w:effect w:val="none"/>
    </w:rPr>
  </w:style>
  <w:style w:type="character" w:customStyle="1" w:styleId="4Exact">
    <w:name w:val="Основной текст (4) Exact"/>
    <w:uiPriority w:val="99"/>
    <w:rsid w:val="0070523C"/>
    <w:rPr>
      <w:rFonts w:ascii="Book Antiqua" w:hAnsi="Book Antiqua" w:cs="Book Antiqua"/>
      <w:spacing w:val="2"/>
      <w:sz w:val="23"/>
      <w:szCs w:val="23"/>
      <w:u w:val="none"/>
      <w:effect w:val="none"/>
    </w:rPr>
  </w:style>
  <w:style w:type="character" w:customStyle="1" w:styleId="411pt">
    <w:name w:val="Основной текст (4) + 11 pt"/>
    <w:aliases w:val="Полужирный,Интервал 0 pt Exact"/>
    <w:uiPriority w:val="99"/>
    <w:rsid w:val="0070523C"/>
    <w:rPr>
      <w:rFonts w:ascii="Book Antiqua" w:hAnsi="Book Antiqua" w:cs="Book Antiqua"/>
      <w:color w:val="000000"/>
      <w:spacing w:val="3"/>
      <w:w w:val="100"/>
      <w:position w:val="0"/>
      <w:sz w:val="25"/>
      <w:szCs w:val="25"/>
      <w:shd w:val="clear" w:color="auto" w:fill="FFFFFF"/>
      <w:lang w:val="uk-UA"/>
    </w:rPr>
  </w:style>
  <w:style w:type="character" w:customStyle="1" w:styleId="12Exact">
    <w:name w:val="Основной текст (12) Exact"/>
    <w:link w:val="121"/>
    <w:uiPriority w:val="99"/>
    <w:locked/>
    <w:rsid w:val="0070523C"/>
    <w:rPr>
      <w:rFonts w:ascii="Trebuchet MS" w:hAnsi="Trebuchet MS" w:cs="Trebuchet MS"/>
      <w:spacing w:val="2"/>
      <w:shd w:val="clear" w:color="auto" w:fill="FFFFFF"/>
    </w:rPr>
  </w:style>
  <w:style w:type="paragraph" w:customStyle="1" w:styleId="121">
    <w:name w:val="Основной текст (12)"/>
    <w:basedOn w:val="a0"/>
    <w:link w:val="12Exact"/>
    <w:uiPriority w:val="99"/>
    <w:rsid w:val="0070523C"/>
    <w:pPr>
      <w:widowControl w:val="0"/>
      <w:shd w:val="clear" w:color="auto" w:fill="FFFFFF"/>
      <w:spacing w:line="240" w:lineRule="atLeast"/>
      <w:jc w:val="left"/>
    </w:pPr>
    <w:rPr>
      <w:rFonts w:ascii="Trebuchet MS" w:hAnsi="Trebuchet MS" w:cs="Trebuchet MS"/>
      <w:spacing w:val="2"/>
      <w:sz w:val="20"/>
      <w:lang w:val="ru-RU" w:eastAsia="ru-RU"/>
    </w:rPr>
  </w:style>
  <w:style w:type="character" w:customStyle="1" w:styleId="12pt">
    <w:name w:val="Основной текст + 12 pt"/>
    <w:uiPriority w:val="99"/>
    <w:rsid w:val="0070523C"/>
    <w:rPr>
      <w:rFonts w:ascii="Book Antiqua" w:eastAsia="Arial" w:hAnsi="Book Antiqua" w:cs="Book Antiqua"/>
      <w:color w:val="000000"/>
      <w:spacing w:val="0"/>
      <w:w w:val="100"/>
      <w:position w:val="0"/>
      <w:sz w:val="24"/>
      <w:szCs w:val="24"/>
      <w:shd w:val="clear" w:color="auto" w:fill="FFFFFF"/>
      <w:lang w:val="uk-UA"/>
    </w:rPr>
  </w:style>
  <w:style w:type="character" w:customStyle="1" w:styleId="Sylfaen">
    <w:name w:val="Основной текст + Sylfaen"/>
    <w:aliases w:val="11 pt,Малые прописные"/>
    <w:uiPriority w:val="99"/>
    <w:rsid w:val="0070523C"/>
    <w:rPr>
      <w:rFonts w:ascii="Sylfaen" w:eastAsia="Arial" w:hAnsi="Sylfaen" w:cs="Sylfaen"/>
      <w:smallCaps/>
      <w:color w:val="000000"/>
      <w:spacing w:val="0"/>
      <w:w w:val="100"/>
      <w:position w:val="0"/>
      <w:sz w:val="22"/>
      <w:szCs w:val="22"/>
      <w:shd w:val="clear" w:color="auto" w:fill="FFFFFF"/>
      <w:lang w:val="uk-UA"/>
    </w:rPr>
  </w:style>
  <w:style w:type="paragraph" w:customStyle="1" w:styleId="62">
    <w:name w:val="Основной текст6"/>
    <w:basedOn w:val="a0"/>
    <w:uiPriority w:val="99"/>
    <w:rsid w:val="0070523C"/>
    <w:pPr>
      <w:widowControl w:val="0"/>
      <w:shd w:val="clear" w:color="auto" w:fill="FFFFFF"/>
      <w:spacing w:before="420" w:line="259" w:lineRule="exact"/>
      <w:ind w:hanging="1840"/>
      <w:jc w:val="center"/>
    </w:pPr>
    <w:rPr>
      <w:rFonts w:ascii="Arial" w:eastAsia="Calibri" w:hAnsi="Arial" w:cs="Arial"/>
      <w:sz w:val="19"/>
      <w:szCs w:val="19"/>
      <w:lang w:val="ru-RU" w:eastAsia="ru-RU"/>
    </w:rPr>
  </w:style>
  <w:style w:type="paragraph" w:customStyle="1" w:styleId="font5">
    <w:name w:val="font5"/>
    <w:basedOn w:val="a0"/>
    <w:rsid w:val="0070523C"/>
    <w:pPr>
      <w:spacing w:before="100" w:beforeAutospacing="1" w:after="100" w:afterAutospacing="1"/>
      <w:jc w:val="left"/>
    </w:pPr>
    <w:rPr>
      <w:rFonts w:ascii="Arial CYR" w:hAnsi="Arial CYR" w:cs="Arial CYR"/>
      <w:b/>
      <w:bCs/>
      <w:color w:val="000000"/>
      <w:sz w:val="20"/>
      <w:lang w:val="ru-RU" w:eastAsia="ru-RU"/>
    </w:rPr>
  </w:style>
  <w:style w:type="paragraph" w:customStyle="1" w:styleId="xl65">
    <w:name w:val="xl65"/>
    <w:basedOn w:val="a0"/>
    <w:rsid w:val="0070523C"/>
    <w:pPr>
      <w:spacing w:before="100" w:beforeAutospacing="1" w:after="100" w:afterAutospacing="1"/>
    </w:pPr>
    <w:rPr>
      <w:szCs w:val="24"/>
      <w:lang w:val="ru-RU" w:eastAsia="ru-RU"/>
    </w:rPr>
  </w:style>
  <w:style w:type="paragraph" w:customStyle="1" w:styleId="xl66">
    <w:name w:val="xl66"/>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color w:val="000000"/>
      <w:sz w:val="20"/>
      <w:lang w:val="ru-RU" w:eastAsia="ru-RU"/>
    </w:rPr>
  </w:style>
  <w:style w:type="paragraph" w:customStyle="1" w:styleId="xl67">
    <w:name w:val="xl67"/>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68">
    <w:name w:val="xl68"/>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ru-RU" w:eastAsia="ru-RU"/>
    </w:rPr>
  </w:style>
  <w:style w:type="paragraph" w:customStyle="1" w:styleId="xl69">
    <w:name w:val="xl69"/>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70">
    <w:name w:val="xl70"/>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71">
    <w:name w:val="xl71"/>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72">
    <w:name w:val="xl72"/>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73">
    <w:name w:val="xl73"/>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74">
    <w:name w:val="xl74"/>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lang w:val="ru-RU" w:eastAsia="ru-RU"/>
    </w:rPr>
  </w:style>
  <w:style w:type="paragraph" w:customStyle="1" w:styleId="xl75">
    <w:name w:val="xl75"/>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20"/>
      <w:lang w:val="ru-RU" w:eastAsia="ru-RU"/>
    </w:rPr>
  </w:style>
  <w:style w:type="paragraph" w:customStyle="1" w:styleId="xl76">
    <w:name w:val="xl76"/>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77">
    <w:name w:val="xl77"/>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u w:val="single"/>
      <w:lang w:val="ru-RU" w:eastAsia="ru-RU"/>
    </w:rPr>
  </w:style>
  <w:style w:type="paragraph" w:customStyle="1" w:styleId="xl78">
    <w:name w:val="xl78"/>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20"/>
      <w:u w:val="single"/>
      <w:lang w:val="ru-RU" w:eastAsia="ru-RU"/>
    </w:rPr>
  </w:style>
  <w:style w:type="paragraph" w:customStyle="1" w:styleId="xl79">
    <w:name w:val="xl79"/>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u w:val="single"/>
      <w:lang w:val="ru-RU" w:eastAsia="ru-RU"/>
    </w:rPr>
  </w:style>
  <w:style w:type="paragraph" w:customStyle="1" w:styleId="xl80">
    <w:name w:val="xl80"/>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color w:val="000000"/>
      <w:sz w:val="20"/>
      <w:lang w:val="ru-RU" w:eastAsia="ru-RU"/>
    </w:rPr>
  </w:style>
  <w:style w:type="paragraph" w:customStyle="1" w:styleId="xl81">
    <w:name w:val="xl81"/>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color w:val="000000"/>
      <w:sz w:val="20"/>
      <w:lang w:val="ru-RU" w:eastAsia="ru-RU"/>
    </w:rPr>
  </w:style>
  <w:style w:type="paragraph" w:customStyle="1" w:styleId="xl82">
    <w:name w:val="xl82"/>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lang w:val="ru-RU" w:eastAsia="ru-RU"/>
    </w:rPr>
  </w:style>
  <w:style w:type="paragraph" w:customStyle="1" w:styleId="xl83">
    <w:name w:val="xl83"/>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lang w:val="ru-RU" w:eastAsia="ru-RU"/>
    </w:rPr>
  </w:style>
  <w:style w:type="paragraph" w:customStyle="1" w:styleId="xl84">
    <w:name w:val="xl84"/>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u w:val="single"/>
      <w:lang w:val="ru-RU" w:eastAsia="ru-RU"/>
    </w:rPr>
  </w:style>
  <w:style w:type="paragraph" w:customStyle="1" w:styleId="xl85">
    <w:name w:val="xl85"/>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sz w:val="20"/>
      <w:u w:val="single"/>
      <w:lang w:val="ru-RU" w:eastAsia="ru-RU"/>
    </w:rPr>
  </w:style>
  <w:style w:type="paragraph" w:customStyle="1" w:styleId="xl86">
    <w:name w:val="xl86"/>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lang w:val="ru-RU" w:eastAsia="ru-RU"/>
    </w:rPr>
  </w:style>
  <w:style w:type="paragraph" w:customStyle="1" w:styleId="xl87">
    <w:name w:val="xl87"/>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color w:val="000000"/>
      <w:sz w:val="20"/>
      <w:lang w:val="ru-RU" w:eastAsia="ru-RU"/>
    </w:rPr>
  </w:style>
  <w:style w:type="paragraph" w:customStyle="1" w:styleId="xl88">
    <w:name w:val="xl88"/>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u w:val="single"/>
      <w:lang w:val="ru-RU" w:eastAsia="ru-RU"/>
    </w:rPr>
  </w:style>
  <w:style w:type="paragraph" w:customStyle="1" w:styleId="xl89">
    <w:name w:val="xl89"/>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color w:val="000000"/>
      <w:sz w:val="20"/>
      <w:lang w:val="ru-RU" w:eastAsia="ru-RU"/>
    </w:rPr>
  </w:style>
  <w:style w:type="paragraph" w:customStyle="1" w:styleId="xl90">
    <w:name w:val="xl90"/>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lang w:val="ru-RU" w:eastAsia="ru-RU"/>
    </w:rPr>
  </w:style>
  <w:style w:type="paragraph" w:customStyle="1" w:styleId="xl91">
    <w:name w:val="xl91"/>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u w:val="single"/>
      <w:lang w:val="ru-RU" w:eastAsia="ru-RU"/>
    </w:rPr>
  </w:style>
  <w:style w:type="paragraph" w:customStyle="1" w:styleId="xl92">
    <w:name w:val="xl92"/>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u w:val="single"/>
      <w:lang w:val="ru-RU" w:eastAsia="ru-RU"/>
    </w:rPr>
  </w:style>
  <w:style w:type="paragraph" w:customStyle="1" w:styleId="xl93">
    <w:name w:val="xl93"/>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20"/>
      <w:u w:val="single"/>
      <w:lang w:val="ru-RU" w:eastAsia="ru-RU"/>
    </w:rPr>
  </w:style>
  <w:style w:type="paragraph" w:customStyle="1" w:styleId="xl94">
    <w:name w:val="xl94"/>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000000"/>
      <w:sz w:val="20"/>
      <w:u w:val="single"/>
      <w:lang w:val="ru-RU" w:eastAsia="ru-RU"/>
    </w:rPr>
  </w:style>
  <w:style w:type="paragraph" w:customStyle="1" w:styleId="xl95">
    <w:name w:val="xl95"/>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20"/>
      <w:u w:val="single"/>
      <w:lang w:val="ru-RU" w:eastAsia="ru-RU"/>
    </w:rPr>
  </w:style>
  <w:style w:type="paragraph" w:customStyle="1" w:styleId="xl96">
    <w:name w:val="xl96"/>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u w:val="single"/>
      <w:lang w:val="ru-RU" w:eastAsia="ru-RU"/>
    </w:rPr>
  </w:style>
  <w:style w:type="paragraph" w:customStyle="1" w:styleId="xl97">
    <w:name w:val="xl97"/>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color w:val="000000"/>
      <w:sz w:val="20"/>
      <w:u w:val="single"/>
      <w:lang w:val="ru-RU" w:eastAsia="ru-RU"/>
    </w:rPr>
  </w:style>
  <w:style w:type="paragraph" w:customStyle="1" w:styleId="xl98">
    <w:name w:val="xl98"/>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b/>
      <w:bCs/>
      <w:color w:val="000000"/>
      <w:sz w:val="20"/>
      <w:lang w:val="ru-RU" w:eastAsia="ru-RU"/>
    </w:rPr>
  </w:style>
  <w:style w:type="paragraph" w:customStyle="1" w:styleId="xl99">
    <w:name w:val="xl99"/>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color w:val="000000"/>
      <w:sz w:val="20"/>
      <w:u w:val="single"/>
      <w:lang w:val="ru-RU" w:eastAsia="ru-RU"/>
    </w:rPr>
  </w:style>
  <w:style w:type="paragraph" w:customStyle="1" w:styleId="xl100">
    <w:name w:val="xl100"/>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color w:val="000000"/>
      <w:sz w:val="20"/>
      <w:u w:val="single"/>
      <w:lang w:val="ru-RU" w:eastAsia="ru-RU"/>
    </w:rPr>
  </w:style>
  <w:style w:type="paragraph" w:customStyle="1" w:styleId="xl101">
    <w:name w:val="xl101"/>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b/>
      <w:bCs/>
      <w:color w:val="000000"/>
      <w:sz w:val="20"/>
      <w:u w:val="single"/>
      <w:lang w:val="ru-RU" w:eastAsia="ru-RU"/>
    </w:rPr>
  </w:style>
  <w:style w:type="paragraph" w:customStyle="1" w:styleId="xl102">
    <w:name w:val="xl102"/>
    <w:basedOn w:val="a0"/>
    <w:rsid w:val="00705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3" Type="http://schemas.openxmlformats.org/officeDocument/2006/relationships/numbering" Target="numbering.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header" Target="header16.xml"/><Relationship Id="rId30" Type="http://schemas.openxmlformats.org/officeDocument/2006/relationships/footer" Target="footer5.xml"/><Relationship Id="rId35"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DAC844-5779-4644-AAFA-F14DA372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1</Pages>
  <Words>117562</Words>
  <Characters>67011</Characters>
  <Application>Microsoft Office Word</Application>
  <DocSecurity>0</DocSecurity>
  <Lines>558</Lines>
  <Paragraphs>368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STD Goods</vt:lpstr>
      <vt:lpstr>STD Goods</vt:lpstr>
    </vt:vector>
  </TitlesOfParts>
  <Manager>Almaz Galiev</Manager>
  <Company>European Bank for Reconstruction &amp; Development</Company>
  <LinksUpToDate>false</LinksUpToDate>
  <CharactersWithSpaces>184205</CharactersWithSpaces>
  <SharedDoc>false</SharedDoc>
  <HLinks>
    <vt:vector size="300" baseType="variant">
      <vt:variant>
        <vt:i4>1507379</vt:i4>
      </vt:variant>
      <vt:variant>
        <vt:i4>278</vt:i4>
      </vt:variant>
      <vt:variant>
        <vt:i4>0</vt:i4>
      </vt:variant>
      <vt:variant>
        <vt:i4>5</vt:i4>
      </vt:variant>
      <vt:variant>
        <vt:lpwstr/>
      </vt:variant>
      <vt:variant>
        <vt:lpwstr>_Toc252552626</vt:lpwstr>
      </vt:variant>
      <vt:variant>
        <vt:i4>1507379</vt:i4>
      </vt:variant>
      <vt:variant>
        <vt:i4>272</vt:i4>
      </vt:variant>
      <vt:variant>
        <vt:i4>0</vt:i4>
      </vt:variant>
      <vt:variant>
        <vt:i4>5</vt:i4>
      </vt:variant>
      <vt:variant>
        <vt:lpwstr/>
      </vt:variant>
      <vt:variant>
        <vt:lpwstr>_Toc252552625</vt:lpwstr>
      </vt:variant>
      <vt:variant>
        <vt:i4>1507379</vt:i4>
      </vt:variant>
      <vt:variant>
        <vt:i4>266</vt:i4>
      </vt:variant>
      <vt:variant>
        <vt:i4>0</vt:i4>
      </vt:variant>
      <vt:variant>
        <vt:i4>5</vt:i4>
      </vt:variant>
      <vt:variant>
        <vt:lpwstr/>
      </vt:variant>
      <vt:variant>
        <vt:lpwstr>_Toc252552624</vt:lpwstr>
      </vt:variant>
      <vt:variant>
        <vt:i4>1507379</vt:i4>
      </vt:variant>
      <vt:variant>
        <vt:i4>260</vt:i4>
      </vt:variant>
      <vt:variant>
        <vt:i4>0</vt:i4>
      </vt:variant>
      <vt:variant>
        <vt:i4>5</vt:i4>
      </vt:variant>
      <vt:variant>
        <vt:lpwstr/>
      </vt:variant>
      <vt:variant>
        <vt:lpwstr>_Toc252552623</vt:lpwstr>
      </vt:variant>
      <vt:variant>
        <vt:i4>1507379</vt:i4>
      </vt:variant>
      <vt:variant>
        <vt:i4>257</vt:i4>
      </vt:variant>
      <vt:variant>
        <vt:i4>0</vt:i4>
      </vt:variant>
      <vt:variant>
        <vt:i4>5</vt:i4>
      </vt:variant>
      <vt:variant>
        <vt:lpwstr/>
      </vt:variant>
      <vt:variant>
        <vt:lpwstr>_Toc252552622</vt:lpwstr>
      </vt:variant>
      <vt:variant>
        <vt:i4>1507379</vt:i4>
      </vt:variant>
      <vt:variant>
        <vt:i4>251</vt:i4>
      </vt:variant>
      <vt:variant>
        <vt:i4>0</vt:i4>
      </vt:variant>
      <vt:variant>
        <vt:i4>5</vt:i4>
      </vt:variant>
      <vt:variant>
        <vt:lpwstr/>
      </vt:variant>
      <vt:variant>
        <vt:lpwstr>_Toc252552621</vt:lpwstr>
      </vt:variant>
      <vt:variant>
        <vt:i4>1507379</vt:i4>
      </vt:variant>
      <vt:variant>
        <vt:i4>245</vt:i4>
      </vt:variant>
      <vt:variant>
        <vt:i4>0</vt:i4>
      </vt:variant>
      <vt:variant>
        <vt:i4>5</vt:i4>
      </vt:variant>
      <vt:variant>
        <vt:lpwstr/>
      </vt:variant>
      <vt:variant>
        <vt:lpwstr>_Toc252552620</vt:lpwstr>
      </vt:variant>
      <vt:variant>
        <vt:i4>1310771</vt:i4>
      </vt:variant>
      <vt:variant>
        <vt:i4>239</vt:i4>
      </vt:variant>
      <vt:variant>
        <vt:i4>0</vt:i4>
      </vt:variant>
      <vt:variant>
        <vt:i4>5</vt:i4>
      </vt:variant>
      <vt:variant>
        <vt:lpwstr/>
      </vt:variant>
      <vt:variant>
        <vt:lpwstr>_Toc252552619</vt:lpwstr>
      </vt:variant>
      <vt:variant>
        <vt:i4>1310771</vt:i4>
      </vt:variant>
      <vt:variant>
        <vt:i4>233</vt:i4>
      </vt:variant>
      <vt:variant>
        <vt:i4>0</vt:i4>
      </vt:variant>
      <vt:variant>
        <vt:i4>5</vt:i4>
      </vt:variant>
      <vt:variant>
        <vt:lpwstr/>
      </vt:variant>
      <vt:variant>
        <vt:lpwstr>_Toc252552618</vt:lpwstr>
      </vt:variant>
      <vt:variant>
        <vt:i4>1310771</vt:i4>
      </vt:variant>
      <vt:variant>
        <vt:i4>230</vt:i4>
      </vt:variant>
      <vt:variant>
        <vt:i4>0</vt:i4>
      </vt:variant>
      <vt:variant>
        <vt:i4>5</vt:i4>
      </vt:variant>
      <vt:variant>
        <vt:lpwstr/>
      </vt:variant>
      <vt:variant>
        <vt:lpwstr>_Toc252552617</vt:lpwstr>
      </vt:variant>
      <vt:variant>
        <vt:i4>1310771</vt:i4>
      </vt:variant>
      <vt:variant>
        <vt:i4>227</vt:i4>
      </vt:variant>
      <vt:variant>
        <vt:i4>0</vt:i4>
      </vt:variant>
      <vt:variant>
        <vt:i4>5</vt:i4>
      </vt:variant>
      <vt:variant>
        <vt:lpwstr/>
      </vt:variant>
      <vt:variant>
        <vt:lpwstr>_Toc252552616</vt:lpwstr>
      </vt:variant>
      <vt:variant>
        <vt:i4>1310771</vt:i4>
      </vt:variant>
      <vt:variant>
        <vt:i4>224</vt:i4>
      </vt:variant>
      <vt:variant>
        <vt:i4>0</vt:i4>
      </vt:variant>
      <vt:variant>
        <vt:i4>5</vt:i4>
      </vt:variant>
      <vt:variant>
        <vt:lpwstr/>
      </vt:variant>
      <vt:variant>
        <vt:lpwstr>_Toc252552615</vt:lpwstr>
      </vt:variant>
      <vt:variant>
        <vt:i4>1310771</vt:i4>
      </vt:variant>
      <vt:variant>
        <vt:i4>221</vt:i4>
      </vt:variant>
      <vt:variant>
        <vt:i4>0</vt:i4>
      </vt:variant>
      <vt:variant>
        <vt:i4>5</vt:i4>
      </vt:variant>
      <vt:variant>
        <vt:lpwstr/>
      </vt:variant>
      <vt:variant>
        <vt:lpwstr>_Toc252552614</vt:lpwstr>
      </vt:variant>
      <vt:variant>
        <vt:i4>1310771</vt:i4>
      </vt:variant>
      <vt:variant>
        <vt:i4>218</vt:i4>
      </vt:variant>
      <vt:variant>
        <vt:i4>0</vt:i4>
      </vt:variant>
      <vt:variant>
        <vt:i4>5</vt:i4>
      </vt:variant>
      <vt:variant>
        <vt:lpwstr/>
      </vt:variant>
      <vt:variant>
        <vt:lpwstr>_Toc252552613</vt:lpwstr>
      </vt:variant>
      <vt:variant>
        <vt:i4>1310771</vt:i4>
      </vt:variant>
      <vt:variant>
        <vt:i4>212</vt:i4>
      </vt:variant>
      <vt:variant>
        <vt:i4>0</vt:i4>
      </vt:variant>
      <vt:variant>
        <vt:i4>5</vt:i4>
      </vt:variant>
      <vt:variant>
        <vt:lpwstr/>
      </vt:variant>
      <vt:variant>
        <vt:lpwstr>_Toc252552612</vt:lpwstr>
      </vt:variant>
      <vt:variant>
        <vt:i4>1310771</vt:i4>
      </vt:variant>
      <vt:variant>
        <vt:i4>206</vt:i4>
      </vt:variant>
      <vt:variant>
        <vt:i4>0</vt:i4>
      </vt:variant>
      <vt:variant>
        <vt:i4>5</vt:i4>
      </vt:variant>
      <vt:variant>
        <vt:lpwstr/>
      </vt:variant>
      <vt:variant>
        <vt:lpwstr>_Toc252552611</vt:lpwstr>
      </vt:variant>
      <vt:variant>
        <vt:i4>1310771</vt:i4>
      </vt:variant>
      <vt:variant>
        <vt:i4>203</vt:i4>
      </vt:variant>
      <vt:variant>
        <vt:i4>0</vt:i4>
      </vt:variant>
      <vt:variant>
        <vt:i4>5</vt:i4>
      </vt:variant>
      <vt:variant>
        <vt:lpwstr/>
      </vt:variant>
      <vt:variant>
        <vt:lpwstr>_Toc252552610</vt:lpwstr>
      </vt:variant>
      <vt:variant>
        <vt:i4>1376307</vt:i4>
      </vt:variant>
      <vt:variant>
        <vt:i4>197</vt:i4>
      </vt:variant>
      <vt:variant>
        <vt:i4>0</vt:i4>
      </vt:variant>
      <vt:variant>
        <vt:i4>5</vt:i4>
      </vt:variant>
      <vt:variant>
        <vt:lpwstr/>
      </vt:variant>
      <vt:variant>
        <vt:lpwstr>_Toc252552609</vt:lpwstr>
      </vt:variant>
      <vt:variant>
        <vt:i4>1376307</vt:i4>
      </vt:variant>
      <vt:variant>
        <vt:i4>191</vt:i4>
      </vt:variant>
      <vt:variant>
        <vt:i4>0</vt:i4>
      </vt:variant>
      <vt:variant>
        <vt:i4>5</vt:i4>
      </vt:variant>
      <vt:variant>
        <vt:lpwstr/>
      </vt:variant>
      <vt:variant>
        <vt:lpwstr>_Toc252552608</vt:lpwstr>
      </vt:variant>
      <vt:variant>
        <vt:i4>1376307</vt:i4>
      </vt:variant>
      <vt:variant>
        <vt:i4>185</vt:i4>
      </vt:variant>
      <vt:variant>
        <vt:i4>0</vt:i4>
      </vt:variant>
      <vt:variant>
        <vt:i4>5</vt:i4>
      </vt:variant>
      <vt:variant>
        <vt:lpwstr/>
      </vt:variant>
      <vt:variant>
        <vt:lpwstr>_Toc252552607</vt:lpwstr>
      </vt:variant>
      <vt:variant>
        <vt:i4>1376307</vt:i4>
      </vt:variant>
      <vt:variant>
        <vt:i4>179</vt:i4>
      </vt:variant>
      <vt:variant>
        <vt:i4>0</vt:i4>
      </vt:variant>
      <vt:variant>
        <vt:i4>5</vt:i4>
      </vt:variant>
      <vt:variant>
        <vt:lpwstr/>
      </vt:variant>
      <vt:variant>
        <vt:lpwstr>_Toc252552606</vt:lpwstr>
      </vt:variant>
      <vt:variant>
        <vt:i4>1376307</vt:i4>
      </vt:variant>
      <vt:variant>
        <vt:i4>176</vt:i4>
      </vt:variant>
      <vt:variant>
        <vt:i4>0</vt:i4>
      </vt:variant>
      <vt:variant>
        <vt:i4>5</vt:i4>
      </vt:variant>
      <vt:variant>
        <vt:lpwstr/>
      </vt:variant>
      <vt:variant>
        <vt:lpwstr>_Toc252552605</vt:lpwstr>
      </vt:variant>
      <vt:variant>
        <vt:i4>1376307</vt:i4>
      </vt:variant>
      <vt:variant>
        <vt:i4>170</vt:i4>
      </vt:variant>
      <vt:variant>
        <vt:i4>0</vt:i4>
      </vt:variant>
      <vt:variant>
        <vt:i4>5</vt:i4>
      </vt:variant>
      <vt:variant>
        <vt:lpwstr/>
      </vt:variant>
      <vt:variant>
        <vt:lpwstr>_Toc252552604</vt:lpwstr>
      </vt:variant>
      <vt:variant>
        <vt:i4>1376307</vt:i4>
      </vt:variant>
      <vt:variant>
        <vt:i4>164</vt:i4>
      </vt:variant>
      <vt:variant>
        <vt:i4>0</vt:i4>
      </vt:variant>
      <vt:variant>
        <vt:i4>5</vt:i4>
      </vt:variant>
      <vt:variant>
        <vt:lpwstr/>
      </vt:variant>
      <vt:variant>
        <vt:lpwstr>_Toc252552603</vt:lpwstr>
      </vt:variant>
      <vt:variant>
        <vt:i4>1376307</vt:i4>
      </vt:variant>
      <vt:variant>
        <vt:i4>158</vt:i4>
      </vt:variant>
      <vt:variant>
        <vt:i4>0</vt:i4>
      </vt:variant>
      <vt:variant>
        <vt:i4>5</vt:i4>
      </vt:variant>
      <vt:variant>
        <vt:lpwstr/>
      </vt:variant>
      <vt:variant>
        <vt:lpwstr>_Toc252552602</vt:lpwstr>
      </vt:variant>
      <vt:variant>
        <vt:i4>1376307</vt:i4>
      </vt:variant>
      <vt:variant>
        <vt:i4>152</vt:i4>
      </vt:variant>
      <vt:variant>
        <vt:i4>0</vt:i4>
      </vt:variant>
      <vt:variant>
        <vt:i4>5</vt:i4>
      </vt:variant>
      <vt:variant>
        <vt:lpwstr/>
      </vt:variant>
      <vt:variant>
        <vt:lpwstr>_Toc252552601</vt:lpwstr>
      </vt:variant>
      <vt:variant>
        <vt:i4>1376307</vt:i4>
      </vt:variant>
      <vt:variant>
        <vt:i4>146</vt:i4>
      </vt:variant>
      <vt:variant>
        <vt:i4>0</vt:i4>
      </vt:variant>
      <vt:variant>
        <vt:i4>5</vt:i4>
      </vt:variant>
      <vt:variant>
        <vt:lpwstr/>
      </vt:variant>
      <vt:variant>
        <vt:lpwstr>_Toc252552600</vt:lpwstr>
      </vt:variant>
      <vt:variant>
        <vt:i4>1835056</vt:i4>
      </vt:variant>
      <vt:variant>
        <vt:i4>140</vt:i4>
      </vt:variant>
      <vt:variant>
        <vt:i4>0</vt:i4>
      </vt:variant>
      <vt:variant>
        <vt:i4>5</vt:i4>
      </vt:variant>
      <vt:variant>
        <vt:lpwstr/>
      </vt:variant>
      <vt:variant>
        <vt:lpwstr>_Toc252552599</vt:lpwstr>
      </vt:variant>
      <vt:variant>
        <vt:i4>1835056</vt:i4>
      </vt:variant>
      <vt:variant>
        <vt:i4>134</vt:i4>
      </vt:variant>
      <vt:variant>
        <vt:i4>0</vt:i4>
      </vt:variant>
      <vt:variant>
        <vt:i4>5</vt:i4>
      </vt:variant>
      <vt:variant>
        <vt:lpwstr/>
      </vt:variant>
      <vt:variant>
        <vt:lpwstr>_Toc252552598</vt:lpwstr>
      </vt:variant>
      <vt:variant>
        <vt:i4>1835056</vt:i4>
      </vt:variant>
      <vt:variant>
        <vt:i4>128</vt:i4>
      </vt:variant>
      <vt:variant>
        <vt:i4>0</vt:i4>
      </vt:variant>
      <vt:variant>
        <vt:i4>5</vt:i4>
      </vt:variant>
      <vt:variant>
        <vt:lpwstr/>
      </vt:variant>
      <vt:variant>
        <vt:lpwstr>_Toc252552597</vt:lpwstr>
      </vt:variant>
      <vt:variant>
        <vt:i4>1835056</vt:i4>
      </vt:variant>
      <vt:variant>
        <vt:i4>122</vt:i4>
      </vt:variant>
      <vt:variant>
        <vt:i4>0</vt:i4>
      </vt:variant>
      <vt:variant>
        <vt:i4>5</vt:i4>
      </vt:variant>
      <vt:variant>
        <vt:lpwstr/>
      </vt:variant>
      <vt:variant>
        <vt:lpwstr>_Toc252552596</vt:lpwstr>
      </vt:variant>
      <vt:variant>
        <vt:i4>1835056</vt:i4>
      </vt:variant>
      <vt:variant>
        <vt:i4>116</vt:i4>
      </vt:variant>
      <vt:variant>
        <vt:i4>0</vt:i4>
      </vt:variant>
      <vt:variant>
        <vt:i4>5</vt:i4>
      </vt:variant>
      <vt:variant>
        <vt:lpwstr/>
      </vt:variant>
      <vt:variant>
        <vt:lpwstr>_Toc252552595</vt:lpwstr>
      </vt:variant>
      <vt:variant>
        <vt:i4>1835056</vt:i4>
      </vt:variant>
      <vt:variant>
        <vt:i4>110</vt:i4>
      </vt:variant>
      <vt:variant>
        <vt:i4>0</vt:i4>
      </vt:variant>
      <vt:variant>
        <vt:i4>5</vt:i4>
      </vt:variant>
      <vt:variant>
        <vt:lpwstr/>
      </vt:variant>
      <vt:variant>
        <vt:lpwstr>_Toc252552594</vt:lpwstr>
      </vt:variant>
      <vt:variant>
        <vt:i4>1835056</vt:i4>
      </vt:variant>
      <vt:variant>
        <vt:i4>104</vt:i4>
      </vt:variant>
      <vt:variant>
        <vt:i4>0</vt:i4>
      </vt:variant>
      <vt:variant>
        <vt:i4>5</vt:i4>
      </vt:variant>
      <vt:variant>
        <vt:lpwstr/>
      </vt:variant>
      <vt:variant>
        <vt:lpwstr>_Toc252552593</vt:lpwstr>
      </vt:variant>
      <vt:variant>
        <vt:i4>1835056</vt:i4>
      </vt:variant>
      <vt:variant>
        <vt:i4>98</vt:i4>
      </vt:variant>
      <vt:variant>
        <vt:i4>0</vt:i4>
      </vt:variant>
      <vt:variant>
        <vt:i4>5</vt:i4>
      </vt:variant>
      <vt:variant>
        <vt:lpwstr/>
      </vt:variant>
      <vt:variant>
        <vt:lpwstr>_Toc252552592</vt:lpwstr>
      </vt:variant>
      <vt:variant>
        <vt:i4>1835056</vt:i4>
      </vt:variant>
      <vt:variant>
        <vt:i4>95</vt:i4>
      </vt:variant>
      <vt:variant>
        <vt:i4>0</vt:i4>
      </vt:variant>
      <vt:variant>
        <vt:i4>5</vt:i4>
      </vt:variant>
      <vt:variant>
        <vt:lpwstr/>
      </vt:variant>
      <vt:variant>
        <vt:lpwstr>_Toc252552591</vt:lpwstr>
      </vt:variant>
      <vt:variant>
        <vt:i4>1835056</vt:i4>
      </vt:variant>
      <vt:variant>
        <vt:i4>89</vt:i4>
      </vt:variant>
      <vt:variant>
        <vt:i4>0</vt:i4>
      </vt:variant>
      <vt:variant>
        <vt:i4>5</vt:i4>
      </vt:variant>
      <vt:variant>
        <vt:lpwstr/>
      </vt:variant>
      <vt:variant>
        <vt:lpwstr>_Toc252552590</vt:lpwstr>
      </vt:variant>
      <vt:variant>
        <vt:i4>1900592</vt:i4>
      </vt:variant>
      <vt:variant>
        <vt:i4>83</vt:i4>
      </vt:variant>
      <vt:variant>
        <vt:i4>0</vt:i4>
      </vt:variant>
      <vt:variant>
        <vt:i4>5</vt:i4>
      </vt:variant>
      <vt:variant>
        <vt:lpwstr/>
      </vt:variant>
      <vt:variant>
        <vt:lpwstr>_Toc252552589</vt:lpwstr>
      </vt:variant>
      <vt:variant>
        <vt:i4>1900592</vt:i4>
      </vt:variant>
      <vt:variant>
        <vt:i4>77</vt:i4>
      </vt:variant>
      <vt:variant>
        <vt:i4>0</vt:i4>
      </vt:variant>
      <vt:variant>
        <vt:i4>5</vt:i4>
      </vt:variant>
      <vt:variant>
        <vt:lpwstr/>
      </vt:variant>
      <vt:variant>
        <vt:lpwstr>_Toc252552588</vt:lpwstr>
      </vt:variant>
      <vt:variant>
        <vt:i4>1900592</vt:i4>
      </vt:variant>
      <vt:variant>
        <vt:i4>71</vt:i4>
      </vt:variant>
      <vt:variant>
        <vt:i4>0</vt:i4>
      </vt:variant>
      <vt:variant>
        <vt:i4>5</vt:i4>
      </vt:variant>
      <vt:variant>
        <vt:lpwstr/>
      </vt:variant>
      <vt:variant>
        <vt:lpwstr>_Toc252552587</vt:lpwstr>
      </vt:variant>
      <vt:variant>
        <vt:i4>1900592</vt:i4>
      </vt:variant>
      <vt:variant>
        <vt:i4>65</vt:i4>
      </vt:variant>
      <vt:variant>
        <vt:i4>0</vt:i4>
      </vt:variant>
      <vt:variant>
        <vt:i4>5</vt:i4>
      </vt:variant>
      <vt:variant>
        <vt:lpwstr/>
      </vt:variant>
      <vt:variant>
        <vt:lpwstr>_Toc252552586</vt:lpwstr>
      </vt:variant>
      <vt:variant>
        <vt:i4>1441845</vt:i4>
      </vt:variant>
      <vt:variant>
        <vt:i4>56</vt:i4>
      </vt:variant>
      <vt:variant>
        <vt:i4>0</vt:i4>
      </vt:variant>
      <vt:variant>
        <vt:i4>5</vt:i4>
      </vt:variant>
      <vt:variant>
        <vt:lpwstr/>
      </vt:variant>
      <vt:variant>
        <vt:lpwstr>_Toc252632604</vt:lpwstr>
      </vt:variant>
      <vt:variant>
        <vt:i4>1441845</vt:i4>
      </vt:variant>
      <vt:variant>
        <vt:i4>50</vt:i4>
      </vt:variant>
      <vt:variant>
        <vt:i4>0</vt:i4>
      </vt:variant>
      <vt:variant>
        <vt:i4>5</vt:i4>
      </vt:variant>
      <vt:variant>
        <vt:lpwstr/>
      </vt:variant>
      <vt:variant>
        <vt:lpwstr>_Toc252632603</vt:lpwstr>
      </vt:variant>
      <vt:variant>
        <vt:i4>1441845</vt:i4>
      </vt:variant>
      <vt:variant>
        <vt:i4>44</vt:i4>
      </vt:variant>
      <vt:variant>
        <vt:i4>0</vt:i4>
      </vt:variant>
      <vt:variant>
        <vt:i4>5</vt:i4>
      </vt:variant>
      <vt:variant>
        <vt:lpwstr/>
      </vt:variant>
      <vt:variant>
        <vt:lpwstr>_Toc252632602</vt:lpwstr>
      </vt:variant>
      <vt:variant>
        <vt:i4>1441845</vt:i4>
      </vt:variant>
      <vt:variant>
        <vt:i4>38</vt:i4>
      </vt:variant>
      <vt:variant>
        <vt:i4>0</vt:i4>
      </vt:variant>
      <vt:variant>
        <vt:i4>5</vt:i4>
      </vt:variant>
      <vt:variant>
        <vt:lpwstr/>
      </vt:variant>
      <vt:variant>
        <vt:lpwstr>_Toc252632601</vt:lpwstr>
      </vt:variant>
      <vt:variant>
        <vt:i4>1441845</vt:i4>
      </vt:variant>
      <vt:variant>
        <vt:i4>32</vt:i4>
      </vt:variant>
      <vt:variant>
        <vt:i4>0</vt:i4>
      </vt:variant>
      <vt:variant>
        <vt:i4>5</vt:i4>
      </vt:variant>
      <vt:variant>
        <vt:lpwstr/>
      </vt:variant>
      <vt:variant>
        <vt:lpwstr>_Toc252632600</vt:lpwstr>
      </vt:variant>
      <vt:variant>
        <vt:i4>2031670</vt:i4>
      </vt:variant>
      <vt:variant>
        <vt:i4>26</vt:i4>
      </vt:variant>
      <vt:variant>
        <vt:i4>0</vt:i4>
      </vt:variant>
      <vt:variant>
        <vt:i4>5</vt:i4>
      </vt:variant>
      <vt:variant>
        <vt:lpwstr/>
      </vt:variant>
      <vt:variant>
        <vt:lpwstr>_Toc252632599</vt:lpwstr>
      </vt:variant>
      <vt:variant>
        <vt:i4>2031670</vt:i4>
      </vt:variant>
      <vt:variant>
        <vt:i4>20</vt:i4>
      </vt:variant>
      <vt:variant>
        <vt:i4>0</vt:i4>
      </vt:variant>
      <vt:variant>
        <vt:i4>5</vt:i4>
      </vt:variant>
      <vt:variant>
        <vt:lpwstr/>
      </vt:variant>
      <vt:variant>
        <vt:lpwstr>_Toc252632598</vt:lpwstr>
      </vt:variant>
      <vt:variant>
        <vt:i4>2031670</vt:i4>
      </vt:variant>
      <vt:variant>
        <vt:i4>8</vt:i4>
      </vt:variant>
      <vt:variant>
        <vt:i4>0</vt:i4>
      </vt:variant>
      <vt:variant>
        <vt:i4>5</vt:i4>
      </vt:variant>
      <vt:variant>
        <vt:lpwstr/>
      </vt:variant>
      <vt:variant>
        <vt:lpwstr>_Toc252632594</vt:lpwstr>
      </vt:variant>
      <vt:variant>
        <vt:i4>2031670</vt:i4>
      </vt:variant>
      <vt:variant>
        <vt:i4>2</vt:i4>
      </vt:variant>
      <vt:variant>
        <vt:i4>0</vt:i4>
      </vt:variant>
      <vt:variant>
        <vt:i4>5</vt:i4>
      </vt:variant>
      <vt:variant>
        <vt:lpwstr/>
      </vt:variant>
      <vt:variant>
        <vt:lpwstr>_Toc252632593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Yurist</cp:lastModifiedBy>
  <cp:revision>3</cp:revision>
  <cp:lastPrinted>2014-05-30T09:01:00Z</cp:lastPrinted>
  <dcterms:created xsi:type="dcterms:W3CDTF">2017-07-17T14:59:00Z</dcterms:created>
  <dcterms:modified xsi:type="dcterms:W3CDTF">2017-07-17T14:59:00Z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ies>
</file>